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1B" w:rsidRPr="00954501" w:rsidRDefault="00851B1B" w:rsidP="00851B1B">
      <w:pPr>
        <w:pStyle w:val="1f8"/>
        <w:ind w:left="0"/>
        <w:rPr>
          <w:b w:val="0"/>
        </w:rPr>
      </w:pPr>
      <w:r w:rsidRPr="00954501">
        <w:rPr>
          <w:b w:val="0"/>
          <w:caps/>
        </w:rPr>
        <w:t>Общество с ограниченной ответственностью «ИБС Экспертиза»</w:t>
      </w:r>
    </w:p>
    <w:p w:rsidR="00851B1B" w:rsidRPr="00954501" w:rsidRDefault="00851B1B" w:rsidP="00851B1B"/>
    <w:tbl>
      <w:tblPr>
        <w:tblW w:w="9846" w:type="dxa"/>
        <w:jc w:val="center"/>
        <w:tblLayout w:type="fixed"/>
        <w:tblLook w:val="0000" w:firstRow="0" w:lastRow="0" w:firstColumn="0" w:lastColumn="0" w:noHBand="0" w:noVBand="0"/>
      </w:tblPr>
      <w:tblGrid>
        <w:gridCol w:w="4521"/>
        <w:gridCol w:w="951"/>
        <w:gridCol w:w="4374"/>
      </w:tblGrid>
      <w:tr w:rsidR="00851B1B" w:rsidRPr="00954501" w:rsidTr="00851B1B">
        <w:trPr>
          <w:trHeight w:val="20"/>
          <w:jc w:val="center"/>
        </w:trPr>
        <w:tc>
          <w:tcPr>
            <w:tcW w:w="4521" w:type="dxa"/>
          </w:tcPr>
          <w:p w:rsidR="00851B1B" w:rsidRPr="00954501" w:rsidRDefault="00851B1B" w:rsidP="00851B1B">
            <w:pPr>
              <w:pStyle w:val="36"/>
            </w:pPr>
            <w:r w:rsidRPr="00954501">
              <w:t>УТВЕРЖДАЮ</w:t>
            </w:r>
          </w:p>
        </w:tc>
        <w:tc>
          <w:tcPr>
            <w:tcW w:w="951" w:type="dxa"/>
          </w:tcPr>
          <w:p w:rsidR="00851B1B" w:rsidRPr="00954501" w:rsidRDefault="00851B1B" w:rsidP="00851B1B">
            <w:pPr>
              <w:pStyle w:val="-3"/>
            </w:pPr>
          </w:p>
        </w:tc>
        <w:tc>
          <w:tcPr>
            <w:tcW w:w="4374" w:type="dxa"/>
          </w:tcPr>
          <w:p w:rsidR="00851B1B" w:rsidRPr="00954501" w:rsidRDefault="00851B1B" w:rsidP="00851B1B">
            <w:pPr>
              <w:pStyle w:val="36"/>
            </w:pPr>
            <w:r w:rsidRPr="00954501">
              <w:t>УТВЕРЖДАЮ</w:t>
            </w:r>
          </w:p>
        </w:tc>
      </w:tr>
      <w:tr w:rsidR="00851B1B" w:rsidRPr="00954501" w:rsidTr="00851B1B">
        <w:trPr>
          <w:trHeight w:val="20"/>
          <w:jc w:val="center"/>
        </w:trPr>
        <w:tc>
          <w:tcPr>
            <w:tcW w:w="4521" w:type="dxa"/>
          </w:tcPr>
          <w:p w:rsidR="00851B1B" w:rsidRPr="00954501" w:rsidRDefault="00851B1B" w:rsidP="00851B1B">
            <w:pPr>
              <w:pStyle w:val="-3"/>
            </w:pPr>
            <w:r w:rsidRPr="00954501">
              <w:t>Заместитель руководителя</w:t>
            </w:r>
          </w:p>
          <w:p w:rsidR="00851B1B" w:rsidRPr="00954501" w:rsidRDefault="00851B1B" w:rsidP="00851B1B">
            <w:pPr>
              <w:pStyle w:val="-3"/>
            </w:pPr>
            <w:r w:rsidRPr="00954501">
              <w:t>Департамента информационных технологий и защиты информации</w:t>
            </w:r>
          </w:p>
        </w:tc>
        <w:tc>
          <w:tcPr>
            <w:tcW w:w="951" w:type="dxa"/>
          </w:tcPr>
          <w:p w:rsidR="00851B1B" w:rsidRPr="00954501" w:rsidRDefault="00851B1B" w:rsidP="00851B1B">
            <w:pPr>
              <w:pStyle w:val="-3"/>
            </w:pPr>
          </w:p>
        </w:tc>
        <w:tc>
          <w:tcPr>
            <w:tcW w:w="4374" w:type="dxa"/>
          </w:tcPr>
          <w:p w:rsidR="00851B1B" w:rsidRPr="00954501" w:rsidRDefault="00851B1B" w:rsidP="00851B1B">
            <w:pPr>
              <w:pStyle w:val="-3"/>
            </w:pPr>
            <w:r w:rsidRPr="00954501">
              <w:t>Генеральный директор</w:t>
            </w:r>
          </w:p>
          <w:p w:rsidR="00851B1B" w:rsidRPr="00954501" w:rsidRDefault="00851B1B" w:rsidP="00851B1B">
            <w:pPr>
              <w:pStyle w:val="-3"/>
            </w:pPr>
            <w:r w:rsidRPr="00954501">
              <w:t>ООО «ИБС Экспертиза»</w:t>
            </w:r>
          </w:p>
        </w:tc>
      </w:tr>
      <w:tr w:rsidR="00851B1B" w:rsidRPr="00954501" w:rsidTr="00851B1B">
        <w:trPr>
          <w:trHeight w:val="20"/>
          <w:jc w:val="center"/>
        </w:trPr>
        <w:tc>
          <w:tcPr>
            <w:tcW w:w="4521" w:type="dxa"/>
            <w:vAlign w:val="bottom"/>
          </w:tcPr>
          <w:p w:rsidR="00851B1B" w:rsidRPr="00954501" w:rsidRDefault="00851B1B" w:rsidP="00851B1B">
            <w:pPr>
              <w:pStyle w:val="-3"/>
              <w:rPr>
                <w:rStyle w:val="affffe"/>
              </w:rPr>
            </w:pPr>
          </w:p>
        </w:tc>
        <w:tc>
          <w:tcPr>
            <w:tcW w:w="951" w:type="dxa"/>
            <w:vAlign w:val="bottom"/>
          </w:tcPr>
          <w:p w:rsidR="00851B1B" w:rsidRPr="00954501" w:rsidRDefault="00851B1B" w:rsidP="00851B1B">
            <w:pPr>
              <w:pStyle w:val="-3"/>
            </w:pPr>
          </w:p>
        </w:tc>
        <w:tc>
          <w:tcPr>
            <w:tcW w:w="4374" w:type="dxa"/>
            <w:vAlign w:val="bottom"/>
          </w:tcPr>
          <w:p w:rsidR="00851B1B" w:rsidRPr="00954501" w:rsidRDefault="00851B1B" w:rsidP="00851B1B">
            <w:pPr>
              <w:pStyle w:val="-3"/>
              <w:rPr>
                <w:rStyle w:val="affffe"/>
              </w:rPr>
            </w:pPr>
          </w:p>
        </w:tc>
      </w:tr>
      <w:tr w:rsidR="00851B1B" w:rsidRPr="00954501" w:rsidTr="00851B1B">
        <w:trPr>
          <w:trHeight w:val="20"/>
          <w:jc w:val="center"/>
        </w:trPr>
        <w:tc>
          <w:tcPr>
            <w:tcW w:w="4521" w:type="dxa"/>
            <w:vAlign w:val="bottom"/>
          </w:tcPr>
          <w:p w:rsidR="00851B1B" w:rsidRPr="00954501" w:rsidRDefault="00851B1B" w:rsidP="00851B1B">
            <w:pPr>
              <w:pStyle w:val="-3"/>
            </w:pPr>
            <w:r w:rsidRPr="00954501">
              <w:rPr>
                <w:rStyle w:val="affffe"/>
              </w:rPr>
              <w:t xml:space="preserve">                                  </w:t>
            </w:r>
            <w:r w:rsidRPr="00954501">
              <w:t xml:space="preserve">Д В. Селиванов  </w:t>
            </w:r>
          </w:p>
        </w:tc>
        <w:tc>
          <w:tcPr>
            <w:tcW w:w="951" w:type="dxa"/>
            <w:vAlign w:val="bottom"/>
          </w:tcPr>
          <w:p w:rsidR="00851B1B" w:rsidRPr="00954501" w:rsidRDefault="00851B1B" w:rsidP="00851B1B">
            <w:pPr>
              <w:pStyle w:val="-3"/>
            </w:pPr>
          </w:p>
        </w:tc>
        <w:tc>
          <w:tcPr>
            <w:tcW w:w="4374" w:type="dxa"/>
            <w:vAlign w:val="bottom"/>
          </w:tcPr>
          <w:p w:rsidR="00851B1B" w:rsidRPr="00954501" w:rsidRDefault="00851B1B" w:rsidP="00851B1B">
            <w:pPr>
              <w:pStyle w:val="-3"/>
            </w:pPr>
            <w:r w:rsidRPr="00954501">
              <w:rPr>
                <w:rStyle w:val="affffe"/>
              </w:rPr>
              <w:t xml:space="preserve">                                   </w:t>
            </w:r>
            <w:r w:rsidRPr="00954501">
              <w:t xml:space="preserve">С.Е. </w:t>
            </w:r>
            <w:proofErr w:type="spellStart"/>
            <w:r w:rsidRPr="00954501">
              <w:t>Баланова</w:t>
            </w:r>
            <w:proofErr w:type="spellEnd"/>
          </w:p>
        </w:tc>
      </w:tr>
      <w:tr w:rsidR="00851B1B" w:rsidRPr="00954501" w:rsidTr="00851B1B">
        <w:trPr>
          <w:trHeight w:val="20"/>
          <w:jc w:val="center"/>
        </w:trPr>
        <w:tc>
          <w:tcPr>
            <w:tcW w:w="4521" w:type="dxa"/>
            <w:vAlign w:val="bottom"/>
          </w:tcPr>
          <w:p w:rsidR="00851B1B" w:rsidRPr="00954501" w:rsidRDefault="00851B1B" w:rsidP="00851B1B">
            <w:pPr>
              <w:pStyle w:val="-3"/>
            </w:pPr>
          </w:p>
        </w:tc>
        <w:tc>
          <w:tcPr>
            <w:tcW w:w="951" w:type="dxa"/>
            <w:vAlign w:val="bottom"/>
          </w:tcPr>
          <w:p w:rsidR="00851B1B" w:rsidRPr="00954501" w:rsidRDefault="00851B1B" w:rsidP="00851B1B">
            <w:pPr>
              <w:pStyle w:val="-3"/>
            </w:pPr>
          </w:p>
        </w:tc>
        <w:tc>
          <w:tcPr>
            <w:tcW w:w="4374" w:type="dxa"/>
            <w:vAlign w:val="bottom"/>
          </w:tcPr>
          <w:p w:rsidR="00851B1B" w:rsidRPr="00954501" w:rsidRDefault="00851B1B" w:rsidP="00851B1B">
            <w:pPr>
              <w:pStyle w:val="-3"/>
            </w:pPr>
          </w:p>
        </w:tc>
      </w:tr>
      <w:tr w:rsidR="00851B1B" w:rsidRPr="00954501" w:rsidTr="00851B1B">
        <w:trPr>
          <w:trHeight w:val="20"/>
          <w:jc w:val="center"/>
        </w:trPr>
        <w:tc>
          <w:tcPr>
            <w:tcW w:w="4521" w:type="dxa"/>
            <w:vAlign w:val="bottom"/>
          </w:tcPr>
          <w:p w:rsidR="00851B1B" w:rsidRPr="00954501" w:rsidRDefault="00851B1B" w:rsidP="00851B1B">
            <w:pPr>
              <w:pStyle w:val="-3"/>
            </w:pPr>
            <w:r w:rsidRPr="00954501">
              <w:t>«</w:t>
            </w:r>
            <w:r w:rsidRPr="00954501">
              <w:rPr>
                <w:rStyle w:val="affffe"/>
              </w:rPr>
              <w:t xml:space="preserve">         </w:t>
            </w:r>
            <w:r w:rsidRPr="00954501">
              <w:t>»</w:t>
            </w:r>
            <w:r w:rsidRPr="00954501">
              <w:rPr>
                <w:rStyle w:val="affffe"/>
              </w:rPr>
              <w:t xml:space="preserve">                                   </w:t>
            </w:r>
            <w:r w:rsidRPr="00954501">
              <w:t>2017г.</w:t>
            </w:r>
          </w:p>
        </w:tc>
        <w:tc>
          <w:tcPr>
            <w:tcW w:w="951" w:type="dxa"/>
            <w:vAlign w:val="bottom"/>
          </w:tcPr>
          <w:p w:rsidR="00851B1B" w:rsidRPr="00954501" w:rsidRDefault="00851B1B" w:rsidP="00851B1B">
            <w:pPr>
              <w:pStyle w:val="-3"/>
            </w:pPr>
          </w:p>
        </w:tc>
        <w:tc>
          <w:tcPr>
            <w:tcW w:w="4374" w:type="dxa"/>
            <w:vAlign w:val="bottom"/>
          </w:tcPr>
          <w:p w:rsidR="00851B1B" w:rsidRPr="00954501" w:rsidRDefault="00851B1B" w:rsidP="00851B1B">
            <w:pPr>
              <w:pStyle w:val="-3"/>
            </w:pPr>
            <w:r w:rsidRPr="00954501">
              <w:t>«</w:t>
            </w:r>
            <w:r w:rsidRPr="00954501">
              <w:rPr>
                <w:rStyle w:val="affffe"/>
              </w:rPr>
              <w:t xml:space="preserve">         </w:t>
            </w:r>
            <w:r w:rsidRPr="00954501">
              <w:t>»</w:t>
            </w:r>
            <w:r w:rsidRPr="00954501">
              <w:rPr>
                <w:rStyle w:val="affffe"/>
              </w:rPr>
              <w:t xml:space="preserve">                                  </w:t>
            </w:r>
            <w:r w:rsidRPr="00954501">
              <w:t>2017г.</w:t>
            </w:r>
          </w:p>
        </w:tc>
      </w:tr>
    </w:tbl>
    <w:p w:rsidR="00851B1B" w:rsidRPr="00954501" w:rsidRDefault="00851B1B" w:rsidP="00851B1B">
      <w:pPr>
        <w:pStyle w:val="affffd"/>
      </w:pPr>
    </w:p>
    <w:p w:rsidR="00851B1B" w:rsidRPr="00954501" w:rsidRDefault="00851B1B" w:rsidP="00851B1B">
      <w:pPr>
        <w:pStyle w:val="affffd"/>
      </w:pPr>
    </w:p>
    <w:p w:rsidR="00851B1B" w:rsidRPr="00954501" w:rsidRDefault="00851B1B" w:rsidP="00851B1B">
      <w:pPr>
        <w:pStyle w:val="-"/>
        <w:spacing w:after="240"/>
      </w:pPr>
      <w:r w:rsidRPr="00954501">
        <w:t>Компонент «Электронный листок нетрудоспособности» подсистемы управления страховыми выплатами на сл</w:t>
      </w:r>
      <w:r w:rsidRPr="00954501">
        <w:t>у</w:t>
      </w:r>
      <w:r w:rsidRPr="00954501">
        <w:t>чай временной нетрудоспособности и в связи с мат</w:t>
      </w:r>
      <w:r w:rsidRPr="00954501">
        <w:t>е</w:t>
      </w:r>
      <w:r w:rsidRPr="00954501">
        <w:t>ринством ФГИС ЕИИС «Соцстрах»</w:t>
      </w:r>
    </w:p>
    <w:p w:rsidR="00851B1B" w:rsidRDefault="00851B1B" w:rsidP="00851B1B">
      <w:pPr>
        <w:pStyle w:val="-"/>
        <w:rPr>
          <w:b/>
        </w:rPr>
      </w:pPr>
      <w:r>
        <w:rPr>
          <w:b/>
        </w:rPr>
        <w:t xml:space="preserve">Руководство администратора </w:t>
      </w:r>
    </w:p>
    <w:p w:rsidR="00851B1B" w:rsidRPr="00954501" w:rsidRDefault="00851B1B" w:rsidP="00851B1B">
      <w:pPr>
        <w:pStyle w:val="-"/>
        <w:rPr>
          <w:b/>
        </w:rPr>
      </w:pPr>
      <w:r>
        <w:rPr>
          <w:b/>
        </w:rPr>
        <w:t xml:space="preserve">АВТОМАТИЗИРОВАННОГО РАБОЧЕГО МЕСТА </w:t>
      </w:r>
      <w:r w:rsidR="00665A46">
        <w:rPr>
          <w:b/>
        </w:rPr>
        <w:t xml:space="preserve">      </w:t>
      </w:r>
      <w:r>
        <w:rPr>
          <w:b/>
        </w:rPr>
        <w:t>ЛЕЧЕБНО-ПРОФИЛАКТЧЕСКОГО УЧРЕЖДЕНИЯ</w:t>
      </w:r>
    </w:p>
    <w:p w:rsidR="00851B1B" w:rsidRPr="00954501" w:rsidRDefault="00851B1B" w:rsidP="00851B1B">
      <w:pPr>
        <w:pStyle w:val="affffb"/>
      </w:pPr>
    </w:p>
    <w:p w:rsidR="00851B1B" w:rsidRPr="00954501" w:rsidRDefault="00851B1B" w:rsidP="00851B1B">
      <w:pPr>
        <w:pStyle w:val="-"/>
      </w:pPr>
      <w:r w:rsidRPr="00954501">
        <w:t>Лист утверждения</w:t>
      </w:r>
    </w:p>
    <w:p w:rsidR="00851B1B" w:rsidRPr="00954501" w:rsidRDefault="00851B1B" w:rsidP="00851B1B">
      <w:pPr>
        <w:pStyle w:val="affffb"/>
      </w:pPr>
      <w:r w:rsidRPr="00954501">
        <w:t xml:space="preserve">Код документа: </w:t>
      </w:r>
      <w:r w:rsidR="009C71D2" w:rsidRPr="00954501">
        <w:t>98957020.425790.001.</w:t>
      </w:r>
      <w:r w:rsidR="009C71D2">
        <w:t>И3</w:t>
      </w:r>
      <w:r>
        <w:t>-</w:t>
      </w:r>
      <w:r w:rsidR="009C71D2">
        <w:t>2</w:t>
      </w:r>
    </w:p>
    <w:p w:rsidR="00851B1B" w:rsidRPr="00954501" w:rsidRDefault="00851B1B" w:rsidP="00851B1B">
      <w:pPr>
        <w:pStyle w:val="affffb"/>
      </w:pPr>
    </w:p>
    <w:p w:rsidR="00851B1B" w:rsidRPr="00954501" w:rsidRDefault="00851B1B" w:rsidP="00851B1B">
      <w:pPr>
        <w:pStyle w:val="affffb"/>
      </w:pPr>
      <w:r w:rsidRPr="00954501">
        <w:t>Государственный контракт № 288 от 07.08.2017</w:t>
      </w:r>
    </w:p>
    <w:p w:rsidR="00851B1B" w:rsidRPr="00954501" w:rsidRDefault="00851B1B" w:rsidP="00851B1B">
      <w:pPr>
        <w:pStyle w:val="affffb"/>
      </w:pPr>
    </w:p>
    <w:p w:rsidR="00851B1B" w:rsidRPr="00954501" w:rsidRDefault="00851B1B" w:rsidP="00851B1B"/>
    <w:p w:rsidR="00851B1B" w:rsidRPr="00954501" w:rsidRDefault="00851B1B" w:rsidP="00851B1B"/>
    <w:p w:rsidR="00851B1B" w:rsidRPr="00954501" w:rsidRDefault="00851B1B" w:rsidP="00851B1B"/>
    <w:p w:rsidR="00851B1B" w:rsidRPr="00954501" w:rsidRDefault="00851B1B" w:rsidP="00851B1B"/>
    <w:p w:rsidR="00851B1B" w:rsidRPr="00954501" w:rsidRDefault="00851B1B" w:rsidP="00851B1B"/>
    <w:p w:rsidR="00851B1B" w:rsidRPr="00954501" w:rsidRDefault="00851B1B" w:rsidP="00851B1B">
      <w:pPr>
        <w:ind w:firstLine="0"/>
      </w:pPr>
    </w:p>
    <w:p w:rsidR="00851B1B" w:rsidRPr="00954501" w:rsidRDefault="00851B1B" w:rsidP="00851B1B"/>
    <w:p w:rsidR="00851B1B" w:rsidRDefault="00851B1B" w:rsidP="00851B1B">
      <w:pPr>
        <w:jc w:val="center"/>
        <w:rPr>
          <w:szCs w:val="28"/>
        </w:rPr>
      </w:pPr>
      <w:r w:rsidRPr="00954501">
        <w:rPr>
          <w:szCs w:val="28"/>
        </w:rPr>
        <w:t>Москва, 2017</w:t>
      </w:r>
    </w:p>
    <w:p w:rsidR="00851B1B" w:rsidRPr="00851B1B" w:rsidRDefault="00851B1B" w:rsidP="00851B1B">
      <w:pPr>
        <w:jc w:val="center"/>
        <w:rPr>
          <w:szCs w:val="28"/>
        </w:rPr>
      </w:pPr>
    </w:p>
    <w:p w:rsidR="00851B1B" w:rsidRPr="00954501" w:rsidRDefault="00851B1B" w:rsidP="00851B1B">
      <w:pPr>
        <w:pStyle w:val="1f8"/>
        <w:rPr>
          <w:b w:val="0"/>
        </w:rPr>
      </w:pPr>
      <w:r w:rsidRPr="00954501">
        <w:rPr>
          <w:b w:val="0"/>
          <w:caps/>
        </w:rPr>
        <w:lastRenderedPageBreak/>
        <w:t>Общество с ограниченной ответственностью «ИБС Экспертиза»</w:t>
      </w:r>
    </w:p>
    <w:p w:rsidR="00851B1B" w:rsidRPr="00954501" w:rsidRDefault="00851B1B" w:rsidP="00851B1B"/>
    <w:p w:rsidR="00851B1B" w:rsidRPr="00954501" w:rsidRDefault="00851B1B" w:rsidP="00851B1B">
      <w:pPr>
        <w:pStyle w:val="36"/>
      </w:pPr>
      <w:r w:rsidRPr="00954501">
        <w:t>УТВЕРЖДЕН</w:t>
      </w:r>
    </w:p>
    <w:p w:rsidR="00851B1B" w:rsidRPr="00954501" w:rsidRDefault="00E53C2E" w:rsidP="00851B1B">
      <w:pPr>
        <w:pStyle w:val="affffd"/>
      </w:pPr>
      <w:r>
        <w:t>98957020.425790.001.ИЗ-2</w:t>
      </w:r>
      <w:bookmarkStart w:id="0" w:name="_GoBack"/>
      <w:bookmarkEnd w:id="0"/>
      <w:r w:rsidR="00851B1B" w:rsidRPr="00954501">
        <w:rPr>
          <w:spacing w:val="-5"/>
          <w:szCs w:val="28"/>
        </w:rPr>
        <w:t>-ЛУ</w:t>
      </w:r>
    </w:p>
    <w:p w:rsidR="00851B1B" w:rsidRPr="00954501" w:rsidRDefault="00851B1B" w:rsidP="00851B1B">
      <w:pPr>
        <w:pStyle w:val="affffd"/>
      </w:pPr>
    </w:p>
    <w:p w:rsidR="00851B1B" w:rsidRPr="00954501" w:rsidRDefault="00851B1B" w:rsidP="00851B1B">
      <w:pPr>
        <w:pStyle w:val="affffd"/>
      </w:pPr>
    </w:p>
    <w:p w:rsidR="00851B1B" w:rsidRPr="00954501" w:rsidRDefault="00851B1B" w:rsidP="00851B1B">
      <w:pPr>
        <w:pStyle w:val="affffd"/>
      </w:pPr>
    </w:p>
    <w:p w:rsidR="00851B1B" w:rsidRPr="00954501" w:rsidRDefault="00851B1B" w:rsidP="00851B1B">
      <w:pPr>
        <w:pStyle w:val="affffd"/>
      </w:pPr>
    </w:p>
    <w:p w:rsidR="00851B1B" w:rsidRPr="00954501" w:rsidRDefault="00851B1B" w:rsidP="00851B1B">
      <w:pPr>
        <w:pStyle w:val="affffd"/>
      </w:pPr>
    </w:p>
    <w:p w:rsidR="00851B1B" w:rsidRPr="00954501" w:rsidRDefault="00851B1B" w:rsidP="00851B1B">
      <w:pPr>
        <w:pStyle w:val="-"/>
      </w:pPr>
      <w:r w:rsidRPr="00954501">
        <w:t>Компонент «Электронный листок нетрудоспособности» подсистемы управления страховыми выплатами на сл</w:t>
      </w:r>
      <w:r w:rsidRPr="00954501">
        <w:t>у</w:t>
      </w:r>
      <w:r w:rsidRPr="00954501">
        <w:t>чай временной нетрудоспособности и в связи с мат</w:t>
      </w:r>
      <w:r w:rsidRPr="00954501">
        <w:t>е</w:t>
      </w:r>
      <w:r w:rsidRPr="00954501">
        <w:t>ринством ФГИС ЕИИС «Соцстрах»</w:t>
      </w:r>
    </w:p>
    <w:p w:rsidR="00851B1B" w:rsidRPr="00954501" w:rsidRDefault="00851B1B" w:rsidP="00851B1B">
      <w:pPr>
        <w:pStyle w:val="-"/>
      </w:pPr>
    </w:p>
    <w:p w:rsidR="00851B1B" w:rsidRDefault="00851B1B" w:rsidP="00851B1B">
      <w:pPr>
        <w:pStyle w:val="-"/>
        <w:rPr>
          <w:b/>
        </w:rPr>
      </w:pPr>
      <w:r>
        <w:rPr>
          <w:b/>
        </w:rPr>
        <w:t>Руководство администратора</w:t>
      </w:r>
    </w:p>
    <w:p w:rsidR="00851B1B" w:rsidRPr="00954501" w:rsidRDefault="00851B1B" w:rsidP="00851B1B">
      <w:pPr>
        <w:pStyle w:val="-"/>
        <w:rPr>
          <w:b/>
        </w:rPr>
      </w:pPr>
      <w:r>
        <w:rPr>
          <w:b/>
        </w:rPr>
        <w:t xml:space="preserve">АВТОМАТИЗИРОВАННОГО РАБОЧЕГО МЕСТА </w:t>
      </w:r>
      <w:r w:rsidR="00665A46">
        <w:rPr>
          <w:b/>
        </w:rPr>
        <w:t xml:space="preserve">     </w:t>
      </w:r>
      <w:r>
        <w:rPr>
          <w:b/>
        </w:rPr>
        <w:t>ЛЕЧЕБНО-ПРОФИЛАКТЧЕСКОГО УЧРЕЖДЕНИЯ</w:t>
      </w:r>
    </w:p>
    <w:p w:rsidR="00851B1B" w:rsidRPr="00954501" w:rsidRDefault="00851B1B" w:rsidP="00851B1B">
      <w:pPr>
        <w:pStyle w:val="affffb"/>
      </w:pPr>
    </w:p>
    <w:p w:rsidR="00851B1B" w:rsidRPr="00954501" w:rsidRDefault="00851B1B" w:rsidP="00851B1B">
      <w:pPr>
        <w:pStyle w:val="affffb"/>
      </w:pPr>
    </w:p>
    <w:p w:rsidR="00851B1B" w:rsidRPr="00954501" w:rsidRDefault="00851B1B" w:rsidP="00851B1B">
      <w:pPr>
        <w:pStyle w:val="affffb"/>
      </w:pPr>
      <w:r w:rsidRPr="00954501">
        <w:t xml:space="preserve">Код документа: </w:t>
      </w:r>
      <w:r w:rsidR="009C71D2" w:rsidRPr="00954501">
        <w:t>98957020.425790.001.</w:t>
      </w:r>
      <w:r w:rsidR="009C71D2">
        <w:t>И3</w:t>
      </w:r>
      <w:r>
        <w:t>-</w:t>
      </w:r>
      <w:r w:rsidR="009C71D2">
        <w:t>2</w:t>
      </w:r>
      <w:r w:rsidRPr="00954501" w:rsidDel="004823D2">
        <w:t xml:space="preserve"> </w:t>
      </w:r>
    </w:p>
    <w:p w:rsidR="00851B1B" w:rsidRPr="00954501" w:rsidRDefault="00851B1B" w:rsidP="00851B1B">
      <w:pPr>
        <w:pStyle w:val="affffb"/>
      </w:pPr>
    </w:p>
    <w:p w:rsidR="00851B1B" w:rsidRPr="00954501" w:rsidRDefault="00851B1B" w:rsidP="00851B1B">
      <w:pPr>
        <w:pStyle w:val="affffb"/>
      </w:pPr>
    </w:p>
    <w:p w:rsidR="002B3CB8" w:rsidRDefault="00851B1B" w:rsidP="00851B1B">
      <w:pPr>
        <w:pStyle w:val="affffb"/>
      </w:pPr>
      <w:r w:rsidRPr="00954501">
        <w:t xml:space="preserve">Листов: </w:t>
      </w:r>
      <w:r>
        <w:t>21</w:t>
      </w:r>
    </w:p>
    <w:p w:rsidR="002B3CB8" w:rsidRDefault="002B3CB8">
      <w:pPr>
        <w:ind w:firstLine="709"/>
        <w:rPr>
          <w:snapToGrid w:val="0"/>
          <w:color w:val="000000"/>
          <w:szCs w:val="20"/>
        </w:rPr>
      </w:pPr>
      <w:r>
        <w:br w:type="page"/>
      </w:r>
    </w:p>
    <w:p w:rsidR="00851B1B" w:rsidRDefault="00851B1B" w:rsidP="00851B1B">
      <w:pPr>
        <w:pStyle w:val="affffb"/>
        <w:sectPr w:rsidR="00851B1B" w:rsidSect="00BA0433">
          <w:headerReference w:type="default" r:id="rId9"/>
          <w:footerReference w:type="default" r:id="rId10"/>
          <w:headerReference w:type="first" r:id="rId11"/>
          <w:pgSz w:w="11906" w:h="16838"/>
          <w:pgMar w:top="709" w:right="567" w:bottom="851" w:left="1701" w:header="708" w:footer="708" w:gutter="0"/>
          <w:cols w:space="708"/>
          <w:titlePg/>
          <w:docGrid w:linePitch="360"/>
        </w:sectPr>
      </w:pPr>
    </w:p>
    <w:sdt>
      <w:sdtPr>
        <w:rPr>
          <w:rFonts w:ascii="Times New Roman" w:hAnsi="Times New Roman"/>
          <w:b w:val="0"/>
          <w:color w:val="auto"/>
          <w:szCs w:val="24"/>
          <w:lang w:val="ru-RU" w:eastAsia="ru-RU"/>
        </w:rPr>
        <w:id w:val="-363907919"/>
        <w:docPartObj>
          <w:docPartGallery w:val="Table of Contents"/>
          <w:docPartUnique/>
        </w:docPartObj>
      </w:sdtPr>
      <w:sdtEndPr>
        <w:rPr>
          <w:bCs/>
        </w:rPr>
      </w:sdtEndPr>
      <w:sdtContent>
        <w:p w:rsidR="00B971CB" w:rsidRDefault="00D90110">
          <w:pPr>
            <w:pStyle w:val="affff9"/>
            <w:rPr>
              <w:color w:val="auto"/>
              <w:lang w:val="ru-RU"/>
            </w:rPr>
          </w:pPr>
          <w:r w:rsidRPr="00D90110">
            <w:rPr>
              <w:color w:val="auto"/>
              <w:lang w:val="ru-RU"/>
            </w:rPr>
            <w:t>Содержание</w:t>
          </w:r>
        </w:p>
        <w:p w:rsidR="00E90907" w:rsidRPr="00E90907" w:rsidRDefault="00E90907" w:rsidP="00E90907">
          <w:pPr>
            <w:rPr>
              <w:lang w:eastAsia="x-none"/>
            </w:rPr>
          </w:pPr>
        </w:p>
        <w:p w:rsidR="00E90907" w:rsidRDefault="00B971CB">
          <w:pPr>
            <w:pStyle w:val="1c"/>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501124644" w:history="1">
            <w:r w:rsidR="00E90907" w:rsidRPr="00C0704B">
              <w:rPr>
                <w:rStyle w:val="affb"/>
              </w:rPr>
              <w:t>1</w:t>
            </w:r>
            <w:r w:rsidR="00E90907">
              <w:rPr>
                <w:rFonts w:asciiTheme="minorHAnsi" w:eastAsiaTheme="minorEastAsia" w:hAnsiTheme="minorHAnsi" w:cstheme="minorBidi"/>
                <w:b w:val="0"/>
                <w:color w:val="auto"/>
                <w:sz w:val="22"/>
                <w:szCs w:val="22"/>
              </w:rPr>
              <w:tab/>
            </w:r>
            <w:r w:rsidR="00E90907" w:rsidRPr="00C0704B">
              <w:rPr>
                <w:rStyle w:val="affb"/>
              </w:rPr>
              <w:t>Введение</w:t>
            </w:r>
            <w:r w:rsidR="00E90907">
              <w:rPr>
                <w:webHidden/>
              </w:rPr>
              <w:tab/>
            </w:r>
            <w:r w:rsidR="00E90907">
              <w:rPr>
                <w:webHidden/>
              </w:rPr>
              <w:fldChar w:fldCharType="begin"/>
            </w:r>
            <w:r w:rsidR="00E90907">
              <w:rPr>
                <w:webHidden/>
              </w:rPr>
              <w:instrText xml:space="preserve"> PAGEREF _Toc501124644 \h </w:instrText>
            </w:r>
            <w:r w:rsidR="00E90907">
              <w:rPr>
                <w:webHidden/>
              </w:rPr>
            </w:r>
            <w:r w:rsidR="00E90907">
              <w:rPr>
                <w:webHidden/>
              </w:rPr>
              <w:fldChar w:fldCharType="separate"/>
            </w:r>
            <w:r w:rsidR="00E90907">
              <w:rPr>
                <w:webHidden/>
              </w:rPr>
              <w:t>3</w:t>
            </w:r>
            <w:r w:rsidR="00E90907">
              <w:rPr>
                <w:webHidden/>
              </w:rPr>
              <w:fldChar w:fldCharType="end"/>
            </w:r>
          </w:hyperlink>
        </w:p>
        <w:p w:rsidR="00E90907" w:rsidRDefault="00E53C2E" w:rsidP="00E90907">
          <w:pPr>
            <w:pStyle w:val="25"/>
            <w:rPr>
              <w:rFonts w:asciiTheme="minorHAnsi" w:eastAsiaTheme="minorEastAsia" w:hAnsiTheme="minorHAnsi" w:cstheme="minorBidi"/>
              <w:color w:val="auto"/>
              <w:sz w:val="22"/>
              <w:szCs w:val="22"/>
            </w:rPr>
          </w:pPr>
          <w:hyperlink w:anchor="_Toc501124645" w:history="1">
            <w:r w:rsidR="00E90907" w:rsidRPr="00C0704B">
              <w:rPr>
                <w:rStyle w:val="affb"/>
              </w:rPr>
              <w:t>1.1</w:t>
            </w:r>
            <w:r w:rsidR="00E90907">
              <w:rPr>
                <w:rFonts w:asciiTheme="minorHAnsi" w:eastAsiaTheme="minorEastAsia" w:hAnsiTheme="minorHAnsi" w:cstheme="minorBidi"/>
                <w:color w:val="auto"/>
                <w:sz w:val="22"/>
                <w:szCs w:val="22"/>
              </w:rPr>
              <w:tab/>
            </w:r>
            <w:r w:rsidR="00E90907" w:rsidRPr="00C0704B">
              <w:rPr>
                <w:rStyle w:val="affb"/>
              </w:rPr>
              <w:t>Общие сведения об АРМ ЛПУ</w:t>
            </w:r>
            <w:r w:rsidR="00E90907">
              <w:rPr>
                <w:webHidden/>
              </w:rPr>
              <w:tab/>
            </w:r>
            <w:r w:rsidR="00E90907">
              <w:rPr>
                <w:webHidden/>
              </w:rPr>
              <w:fldChar w:fldCharType="begin"/>
            </w:r>
            <w:r w:rsidR="00E90907">
              <w:rPr>
                <w:webHidden/>
              </w:rPr>
              <w:instrText xml:space="preserve"> PAGEREF _Toc501124645 \h </w:instrText>
            </w:r>
            <w:r w:rsidR="00E90907">
              <w:rPr>
                <w:webHidden/>
              </w:rPr>
            </w:r>
            <w:r w:rsidR="00E90907">
              <w:rPr>
                <w:webHidden/>
              </w:rPr>
              <w:fldChar w:fldCharType="separate"/>
            </w:r>
            <w:r w:rsidR="00E90907">
              <w:rPr>
                <w:webHidden/>
              </w:rPr>
              <w:t>3</w:t>
            </w:r>
            <w:r w:rsidR="00E90907">
              <w:rPr>
                <w:webHidden/>
              </w:rPr>
              <w:fldChar w:fldCharType="end"/>
            </w:r>
          </w:hyperlink>
        </w:p>
        <w:p w:rsidR="00E90907" w:rsidRDefault="00E53C2E" w:rsidP="00E90907">
          <w:pPr>
            <w:pStyle w:val="25"/>
            <w:rPr>
              <w:rFonts w:asciiTheme="minorHAnsi" w:eastAsiaTheme="minorEastAsia" w:hAnsiTheme="minorHAnsi" w:cstheme="minorBidi"/>
              <w:color w:val="auto"/>
              <w:sz w:val="22"/>
              <w:szCs w:val="22"/>
            </w:rPr>
          </w:pPr>
          <w:hyperlink w:anchor="_Toc501124646" w:history="1">
            <w:r w:rsidR="00E90907" w:rsidRPr="00C0704B">
              <w:rPr>
                <w:rStyle w:val="affb"/>
              </w:rPr>
              <w:t>1.2</w:t>
            </w:r>
            <w:r w:rsidR="00E90907">
              <w:rPr>
                <w:rFonts w:asciiTheme="minorHAnsi" w:eastAsiaTheme="minorEastAsia" w:hAnsiTheme="minorHAnsi" w:cstheme="minorBidi"/>
                <w:color w:val="auto"/>
                <w:sz w:val="22"/>
                <w:szCs w:val="22"/>
              </w:rPr>
              <w:tab/>
            </w:r>
            <w:r w:rsidR="00E90907" w:rsidRPr="00C0704B">
              <w:rPr>
                <w:rStyle w:val="affb"/>
              </w:rPr>
              <w:t>Область применения</w:t>
            </w:r>
            <w:r w:rsidR="00E90907">
              <w:rPr>
                <w:webHidden/>
              </w:rPr>
              <w:tab/>
            </w:r>
            <w:r w:rsidR="00E90907">
              <w:rPr>
                <w:webHidden/>
              </w:rPr>
              <w:fldChar w:fldCharType="begin"/>
            </w:r>
            <w:r w:rsidR="00E90907">
              <w:rPr>
                <w:webHidden/>
              </w:rPr>
              <w:instrText xml:space="preserve"> PAGEREF _Toc501124646 \h </w:instrText>
            </w:r>
            <w:r w:rsidR="00E90907">
              <w:rPr>
                <w:webHidden/>
              </w:rPr>
            </w:r>
            <w:r w:rsidR="00E90907">
              <w:rPr>
                <w:webHidden/>
              </w:rPr>
              <w:fldChar w:fldCharType="separate"/>
            </w:r>
            <w:r w:rsidR="00E90907">
              <w:rPr>
                <w:webHidden/>
              </w:rPr>
              <w:t>3</w:t>
            </w:r>
            <w:r w:rsidR="00E90907">
              <w:rPr>
                <w:webHidden/>
              </w:rPr>
              <w:fldChar w:fldCharType="end"/>
            </w:r>
          </w:hyperlink>
        </w:p>
        <w:p w:rsidR="00E90907" w:rsidRDefault="00E53C2E" w:rsidP="00E90907">
          <w:pPr>
            <w:pStyle w:val="25"/>
            <w:rPr>
              <w:rFonts w:asciiTheme="minorHAnsi" w:eastAsiaTheme="minorEastAsia" w:hAnsiTheme="minorHAnsi" w:cstheme="minorBidi"/>
              <w:color w:val="auto"/>
              <w:sz w:val="22"/>
              <w:szCs w:val="22"/>
            </w:rPr>
          </w:pPr>
          <w:hyperlink w:anchor="_Toc501124647" w:history="1">
            <w:r w:rsidR="00E90907" w:rsidRPr="00C0704B">
              <w:rPr>
                <w:rStyle w:val="affb"/>
              </w:rPr>
              <w:t>1.3</w:t>
            </w:r>
            <w:r w:rsidR="00E90907">
              <w:rPr>
                <w:rFonts w:asciiTheme="minorHAnsi" w:eastAsiaTheme="minorEastAsia" w:hAnsiTheme="minorHAnsi" w:cstheme="minorBidi"/>
                <w:color w:val="auto"/>
                <w:sz w:val="22"/>
                <w:szCs w:val="22"/>
              </w:rPr>
              <w:tab/>
            </w:r>
            <w:r w:rsidR="00E90907" w:rsidRPr="00C0704B">
              <w:rPr>
                <w:rStyle w:val="affb"/>
              </w:rPr>
              <w:t>Уровень подготовки пользователей</w:t>
            </w:r>
            <w:r w:rsidR="00E90907">
              <w:rPr>
                <w:webHidden/>
              </w:rPr>
              <w:tab/>
            </w:r>
            <w:r w:rsidR="00E90907">
              <w:rPr>
                <w:webHidden/>
              </w:rPr>
              <w:fldChar w:fldCharType="begin"/>
            </w:r>
            <w:r w:rsidR="00E90907">
              <w:rPr>
                <w:webHidden/>
              </w:rPr>
              <w:instrText xml:space="preserve"> PAGEREF _Toc501124647 \h </w:instrText>
            </w:r>
            <w:r w:rsidR="00E90907">
              <w:rPr>
                <w:webHidden/>
              </w:rPr>
            </w:r>
            <w:r w:rsidR="00E90907">
              <w:rPr>
                <w:webHidden/>
              </w:rPr>
              <w:fldChar w:fldCharType="separate"/>
            </w:r>
            <w:r w:rsidR="00E90907">
              <w:rPr>
                <w:webHidden/>
              </w:rPr>
              <w:t>3</w:t>
            </w:r>
            <w:r w:rsidR="00E90907">
              <w:rPr>
                <w:webHidden/>
              </w:rPr>
              <w:fldChar w:fldCharType="end"/>
            </w:r>
          </w:hyperlink>
        </w:p>
        <w:p w:rsidR="00E90907" w:rsidRDefault="00E53C2E">
          <w:pPr>
            <w:pStyle w:val="1c"/>
            <w:rPr>
              <w:rFonts w:asciiTheme="minorHAnsi" w:eastAsiaTheme="minorEastAsia" w:hAnsiTheme="minorHAnsi" w:cstheme="minorBidi"/>
              <w:b w:val="0"/>
              <w:color w:val="auto"/>
              <w:sz w:val="22"/>
              <w:szCs w:val="22"/>
            </w:rPr>
          </w:pPr>
          <w:hyperlink w:anchor="_Toc501124648" w:history="1">
            <w:r w:rsidR="00E90907" w:rsidRPr="00C0704B">
              <w:rPr>
                <w:rStyle w:val="affb"/>
              </w:rPr>
              <w:t>2</w:t>
            </w:r>
            <w:r w:rsidR="00E90907">
              <w:rPr>
                <w:rFonts w:asciiTheme="minorHAnsi" w:eastAsiaTheme="minorEastAsia" w:hAnsiTheme="minorHAnsi" w:cstheme="minorBidi"/>
                <w:b w:val="0"/>
                <w:color w:val="auto"/>
                <w:sz w:val="22"/>
                <w:szCs w:val="22"/>
              </w:rPr>
              <w:tab/>
            </w:r>
            <w:r w:rsidR="00E90907" w:rsidRPr="00C0704B">
              <w:rPr>
                <w:rStyle w:val="affb"/>
              </w:rPr>
              <w:t>Назначение и условия применения</w:t>
            </w:r>
            <w:r w:rsidR="00E90907">
              <w:rPr>
                <w:webHidden/>
              </w:rPr>
              <w:tab/>
            </w:r>
            <w:r w:rsidR="00E90907">
              <w:rPr>
                <w:webHidden/>
              </w:rPr>
              <w:fldChar w:fldCharType="begin"/>
            </w:r>
            <w:r w:rsidR="00E90907">
              <w:rPr>
                <w:webHidden/>
              </w:rPr>
              <w:instrText xml:space="preserve"> PAGEREF _Toc501124648 \h </w:instrText>
            </w:r>
            <w:r w:rsidR="00E90907">
              <w:rPr>
                <w:webHidden/>
              </w:rPr>
            </w:r>
            <w:r w:rsidR="00E90907">
              <w:rPr>
                <w:webHidden/>
              </w:rPr>
              <w:fldChar w:fldCharType="separate"/>
            </w:r>
            <w:r w:rsidR="00E90907">
              <w:rPr>
                <w:webHidden/>
              </w:rPr>
              <w:t>4</w:t>
            </w:r>
            <w:r w:rsidR="00E90907">
              <w:rPr>
                <w:webHidden/>
              </w:rPr>
              <w:fldChar w:fldCharType="end"/>
            </w:r>
          </w:hyperlink>
        </w:p>
        <w:p w:rsidR="00E90907" w:rsidRDefault="00E53C2E" w:rsidP="00E90907">
          <w:pPr>
            <w:pStyle w:val="25"/>
            <w:rPr>
              <w:rFonts w:asciiTheme="minorHAnsi" w:eastAsiaTheme="minorEastAsia" w:hAnsiTheme="minorHAnsi" w:cstheme="minorBidi"/>
              <w:color w:val="auto"/>
              <w:sz w:val="22"/>
              <w:szCs w:val="22"/>
            </w:rPr>
          </w:pPr>
          <w:hyperlink w:anchor="_Toc501124649" w:history="1">
            <w:r w:rsidR="00E90907" w:rsidRPr="00C0704B">
              <w:rPr>
                <w:rStyle w:val="affb"/>
              </w:rPr>
              <w:t>2.1</w:t>
            </w:r>
            <w:r w:rsidR="00E90907">
              <w:rPr>
                <w:rFonts w:asciiTheme="minorHAnsi" w:eastAsiaTheme="minorEastAsia" w:hAnsiTheme="minorHAnsi" w:cstheme="minorBidi"/>
                <w:color w:val="auto"/>
                <w:sz w:val="22"/>
                <w:szCs w:val="22"/>
              </w:rPr>
              <w:tab/>
            </w:r>
            <w:r w:rsidR="00E90907" w:rsidRPr="00C0704B">
              <w:rPr>
                <w:rStyle w:val="affb"/>
              </w:rPr>
              <w:t>Функции АРМ ЛПУ</w:t>
            </w:r>
            <w:r w:rsidR="00E90907">
              <w:rPr>
                <w:webHidden/>
              </w:rPr>
              <w:tab/>
            </w:r>
            <w:r w:rsidR="00E90907">
              <w:rPr>
                <w:webHidden/>
              </w:rPr>
              <w:fldChar w:fldCharType="begin"/>
            </w:r>
            <w:r w:rsidR="00E90907">
              <w:rPr>
                <w:webHidden/>
              </w:rPr>
              <w:instrText xml:space="preserve"> PAGEREF _Toc501124649 \h </w:instrText>
            </w:r>
            <w:r w:rsidR="00E90907">
              <w:rPr>
                <w:webHidden/>
              </w:rPr>
            </w:r>
            <w:r w:rsidR="00E90907">
              <w:rPr>
                <w:webHidden/>
              </w:rPr>
              <w:fldChar w:fldCharType="separate"/>
            </w:r>
            <w:r w:rsidR="00E90907">
              <w:rPr>
                <w:webHidden/>
              </w:rPr>
              <w:t>4</w:t>
            </w:r>
            <w:r w:rsidR="00E90907">
              <w:rPr>
                <w:webHidden/>
              </w:rPr>
              <w:fldChar w:fldCharType="end"/>
            </w:r>
          </w:hyperlink>
        </w:p>
        <w:p w:rsidR="00E90907" w:rsidRDefault="00E53C2E" w:rsidP="00E90907">
          <w:pPr>
            <w:pStyle w:val="25"/>
            <w:rPr>
              <w:rFonts w:asciiTheme="minorHAnsi" w:eastAsiaTheme="minorEastAsia" w:hAnsiTheme="minorHAnsi" w:cstheme="minorBidi"/>
              <w:color w:val="auto"/>
              <w:sz w:val="22"/>
              <w:szCs w:val="22"/>
            </w:rPr>
          </w:pPr>
          <w:hyperlink w:anchor="_Toc501124650" w:history="1">
            <w:r w:rsidR="00E90907" w:rsidRPr="00C0704B">
              <w:rPr>
                <w:rStyle w:val="affb"/>
              </w:rPr>
              <w:t>2.2</w:t>
            </w:r>
            <w:r w:rsidR="00E90907">
              <w:rPr>
                <w:rFonts w:asciiTheme="minorHAnsi" w:eastAsiaTheme="minorEastAsia" w:hAnsiTheme="minorHAnsi" w:cstheme="minorBidi"/>
                <w:color w:val="auto"/>
                <w:sz w:val="22"/>
                <w:szCs w:val="22"/>
              </w:rPr>
              <w:tab/>
            </w:r>
            <w:r w:rsidR="00E90907" w:rsidRPr="00C0704B">
              <w:rPr>
                <w:rStyle w:val="affb"/>
              </w:rPr>
              <w:t>Системные требования</w:t>
            </w:r>
            <w:r w:rsidR="00E90907">
              <w:rPr>
                <w:webHidden/>
              </w:rPr>
              <w:tab/>
            </w:r>
            <w:r w:rsidR="00E90907">
              <w:rPr>
                <w:webHidden/>
              </w:rPr>
              <w:fldChar w:fldCharType="begin"/>
            </w:r>
            <w:r w:rsidR="00E90907">
              <w:rPr>
                <w:webHidden/>
              </w:rPr>
              <w:instrText xml:space="preserve"> PAGEREF _Toc501124650 \h </w:instrText>
            </w:r>
            <w:r w:rsidR="00E90907">
              <w:rPr>
                <w:webHidden/>
              </w:rPr>
            </w:r>
            <w:r w:rsidR="00E90907">
              <w:rPr>
                <w:webHidden/>
              </w:rPr>
              <w:fldChar w:fldCharType="separate"/>
            </w:r>
            <w:r w:rsidR="00E90907">
              <w:rPr>
                <w:webHidden/>
              </w:rPr>
              <w:t>4</w:t>
            </w:r>
            <w:r w:rsidR="00E90907">
              <w:rPr>
                <w:webHidden/>
              </w:rPr>
              <w:fldChar w:fldCharType="end"/>
            </w:r>
          </w:hyperlink>
        </w:p>
        <w:p w:rsidR="00E90907" w:rsidRDefault="00E53C2E">
          <w:pPr>
            <w:pStyle w:val="1c"/>
            <w:rPr>
              <w:rFonts w:asciiTheme="minorHAnsi" w:eastAsiaTheme="minorEastAsia" w:hAnsiTheme="minorHAnsi" w:cstheme="minorBidi"/>
              <w:b w:val="0"/>
              <w:color w:val="auto"/>
              <w:sz w:val="22"/>
              <w:szCs w:val="22"/>
            </w:rPr>
          </w:pPr>
          <w:hyperlink w:anchor="_Toc501124651" w:history="1">
            <w:r w:rsidR="00E90907" w:rsidRPr="00C0704B">
              <w:rPr>
                <w:rStyle w:val="affb"/>
              </w:rPr>
              <w:t>3</w:t>
            </w:r>
            <w:r w:rsidR="00E90907">
              <w:rPr>
                <w:rFonts w:asciiTheme="minorHAnsi" w:eastAsiaTheme="minorEastAsia" w:hAnsiTheme="minorHAnsi" w:cstheme="minorBidi"/>
                <w:b w:val="0"/>
                <w:color w:val="auto"/>
                <w:sz w:val="22"/>
                <w:szCs w:val="22"/>
              </w:rPr>
              <w:tab/>
            </w:r>
            <w:r w:rsidR="00E90907" w:rsidRPr="00C0704B">
              <w:rPr>
                <w:rStyle w:val="affb"/>
              </w:rPr>
              <w:t>Описание установки и настройки АРМ ЛПУ</w:t>
            </w:r>
            <w:r w:rsidR="00E90907">
              <w:rPr>
                <w:webHidden/>
              </w:rPr>
              <w:tab/>
            </w:r>
            <w:r w:rsidR="00E90907">
              <w:rPr>
                <w:webHidden/>
              </w:rPr>
              <w:fldChar w:fldCharType="begin"/>
            </w:r>
            <w:r w:rsidR="00E90907">
              <w:rPr>
                <w:webHidden/>
              </w:rPr>
              <w:instrText xml:space="preserve"> PAGEREF _Toc501124651 \h </w:instrText>
            </w:r>
            <w:r w:rsidR="00E90907">
              <w:rPr>
                <w:webHidden/>
              </w:rPr>
            </w:r>
            <w:r w:rsidR="00E90907">
              <w:rPr>
                <w:webHidden/>
              </w:rPr>
              <w:fldChar w:fldCharType="separate"/>
            </w:r>
            <w:r w:rsidR="00E90907">
              <w:rPr>
                <w:webHidden/>
              </w:rPr>
              <w:t>5</w:t>
            </w:r>
            <w:r w:rsidR="00E90907">
              <w:rPr>
                <w:webHidden/>
              </w:rPr>
              <w:fldChar w:fldCharType="end"/>
            </w:r>
          </w:hyperlink>
        </w:p>
        <w:p w:rsidR="00E90907" w:rsidRDefault="00E53C2E" w:rsidP="00E90907">
          <w:pPr>
            <w:pStyle w:val="25"/>
            <w:rPr>
              <w:rFonts w:asciiTheme="minorHAnsi" w:eastAsiaTheme="minorEastAsia" w:hAnsiTheme="minorHAnsi" w:cstheme="minorBidi"/>
              <w:color w:val="auto"/>
              <w:sz w:val="22"/>
              <w:szCs w:val="22"/>
            </w:rPr>
          </w:pPr>
          <w:hyperlink w:anchor="_Toc501124652" w:history="1">
            <w:r w:rsidR="00E90907" w:rsidRPr="00C0704B">
              <w:rPr>
                <w:rStyle w:val="affb"/>
              </w:rPr>
              <w:t>3.1</w:t>
            </w:r>
            <w:r w:rsidR="00E90907">
              <w:rPr>
                <w:rFonts w:asciiTheme="minorHAnsi" w:eastAsiaTheme="minorEastAsia" w:hAnsiTheme="minorHAnsi" w:cstheme="minorBidi"/>
                <w:color w:val="auto"/>
                <w:sz w:val="22"/>
                <w:szCs w:val="22"/>
              </w:rPr>
              <w:tab/>
            </w:r>
            <w:r w:rsidR="00E90907" w:rsidRPr="00C0704B">
              <w:rPr>
                <w:rStyle w:val="affb"/>
              </w:rPr>
              <w:t>Установка АРМ ЛПУ</w:t>
            </w:r>
            <w:r w:rsidR="00E90907">
              <w:rPr>
                <w:webHidden/>
              </w:rPr>
              <w:tab/>
            </w:r>
            <w:r w:rsidR="00E90907">
              <w:rPr>
                <w:webHidden/>
              </w:rPr>
              <w:fldChar w:fldCharType="begin"/>
            </w:r>
            <w:r w:rsidR="00E90907">
              <w:rPr>
                <w:webHidden/>
              </w:rPr>
              <w:instrText xml:space="preserve"> PAGEREF _Toc501124652 \h </w:instrText>
            </w:r>
            <w:r w:rsidR="00E90907">
              <w:rPr>
                <w:webHidden/>
              </w:rPr>
            </w:r>
            <w:r w:rsidR="00E90907">
              <w:rPr>
                <w:webHidden/>
              </w:rPr>
              <w:fldChar w:fldCharType="separate"/>
            </w:r>
            <w:r w:rsidR="00E90907">
              <w:rPr>
                <w:webHidden/>
              </w:rPr>
              <w:t>5</w:t>
            </w:r>
            <w:r w:rsidR="00E90907">
              <w:rPr>
                <w:webHidden/>
              </w:rPr>
              <w:fldChar w:fldCharType="end"/>
            </w:r>
          </w:hyperlink>
        </w:p>
        <w:p w:rsidR="00E90907" w:rsidRDefault="00E53C2E">
          <w:pPr>
            <w:pStyle w:val="34"/>
            <w:rPr>
              <w:rFonts w:asciiTheme="minorHAnsi" w:eastAsiaTheme="minorEastAsia" w:hAnsiTheme="minorHAnsi" w:cstheme="minorBidi"/>
              <w:color w:val="auto"/>
              <w:sz w:val="22"/>
              <w:szCs w:val="22"/>
            </w:rPr>
          </w:pPr>
          <w:hyperlink w:anchor="_Toc501124653" w:history="1">
            <w:r w:rsidR="00E90907" w:rsidRPr="00C0704B">
              <w:rPr>
                <w:rStyle w:val="affb"/>
              </w:rPr>
              <w:t>3.1.1</w:t>
            </w:r>
            <w:r w:rsidR="00E90907">
              <w:rPr>
                <w:rFonts w:asciiTheme="minorHAnsi" w:eastAsiaTheme="minorEastAsia" w:hAnsiTheme="minorHAnsi" w:cstheme="minorBidi"/>
                <w:color w:val="auto"/>
                <w:sz w:val="22"/>
                <w:szCs w:val="22"/>
              </w:rPr>
              <w:tab/>
            </w:r>
            <w:r w:rsidR="00E90907" w:rsidRPr="00C0704B">
              <w:rPr>
                <w:rStyle w:val="affb"/>
              </w:rPr>
              <w:t>Директория установки программы</w:t>
            </w:r>
            <w:r w:rsidR="00E90907">
              <w:rPr>
                <w:webHidden/>
              </w:rPr>
              <w:tab/>
            </w:r>
            <w:r w:rsidR="00E90907">
              <w:rPr>
                <w:webHidden/>
              </w:rPr>
              <w:fldChar w:fldCharType="begin"/>
            </w:r>
            <w:r w:rsidR="00E90907">
              <w:rPr>
                <w:webHidden/>
              </w:rPr>
              <w:instrText xml:space="preserve"> PAGEREF _Toc501124653 \h </w:instrText>
            </w:r>
            <w:r w:rsidR="00E90907">
              <w:rPr>
                <w:webHidden/>
              </w:rPr>
            </w:r>
            <w:r w:rsidR="00E90907">
              <w:rPr>
                <w:webHidden/>
              </w:rPr>
              <w:fldChar w:fldCharType="separate"/>
            </w:r>
            <w:r w:rsidR="00E90907">
              <w:rPr>
                <w:webHidden/>
              </w:rPr>
              <w:t>5</w:t>
            </w:r>
            <w:r w:rsidR="00E90907">
              <w:rPr>
                <w:webHidden/>
              </w:rPr>
              <w:fldChar w:fldCharType="end"/>
            </w:r>
          </w:hyperlink>
        </w:p>
        <w:p w:rsidR="00E90907" w:rsidRDefault="00E53C2E">
          <w:pPr>
            <w:pStyle w:val="34"/>
            <w:rPr>
              <w:rFonts w:asciiTheme="minorHAnsi" w:eastAsiaTheme="minorEastAsia" w:hAnsiTheme="minorHAnsi" w:cstheme="minorBidi"/>
              <w:color w:val="auto"/>
              <w:sz w:val="22"/>
              <w:szCs w:val="22"/>
            </w:rPr>
          </w:pPr>
          <w:hyperlink w:anchor="_Toc501124654" w:history="1">
            <w:r w:rsidR="00E90907" w:rsidRPr="00C0704B">
              <w:rPr>
                <w:rStyle w:val="affb"/>
              </w:rPr>
              <w:t>3.1.2</w:t>
            </w:r>
            <w:r w:rsidR="00E90907">
              <w:rPr>
                <w:rFonts w:asciiTheme="minorHAnsi" w:eastAsiaTheme="minorEastAsia" w:hAnsiTheme="minorHAnsi" w:cstheme="minorBidi"/>
                <w:color w:val="auto"/>
                <w:sz w:val="22"/>
                <w:szCs w:val="22"/>
              </w:rPr>
              <w:tab/>
            </w:r>
            <w:r w:rsidR="00E90907" w:rsidRPr="00C0704B">
              <w:rPr>
                <w:rStyle w:val="affb"/>
              </w:rPr>
              <w:t>Параметры подключения к базе данных</w:t>
            </w:r>
            <w:r w:rsidR="00E90907">
              <w:rPr>
                <w:webHidden/>
              </w:rPr>
              <w:tab/>
            </w:r>
            <w:r w:rsidR="00E90907">
              <w:rPr>
                <w:webHidden/>
              </w:rPr>
              <w:fldChar w:fldCharType="begin"/>
            </w:r>
            <w:r w:rsidR="00E90907">
              <w:rPr>
                <w:webHidden/>
              </w:rPr>
              <w:instrText xml:space="preserve"> PAGEREF _Toc501124654 \h </w:instrText>
            </w:r>
            <w:r w:rsidR="00E90907">
              <w:rPr>
                <w:webHidden/>
              </w:rPr>
            </w:r>
            <w:r w:rsidR="00E90907">
              <w:rPr>
                <w:webHidden/>
              </w:rPr>
              <w:fldChar w:fldCharType="separate"/>
            </w:r>
            <w:r w:rsidR="00E90907">
              <w:rPr>
                <w:webHidden/>
              </w:rPr>
              <w:t>6</w:t>
            </w:r>
            <w:r w:rsidR="00E90907">
              <w:rPr>
                <w:webHidden/>
              </w:rPr>
              <w:fldChar w:fldCharType="end"/>
            </w:r>
          </w:hyperlink>
        </w:p>
        <w:p w:rsidR="00E90907" w:rsidRDefault="00E53C2E">
          <w:pPr>
            <w:pStyle w:val="34"/>
            <w:rPr>
              <w:rFonts w:asciiTheme="minorHAnsi" w:eastAsiaTheme="minorEastAsia" w:hAnsiTheme="minorHAnsi" w:cstheme="minorBidi"/>
              <w:color w:val="auto"/>
              <w:sz w:val="22"/>
              <w:szCs w:val="22"/>
            </w:rPr>
          </w:pPr>
          <w:hyperlink w:anchor="_Toc501124655" w:history="1">
            <w:r w:rsidR="00E90907" w:rsidRPr="00C0704B">
              <w:rPr>
                <w:rStyle w:val="affb"/>
              </w:rPr>
              <w:t>3.1.3</w:t>
            </w:r>
            <w:r w:rsidR="00E90907">
              <w:rPr>
                <w:rFonts w:asciiTheme="minorHAnsi" w:eastAsiaTheme="minorEastAsia" w:hAnsiTheme="minorHAnsi" w:cstheme="minorBidi"/>
                <w:color w:val="auto"/>
                <w:sz w:val="22"/>
                <w:szCs w:val="22"/>
              </w:rPr>
              <w:tab/>
            </w:r>
            <w:r w:rsidR="00E90907" w:rsidRPr="00C0704B">
              <w:rPr>
                <w:rStyle w:val="affb"/>
              </w:rPr>
              <w:t>Параметры подключения к сервису ФСС</w:t>
            </w:r>
            <w:r w:rsidR="00E90907">
              <w:rPr>
                <w:webHidden/>
              </w:rPr>
              <w:tab/>
            </w:r>
            <w:r w:rsidR="00E90907">
              <w:rPr>
                <w:webHidden/>
              </w:rPr>
              <w:fldChar w:fldCharType="begin"/>
            </w:r>
            <w:r w:rsidR="00E90907">
              <w:rPr>
                <w:webHidden/>
              </w:rPr>
              <w:instrText xml:space="preserve"> PAGEREF _Toc501124655 \h </w:instrText>
            </w:r>
            <w:r w:rsidR="00E90907">
              <w:rPr>
                <w:webHidden/>
              </w:rPr>
            </w:r>
            <w:r w:rsidR="00E90907">
              <w:rPr>
                <w:webHidden/>
              </w:rPr>
              <w:fldChar w:fldCharType="separate"/>
            </w:r>
            <w:r w:rsidR="00E90907">
              <w:rPr>
                <w:webHidden/>
              </w:rPr>
              <w:t>7</w:t>
            </w:r>
            <w:r w:rsidR="00E90907">
              <w:rPr>
                <w:webHidden/>
              </w:rPr>
              <w:fldChar w:fldCharType="end"/>
            </w:r>
          </w:hyperlink>
        </w:p>
        <w:p w:rsidR="00E90907" w:rsidRDefault="00E53C2E" w:rsidP="00E90907">
          <w:pPr>
            <w:pStyle w:val="25"/>
            <w:rPr>
              <w:rFonts w:asciiTheme="minorHAnsi" w:eastAsiaTheme="minorEastAsia" w:hAnsiTheme="minorHAnsi" w:cstheme="minorBidi"/>
              <w:color w:val="auto"/>
              <w:sz w:val="22"/>
              <w:szCs w:val="22"/>
            </w:rPr>
          </w:pPr>
          <w:hyperlink w:anchor="_Toc501124656" w:history="1">
            <w:r w:rsidR="00E90907" w:rsidRPr="00C0704B">
              <w:rPr>
                <w:rStyle w:val="affb"/>
              </w:rPr>
              <w:t>3.2</w:t>
            </w:r>
            <w:r w:rsidR="00E90907">
              <w:rPr>
                <w:rFonts w:asciiTheme="minorHAnsi" w:eastAsiaTheme="minorEastAsia" w:hAnsiTheme="minorHAnsi" w:cstheme="minorBidi"/>
                <w:color w:val="auto"/>
                <w:sz w:val="22"/>
                <w:szCs w:val="22"/>
              </w:rPr>
              <w:tab/>
            </w:r>
            <w:r w:rsidR="00E90907" w:rsidRPr="00C0704B">
              <w:rPr>
                <w:rStyle w:val="affb"/>
              </w:rPr>
              <w:t>Настройка АРМ ЛПУ</w:t>
            </w:r>
            <w:r w:rsidR="00E90907">
              <w:rPr>
                <w:webHidden/>
              </w:rPr>
              <w:tab/>
            </w:r>
            <w:r w:rsidR="00E90907">
              <w:rPr>
                <w:webHidden/>
              </w:rPr>
              <w:fldChar w:fldCharType="begin"/>
            </w:r>
            <w:r w:rsidR="00E90907">
              <w:rPr>
                <w:webHidden/>
              </w:rPr>
              <w:instrText xml:space="preserve"> PAGEREF _Toc501124656 \h </w:instrText>
            </w:r>
            <w:r w:rsidR="00E90907">
              <w:rPr>
                <w:webHidden/>
              </w:rPr>
            </w:r>
            <w:r w:rsidR="00E90907">
              <w:rPr>
                <w:webHidden/>
              </w:rPr>
              <w:fldChar w:fldCharType="separate"/>
            </w:r>
            <w:r w:rsidR="00E90907">
              <w:rPr>
                <w:webHidden/>
              </w:rPr>
              <w:t>8</w:t>
            </w:r>
            <w:r w:rsidR="00E90907">
              <w:rPr>
                <w:webHidden/>
              </w:rPr>
              <w:fldChar w:fldCharType="end"/>
            </w:r>
          </w:hyperlink>
        </w:p>
        <w:p w:rsidR="00E90907" w:rsidRDefault="00E53C2E">
          <w:pPr>
            <w:pStyle w:val="34"/>
            <w:rPr>
              <w:rFonts w:asciiTheme="minorHAnsi" w:eastAsiaTheme="minorEastAsia" w:hAnsiTheme="minorHAnsi" w:cstheme="minorBidi"/>
              <w:color w:val="auto"/>
              <w:sz w:val="22"/>
              <w:szCs w:val="22"/>
            </w:rPr>
          </w:pPr>
          <w:hyperlink w:anchor="_Toc501124657" w:history="1">
            <w:r w:rsidR="00E90907" w:rsidRPr="00C0704B">
              <w:rPr>
                <w:rStyle w:val="affb"/>
              </w:rPr>
              <w:t>3.2.1</w:t>
            </w:r>
            <w:r w:rsidR="00E90907">
              <w:rPr>
                <w:rFonts w:asciiTheme="minorHAnsi" w:eastAsiaTheme="minorEastAsia" w:hAnsiTheme="minorHAnsi" w:cstheme="minorBidi"/>
                <w:color w:val="auto"/>
                <w:sz w:val="22"/>
                <w:szCs w:val="22"/>
              </w:rPr>
              <w:tab/>
            </w:r>
            <w:r w:rsidR="00E90907" w:rsidRPr="00C0704B">
              <w:rPr>
                <w:rStyle w:val="affb"/>
              </w:rPr>
              <w:t>Настройки реквизитов организации</w:t>
            </w:r>
            <w:r w:rsidR="00E90907">
              <w:rPr>
                <w:webHidden/>
              </w:rPr>
              <w:tab/>
            </w:r>
            <w:r w:rsidR="00E90907">
              <w:rPr>
                <w:webHidden/>
              </w:rPr>
              <w:fldChar w:fldCharType="begin"/>
            </w:r>
            <w:r w:rsidR="00E90907">
              <w:rPr>
                <w:webHidden/>
              </w:rPr>
              <w:instrText xml:space="preserve"> PAGEREF _Toc501124657 \h </w:instrText>
            </w:r>
            <w:r w:rsidR="00E90907">
              <w:rPr>
                <w:webHidden/>
              </w:rPr>
            </w:r>
            <w:r w:rsidR="00E90907">
              <w:rPr>
                <w:webHidden/>
              </w:rPr>
              <w:fldChar w:fldCharType="separate"/>
            </w:r>
            <w:r w:rsidR="00E90907">
              <w:rPr>
                <w:webHidden/>
              </w:rPr>
              <w:t>8</w:t>
            </w:r>
            <w:r w:rsidR="00E90907">
              <w:rPr>
                <w:webHidden/>
              </w:rPr>
              <w:fldChar w:fldCharType="end"/>
            </w:r>
          </w:hyperlink>
        </w:p>
        <w:p w:rsidR="00E90907" w:rsidRDefault="00E53C2E">
          <w:pPr>
            <w:pStyle w:val="34"/>
            <w:rPr>
              <w:rFonts w:asciiTheme="minorHAnsi" w:eastAsiaTheme="minorEastAsia" w:hAnsiTheme="minorHAnsi" w:cstheme="minorBidi"/>
              <w:color w:val="auto"/>
              <w:sz w:val="22"/>
              <w:szCs w:val="22"/>
            </w:rPr>
          </w:pPr>
          <w:hyperlink w:anchor="_Toc501124658" w:history="1">
            <w:r w:rsidR="00E90907" w:rsidRPr="00C0704B">
              <w:rPr>
                <w:rStyle w:val="affb"/>
              </w:rPr>
              <w:t>3.2.2</w:t>
            </w:r>
            <w:r w:rsidR="00E90907">
              <w:rPr>
                <w:rFonts w:asciiTheme="minorHAnsi" w:eastAsiaTheme="minorEastAsia" w:hAnsiTheme="minorHAnsi" w:cstheme="minorBidi"/>
                <w:color w:val="auto"/>
                <w:sz w:val="22"/>
                <w:szCs w:val="22"/>
              </w:rPr>
              <w:tab/>
            </w:r>
            <w:r w:rsidR="00E90907" w:rsidRPr="00C0704B">
              <w:rPr>
                <w:rStyle w:val="affb"/>
              </w:rPr>
              <w:t>Настройки сервисов ФСС</w:t>
            </w:r>
            <w:r w:rsidR="00E90907">
              <w:rPr>
                <w:webHidden/>
              </w:rPr>
              <w:tab/>
            </w:r>
            <w:r w:rsidR="00E90907">
              <w:rPr>
                <w:webHidden/>
              </w:rPr>
              <w:fldChar w:fldCharType="begin"/>
            </w:r>
            <w:r w:rsidR="00E90907">
              <w:rPr>
                <w:webHidden/>
              </w:rPr>
              <w:instrText xml:space="preserve"> PAGEREF _Toc501124658 \h </w:instrText>
            </w:r>
            <w:r w:rsidR="00E90907">
              <w:rPr>
                <w:webHidden/>
              </w:rPr>
            </w:r>
            <w:r w:rsidR="00E90907">
              <w:rPr>
                <w:webHidden/>
              </w:rPr>
              <w:fldChar w:fldCharType="separate"/>
            </w:r>
            <w:r w:rsidR="00E90907">
              <w:rPr>
                <w:webHidden/>
              </w:rPr>
              <w:t>9</w:t>
            </w:r>
            <w:r w:rsidR="00E90907">
              <w:rPr>
                <w:webHidden/>
              </w:rPr>
              <w:fldChar w:fldCharType="end"/>
            </w:r>
          </w:hyperlink>
        </w:p>
        <w:p w:rsidR="00E90907" w:rsidRDefault="00E53C2E">
          <w:pPr>
            <w:pStyle w:val="34"/>
            <w:rPr>
              <w:rFonts w:asciiTheme="minorHAnsi" w:eastAsiaTheme="minorEastAsia" w:hAnsiTheme="minorHAnsi" w:cstheme="minorBidi"/>
              <w:color w:val="auto"/>
              <w:sz w:val="22"/>
              <w:szCs w:val="22"/>
            </w:rPr>
          </w:pPr>
          <w:hyperlink w:anchor="_Toc501124659" w:history="1">
            <w:r w:rsidR="00E90907" w:rsidRPr="00C0704B">
              <w:rPr>
                <w:rStyle w:val="affb"/>
              </w:rPr>
              <w:t>3.2.3</w:t>
            </w:r>
            <w:r w:rsidR="00E90907">
              <w:rPr>
                <w:rFonts w:asciiTheme="minorHAnsi" w:eastAsiaTheme="minorEastAsia" w:hAnsiTheme="minorHAnsi" w:cstheme="minorBidi"/>
                <w:color w:val="auto"/>
                <w:sz w:val="22"/>
                <w:szCs w:val="22"/>
              </w:rPr>
              <w:tab/>
            </w:r>
            <w:r w:rsidR="00E90907" w:rsidRPr="00C0704B">
              <w:rPr>
                <w:rStyle w:val="affb"/>
              </w:rPr>
              <w:t>Настройки соединения с базой данных</w:t>
            </w:r>
            <w:r w:rsidR="00E90907">
              <w:rPr>
                <w:webHidden/>
              </w:rPr>
              <w:tab/>
            </w:r>
            <w:r w:rsidR="00E90907">
              <w:rPr>
                <w:webHidden/>
              </w:rPr>
              <w:fldChar w:fldCharType="begin"/>
            </w:r>
            <w:r w:rsidR="00E90907">
              <w:rPr>
                <w:webHidden/>
              </w:rPr>
              <w:instrText xml:space="preserve"> PAGEREF _Toc501124659 \h </w:instrText>
            </w:r>
            <w:r w:rsidR="00E90907">
              <w:rPr>
                <w:webHidden/>
              </w:rPr>
            </w:r>
            <w:r w:rsidR="00E90907">
              <w:rPr>
                <w:webHidden/>
              </w:rPr>
              <w:fldChar w:fldCharType="separate"/>
            </w:r>
            <w:r w:rsidR="00E90907">
              <w:rPr>
                <w:webHidden/>
              </w:rPr>
              <w:t>10</w:t>
            </w:r>
            <w:r w:rsidR="00E90907">
              <w:rPr>
                <w:webHidden/>
              </w:rPr>
              <w:fldChar w:fldCharType="end"/>
            </w:r>
          </w:hyperlink>
        </w:p>
        <w:p w:rsidR="00E90907" w:rsidRDefault="00E53C2E">
          <w:pPr>
            <w:pStyle w:val="34"/>
            <w:rPr>
              <w:rFonts w:asciiTheme="minorHAnsi" w:eastAsiaTheme="minorEastAsia" w:hAnsiTheme="minorHAnsi" w:cstheme="minorBidi"/>
              <w:color w:val="auto"/>
              <w:sz w:val="22"/>
              <w:szCs w:val="22"/>
            </w:rPr>
          </w:pPr>
          <w:hyperlink w:anchor="_Toc501124660" w:history="1">
            <w:r w:rsidR="00E90907" w:rsidRPr="00C0704B">
              <w:rPr>
                <w:rStyle w:val="affb"/>
              </w:rPr>
              <w:t>3.2.4</w:t>
            </w:r>
            <w:r w:rsidR="00E90907">
              <w:rPr>
                <w:rFonts w:asciiTheme="minorHAnsi" w:eastAsiaTheme="minorEastAsia" w:hAnsiTheme="minorHAnsi" w:cstheme="minorBidi"/>
                <w:color w:val="auto"/>
                <w:sz w:val="22"/>
                <w:szCs w:val="22"/>
              </w:rPr>
              <w:tab/>
            </w:r>
            <w:r w:rsidR="00E90907" w:rsidRPr="00C0704B">
              <w:rPr>
                <w:rStyle w:val="affb"/>
              </w:rPr>
              <w:t>Настройки печати</w:t>
            </w:r>
            <w:r w:rsidR="00E90907">
              <w:rPr>
                <w:webHidden/>
              </w:rPr>
              <w:tab/>
            </w:r>
            <w:r w:rsidR="00E90907">
              <w:rPr>
                <w:webHidden/>
              </w:rPr>
              <w:fldChar w:fldCharType="begin"/>
            </w:r>
            <w:r w:rsidR="00E90907">
              <w:rPr>
                <w:webHidden/>
              </w:rPr>
              <w:instrText xml:space="preserve"> PAGEREF _Toc501124660 \h </w:instrText>
            </w:r>
            <w:r w:rsidR="00E90907">
              <w:rPr>
                <w:webHidden/>
              </w:rPr>
            </w:r>
            <w:r w:rsidR="00E90907">
              <w:rPr>
                <w:webHidden/>
              </w:rPr>
              <w:fldChar w:fldCharType="separate"/>
            </w:r>
            <w:r w:rsidR="00E90907">
              <w:rPr>
                <w:webHidden/>
              </w:rPr>
              <w:t>11</w:t>
            </w:r>
            <w:r w:rsidR="00E90907">
              <w:rPr>
                <w:webHidden/>
              </w:rPr>
              <w:fldChar w:fldCharType="end"/>
            </w:r>
          </w:hyperlink>
        </w:p>
        <w:p w:rsidR="00E90907" w:rsidRDefault="00E53C2E">
          <w:pPr>
            <w:pStyle w:val="34"/>
            <w:rPr>
              <w:rFonts w:asciiTheme="minorHAnsi" w:eastAsiaTheme="minorEastAsia" w:hAnsiTheme="minorHAnsi" w:cstheme="minorBidi"/>
              <w:color w:val="auto"/>
              <w:sz w:val="22"/>
              <w:szCs w:val="22"/>
            </w:rPr>
          </w:pPr>
          <w:hyperlink w:anchor="_Toc501124661" w:history="1">
            <w:r w:rsidR="00E90907" w:rsidRPr="00C0704B">
              <w:rPr>
                <w:rStyle w:val="affb"/>
              </w:rPr>
              <w:t>3.2.5</w:t>
            </w:r>
            <w:r w:rsidR="00E90907">
              <w:rPr>
                <w:rFonts w:asciiTheme="minorHAnsi" w:eastAsiaTheme="minorEastAsia" w:hAnsiTheme="minorHAnsi" w:cstheme="minorBidi"/>
                <w:color w:val="auto"/>
                <w:sz w:val="22"/>
                <w:szCs w:val="22"/>
              </w:rPr>
              <w:tab/>
            </w:r>
            <w:r w:rsidR="00E90907" w:rsidRPr="00C0704B">
              <w:rPr>
                <w:rStyle w:val="affb"/>
              </w:rPr>
              <w:t>Настройки подписи для сервисов</w:t>
            </w:r>
            <w:r w:rsidR="00E90907">
              <w:rPr>
                <w:webHidden/>
              </w:rPr>
              <w:tab/>
            </w:r>
            <w:r w:rsidR="00E90907">
              <w:rPr>
                <w:webHidden/>
              </w:rPr>
              <w:fldChar w:fldCharType="begin"/>
            </w:r>
            <w:r w:rsidR="00E90907">
              <w:rPr>
                <w:webHidden/>
              </w:rPr>
              <w:instrText xml:space="preserve"> PAGEREF _Toc501124661 \h </w:instrText>
            </w:r>
            <w:r w:rsidR="00E90907">
              <w:rPr>
                <w:webHidden/>
              </w:rPr>
            </w:r>
            <w:r w:rsidR="00E90907">
              <w:rPr>
                <w:webHidden/>
              </w:rPr>
              <w:fldChar w:fldCharType="separate"/>
            </w:r>
            <w:r w:rsidR="00E90907">
              <w:rPr>
                <w:webHidden/>
              </w:rPr>
              <w:t>12</w:t>
            </w:r>
            <w:r w:rsidR="00E90907">
              <w:rPr>
                <w:webHidden/>
              </w:rPr>
              <w:fldChar w:fldCharType="end"/>
            </w:r>
          </w:hyperlink>
        </w:p>
        <w:p w:rsidR="00E90907" w:rsidRDefault="00E53C2E">
          <w:pPr>
            <w:pStyle w:val="34"/>
            <w:rPr>
              <w:rFonts w:asciiTheme="minorHAnsi" w:eastAsiaTheme="minorEastAsia" w:hAnsiTheme="minorHAnsi" w:cstheme="minorBidi"/>
              <w:color w:val="auto"/>
              <w:sz w:val="22"/>
              <w:szCs w:val="22"/>
            </w:rPr>
          </w:pPr>
          <w:hyperlink w:anchor="_Toc501124662" w:history="1">
            <w:r w:rsidR="00E90907" w:rsidRPr="00C0704B">
              <w:rPr>
                <w:rStyle w:val="affb"/>
              </w:rPr>
              <w:t>3.2.6</w:t>
            </w:r>
            <w:r w:rsidR="00E90907">
              <w:rPr>
                <w:rFonts w:asciiTheme="minorHAnsi" w:eastAsiaTheme="minorEastAsia" w:hAnsiTheme="minorHAnsi" w:cstheme="minorBidi"/>
                <w:color w:val="auto"/>
                <w:sz w:val="22"/>
                <w:szCs w:val="22"/>
              </w:rPr>
              <w:tab/>
            </w:r>
            <w:r w:rsidR="00E90907" w:rsidRPr="00C0704B">
              <w:rPr>
                <w:rStyle w:val="affb"/>
              </w:rPr>
              <w:t>Настройка справочника сотрудников</w:t>
            </w:r>
            <w:r w:rsidR="00E90907">
              <w:rPr>
                <w:webHidden/>
              </w:rPr>
              <w:tab/>
            </w:r>
            <w:r w:rsidR="00E90907">
              <w:rPr>
                <w:webHidden/>
              </w:rPr>
              <w:fldChar w:fldCharType="begin"/>
            </w:r>
            <w:r w:rsidR="00E90907">
              <w:rPr>
                <w:webHidden/>
              </w:rPr>
              <w:instrText xml:space="preserve"> PAGEREF _Toc501124662 \h </w:instrText>
            </w:r>
            <w:r w:rsidR="00E90907">
              <w:rPr>
                <w:webHidden/>
              </w:rPr>
            </w:r>
            <w:r w:rsidR="00E90907">
              <w:rPr>
                <w:webHidden/>
              </w:rPr>
              <w:fldChar w:fldCharType="separate"/>
            </w:r>
            <w:r w:rsidR="00E90907">
              <w:rPr>
                <w:webHidden/>
              </w:rPr>
              <w:t>13</w:t>
            </w:r>
            <w:r w:rsidR="00E90907">
              <w:rPr>
                <w:webHidden/>
              </w:rPr>
              <w:fldChar w:fldCharType="end"/>
            </w:r>
          </w:hyperlink>
        </w:p>
        <w:p w:rsidR="00E90907" w:rsidRDefault="00E53C2E">
          <w:pPr>
            <w:pStyle w:val="34"/>
            <w:rPr>
              <w:rFonts w:asciiTheme="minorHAnsi" w:eastAsiaTheme="minorEastAsia" w:hAnsiTheme="minorHAnsi" w:cstheme="minorBidi"/>
              <w:color w:val="auto"/>
              <w:sz w:val="22"/>
              <w:szCs w:val="22"/>
            </w:rPr>
          </w:pPr>
          <w:hyperlink w:anchor="_Toc501124663" w:history="1">
            <w:r w:rsidR="00E90907" w:rsidRPr="00C0704B">
              <w:rPr>
                <w:rStyle w:val="affb"/>
              </w:rPr>
              <w:t>3.2.7</w:t>
            </w:r>
            <w:r w:rsidR="00E90907">
              <w:rPr>
                <w:rFonts w:asciiTheme="minorHAnsi" w:eastAsiaTheme="minorEastAsia" w:hAnsiTheme="minorHAnsi" w:cstheme="minorBidi"/>
                <w:color w:val="auto"/>
                <w:sz w:val="22"/>
                <w:szCs w:val="22"/>
              </w:rPr>
              <w:tab/>
            </w:r>
            <w:r w:rsidR="00E90907" w:rsidRPr="00C0704B">
              <w:rPr>
                <w:rStyle w:val="affb"/>
              </w:rPr>
              <w:t>Настройка справочника должностей</w:t>
            </w:r>
            <w:r w:rsidR="00E90907">
              <w:rPr>
                <w:webHidden/>
              </w:rPr>
              <w:tab/>
            </w:r>
            <w:r w:rsidR="00E90907">
              <w:rPr>
                <w:webHidden/>
              </w:rPr>
              <w:fldChar w:fldCharType="begin"/>
            </w:r>
            <w:r w:rsidR="00E90907">
              <w:rPr>
                <w:webHidden/>
              </w:rPr>
              <w:instrText xml:space="preserve"> PAGEREF _Toc501124663 \h </w:instrText>
            </w:r>
            <w:r w:rsidR="00E90907">
              <w:rPr>
                <w:webHidden/>
              </w:rPr>
            </w:r>
            <w:r w:rsidR="00E90907">
              <w:rPr>
                <w:webHidden/>
              </w:rPr>
              <w:fldChar w:fldCharType="separate"/>
            </w:r>
            <w:r w:rsidR="00E90907">
              <w:rPr>
                <w:webHidden/>
              </w:rPr>
              <w:t>14</w:t>
            </w:r>
            <w:r w:rsidR="00E90907">
              <w:rPr>
                <w:webHidden/>
              </w:rPr>
              <w:fldChar w:fldCharType="end"/>
            </w:r>
          </w:hyperlink>
        </w:p>
        <w:p w:rsidR="00E90907" w:rsidRDefault="00E53C2E">
          <w:pPr>
            <w:pStyle w:val="34"/>
            <w:rPr>
              <w:rFonts w:asciiTheme="minorHAnsi" w:eastAsiaTheme="minorEastAsia" w:hAnsiTheme="minorHAnsi" w:cstheme="minorBidi"/>
              <w:color w:val="auto"/>
              <w:sz w:val="22"/>
              <w:szCs w:val="22"/>
            </w:rPr>
          </w:pPr>
          <w:hyperlink w:anchor="_Toc501124664" w:history="1">
            <w:r w:rsidR="00E90907" w:rsidRPr="00C0704B">
              <w:rPr>
                <w:rStyle w:val="affb"/>
              </w:rPr>
              <w:t>3.2.8</w:t>
            </w:r>
            <w:r w:rsidR="00E90907">
              <w:rPr>
                <w:rFonts w:asciiTheme="minorHAnsi" w:eastAsiaTheme="minorEastAsia" w:hAnsiTheme="minorHAnsi" w:cstheme="minorBidi"/>
                <w:color w:val="auto"/>
                <w:sz w:val="22"/>
                <w:szCs w:val="22"/>
              </w:rPr>
              <w:tab/>
            </w:r>
            <w:r w:rsidR="00E90907" w:rsidRPr="00C0704B">
              <w:rPr>
                <w:rStyle w:val="affb"/>
              </w:rPr>
              <w:t>Настройка справочника организаций</w:t>
            </w:r>
            <w:r w:rsidR="00E90907">
              <w:rPr>
                <w:webHidden/>
              </w:rPr>
              <w:tab/>
            </w:r>
            <w:r w:rsidR="00E90907">
              <w:rPr>
                <w:webHidden/>
              </w:rPr>
              <w:fldChar w:fldCharType="begin"/>
            </w:r>
            <w:r w:rsidR="00E90907">
              <w:rPr>
                <w:webHidden/>
              </w:rPr>
              <w:instrText xml:space="preserve"> PAGEREF _Toc501124664 \h </w:instrText>
            </w:r>
            <w:r w:rsidR="00E90907">
              <w:rPr>
                <w:webHidden/>
              </w:rPr>
            </w:r>
            <w:r w:rsidR="00E90907">
              <w:rPr>
                <w:webHidden/>
              </w:rPr>
              <w:fldChar w:fldCharType="separate"/>
            </w:r>
            <w:r w:rsidR="00E90907">
              <w:rPr>
                <w:webHidden/>
              </w:rPr>
              <w:t>14</w:t>
            </w:r>
            <w:r w:rsidR="00E90907">
              <w:rPr>
                <w:webHidden/>
              </w:rPr>
              <w:fldChar w:fldCharType="end"/>
            </w:r>
          </w:hyperlink>
        </w:p>
        <w:p w:rsidR="00E90907" w:rsidRDefault="00E53C2E">
          <w:pPr>
            <w:pStyle w:val="1c"/>
            <w:rPr>
              <w:rFonts w:asciiTheme="minorHAnsi" w:eastAsiaTheme="minorEastAsia" w:hAnsiTheme="minorHAnsi" w:cstheme="minorBidi"/>
              <w:b w:val="0"/>
              <w:color w:val="auto"/>
              <w:sz w:val="22"/>
              <w:szCs w:val="22"/>
            </w:rPr>
          </w:pPr>
          <w:hyperlink w:anchor="_Toc501124665" w:history="1">
            <w:r w:rsidR="00E90907" w:rsidRPr="00C0704B">
              <w:rPr>
                <w:rStyle w:val="affb"/>
              </w:rPr>
              <w:t>4</w:t>
            </w:r>
            <w:r w:rsidR="00E90907">
              <w:rPr>
                <w:rFonts w:asciiTheme="minorHAnsi" w:eastAsiaTheme="minorEastAsia" w:hAnsiTheme="minorHAnsi" w:cstheme="minorBidi"/>
                <w:b w:val="0"/>
                <w:color w:val="auto"/>
                <w:sz w:val="22"/>
                <w:szCs w:val="22"/>
              </w:rPr>
              <w:tab/>
            </w:r>
            <w:r w:rsidR="00E90907" w:rsidRPr="00C0704B">
              <w:rPr>
                <w:rStyle w:val="affb"/>
              </w:rPr>
              <w:t>Резервное копирование и восстановление базы данных АРМ ЛПУ</w:t>
            </w:r>
            <w:r w:rsidR="00E90907">
              <w:rPr>
                <w:webHidden/>
              </w:rPr>
              <w:tab/>
            </w:r>
            <w:r w:rsidR="00E90907">
              <w:rPr>
                <w:webHidden/>
              </w:rPr>
              <w:fldChar w:fldCharType="begin"/>
            </w:r>
            <w:r w:rsidR="00E90907">
              <w:rPr>
                <w:webHidden/>
              </w:rPr>
              <w:instrText xml:space="preserve"> PAGEREF _Toc501124665 \h </w:instrText>
            </w:r>
            <w:r w:rsidR="00E90907">
              <w:rPr>
                <w:webHidden/>
              </w:rPr>
            </w:r>
            <w:r w:rsidR="00E90907">
              <w:rPr>
                <w:webHidden/>
              </w:rPr>
              <w:fldChar w:fldCharType="separate"/>
            </w:r>
            <w:r w:rsidR="00E90907">
              <w:rPr>
                <w:webHidden/>
              </w:rPr>
              <w:t>16</w:t>
            </w:r>
            <w:r w:rsidR="00E90907">
              <w:rPr>
                <w:webHidden/>
              </w:rPr>
              <w:fldChar w:fldCharType="end"/>
            </w:r>
          </w:hyperlink>
        </w:p>
        <w:p w:rsidR="00E90907" w:rsidRDefault="00E53C2E">
          <w:pPr>
            <w:pStyle w:val="34"/>
            <w:rPr>
              <w:rFonts w:asciiTheme="minorHAnsi" w:eastAsiaTheme="minorEastAsia" w:hAnsiTheme="minorHAnsi" w:cstheme="minorBidi"/>
              <w:color w:val="auto"/>
              <w:sz w:val="22"/>
              <w:szCs w:val="22"/>
            </w:rPr>
          </w:pPr>
          <w:hyperlink w:anchor="_Toc501124666" w:history="1">
            <w:r w:rsidR="00E90907" w:rsidRPr="00C0704B">
              <w:rPr>
                <w:rStyle w:val="affb"/>
              </w:rPr>
              <w:t>4.1.1</w:t>
            </w:r>
            <w:r w:rsidR="00E90907">
              <w:rPr>
                <w:rFonts w:asciiTheme="minorHAnsi" w:eastAsiaTheme="minorEastAsia" w:hAnsiTheme="minorHAnsi" w:cstheme="minorBidi"/>
                <w:color w:val="auto"/>
                <w:sz w:val="22"/>
                <w:szCs w:val="22"/>
              </w:rPr>
              <w:tab/>
            </w:r>
            <w:r w:rsidR="00E90907" w:rsidRPr="00C0704B">
              <w:rPr>
                <w:rStyle w:val="affb"/>
              </w:rPr>
              <w:t>Создание резервной копии базы данных в интерфейсе АРМ ЛПУ</w:t>
            </w:r>
            <w:r w:rsidR="00E90907">
              <w:rPr>
                <w:webHidden/>
              </w:rPr>
              <w:tab/>
            </w:r>
            <w:r w:rsidR="00E90907">
              <w:rPr>
                <w:webHidden/>
              </w:rPr>
              <w:fldChar w:fldCharType="begin"/>
            </w:r>
            <w:r w:rsidR="00E90907">
              <w:rPr>
                <w:webHidden/>
              </w:rPr>
              <w:instrText xml:space="preserve"> PAGEREF _Toc501124666 \h </w:instrText>
            </w:r>
            <w:r w:rsidR="00E90907">
              <w:rPr>
                <w:webHidden/>
              </w:rPr>
            </w:r>
            <w:r w:rsidR="00E90907">
              <w:rPr>
                <w:webHidden/>
              </w:rPr>
              <w:fldChar w:fldCharType="separate"/>
            </w:r>
            <w:r w:rsidR="00E90907">
              <w:rPr>
                <w:webHidden/>
              </w:rPr>
              <w:t>16</w:t>
            </w:r>
            <w:r w:rsidR="00E90907">
              <w:rPr>
                <w:webHidden/>
              </w:rPr>
              <w:fldChar w:fldCharType="end"/>
            </w:r>
          </w:hyperlink>
        </w:p>
        <w:p w:rsidR="00E90907" w:rsidRDefault="00E53C2E">
          <w:pPr>
            <w:pStyle w:val="34"/>
            <w:rPr>
              <w:rFonts w:asciiTheme="minorHAnsi" w:eastAsiaTheme="minorEastAsia" w:hAnsiTheme="minorHAnsi" w:cstheme="minorBidi"/>
              <w:color w:val="auto"/>
              <w:sz w:val="22"/>
              <w:szCs w:val="22"/>
            </w:rPr>
          </w:pPr>
          <w:hyperlink w:anchor="_Toc501124667" w:history="1">
            <w:r w:rsidR="00E90907" w:rsidRPr="00C0704B">
              <w:rPr>
                <w:rStyle w:val="affb"/>
              </w:rPr>
              <w:t>4.1.2</w:t>
            </w:r>
            <w:r w:rsidR="00E90907">
              <w:rPr>
                <w:rFonts w:asciiTheme="minorHAnsi" w:eastAsiaTheme="minorEastAsia" w:hAnsiTheme="minorHAnsi" w:cstheme="minorBidi"/>
                <w:color w:val="auto"/>
                <w:sz w:val="22"/>
                <w:szCs w:val="22"/>
              </w:rPr>
              <w:tab/>
            </w:r>
            <w:r w:rsidR="00E90907" w:rsidRPr="00C0704B">
              <w:rPr>
                <w:rStyle w:val="affb"/>
              </w:rPr>
              <w:t>Восстановление базы данных из резервной копии в интерфейсе АРМ ЛПУ</w:t>
            </w:r>
            <w:r w:rsidR="00E90907">
              <w:rPr>
                <w:webHidden/>
              </w:rPr>
              <w:tab/>
            </w:r>
            <w:r w:rsidR="00E90907">
              <w:rPr>
                <w:webHidden/>
              </w:rPr>
              <w:fldChar w:fldCharType="begin"/>
            </w:r>
            <w:r w:rsidR="00E90907">
              <w:rPr>
                <w:webHidden/>
              </w:rPr>
              <w:instrText xml:space="preserve"> PAGEREF _Toc501124667 \h </w:instrText>
            </w:r>
            <w:r w:rsidR="00E90907">
              <w:rPr>
                <w:webHidden/>
              </w:rPr>
            </w:r>
            <w:r w:rsidR="00E90907">
              <w:rPr>
                <w:webHidden/>
              </w:rPr>
              <w:fldChar w:fldCharType="separate"/>
            </w:r>
            <w:r w:rsidR="00E90907">
              <w:rPr>
                <w:webHidden/>
              </w:rPr>
              <w:t>16</w:t>
            </w:r>
            <w:r w:rsidR="00E90907">
              <w:rPr>
                <w:webHidden/>
              </w:rPr>
              <w:fldChar w:fldCharType="end"/>
            </w:r>
          </w:hyperlink>
        </w:p>
        <w:p w:rsidR="00E90907" w:rsidRDefault="00E53C2E">
          <w:pPr>
            <w:pStyle w:val="34"/>
            <w:rPr>
              <w:rFonts w:asciiTheme="minorHAnsi" w:eastAsiaTheme="minorEastAsia" w:hAnsiTheme="minorHAnsi" w:cstheme="minorBidi"/>
              <w:color w:val="auto"/>
              <w:sz w:val="22"/>
              <w:szCs w:val="22"/>
            </w:rPr>
          </w:pPr>
          <w:hyperlink w:anchor="_Toc501124668" w:history="1">
            <w:r w:rsidR="00E90907" w:rsidRPr="00C0704B">
              <w:rPr>
                <w:rStyle w:val="affb"/>
              </w:rPr>
              <w:t>4.1.3</w:t>
            </w:r>
            <w:r w:rsidR="00E90907">
              <w:rPr>
                <w:rFonts w:asciiTheme="minorHAnsi" w:eastAsiaTheme="minorEastAsia" w:hAnsiTheme="minorHAnsi" w:cstheme="minorBidi"/>
                <w:color w:val="auto"/>
                <w:sz w:val="22"/>
                <w:szCs w:val="22"/>
              </w:rPr>
              <w:tab/>
            </w:r>
            <w:r w:rsidR="00E90907" w:rsidRPr="00C0704B">
              <w:rPr>
                <w:rStyle w:val="affb"/>
              </w:rPr>
              <w:t>Создание резервной копии через PostgreSQL</w:t>
            </w:r>
            <w:r w:rsidR="00E90907">
              <w:rPr>
                <w:webHidden/>
              </w:rPr>
              <w:tab/>
            </w:r>
            <w:r w:rsidR="00E90907">
              <w:rPr>
                <w:webHidden/>
              </w:rPr>
              <w:fldChar w:fldCharType="begin"/>
            </w:r>
            <w:r w:rsidR="00E90907">
              <w:rPr>
                <w:webHidden/>
              </w:rPr>
              <w:instrText xml:space="preserve"> PAGEREF _Toc501124668 \h </w:instrText>
            </w:r>
            <w:r w:rsidR="00E90907">
              <w:rPr>
                <w:webHidden/>
              </w:rPr>
            </w:r>
            <w:r w:rsidR="00E90907">
              <w:rPr>
                <w:webHidden/>
              </w:rPr>
              <w:fldChar w:fldCharType="separate"/>
            </w:r>
            <w:r w:rsidR="00E90907">
              <w:rPr>
                <w:webHidden/>
              </w:rPr>
              <w:t>17</w:t>
            </w:r>
            <w:r w:rsidR="00E90907">
              <w:rPr>
                <w:webHidden/>
              </w:rPr>
              <w:fldChar w:fldCharType="end"/>
            </w:r>
          </w:hyperlink>
        </w:p>
        <w:p w:rsidR="00E90907" w:rsidRDefault="00E53C2E">
          <w:pPr>
            <w:pStyle w:val="34"/>
            <w:rPr>
              <w:rFonts w:asciiTheme="minorHAnsi" w:eastAsiaTheme="minorEastAsia" w:hAnsiTheme="minorHAnsi" w:cstheme="minorBidi"/>
              <w:color w:val="auto"/>
              <w:sz w:val="22"/>
              <w:szCs w:val="22"/>
            </w:rPr>
          </w:pPr>
          <w:hyperlink w:anchor="_Toc501124669" w:history="1">
            <w:r w:rsidR="00E90907" w:rsidRPr="00C0704B">
              <w:rPr>
                <w:rStyle w:val="affb"/>
              </w:rPr>
              <w:t>4.1.4</w:t>
            </w:r>
            <w:r w:rsidR="00E90907">
              <w:rPr>
                <w:rFonts w:asciiTheme="minorHAnsi" w:eastAsiaTheme="minorEastAsia" w:hAnsiTheme="minorHAnsi" w:cstheme="minorBidi"/>
                <w:color w:val="auto"/>
                <w:sz w:val="22"/>
                <w:szCs w:val="22"/>
              </w:rPr>
              <w:tab/>
            </w:r>
            <w:r w:rsidR="00E90907" w:rsidRPr="00C0704B">
              <w:rPr>
                <w:rStyle w:val="affb"/>
              </w:rPr>
              <w:t>Восстановление базы данных через PostgreSQL</w:t>
            </w:r>
            <w:r w:rsidR="00E90907">
              <w:rPr>
                <w:webHidden/>
              </w:rPr>
              <w:tab/>
            </w:r>
            <w:r w:rsidR="00E90907">
              <w:rPr>
                <w:webHidden/>
              </w:rPr>
              <w:fldChar w:fldCharType="begin"/>
            </w:r>
            <w:r w:rsidR="00E90907">
              <w:rPr>
                <w:webHidden/>
              </w:rPr>
              <w:instrText xml:space="preserve"> PAGEREF _Toc501124669 \h </w:instrText>
            </w:r>
            <w:r w:rsidR="00E90907">
              <w:rPr>
                <w:webHidden/>
              </w:rPr>
            </w:r>
            <w:r w:rsidR="00E90907">
              <w:rPr>
                <w:webHidden/>
              </w:rPr>
              <w:fldChar w:fldCharType="separate"/>
            </w:r>
            <w:r w:rsidR="00E90907">
              <w:rPr>
                <w:webHidden/>
              </w:rPr>
              <w:t>18</w:t>
            </w:r>
            <w:r w:rsidR="00E90907">
              <w:rPr>
                <w:webHidden/>
              </w:rPr>
              <w:fldChar w:fldCharType="end"/>
            </w:r>
          </w:hyperlink>
        </w:p>
        <w:p w:rsidR="00B971CB" w:rsidRDefault="00B971CB">
          <w:r>
            <w:rPr>
              <w:b/>
              <w:bCs/>
            </w:rPr>
            <w:fldChar w:fldCharType="end"/>
          </w:r>
        </w:p>
      </w:sdtContent>
    </w:sdt>
    <w:p w:rsidR="00B971CB" w:rsidRPr="00B971CB" w:rsidRDefault="00B971CB" w:rsidP="00390030">
      <w:pPr>
        <w:pStyle w:val="afa"/>
        <w:ind w:firstLine="0"/>
        <w:jc w:val="center"/>
        <w:rPr>
          <w:rFonts w:cs="Arial"/>
          <w:b/>
          <w:bCs/>
          <w:sz w:val="36"/>
          <w:lang w:val="en-US"/>
        </w:rPr>
      </w:pPr>
    </w:p>
    <w:p w:rsidR="00B971CB" w:rsidRPr="00B971CB" w:rsidRDefault="00B971CB" w:rsidP="00B971CB">
      <w:pPr>
        <w:pStyle w:val="01"/>
      </w:pPr>
      <w:bookmarkStart w:id="1" w:name="_Toc445810460"/>
      <w:bookmarkStart w:id="2" w:name="_Toc501124644"/>
      <w:bookmarkStart w:id="3" w:name="_Toc438547336"/>
      <w:r w:rsidRPr="00B971CB">
        <w:lastRenderedPageBreak/>
        <w:t>Введение</w:t>
      </w:r>
      <w:bookmarkEnd w:id="1"/>
      <w:bookmarkEnd w:id="2"/>
    </w:p>
    <w:p w:rsidR="00B971CB" w:rsidRPr="00B971CB" w:rsidRDefault="00B971CB" w:rsidP="00B971CB">
      <w:pPr>
        <w:pStyle w:val="02"/>
      </w:pPr>
      <w:bookmarkStart w:id="4" w:name="bookmark0"/>
      <w:bookmarkStart w:id="5" w:name="_Toc426718800"/>
      <w:bookmarkStart w:id="6" w:name="_Toc445728912"/>
      <w:bookmarkStart w:id="7" w:name="_Toc445810461"/>
      <w:bookmarkStart w:id="8" w:name="_Toc501124645"/>
      <w:r w:rsidRPr="00B971CB">
        <w:t xml:space="preserve">Общие сведения об </w:t>
      </w:r>
      <w:bookmarkEnd w:id="4"/>
      <w:bookmarkEnd w:id="5"/>
      <w:bookmarkEnd w:id="6"/>
      <w:bookmarkEnd w:id="7"/>
      <w:r w:rsidR="00DB58A5">
        <w:t xml:space="preserve">АРМ </w:t>
      </w:r>
      <w:r w:rsidR="000C12A9">
        <w:t>ЛПУ</w:t>
      </w:r>
      <w:bookmarkEnd w:id="8"/>
    </w:p>
    <w:p w:rsidR="00B971CB" w:rsidRPr="00B971CB" w:rsidRDefault="00B971CB" w:rsidP="00B971CB">
      <w:pPr>
        <w:pStyle w:val="0a"/>
      </w:pPr>
      <w:r w:rsidRPr="00B971CB">
        <w:t xml:space="preserve">Полное наименование автоматизированной системы – </w:t>
      </w:r>
      <w:r w:rsidR="000C12A9" w:rsidRPr="00954501">
        <w:t>Компонент «Электронный л</w:t>
      </w:r>
      <w:r w:rsidR="000C12A9" w:rsidRPr="00954501">
        <w:t>и</w:t>
      </w:r>
      <w:r w:rsidR="000C12A9" w:rsidRPr="00954501">
        <w:t>сток нетрудоспособности» подсистемы управления страховыми выплатами на случай вр</w:t>
      </w:r>
      <w:r w:rsidR="000C12A9" w:rsidRPr="00954501">
        <w:t>е</w:t>
      </w:r>
      <w:r w:rsidR="000C12A9" w:rsidRPr="00954501">
        <w:t>менной нетрудоспособности и в связи с материнством ФГИС ЕИИС «Соцстрах».</w:t>
      </w:r>
    </w:p>
    <w:p w:rsidR="00B971CB" w:rsidRPr="00B971CB" w:rsidRDefault="00B971CB" w:rsidP="00B971CB">
      <w:pPr>
        <w:pStyle w:val="0a"/>
      </w:pPr>
      <w:r w:rsidRPr="00B971CB">
        <w:t xml:space="preserve">Заказчик </w:t>
      </w:r>
      <w:r w:rsidR="00851B1B">
        <w:t>Автоматизированного рабочего места лечебно-профилактического учрежд</w:t>
      </w:r>
      <w:r w:rsidR="00851B1B">
        <w:t>е</w:t>
      </w:r>
      <w:r w:rsidR="00851B1B">
        <w:t xml:space="preserve">ния (далее АРМ ЛПУ) </w:t>
      </w:r>
      <w:r w:rsidRPr="00B971CB">
        <w:t>– Фонд социального страхования Российской Федерации: 107139, г. Москва, Орликов пер., д. 3, корп. А.</w:t>
      </w:r>
    </w:p>
    <w:p w:rsidR="00B971CB" w:rsidRPr="00B971CB" w:rsidRDefault="00B971CB" w:rsidP="00B971CB">
      <w:pPr>
        <w:pStyle w:val="02"/>
      </w:pPr>
      <w:bookmarkStart w:id="9" w:name="_Toc445728913"/>
      <w:bookmarkStart w:id="10" w:name="_Toc445810462"/>
      <w:bookmarkStart w:id="11" w:name="_Toc501124646"/>
      <w:r w:rsidRPr="00B971CB">
        <w:t>Область применения</w:t>
      </w:r>
      <w:bookmarkEnd w:id="9"/>
      <w:bookmarkEnd w:id="10"/>
      <w:bookmarkEnd w:id="11"/>
    </w:p>
    <w:p w:rsidR="00B971CB" w:rsidRPr="00B971CB" w:rsidRDefault="00B971CB" w:rsidP="00B971CB">
      <w:pPr>
        <w:spacing w:before="120"/>
        <w:ind w:firstLine="709"/>
        <w:contextualSpacing/>
        <w:rPr>
          <w:color w:val="000000" w:themeColor="text1"/>
          <w:sz w:val="24"/>
        </w:rPr>
      </w:pPr>
      <w:r>
        <w:rPr>
          <w:color w:val="000000" w:themeColor="text1"/>
          <w:sz w:val="24"/>
        </w:rPr>
        <w:t xml:space="preserve">АРМ </w:t>
      </w:r>
      <w:r w:rsidR="000C12A9">
        <w:rPr>
          <w:color w:val="000000" w:themeColor="text1"/>
          <w:sz w:val="24"/>
        </w:rPr>
        <w:t>ЛПУ</w:t>
      </w:r>
      <w:r w:rsidRPr="00B971CB">
        <w:rPr>
          <w:color w:val="000000" w:themeColor="text1"/>
          <w:sz w:val="24"/>
        </w:rPr>
        <w:t xml:space="preserve"> выполняет следующие функции:</w:t>
      </w:r>
    </w:p>
    <w:p w:rsidR="00B971CB" w:rsidRPr="00B971CB" w:rsidRDefault="00B971CB" w:rsidP="00B971CB">
      <w:pPr>
        <w:pStyle w:val="012"/>
        <w:rPr>
          <w:rFonts w:eastAsia="Calibri"/>
        </w:rPr>
      </w:pPr>
      <w:r>
        <w:rPr>
          <w:rFonts w:eastAsia="Calibri"/>
        </w:rPr>
        <w:t>Создание, направление на МСЭ, продление, закрытие электронных листков нетр</w:t>
      </w:r>
      <w:r>
        <w:rPr>
          <w:rFonts w:eastAsia="Calibri"/>
        </w:rPr>
        <w:t>у</w:t>
      </w:r>
      <w:r w:rsidR="000C12A9">
        <w:rPr>
          <w:rFonts w:eastAsia="Calibri"/>
        </w:rPr>
        <w:t>доспособности.</w:t>
      </w:r>
    </w:p>
    <w:p w:rsidR="00B971CB" w:rsidRPr="00B971CB" w:rsidRDefault="00B971CB" w:rsidP="00B971CB">
      <w:pPr>
        <w:pStyle w:val="02"/>
      </w:pPr>
      <w:bookmarkStart w:id="12" w:name="_Toc445728914"/>
      <w:bookmarkStart w:id="13" w:name="_Toc445810463"/>
      <w:bookmarkStart w:id="14" w:name="_Toc501124647"/>
      <w:r w:rsidRPr="00B971CB">
        <w:t>Уровень подготовки пользователей</w:t>
      </w:r>
      <w:bookmarkEnd w:id="12"/>
      <w:bookmarkEnd w:id="13"/>
      <w:bookmarkEnd w:id="14"/>
    </w:p>
    <w:p w:rsidR="00D021BF" w:rsidRPr="00850A06" w:rsidRDefault="00B971CB" w:rsidP="00B971CB">
      <w:pPr>
        <w:pStyle w:val="0a"/>
      </w:pPr>
      <w:r w:rsidRPr="00B971CB">
        <w:t xml:space="preserve">Пользователями </w:t>
      </w:r>
      <w:r w:rsidR="000C12A9">
        <w:t>АРМ ЛПУ</w:t>
      </w:r>
      <w:r w:rsidR="00DB58A5">
        <w:t xml:space="preserve"> </w:t>
      </w:r>
      <w:r w:rsidRPr="00B971CB">
        <w:t xml:space="preserve"> являются </w:t>
      </w:r>
      <w:r w:rsidR="00DB58A5">
        <w:t>сотрудники медицинских организаций</w:t>
      </w:r>
      <w:r w:rsidRPr="00B971CB">
        <w:t xml:space="preserve">. Для эксплуатации </w:t>
      </w:r>
      <w:r w:rsidR="000C12A9">
        <w:t>АРМ ЛПУ</w:t>
      </w:r>
      <w:r w:rsidRPr="00B971CB">
        <w:t xml:space="preserve"> пользователь должен иметь опыт работы в среде современных оп</w:t>
      </w:r>
      <w:r w:rsidRPr="00B971CB">
        <w:t>е</w:t>
      </w:r>
      <w:r w:rsidRPr="00B971CB">
        <w:t xml:space="preserve">рационных систем семейства </w:t>
      </w:r>
      <w:proofErr w:type="spellStart"/>
      <w:r w:rsidRPr="00B971CB">
        <w:t>Microsoft</w:t>
      </w:r>
      <w:proofErr w:type="spellEnd"/>
      <w:r w:rsidRPr="00B971CB">
        <w:t xml:space="preserve"> </w:t>
      </w:r>
      <w:proofErr w:type="spellStart"/>
      <w:r w:rsidRPr="00B971CB">
        <w:t>Windows</w:t>
      </w:r>
      <w:proofErr w:type="spellEnd"/>
      <w:r w:rsidRPr="00B971CB">
        <w:t xml:space="preserve">. </w:t>
      </w:r>
    </w:p>
    <w:p w:rsidR="00B971CB" w:rsidRPr="00B971CB" w:rsidRDefault="00B971CB" w:rsidP="00B971CB">
      <w:pPr>
        <w:pStyle w:val="0a"/>
      </w:pPr>
      <w:r w:rsidRPr="00B971CB">
        <w:t>Пользователь обязан изучить настоящее Руководство.</w:t>
      </w:r>
    </w:p>
    <w:p w:rsidR="00B971CB" w:rsidRPr="00B971CB" w:rsidRDefault="00B971CB" w:rsidP="00B971CB">
      <w:pPr>
        <w:pStyle w:val="01"/>
      </w:pPr>
      <w:bookmarkStart w:id="15" w:name="_Toc426718804"/>
      <w:bookmarkStart w:id="16" w:name="_Toc445728916"/>
      <w:bookmarkStart w:id="17" w:name="_Toc445810465"/>
      <w:bookmarkStart w:id="18" w:name="_Toc501124648"/>
      <w:r w:rsidRPr="00B971CB">
        <w:lastRenderedPageBreak/>
        <w:t>Назначение и условия применения</w:t>
      </w:r>
      <w:bookmarkEnd w:id="15"/>
      <w:bookmarkEnd w:id="16"/>
      <w:bookmarkEnd w:id="17"/>
      <w:bookmarkEnd w:id="18"/>
    </w:p>
    <w:p w:rsidR="00B971CB" w:rsidRPr="00B971CB" w:rsidRDefault="00B971CB" w:rsidP="00B971CB">
      <w:pPr>
        <w:pStyle w:val="02"/>
      </w:pPr>
      <w:bookmarkStart w:id="19" w:name="_Toc445728917"/>
      <w:bookmarkStart w:id="20" w:name="_Toc445810466"/>
      <w:bookmarkStart w:id="21" w:name="_Toc501124649"/>
      <w:r w:rsidRPr="00B971CB">
        <w:t xml:space="preserve">Функции </w:t>
      </w:r>
      <w:bookmarkEnd w:id="19"/>
      <w:bookmarkEnd w:id="20"/>
      <w:r w:rsidR="000C12A9">
        <w:t>АРМ ЛПУ</w:t>
      </w:r>
      <w:bookmarkEnd w:id="21"/>
    </w:p>
    <w:p w:rsidR="00372495" w:rsidRDefault="00372495" w:rsidP="00372495">
      <w:pPr>
        <w:pStyle w:val="012"/>
        <w:rPr>
          <w:rFonts w:eastAsia="Calibri"/>
        </w:rPr>
      </w:pPr>
      <w:bookmarkStart w:id="22" w:name="_Toc445728918"/>
      <w:bookmarkStart w:id="23" w:name="_Toc445810467"/>
      <w:r>
        <w:rPr>
          <w:rFonts w:eastAsia="Calibri"/>
        </w:rPr>
        <w:t>Получение с сервера ФСС номеров электронных листков нетрудоспособности;</w:t>
      </w:r>
    </w:p>
    <w:p w:rsidR="00372495" w:rsidRPr="00B971CB" w:rsidRDefault="00372495" w:rsidP="00372495">
      <w:pPr>
        <w:pStyle w:val="012"/>
        <w:rPr>
          <w:rFonts w:eastAsia="Calibri"/>
        </w:rPr>
      </w:pPr>
      <w:r>
        <w:rPr>
          <w:rFonts w:eastAsia="Calibri"/>
        </w:rPr>
        <w:t>Создание, направление на МСЭ, продление, закрытие электронных листков нетр</w:t>
      </w:r>
      <w:r>
        <w:rPr>
          <w:rFonts w:eastAsia="Calibri"/>
        </w:rPr>
        <w:t>у</w:t>
      </w:r>
      <w:r w:rsidR="000C12A9">
        <w:rPr>
          <w:rFonts w:eastAsia="Calibri"/>
        </w:rPr>
        <w:t>доспособности;</w:t>
      </w:r>
    </w:p>
    <w:p w:rsidR="00372495" w:rsidRPr="00B971CB" w:rsidRDefault="00372495" w:rsidP="00372495">
      <w:pPr>
        <w:pStyle w:val="012"/>
        <w:rPr>
          <w:rFonts w:eastAsia="Calibri"/>
        </w:rPr>
      </w:pPr>
      <w:r>
        <w:rPr>
          <w:rFonts w:eastAsia="Calibri"/>
        </w:rPr>
        <w:t>Отправка на сервер ФСС созданных электронных листков нетрудоспособности.</w:t>
      </w:r>
    </w:p>
    <w:p w:rsidR="00B971CB" w:rsidRPr="00B971CB" w:rsidRDefault="00B971CB" w:rsidP="000C12A9">
      <w:pPr>
        <w:pStyle w:val="02"/>
        <w:rPr>
          <w:b w:val="0"/>
        </w:rPr>
      </w:pPr>
      <w:bookmarkStart w:id="24" w:name="_Toc501124650"/>
      <w:r w:rsidRPr="00B971CB">
        <w:t>Системные требования</w:t>
      </w:r>
      <w:bookmarkEnd w:id="22"/>
      <w:bookmarkEnd w:id="23"/>
      <w:bookmarkEnd w:id="24"/>
    </w:p>
    <w:p w:rsidR="00B971CB" w:rsidRPr="00B971CB" w:rsidRDefault="00B971CB" w:rsidP="00372495">
      <w:pPr>
        <w:pStyle w:val="0a"/>
      </w:pPr>
      <w:r w:rsidRPr="00B971CB">
        <w:t>Специальные системные требования не предъявляются.</w:t>
      </w:r>
    </w:p>
    <w:p w:rsidR="00B971CB" w:rsidRPr="00B971CB" w:rsidRDefault="00B971CB" w:rsidP="00372495">
      <w:pPr>
        <w:pStyle w:val="0a"/>
      </w:pPr>
      <w:r w:rsidRPr="00B971CB">
        <w:t xml:space="preserve">Для обеспечения возможности работы в </w:t>
      </w:r>
      <w:r w:rsidR="000C12A9">
        <w:t>АРМ ЛПУ</w:t>
      </w:r>
      <w:r w:rsidRPr="00B971CB">
        <w:t xml:space="preserve"> рекомендуются следующие техн</w:t>
      </w:r>
      <w:r w:rsidRPr="00B971CB">
        <w:t>и</w:t>
      </w:r>
      <w:r w:rsidRPr="00B971CB">
        <w:t>ческие требования:</w:t>
      </w:r>
    </w:p>
    <w:p w:rsidR="00B971CB" w:rsidRPr="00B971CB" w:rsidRDefault="00B971CB" w:rsidP="00372495">
      <w:pPr>
        <w:pStyle w:val="012"/>
        <w:rPr>
          <w:rFonts w:eastAsia="+mn-ea"/>
          <w:lang w:val="en-US"/>
        </w:rPr>
      </w:pPr>
      <w:r w:rsidRPr="00B971CB">
        <w:rPr>
          <w:rFonts w:eastAsia="+mn-ea"/>
          <w:lang w:val="en-US"/>
        </w:rPr>
        <w:t xml:space="preserve">Microsoft Windows 7 </w:t>
      </w:r>
      <w:r w:rsidRPr="00B971CB">
        <w:rPr>
          <w:rFonts w:eastAsia="+mn-ea"/>
        </w:rPr>
        <w:t>х</w:t>
      </w:r>
      <w:r w:rsidRPr="00B971CB">
        <w:rPr>
          <w:rFonts w:eastAsia="+mn-ea"/>
          <w:lang w:val="en-US"/>
        </w:rPr>
        <w:t xml:space="preserve">86 (32-bit) SP1 1.7.0) </w:t>
      </w:r>
      <w:r w:rsidRPr="00B971CB">
        <w:rPr>
          <w:rFonts w:eastAsia="+mn-ea"/>
        </w:rPr>
        <w:t>или</w:t>
      </w:r>
      <w:r w:rsidRPr="00B971CB">
        <w:rPr>
          <w:rFonts w:eastAsia="+mn-ea"/>
          <w:lang w:val="en-US"/>
        </w:rPr>
        <w:t xml:space="preserve"> </w:t>
      </w:r>
      <w:r w:rsidRPr="00B971CB">
        <w:rPr>
          <w:rFonts w:eastAsia="+mn-ea"/>
        </w:rPr>
        <w:t>выше</w:t>
      </w:r>
      <w:r w:rsidRPr="00B971CB">
        <w:rPr>
          <w:rFonts w:eastAsia="+mn-ea"/>
          <w:lang w:val="en-US"/>
        </w:rPr>
        <w:t>;</w:t>
      </w:r>
    </w:p>
    <w:p w:rsidR="00B971CB" w:rsidRPr="00603FC1" w:rsidRDefault="00B971CB" w:rsidP="00372495">
      <w:pPr>
        <w:pStyle w:val="012"/>
        <w:rPr>
          <w:rFonts w:eastAsia="+mn-ea"/>
          <w:lang w:val="en-US"/>
        </w:rPr>
      </w:pPr>
      <w:r w:rsidRPr="00B971CB">
        <w:rPr>
          <w:rFonts w:eastAsia="+mn-ea"/>
          <w:lang w:val="en-US"/>
        </w:rPr>
        <w:t xml:space="preserve">Microsoft Windows 7 x64 (64-bit) SP1 1.7.0 </w:t>
      </w:r>
      <w:r w:rsidRPr="00B971CB">
        <w:rPr>
          <w:rFonts w:eastAsia="+mn-ea"/>
        </w:rPr>
        <w:t>или</w:t>
      </w:r>
      <w:r w:rsidRPr="00B971CB">
        <w:rPr>
          <w:rFonts w:eastAsia="+mn-ea"/>
          <w:lang w:val="en-US"/>
        </w:rPr>
        <w:t xml:space="preserve"> </w:t>
      </w:r>
      <w:r w:rsidRPr="00B971CB">
        <w:rPr>
          <w:rFonts w:eastAsia="+mn-ea"/>
        </w:rPr>
        <w:t>выше</w:t>
      </w:r>
      <w:r w:rsidR="00845974" w:rsidRPr="00845974">
        <w:rPr>
          <w:rFonts w:eastAsia="+mn-ea"/>
          <w:lang w:val="en-US"/>
        </w:rPr>
        <w:t>;</w:t>
      </w:r>
    </w:p>
    <w:p w:rsidR="00845974" w:rsidRPr="002065BA" w:rsidRDefault="00845974" w:rsidP="00845974">
      <w:pPr>
        <w:pStyle w:val="012"/>
        <w:numPr>
          <w:ilvl w:val="0"/>
          <w:numId w:val="0"/>
        </w:numPr>
        <w:ind w:left="709"/>
        <w:rPr>
          <w:rFonts w:eastAsia="+mn-ea"/>
          <w:lang w:val="en-US"/>
        </w:rPr>
      </w:pPr>
    </w:p>
    <w:p w:rsidR="00090967" w:rsidRPr="005A37DB" w:rsidRDefault="00090967" w:rsidP="00372495">
      <w:pPr>
        <w:pStyle w:val="01"/>
      </w:pPr>
      <w:bookmarkStart w:id="25" w:name="_Toc501124651"/>
      <w:r w:rsidRPr="005A37DB">
        <w:lastRenderedPageBreak/>
        <w:t xml:space="preserve">Описание </w:t>
      </w:r>
      <w:bookmarkEnd w:id="3"/>
      <w:r w:rsidR="00845974">
        <w:t xml:space="preserve">установки и настройки </w:t>
      </w:r>
      <w:r w:rsidR="000C12A9">
        <w:t>АРМ ЛПУ</w:t>
      </w:r>
      <w:bookmarkEnd w:id="25"/>
    </w:p>
    <w:p w:rsidR="00BA7213" w:rsidRDefault="00845974" w:rsidP="00BA7213">
      <w:pPr>
        <w:pStyle w:val="02"/>
      </w:pPr>
      <w:bookmarkStart w:id="26" w:name="_Toc501124652"/>
      <w:r>
        <w:t xml:space="preserve">Установка </w:t>
      </w:r>
      <w:r w:rsidR="000C12A9">
        <w:t>АРМ ЛПУ</w:t>
      </w:r>
      <w:bookmarkEnd w:id="26"/>
    </w:p>
    <w:p w:rsidR="00BA7213" w:rsidRPr="00845974" w:rsidRDefault="00BA7213" w:rsidP="00BA7213">
      <w:pPr>
        <w:pStyle w:val="0a"/>
      </w:pPr>
      <w:r>
        <w:t xml:space="preserve">Для успешной работы </w:t>
      </w:r>
      <w:r w:rsidR="000C12A9">
        <w:t>АРМ ЛПУ</w:t>
      </w:r>
      <w:r>
        <w:t xml:space="preserve"> на компьютере пользователя должны быть устано</w:t>
      </w:r>
      <w:r>
        <w:t>в</w:t>
      </w:r>
      <w:r>
        <w:t xml:space="preserve">лены компоненты </w:t>
      </w:r>
      <w:proofErr w:type="spellStart"/>
      <w:r w:rsidRPr="00BA7213">
        <w:t>Microsoft</w:t>
      </w:r>
      <w:proofErr w:type="spellEnd"/>
      <w:r w:rsidRPr="00BA7213">
        <w:t xml:space="preserve"> .NET </w:t>
      </w:r>
      <w:proofErr w:type="spellStart"/>
      <w:r w:rsidRPr="00BA7213">
        <w:t>Framework</w:t>
      </w:r>
      <w:proofErr w:type="spellEnd"/>
      <w:r>
        <w:t xml:space="preserve"> версии 4 и выше.</w:t>
      </w:r>
    </w:p>
    <w:p w:rsidR="00BA7213" w:rsidRPr="001D6130" w:rsidRDefault="00BA7213" w:rsidP="001D6130">
      <w:pPr>
        <w:pStyle w:val="012"/>
        <w:numPr>
          <w:ilvl w:val="0"/>
          <w:numId w:val="0"/>
        </w:numPr>
        <w:ind w:firstLine="708"/>
        <w:rPr>
          <w:rFonts w:eastAsia="+mn-ea"/>
        </w:rPr>
      </w:pPr>
      <w:r>
        <w:t xml:space="preserve">Также должны быть установлены </w:t>
      </w:r>
      <w:proofErr w:type="spellStart"/>
      <w:r>
        <w:t>криптопровайдер</w:t>
      </w:r>
      <w:proofErr w:type="spellEnd"/>
      <w:r>
        <w:t xml:space="preserve"> (</w:t>
      </w:r>
      <w:proofErr w:type="spellStart"/>
      <w:r w:rsidR="001D6130">
        <w:rPr>
          <w:lang w:val="en-US"/>
        </w:rPr>
        <w:t>VipNet</w:t>
      </w:r>
      <w:proofErr w:type="spellEnd"/>
      <w:r w:rsidR="001D6130" w:rsidRPr="00BA7213">
        <w:t xml:space="preserve"> </w:t>
      </w:r>
      <w:r w:rsidR="001D6130">
        <w:rPr>
          <w:lang w:val="en-US"/>
        </w:rPr>
        <w:t>CSP</w:t>
      </w:r>
      <w:r w:rsidR="001D6130" w:rsidRPr="00603FC1">
        <w:t xml:space="preserve"> </w:t>
      </w:r>
      <w:r w:rsidR="001D6130">
        <w:t xml:space="preserve">версии 4.0 или выше, или </w:t>
      </w:r>
      <w:proofErr w:type="spellStart"/>
      <w:r w:rsidR="001D6130">
        <w:t>CryptoPro</w:t>
      </w:r>
      <w:proofErr w:type="spellEnd"/>
      <w:r w:rsidR="001D6130">
        <w:t xml:space="preserve"> CSP версии 3.9 или выше</w:t>
      </w:r>
      <w:proofErr w:type="gramStart"/>
      <w:r w:rsidR="001D6130">
        <w:t xml:space="preserve"> )</w:t>
      </w:r>
      <w:proofErr w:type="gramEnd"/>
      <w:r w:rsidR="001D6130">
        <w:t xml:space="preserve"> </w:t>
      </w:r>
      <w:r>
        <w:t>и сертификаты с ЭП</w:t>
      </w:r>
      <w:r w:rsidR="0085197F">
        <w:t xml:space="preserve"> медицинской организации, уполномоченного лица ФСС и сотрудников МО</w:t>
      </w:r>
      <w:r>
        <w:t>.</w:t>
      </w:r>
    </w:p>
    <w:p w:rsidR="00845974" w:rsidRDefault="00845974" w:rsidP="00845974">
      <w:pPr>
        <w:pStyle w:val="0a"/>
      </w:pPr>
      <w:r>
        <w:t xml:space="preserve">Работа в </w:t>
      </w:r>
      <w:r w:rsidR="000C12A9">
        <w:t>АРМ ЛПУ</w:t>
      </w:r>
      <w:r>
        <w:t xml:space="preserve"> подразумевает два варианта установки:</w:t>
      </w:r>
    </w:p>
    <w:p w:rsidR="00845974" w:rsidRDefault="00845974" w:rsidP="002261F6">
      <w:pPr>
        <w:pStyle w:val="0a"/>
        <w:numPr>
          <w:ilvl w:val="0"/>
          <w:numId w:val="50"/>
        </w:numPr>
      </w:pPr>
      <w:r>
        <w:t>Сетевая версия – сервер базы данных установлен отдельно от клиентских м</w:t>
      </w:r>
      <w:r>
        <w:t>а</w:t>
      </w:r>
      <w:r>
        <w:t>шин</w:t>
      </w:r>
      <w:r w:rsidR="00BA7213">
        <w:t>,</w:t>
      </w:r>
      <w:r>
        <w:t xml:space="preserve"> на которых устанавливается только приложение;</w:t>
      </w:r>
    </w:p>
    <w:p w:rsidR="00845974" w:rsidRDefault="001D6130" w:rsidP="002261F6">
      <w:pPr>
        <w:pStyle w:val="0a"/>
        <w:numPr>
          <w:ilvl w:val="0"/>
          <w:numId w:val="50"/>
        </w:numPr>
      </w:pPr>
      <w:r>
        <w:t>Локальная</w:t>
      </w:r>
      <w:r w:rsidR="00845974">
        <w:t xml:space="preserve"> версия – сервер базы данных и приложение установлено на одной машине.</w:t>
      </w:r>
    </w:p>
    <w:p w:rsidR="00845974" w:rsidRDefault="00845974" w:rsidP="00845974">
      <w:pPr>
        <w:pStyle w:val="0a"/>
      </w:pPr>
      <w:r>
        <w:t xml:space="preserve">Скачайте с сайта </w:t>
      </w:r>
      <w:hyperlink r:id="rId12" w:history="1">
        <w:r w:rsidRPr="00EA118F">
          <w:rPr>
            <w:rStyle w:val="affb"/>
          </w:rPr>
          <w:t>http://cabinets.fss.ru/</w:t>
        </w:r>
      </w:hyperlink>
      <w:r>
        <w:t xml:space="preserve"> дистрибутив </w:t>
      </w:r>
      <w:r w:rsidR="000C12A9">
        <w:t>АРМ ЛПУ</w:t>
      </w:r>
      <w:r>
        <w:t xml:space="preserve"> в зависимости от ра</w:t>
      </w:r>
      <w:r>
        <w:t>з</w:t>
      </w:r>
      <w:r>
        <w:t>рядности вашей операционной системы. Дистрибутив поставляется вне за</w:t>
      </w:r>
      <w:r w:rsidR="00BA7213">
        <w:t>висимости от</w:t>
      </w:r>
      <w:r w:rsidR="007713F7">
        <w:t xml:space="preserve"> вар</w:t>
      </w:r>
      <w:r w:rsidR="007713F7">
        <w:t>и</w:t>
      </w:r>
      <w:r w:rsidR="007713F7">
        <w:t xml:space="preserve">анта последующей установки и содержит в себе установщики сервера базы данных </w:t>
      </w:r>
      <w:r w:rsidR="007713F7">
        <w:rPr>
          <w:lang w:val="en-US"/>
        </w:rPr>
        <w:t>Pos</w:t>
      </w:r>
      <w:r w:rsidR="007713F7">
        <w:rPr>
          <w:lang w:val="en-US"/>
        </w:rPr>
        <w:t>t</w:t>
      </w:r>
      <w:r w:rsidR="007713F7">
        <w:rPr>
          <w:lang w:val="en-US"/>
        </w:rPr>
        <w:t>greSQL</w:t>
      </w:r>
      <w:r w:rsidR="007713F7" w:rsidRPr="007713F7">
        <w:t xml:space="preserve"> </w:t>
      </w:r>
      <w:r w:rsidR="007713F7">
        <w:t xml:space="preserve">и приложения </w:t>
      </w:r>
      <w:r w:rsidR="000C12A9">
        <w:t>АРМ ЛПУ</w:t>
      </w:r>
      <w:r w:rsidR="007713F7">
        <w:t>.</w:t>
      </w:r>
    </w:p>
    <w:p w:rsidR="007713F7" w:rsidRDefault="007713F7" w:rsidP="00845974">
      <w:pPr>
        <w:pStyle w:val="0a"/>
      </w:pPr>
      <w:r>
        <w:t xml:space="preserve">Запустите установщик см. </w:t>
      </w:r>
      <w:r>
        <w:fldChar w:fldCharType="begin"/>
      </w:r>
      <w:r>
        <w:instrText xml:space="preserve"> REF _Ref473285364 \h </w:instrText>
      </w:r>
      <w:r>
        <w:fldChar w:fldCharType="separate"/>
      </w:r>
      <w:r w:rsidR="001B7CBF">
        <w:t xml:space="preserve">Рисунок </w:t>
      </w:r>
      <w:r w:rsidR="001B7CBF">
        <w:rPr>
          <w:noProof/>
        </w:rPr>
        <w:t>1</w:t>
      </w:r>
      <w:r>
        <w:fldChar w:fldCharType="end"/>
      </w:r>
      <w:r>
        <w:t xml:space="preserve">. </w:t>
      </w:r>
    </w:p>
    <w:p w:rsidR="007713F7" w:rsidRDefault="000D39A4" w:rsidP="007713F7">
      <w:pPr>
        <w:pStyle w:val="0a"/>
        <w:ind w:firstLine="0"/>
        <w:jc w:val="center"/>
      </w:pPr>
      <w:r>
        <w:rPr>
          <w:noProof/>
        </w:rPr>
        <w:drawing>
          <wp:inline distT="0" distB="0" distL="0" distR="0" wp14:anchorId="3B004A17" wp14:editId="1527376A">
            <wp:extent cx="3600000" cy="2789827"/>
            <wp:effectExtent l="19050" t="19050" r="19685" b="1079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00000" cy="2789827"/>
                    </a:xfrm>
                    <a:prstGeom prst="rect">
                      <a:avLst/>
                    </a:prstGeom>
                    <a:ln>
                      <a:solidFill>
                        <a:schemeClr val="tx2"/>
                      </a:solidFill>
                    </a:ln>
                  </pic:spPr>
                </pic:pic>
              </a:graphicData>
            </a:graphic>
          </wp:inline>
        </w:drawing>
      </w:r>
    </w:p>
    <w:p w:rsidR="007713F7" w:rsidRPr="007713F7" w:rsidRDefault="007713F7" w:rsidP="007713F7">
      <w:pPr>
        <w:pStyle w:val="0e"/>
      </w:pPr>
      <w:bookmarkStart w:id="27" w:name="_Ref473285364"/>
      <w:r>
        <w:t xml:space="preserve">Рисунок </w:t>
      </w:r>
      <w:r>
        <w:fldChar w:fldCharType="begin"/>
      </w:r>
      <w:r>
        <w:instrText xml:space="preserve"> SEQ Рисунок \* ARABIC </w:instrText>
      </w:r>
      <w:r>
        <w:fldChar w:fldCharType="separate"/>
      </w:r>
      <w:r w:rsidR="001B7CBF">
        <w:t>1</w:t>
      </w:r>
      <w:r>
        <w:fldChar w:fldCharType="end"/>
      </w:r>
      <w:bookmarkEnd w:id="27"/>
    </w:p>
    <w:p w:rsidR="008476F5" w:rsidRPr="008476F5" w:rsidRDefault="008476F5" w:rsidP="008476F5">
      <w:pPr>
        <w:pStyle w:val="03"/>
        <w:rPr>
          <w:sz w:val="24"/>
        </w:rPr>
      </w:pPr>
      <w:bookmarkStart w:id="28" w:name="_Toc501124653"/>
      <w:r>
        <w:rPr>
          <w:sz w:val="24"/>
          <w:lang w:val="ru-RU"/>
        </w:rPr>
        <w:t>Директория</w:t>
      </w:r>
      <w:r w:rsidR="007713F7" w:rsidRPr="008476F5">
        <w:rPr>
          <w:sz w:val="24"/>
        </w:rPr>
        <w:t xml:space="preserve"> установки программы</w:t>
      </w:r>
      <w:bookmarkEnd w:id="28"/>
      <w:r w:rsidR="007713F7" w:rsidRPr="008476F5">
        <w:rPr>
          <w:sz w:val="24"/>
        </w:rPr>
        <w:t xml:space="preserve"> </w:t>
      </w:r>
    </w:p>
    <w:p w:rsidR="00BA7213" w:rsidRDefault="007713F7" w:rsidP="00845974">
      <w:pPr>
        <w:pStyle w:val="0a"/>
      </w:pPr>
      <w:r>
        <w:t xml:space="preserve">По умолчанию приложение устанавливается в папку </w:t>
      </w:r>
      <w:r w:rsidR="00C956A4">
        <w:rPr>
          <w:lang w:val="en-US"/>
        </w:rPr>
        <w:t>C</w:t>
      </w:r>
      <w:r w:rsidRPr="007713F7">
        <w:t>:\</w:t>
      </w:r>
      <w:proofErr w:type="spellStart"/>
      <w:r w:rsidRPr="007713F7">
        <w:t>FssTools</w:t>
      </w:r>
      <w:proofErr w:type="spellEnd"/>
      <w:r>
        <w:t xml:space="preserve"> см. </w:t>
      </w:r>
      <w:r>
        <w:fldChar w:fldCharType="begin"/>
      </w:r>
      <w:r>
        <w:instrText xml:space="preserve"> REF _Ref473285518 \h </w:instrText>
      </w:r>
      <w:r>
        <w:fldChar w:fldCharType="separate"/>
      </w:r>
      <w:r w:rsidR="001B7CBF">
        <w:t xml:space="preserve">Рисунок </w:t>
      </w:r>
      <w:r w:rsidR="001B7CBF">
        <w:rPr>
          <w:noProof/>
        </w:rPr>
        <w:t>2</w:t>
      </w:r>
      <w:r>
        <w:fldChar w:fldCharType="end"/>
      </w:r>
      <w:r>
        <w:t xml:space="preserve">. </w:t>
      </w:r>
    </w:p>
    <w:p w:rsidR="007713F7" w:rsidRDefault="000D39A4" w:rsidP="007713F7">
      <w:pPr>
        <w:pStyle w:val="0a"/>
        <w:keepNext/>
        <w:ind w:firstLine="0"/>
        <w:jc w:val="center"/>
      </w:pPr>
      <w:r>
        <w:rPr>
          <w:noProof/>
        </w:rPr>
        <w:lastRenderedPageBreak/>
        <w:drawing>
          <wp:inline distT="0" distB="0" distL="0" distR="0" wp14:anchorId="1C85ACEF" wp14:editId="4F4814FB">
            <wp:extent cx="3581400" cy="2790974"/>
            <wp:effectExtent l="19050" t="19050" r="19050" b="2857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87560" cy="2795774"/>
                    </a:xfrm>
                    <a:prstGeom prst="rect">
                      <a:avLst/>
                    </a:prstGeom>
                    <a:ln>
                      <a:solidFill>
                        <a:schemeClr val="tx2"/>
                      </a:solidFill>
                    </a:ln>
                  </pic:spPr>
                </pic:pic>
              </a:graphicData>
            </a:graphic>
          </wp:inline>
        </w:drawing>
      </w:r>
    </w:p>
    <w:p w:rsidR="007713F7" w:rsidRDefault="007713F7" w:rsidP="007713F7">
      <w:pPr>
        <w:pStyle w:val="0e"/>
      </w:pPr>
      <w:bookmarkStart w:id="29" w:name="_Ref473285518"/>
      <w:r>
        <w:t xml:space="preserve">Рисунок </w:t>
      </w:r>
      <w:r>
        <w:fldChar w:fldCharType="begin"/>
      </w:r>
      <w:r>
        <w:instrText xml:space="preserve"> SEQ Рисунок \* ARABIC </w:instrText>
      </w:r>
      <w:r>
        <w:fldChar w:fldCharType="separate"/>
      </w:r>
      <w:r w:rsidR="001B7CBF">
        <w:t>2</w:t>
      </w:r>
      <w:r>
        <w:fldChar w:fldCharType="end"/>
      </w:r>
      <w:bookmarkEnd w:id="29"/>
    </w:p>
    <w:p w:rsidR="008476F5" w:rsidRPr="008476F5" w:rsidRDefault="008476F5" w:rsidP="008476F5">
      <w:pPr>
        <w:pStyle w:val="03"/>
        <w:rPr>
          <w:sz w:val="24"/>
        </w:rPr>
      </w:pPr>
      <w:bookmarkStart w:id="30" w:name="_Toc501124654"/>
      <w:r>
        <w:rPr>
          <w:sz w:val="24"/>
          <w:lang w:val="ru-RU"/>
        </w:rPr>
        <w:t>Параметры</w:t>
      </w:r>
      <w:r w:rsidR="007713F7" w:rsidRPr="008476F5">
        <w:rPr>
          <w:sz w:val="24"/>
        </w:rPr>
        <w:t xml:space="preserve"> подключения к базе данных</w:t>
      </w:r>
      <w:bookmarkEnd w:id="30"/>
    </w:p>
    <w:p w:rsidR="007713F7" w:rsidRDefault="007713F7" w:rsidP="007713F7">
      <w:pPr>
        <w:pStyle w:val="0a"/>
      </w:pPr>
      <w:r>
        <w:t xml:space="preserve">Обратите внимание, по умолчанию выбран флаг «Установить» - это означает, что на компьютер будет установлена база данных </w:t>
      </w:r>
      <w:r>
        <w:rPr>
          <w:lang w:val="en-US"/>
        </w:rPr>
        <w:t>PostgreSQL</w:t>
      </w:r>
      <w:r>
        <w:t xml:space="preserve">. </w:t>
      </w:r>
      <w:r w:rsidR="00C956A4">
        <w:t xml:space="preserve">База данных устанавливается в папку </w:t>
      </w:r>
      <w:r w:rsidR="00C956A4" w:rsidRPr="00C956A4">
        <w:t>C:\postgresql</w:t>
      </w:r>
      <w:r w:rsidR="00C956A4">
        <w:t xml:space="preserve">. </w:t>
      </w:r>
      <w:r w:rsidR="008D788B">
        <w:t>Если сервер базы данных установлен на отдельной машине, или не предполаг</w:t>
      </w:r>
      <w:r w:rsidR="008D788B">
        <w:t>а</w:t>
      </w:r>
      <w:r w:rsidR="008D788B">
        <w:t>ется обновление базы данных на текущей машине, флаг можно снять. В этом случае стан</w:t>
      </w:r>
      <w:r w:rsidR="008D788B">
        <w:t>о</w:t>
      </w:r>
      <w:r w:rsidR="008D788B">
        <w:t>вятся доступными для редактирования поля «Имя/</w:t>
      </w:r>
      <w:r w:rsidR="008D788B">
        <w:rPr>
          <w:lang w:val="en-US"/>
        </w:rPr>
        <w:t>IP</w:t>
      </w:r>
      <w:r w:rsidR="008D788B" w:rsidRPr="008D788B">
        <w:t xml:space="preserve"> </w:t>
      </w:r>
      <w:r w:rsidR="008D788B">
        <w:t>адрес сервера базы данных», «Порт се</w:t>
      </w:r>
      <w:r w:rsidR="008D788B">
        <w:t>р</w:t>
      </w:r>
      <w:r w:rsidR="008D788B">
        <w:t xml:space="preserve">вера базы данных», «Имя пользователя» и «Пароль пользователя» см. </w:t>
      </w:r>
      <w:r w:rsidR="008D788B">
        <w:fldChar w:fldCharType="begin"/>
      </w:r>
      <w:r w:rsidR="008D788B">
        <w:instrText xml:space="preserve"> REF _Ref473285973 \h </w:instrText>
      </w:r>
      <w:r w:rsidR="008D788B">
        <w:fldChar w:fldCharType="separate"/>
      </w:r>
      <w:r w:rsidR="001B7CBF">
        <w:t xml:space="preserve">Рисунок </w:t>
      </w:r>
      <w:r w:rsidR="001B7CBF">
        <w:rPr>
          <w:noProof/>
        </w:rPr>
        <w:t>3</w:t>
      </w:r>
      <w:r w:rsidR="008D788B">
        <w:fldChar w:fldCharType="end"/>
      </w:r>
      <w:r w:rsidR="008D788B">
        <w:t>. Параметры подключения к базе данных можно отредактировать</w:t>
      </w:r>
      <w:r w:rsidR="00623D06">
        <w:t xml:space="preserve"> впоследствии, </w:t>
      </w:r>
      <w:r w:rsidR="008D788B">
        <w:t xml:space="preserve"> через интерфейс прил</w:t>
      </w:r>
      <w:r w:rsidR="008D788B">
        <w:t>о</w:t>
      </w:r>
      <w:r w:rsidR="008D788B">
        <w:t>жения.</w:t>
      </w:r>
      <w:r w:rsidR="00C956A4">
        <w:t xml:space="preserve"> </w:t>
      </w:r>
    </w:p>
    <w:p w:rsidR="008D788B" w:rsidRDefault="000D39A4" w:rsidP="008D788B">
      <w:pPr>
        <w:pStyle w:val="0a"/>
        <w:keepNext/>
        <w:ind w:firstLine="0"/>
        <w:jc w:val="center"/>
      </w:pPr>
      <w:r>
        <w:rPr>
          <w:noProof/>
        </w:rPr>
        <w:drawing>
          <wp:inline distT="0" distB="0" distL="0" distR="0" wp14:anchorId="1B59B7F4" wp14:editId="5BF2CC27">
            <wp:extent cx="3581400" cy="2786315"/>
            <wp:effectExtent l="19050" t="19050" r="19050" b="146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93865" cy="2796013"/>
                    </a:xfrm>
                    <a:prstGeom prst="rect">
                      <a:avLst/>
                    </a:prstGeom>
                    <a:ln>
                      <a:solidFill>
                        <a:schemeClr val="tx2"/>
                      </a:solidFill>
                    </a:ln>
                  </pic:spPr>
                </pic:pic>
              </a:graphicData>
            </a:graphic>
          </wp:inline>
        </w:drawing>
      </w:r>
    </w:p>
    <w:p w:rsidR="008D788B" w:rsidRDefault="008D788B" w:rsidP="008D788B">
      <w:pPr>
        <w:pStyle w:val="0e"/>
      </w:pPr>
      <w:bookmarkStart w:id="31" w:name="_Ref473285973"/>
      <w:r>
        <w:t xml:space="preserve">Рисунок </w:t>
      </w:r>
      <w:r>
        <w:fldChar w:fldCharType="begin"/>
      </w:r>
      <w:r>
        <w:instrText xml:space="preserve"> SEQ Рисунок \* ARABIC </w:instrText>
      </w:r>
      <w:r>
        <w:fldChar w:fldCharType="separate"/>
      </w:r>
      <w:r w:rsidR="001B7CBF">
        <w:t>3</w:t>
      </w:r>
      <w:r>
        <w:fldChar w:fldCharType="end"/>
      </w:r>
      <w:bookmarkEnd w:id="31"/>
    </w:p>
    <w:p w:rsidR="008476F5" w:rsidRPr="008476F5" w:rsidRDefault="008D788B" w:rsidP="008476F5">
      <w:pPr>
        <w:pStyle w:val="03"/>
        <w:rPr>
          <w:sz w:val="24"/>
        </w:rPr>
      </w:pPr>
      <w:bookmarkStart w:id="32" w:name="_Toc501124655"/>
      <w:r w:rsidRPr="008476F5">
        <w:rPr>
          <w:sz w:val="24"/>
        </w:rPr>
        <w:lastRenderedPageBreak/>
        <w:t>Параметры подключения к сервису ФСС</w:t>
      </w:r>
      <w:bookmarkEnd w:id="32"/>
    </w:p>
    <w:p w:rsidR="008D788B" w:rsidRDefault="008D788B" w:rsidP="008D788B">
      <w:pPr>
        <w:pStyle w:val="0a"/>
      </w:pPr>
      <w:r>
        <w:t xml:space="preserve">По умолчанию указан адрес тестового сервиса приема ЭЛН </w:t>
      </w:r>
      <w:r w:rsidRPr="008D788B">
        <w:t>docs-test.fss.ru</w:t>
      </w:r>
      <w:r w:rsidR="00623D06">
        <w:t xml:space="preserve"> см. </w:t>
      </w:r>
      <w:r w:rsidR="00623D06">
        <w:fldChar w:fldCharType="begin"/>
      </w:r>
      <w:r w:rsidR="00623D06">
        <w:instrText xml:space="preserve"> REF _Ref473286275 \h </w:instrText>
      </w:r>
      <w:r w:rsidR="00623D06">
        <w:fldChar w:fldCharType="separate"/>
      </w:r>
      <w:r w:rsidR="001B7CBF">
        <w:t>Рис</w:t>
      </w:r>
      <w:r w:rsidR="001B7CBF">
        <w:t>у</w:t>
      </w:r>
      <w:r w:rsidR="001B7CBF">
        <w:t xml:space="preserve">нок </w:t>
      </w:r>
      <w:r w:rsidR="001B7CBF">
        <w:rPr>
          <w:noProof/>
        </w:rPr>
        <w:t>4</w:t>
      </w:r>
      <w:r w:rsidR="00623D06">
        <w:fldChar w:fldCharType="end"/>
      </w:r>
      <w:r>
        <w:t>. Данный параметр также можно отредактировать через интерфейс приложения</w:t>
      </w:r>
      <w:r w:rsidR="00623D06">
        <w:t>.</w:t>
      </w:r>
    </w:p>
    <w:p w:rsidR="008D788B" w:rsidRDefault="000D39A4" w:rsidP="008D788B">
      <w:pPr>
        <w:pStyle w:val="0a"/>
        <w:keepNext/>
        <w:ind w:firstLine="0"/>
        <w:jc w:val="center"/>
      </w:pPr>
      <w:r>
        <w:rPr>
          <w:noProof/>
        </w:rPr>
        <w:drawing>
          <wp:inline distT="0" distB="0" distL="0" distR="0" wp14:anchorId="0C8EDD12" wp14:editId="5FC3BA67">
            <wp:extent cx="3600450" cy="2805821"/>
            <wp:effectExtent l="19050" t="19050" r="19050" b="139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06252" cy="2810342"/>
                    </a:xfrm>
                    <a:prstGeom prst="rect">
                      <a:avLst/>
                    </a:prstGeom>
                    <a:ln>
                      <a:solidFill>
                        <a:schemeClr val="tx2"/>
                      </a:solidFill>
                    </a:ln>
                  </pic:spPr>
                </pic:pic>
              </a:graphicData>
            </a:graphic>
          </wp:inline>
        </w:drawing>
      </w:r>
    </w:p>
    <w:p w:rsidR="008D788B" w:rsidRDefault="008D788B" w:rsidP="008D788B">
      <w:pPr>
        <w:pStyle w:val="0e"/>
      </w:pPr>
      <w:bookmarkStart w:id="33" w:name="_Ref473286275"/>
      <w:r>
        <w:t xml:space="preserve">Рисунок </w:t>
      </w:r>
      <w:r>
        <w:fldChar w:fldCharType="begin"/>
      </w:r>
      <w:r>
        <w:instrText xml:space="preserve"> SEQ Рисунок \* ARABIC </w:instrText>
      </w:r>
      <w:r>
        <w:fldChar w:fldCharType="separate"/>
      </w:r>
      <w:r w:rsidR="001B7CBF">
        <w:t>4</w:t>
      </w:r>
      <w:r>
        <w:fldChar w:fldCharType="end"/>
      </w:r>
      <w:bookmarkEnd w:id="33"/>
    </w:p>
    <w:p w:rsidR="008D788B" w:rsidRDefault="008D788B" w:rsidP="008D788B">
      <w:pPr>
        <w:pStyle w:val="0a"/>
      </w:pPr>
      <w:r>
        <w:t>Нажимаем кнопку «Установить». Запускается процесс установки приложения</w:t>
      </w:r>
      <w:r w:rsidR="00623D06">
        <w:t xml:space="preserve"> см. </w:t>
      </w:r>
      <w:r w:rsidR="00623D06">
        <w:fldChar w:fldCharType="begin"/>
      </w:r>
      <w:r w:rsidR="00623D06">
        <w:instrText xml:space="preserve"> REF _Ref473286713 \h </w:instrText>
      </w:r>
      <w:r w:rsidR="00623D06">
        <w:fldChar w:fldCharType="separate"/>
      </w:r>
      <w:r w:rsidR="001B7CBF">
        <w:t>Р</w:t>
      </w:r>
      <w:r w:rsidR="001B7CBF">
        <w:t>и</w:t>
      </w:r>
      <w:r w:rsidR="001B7CBF">
        <w:t xml:space="preserve">сунок </w:t>
      </w:r>
      <w:r w:rsidR="001B7CBF">
        <w:rPr>
          <w:noProof/>
        </w:rPr>
        <w:t>5</w:t>
      </w:r>
      <w:r w:rsidR="00623D06">
        <w:fldChar w:fldCharType="end"/>
      </w:r>
      <w:r>
        <w:t>.</w:t>
      </w:r>
    </w:p>
    <w:p w:rsidR="00623D06" w:rsidRDefault="008D788B" w:rsidP="00623D06">
      <w:pPr>
        <w:pStyle w:val="0a"/>
        <w:keepNext/>
        <w:ind w:firstLine="0"/>
        <w:jc w:val="center"/>
      </w:pPr>
      <w:r>
        <w:rPr>
          <w:noProof/>
        </w:rPr>
        <w:drawing>
          <wp:inline distT="0" distB="0" distL="0" distR="0" wp14:anchorId="72D2EA77" wp14:editId="2079CA66">
            <wp:extent cx="3600000" cy="2796817"/>
            <wp:effectExtent l="0" t="0" r="63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00000" cy="2796817"/>
                    </a:xfrm>
                    <a:prstGeom prst="rect">
                      <a:avLst/>
                    </a:prstGeom>
                  </pic:spPr>
                </pic:pic>
              </a:graphicData>
            </a:graphic>
          </wp:inline>
        </w:drawing>
      </w:r>
    </w:p>
    <w:p w:rsidR="008D788B" w:rsidRDefault="00623D06" w:rsidP="00623D06">
      <w:pPr>
        <w:pStyle w:val="0e"/>
      </w:pPr>
      <w:bookmarkStart w:id="34" w:name="_Ref473286713"/>
      <w:r>
        <w:t xml:space="preserve">Рисунок </w:t>
      </w:r>
      <w:r>
        <w:fldChar w:fldCharType="begin"/>
      </w:r>
      <w:r>
        <w:instrText xml:space="preserve"> SEQ Рисунок \* ARABIC </w:instrText>
      </w:r>
      <w:r>
        <w:fldChar w:fldCharType="separate"/>
      </w:r>
      <w:r w:rsidR="001B7CBF">
        <w:t>5</w:t>
      </w:r>
      <w:r>
        <w:fldChar w:fldCharType="end"/>
      </w:r>
      <w:bookmarkEnd w:id="34"/>
    </w:p>
    <w:p w:rsidR="00623D06" w:rsidRDefault="00623D06" w:rsidP="00623D06">
      <w:pPr>
        <w:pStyle w:val="0a"/>
      </w:pPr>
      <w:r>
        <w:t xml:space="preserve">Установка выполнена см. </w:t>
      </w:r>
      <w:r>
        <w:fldChar w:fldCharType="begin"/>
      </w:r>
      <w:r>
        <w:instrText xml:space="preserve"> REF _Ref473287013 \h </w:instrText>
      </w:r>
      <w:r>
        <w:fldChar w:fldCharType="separate"/>
      </w:r>
      <w:r w:rsidR="001B7CBF">
        <w:t xml:space="preserve">Рисунок </w:t>
      </w:r>
      <w:r w:rsidR="001B7CBF">
        <w:rPr>
          <w:noProof/>
        </w:rPr>
        <w:t>6</w:t>
      </w:r>
      <w:r>
        <w:fldChar w:fldCharType="end"/>
      </w:r>
      <w:r>
        <w:t>.</w:t>
      </w:r>
    </w:p>
    <w:p w:rsidR="00623D06" w:rsidRDefault="00623D06" w:rsidP="00623D06">
      <w:pPr>
        <w:pStyle w:val="0a"/>
        <w:keepNext/>
        <w:ind w:firstLine="0"/>
        <w:jc w:val="center"/>
      </w:pPr>
      <w:r>
        <w:rPr>
          <w:noProof/>
        </w:rPr>
        <w:lastRenderedPageBreak/>
        <w:drawing>
          <wp:inline distT="0" distB="0" distL="0" distR="0" wp14:anchorId="7B566592" wp14:editId="3C838CEC">
            <wp:extent cx="3600000" cy="2792134"/>
            <wp:effectExtent l="0" t="0" r="635"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00000" cy="2792134"/>
                    </a:xfrm>
                    <a:prstGeom prst="rect">
                      <a:avLst/>
                    </a:prstGeom>
                  </pic:spPr>
                </pic:pic>
              </a:graphicData>
            </a:graphic>
          </wp:inline>
        </w:drawing>
      </w:r>
    </w:p>
    <w:p w:rsidR="00623D06" w:rsidRPr="00623D06" w:rsidRDefault="00623D06" w:rsidP="00623D06">
      <w:pPr>
        <w:pStyle w:val="0e"/>
      </w:pPr>
      <w:bookmarkStart w:id="35" w:name="_Ref473287013"/>
      <w:r>
        <w:t xml:space="preserve">Рисунок </w:t>
      </w:r>
      <w:r>
        <w:fldChar w:fldCharType="begin"/>
      </w:r>
      <w:r>
        <w:instrText xml:space="preserve"> SEQ Рисунок \* ARABIC </w:instrText>
      </w:r>
      <w:r>
        <w:fldChar w:fldCharType="separate"/>
      </w:r>
      <w:r w:rsidR="001B7CBF">
        <w:t>6</w:t>
      </w:r>
      <w:r>
        <w:fldChar w:fldCharType="end"/>
      </w:r>
      <w:bookmarkEnd w:id="35"/>
    </w:p>
    <w:p w:rsidR="00090967" w:rsidRDefault="00623D06" w:rsidP="00372495">
      <w:pPr>
        <w:pStyle w:val="02"/>
      </w:pPr>
      <w:bookmarkStart w:id="36" w:name="_Toc501124656"/>
      <w:r>
        <w:t xml:space="preserve">Настройка </w:t>
      </w:r>
      <w:r w:rsidR="000C12A9">
        <w:t>АРМ ЛПУ</w:t>
      </w:r>
      <w:bookmarkEnd w:id="36"/>
    </w:p>
    <w:p w:rsidR="00C56732" w:rsidRDefault="00C956A4" w:rsidP="00623D06">
      <w:pPr>
        <w:pStyle w:val="0a"/>
      </w:pPr>
      <w:r>
        <w:t xml:space="preserve">Запустите приложение через ярлык на рабочем столе, либо через меню кнопки «Пуск». </w:t>
      </w:r>
    </w:p>
    <w:p w:rsidR="00C56732" w:rsidRPr="00BA0433" w:rsidRDefault="00C56732" w:rsidP="00BA0433">
      <w:pPr>
        <w:pStyle w:val="03"/>
        <w:rPr>
          <w:sz w:val="24"/>
        </w:rPr>
      </w:pPr>
      <w:bookmarkStart w:id="37" w:name="_Toc501124657"/>
      <w:r w:rsidRPr="00BA0433">
        <w:rPr>
          <w:sz w:val="24"/>
        </w:rPr>
        <w:t>Настройки реквизитов организации</w:t>
      </w:r>
      <w:bookmarkEnd w:id="37"/>
    </w:p>
    <w:p w:rsidR="00623D06" w:rsidRDefault="00C956A4" w:rsidP="00623D06">
      <w:pPr>
        <w:pStyle w:val="0a"/>
      </w:pPr>
      <w:r>
        <w:t>В главном меню откройте вкладку «Администрирование – Настройки реквизитов о</w:t>
      </w:r>
      <w:r>
        <w:t>р</w:t>
      </w:r>
      <w:r>
        <w:t xml:space="preserve">ганизации» см. </w:t>
      </w:r>
      <w:r>
        <w:fldChar w:fldCharType="begin"/>
      </w:r>
      <w:r>
        <w:instrText xml:space="preserve"> REF _Ref473287751 \h </w:instrText>
      </w:r>
      <w:r>
        <w:fldChar w:fldCharType="separate"/>
      </w:r>
      <w:r w:rsidR="001B7CBF">
        <w:t xml:space="preserve">Рисунок </w:t>
      </w:r>
      <w:r w:rsidR="001B7CBF">
        <w:rPr>
          <w:noProof/>
        </w:rPr>
        <w:t>7</w:t>
      </w:r>
      <w:r>
        <w:fldChar w:fldCharType="end"/>
      </w:r>
      <w:r>
        <w:t xml:space="preserve">. </w:t>
      </w:r>
    </w:p>
    <w:p w:rsidR="00C956A4" w:rsidRDefault="00C956A4" w:rsidP="00C956A4">
      <w:pPr>
        <w:pStyle w:val="0a"/>
        <w:keepNext/>
        <w:ind w:firstLine="0"/>
        <w:jc w:val="center"/>
      </w:pPr>
      <w:r>
        <w:rPr>
          <w:noProof/>
        </w:rPr>
        <w:drawing>
          <wp:inline distT="0" distB="0" distL="0" distR="0" wp14:anchorId="1DC20F61" wp14:editId="38D4C751">
            <wp:extent cx="2962275" cy="22383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62275" cy="2238375"/>
                    </a:xfrm>
                    <a:prstGeom prst="rect">
                      <a:avLst/>
                    </a:prstGeom>
                  </pic:spPr>
                </pic:pic>
              </a:graphicData>
            </a:graphic>
          </wp:inline>
        </w:drawing>
      </w:r>
    </w:p>
    <w:p w:rsidR="00C956A4" w:rsidRDefault="00C956A4" w:rsidP="00C956A4">
      <w:pPr>
        <w:pStyle w:val="0e"/>
      </w:pPr>
      <w:bookmarkStart w:id="38" w:name="_Ref473287751"/>
      <w:r>
        <w:t xml:space="preserve">Рисунок </w:t>
      </w:r>
      <w:r>
        <w:fldChar w:fldCharType="begin"/>
      </w:r>
      <w:r>
        <w:instrText xml:space="preserve"> SEQ Рисунок \* ARABIC </w:instrText>
      </w:r>
      <w:r>
        <w:fldChar w:fldCharType="separate"/>
      </w:r>
      <w:r w:rsidR="001B7CBF">
        <w:t>7</w:t>
      </w:r>
      <w:r>
        <w:fldChar w:fldCharType="end"/>
      </w:r>
      <w:bookmarkEnd w:id="38"/>
    </w:p>
    <w:p w:rsidR="004A7AEC" w:rsidRDefault="00C956A4" w:rsidP="00623D06">
      <w:pPr>
        <w:pStyle w:val="0a"/>
      </w:pPr>
      <w:r>
        <w:t xml:space="preserve">Откроется окно настроек реквизитов организации. </w:t>
      </w:r>
      <w:r w:rsidR="004A7AEC">
        <w:t xml:space="preserve">Обязательные для заполнения поля отмечены желтым цветом. Для сохранения введенных данных необходимо нажать кнопку «Сохранить» см. </w:t>
      </w:r>
      <w:r w:rsidR="004A7AEC">
        <w:fldChar w:fldCharType="begin"/>
      </w:r>
      <w:r w:rsidR="004A7AEC">
        <w:instrText xml:space="preserve"> REF _Ref473287914 \h </w:instrText>
      </w:r>
      <w:r w:rsidR="004A7AEC">
        <w:fldChar w:fldCharType="separate"/>
      </w:r>
      <w:r w:rsidR="001B7CBF">
        <w:t xml:space="preserve">Рисунок </w:t>
      </w:r>
      <w:r w:rsidR="001B7CBF">
        <w:rPr>
          <w:noProof/>
        </w:rPr>
        <w:t>8</w:t>
      </w:r>
      <w:r w:rsidR="004A7AEC">
        <w:fldChar w:fldCharType="end"/>
      </w:r>
      <w:r w:rsidR="004A7AEC">
        <w:t xml:space="preserve">. </w:t>
      </w:r>
    </w:p>
    <w:p w:rsidR="00C956A4" w:rsidRDefault="004A7AEC" w:rsidP="00623D06">
      <w:pPr>
        <w:pStyle w:val="0a"/>
      </w:pPr>
      <w:r>
        <w:t>В разделе «Реквизиты МО» заполняются поля:</w:t>
      </w:r>
    </w:p>
    <w:p w:rsidR="004A7AEC" w:rsidRDefault="004A7AEC" w:rsidP="002261F6">
      <w:pPr>
        <w:pStyle w:val="0a"/>
        <w:numPr>
          <w:ilvl w:val="0"/>
          <w:numId w:val="51"/>
        </w:numPr>
      </w:pPr>
      <w:r>
        <w:lastRenderedPageBreak/>
        <w:t>Наименование МО;</w:t>
      </w:r>
    </w:p>
    <w:p w:rsidR="004A7AEC" w:rsidRDefault="004A7AEC" w:rsidP="002261F6">
      <w:pPr>
        <w:pStyle w:val="0a"/>
        <w:numPr>
          <w:ilvl w:val="0"/>
          <w:numId w:val="51"/>
        </w:numPr>
      </w:pPr>
      <w:r>
        <w:t>Полное наименование МО;</w:t>
      </w:r>
    </w:p>
    <w:p w:rsidR="004A7AEC" w:rsidRDefault="004A7AEC" w:rsidP="002261F6">
      <w:pPr>
        <w:pStyle w:val="0a"/>
        <w:numPr>
          <w:ilvl w:val="0"/>
          <w:numId w:val="51"/>
        </w:numPr>
      </w:pPr>
      <w:r>
        <w:t>ОГРН МО;</w:t>
      </w:r>
    </w:p>
    <w:p w:rsidR="004A7AEC" w:rsidRDefault="004A7AEC" w:rsidP="002261F6">
      <w:pPr>
        <w:pStyle w:val="0a"/>
        <w:numPr>
          <w:ilvl w:val="0"/>
          <w:numId w:val="51"/>
        </w:numPr>
      </w:pPr>
      <w:r>
        <w:t>ОКПОМО;</w:t>
      </w:r>
    </w:p>
    <w:p w:rsidR="004A7AEC" w:rsidRDefault="004A7AEC" w:rsidP="002261F6">
      <w:pPr>
        <w:pStyle w:val="0a"/>
        <w:numPr>
          <w:ilvl w:val="0"/>
          <w:numId w:val="51"/>
        </w:numPr>
      </w:pPr>
      <w:r>
        <w:t>Адрес МО.</w:t>
      </w:r>
    </w:p>
    <w:p w:rsidR="004A7AEC" w:rsidRDefault="004A7AEC" w:rsidP="00623D06">
      <w:pPr>
        <w:pStyle w:val="0a"/>
      </w:pPr>
      <w:r>
        <w:t>В разделе «Реквизиты отправителя» заполняются поля:</w:t>
      </w:r>
    </w:p>
    <w:p w:rsidR="004A7AEC" w:rsidRDefault="004A7AEC" w:rsidP="002261F6">
      <w:pPr>
        <w:pStyle w:val="0a"/>
        <w:numPr>
          <w:ilvl w:val="0"/>
          <w:numId w:val="52"/>
        </w:numPr>
      </w:pPr>
      <w:r>
        <w:t xml:space="preserve">ФИО исполнителя, создающего </w:t>
      </w:r>
      <w:r w:rsidR="001F5464">
        <w:t>Э</w:t>
      </w:r>
      <w:r>
        <w:t>ЛН – ФИО сотрудника, отправляющего р</w:t>
      </w:r>
      <w:r>
        <w:t>е</w:t>
      </w:r>
      <w:r>
        <w:t>естр с ЭЛН на сервис ФСС;</w:t>
      </w:r>
    </w:p>
    <w:p w:rsidR="004A7AEC" w:rsidRDefault="004A7AEC" w:rsidP="002261F6">
      <w:pPr>
        <w:pStyle w:val="0a"/>
        <w:numPr>
          <w:ilvl w:val="0"/>
          <w:numId w:val="52"/>
        </w:numPr>
      </w:pPr>
      <w:r>
        <w:t>Адрес электронной почты исполнителя;</w:t>
      </w:r>
    </w:p>
    <w:p w:rsidR="004A7AEC" w:rsidRDefault="004A7AEC" w:rsidP="002261F6">
      <w:pPr>
        <w:pStyle w:val="0a"/>
        <w:numPr>
          <w:ilvl w:val="0"/>
          <w:numId w:val="52"/>
        </w:numPr>
      </w:pPr>
      <w:r>
        <w:t>Телефон исполнителя.</w:t>
      </w:r>
    </w:p>
    <w:p w:rsidR="004A7AEC" w:rsidRDefault="001F5464" w:rsidP="004A7AEC">
      <w:pPr>
        <w:pStyle w:val="0a"/>
        <w:keepNext/>
        <w:ind w:firstLine="0"/>
        <w:jc w:val="center"/>
      </w:pPr>
      <w:r>
        <w:rPr>
          <w:noProof/>
        </w:rPr>
        <w:drawing>
          <wp:inline distT="0" distB="0" distL="0" distR="0" wp14:anchorId="55EF486A" wp14:editId="57B9EA1D">
            <wp:extent cx="3700101" cy="36219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703439" cy="3625248"/>
                    </a:xfrm>
                    <a:prstGeom prst="rect">
                      <a:avLst/>
                    </a:prstGeom>
                  </pic:spPr>
                </pic:pic>
              </a:graphicData>
            </a:graphic>
          </wp:inline>
        </w:drawing>
      </w:r>
    </w:p>
    <w:p w:rsidR="004A7AEC" w:rsidRDefault="004A7AEC" w:rsidP="004A7AEC">
      <w:pPr>
        <w:pStyle w:val="0e"/>
      </w:pPr>
      <w:bookmarkStart w:id="39" w:name="_Ref473287914"/>
      <w:r>
        <w:t xml:space="preserve">Рисунок </w:t>
      </w:r>
      <w:r>
        <w:fldChar w:fldCharType="begin"/>
      </w:r>
      <w:r>
        <w:instrText xml:space="preserve"> SEQ Рисунок \* ARABIC </w:instrText>
      </w:r>
      <w:r>
        <w:fldChar w:fldCharType="separate"/>
      </w:r>
      <w:r w:rsidR="001B7CBF">
        <w:t>8</w:t>
      </w:r>
      <w:r>
        <w:fldChar w:fldCharType="end"/>
      </w:r>
      <w:bookmarkEnd w:id="39"/>
    </w:p>
    <w:p w:rsidR="00BA0433" w:rsidRPr="00BA0433" w:rsidRDefault="00BA0433" w:rsidP="00BA0433">
      <w:pPr>
        <w:pStyle w:val="03"/>
        <w:rPr>
          <w:sz w:val="24"/>
        </w:rPr>
      </w:pPr>
      <w:bookmarkStart w:id="40" w:name="_Toc501124658"/>
      <w:r w:rsidRPr="00BA0433">
        <w:rPr>
          <w:sz w:val="24"/>
        </w:rPr>
        <w:t>Настройки сервисов ФСС</w:t>
      </w:r>
      <w:bookmarkEnd w:id="40"/>
    </w:p>
    <w:p w:rsidR="004A7AEC" w:rsidRDefault="004A7AEC" w:rsidP="004A7AEC">
      <w:pPr>
        <w:pStyle w:val="0a"/>
      </w:pPr>
      <w:r>
        <w:t xml:space="preserve">Откройте в главном меню вкладку «Администрирование – Настройки сервисов ФСС». Откроется окно настройки подключения к сервису ФСС см. </w:t>
      </w:r>
      <w:r>
        <w:fldChar w:fldCharType="begin"/>
      </w:r>
      <w:r>
        <w:instrText xml:space="preserve"> REF _Ref473288404 \h </w:instrText>
      </w:r>
      <w:r>
        <w:fldChar w:fldCharType="separate"/>
      </w:r>
      <w:r w:rsidR="001B7CBF">
        <w:t xml:space="preserve">Рисунок </w:t>
      </w:r>
      <w:r w:rsidR="001B7CBF">
        <w:rPr>
          <w:noProof/>
        </w:rPr>
        <w:t>9</w:t>
      </w:r>
      <w:r>
        <w:fldChar w:fldCharType="end"/>
      </w:r>
      <w:r>
        <w:t>. В поле «Строка с</w:t>
      </w:r>
      <w:r>
        <w:t>о</w:t>
      </w:r>
      <w:r>
        <w:t xml:space="preserve">единения» </w:t>
      </w:r>
      <w:r w:rsidR="00207C56">
        <w:t xml:space="preserve">при установке </w:t>
      </w:r>
      <w:r>
        <w:t xml:space="preserve">по умолчанию </w:t>
      </w:r>
      <w:r w:rsidR="00207C56">
        <w:t xml:space="preserve">прописывается адрес тестового сервиса ФСС - </w:t>
      </w:r>
      <w:hyperlink r:id="rId21" w:history="1">
        <w:r w:rsidR="00507AEF" w:rsidRPr="00507AEF">
          <w:rPr>
            <w:rStyle w:val="affb"/>
          </w:rPr>
          <w:t>https://docs-test.fss.ru/WSLnCrypto</w:t>
        </w:r>
        <w:r w:rsidR="00507AEF" w:rsidRPr="00456F76">
          <w:rPr>
            <w:rStyle w:val="affb"/>
          </w:rPr>
          <w:t>V11</w:t>
        </w:r>
        <w:r w:rsidR="00507AEF" w:rsidRPr="00507AEF">
          <w:rPr>
            <w:rStyle w:val="affb"/>
          </w:rPr>
          <w:t>/FileOperationsLnPort?WSDL</w:t>
        </w:r>
      </w:hyperlink>
    </w:p>
    <w:p w:rsidR="00207C56" w:rsidRDefault="00207C56" w:rsidP="004A7AEC">
      <w:pPr>
        <w:pStyle w:val="0a"/>
      </w:pPr>
      <w:r>
        <w:t>Для отправки ЭЛН на продуктивный сервис необходимо указать:</w:t>
      </w:r>
    </w:p>
    <w:p w:rsidR="00207C56" w:rsidRDefault="00E53C2E" w:rsidP="00207C56">
      <w:pPr>
        <w:pStyle w:val="0a"/>
        <w:ind w:firstLine="0"/>
      </w:pPr>
      <w:hyperlink r:id="rId22" w:history="1">
        <w:r w:rsidR="00207C56" w:rsidRPr="00EA118F">
          <w:rPr>
            <w:rStyle w:val="affb"/>
          </w:rPr>
          <w:t>https://docs.fss.ru/WSLnCrypto/FileOperationsLnPort?WSDL</w:t>
        </w:r>
      </w:hyperlink>
    </w:p>
    <w:p w:rsidR="00207C56" w:rsidRDefault="00207C56" w:rsidP="00207C56">
      <w:pPr>
        <w:pStyle w:val="0a"/>
        <w:ind w:firstLine="0"/>
      </w:pPr>
      <w:r>
        <w:lastRenderedPageBreak/>
        <w:tab/>
        <w:t xml:space="preserve">«Время </w:t>
      </w:r>
      <w:r w:rsidR="002261F6">
        <w:t>попытки</w:t>
      </w:r>
      <w:r>
        <w:t xml:space="preserve"> подключения, секунд» – указывается время продолжительности п</w:t>
      </w:r>
      <w:r>
        <w:t>о</w:t>
      </w:r>
      <w:r>
        <w:t>пыток подключения к сервису в случае отсутствия ответа. В случае использования в вашей организации прокси-сервера необходимо установить флаг «Использовать прокси» и запо</w:t>
      </w:r>
      <w:r>
        <w:t>л</w:t>
      </w:r>
      <w:r>
        <w:t>нить последующие поля:</w:t>
      </w:r>
    </w:p>
    <w:p w:rsidR="00207C56" w:rsidRDefault="00207C56" w:rsidP="002261F6">
      <w:pPr>
        <w:pStyle w:val="0a"/>
        <w:numPr>
          <w:ilvl w:val="0"/>
          <w:numId w:val="53"/>
        </w:numPr>
      </w:pPr>
      <w:r>
        <w:t>Прокси</w:t>
      </w:r>
      <w:r w:rsidR="00507AEF">
        <w:rPr>
          <w:lang w:val="en-US"/>
        </w:rPr>
        <w:t xml:space="preserve"> </w:t>
      </w:r>
      <w:r>
        <w:t>хост;</w:t>
      </w:r>
    </w:p>
    <w:p w:rsidR="00207C56" w:rsidRDefault="00207C56" w:rsidP="002261F6">
      <w:pPr>
        <w:pStyle w:val="0a"/>
        <w:numPr>
          <w:ilvl w:val="0"/>
          <w:numId w:val="53"/>
        </w:numPr>
      </w:pPr>
      <w:r>
        <w:t>Прокси</w:t>
      </w:r>
      <w:r w:rsidR="00507AEF">
        <w:rPr>
          <w:lang w:val="en-US"/>
        </w:rPr>
        <w:t xml:space="preserve"> </w:t>
      </w:r>
      <w:r>
        <w:t>порт.</w:t>
      </w:r>
    </w:p>
    <w:p w:rsidR="00207C56" w:rsidRDefault="00207C56" w:rsidP="00207C56">
      <w:pPr>
        <w:pStyle w:val="0a"/>
        <w:ind w:firstLine="0"/>
      </w:pPr>
      <w:r>
        <w:t>При установленном флаге «Авторизация прокси» также необходимо указать:</w:t>
      </w:r>
    </w:p>
    <w:p w:rsidR="00207C56" w:rsidRDefault="00207C56" w:rsidP="002261F6">
      <w:pPr>
        <w:pStyle w:val="0a"/>
        <w:numPr>
          <w:ilvl w:val="0"/>
          <w:numId w:val="54"/>
        </w:numPr>
        <w:jc w:val="left"/>
      </w:pPr>
      <w:r>
        <w:t>Прокси</w:t>
      </w:r>
      <w:r w:rsidR="00507AEF">
        <w:rPr>
          <w:lang w:val="en-US"/>
        </w:rPr>
        <w:t xml:space="preserve"> </w:t>
      </w:r>
      <w:r>
        <w:t>логин;</w:t>
      </w:r>
    </w:p>
    <w:p w:rsidR="00207C56" w:rsidRDefault="00207C56" w:rsidP="002261F6">
      <w:pPr>
        <w:pStyle w:val="0a"/>
        <w:numPr>
          <w:ilvl w:val="0"/>
          <w:numId w:val="54"/>
        </w:numPr>
        <w:jc w:val="left"/>
      </w:pPr>
      <w:r>
        <w:t>Прокси</w:t>
      </w:r>
      <w:r w:rsidR="00507AEF">
        <w:rPr>
          <w:lang w:val="en-US"/>
        </w:rPr>
        <w:t xml:space="preserve"> </w:t>
      </w:r>
      <w:r>
        <w:t>пароль.</w:t>
      </w:r>
    </w:p>
    <w:p w:rsidR="00207C56" w:rsidRDefault="002226F8" w:rsidP="00207C56">
      <w:pPr>
        <w:pStyle w:val="0a"/>
        <w:ind w:left="720" w:firstLine="0"/>
        <w:jc w:val="left"/>
      </w:pPr>
      <w:r>
        <w:t>После заполнения необходимых полей, нажмите кнопку «Проверить соединение». Е</w:t>
      </w:r>
      <w:r>
        <w:t>с</w:t>
      </w:r>
      <w:r>
        <w:t xml:space="preserve">ли все параметры </w:t>
      </w:r>
      <w:proofErr w:type="gramStart"/>
      <w:r>
        <w:t>заполнены</w:t>
      </w:r>
      <w:proofErr w:type="gramEnd"/>
      <w:r>
        <w:t xml:space="preserve"> верно, вы получите сообщение «Подключение к сервису ФСС выполнено успешно»</w:t>
      </w:r>
    </w:p>
    <w:p w:rsidR="004A7AEC" w:rsidRDefault="00507AEF" w:rsidP="004A7AEC">
      <w:pPr>
        <w:pStyle w:val="0a"/>
        <w:keepNext/>
        <w:ind w:firstLine="0"/>
        <w:jc w:val="center"/>
      </w:pPr>
      <w:r>
        <w:rPr>
          <w:noProof/>
        </w:rPr>
        <w:drawing>
          <wp:inline distT="0" distB="0" distL="0" distR="0" wp14:anchorId="1257520D" wp14:editId="3AF36556">
            <wp:extent cx="3676204" cy="3156667"/>
            <wp:effectExtent l="0" t="0" r="63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673249" cy="3154130"/>
                    </a:xfrm>
                    <a:prstGeom prst="rect">
                      <a:avLst/>
                    </a:prstGeom>
                  </pic:spPr>
                </pic:pic>
              </a:graphicData>
            </a:graphic>
          </wp:inline>
        </w:drawing>
      </w:r>
    </w:p>
    <w:p w:rsidR="004A7AEC" w:rsidRDefault="004A7AEC" w:rsidP="004A7AEC">
      <w:pPr>
        <w:pStyle w:val="0e"/>
      </w:pPr>
      <w:bookmarkStart w:id="41" w:name="_Ref473288404"/>
      <w:r>
        <w:t xml:space="preserve">Рисунок </w:t>
      </w:r>
      <w:r>
        <w:fldChar w:fldCharType="begin"/>
      </w:r>
      <w:r>
        <w:instrText xml:space="preserve"> SEQ Рисунок \* ARABIC </w:instrText>
      </w:r>
      <w:r>
        <w:fldChar w:fldCharType="separate"/>
      </w:r>
      <w:r w:rsidR="001B7CBF">
        <w:t>9</w:t>
      </w:r>
      <w:r>
        <w:fldChar w:fldCharType="end"/>
      </w:r>
      <w:bookmarkEnd w:id="41"/>
    </w:p>
    <w:p w:rsidR="00BA0433" w:rsidRPr="00BA0433" w:rsidRDefault="00BA0433" w:rsidP="00BA0433">
      <w:pPr>
        <w:pStyle w:val="03"/>
        <w:rPr>
          <w:sz w:val="24"/>
        </w:rPr>
      </w:pPr>
      <w:bookmarkStart w:id="42" w:name="_Toc501124659"/>
      <w:r w:rsidRPr="00BA0433">
        <w:rPr>
          <w:sz w:val="24"/>
        </w:rPr>
        <w:t>Настройки соединения с базой данных</w:t>
      </w:r>
      <w:bookmarkEnd w:id="42"/>
    </w:p>
    <w:p w:rsidR="002226F8" w:rsidRDefault="00DF17BF" w:rsidP="002226F8">
      <w:pPr>
        <w:pStyle w:val="0a"/>
      </w:pPr>
      <w:r>
        <w:t xml:space="preserve">Откройте в главном меню вкладку «Администрирование – Настройки соединения с базой данных». Откроется окно настроек соединения с базой данных см. </w:t>
      </w:r>
      <w:r>
        <w:fldChar w:fldCharType="begin"/>
      </w:r>
      <w:r>
        <w:instrText xml:space="preserve"> REF _Ref473294487 \h </w:instrText>
      </w:r>
      <w:r>
        <w:fldChar w:fldCharType="separate"/>
      </w:r>
      <w:r w:rsidR="001B7CBF">
        <w:t xml:space="preserve">Рисунок </w:t>
      </w:r>
      <w:r w:rsidR="001B7CBF">
        <w:rPr>
          <w:noProof/>
        </w:rPr>
        <w:t>10</w:t>
      </w:r>
      <w:r>
        <w:fldChar w:fldCharType="end"/>
      </w:r>
      <w:r>
        <w:t>. В поле «Строка соединения» прописывается адрес сервера базы данных. Адрес прописывается в формате:</w:t>
      </w:r>
    </w:p>
    <w:p w:rsidR="00DF17BF" w:rsidRPr="00B80A04" w:rsidRDefault="00603FC1" w:rsidP="002226F8">
      <w:pPr>
        <w:pStyle w:val="0a"/>
      </w:pPr>
      <w:proofErr w:type="gramStart"/>
      <w:r w:rsidRPr="00603FC1">
        <w:rPr>
          <w:lang w:val="en-US"/>
        </w:rPr>
        <w:t>jdbc</w:t>
      </w:r>
      <w:r w:rsidRPr="00B80A04">
        <w:t>:</w:t>
      </w:r>
      <w:proofErr w:type="gramEnd"/>
      <w:r w:rsidRPr="00603FC1">
        <w:rPr>
          <w:lang w:val="en-US"/>
        </w:rPr>
        <w:t>postgresql</w:t>
      </w:r>
      <w:r w:rsidRPr="00B80A04">
        <w:t>://</w:t>
      </w:r>
      <w:r w:rsidR="00DF17BF" w:rsidRPr="00603FC1">
        <w:rPr>
          <w:lang w:val="en-US"/>
        </w:rPr>
        <w:t>host</w:t>
      </w:r>
      <w:r w:rsidR="00DF17BF" w:rsidRPr="00B80A04">
        <w:t>:</w:t>
      </w:r>
      <w:r w:rsidR="00DF17BF">
        <w:rPr>
          <w:lang w:val="en-US"/>
        </w:rPr>
        <w:t>port</w:t>
      </w:r>
      <w:r w:rsidR="00DF17BF" w:rsidRPr="00B80A04">
        <w:t>/</w:t>
      </w:r>
      <w:r w:rsidR="00DF17BF" w:rsidRPr="00603FC1">
        <w:rPr>
          <w:lang w:val="en-US"/>
        </w:rPr>
        <w:t>fss</w:t>
      </w:r>
    </w:p>
    <w:p w:rsidR="00DF17BF" w:rsidRDefault="00DF17BF" w:rsidP="002226F8">
      <w:pPr>
        <w:pStyle w:val="0a"/>
      </w:pPr>
      <w:r>
        <w:t xml:space="preserve">где </w:t>
      </w:r>
    </w:p>
    <w:p w:rsidR="00DF17BF" w:rsidRDefault="00DF17BF" w:rsidP="002261F6">
      <w:pPr>
        <w:pStyle w:val="0a"/>
        <w:numPr>
          <w:ilvl w:val="0"/>
          <w:numId w:val="55"/>
        </w:numPr>
      </w:pPr>
      <w:r w:rsidRPr="00DF17BF">
        <w:t>host</w:t>
      </w:r>
      <w:r>
        <w:t xml:space="preserve"> – имя или </w:t>
      </w:r>
      <w:r>
        <w:rPr>
          <w:lang w:val="en-US"/>
        </w:rPr>
        <w:t>IP</w:t>
      </w:r>
      <w:r w:rsidRPr="008D788B">
        <w:t xml:space="preserve"> </w:t>
      </w:r>
      <w:r>
        <w:t>адрес сервера базы данных;</w:t>
      </w:r>
    </w:p>
    <w:p w:rsidR="00DF17BF" w:rsidRDefault="00DF17BF" w:rsidP="002261F6">
      <w:pPr>
        <w:pStyle w:val="0a"/>
        <w:numPr>
          <w:ilvl w:val="0"/>
          <w:numId w:val="55"/>
        </w:numPr>
      </w:pPr>
      <w:r>
        <w:rPr>
          <w:lang w:val="en-US"/>
        </w:rPr>
        <w:lastRenderedPageBreak/>
        <w:t>port</w:t>
      </w:r>
      <w:r>
        <w:t xml:space="preserve"> – порт сервера базы данных;</w:t>
      </w:r>
    </w:p>
    <w:p w:rsidR="00DF17BF" w:rsidRDefault="00DF17BF" w:rsidP="002261F6">
      <w:pPr>
        <w:pStyle w:val="0a"/>
        <w:numPr>
          <w:ilvl w:val="0"/>
          <w:numId w:val="55"/>
        </w:numPr>
      </w:pPr>
      <w:proofErr w:type="gramStart"/>
      <w:r>
        <w:rPr>
          <w:lang w:val="en-US"/>
        </w:rPr>
        <w:t>fss</w:t>
      </w:r>
      <w:proofErr w:type="gramEnd"/>
      <w:r>
        <w:rPr>
          <w:lang w:val="en-US"/>
        </w:rPr>
        <w:t xml:space="preserve"> – </w:t>
      </w:r>
      <w:r>
        <w:t>имя пользователя.</w:t>
      </w:r>
    </w:p>
    <w:p w:rsidR="00C56732" w:rsidRPr="00DF17BF" w:rsidRDefault="00C56732" w:rsidP="00C56732">
      <w:pPr>
        <w:pStyle w:val="0a"/>
      </w:pPr>
      <w:r>
        <w:t>После заполнения необходимых полей, нажмите кнопку «Проверить соединение». Е</w:t>
      </w:r>
      <w:r>
        <w:t>с</w:t>
      </w:r>
      <w:r>
        <w:t xml:space="preserve">ли все параметры </w:t>
      </w:r>
      <w:proofErr w:type="gramStart"/>
      <w:r>
        <w:t>заполнены</w:t>
      </w:r>
      <w:proofErr w:type="gramEnd"/>
      <w:r>
        <w:t xml:space="preserve"> верно, вы получите сообщение «Подключение выполнено успешно»</w:t>
      </w:r>
    </w:p>
    <w:p w:rsidR="00DF17BF" w:rsidRDefault="00DF17BF" w:rsidP="002226F8">
      <w:pPr>
        <w:pStyle w:val="0a"/>
      </w:pPr>
    </w:p>
    <w:p w:rsidR="00DF17BF" w:rsidRDefault="00507AEF" w:rsidP="00DF17BF">
      <w:pPr>
        <w:pStyle w:val="0a"/>
        <w:keepNext/>
        <w:ind w:firstLine="0"/>
        <w:jc w:val="center"/>
      </w:pPr>
      <w:r>
        <w:rPr>
          <w:noProof/>
        </w:rPr>
        <w:drawing>
          <wp:inline distT="0" distB="0" distL="0" distR="0" wp14:anchorId="268358F4" wp14:editId="17F851C6">
            <wp:extent cx="3546282" cy="20420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546933" cy="2042380"/>
                    </a:xfrm>
                    <a:prstGeom prst="rect">
                      <a:avLst/>
                    </a:prstGeom>
                  </pic:spPr>
                </pic:pic>
              </a:graphicData>
            </a:graphic>
          </wp:inline>
        </w:drawing>
      </w:r>
    </w:p>
    <w:p w:rsidR="00C56732" w:rsidRDefault="00DF17BF" w:rsidP="00BA0433">
      <w:pPr>
        <w:pStyle w:val="0e"/>
      </w:pPr>
      <w:bookmarkStart w:id="43" w:name="_Ref473294487"/>
      <w:r>
        <w:t xml:space="preserve">Рисунок </w:t>
      </w:r>
      <w:r>
        <w:fldChar w:fldCharType="begin"/>
      </w:r>
      <w:r>
        <w:instrText xml:space="preserve"> SEQ Рисунок \* ARABIC </w:instrText>
      </w:r>
      <w:r>
        <w:fldChar w:fldCharType="separate"/>
      </w:r>
      <w:r w:rsidR="001B7CBF">
        <w:t>10</w:t>
      </w:r>
      <w:r>
        <w:fldChar w:fldCharType="end"/>
      </w:r>
      <w:bookmarkEnd w:id="43"/>
    </w:p>
    <w:p w:rsidR="00BA0433" w:rsidRPr="00BA0433" w:rsidRDefault="00BA0433" w:rsidP="00BA0433">
      <w:pPr>
        <w:pStyle w:val="03"/>
        <w:rPr>
          <w:sz w:val="24"/>
        </w:rPr>
      </w:pPr>
      <w:bookmarkStart w:id="44" w:name="_Toc501124660"/>
      <w:r w:rsidRPr="00BA0433">
        <w:rPr>
          <w:sz w:val="24"/>
        </w:rPr>
        <w:t>Настройки печати</w:t>
      </w:r>
      <w:bookmarkEnd w:id="44"/>
    </w:p>
    <w:p w:rsidR="00C56732" w:rsidRDefault="00C56732" w:rsidP="00C56732">
      <w:pPr>
        <w:pStyle w:val="0a"/>
      </w:pPr>
      <w:r>
        <w:t xml:space="preserve">Откройте в главном меню вкладку «Администрирование – Настройки печати». </w:t>
      </w:r>
      <w:r w:rsidR="00BA0433">
        <w:t>Откр</w:t>
      </w:r>
      <w:r w:rsidR="00BA0433">
        <w:t>о</w:t>
      </w:r>
      <w:r w:rsidR="00BA0433">
        <w:t xml:space="preserve">ется окно настроек печати ЭЛН на бумажном бланке </w:t>
      </w:r>
      <w:r>
        <w:t xml:space="preserve">см. </w:t>
      </w:r>
      <w:r>
        <w:fldChar w:fldCharType="begin"/>
      </w:r>
      <w:r>
        <w:instrText xml:space="preserve"> REF _Ref473295257 \h </w:instrText>
      </w:r>
      <w:r>
        <w:fldChar w:fldCharType="separate"/>
      </w:r>
      <w:r w:rsidR="001B7CBF">
        <w:t xml:space="preserve">Рисунок </w:t>
      </w:r>
      <w:r w:rsidR="001B7CBF">
        <w:rPr>
          <w:noProof/>
        </w:rPr>
        <w:t>11</w:t>
      </w:r>
      <w:r>
        <w:fldChar w:fldCharType="end"/>
      </w:r>
      <w:r>
        <w:t>. Необходимо создать тестовый листок нетрудоспособности и проверить попадание символов в ячейки на бума</w:t>
      </w:r>
      <w:r>
        <w:t>ж</w:t>
      </w:r>
      <w:r>
        <w:t>ном образце. При нечетком попадании текста в ячейки, необходимо при помощи элементов управления «Сдвиг по горизонтали» и «Сдвиг по вертикали» отобразить в окне настроек смещение, которое получилось при пробной печати.</w:t>
      </w:r>
    </w:p>
    <w:p w:rsidR="00C56732" w:rsidRDefault="00E67879" w:rsidP="00C56732">
      <w:pPr>
        <w:pStyle w:val="0a"/>
        <w:keepNext/>
        <w:ind w:firstLine="0"/>
        <w:jc w:val="center"/>
      </w:pPr>
      <w:r>
        <w:rPr>
          <w:noProof/>
        </w:rPr>
        <w:lastRenderedPageBreak/>
        <w:drawing>
          <wp:inline distT="0" distB="0" distL="0" distR="0" wp14:anchorId="2C65D732" wp14:editId="59FD70D4">
            <wp:extent cx="3393525" cy="2989690"/>
            <wp:effectExtent l="0" t="0" r="0" b="127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397727" cy="2993392"/>
                    </a:xfrm>
                    <a:prstGeom prst="rect">
                      <a:avLst/>
                    </a:prstGeom>
                  </pic:spPr>
                </pic:pic>
              </a:graphicData>
            </a:graphic>
          </wp:inline>
        </w:drawing>
      </w:r>
    </w:p>
    <w:p w:rsidR="00C56732" w:rsidRDefault="00C56732" w:rsidP="00C56732">
      <w:pPr>
        <w:pStyle w:val="0e"/>
      </w:pPr>
      <w:bookmarkStart w:id="45" w:name="_Ref473295257"/>
      <w:r>
        <w:t xml:space="preserve">Рисунок </w:t>
      </w:r>
      <w:r>
        <w:fldChar w:fldCharType="begin"/>
      </w:r>
      <w:r>
        <w:instrText xml:space="preserve"> SEQ Рисунок \* ARABIC </w:instrText>
      </w:r>
      <w:r>
        <w:fldChar w:fldCharType="separate"/>
      </w:r>
      <w:r w:rsidR="001B7CBF">
        <w:t>11</w:t>
      </w:r>
      <w:r>
        <w:fldChar w:fldCharType="end"/>
      </w:r>
      <w:bookmarkEnd w:id="45"/>
    </w:p>
    <w:p w:rsidR="00C56732" w:rsidRPr="00BA0433" w:rsidRDefault="00BA0433" w:rsidP="00BA0433">
      <w:pPr>
        <w:pStyle w:val="03"/>
        <w:rPr>
          <w:sz w:val="24"/>
        </w:rPr>
      </w:pPr>
      <w:bookmarkStart w:id="46" w:name="_Toc501124661"/>
      <w:r w:rsidRPr="00BA0433">
        <w:rPr>
          <w:sz w:val="24"/>
        </w:rPr>
        <w:t>Настройки подписи для сервисов</w:t>
      </w:r>
      <w:bookmarkEnd w:id="46"/>
    </w:p>
    <w:p w:rsidR="00413F88" w:rsidRDefault="00BA0433" w:rsidP="00C56732">
      <w:pPr>
        <w:pStyle w:val="0a"/>
      </w:pPr>
      <w:r>
        <w:t xml:space="preserve">Откройте в главном меню вкладку «Администрирование – Настройки подписи для сервисов». Откроется окно настроек подписания см. </w:t>
      </w:r>
      <w:r>
        <w:fldChar w:fldCharType="begin"/>
      </w:r>
      <w:r>
        <w:instrText xml:space="preserve"> REF _Ref473295841 \h </w:instrText>
      </w:r>
      <w:r>
        <w:fldChar w:fldCharType="separate"/>
      </w:r>
      <w:r w:rsidR="001B7CBF">
        <w:t xml:space="preserve">Рисунок </w:t>
      </w:r>
      <w:r w:rsidR="001B7CBF">
        <w:rPr>
          <w:noProof/>
        </w:rPr>
        <w:t>12</w:t>
      </w:r>
      <w:r>
        <w:fldChar w:fldCharType="end"/>
      </w:r>
      <w:r>
        <w:t xml:space="preserve">. </w:t>
      </w:r>
      <w:r w:rsidR="00413F88">
        <w:t xml:space="preserve">Окно настроек подписи </w:t>
      </w:r>
      <w:r w:rsidR="002261F6">
        <w:t xml:space="preserve">условно </w:t>
      </w:r>
      <w:r w:rsidR="00413F88">
        <w:t>разделено на дв</w:t>
      </w:r>
      <w:r w:rsidR="002261F6">
        <w:t>е</w:t>
      </w:r>
      <w:r w:rsidR="00413F88">
        <w:t xml:space="preserve"> </w:t>
      </w:r>
      <w:r w:rsidR="002261F6">
        <w:t>области</w:t>
      </w:r>
      <w:r w:rsidR="00413F88">
        <w:t>:</w:t>
      </w:r>
    </w:p>
    <w:p w:rsidR="00413F88" w:rsidRDefault="00413F88" w:rsidP="00C56732">
      <w:pPr>
        <w:pStyle w:val="0a"/>
      </w:pPr>
      <w:r>
        <w:t>1 – Настройки подписи МО;</w:t>
      </w:r>
    </w:p>
    <w:p w:rsidR="00413F88" w:rsidRDefault="00413F88" w:rsidP="00C56732">
      <w:pPr>
        <w:pStyle w:val="0a"/>
      </w:pPr>
      <w:r>
        <w:t>2 – Настройки подписи уполномоченного лица ФСС.</w:t>
      </w:r>
    </w:p>
    <w:p w:rsidR="00C56732" w:rsidRDefault="00413F88" w:rsidP="00C56732">
      <w:pPr>
        <w:pStyle w:val="0a"/>
      </w:pPr>
      <w:r>
        <w:t>Далее</w:t>
      </w:r>
      <w:r w:rsidR="00BA0433">
        <w:t xml:space="preserve"> необходимо установить следующие флаги и заполнить поля:</w:t>
      </w:r>
    </w:p>
    <w:p w:rsidR="00BA0433" w:rsidRDefault="00BA0433" w:rsidP="002261F6">
      <w:pPr>
        <w:pStyle w:val="0a"/>
        <w:numPr>
          <w:ilvl w:val="0"/>
          <w:numId w:val="57"/>
        </w:numPr>
      </w:pPr>
      <w:r>
        <w:t>Выполнять форматно-логический контроль – установить флаг, если вы хотите выполнить форматно-логический контроль ЭЛН перед сохранением его в базу данных</w:t>
      </w:r>
      <w:r w:rsidR="00413F88">
        <w:t>;</w:t>
      </w:r>
    </w:p>
    <w:p w:rsidR="00BA0433" w:rsidRDefault="00BA0433" w:rsidP="002261F6">
      <w:pPr>
        <w:pStyle w:val="0a"/>
        <w:numPr>
          <w:ilvl w:val="0"/>
          <w:numId w:val="57"/>
        </w:numPr>
      </w:pPr>
      <w:r>
        <w:t>Подписывать исходящие сообщения – установить флаг для добавления эле</w:t>
      </w:r>
      <w:r>
        <w:t>к</w:t>
      </w:r>
      <w:r>
        <w:t>тронной подписи к исходящим сообщениям</w:t>
      </w:r>
      <w:r w:rsidR="00413F88">
        <w:t>;</w:t>
      </w:r>
    </w:p>
    <w:p w:rsidR="00BA0433" w:rsidRDefault="00BA0433" w:rsidP="002261F6">
      <w:pPr>
        <w:pStyle w:val="0a"/>
        <w:numPr>
          <w:ilvl w:val="0"/>
          <w:numId w:val="57"/>
        </w:numPr>
      </w:pPr>
      <w:r>
        <w:t>Проверять подпись на входящих сообщениях – сравнивать электронную по</w:t>
      </w:r>
      <w:r>
        <w:t>д</w:t>
      </w:r>
      <w:r>
        <w:t>пись на ответах от сервиса ФСС с сертификатом уполномоченного лица ФСС</w:t>
      </w:r>
      <w:r w:rsidR="00413F88">
        <w:t>;</w:t>
      </w:r>
    </w:p>
    <w:p w:rsidR="00413F88" w:rsidRDefault="00413F88" w:rsidP="002261F6">
      <w:pPr>
        <w:pStyle w:val="0a"/>
        <w:numPr>
          <w:ilvl w:val="0"/>
          <w:numId w:val="57"/>
        </w:numPr>
      </w:pPr>
      <w:r>
        <w:t xml:space="preserve">Криптопровайдер – </w:t>
      </w:r>
      <w:proofErr w:type="gramStart"/>
      <w:r>
        <w:t>используемый</w:t>
      </w:r>
      <w:proofErr w:type="gramEnd"/>
      <w:r>
        <w:t xml:space="preserve"> вами криптопровайдер, выбирается из в</w:t>
      </w:r>
      <w:r>
        <w:t>ы</w:t>
      </w:r>
      <w:r>
        <w:t>падающего списка;</w:t>
      </w:r>
    </w:p>
    <w:p w:rsidR="00413F88" w:rsidRDefault="00413F88" w:rsidP="002261F6">
      <w:pPr>
        <w:pStyle w:val="0a"/>
        <w:numPr>
          <w:ilvl w:val="0"/>
          <w:numId w:val="57"/>
        </w:numPr>
      </w:pPr>
      <w:r>
        <w:t>Тип контейнера (раздел 1) – тип контейнера, в котором установлен сертификат МО;</w:t>
      </w:r>
    </w:p>
    <w:p w:rsidR="00413F88" w:rsidRDefault="00413F88" w:rsidP="002261F6">
      <w:pPr>
        <w:pStyle w:val="0a"/>
        <w:numPr>
          <w:ilvl w:val="0"/>
          <w:numId w:val="57"/>
        </w:numPr>
      </w:pPr>
      <w:r>
        <w:t>Имя сертификата МО – сертификат МО;</w:t>
      </w:r>
    </w:p>
    <w:p w:rsidR="00413F88" w:rsidRDefault="00413F88" w:rsidP="002261F6">
      <w:pPr>
        <w:pStyle w:val="0a"/>
        <w:numPr>
          <w:ilvl w:val="0"/>
          <w:numId w:val="57"/>
        </w:numPr>
      </w:pPr>
      <w:r>
        <w:lastRenderedPageBreak/>
        <w:t>Шифровать сообщение – установить флаг, если необходимо зашифровать с</w:t>
      </w:r>
      <w:r>
        <w:t>о</w:t>
      </w:r>
      <w:r>
        <w:t>общение перед отправкой;</w:t>
      </w:r>
    </w:p>
    <w:p w:rsidR="00413F88" w:rsidRDefault="00413F88" w:rsidP="002261F6">
      <w:pPr>
        <w:pStyle w:val="0a"/>
        <w:numPr>
          <w:ilvl w:val="0"/>
          <w:numId w:val="57"/>
        </w:numPr>
      </w:pPr>
      <w:r>
        <w:t>Тип контейнера (раздел 2)</w:t>
      </w:r>
      <w:r w:rsidR="0085197F">
        <w:t xml:space="preserve"> – контейнер, в котором установлен сертификат уполномоченного лица ФСС;</w:t>
      </w:r>
    </w:p>
    <w:p w:rsidR="0085197F" w:rsidRDefault="0085197F" w:rsidP="002261F6">
      <w:pPr>
        <w:pStyle w:val="0a"/>
        <w:numPr>
          <w:ilvl w:val="0"/>
          <w:numId w:val="57"/>
        </w:numPr>
      </w:pPr>
      <w:r>
        <w:t>Имя сертификата ФСС – сертификат ФСС.</w:t>
      </w:r>
    </w:p>
    <w:p w:rsidR="00413F88" w:rsidRDefault="0085197F" w:rsidP="0085197F">
      <w:pPr>
        <w:pStyle w:val="0a"/>
      </w:pPr>
      <w:r>
        <w:t xml:space="preserve">После заполнения необходимо нажать кнопку «Получить ключ». Если все параметры </w:t>
      </w:r>
      <w:proofErr w:type="gramStart"/>
      <w:r>
        <w:t>заполнены</w:t>
      </w:r>
      <w:proofErr w:type="gramEnd"/>
      <w:r>
        <w:t xml:space="preserve"> верно, вы получите сообщение «Приватный ключ и сертификат успешно пол</w:t>
      </w:r>
      <w:r>
        <w:t>у</w:t>
      </w:r>
      <w:r>
        <w:t>чен».</w:t>
      </w:r>
    </w:p>
    <w:p w:rsidR="00413F88" w:rsidRDefault="00413F88" w:rsidP="00C56732">
      <w:pPr>
        <w:pStyle w:val="0a"/>
      </w:pPr>
    </w:p>
    <w:p w:rsidR="00BA0433" w:rsidRDefault="00413F88" w:rsidP="00BA0433">
      <w:pPr>
        <w:pStyle w:val="0a"/>
        <w:keepNext/>
        <w:ind w:firstLine="0"/>
        <w:jc w:val="center"/>
      </w:pPr>
      <w:r>
        <w:rPr>
          <w:noProof/>
        </w:rPr>
        <w:drawing>
          <wp:inline distT="0" distB="0" distL="0" distR="0" wp14:anchorId="6ADE62C9" wp14:editId="708096D4">
            <wp:extent cx="4320000" cy="3305734"/>
            <wp:effectExtent l="0" t="0" r="444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320000" cy="3305734"/>
                    </a:xfrm>
                    <a:prstGeom prst="rect">
                      <a:avLst/>
                    </a:prstGeom>
                  </pic:spPr>
                </pic:pic>
              </a:graphicData>
            </a:graphic>
          </wp:inline>
        </w:drawing>
      </w:r>
    </w:p>
    <w:p w:rsidR="00BA0433" w:rsidRDefault="00BA0433" w:rsidP="00BA0433">
      <w:pPr>
        <w:pStyle w:val="0e"/>
      </w:pPr>
      <w:bookmarkStart w:id="47" w:name="_Ref473295841"/>
      <w:r>
        <w:t xml:space="preserve">Рисунок </w:t>
      </w:r>
      <w:r>
        <w:fldChar w:fldCharType="begin"/>
      </w:r>
      <w:r>
        <w:instrText xml:space="preserve"> SEQ Рисунок \* ARABIC </w:instrText>
      </w:r>
      <w:r>
        <w:fldChar w:fldCharType="separate"/>
      </w:r>
      <w:r w:rsidR="001B7CBF">
        <w:t>12</w:t>
      </w:r>
      <w:r>
        <w:fldChar w:fldCharType="end"/>
      </w:r>
      <w:bookmarkEnd w:id="47"/>
    </w:p>
    <w:p w:rsidR="00BA0433" w:rsidRDefault="0085197F" w:rsidP="0085197F">
      <w:pPr>
        <w:pStyle w:val="03"/>
        <w:rPr>
          <w:sz w:val="24"/>
          <w:lang w:val="ru-RU"/>
        </w:rPr>
      </w:pPr>
      <w:bookmarkStart w:id="48" w:name="_Toc501124662"/>
      <w:r w:rsidRPr="0085197F">
        <w:rPr>
          <w:sz w:val="24"/>
        </w:rPr>
        <w:t>Настройка справочника сотрудников</w:t>
      </w:r>
      <w:bookmarkEnd w:id="48"/>
    </w:p>
    <w:p w:rsidR="008476F5" w:rsidRDefault="008476F5" w:rsidP="008476F5">
      <w:pPr>
        <w:pStyle w:val="0a"/>
      </w:pPr>
      <w:r>
        <w:t>Откройте в главном меню вкладку «Документы – Справочник сотрудников». Откр</w:t>
      </w:r>
      <w:r>
        <w:t>о</w:t>
      </w:r>
      <w:r>
        <w:t xml:space="preserve">ется справочник сотрудников см. </w:t>
      </w:r>
      <w:r>
        <w:fldChar w:fldCharType="begin"/>
      </w:r>
      <w:r>
        <w:instrText xml:space="preserve"> REF _Ref473297854 \h </w:instrText>
      </w:r>
      <w:r>
        <w:fldChar w:fldCharType="separate"/>
      </w:r>
      <w:r w:rsidR="001B7CBF">
        <w:t xml:space="preserve">Рисунок </w:t>
      </w:r>
      <w:r w:rsidR="001B7CBF">
        <w:rPr>
          <w:noProof/>
        </w:rPr>
        <w:t>13</w:t>
      </w:r>
      <w:r>
        <w:fldChar w:fldCharType="end"/>
      </w:r>
      <w:r>
        <w:t xml:space="preserve">. </w:t>
      </w:r>
    </w:p>
    <w:p w:rsidR="008476F5" w:rsidRDefault="008476F5" w:rsidP="008476F5">
      <w:pPr>
        <w:pStyle w:val="0a"/>
        <w:keepNext/>
        <w:ind w:firstLine="0"/>
        <w:jc w:val="center"/>
      </w:pPr>
      <w:r>
        <w:rPr>
          <w:noProof/>
        </w:rPr>
        <w:lastRenderedPageBreak/>
        <w:drawing>
          <wp:inline distT="0" distB="0" distL="0" distR="0" wp14:anchorId="10272CBE" wp14:editId="49EC33E3">
            <wp:extent cx="4838700" cy="2400622"/>
            <wp:effectExtent l="19050" t="19050" r="19050" b="190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839406" cy="2400972"/>
                    </a:xfrm>
                    <a:prstGeom prst="rect">
                      <a:avLst/>
                    </a:prstGeom>
                    <a:ln>
                      <a:solidFill>
                        <a:schemeClr val="tx2"/>
                      </a:solidFill>
                    </a:ln>
                  </pic:spPr>
                </pic:pic>
              </a:graphicData>
            </a:graphic>
          </wp:inline>
        </w:drawing>
      </w:r>
    </w:p>
    <w:p w:rsidR="008476F5" w:rsidRDefault="008476F5" w:rsidP="008476F5">
      <w:pPr>
        <w:pStyle w:val="0e"/>
      </w:pPr>
      <w:bookmarkStart w:id="49" w:name="_Ref473297854"/>
      <w:r>
        <w:t xml:space="preserve">Рисунок </w:t>
      </w:r>
      <w:r>
        <w:fldChar w:fldCharType="begin"/>
      </w:r>
      <w:r>
        <w:instrText xml:space="preserve"> SEQ Рисунок \* ARABIC </w:instrText>
      </w:r>
      <w:r>
        <w:fldChar w:fldCharType="separate"/>
      </w:r>
      <w:r w:rsidR="001B7CBF">
        <w:t>13</w:t>
      </w:r>
      <w:r>
        <w:fldChar w:fldCharType="end"/>
      </w:r>
      <w:bookmarkEnd w:id="49"/>
    </w:p>
    <w:p w:rsidR="008476F5" w:rsidRDefault="008476F5" w:rsidP="008476F5">
      <w:pPr>
        <w:pStyle w:val="0a"/>
      </w:pPr>
      <w:r>
        <w:t xml:space="preserve">Для добавления нового сотрудника необходимо нажать кнопку «Создать». Откроется окно добавления нового сотрудника см. </w:t>
      </w:r>
      <w:r>
        <w:fldChar w:fldCharType="begin"/>
      </w:r>
      <w:r>
        <w:instrText xml:space="preserve"> REF _Ref473298002 \h </w:instrText>
      </w:r>
      <w:r>
        <w:fldChar w:fldCharType="separate"/>
      </w:r>
      <w:r w:rsidR="001B7CBF">
        <w:t xml:space="preserve">Рисунок </w:t>
      </w:r>
      <w:r w:rsidR="001B7CBF">
        <w:rPr>
          <w:noProof/>
        </w:rPr>
        <w:t>14</w:t>
      </w:r>
      <w:r>
        <w:fldChar w:fldCharType="end"/>
      </w:r>
      <w:r>
        <w:t>. Здесь необходимо заполнить поля:</w:t>
      </w:r>
    </w:p>
    <w:p w:rsidR="008476F5" w:rsidRDefault="008476F5" w:rsidP="002261F6">
      <w:pPr>
        <w:pStyle w:val="0a"/>
        <w:numPr>
          <w:ilvl w:val="0"/>
          <w:numId w:val="56"/>
        </w:numPr>
      </w:pPr>
      <w:r>
        <w:t>Индивидуальный номер – уникальный номер сотрудника;</w:t>
      </w:r>
    </w:p>
    <w:p w:rsidR="008476F5" w:rsidRDefault="008476F5" w:rsidP="002261F6">
      <w:pPr>
        <w:pStyle w:val="0a"/>
        <w:numPr>
          <w:ilvl w:val="0"/>
          <w:numId w:val="56"/>
        </w:numPr>
      </w:pPr>
      <w:r>
        <w:t>Фамилия;</w:t>
      </w:r>
    </w:p>
    <w:p w:rsidR="008476F5" w:rsidRDefault="008476F5" w:rsidP="002261F6">
      <w:pPr>
        <w:pStyle w:val="0a"/>
        <w:numPr>
          <w:ilvl w:val="0"/>
          <w:numId w:val="56"/>
        </w:numPr>
      </w:pPr>
      <w:r>
        <w:t>Имя;</w:t>
      </w:r>
    </w:p>
    <w:p w:rsidR="008476F5" w:rsidRDefault="008476F5" w:rsidP="002261F6">
      <w:pPr>
        <w:pStyle w:val="0a"/>
        <w:numPr>
          <w:ilvl w:val="0"/>
          <w:numId w:val="56"/>
        </w:numPr>
      </w:pPr>
      <w:r>
        <w:t>Отчество;</w:t>
      </w:r>
    </w:p>
    <w:p w:rsidR="008476F5" w:rsidRDefault="008476F5" w:rsidP="002261F6">
      <w:pPr>
        <w:pStyle w:val="0a"/>
        <w:numPr>
          <w:ilvl w:val="0"/>
          <w:numId w:val="56"/>
        </w:numPr>
      </w:pPr>
      <w:r>
        <w:t>ФИО для ЛН – фамилия сотрудника, как она будет отображаться в подписи ЭЛН;</w:t>
      </w:r>
    </w:p>
    <w:p w:rsidR="008476F5" w:rsidRDefault="008476F5" w:rsidP="002261F6">
      <w:pPr>
        <w:pStyle w:val="0a"/>
        <w:numPr>
          <w:ilvl w:val="0"/>
          <w:numId w:val="56"/>
        </w:numPr>
      </w:pPr>
      <w:r>
        <w:t>Должность для ЭЛН;</w:t>
      </w:r>
    </w:p>
    <w:p w:rsidR="008476F5" w:rsidRDefault="008476F5" w:rsidP="002261F6">
      <w:pPr>
        <w:pStyle w:val="0a"/>
        <w:numPr>
          <w:ilvl w:val="0"/>
          <w:numId w:val="56"/>
        </w:numPr>
      </w:pPr>
      <w:r>
        <w:t>Установить флаг «Председатель ВК» если сотрудник является таковым.</w:t>
      </w:r>
    </w:p>
    <w:p w:rsidR="008476F5" w:rsidRDefault="00E67879" w:rsidP="008476F5">
      <w:pPr>
        <w:pStyle w:val="0a"/>
        <w:keepNext/>
        <w:ind w:firstLine="0"/>
        <w:jc w:val="center"/>
      </w:pPr>
      <w:r>
        <w:rPr>
          <w:noProof/>
        </w:rPr>
        <w:drawing>
          <wp:inline distT="0" distB="0" distL="0" distR="0" wp14:anchorId="058F7485" wp14:editId="6B75B8C1">
            <wp:extent cx="3472426" cy="2332724"/>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474670" cy="2334231"/>
                    </a:xfrm>
                    <a:prstGeom prst="rect">
                      <a:avLst/>
                    </a:prstGeom>
                  </pic:spPr>
                </pic:pic>
              </a:graphicData>
            </a:graphic>
          </wp:inline>
        </w:drawing>
      </w:r>
    </w:p>
    <w:p w:rsidR="008476F5" w:rsidRDefault="008476F5" w:rsidP="008476F5">
      <w:pPr>
        <w:pStyle w:val="0e"/>
      </w:pPr>
      <w:bookmarkStart w:id="50" w:name="_Ref473298002"/>
      <w:r>
        <w:t xml:space="preserve">Рисунок </w:t>
      </w:r>
      <w:r>
        <w:fldChar w:fldCharType="begin"/>
      </w:r>
      <w:r>
        <w:instrText xml:space="preserve"> SEQ Рисунок \* ARABIC </w:instrText>
      </w:r>
      <w:r>
        <w:fldChar w:fldCharType="separate"/>
      </w:r>
      <w:r w:rsidR="001B7CBF">
        <w:t>14</w:t>
      </w:r>
      <w:r>
        <w:fldChar w:fldCharType="end"/>
      </w:r>
      <w:bookmarkEnd w:id="50"/>
    </w:p>
    <w:p w:rsidR="0062318D" w:rsidRDefault="0062318D" w:rsidP="0062318D">
      <w:pPr>
        <w:pStyle w:val="0a"/>
      </w:pPr>
      <w:r>
        <w:t xml:space="preserve">Для сохранения записи необходимо нажать кнопку «Сохранить». </w:t>
      </w:r>
    </w:p>
    <w:p w:rsidR="0062318D" w:rsidRDefault="0062318D" w:rsidP="0062318D">
      <w:pPr>
        <w:pStyle w:val="0a"/>
      </w:pPr>
      <w:r>
        <w:lastRenderedPageBreak/>
        <w:t xml:space="preserve">Импорт существующей базы сотрудников из АРМ ЛПУ версии </w:t>
      </w:r>
      <w:r w:rsidRPr="00456F76">
        <w:rPr>
          <w:b/>
          <w:color w:val="auto"/>
        </w:rPr>
        <w:t>2.0.4</w:t>
      </w:r>
      <w:r w:rsidRPr="00456F76">
        <w:rPr>
          <w:color w:val="auto"/>
        </w:rPr>
        <w:t xml:space="preserve"> </w:t>
      </w:r>
      <w:r>
        <w:t>описан отдельно в документе «</w:t>
      </w:r>
      <w:r w:rsidRPr="0062318D">
        <w:t xml:space="preserve">Миграция в </w:t>
      </w:r>
      <w:r w:rsidR="000C12A9">
        <w:t>АРМ ЛПУ</w:t>
      </w:r>
      <w:r>
        <w:t>».</w:t>
      </w:r>
    </w:p>
    <w:p w:rsidR="0062318D" w:rsidRDefault="0062318D" w:rsidP="0062318D">
      <w:pPr>
        <w:pStyle w:val="03"/>
        <w:rPr>
          <w:sz w:val="24"/>
          <w:lang w:val="ru-RU"/>
        </w:rPr>
      </w:pPr>
      <w:bookmarkStart w:id="51" w:name="_Toc501124663"/>
      <w:r w:rsidRPr="0062318D">
        <w:rPr>
          <w:sz w:val="24"/>
        </w:rPr>
        <w:t>Настройка справочника должностей</w:t>
      </w:r>
      <w:bookmarkEnd w:id="51"/>
    </w:p>
    <w:p w:rsidR="0062318D" w:rsidRDefault="000C12A9" w:rsidP="0062318D">
      <w:pPr>
        <w:pStyle w:val="0a"/>
      </w:pPr>
      <w:r>
        <w:rPr>
          <w:lang w:eastAsia="x-none"/>
        </w:rPr>
        <w:t>АРМ ЛПУ</w:t>
      </w:r>
      <w:r w:rsidR="0062318D">
        <w:rPr>
          <w:lang w:eastAsia="x-none"/>
        </w:rPr>
        <w:t xml:space="preserve"> поставляется с </w:t>
      </w:r>
      <w:proofErr w:type="spellStart"/>
      <w:r w:rsidR="0062318D">
        <w:rPr>
          <w:lang w:eastAsia="x-none"/>
        </w:rPr>
        <w:t>преднастроенным</w:t>
      </w:r>
      <w:proofErr w:type="spellEnd"/>
      <w:r w:rsidR="0062318D">
        <w:rPr>
          <w:lang w:eastAsia="x-none"/>
        </w:rPr>
        <w:t xml:space="preserve"> справочником должностей, но при нео</w:t>
      </w:r>
      <w:r w:rsidR="0062318D">
        <w:rPr>
          <w:lang w:eastAsia="x-none"/>
        </w:rPr>
        <w:t>б</w:t>
      </w:r>
      <w:r w:rsidR="0062318D">
        <w:rPr>
          <w:lang w:eastAsia="x-none"/>
        </w:rPr>
        <w:t xml:space="preserve">ходимости можно создать новую должность специалиста. Для этого необходимо открыть справочник в главном меню </w:t>
      </w:r>
      <w:r w:rsidR="0062318D">
        <w:t>«Документы – Справочник должностей». Новая должность с</w:t>
      </w:r>
      <w:r w:rsidR="0062318D">
        <w:t>о</w:t>
      </w:r>
      <w:r w:rsidR="0062318D">
        <w:t>здается аналогично новому сотруднику.</w:t>
      </w:r>
    </w:p>
    <w:p w:rsidR="005F4DFB" w:rsidRPr="00456F76" w:rsidRDefault="005F4DFB" w:rsidP="0062318D">
      <w:pPr>
        <w:pStyle w:val="0a"/>
        <w:rPr>
          <w:color w:val="auto"/>
        </w:rPr>
      </w:pPr>
      <w:r w:rsidRPr="00456F76">
        <w:rPr>
          <w:color w:val="auto"/>
        </w:rPr>
        <w:t>Для изменения уже имеющейся должности, необходимо эту должность удалить, затем добавить запись через кнопку «Создать». Заполнить код удаленной записи и новое наимен</w:t>
      </w:r>
      <w:r w:rsidRPr="00456F76">
        <w:rPr>
          <w:color w:val="auto"/>
        </w:rPr>
        <w:t>о</w:t>
      </w:r>
      <w:r w:rsidRPr="00456F76">
        <w:rPr>
          <w:color w:val="auto"/>
        </w:rPr>
        <w:t>вание должности.</w:t>
      </w:r>
    </w:p>
    <w:p w:rsidR="0062318D" w:rsidRPr="0062318D" w:rsidRDefault="0062318D" w:rsidP="0062318D">
      <w:pPr>
        <w:pStyle w:val="03"/>
        <w:rPr>
          <w:sz w:val="24"/>
        </w:rPr>
      </w:pPr>
      <w:bookmarkStart w:id="52" w:name="_Toc501124664"/>
      <w:r w:rsidRPr="0062318D">
        <w:rPr>
          <w:sz w:val="24"/>
        </w:rPr>
        <w:t>Настройка справочника организаций</w:t>
      </w:r>
      <w:bookmarkEnd w:id="52"/>
    </w:p>
    <w:p w:rsidR="008476F5" w:rsidRDefault="0062318D" w:rsidP="008476F5">
      <w:pPr>
        <w:pStyle w:val="0a"/>
      </w:pPr>
      <w:r>
        <w:rPr>
          <w:lang w:eastAsia="x-none"/>
        </w:rPr>
        <w:t>Что бы открыть спра</w:t>
      </w:r>
      <w:r w:rsidR="00603FC1">
        <w:rPr>
          <w:lang w:eastAsia="x-none"/>
        </w:rPr>
        <w:t>вочник организаций, необходимо</w:t>
      </w:r>
      <w:r>
        <w:rPr>
          <w:lang w:eastAsia="x-none"/>
        </w:rPr>
        <w:t xml:space="preserve"> в главном меню </w:t>
      </w:r>
      <w:r w:rsidR="00603FC1">
        <w:rPr>
          <w:lang w:eastAsia="x-none"/>
        </w:rPr>
        <w:t xml:space="preserve">выбрать </w:t>
      </w:r>
      <w:r>
        <w:t>«Д</w:t>
      </w:r>
      <w:r>
        <w:t>о</w:t>
      </w:r>
      <w:r>
        <w:t xml:space="preserve">кументы – Справочник </w:t>
      </w:r>
      <w:r w:rsidR="00603FC1">
        <w:t>организаций</w:t>
      </w:r>
      <w:r>
        <w:t>»</w:t>
      </w:r>
      <w:r w:rsidR="00603FC1">
        <w:t xml:space="preserve">. Новая запись организации создается аналогично новой записи в справочниках сотрудников и должностей. </w:t>
      </w:r>
      <w:r w:rsidR="00603FC1" w:rsidRPr="00603FC1">
        <w:t xml:space="preserve">Импорт существующей базы </w:t>
      </w:r>
      <w:r w:rsidR="00603FC1">
        <w:t>организаций</w:t>
      </w:r>
      <w:r w:rsidR="00603FC1" w:rsidRPr="00603FC1">
        <w:t xml:space="preserve"> из АРМ ЛПУ версии </w:t>
      </w:r>
      <w:r w:rsidR="00603FC1" w:rsidRPr="00456F76">
        <w:rPr>
          <w:b/>
          <w:color w:val="auto"/>
        </w:rPr>
        <w:t>2.0.4</w:t>
      </w:r>
      <w:r w:rsidR="00603FC1" w:rsidRPr="00456F76">
        <w:rPr>
          <w:color w:val="auto"/>
        </w:rPr>
        <w:t xml:space="preserve"> </w:t>
      </w:r>
      <w:r w:rsidR="00603FC1" w:rsidRPr="00603FC1">
        <w:t xml:space="preserve">описан отдельно в документе «Миграция в </w:t>
      </w:r>
      <w:r w:rsidR="000C12A9">
        <w:t>АРМ ЛПУ</w:t>
      </w:r>
      <w:r w:rsidR="00603FC1" w:rsidRPr="00603FC1">
        <w:t>».</w:t>
      </w:r>
    </w:p>
    <w:p w:rsidR="00B770C9" w:rsidRPr="00456F76" w:rsidRDefault="00B770C9" w:rsidP="008476F5">
      <w:pPr>
        <w:pStyle w:val="0a"/>
        <w:rPr>
          <w:color w:val="auto"/>
        </w:rPr>
      </w:pPr>
      <w:r w:rsidRPr="00456F76">
        <w:rPr>
          <w:color w:val="auto"/>
        </w:rPr>
        <w:t>В справочнике имеется поиск записей по ОГРН и Наименованию организации</w:t>
      </w:r>
      <w:r w:rsidR="00456F76">
        <w:rPr>
          <w:color w:val="auto"/>
        </w:rPr>
        <w:t>.</w:t>
      </w:r>
    </w:p>
    <w:p w:rsidR="00B770C9" w:rsidRDefault="00B770C9" w:rsidP="00B770C9">
      <w:pPr>
        <w:pStyle w:val="0a"/>
        <w:jc w:val="center"/>
        <w:rPr>
          <w:lang w:eastAsia="x-none"/>
        </w:rPr>
      </w:pPr>
      <w:r>
        <w:rPr>
          <w:noProof/>
        </w:rPr>
        <w:drawing>
          <wp:inline distT="0" distB="0" distL="0" distR="0" wp14:anchorId="1E3DA4EC" wp14:editId="3DECBF49">
            <wp:extent cx="4906010" cy="787400"/>
            <wp:effectExtent l="0" t="0" r="889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06010" cy="787400"/>
                    </a:xfrm>
                    <a:prstGeom prst="rect">
                      <a:avLst/>
                    </a:prstGeom>
                    <a:noFill/>
                    <a:ln>
                      <a:noFill/>
                    </a:ln>
                  </pic:spPr>
                </pic:pic>
              </a:graphicData>
            </a:graphic>
          </wp:inline>
        </w:drawing>
      </w:r>
    </w:p>
    <w:p w:rsidR="00B770C9" w:rsidRPr="00456F76" w:rsidRDefault="00B770C9" w:rsidP="00456F76">
      <w:pPr>
        <w:pStyle w:val="0a"/>
        <w:rPr>
          <w:color w:val="FF0000"/>
          <w:lang w:val="en-US" w:eastAsia="x-none"/>
        </w:rPr>
      </w:pPr>
    </w:p>
    <w:p w:rsidR="0085197F" w:rsidRDefault="0085197F" w:rsidP="0085197F">
      <w:pPr>
        <w:pStyle w:val="0a"/>
        <w:rPr>
          <w:lang w:eastAsia="x-none"/>
        </w:rPr>
      </w:pPr>
    </w:p>
    <w:p w:rsidR="00B80A04" w:rsidRDefault="00B80A04" w:rsidP="00E90907">
      <w:pPr>
        <w:pStyle w:val="01"/>
      </w:pPr>
      <w:bookmarkStart w:id="53" w:name="_Toc501124665"/>
      <w:r>
        <w:lastRenderedPageBreak/>
        <w:t xml:space="preserve">Резервное копирование и восстановление базы данных </w:t>
      </w:r>
      <w:r w:rsidR="000C12A9">
        <w:t>АРМ ЛПУ</w:t>
      </w:r>
      <w:bookmarkEnd w:id="53"/>
    </w:p>
    <w:p w:rsidR="00E439F2" w:rsidRPr="00456F76" w:rsidRDefault="00E439F2" w:rsidP="00B80A04">
      <w:pPr>
        <w:pStyle w:val="03"/>
        <w:rPr>
          <w:color w:val="auto"/>
          <w:sz w:val="24"/>
          <w:lang w:val="ru-RU"/>
        </w:rPr>
      </w:pPr>
      <w:bookmarkStart w:id="54" w:name="_Toc501124666"/>
      <w:r>
        <w:rPr>
          <w:sz w:val="24"/>
          <w:lang w:val="ru-RU"/>
        </w:rPr>
        <w:t xml:space="preserve">Создание резервной копии базы данных </w:t>
      </w:r>
      <w:r w:rsidRPr="00456F76">
        <w:rPr>
          <w:color w:val="auto"/>
          <w:sz w:val="24"/>
          <w:lang w:val="ru-RU"/>
        </w:rPr>
        <w:t xml:space="preserve">в </w:t>
      </w:r>
      <w:r w:rsidR="001B7CBF">
        <w:rPr>
          <w:color w:val="auto"/>
          <w:sz w:val="24"/>
          <w:lang w:val="ru-RU"/>
        </w:rPr>
        <w:t xml:space="preserve">интерфейсе </w:t>
      </w:r>
      <w:r w:rsidR="000C12A9">
        <w:rPr>
          <w:color w:val="auto"/>
          <w:sz w:val="24"/>
          <w:lang w:val="ru-RU"/>
        </w:rPr>
        <w:t>АРМ ЛПУ</w:t>
      </w:r>
      <w:bookmarkEnd w:id="54"/>
    </w:p>
    <w:p w:rsidR="00E439F2" w:rsidRPr="00456F76" w:rsidRDefault="0069035F" w:rsidP="00456F76">
      <w:pPr>
        <w:pStyle w:val="0a"/>
        <w:rPr>
          <w:color w:val="auto"/>
        </w:rPr>
      </w:pPr>
      <w:r w:rsidRPr="00456F76">
        <w:rPr>
          <w:color w:val="auto"/>
          <w:lang w:eastAsia="x-none"/>
        </w:rPr>
        <w:t xml:space="preserve">Что бы создать резервную копию базы данных, необходимо в главном меню выбрать </w:t>
      </w:r>
      <w:r w:rsidRPr="00456F76">
        <w:rPr>
          <w:color w:val="auto"/>
        </w:rPr>
        <w:t>«Администрирование – Резервное копирование базы данных». В открывшемся окне указать папку, куда будет сохранена копия. После чего нажать кнопку «ОК»</w:t>
      </w:r>
      <w:r w:rsidR="00E67879" w:rsidRPr="00456F76">
        <w:rPr>
          <w:color w:val="auto"/>
        </w:rPr>
        <w:t xml:space="preserve"> см. </w:t>
      </w:r>
      <w:r w:rsidR="001B7CBF" w:rsidRPr="00456F76">
        <w:rPr>
          <w:color w:val="auto"/>
        </w:rPr>
        <w:fldChar w:fldCharType="begin"/>
      </w:r>
      <w:r w:rsidR="001B7CBF" w:rsidRPr="00456F76">
        <w:rPr>
          <w:color w:val="auto"/>
        </w:rPr>
        <w:instrText xml:space="preserve"> REF _Ref501110886 \h </w:instrText>
      </w:r>
      <w:r w:rsidR="001B7CBF" w:rsidRPr="00456F76">
        <w:rPr>
          <w:color w:val="auto"/>
        </w:rPr>
      </w:r>
      <w:r w:rsidR="001B7CBF" w:rsidRPr="00456F76">
        <w:rPr>
          <w:color w:val="auto"/>
        </w:rPr>
        <w:fldChar w:fldCharType="separate"/>
      </w:r>
      <w:r w:rsidR="001B7CBF" w:rsidRPr="00456F76">
        <w:rPr>
          <w:color w:val="auto"/>
        </w:rPr>
        <w:t xml:space="preserve">Рисунок </w:t>
      </w:r>
      <w:r w:rsidR="001B7CBF" w:rsidRPr="00456F76">
        <w:rPr>
          <w:noProof/>
          <w:color w:val="auto"/>
        </w:rPr>
        <w:t>15</w:t>
      </w:r>
      <w:r w:rsidR="001B7CBF" w:rsidRPr="00456F76">
        <w:rPr>
          <w:color w:val="auto"/>
        </w:rPr>
        <w:fldChar w:fldCharType="end"/>
      </w:r>
      <w:r w:rsidRPr="00456F76">
        <w:rPr>
          <w:color w:val="auto"/>
        </w:rPr>
        <w:t>.</w:t>
      </w:r>
    </w:p>
    <w:p w:rsidR="001B7CBF" w:rsidRDefault="0069035F" w:rsidP="00456F76">
      <w:pPr>
        <w:pStyle w:val="0a"/>
        <w:keepNext/>
        <w:jc w:val="center"/>
      </w:pPr>
      <w:r>
        <w:rPr>
          <w:noProof/>
        </w:rPr>
        <w:drawing>
          <wp:inline distT="0" distB="0" distL="0" distR="0" wp14:anchorId="3E732D49" wp14:editId="639D1439">
            <wp:extent cx="3983603" cy="2133253"/>
            <wp:effectExtent l="0" t="0" r="0" b="63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984070" cy="2133503"/>
                    </a:xfrm>
                    <a:prstGeom prst="rect">
                      <a:avLst/>
                    </a:prstGeom>
                  </pic:spPr>
                </pic:pic>
              </a:graphicData>
            </a:graphic>
          </wp:inline>
        </w:drawing>
      </w:r>
    </w:p>
    <w:p w:rsidR="0069035F" w:rsidRDefault="001B7CBF" w:rsidP="00456F76">
      <w:pPr>
        <w:pStyle w:val="0e"/>
      </w:pPr>
      <w:bookmarkStart w:id="55" w:name="_Ref501110886"/>
      <w:r>
        <w:t xml:space="preserve">Рисунок </w:t>
      </w:r>
      <w:r>
        <w:fldChar w:fldCharType="begin"/>
      </w:r>
      <w:r>
        <w:instrText xml:space="preserve"> SEQ Рисунок \* ARABIC </w:instrText>
      </w:r>
      <w:r>
        <w:fldChar w:fldCharType="separate"/>
      </w:r>
      <w:r>
        <w:t>15</w:t>
      </w:r>
      <w:r>
        <w:fldChar w:fldCharType="end"/>
      </w:r>
      <w:bookmarkEnd w:id="55"/>
    </w:p>
    <w:p w:rsidR="001B7CBF" w:rsidRPr="00456F76" w:rsidRDefault="001B7CBF" w:rsidP="00456F76">
      <w:pPr>
        <w:pStyle w:val="0a"/>
      </w:pPr>
      <w:r>
        <w:t xml:space="preserve">В указанной директории сформируется файл </w:t>
      </w:r>
      <w:r>
        <w:rPr>
          <w:lang w:val="en-US"/>
        </w:rPr>
        <w:t>backup</w:t>
      </w:r>
      <w:r>
        <w:t>.</w:t>
      </w:r>
    </w:p>
    <w:p w:rsidR="00E439F2" w:rsidRDefault="00E439F2" w:rsidP="00E439F2">
      <w:pPr>
        <w:pStyle w:val="03"/>
        <w:rPr>
          <w:sz w:val="24"/>
          <w:lang w:val="ru-RU"/>
        </w:rPr>
      </w:pPr>
      <w:bookmarkStart w:id="56" w:name="_Toc501111080"/>
      <w:bookmarkStart w:id="57" w:name="_Toc501111297"/>
      <w:bookmarkStart w:id="58" w:name="_Toc501124667"/>
      <w:bookmarkEnd w:id="56"/>
      <w:bookmarkEnd w:id="57"/>
      <w:r>
        <w:rPr>
          <w:sz w:val="24"/>
          <w:lang w:val="ru-RU"/>
        </w:rPr>
        <w:t xml:space="preserve">Восстановление базы данных из </w:t>
      </w:r>
      <w:r w:rsidR="00456F76">
        <w:rPr>
          <w:sz w:val="24"/>
          <w:lang w:val="ru-RU"/>
        </w:rPr>
        <w:t>резервной копии</w:t>
      </w:r>
      <w:r>
        <w:rPr>
          <w:sz w:val="24"/>
          <w:lang w:val="ru-RU"/>
        </w:rPr>
        <w:t xml:space="preserve"> в </w:t>
      </w:r>
      <w:r w:rsidR="001B7CBF">
        <w:rPr>
          <w:sz w:val="24"/>
          <w:lang w:val="ru-RU"/>
        </w:rPr>
        <w:t xml:space="preserve">интерфейсе </w:t>
      </w:r>
      <w:r w:rsidR="000C12A9">
        <w:rPr>
          <w:sz w:val="24"/>
          <w:lang w:val="ru-RU"/>
        </w:rPr>
        <w:t>АРМ ЛПУ</w:t>
      </w:r>
      <w:bookmarkEnd w:id="58"/>
    </w:p>
    <w:p w:rsidR="00E439F2" w:rsidRPr="00456F76" w:rsidRDefault="00E67879" w:rsidP="00456F76">
      <w:pPr>
        <w:pStyle w:val="0a"/>
        <w:rPr>
          <w:noProof/>
        </w:rPr>
      </w:pPr>
      <w:r w:rsidRPr="00456F76">
        <w:rPr>
          <w:color w:val="auto"/>
          <w:lang w:eastAsia="x-none"/>
        </w:rPr>
        <w:t xml:space="preserve">Что бы восстановить базу банных из бэкапа, необходимо в главном меню выбрать </w:t>
      </w:r>
      <w:r w:rsidRPr="00456F76">
        <w:rPr>
          <w:color w:val="auto"/>
        </w:rPr>
        <w:t>«Администрирование – Восстановление базы данных». В открывшемся окне указать ранее сохраненный файл</w:t>
      </w:r>
      <w:r w:rsidR="001B7CBF">
        <w:rPr>
          <w:color w:val="auto"/>
        </w:rPr>
        <w:t xml:space="preserve"> </w:t>
      </w:r>
      <w:r w:rsidR="001B7CBF">
        <w:rPr>
          <w:lang w:val="en-US"/>
        </w:rPr>
        <w:t>backup</w:t>
      </w:r>
      <w:r w:rsidRPr="00456F76">
        <w:rPr>
          <w:color w:val="auto"/>
        </w:rPr>
        <w:t xml:space="preserve">, откуда будет происходить восстановление базы. После чего нажать кнопку «ОК» см. </w:t>
      </w:r>
      <w:r w:rsidR="001B7CBF" w:rsidRPr="00456F76">
        <w:rPr>
          <w:color w:val="auto"/>
        </w:rPr>
        <w:fldChar w:fldCharType="begin"/>
      </w:r>
      <w:r w:rsidR="001B7CBF" w:rsidRPr="00456F76">
        <w:rPr>
          <w:color w:val="auto"/>
        </w:rPr>
        <w:instrText xml:space="preserve"> REF _Ref501110989 \h </w:instrText>
      </w:r>
      <w:r w:rsidR="001B7CBF" w:rsidRPr="00456F76">
        <w:rPr>
          <w:color w:val="auto"/>
        </w:rPr>
      </w:r>
      <w:r w:rsidR="001B7CBF" w:rsidRPr="00456F76">
        <w:rPr>
          <w:color w:val="auto"/>
        </w:rPr>
        <w:fldChar w:fldCharType="separate"/>
      </w:r>
      <w:r w:rsidR="001B7CBF" w:rsidRPr="00456F76">
        <w:rPr>
          <w:color w:val="auto"/>
        </w:rPr>
        <w:t xml:space="preserve">Рисунок </w:t>
      </w:r>
      <w:r w:rsidR="001B7CBF" w:rsidRPr="00456F76">
        <w:rPr>
          <w:noProof/>
          <w:color w:val="auto"/>
        </w:rPr>
        <w:t>16</w:t>
      </w:r>
      <w:r w:rsidR="001B7CBF" w:rsidRPr="00456F76">
        <w:rPr>
          <w:color w:val="auto"/>
        </w:rPr>
        <w:fldChar w:fldCharType="end"/>
      </w:r>
      <w:r w:rsidR="001B7CBF" w:rsidRPr="00456F76">
        <w:rPr>
          <w:color w:val="auto"/>
        </w:rPr>
        <w:t>.</w:t>
      </w:r>
    </w:p>
    <w:p w:rsidR="001B7CBF" w:rsidRDefault="00E67879" w:rsidP="00456F76">
      <w:pPr>
        <w:pStyle w:val="0a"/>
        <w:keepNext/>
        <w:jc w:val="center"/>
      </w:pPr>
      <w:r>
        <w:rPr>
          <w:noProof/>
        </w:rPr>
        <w:drawing>
          <wp:inline distT="0" distB="0" distL="0" distR="0" wp14:anchorId="1C1DAC38" wp14:editId="3964AE32">
            <wp:extent cx="3865474" cy="2069995"/>
            <wp:effectExtent l="0" t="0" r="1905" b="698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871983" cy="2073481"/>
                    </a:xfrm>
                    <a:prstGeom prst="rect">
                      <a:avLst/>
                    </a:prstGeom>
                  </pic:spPr>
                </pic:pic>
              </a:graphicData>
            </a:graphic>
          </wp:inline>
        </w:drawing>
      </w:r>
    </w:p>
    <w:p w:rsidR="00E67879" w:rsidRDefault="001B7CBF" w:rsidP="00456F76">
      <w:pPr>
        <w:pStyle w:val="0e"/>
      </w:pPr>
      <w:bookmarkStart w:id="59" w:name="_Ref501110989"/>
      <w:r>
        <w:t xml:space="preserve">Рисунок </w:t>
      </w:r>
      <w:r>
        <w:fldChar w:fldCharType="begin"/>
      </w:r>
      <w:r>
        <w:instrText xml:space="preserve"> SEQ Рисунок \* ARABIC </w:instrText>
      </w:r>
      <w:r>
        <w:fldChar w:fldCharType="separate"/>
      </w:r>
      <w:r>
        <w:t>16</w:t>
      </w:r>
      <w:r>
        <w:fldChar w:fldCharType="end"/>
      </w:r>
      <w:bookmarkEnd w:id="59"/>
    </w:p>
    <w:p w:rsidR="00B80A04" w:rsidRPr="00B80A04" w:rsidRDefault="00B80A04" w:rsidP="00B80A04">
      <w:pPr>
        <w:pStyle w:val="03"/>
        <w:rPr>
          <w:sz w:val="24"/>
          <w:lang w:val="ru-RU"/>
        </w:rPr>
      </w:pPr>
      <w:bookmarkStart w:id="60" w:name="_Toc501111299"/>
      <w:bookmarkStart w:id="61" w:name="_Toc501124668"/>
      <w:bookmarkEnd w:id="60"/>
      <w:r>
        <w:rPr>
          <w:sz w:val="24"/>
          <w:lang w:val="ru-RU"/>
        </w:rPr>
        <w:lastRenderedPageBreak/>
        <w:t>Создание резервной копии</w:t>
      </w:r>
      <w:r w:rsidR="00B770C9">
        <w:rPr>
          <w:sz w:val="24"/>
          <w:lang w:val="ru-RU"/>
        </w:rPr>
        <w:t xml:space="preserve"> </w:t>
      </w:r>
      <w:r w:rsidR="00B770C9" w:rsidRPr="00456F76">
        <w:rPr>
          <w:color w:val="auto"/>
          <w:sz w:val="24"/>
          <w:lang w:val="ru-RU"/>
        </w:rPr>
        <w:t xml:space="preserve">через </w:t>
      </w:r>
      <w:r w:rsidR="00B770C9" w:rsidRPr="00456F76">
        <w:rPr>
          <w:color w:val="auto"/>
        </w:rPr>
        <w:t>PostgreSQL</w:t>
      </w:r>
      <w:bookmarkEnd w:id="61"/>
    </w:p>
    <w:p w:rsidR="00B80A04" w:rsidRPr="00952266" w:rsidRDefault="00B80A04" w:rsidP="00952266">
      <w:pPr>
        <w:pStyle w:val="0a"/>
      </w:pPr>
      <w:r w:rsidRPr="00952266">
        <w:t>Откройте БД PostgreSQL клиентом для подключения к БД. В комплекте с дистриб</w:t>
      </w:r>
      <w:r w:rsidRPr="00952266">
        <w:t>у</w:t>
      </w:r>
      <w:r w:rsidRPr="00952266">
        <w:t xml:space="preserve">тивом </w:t>
      </w:r>
      <w:r w:rsidR="000C12A9">
        <w:t>АРМ ЛПУ</w:t>
      </w:r>
      <w:r w:rsidR="00456F76" w:rsidRPr="00952266">
        <w:t xml:space="preserve"> </w:t>
      </w:r>
      <w:r w:rsidRPr="00952266">
        <w:t>по умолчанию устанавливается клиент pgadmin3.exe.</w:t>
      </w:r>
    </w:p>
    <w:p w:rsidR="005E0AC9" w:rsidRDefault="00B80A04" w:rsidP="00952266">
      <w:pPr>
        <w:pStyle w:val="0a"/>
      </w:pPr>
      <w:r w:rsidRPr="00952266">
        <w:t>Чтобы открыть диалоговое окно «Резервная копия…», щелкните правой кнопкой м</w:t>
      </w:r>
      <w:r w:rsidRPr="00952266">
        <w:t>ы</w:t>
      </w:r>
      <w:r w:rsidRPr="00952266">
        <w:t>ши имя базы данных fss в элементе управления деревом и выберите «Резервная копия ...» в контекстном меню</w:t>
      </w:r>
      <w:r w:rsidR="0055328C" w:rsidRPr="00952266">
        <w:t xml:space="preserve"> см. </w:t>
      </w:r>
      <w:r w:rsidR="0055328C" w:rsidRPr="00952266">
        <w:fldChar w:fldCharType="begin"/>
      </w:r>
      <w:r w:rsidR="0055328C" w:rsidRPr="00952266">
        <w:instrText xml:space="preserve"> REF _Ref495069982 \h </w:instrText>
      </w:r>
      <w:r w:rsidR="00952266">
        <w:instrText xml:space="preserve"> \* MERGEFORMAT </w:instrText>
      </w:r>
      <w:r w:rsidR="0055328C" w:rsidRPr="00952266">
        <w:fldChar w:fldCharType="separate"/>
      </w:r>
      <w:r w:rsidR="001B7CBF">
        <w:t>Рисунок 17</w:t>
      </w:r>
      <w:r w:rsidR="0055328C" w:rsidRPr="00952266">
        <w:fldChar w:fldCharType="end"/>
      </w:r>
      <w:r w:rsidRPr="00B80A04">
        <w:t>.</w:t>
      </w:r>
    </w:p>
    <w:p w:rsidR="00B80A04" w:rsidRDefault="00B80A04" w:rsidP="005E0AC9">
      <w:pPr>
        <w:pStyle w:val="0a"/>
        <w:ind w:firstLine="0"/>
        <w:jc w:val="center"/>
        <w:rPr>
          <w:b/>
          <w:lang w:eastAsia="x-none"/>
        </w:rPr>
      </w:pPr>
      <w:r w:rsidRPr="00B80A04">
        <w:rPr>
          <w:b/>
          <w:noProof/>
        </w:rPr>
        <w:drawing>
          <wp:inline distT="0" distB="0" distL="0" distR="0" wp14:anchorId="667B8370" wp14:editId="2B6E4046">
            <wp:extent cx="2676944" cy="3277590"/>
            <wp:effectExtent l="19050" t="19050" r="28575" b="184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2">
                      <a:extLst>
                        <a:ext uri="{28A0092B-C50C-407E-A947-70E740481C1C}">
                          <a14:useLocalDpi xmlns:a14="http://schemas.microsoft.com/office/drawing/2010/main" val="0"/>
                        </a:ext>
                      </a:extLst>
                    </a:blip>
                    <a:srcRect l="1286" r="91"/>
                    <a:stretch/>
                  </pic:blipFill>
                  <pic:spPr bwMode="auto">
                    <a:xfrm>
                      <a:off x="0" y="0"/>
                      <a:ext cx="2688806" cy="3292113"/>
                    </a:xfrm>
                    <a:prstGeom prst="rect">
                      <a:avLst/>
                    </a:prstGeom>
                    <a:noFill/>
                    <a:ln>
                      <a:solidFill>
                        <a:schemeClr val="tx2">
                          <a:lumMod val="60000"/>
                          <a:lumOff val="40000"/>
                        </a:schemeClr>
                      </a:solidFill>
                    </a:ln>
                    <a:extLst>
                      <a:ext uri="{53640926-AAD7-44D8-BBD7-CCE9431645EC}">
                        <a14:shadowObscured xmlns:a14="http://schemas.microsoft.com/office/drawing/2010/main"/>
                      </a:ext>
                    </a:extLst>
                  </pic:spPr>
                </pic:pic>
              </a:graphicData>
            </a:graphic>
          </wp:inline>
        </w:drawing>
      </w:r>
    </w:p>
    <w:p w:rsidR="0055328C" w:rsidRPr="0055328C" w:rsidRDefault="0055328C" w:rsidP="0055328C">
      <w:pPr>
        <w:pStyle w:val="0e"/>
      </w:pPr>
      <w:bookmarkStart w:id="62" w:name="_Ref495069982"/>
      <w:r>
        <w:t xml:space="preserve">Рисунок </w:t>
      </w:r>
      <w:r>
        <w:fldChar w:fldCharType="begin"/>
      </w:r>
      <w:r>
        <w:instrText xml:space="preserve"> SEQ Рисунок \* ARABIC </w:instrText>
      </w:r>
      <w:r>
        <w:fldChar w:fldCharType="separate"/>
      </w:r>
      <w:r w:rsidR="001B7CBF">
        <w:t>17</w:t>
      </w:r>
      <w:r>
        <w:fldChar w:fldCharType="end"/>
      </w:r>
      <w:bookmarkEnd w:id="62"/>
    </w:p>
    <w:p w:rsidR="005E0AC9" w:rsidRPr="00952266" w:rsidRDefault="005E0AC9" w:rsidP="00952266">
      <w:pPr>
        <w:pStyle w:val="0a"/>
      </w:pPr>
      <w:r w:rsidRPr="00952266">
        <w:t>Откроется диалоговое окно</w:t>
      </w:r>
      <w:r w:rsidR="00952266" w:rsidRPr="00952266">
        <w:t xml:space="preserve"> см. </w:t>
      </w:r>
      <w:r w:rsidR="00952266" w:rsidRPr="00952266">
        <w:fldChar w:fldCharType="begin"/>
      </w:r>
      <w:r w:rsidR="00952266" w:rsidRPr="00952266">
        <w:instrText xml:space="preserve"> REF _Ref495070210 \h </w:instrText>
      </w:r>
      <w:r w:rsidR="00952266">
        <w:instrText xml:space="preserve"> \* MERGEFORMAT </w:instrText>
      </w:r>
      <w:r w:rsidR="00952266" w:rsidRPr="00952266">
        <w:fldChar w:fldCharType="separate"/>
      </w:r>
      <w:r w:rsidR="001B7CBF">
        <w:t>Рисунок 18</w:t>
      </w:r>
      <w:r w:rsidR="00952266" w:rsidRPr="00952266">
        <w:fldChar w:fldCharType="end"/>
      </w:r>
      <w:r w:rsidRPr="00952266">
        <w:t>, в котором выберите «Имя файла» и «Формат» (выберите «</w:t>
      </w:r>
      <w:r w:rsidR="00952266" w:rsidRPr="00952266">
        <w:t>Tar</w:t>
      </w:r>
      <w:r w:rsidRPr="00952266">
        <w:t>» для создания файла архива Tar), остальные параметры оставляем по умолчанию (заданные параметры будут включены в команду pg_dump).</w:t>
      </w:r>
    </w:p>
    <w:p w:rsidR="005E0AC9" w:rsidRDefault="005E0AC9" w:rsidP="005E0AC9">
      <w:pPr>
        <w:pStyle w:val="0a"/>
        <w:ind w:firstLine="0"/>
        <w:jc w:val="center"/>
      </w:pPr>
      <w:r w:rsidRPr="00CB7395">
        <w:rPr>
          <w:rFonts w:ascii="Arial" w:hAnsi="Arial" w:cs="Arial"/>
          <w:noProof/>
        </w:rPr>
        <w:drawing>
          <wp:inline distT="0" distB="0" distL="0" distR="0" wp14:anchorId="3FA47613" wp14:editId="23529D08">
            <wp:extent cx="3548677" cy="2476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57882" cy="2482924"/>
                    </a:xfrm>
                    <a:prstGeom prst="rect">
                      <a:avLst/>
                    </a:prstGeom>
                    <a:noFill/>
                    <a:ln>
                      <a:noFill/>
                    </a:ln>
                  </pic:spPr>
                </pic:pic>
              </a:graphicData>
            </a:graphic>
          </wp:inline>
        </w:drawing>
      </w:r>
    </w:p>
    <w:p w:rsidR="00952266" w:rsidRDefault="00952266" w:rsidP="00952266">
      <w:pPr>
        <w:pStyle w:val="0e"/>
      </w:pPr>
      <w:bookmarkStart w:id="63" w:name="_Ref495070210"/>
      <w:r>
        <w:lastRenderedPageBreak/>
        <w:t xml:space="preserve">Рисунок </w:t>
      </w:r>
      <w:r>
        <w:fldChar w:fldCharType="begin"/>
      </w:r>
      <w:r>
        <w:instrText xml:space="preserve"> SEQ Рисунок \* ARABIC </w:instrText>
      </w:r>
      <w:r>
        <w:fldChar w:fldCharType="separate"/>
      </w:r>
      <w:r w:rsidR="001B7CBF">
        <w:t>18</w:t>
      </w:r>
      <w:r>
        <w:fldChar w:fldCharType="end"/>
      </w:r>
      <w:bookmarkEnd w:id="63"/>
    </w:p>
    <w:p w:rsidR="005E0AC9" w:rsidRDefault="005E0AC9" w:rsidP="00952266">
      <w:pPr>
        <w:pStyle w:val="0a"/>
      </w:pPr>
      <w:r w:rsidRPr="005E0AC9">
        <w:t>Далее нажмите кнопку «Резервная копия», чтобы создать и выполнить команду на о</w:t>
      </w:r>
      <w:r w:rsidRPr="005E0AC9">
        <w:t>с</w:t>
      </w:r>
      <w:r w:rsidRPr="005E0AC9">
        <w:t xml:space="preserve">нове этих </w:t>
      </w:r>
      <w:r>
        <w:t xml:space="preserve">настроек, </w:t>
      </w:r>
      <w:r w:rsidRPr="005E0AC9">
        <w:t>результат будет</w:t>
      </w:r>
      <w:r>
        <w:t xml:space="preserve"> отображаться на </w:t>
      </w:r>
      <w:r w:rsidRPr="005E0AC9">
        <w:t>вкладке «Сообщения»</w:t>
      </w:r>
      <w:r w:rsidR="00952266">
        <w:t xml:space="preserve"> см. </w:t>
      </w:r>
      <w:r w:rsidR="00952266">
        <w:fldChar w:fldCharType="begin"/>
      </w:r>
      <w:r w:rsidR="00952266">
        <w:instrText xml:space="preserve"> REF _Ref495070320 \h  \* MERGEFORMAT </w:instrText>
      </w:r>
      <w:r w:rsidR="00952266">
        <w:fldChar w:fldCharType="separate"/>
      </w:r>
      <w:r w:rsidR="001B7CBF">
        <w:t xml:space="preserve">Рисунок </w:t>
      </w:r>
      <w:r w:rsidR="001B7CBF">
        <w:rPr>
          <w:noProof/>
        </w:rPr>
        <w:t>19</w:t>
      </w:r>
      <w:r w:rsidR="00952266">
        <w:fldChar w:fldCharType="end"/>
      </w:r>
      <w:r w:rsidR="00952266">
        <w:t>.</w:t>
      </w:r>
    </w:p>
    <w:p w:rsidR="005E0AC9" w:rsidRDefault="005E0AC9" w:rsidP="005E0AC9">
      <w:pPr>
        <w:pStyle w:val="0a"/>
        <w:ind w:firstLine="0"/>
        <w:jc w:val="center"/>
      </w:pPr>
      <w:r w:rsidRPr="00CB7395">
        <w:rPr>
          <w:rFonts w:ascii="Arial" w:hAnsi="Arial" w:cs="Arial"/>
          <w:noProof/>
        </w:rPr>
        <w:drawing>
          <wp:inline distT="0" distB="0" distL="0" distR="0" wp14:anchorId="335F057D" wp14:editId="5F624E1F">
            <wp:extent cx="3685167" cy="25717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90901" cy="2575752"/>
                    </a:xfrm>
                    <a:prstGeom prst="rect">
                      <a:avLst/>
                    </a:prstGeom>
                    <a:noFill/>
                    <a:ln>
                      <a:noFill/>
                    </a:ln>
                  </pic:spPr>
                </pic:pic>
              </a:graphicData>
            </a:graphic>
          </wp:inline>
        </w:drawing>
      </w:r>
    </w:p>
    <w:p w:rsidR="00952266" w:rsidRDefault="00952266" w:rsidP="00952266">
      <w:pPr>
        <w:pStyle w:val="0e"/>
      </w:pPr>
      <w:bookmarkStart w:id="64" w:name="_Ref495070320"/>
      <w:r>
        <w:t xml:space="preserve">Рисунок </w:t>
      </w:r>
      <w:r>
        <w:fldChar w:fldCharType="begin"/>
      </w:r>
      <w:r>
        <w:instrText xml:space="preserve"> SEQ Рисунок \* ARABIC </w:instrText>
      </w:r>
      <w:r>
        <w:fldChar w:fldCharType="separate"/>
      </w:r>
      <w:r w:rsidR="001B7CBF">
        <w:t>19</w:t>
      </w:r>
      <w:r>
        <w:fldChar w:fldCharType="end"/>
      </w:r>
      <w:bookmarkEnd w:id="64"/>
    </w:p>
    <w:p w:rsidR="005E0AC9" w:rsidRPr="00952266" w:rsidRDefault="005E0AC9" w:rsidP="00952266">
      <w:pPr>
        <w:pStyle w:val="0a"/>
      </w:pPr>
      <w:r w:rsidRPr="00952266">
        <w:t>Если резервная копия выполнена успешно, на вкладке «Сообщения» будет отобр</w:t>
      </w:r>
      <w:r w:rsidRPr="00952266">
        <w:t>а</w:t>
      </w:r>
      <w:r w:rsidRPr="00952266">
        <w:t>жаться:</w:t>
      </w:r>
    </w:p>
    <w:p w:rsidR="005E0AC9" w:rsidRPr="00952266" w:rsidRDefault="005E0AC9" w:rsidP="00952266">
      <w:pPr>
        <w:pStyle w:val="0a"/>
        <w:rPr>
          <w:i/>
        </w:rPr>
      </w:pPr>
      <w:r w:rsidRPr="00952266">
        <w:rPr>
          <w:i/>
        </w:rPr>
        <w:t>Процесс вернул код выхода 0</w:t>
      </w:r>
    </w:p>
    <w:p w:rsidR="005E0AC9" w:rsidRPr="00952266" w:rsidRDefault="005E0AC9" w:rsidP="00952266">
      <w:pPr>
        <w:pStyle w:val="0a"/>
      </w:pPr>
      <w:r w:rsidRPr="00952266">
        <w:t>Прокрутите вверх, чтобы просмотреть команду pg_dump, используемую для создания архива, или просмотреть сообщения об ошибках, которые были возвращены во время р</w:t>
      </w:r>
      <w:r w:rsidRPr="00952266">
        <w:t>е</w:t>
      </w:r>
      <w:r w:rsidRPr="00952266">
        <w:t>зервного копирования. Когда вы закончите, нажмите «Завершено», чтобы выйти из диалог</w:t>
      </w:r>
      <w:r w:rsidRPr="00952266">
        <w:t>о</w:t>
      </w:r>
      <w:r w:rsidRPr="00952266">
        <w:t>вого окна «Резервная копия».</w:t>
      </w:r>
    </w:p>
    <w:p w:rsidR="005E0AC9" w:rsidRPr="005E0AC9" w:rsidRDefault="005E0AC9" w:rsidP="005E0AC9">
      <w:pPr>
        <w:pStyle w:val="03"/>
        <w:rPr>
          <w:sz w:val="24"/>
          <w:lang w:val="ru-RU"/>
        </w:rPr>
      </w:pPr>
      <w:bookmarkStart w:id="65" w:name="_Toc501124669"/>
      <w:r w:rsidRPr="005E0AC9">
        <w:rPr>
          <w:sz w:val="24"/>
          <w:lang w:val="ru-RU"/>
        </w:rPr>
        <w:t xml:space="preserve">Восстановление </w:t>
      </w:r>
      <w:r w:rsidR="006C595C">
        <w:rPr>
          <w:sz w:val="24"/>
          <w:lang w:val="ru-RU"/>
        </w:rPr>
        <w:t>базы данных</w:t>
      </w:r>
      <w:r w:rsidR="00E439F2" w:rsidRPr="00456F76">
        <w:rPr>
          <w:color w:val="auto"/>
          <w:sz w:val="24"/>
          <w:lang w:val="ru-RU"/>
        </w:rPr>
        <w:t xml:space="preserve"> через </w:t>
      </w:r>
      <w:r w:rsidR="00E439F2" w:rsidRPr="00456F76">
        <w:rPr>
          <w:color w:val="auto"/>
        </w:rPr>
        <w:t>PostgreSQL</w:t>
      </w:r>
      <w:bookmarkEnd w:id="65"/>
    </w:p>
    <w:p w:rsidR="005E0AC9" w:rsidRPr="00952266" w:rsidRDefault="005E0AC9" w:rsidP="00952266">
      <w:pPr>
        <w:pStyle w:val="0a"/>
      </w:pPr>
      <w:r w:rsidRPr="00952266">
        <w:t>Обратите внимание: если вы восстанавливаете существующую базу данных, вы дол</w:t>
      </w:r>
      <w:r w:rsidRPr="00952266">
        <w:t>ж</w:t>
      </w:r>
      <w:r w:rsidRPr="00952266">
        <w:t>ны убедиться, что любые объекты, которые могут создавать конфликты из-за ранее сущ</w:t>
      </w:r>
      <w:r w:rsidRPr="00952266">
        <w:t>е</w:t>
      </w:r>
      <w:r w:rsidRPr="00952266">
        <w:t>ствовавших ограничений или зависимостей, отбрасываются или усекаются;</w:t>
      </w:r>
      <w:r w:rsidR="0055328C" w:rsidRPr="00952266">
        <w:t xml:space="preserve"> </w:t>
      </w:r>
      <w:r w:rsidRPr="00952266">
        <w:t>используйте п</w:t>
      </w:r>
      <w:r w:rsidRPr="00952266">
        <w:t>а</w:t>
      </w:r>
      <w:r w:rsidRPr="00952266">
        <w:t>раметры</w:t>
      </w:r>
      <w:r w:rsidR="0055328C" w:rsidRPr="00952266">
        <w:t xml:space="preserve"> </w:t>
      </w:r>
      <w:r w:rsidRPr="00952266">
        <w:t>DROP CASCADE</w:t>
      </w:r>
      <w:r w:rsidR="0055328C" w:rsidRPr="00952266">
        <w:t xml:space="preserve"> </w:t>
      </w:r>
      <w:r w:rsidRPr="00952266">
        <w:t>или</w:t>
      </w:r>
      <w:r w:rsidR="0055328C" w:rsidRPr="00952266">
        <w:t xml:space="preserve"> </w:t>
      </w:r>
      <w:r w:rsidRPr="00952266">
        <w:t>TRUNCATE CASCADE</w:t>
      </w:r>
      <w:r w:rsidR="0055328C" w:rsidRPr="00952266">
        <w:t xml:space="preserve"> </w:t>
      </w:r>
      <w:r w:rsidRPr="00952266">
        <w:t>в контекстном меню, чтобы очистить существующие конфликты перед выполнением восстановления.</w:t>
      </w:r>
    </w:p>
    <w:p w:rsidR="005E0AC9" w:rsidRPr="00952266" w:rsidRDefault="005E0AC9" w:rsidP="00952266">
      <w:pPr>
        <w:pStyle w:val="0a"/>
      </w:pPr>
      <w:r w:rsidRPr="00952266">
        <w:t>Чтобы открыть</w:t>
      </w:r>
      <w:r w:rsidR="0055328C" w:rsidRPr="00952266">
        <w:t xml:space="preserve"> </w:t>
      </w:r>
      <w:r w:rsidRPr="00952266">
        <w:t>диалоговое окно «Восстановить…</w:t>
      </w:r>
      <w:r w:rsidR="0055328C" w:rsidRPr="00952266">
        <w:t xml:space="preserve"> </w:t>
      </w:r>
      <w:r w:rsidRPr="00952266">
        <w:t>», щелкните правой кнопкой мыши имя объекта fss в элементе управления деревом и выберите «Восстановить…» в контекстном меню</w:t>
      </w:r>
      <w:r w:rsidR="00952266" w:rsidRPr="00952266">
        <w:t xml:space="preserve"> см. </w:t>
      </w:r>
      <w:r w:rsidR="00952266" w:rsidRPr="00952266">
        <w:fldChar w:fldCharType="begin"/>
      </w:r>
      <w:r w:rsidR="00952266" w:rsidRPr="00952266">
        <w:instrText xml:space="preserve"> REF _Ref495070402 \h </w:instrText>
      </w:r>
      <w:r w:rsidR="00952266">
        <w:instrText xml:space="preserve"> \* MERGEFORMAT </w:instrText>
      </w:r>
      <w:r w:rsidR="00952266" w:rsidRPr="00952266">
        <w:fldChar w:fldCharType="separate"/>
      </w:r>
      <w:r w:rsidR="001B7CBF">
        <w:t>Рисунок 20</w:t>
      </w:r>
      <w:r w:rsidR="00952266" w:rsidRPr="00952266">
        <w:fldChar w:fldCharType="end"/>
      </w:r>
      <w:r w:rsidRPr="00952266">
        <w:t>.</w:t>
      </w:r>
    </w:p>
    <w:p w:rsidR="005E0AC9" w:rsidRDefault="0055328C" w:rsidP="0055328C">
      <w:pPr>
        <w:pStyle w:val="0a"/>
        <w:ind w:firstLine="0"/>
        <w:jc w:val="center"/>
      </w:pPr>
      <w:r w:rsidRPr="00CB7395">
        <w:rPr>
          <w:rFonts w:ascii="Arial" w:hAnsi="Arial" w:cs="Arial"/>
          <w:noProof/>
        </w:rPr>
        <w:lastRenderedPageBreak/>
        <w:drawing>
          <wp:inline distT="0" distB="0" distL="0" distR="0" wp14:anchorId="595BE090" wp14:editId="34C2E455">
            <wp:extent cx="2578353" cy="3152775"/>
            <wp:effectExtent l="19050" t="19050" r="1270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5">
                      <a:extLst>
                        <a:ext uri="{28A0092B-C50C-407E-A947-70E740481C1C}">
                          <a14:useLocalDpi xmlns:a14="http://schemas.microsoft.com/office/drawing/2010/main" val="0"/>
                        </a:ext>
                      </a:extLst>
                    </a:blip>
                    <a:srcRect l="1340" t="887" b="-887"/>
                    <a:stretch/>
                  </pic:blipFill>
                  <pic:spPr bwMode="auto">
                    <a:xfrm>
                      <a:off x="0" y="0"/>
                      <a:ext cx="2577083" cy="3151223"/>
                    </a:xfrm>
                    <a:prstGeom prst="rect">
                      <a:avLst/>
                    </a:prstGeom>
                    <a:noFill/>
                    <a:ln>
                      <a:solidFill>
                        <a:schemeClr val="tx2">
                          <a:lumMod val="60000"/>
                          <a:lumOff val="40000"/>
                        </a:schemeClr>
                      </a:solidFill>
                    </a:ln>
                    <a:extLst>
                      <a:ext uri="{53640926-AAD7-44D8-BBD7-CCE9431645EC}">
                        <a14:shadowObscured xmlns:a14="http://schemas.microsoft.com/office/drawing/2010/main"/>
                      </a:ext>
                    </a:extLst>
                  </pic:spPr>
                </pic:pic>
              </a:graphicData>
            </a:graphic>
          </wp:inline>
        </w:drawing>
      </w:r>
    </w:p>
    <w:p w:rsidR="00952266" w:rsidRDefault="00952266" w:rsidP="0055328C">
      <w:pPr>
        <w:pStyle w:val="0a"/>
        <w:ind w:firstLine="0"/>
        <w:jc w:val="center"/>
      </w:pPr>
      <w:bookmarkStart w:id="66" w:name="_Ref495070402"/>
      <w:r>
        <w:t xml:space="preserve">Рисунок </w:t>
      </w:r>
      <w:r w:rsidR="00E53C2E">
        <w:fldChar w:fldCharType="begin"/>
      </w:r>
      <w:r w:rsidR="00E53C2E">
        <w:instrText xml:space="preserve"> SEQ Рисунок \* ARABIC </w:instrText>
      </w:r>
      <w:r w:rsidR="00E53C2E">
        <w:fldChar w:fldCharType="separate"/>
      </w:r>
      <w:r w:rsidR="001B7CBF">
        <w:rPr>
          <w:noProof/>
        </w:rPr>
        <w:t>20</w:t>
      </w:r>
      <w:r w:rsidR="00E53C2E">
        <w:rPr>
          <w:noProof/>
        </w:rPr>
        <w:fldChar w:fldCharType="end"/>
      </w:r>
      <w:bookmarkEnd w:id="66"/>
    </w:p>
    <w:p w:rsidR="0055328C" w:rsidRPr="00426F98" w:rsidRDefault="0055328C" w:rsidP="00426F98">
      <w:pPr>
        <w:pStyle w:val="0a"/>
      </w:pPr>
      <w:r w:rsidRPr="00426F98">
        <w:t>Откроется</w:t>
      </w:r>
      <w:r w:rsidR="00952266" w:rsidRPr="00426F98">
        <w:t xml:space="preserve"> </w:t>
      </w:r>
      <w:r w:rsidRPr="00426F98">
        <w:t>диалоговое окно</w:t>
      </w:r>
      <w:r w:rsidR="00952266" w:rsidRPr="00426F98">
        <w:t xml:space="preserve"> </w:t>
      </w:r>
      <w:r w:rsidRPr="00426F98">
        <w:t>«Восстановить»</w:t>
      </w:r>
      <w:r w:rsidR="00426F98">
        <w:t xml:space="preserve"> </w:t>
      </w:r>
      <w:r w:rsidR="00426F98" w:rsidRPr="00952266">
        <w:t>см.</w:t>
      </w:r>
      <w:r w:rsidR="00426F98">
        <w:t xml:space="preserve"> </w:t>
      </w:r>
      <w:r w:rsidR="00426F98">
        <w:fldChar w:fldCharType="begin"/>
      </w:r>
      <w:r w:rsidR="00426F98">
        <w:instrText xml:space="preserve"> REF _Ref495070749 \h </w:instrText>
      </w:r>
      <w:r w:rsidR="00426F98">
        <w:fldChar w:fldCharType="separate"/>
      </w:r>
      <w:r w:rsidR="001B7CBF">
        <w:t xml:space="preserve">Рисунок </w:t>
      </w:r>
      <w:r w:rsidR="001B7CBF">
        <w:rPr>
          <w:noProof/>
        </w:rPr>
        <w:t>21</w:t>
      </w:r>
      <w:r w:rsidR="00426F98">
        <w:fldChar w:fldCharType="end"/>
      </w:r>
      <w:r w:rsidRPr="00426F98">
        <w:t>.</w:t>
      </w:r>
    </w:p>
    <w:p w:rsidR="0055328C" w:rsidRPr="00426F98" w:rsidRDefault="0055328C" w:rsidP="00426F98">
      <w:pPr>
        <w:pStyle w:val="0a"/>
      </w:pPr>
      <w:r w:rsidRPr="00426F98">
        <w:t>Задайте</w:t>
      </w:r>
      <w:r w:rsidR="00952266" w:rsidRPr="00426F98">
        <w:t xml:space="preserve"> </w:t>
      </w:r>
      <w:r w:rsidRPr="00426F98">
        <w:t>поле</w:t>
      </w:r>
      <w:r w:rsidR="00952266" w:rsidRPr="00426F98">
        <w:t xml:space="preserve"> </w:t>
      </w:r>
      <w:r w:rsidRPr="00426F98">
        <w:t>«</w:t>
      </w:r>
      <w:r w:rsidRPr="00426F98">
        <w:rPr>
          <w:rStyle w:val="affff7"/>
          <w:rFonts w:eastAsia="+mn-ea"/>
          <w:i w:val="0"/>
          <w:iCs w:val="0"/>
          <w:color w:val="000000" w:themeColor="text1"/>
        </w:rPr>
        <w:t>Формат»,</w:t>
      </w:r>
      <w:r w:rsidR="00952266" w:rsidRPr="00426F98">
        <w:t xml:space="preserve"> </w:t>
      </w:r>
      <w:r w:rsidRPr="00426F98">
        <w:t>чтобы выбрать формат файла архива, который вы восстана</w:t>
      </w:r>
      <w:r w:rsidRPr="00426F98">
        <w:t>в</w:t>
      </w:r>
      <w:r w:rsidRPr="00426F98">
        <w:t>ливаете.</w:t>
      </w:r>
      <w:r w:rsidR="00952266" w:rsidRPr="00426F98">
        <w:t xml:space="preserve"> </w:t>
      </w:r>
      <w:r w:rsidRPr="00426F98">
        <w:t>pgAdmin может восстанавливаться из пользовательского файла (формат pg_dump), tar-файла или файла формата каталога.</w:t>
      </w:r>
    </w:p>
    <w:p w:rsidR="0055328C" w:rsidRPr="00426F98" w:rsidRDefault="0055328C" w:rsidP="00426F98">
      <w:pPr>
        <w:pStyle w:val="0a"/>
      </w:pPr>
      <w:r w:rsidRPr="00426F98">
        <w:t>Задайте</w:t>
      </w:r>
      <w:r w:rsidR="00952266" w:rsidRPr="00426F98">
        <w:t xml:space="preserve"> </w:t>
      </w:r>
      <w:r w:rsidRPr="00426F98">
        <w:t>поле «</w:t>
      </w:r>
      <w:r w:rsidRPr="00426F98">
        <w:rPr>
          <w:rStyle w:val="affff7"/>
          <w:rFonts w:eastAsia="+mn-ea"/>
          <w:i w:val="0"/>
          <w:iCs w:val="0"/>
          <w:color w:val="000000" w:themeColor="text1"/>
        </w:rPr>
        <w:t>Имя файла»,</w:t>
      </w:r>
      <w:r w:rsidR="00952266" w:rsidRPr="00426F98">
        <w:t xml:space="preserve"> </w:t>
      </w:r>
      <w:r w:rsidRPr="00426F98">
        <w:t>чтобы указать имя резервного архива, который будет и</w:t>
      </w:r>
      <w:r w:rsidRPr="00426F98">
        <w:t>с</w:t>
      </w:r>
      <w:r w:rsidRPr="00426F98">
        <w:t>пользоваться для восстановления</w:t>
      </w:r>
    </w:p>
    <w:p w:rsidR="0055328C" w:rsidRDefault="00426F98" w:rsidP="00426F98">
      <w:pPr>
        <w:pStyle w:val="0a"/>
        <w:ind w:firstLine="0"/>
        <w:jc w:val="center"/>
      </w:pPr>
      <w:r w:rsidRPr="00CB7395">
        <w:rPr>
          <w:rFonts w:ascii="Arial" w:hAnsi="Arial" w:cs="Arial"/>
          <w:noProof/>
        </w:rPr>
        <w:drawing>
          <wp:inline distT="0" distB="0" distL="0" distR="0" wp14:anchorId="33BE598F" wp14:editId="287EA422">
            <wp:extent cx="3630796" cy="2340000"/>
            <wp:effectExtent l="0" t="0" r="8255" b="317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30796" cy="2340000"/>
                    </a:xfrm>
                    <a:prstGeom prst="rect">
                      <a:avLst/>
                    </a:prstGeom>
                    <a:noFill/>
                    <a:ln>
                      <a:noFill/>
                    </a:ln>
                  </pic:spPr>
                </pic:pic>
              </a:graphicData>
            </a:graphic>
          </wp:inline>
        </w:drawing>
      </w:r>
    </w:p>
    <w:p w:rsidR="00426F98" w:rsidRPr="00426F98" w:rsidRDefault="00426F98" w:rsidP="00426F98">
      <w:pPr>
        <w:pStyle w:val="0a"/>
        <w:ind w:firstLine="0"/>
        <w:jc w:val="center"/>
      </w:pPr>
      <w:bookmarkStart w:id="67" w:name="_Ref495070749"/>
      <w:r>
        <w:t xml:space="preserve">Рисунок </w:t>
      </w:r>
      <w:r w:rsidR="00E53C2E">
        <w:fldChar w:fldCharType="begin"/>
      </w:r>
      <w:r w:rsidR="00E53C2E">
        <w:instrText xml:space="preserve"> SEQ Рисунок \* ARABIC </w:instrText>
      </w:r>
      <w:r w:rsidR="00E53C2E">
        <w:fldChar w:fldCharType="separate"/>
      </w:r>
      <w:r w:rsidR="001B7CBF">
        <w:rPr>
          <w:noProof/>
        </w:rPr>
        <w:t>21</w:t>
      </w:r>
      <w:r w:rsidR="00E53C2E">
        <w:rPr>
          <w:noProof/>
        </w:rPr>
        <w:fldChar w:fldCharType="end"/>
      </w:r>
      <w:bookmarkEnd w:id="67"/>
    </w:p>
    <w:p w:rsidR="0055328C" w:rsidRDefault="00426F98" w:rsidP="00426F98">
      <w:pPr>
        <w:pStyle w:val="0a"/>
      </w:pPr>
      <w:r w:rsidRPr="00426F98">
        <w:t xml:space="preserve">На вкладке «Параметры восстановления #2» </w:t>
      </w:r>
      <w:r w:rsidRPr="00952266">
        <w:t>см.</w:t>
      </w:r>
      <w:r>
        <w:t xml:space="preserve"> </w:t>
      </w:r>
      <w:r>
        <w:fldChar w:fldCharType="begin"/>
      </w:r>
      <w:r>
        <w:instrText xml:space="preserve"> REF _Ref495070884 \h </w:instrText>
      </w:r>
      <w:r>
        <w:fldChar w:fldCharType="separate"/>
      </w:r>
      <w:r w:rsidR="001B7CBF">
        <w:t xml:space="preserve">Рисунок </w:t>
      </w:r>
      <w:r w:rsidR="001B7CBF">
        <w:rPr>
          <w:noProof/>
        </w:rPr>
        <w:t>22</w:t>
      </w:r>
      <w:r>
        <w:fldChar w:fldCharType="end"/>
      </w:r>
      <w:r>
        <w:t xml:space="preserve">, </w:t>
      </w:r>
      <w:r w:rsidRPr="00426F98">
        <w:t>установите флажок «Очистить перед восстановлением», остальные параметры оставляем по умолчанию.</w:t>
      </w:r>
    </w:p>
    <w:p w:rsidR="00426F98" w:rsidRDefault="00426F98" w:rsidP="00426F98">
      <w:pPr>
        <w:pStyle w:val="0a"/>
        <w:ind w:firstLine="0"/>
        <w:jc w:val="center"/>
      </w:pPr>
      <w:r w:rsidRPr="00CB7395">
        <w:rPr>
          <w:rFonts w:ascii="Arial" w:hAnsi="Arial" w:cs="Arial"/>
          <w:noProof/>
        </w:rPr>
        <w:lastRenderedPageBreak/>
        <w:drawing>
          <wp:inline distT="0" distB="0" distL="0" distR="0" wp14:anchorId="1D6B7662" wp14:editId="3EA952C3">
            <wp:extent cx="3630797" cy="2340000"/>
            <wp:effectExtent l="0" t="0" r="8255" b="317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30797" cy="2340000"/>
                    </a:xfrm>
                    <a:prstGeom prst="rect">
                      <a:avLst/>
                    </a:prstGeom>
                    <a:noFill/>
                    <a:ln>
                      <a:noFill/>
                    </a:ln>
                  </pic:spPr>
                </pic:pic>
              </a:graphicData>
            </a:graphic>
          </wp:inline>
        </w:drawing>
      </w:r>
    </w:p>
    <w:p w:rsidR="00426F98" w:rsidRDefault="00426F98" w:rsidP="00426F98">
      <w:pPr>
        <w:pStyle w:val="0a"/>
        <w:ind w:firstLine="0"/>
        <w:jc w:val="center"/>
      </w:pPr>
      <w:bookmarkStart w:id="68" w:name="_Ref495070884"/>
      <w:r>
        <w:t xml:space="preserve">Рисунок </w:t>
      </w:r>
      <w:r w:rsidR="00E53C2E">
        <w:fldChar w:fldCharType="begin"/>
      </w:r>
      <w:r w:rsidR="00E53C2E">
        <w:instrText xml:space="preserve"> S</w:instrText>
      </w:r>
      <w:r w:rsidR="00E53C2E">
        <w:instrText xml:space="preserve">EQ Рисунок \* ARABIC </w:instrText>
      </w:r>
      <w:r w:rsidR="00E53C2E">
        <w:fldChar w:fldCharType="separate"/>
      </w:r>
      <w:r w:rsidR="001B7CBF">
        <w:rPr>
          <w:noProof/>
        </w:rPr>
        <w:t>22</w:t>
      </w:r>
      <w:r w:rsidR="00E53C2E">
        <w:rPr>
          <w:noProof/>
        </w:rPr>
        <w:fldChar w:fldCharType="end"/>
      </w:r>
      <w:bookmarkEnd w:id="68"/>
    </w:p>
    <w:p w:rsidR="00426F98" w:rsidRDefault="00426F98" w:rsidP="00426F98">
      <w:pPr>
        <w:pStyle w:val="0a"/>
      </w:pPr>
      <w:r w:rsidRPr="00CB7395">
        <w:t>Нажмите кнопку «</w:t>
      </w:r>
      <w:r w:rsidRPr="00CB7395">
        <w:rPr>
          <w:i/>
        </w:rPr>
        <w:t>Восстановить</w:t>
      </w:r>
      <w:r w:rsidRPr="00CB7395">
        <w:t>» для восстановления</w:t>
      </w:r>
      <w:r>
        <w:t xml:space="preserve"> </w:t>
      </w:r>
      <w:r w:rsidRPr="00952266">
        <w:t>см.</w:t>
      </w:r>
      <w:r>
        <w:t xml:space="preserve"> </w:t>
      </w:r>
      <w:r>
        <w:fldChar w:fldCharType="begin"/>
      </w:r>
      <w:r>
        <w:instrText xml:space="preserve"> REF _Ref495070968 \h </w:instrText>
      </w:r>
      <w:r>
        <w:fldChar w:fldCharType="separate"/>
      </w:r>
      <w:r w:rsidR="001B7CBF">
        <w:t xml:space="preserve">Рисунок </w:t>
      </w:r>
      <w:r w:rsidR="001B7CBF">
        <w:rPr>
          <w:noProof/>
        </w:rPr>
        <w:t>23</w:t>
      </w:r>
      <w:r>
        <w:fldChar w:fldCharType="end"/>
      </w:r>
      <w:r w:rsidRPr="00CB7395">
        <w:t>.</w:t>
      </w:r>
    </w:p>
    <w:p w:rsidR="00426F98" w:rsidRDefault="00426F98" w:rsidP="00426F98">
      <w:pPr>
        <w:pStyle w:val="0a"/>
        <w:ind w:firstLine="0"/>
        <w:jc w:val="center"/>
      </w:pPr>
      <w:r w:rsidRPr="00CB7395">
        <w:rPr>
          <w:rFonts w:ascii="Arial" w:hAnsi="Arial" w:cs="Arial"/>
          <w:noProof/>
        </w:rPr>
        <w:drawing>
          <wp:inline distT="0" distB="0" distL="0" distR="0" wp14:anchorId="00D8CF6C" wp14:editId="189A07C7">
            <wp:extent cx="3630792" cy="2340000"/>
            <wp:effectExtent l="0" t="0" r="8255"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30792" cy="2340000"/>
                    </a:xfrm>
                    <a:prstGeom prst="rect">
                      <a:avLst/>
                    </a:prstGeom>
                    <a:noFill/>
                    <a:ln>
                      <a:noFill/>
                    </a:ln>
                  </pic:spPr>
                </pic:pic>
              </a:graphicData>
            </a:graphic>
          </wp:inline>
        </w:drawing>
      </w:r>
    </w:p>
    <w:p w:rsidR="00426F98" w:rsidRDefault="00426F98" w:rsidP="00426F98">
      <w:pPr>
        <w:pStyle w:val="0a"/>
        <w:ind w:firstLine="0"/>
        <w:jc w:val="center"/>
      </w:pPr>
      <w:bookmarkStart w:id="69" w:name="_Ref495070968"/>
      <w:r>
        <w:t xml:space="preserve">Рисунок </w:t>
      </w:r>
      <w:r w:rsidR="00E53C2E">
        <w:fldChar w:fldCharType="begin"/>
      </w:r>
      <w:r w:rsidR="00E53C2E">
        <w:instrText xml:space="preserve"> SEQ Рисунок \* ARABIC </w:instrText>
      </w:r>
      <w:r w:rsidR="00E53C2E">
        <w:fldChar w:fldCharType="separate"/>
      </w:r>
      <w:r w:rsidR="001B7CBF">
        <w:rPr>
          <w:noProof/>
        </w:rPr>
        <w:t>23</w:t>
      </w:r>
      <w:r w:rsidR="00E53C2E">
        <w:rPr>
          <w:noProof/>
        </w:rPr>
        <w:fldChar w:fldCharType="end"/>
      </w:r>
      <w:bookmarkEnd w:id="69"/>
    </w:p>
    <w:p w:rsidR="00426F98" w:rsidRPr="00426F98" w:rsidRDefault="00426F98" w:rsidP="00426F98">
      <w:pPr>
        <w:pStyle w:val="0a"/>
      </w:pPr>
      <w:r w:rsidRPr="00426F98">
        <w:t>По завершении восстановления на вкладке «</w:t>
      </w:r>
      <w:r w:rsidRPr="00426F98">
        <w:rPr>
          <w:rStyle w:val="affff7"/>
          <w:rFonts w:eastAsia="+mn-ea"/>
          <w:i w:val="0"/>
          <w:iCs w:val="0"/>
          <w:color w:val="000000" w:themeColor="text1"/>
        </w:rPr>
        <w:t>Сообщения</w:t>
      </w:r>
      <w:r w:rsidRPr="00426F98">
        <w:t>» отображаются сведения о процессе восстановления.</w:t>
      </w:r>
    </w:p>
    <w:p w:rsidR="00426F98" w:rsidRPr="00426F98" w:rsidRDefault="00426F98" w:rsidP="00426F98">
      <w:pPr>
        <w:pStyle w:val="0a"/>
      </w:pPr>
      <w:r w:rsidRPr="00426F98">
        <w:t>Если восстановление было успешным, появится вкладка «Сообщения»:</w:t>
      </w:r>
    </w:p>
    <w:p w:rsidR="00426F98" w:rsidRPr="00426F98" w:rsidRDefault="00426F98" w:rsidP="00426F98">
      <w:pPr>
        <w:pStyle w:val="0a"/>
        <w:rPr>
          <w:i/>
        </w:rPr>
      </w:pPr>
      <w:r w:rsidRPr="00426F98">
        <w:rPr>
          <w:i/>
        </w:rPr>
        <w:t>Процесс вернул код выхода 0.</w:t>
      </w:r>
    </w:p>
    <w:p w:rsidR="00426F98" w:rsidRPr="00426F98" w:rsidRDefault="00426F98" w:rsidP="00426F98">
      <w:pPr>
        <w:pStyle w:val="0a"/>
      </w:pPr>
      <w:r w:rsidRPr="00426F98">
        <w:t>Если вы получаете код выхода, отличный от 0, прокрутите окно «Сообщения», чтобы найти проблему, после исправления проблемы вы можете повторить этот процесс.</w:t>
      </w:r>
    </w:p>
    <w:p w:rsidR="00426F98" w:rsidRPr="00426F98" w:rsidRDefault="00426F98" w:rsidP="00426F98">
      <w:pPr>
        <w:pStyle w:val="0a"/>
      </w:pPr>
      <w:r w:rsidRPr="00426F98">
        <w:t>Перейдите в начало диалогового окна «Сообщения», чтобы просмотреть выполне</w:t>
      </w:r>
      <w:r w:rsidRPr="00426F98">
        <w:t>н</w:t>
      </w:r>
      <w:r w:rsidRPr="00426F98">
        <w:t>ную команду pg_restore. Когда вы закончите, нажмите «Завершено», чтобы выйти из диал</w:t>
      </w:r>
      <w:r w:rsidRPr="00426F98">
        <w:t>о</w:t>
      </w:r>
      <w:r w:rsidRPr="00426F98">
        <w:t>гового окна «Восстановить».</w:t>
      </w:r>
    </w:p>
    <w:sectPr w:rsidR="00426F98" w:rsidRPr="00426F98" w:rsidSect="00BA0433">
      <w:headerReference w:type="default" r:id="rId39"/>
      <w:headerReference w:type="first" r:id="rId40"/>
      <w:pgSz w:w="11906" w:h="16838"/>
      <w:pgMar w:top="709" w:right="56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1B" w:rsidRDefault="00851B1B" w:rsidP="00392F95">
      <w:pPr>
        <w:spacing w:line="240" w:lineRule="auto"/>
      </w:pPr>
      <w:r>
        <w:separator/>
      </w:r>
    </w:p>
  </w:endnote>
  <w:endnote w:type="continuationSeparator" w:id="0">
    <w:p w:rsidR="00851B1B" w:rsidRDefault="00851B1B" w:rsidP="00392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B1B" w:rsidRDefault="00851B1B">
    <w:pPr>
      <w:pStyle w:val="afff1"/>
      <w:jc w:val="center"/>
    </w:pPr>
  </w:p>
  <w:p w:rsidR="00851B1B" w:rsidRDefault="00851B1B">
    <w:pPr>
      <w:pStyle w:val="a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1B" w:rsidRDefault="00851B1B" w:rsidP="00392F95">
      <w:pPr>
        <w:spacing w:line="240" w:lineRule="auto"/>
      </w:pPr>
      <w:r>
        <w:separator/>
      </w:r>
    </w:p>
  </w:footnote>
  <w:footnote w:type="continuationSeparator" w:id="0">
    <w:p w:rsidR="00851B1B" w:rsidRDefault="00851B1B" w:rsidP="00392F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41552"/>
      <w:docPartObj>
        <w:docPartGallery w:val="Page Numbers (Top of Page)"/>
        <w:docPartUnique/>
      </w:docPartObj>
    </w:sdtPr>
    <w:sdtEndPr>
      <w:rPr>
        <w:sz w:val="18"/>
        <w:szCs w:val="20"/>
      </w:rPr>
    </w:sdtEndPr>
    <w:sdtContent>
      <w:sdt>
        <w:sdtPr>
          <w:id w:val="-1141808637"/>
          <w:docPartObj>
            <w:docPartGallery w:val="Page Numbers (Top of Page)"/>
            <w:docPartUnique/>
          </w:docPartObj>
        </w:sdtPr>
        <w:sdtEndPr>
          <w:rPr>
            <w:sz w:val="18"/>
            <w:szCs w:val="20"/>
          </w:rPr>
        </w:sdtEndPr>
        <w:sdtContent>
          <w:p w:rsidR="00851B1B" w:rsidRDefault="00851B1B" w:rsidP="00851B1B">
            <w:pPr>
              <w:pStyle w:val="afff"/>
              <w:spacing w:before="0" w:after="0" w:line="240" w:lineRule="auto"/>
              <w:ind w:firstLine="0"/>
              <w:jc w:val="center"/>
            </w:pPr>
          </w:p>
          <w:p w:rsidR="00851B1B" w:rsidRPr="00851B1B" w:rsidRDefault="00E53C2E" w:rsidP="00851B1B">
            <w:pPr>
              <w:pStyle w:val="afff"/>
              <w:spacing w:before="0" w:after="0" w:line="240" w:lineRule="auto"/>
              <w:ind w:firstLine="0"/>
              <w:jc w:val="center"/>
              <w:rPr>
                <w:sz w:val="18"/>
                <w:szCs w:val="20"/>
              </w:rPr>
            </w:pP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77740"/>
      <w:docPartObj>
        <w:docPartGallery w:val="Page Numbers (Top of Page)"/>
        <w:docPartUnique/>
      </w:docPartObj>
    </w:sdtPr>
    <w:sdtEndPr>
      <w:rPr>
        <w:sz w:val="18"/>
        <w:szCs w:val="20"/>
      </w:rPr>
    </w:sdtEndPr>
    <w:sdtContent>
      <w:p w:rsidR="00851B1B" w:rsidRDefault="00851B1B" w:rsidP="00851B1B">
        <w:pPr>
          <w:pStyle w:val="afff"/>
          <w:spacing w:before="0" w:after="0" w:line="240" w:lineRule="auto"/>
          <w:ind w:firstLine="0"/>
          <w:jc w:val="center"/>
        </w:pPr>
      </w:p>
      <w:p w:rsidR="00851B1B" w:rsidRPr="00851B1B" w:rsidRDefault="00E53C2E" w:rsidP="00851B1B">
        <w:pPr>
          <w:pStyle w:val="afff"/>
          <w:spacing w:before="0" w:after="0" w:line="240" w:lineRule="auto"/>
          <w:ind w:firstLine="0"/>
          <w:jc w:val="center"/>
          <w:rPr>
            <w:sz w:val="18"/>
            <w:szCs w:val="2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008607"/>
      <w:docPartObj>
        <w:docPartGallery w:val="Page Numbers (Top of Page)"/>
        <w:docPartUnique/>
      </w:docPartObj>
    </w:sdtPr>
    <w:sdtEndPr>
      <w:rPr>
        <w:sz w:val="18"/>
        <w:szCs w:val="20"/>
      </w:rPr>
    </w:sdtEndPr>
    <w:sdtContent>
      <w:sdt>
        <w:sdtPr>
          <w:id w:val="-1043286090"/>
          <w:docPartObj>
            <w:docPartGallery w:val="Page Numbers (Top of Page)"/>
            <w:docPartUnique/>
          </w:docPartObj>
        </w:sdtPr>
        <w:sdtEndPr>
          <w:rPr>
            <w:sz w:val="18"/>
            <w:szCs w:val="20"/>
          </w:rPr>
        </w:sdtEndPr>
        <w:sdtContent>
          <w:p w:rsidR="00851B1B" w:rsidRPr="00D90110" w:rsidRDefault="00851B1B" w:rsidP="00851B1B">
            <w:pPr>
              <w:pStyle w:val="afff"/>
              <w:spacing w:before="0" w:after="0" w:line="240" w:lineRule="auto"/>
              <w:ind w:firstLine="0"/>
              <w:jc w:val="center"/>
              <w:rPr>
                <w:sz w:val="20"/>
                <w:szCs w:val="20"/>
                <w:lang w:val="en-US"/>
              </w:rPr>
            </w:pPr>
            <w:r w:rsidRPr="00D90110">
              <w:rPr>
                <w:sz w:val="20"/>
                <w:szCs w:val="20"/>
              </w:rPr>
              <w:fldChar w:fldCharType="begin"/>
            </w:r>
            <w:r w:rsidRPr="00D90110">
              <w:rPr>
                <w:sz w:val="20"/>
                <w:szCs w:val="20"/>
              </w:rPr>
              <w:instrText>PAGE   \* MERGEFORMAT</w:instrText>
            </w:r>
            <w:r w:rsidRPr="00D90110">
              <w:rPr>
                <w:sz w:val="20"/>
                <w:szCs w:val="20"/>
              </w:rPr>
              <w:fldChar w:fldCharType="separate"/>
            </w:r>
            <w:r w:rsidR="00E53C2E">
              <w:rPr>
                <w:noProof/>
                <w:sz w:val="20"/>
                <w:szCs w:val="20"/>
              </w:rPr>
              <w:t>21</w:t>
            </w:r>
            <w:r w:rsidRPr="00D90110">
              <w:rPr>
                <w:sz w:val="20"/>
                <w:szCs w:val="20"/>
              </w:rPr>
              <w:fldChar w:fldCharType="end"/>
            </w:r>
          </w:p>
          <w:p w:rsidR="00851B1B" w:rsidRPr="00851B1B" w:rsidRDefault="009C71D2" w:rsidP="00851B1B">
            <w:pPr>
              <w:pStyle w:val="afff"/>
              <w:spacing w:before="0" w:after="0" w:line="240" w:lineRule="auto"/>
              <w:ind w:firstLine="0"/>
              <w:jc w:val="center"/>
              <w:rPr>
                <w:sz w:val="18"/>
                <w:szCs w:val="20"/>
              </w:rPr>
            </w:pPr>
            <w:r w:rsidRPr="00381471">
              <w:rPr>
                <w:sz w:val="24"/>
              </w:rPr>
              <w:t>98957020.425790.001.И3-</w:t>
            </w:r>
            <w:r>
              <w:rPr>
                <w:sz w:val="24"/>
              </w:rPr>
              <w:t>2</w:t>
            </w:r>
          </w:p>
        </w:sdtContent>
      </w:sd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40663"/>
      <w:docPartObj>
        <w:docPartGallery w:val="Page Numbers (Top of Page)"/>
        <w:docPartUnique/>
      </w:docPartObj>
    </w:sdtPr>
    <w:sdtEndPr>
      <w:rPr>
        <w:sz w:val="18"/>
        <w:szCs w:val="20"/>
      </w:rPr>
    </w:sdtEndPr>
    <w:sdtContent>
      <w:p w:rsidR="00851B1B" w:rsidRPr="00D90110" w:rsidRDefault="00851B1B" w:rsidP="00851B1B">
        <w:pPr>
          <w:pStyle w:val="afff"/>
          <w:spacing w:before="0" w:after="0" w:line="240" w:lineRule="auto"/>
          <w:ind w:firstLine="0"/>
          <w:jc w:val="center"/>
          <w:rPr>
            <w:sz w:val="20"/>
            <w:szCs w:val="20"/>
            <w:lang w:val="en-US"/>
          </w:rPr>
        </w:pPr>
        <w:r w:rsidRPr="00D90110">
          <w:rPr>
            <w:sz w:val="20"/>
            <w:szCs w:val="20"/>
          </w:rPr>
          <w:fldChar w:fldCharType="begin"/>
        </w:r>
        <w:r w:rsidRPr="00D90110">
          <w:rPr>
            <w:sz w:val="20"/>
            <w:szCs w:val="20"/>
          </w:rPr>
          <w:instrText>PAGE   \* MERGEFORMAT</w:instrText>
        </w:r>
        <w:r w:rsidRPr="00D90110">
          <w:rPr>
            <w:sz w:val="20"/>
            <w:szCs w:val="20"/>
          </w:rPr>
          <w:fldChar w:fldCharType="separate"/>
        </w:r>
        <w:r w:rsidR="00E53C2E">
          <w:rPr>
            <w:noProof/>
            <w:sz w:val="20"/>
            <w:szCs w:val="20"/>
          </w:rPr>
          <w:t>3</w:t>
        </w:r>
        <w:r w:rsidRPr="00D90110">
          <w:rPr>
            <w:sz w:val="20"/>
            <w:szCs w:val="20"/>
          </w:rPr>
          <w:fldChar w:fldCharType="end"/>
        </w:r>
      </w:p>
      <w:p w:rsidR="00851B1B" w:rsidRPr="00851B1B" w:rsidRDefault="009C71D2" w:rsidP="00851B1B">
        <w:pPr>
          <w:pStyle w:val="afff"/>
          <w:spacing w:before="0" w:after="0" w:line="240" w:lineRule="auto"/>
          <w:ind w:firstLine="0"/>
          <w:jc w:val="center"/>
          <w:rPr>
            <w:sz w:val="18"/>
            <w:szCs w:val="20"/>
          </w:rPr>
        </w:pPr>
        <w:r w:rsidRPr="009C71D2">
          <w:rPr>
            <w:sz w:val="24"/>
          </w:rPr>
          <w:t>98957020.425790.001.И3</w:t>
        </w:r>
        <w:r w:rsidR="00851B1B" w:rsidRPr="009C71D2">
          <w:rPr>
            <w:sz w:val="22"/>
          </w:rPr>
          <w:t>-</w:t>
        </w:r>
        <w:r>
          <w:rPr>
            <w:sz w:val="24"/>
          </w:rPr>
          <w:t>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AAC"/>
    <w:multiLevelType w:val="multilevel"/>
    <w:tmpl w:val="ADAC476A"/>
    <w:numStyleLink w:val="06UseCase"/>
  </w:abstractNum>
  <w:abstractNum w:abstractNumId="1">
    <w:nsid w:val="030D42A4"/>
    <w:multiLevelType w:val="multilevel"/>
    <w:tmpl w:val="ABF2F17E"/>
    <w:numStyleLink w:val="04UseCase"/>
  </w:abstractNum>
  <w:abstractNum w:abstractNumId="2">
    <w:nsid w:val="05C91AB3"/>
    <w:multiLevelType w:val="multilevel"/>
    <w:tmpl w:val="F196C2AE"/>
    <w:numStyleLink w:val="08UseCase"/>
  </w:abstractNum>
  <w:abstractNum w:abstractNumId="3">
    <w:nsid w:val="06547D05"/>
    <w:multiLevelType w:val="multilevel"/>
    <w:tmpl w:val="F196C2AE"/>
    <w:styleLink w:val="08UseCase"/>
    <w:lvl w:ilvl="0">
      <w:start w:val="1"/>
      <w:numFmt w:val="decimal"/>
      <w:pStyle w:val="08UseCase0"/>
      <w:suff w:val="space"/>
      <w:lvlText w:val="Шаг А8.%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suff w:val="space"/>
      <w:lvlText w:val=""/>
      <w:lvlJc w:val="left"/>
      <w:pPr>
        <w:ind w:left="4109" w:firstLine="0"/>
      </w:pPr>
      <w:rPr>
        <w:rFonts w:hint="default"/>
      </w:rPr>
    </w:lvl>
  </w:abstractNum>
  <w:abstractNum w:abstractNumId="4">
    <w:nsid w:val="07FB4718"/>
    <w:multiLevelType w:val="multilevel"/>
    <w:tmpl w:val="814A5962"/>
    <w:lvl w:ilvl="0">
      <w:start w:val="1"/>
      <w:numFmt w:val="decimal"/>
      <w:pStyle w:val="1"/>
      <w:suff w:val="space"/>
      <w:lvlText w:val="%1."/>
      <w:lvlJc w:val="left"/>
      <w:pPr>
        <w:ind w:left="1" w:hanging="1"/>
      </w:pPr>
      <w:rPr>
        <w:rFonts w:hint="default"/>
      </w:rPr>
    </w:lvl>
    <w:lvl w:ilvl="1">
      <w:start w:val="1"/>
      <w:numFmt w:val="decimal"/>
      <w:pStyle w:val="2"/>
      <w:lvlText w:val="%1.%2."/>
      <w:lvlJc w:val="left"/>
      <w:pPr>
        <w:tabs>
          <w:tab w:val="num" w:pos="851"/>
        </w:tabs>
        <w:ind w:left="851" w:firstLine="0"/>
      </w:pPr>
      <w:rPr>
        <w:rFonts w:ascii="Times New Roman" w:hAnsi="Times New Roman" w:hint="default"/>
      </w:rPr>
    </w:lvl>
    <w:lvl w:ilvl="2">
      <w:start w:val="1"/>
      <w:numFmt w:val="decimal"/>
      <w:pStyle w:val="3"/>
      <w:lvlText w:val="%1.%2.%3. "/>
      <w:lvlJc w:val="left"/>
      <w:pPr>
        <w:tabs>
          <w:tab w:val="num" w:pos="1"/>
        </w:tabs>
        <w:ind w:left="851" w:firstLine="0"/>
      </w:pPr>
      <w:rPr>
        <w:rFonts w:ascii="Times New Roman" w:hAnsi="Times New Roman" w:hint="default"/>
      </w:rPr>
    </w:lvl>
    <w:lvl w:ilvl="3">
      <w:start w:val="1"/>
      <w:numFmt w:val="decimal"/>
      <w:pStyle w:val="4"/>
      <w:lvlText w:val="%1.%2.%3.%4. "/>
      <w:lvlJc w:val="left"/>
      <w:pPr>
        <w:tabs>
          <w:tab w:val="num" w:pos="0"/>
        </w:tabs>
        <w:ind w:left="0" w:firstLine="851"/>
      </w:pPr>
      <w:rPr>
        <w:rFonts w:ascii="Times New Roman" w:hAnsi="Times New Roman" w:hint="default"/>
      </w:rPr>
    </w:lvl>
    <w:lvl w:ilvl="4">
      <w:start w:val="1"/>
      <w:numFmt w:val="decimal"/>
      <w:pStyle w:val="5"/>
      <w:lvlText w:val="%1.%2.%3.%4.%5. "/>
      <w:lvlJc w:val="left"/>
      <w:pPr>
        <w:tabs>
          <w:tab w:val="num" w:pos="589"/>
        </w:tabs>
        <w:ind w:left="1" w:firstLine="850"/>
      </w:pPr>
      <w:rPr>
        <w:rFonts w:ascii="Times New Roman" w:hAnsi="Times New Roman" w:hint="default"/>
      </w:rPr>
    </w:lvl>
    <w:lvl w:ilvl="5">
      <w:start w:val="1"/>
      <w:numFmt w:val="decimal"/>
      <w:pStyle w:val="6"/>
      <w:lvlText w:val="%1.%2.%3.%4.%5.%6. "/>
      <w:lvlJc w:val="left"/>
      <w:pPr>
        <w:tabs>
          <w:tab w:val="num" w:pos="949"/>
        </w:tabs>
        <w:ind w:left="1" w:hanging="1"/>
      </w:pPr>
      <w:rPr>
        <w:rFonts w:ascii="Times New Roman" w:hAnsi="Times New Roman" w:hint="default"/>
      </w:rPr>
    </w:lvl>
    <w:lvl w:ilvl="6">
      <w:start w:val="1"/>
      <w:numFmt w:val="decimal"/>
      <w:pStyle w:val="7"/>
      <w:lvlText w:val="%1.%2.%3.%4.%5.%6.%7."/>
      <w:lvlJc w:val="left"/>
      <w:pPr>
        <w:tabs>
          <w:tab w:val="num" w:pos="2160"/>
        </w:tabs>
        <w:ind w:left="852" w:hanging="852"/>
      </w:pPr>
      <w:rPr>
        <w:rFonts w:ascii="Times New Roman" w:hAnsi="Times New Roman" w:hint="default"/>
      </w:rPr>
    </w:lvl>
    <w:lvl w:ilvl="7">
      <w:start w:val="1"/>
      <w:numFmt w:val="decimal"/>
      <w:pStyle w:val="8"/>
      <w:lvlText w:val="%1.%2.%3.%4.%5.%6.%7.%8."/>
      <w:lvlJc w:val="left"/>
      <w:pPr>
        <w:tabs>
          <w:tab w:val="num" w:pos="1309"/>
        </w:tabs>
        <w:ind w:left="1" w:hanging="852"/>
      </w:pPr>
      <w:rPr>
        <w:rFonts w:ascii="Times New Roman" w:hAnsi="Times New Roman" w:hint="default"/>
      </w:rPr>
    </w:lvl>
    <w:lvl w:ilvl="8">
      <w:start w:val="1"/>
      <w:numFmt w:val="decimal"/>
      <w:pStyle w:val="9"/>
      <w:lvlText w:val="%1.%2.%3.%4.%5.%6.%7.%8.%9."/>
      <w:lvlJc w:val="left"/>
      <w:pPr>
        <w:tabs>
          <w:tab w:val="num" w:pos="1669"/>
        </w:tabs>
        <w:ind w:left="1" w:hanging="852"/>
      </w:pPr>
      <w:rPr>
        <w:rFonts w:ascii="Times New Roman" w:hAnsi="Times New Roman" w:hint="default"/>
      </w:rPr>
    </w:lvl>
  </w:abstractNum>
  <w:abstractNum w:abstractNumId="5">
    <w:nsid w:val="08C806E9"/>
    <w:multiLevelType w:val="multilevel"/>
    <w:tmpl w:val="56B28460"/>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6">
    <w:nsid w:val="0A2612D3"/>
    <w:multiLevelType w:val="multilevel"/>
    <w:tmpl w:val="39668A3C"/>
    <w:numStyleLink w:val="10"/>
  </w:abstractNum>
  <w:abstractNum w:abstractNumId="7">
    <w:nsid w:val="0A9B1EF5"/>
    <w:multiLevelType w:val="multilevel"/>
    <w:tmpl w:val="D8D2AC1A"/>
    <w:numStyleLink w:val="010"/>
  </w:abstractNum>
  <w:abstractNum w:abstractNumId="8">
    <w:nsid w:val="0F51562F"/>
    <w:multiLevelType w:val="multilevel"/>
    <w:tmpl w:val="87FA2D4C"/>
    <w:styleLink w:val="0"/>
    <w:lvl w:ilvl="0">
      <w:start w:val="1"/>
      <w:numFmt w:val="russianLower"/>
      <w:pStyle w:val="011"/>
      <w:lvlText w:val="%1)"/>
      <w:lvlJc w:val="left"/>
      <w:pPr>
        <w:ind w:left="709"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tylisticSets/>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07"/>
      <w:lvlText w:val=""/>
      <w:lvlJc w:val="left"/>
      <w:pPr>
        <w:tabs>
          <w:tab w:val="num" w:pos="3684"/>
        </w:tabs>
        <w:ind w:left="3259" w:firstLine="0"/>
      </w:pPr>
      <w:rPr>
        <w:rFonts w:ascii="Symbol" w:hAnsi="Symbol" w:hint="default"/>
        <w:color w:val="000000" w:themeColor="text1"/>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9">
    <w:nsid w:val="16A31B13"/>
    <w:multiLevelType w:val="hybridMultilevel"/>
    <w:tmpl w:val="D9A66FE2"/>
    <w:lvl w:ilvl="0" w:tplc="56A8CFE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2E083E"/>
    <w:multiLevelType w:val="multilevel"/>
    <w:tmpl w:val="8C0643D6"/>
    <w:styleLink w:val="a"/>
    <w:lvl w:ilvl="0">
      <w:start w:val="1"/>
      <w:numFmt w:val="russianUpper"/>
      <w:pStyle w:val="a0"/>
      <w:suff w:val="space"/>
      <w:lvlText w:val="Приложение %1"/>
      <w:lvlJc w:val="left"/>
      <w:pPr>
        <w:ind w:left="0" w:firstLine="0"/>
      </w:pPr>
      <w:rPr>
        <w:rFonts w:ascii="Times New Roman" w:hAnsi="Times New Roman" w:hint="default"/>
        <w:sz w:val="36"/>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1E141346"/>
    <w:multiLevelType w:val="multilevel"/>
    <w:tmpl w:val="F6EC7A72"/>
    <w:styleLink w:val="a1"/>
    <w:lvl w:ilvl="0">
      <w:start w:val="1"/>
      <w:numFmt w:val="russianLower"/>
      <w:pStyle w:val="a2"/>
      <w:suff w:val="space"/>
      <w:lvlText w:val="%1)"/>
      <w:lvlJc w:val="left"/>
      <w:pPr>
        <w:ind w:left="0" w:firstLine="709"/>
      </w:pPr>
      <w:rPr>
        <w:rFonts w:ascii="Times New Roman" w:hAnsi="Times New Roman" w:hint="default"/>
        <w:sz w:val="28"/>
      </w:rPr>
    </w:lvl>
    <w:lvl w:ilvl="1">
      <w:start w:val="1"/>
      <w:numFmt w:val="none"/>
      <w:lvlRestart w:val="0"/>
      <w:suff w:val="nothing"/>
      <w:lvlText w:val="%2"/>
      <w:lvlJc w:val="left"/>
      <w:pPr>
        <w:ind w:left="0" w:firstLine="709"/>
      </w:pPr>
      <w:rPr>
        <w:rFonts w:hint="default"/>
      </w:rPr>
    </w:lvl>
    <w:lvl w:ilvl="2">
      <w:start w:val="1"/>
      <w:numFmt w:val="none"/>
      <w:lvlRestart w:val="0"/>
      <w:suff w:val="nothing"/>
      <w:lvlText w:val="%3"/>
      <w:lvlJc w:val="left"/>
      <w:pPr>
        <w:ind w:left="0" w:firstLine="709"/>
      </w:pPr>
      <w:rPr>
        <w:rFonts w:hint="default"/>
      </w:rPr>
    </w:lvl>
    <w:lvl w:ilvl="3">
      <w:start w:val="1"/>
      <w:numFmt w:val="none"/>
      <w:lvlRestart w:val="0"/>
      <w:suff w:val="nothing"/>
      <w:lvlText w:val=""/>
      <w:lvlJc w:val="left"/>
      <w:pPr>
        <w:ind w:left="0" w:firstLine="709"/>
      </w:pPr>
      <w:rPr>
        <w:rFonts w:hint="default"/>
      </w:rPr>
    </w:lvl>
    <w:lvl w:ilvl="4">
      <w:start w:val="1"/>
      <w:numFmt w:val="none"/>
      <w:lvlRestart w:val="0"/>
      <w:suff w:val="nothing"/>
      <w:lvlText w:val=""/>
      <w:lvlJc w:val="left"/>
      <w:pPr>
        <w:ind w:left="0" w:firstLine="709"/>
      </w:pPr>
      <w:rPr>
        <w:rFonts w:hint="default"/>
      </w:rPr>
    </w:lvl>
    <w:lvl w:ilvl="5">
      <w:start w:val="1"/>
      <w:numFmt w:val="none"/>
      <w:lvlRestart w:val="0"/>
      <w:suff w:val="nothing"/>
      <w:lvlText w:val=""/>
      <w:lvlJc w:val="left"/>
      <w:pPr>
        <w:ind w:left="0" w:firstLine="709"/>
      </w:pPr>
      <w:rPr>
        <w:rFonts w:hint="default"/>
      </w:rPr>
    </w:lvl>
    <w:lvl w:ilvl="6">
      <w:start w:val="1"/>
      <w:numFmt w:val="none"/>
      <w:lvlRestart w:val="0"/>
      <w:suff w:val="nothing"/>
      <w:lvlText w:val=""/>
      <w:lvlJc w:val="left"/>
      <w:pPr>
        <w:ind w:left="0" w:firstLine="709"/>
      </w:pPr>
      <w:rPr>
        <w:rFonts w:hint="default"/>
      </w:rPr>
    </w:lvl>
    <w:lvl w:ilvl="7">
      <w:start w:val="1"/>
      <w:numFmt w:val="none"/>
      <w:lvlRestart w:val="0"/>
      <w:suff w:val="nothing"/>
      <w:lvlText w:val=""/>
      <w:lvlJc w:val="left"/>
      <w:pPr>
        <w:ind w:left="0" w:firstLine="709"/>
      </w:pPr>
      <w:rPr>
        <w:rFonts w:hint="default"/>
      </w:rPr>
    </w:lvl>
    <w:lvl w:ilvl="8">
      <w:start w:val="1"/>
      <w:numFmt w:val="none"/>
      <w:lvlRestart w:val="0"/>
      <w:suff w:val="nothing"/>
      <w:lvlText w:val=""/>
      <w:lvlJc w:val="left"/>
      <w:pPr>
        <w:ind w:left="0" w:firstLine="709"/>
      </w:pPr>
      <w:rPr>
        <w:rFonts w:hint="default"/>
      </w:rPr>
    </w:lvl>
  </w:abstractNum>
  <w:abstractNum w:abstractNumId="12">
    <w:nsid w:val="1EDD4D95"/>
    <w:multiLevelType w:val="multilevel"/>
    <w:tmpl w:val="54E2F444"/>
    <w:styleLink w:val="a3"/>
    <w:lvl w:ilvl="0">
      <w:start w:val="1"/>
      <w:numFmt w:val="bullet"/>
      <w:pStyle w:val="11"/>
      <w:suff w:val="space"/>
      <w:lvlText w:val="-"/>
      <w:lvlJc w:val="left"/>
      <w:pPr>
        <w:ind w:left="709" w:firstLine="0"/>
      </w:pPr>
      <w:rPr>
        <w:rFonts w:ascii="Times New Roman" w:hAnsi="Times New Roman" w:cs="Times New Roman" w:hint="default"/>
        <w:sz w:val="28"/>
      </w:rPr>
    </w:lvl>
    <w:lvl w:ilvl="1">
      <w:start w:val="1"/>
      <w:numFmt w:val="russianLower"/>
      <w:pStyle w:val="20"/>
      <w:suff w:val="space"/>
      <w:lvlText w:val="%2)"/>
      <w:lvlJc w:val="left"/>
      <w:pPr>
        <w:ind w:left="1066" w:firstLine="0"/>
      </w:pPr>
      <w:rPr>
        <w:rFonts w:hint="default"/>
      </w:rPr>
    </w:lvl>
    <w:lvl w:ilvl="2">
      <w:start w:val="1"/>
      <w:numFmt w:val="decimal"/>
      <w:pStyle w:val="30"/>
      <w:suff w:val="space"/>
      <w:lvlText w:val="%3)"/>
      <w:lvlJc w:val="left"/>
      <w:pPr>
        <w:ind w:left="1423"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1EE44BE2"/>
    <w:multiLevelType w:val="multilevel"/>
    <w:tmpl w:val="C180C856"/>
    <w:styleLink w:val="01UseCase"/>
    <w:lvl w:ilvl="0">
      <w:start w:val="1"/>
      <w:numFmt w:val="decimal"/>
      <w:pStyle w:val="01UseCase0"/>
      <w:suff w:val="space"/>
      <w:lvlText w:val="Шаг А1.%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4">
    <w:nsid w:val="1F610187"/>
    <w:multiLevelType w:val="multilevel"/>
    <w:tmpl w:val="60143786"/>
    <w:styleLink w:val="00"/>
    <w:lvl w:ilvl="0">
      <w:start w:val="1"/>
      <w:numFmt w:val="bullet"/>
      <w:pStyle w:val="012"/>
      <w:suff w:val="space"/>
      <w:lvlText w:val=""/>
      <w:lvlJc w:val="left"/>
      <w:pPr>
        <w:ind w:left="709" w:firstLine="0"/>
      </w:pPr>
      <w:rPr>
        <w:rFonts w:ascii="Symbol" w:hAnsi="Symbol" w:hint="default"/>
        <w:color w:val="000000" w:themeColor="text1"/>
      </w:rPr>
    </w:lvl>
    <w:lvl w:ilvl="1">
      <w:start w:val="1"/>
      <w:numFmt w:val="bullet"/>
      <w:pStyle w:val="021"/>
      <w:suff w:val="space"/>
      <w:lvlText w:val=""/>
      <w:lvlJc w:val="left"/>
      <w:pPr>
        <w:ind w:left="1134" w:firstLine="0"/>
      </w:pPr>
      <w:rPr>
        <w:rFonts w:ascii="Symbol" w:hAnsi="Symbol" w:hint="default"/>
        <w:color w:val="000000" w:themeColor="text1"/>
      </w:rPr>
    </w:lvl>
    <w:lvl w:ilvl="2">
      <w:start w:val="1"/>
      <w:numFmt w:val="bullet"/>
      <w:pStyle w:val="031"/>
      <w:suff w:val="space"/>
      <w:lvlText w:val=""/>
      <w:lvlJc w:val="left"/>
      <w:pPr>
        <w:ind w:left="1559" w:firstLine="0"/>
      </w:pPr>
      <w:rPr>
        <w:rFonts w:ascii="Symbol" w:hAnsi="Symbol" w:hint="default"/>
        <w:color w:val="000000" w:themeColor="text1"/>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5">
    <w:nsid w:val="22A24F97"/>
    <w:multiLevelType w:val="multilevel"/>
    <w:tmpl w:val="6A301B7C"/>
    <w:styleLink w:val="015"/>
    <w:lvl w:ilvl="0">
      <w:start w:val="1"/>
      <w:numFmt w:val="russianLower"/>
      <w:pStyle w:val="0115"/>
      <w:lvlText w:val="%1)"/>
      <w:lvlJc w:val="left"/>
      <w:pPr>
        <w:ind w:left="454" w:hanging="341"/>
      </w:pPr>
      <w:rPr>
        <w:rFonts w:ascii="Times New Roman" w:hAnsi="Times New Roman" w:hint="default"/>
        <w:b w:val="0"/>
        <w:i w:val="0"/>
        <w:sz w:val="24"/>
      </w:rPr>
    </w:lvl>
    <w:lvl w:ilvl="1">
      <w:start w:val="1"/>
      <w:numFmt w:val="decimal"/>
      <w:pStyle w:val="0215"/>
      <w:lvlText w:val="%2)"/>
      <w:lvlJc w:val="left"/>
      <w:pPr>
        <w:ind w:left="567" w:hanging="341"/>
      </w:pPr>
      <w:rPr>
        <w:rFonts w:ascii="Times New Roman" w:hAnsi="Times New Roman" w:hint="default"/>
        <w:b w:val="0"/>
        <w:i w:val="0"/>
        <w:sz w:val="24"/>
      </w:rPr>
    </w:lvl>
    <w:lvl w:ilvl="2">
      <w:start w:val="1"/>
      <w:numFmt w:val="bullet"/>
      <w:pStyle w:val="0315"/>
      <w:lvlText w:val=""/>
      <w:lvlJc w:val="left"/>
      <w:pPr>
        <w:ind w:left="680" w:hanging="341"/>
      </w:pPr>
      <w:rPr>
        <w:rFonts w:ascii="Symbol" w:hAnsi="Symbol" w:hint="default"/>
        <w:color w:val="000000" w:themeColor="text1"/>
      </w:rPr>
    </w:lvl>
    <w:lvl w:ilvl="3">
      <w:start w:val="1"/>
      <w:numFmt w:val="none"/>
      <w:lvlText w:val=""/>
      <w:lvlJc w:val="left"/>
      <w:pPr>
        <w:ind w:left="793" w:hanging="341"/>
      </w:pPr>
      <w:rPr>
        <w:rFonts w:hint="default"/>
      </w:rPr>
    </w:lvl>
    <w:lvl w:ilvl="4">
      <w:start w:val="1"/>
      <w:numFmt w:val="none"/>
      <w:lvlText w:val=""/>
      <w:lvlJc w:val="left"/>
      <w:pPr>
        <w:ind w:left="906" w:hanging="341"/>
      </w:pPr>
      <w:rPr>
        <w:rFonts w:hint="default"/>
      </w:rPr>
    </w:lvl>
    <w:lvl w:ilvl="5">
      <w:start w:val="1"/>
      <w:numFmt w:val="none"/>
      <w:lvlText w:val=""/>
      <w:lvlJc w:val="left"/>
      <w:pPr>
        <w:ind w:left="1019" w:hanging="341"/>
      </w:pPr>
      <w:rPr>
        <w:rFonts w:hint="default"/>
      </w:rPr>
    </w:lvl>
    <w:lvl w:ilvl="6">
      <w:start w:val="1"/>
      <w:numFmt w:val="none"/>
      <w:lvlText w:val=""/>
      <w:lvlJc w:val="left"/>
      <w:pPr>
        <w:ind w:left="1132" w:hanging="341"/>
      </w:pPr>
      <w:rPr>
        <w:rFonts w:hint="default"/>
      </w:rPr>
    </w:lvl>
    <w:lvl w:ilvl="7">
      <w:start w:val="1"/>
      <w:numFmt w:val="none"/>
      <w:lvlText w:val=""/>
      <w:lvlJc w:val="left"/>
      <w:pPr>
        <w:ind w:left="1245" w:hanging="341"/>
      </w:pPr>
      <w:rPr>
        <w:rFonts w:hint="default"/>
      </w:rPr>
    </w:lvl>
    <w:lvl w:ilvl="8">
      <w:start w:val="1"/>
      <w:numFmt w:val="none"/>
      <w:lvlText w:val=""/>
      <w:lvlJc w:val="left"/>
      <w:pPr>
        <w:ind w:left="1358" w:hanging="341"/>
      </w:pPr>
      <w:rPr>
        <w:rFonts w:hint="default"/>
      </w:rPr>
    </w:lvl>
  </w:abstractNum>
  <w:abstractNum w:abstractNumId="16">
    <w:nsid w:val="22CC3399"/>
    <w:multiLevelType w:val="multilevel"/>
    <w:tmpl w:val="39668A3C"/>
    <w:styleLink w:val="10"/>
    <w:lvl w:ilvl="0">
      <w:start w:val="1"/>
      <w:numFmt w:val="decimal"/>
      <w:pStyle w:val="110"/>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7">
    <w:nsid w:val="22F125AC"/>
    <w:multiLevelType w:val="multilevel"/>
    <w:tmpl w:val="ABF2F17E"/>
    <w:styleLink w:val="04UseCase"/>
    <w:lvl w:ilvl="0">
      <w:start w:val="1"/>
      <w:numFmt w:val="decimal"/>
      <w:pStyle w:val="04UseCase0"/>
      <w:suff w:val="space"/>
      <w:lvlText w:val="Шаг А4.%1"/>
      <w:lvlJc w:val="left"/>
      <w:pPr>
        <w:ind w:left="709" w:firstLine="0"/>
      </w:pPr>
      <w:rPr>
        <w:rFonts w:ascii="Times New Roman" w:hAnsi="Times New Roman" w:hint="default"/>
        <w:b/>
        <w:i w:val="0"/>
        <w:sz w:val="24"/>
      </w:rPr>
    </w:lvl>
    <w:lvl w:ilvl="1">
      <w:start w:val="1"/>
      <w:numFmt w:val="decimal"/>
      <w:suff w:val="space"/>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8">
    <w:nsid w:val="23B4789D"/>
    <w:multiLevelType w:val="hybridMultilevel"/>
    <w:tmpl w:val="06F41382"/>
    <w:lvl w:ilvl="0" w:tplc="56A8CFE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40A56FA"/>
    <w:multiLevelType w:val="multilevel"/>
    <w:tmpl w:val="D29680C6"/>
    <w:styleLink w:val="09"/>
    <w:lvl w:ilvl="0">
      <w:start w:val="1"/>
      <w:numFmt w:val="russianUpper"/>
      <w:lvlText w:val="Приложение %1"/>
      <w:lvlJc w:val="left"/>
      <w:pPr>
        <w:ind w:left="397" w:hanging="397"/>
      </w:pPr>
      <w:rPr>
        <w:rFonts w:ascii="Times New Roman" w:hAnsi="Times New Roman" w:hint="default"/>
        <w:b/>
        <w:i w:val="0"/>
        <w:sz w:val="32"/>
      </w:rPr>
    </w:lvl>
    <w:lvl w:ilvl="1">
      <w:start w:val="1"/>
      <w:numFmt w:val="decimal"/>
      <w:lvlText w:val="%1.%2"/>
      <w:lvlJc w:val="left"/>
      <w:pPr>
        <w:ind w:left="0" w:firstLine="709"/>
      </w:pPr>
      <w:rPr>
        <w:rFonts w:ascii="Times New Roman" w:hAnsi="Times New Roman" w:hint="default"/>
        <w:b/>
        <w:i w:val="0"/>
        <w:sz w:val="28"/>
      </w:rPr>
    </w:lvl>
    <w:lvl w:ilvl="2">
      <w:start w:val="1"/>
      <w:numFmt w:val="decimal"/>
      <w:lvlText w:val="%1.%2.%3"/>
      <w:lvlJc w:val="left"/>
      <w:pPr>
        <w:ind w:left="0" w:firstLine="709"/>
      </w:pPr>
      <w:rPr>
        <w:rFonts w:ascii="Times New Roman" w:hAnsi="Times New Roman" w:hint="default"/>
        <w:b/>
        <w:i w:val="0"/>
        <w:sz w:val="24"/>
      </w:rPr>
    </w:lvl>
    <w:lvl w:ilvl="3">
      <w:start w:val="1"/>
      <w:numFmt w:val="decimal"/>
      <w:lvlText w:val="%1.%2.%3.%4"/>
      <w:lvlJc w:val="left"/>
      <w:pPr>
        <w:ind w:left="0" w:firstLine="709"/>
      </w:pPr>
      <w:rPr>
        <w:rFonts w:ascii="Times New Roman" w:hAnsi="Times New Roman" w:hint="default"/>
        <w:b/>
        <w:i w:val="0"/>
        <w:color w:val="auto"/>
        <w:sz w:val="24"/>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26CC1B95"/>
    <w:multiLevelType w:val="hybridMultilevel"/>
    <w:tmpl w:val="A0DCB042"/>
    <w:lvl w:ilvl="0" w:tplc="56A8CFE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8270FF9"/>
    <w:multiLevelType w:val="hybridMultilevel"/>
    <w:tmpl w:val="FFF88ADE"/>
    <w:lvl w:ilvl="0" w:tplc="56A8CFE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FE5709"/>
    <w:multiLevelType w:val="multilevel"/>
    <w:tmpl w:val="5F20B106"/>
    <w:styleLink w:val="a4"/>
    <w:lvl w:ilvl="0">
      <w:start w:val="1"/>
      <w:numFmt w:val="decimal"/>
      <w:pStyle w:val="15"/>
      <w:suff w:val="space"/>
      <w:lvlText w:val="%1"/>
      <w:lvlJc w:val="left"/>
      <w:pPr>
        <w:ind w:left="709" w:firstLine="0"/>
      </w:pPr>
      <w:rPr>
        <w:rFonts w:ascii="Times New Roman" w:hAnsi="Times New Roman" w:hint="default"/>
        <w:b/>
        <w:sz w:val="36"/>
      </w:rPr>
    </w:lvl>
    <w:lvl w:ilvl="1">
      <w:start w:val="1"/>
      <w:numFmt w:val="decimal"/>
      <w:pStyle w:val="21"/>
      <w:suff w:val="space"/>
      <w:lvlText w:val="%1.%2"/>
      <w:lvlJc w:val="left"/>
      <w:pPr>
        <w:ind w:left="709" w:firstLine="0"/>
      </w:pPr>
      <w:rPr>
        <w:rFonts w:ascii="Times New Roman" w:hAnsi="Times New Roman" w:hint="default"/>
        <w:b/>
        <w:sz w:val="28"/>
      </w:rPr>
    </w:lvl>
    <w:lvl w:ilvl="2">
      <w:start w:val="1"/>
      <w:numFmt w:val="decimal"/>
      <w:pStyle w:val="31"/>
      <w:suff w:val="space"/>
      <w:lvlText w:val="%1.%2.%3"/>
      <w:lvlJc w:val="left"/>
      <w:pPr>
        <w:ind w:left="709" w:firstLine="0"/>
      </w:pPr>
      <w:rPr>
        <w:rFonts w:ascii="Times New Roman" w:hAnsi="Times New Roman" w:hint="default"/>
        <w:b/>
        <w:sz w:val="28"/>
      </w:rPr>
    </w:lvl>
    <w:lvl w:ilvl="3">
      <w:start w:val="1"/>
      <w:numFmt w:val="none"/>
      <w:lvlRestart w:val="0"/>
      <w:pStyle w:val="40"/>
      <w:suff w:val="space"/>
      <w:lvlText w:val=""/>
      <w:lvlJc w:val="left"/>
      <w:pPr>
        <w:ind w:left="709" w:firstLine="0"/>
      </w:pPr>
      <w:rPr>
        <w:rFonts w:ascii="Times New Roman" w:hAnsi="Times New Roman" w:hint="default"/>
        <w:i/>
        <w:sz w:val="28"/>
      </w:rPr>
    </w:lvl>
    <w:lvl w:ilvl="4">
      <w:start w:val="1"/>
      <w:numFmt w:val="none"/>
      <w:lvlRestart w:val="0"/>
      <w:suff w:val="nothing"/>
      <w:lvlText w:val=""/>
      <w:lvlJc w:val="left"/>
      <w:pPr>
        <w:ind w:left="709" w:firstLine="0"/>
      </w:pPr>
      <w:rPr>
        <w:rFonts w:hint="default"/>
      </w:rPr>
    </w:lvl>
    <w:lvl w:ilvl="5">
      <w:start w:val="1"/>
      <w:numFmt w:val="none"/>
      <w:lvlRestart w:val="0"/>
      <w:suff w:val="nothing"/>
      <w:lvlText w:val=""/>
      <w:lvlJc w:val="left"/>
      <w:pPr>
        <w:ind w:left="709" w:firstLine="0"/>
      </w:pPr>
      <w:rPr>
        <w:rFonts w:hint="default"/>
      </w:rPr>
    </w:lvl>
    <w:lvl w:ilvl="6">
      <w:start w:val="1"/>
      <w:numFmt w:val="none"/>
      <w:lvlRestart w:val="0"/>
      <w:suff w:val="nothing"/>
      <w:lvlText w:val=""/>
      <w:lvlJc w:val="left"/>
      <w:pPr>
        <w:ind w:left="709" w:firstLine="0"/>
      </w:pPr>
      <w:rPr>
        <w:rFonts w:hint="default"/>
      </w:rPr>
    </w:lvl>
    <w:lvl w:ilvl="7">
      <w:start w:val="1"/>
      <w:numFmt w:val="none"/>
      <w:lvlRestart w:val="0"/>
      <w:suff w:val="nothing"/>
      <w:lvlText w:val=""/>
      <w:lvlJc w:val="left"/>
      <w:pPr>
        <w:ind w:left="709" w:firstLine="0"/>
      </w:pPr>
      <w:rPr>
        <w:rFonts w:hint="default"/>
      </w:rPr>
    </w:lvl>
    <w:lvl w:ilvl="8">
      <w:start w:val="1"/>
      <w:numFmt w:val="none"/>
      <w:lvlRestart w:val="0"/>
      <w:suff w:val="nothing"/>
      <w:lvlText w:val=""/>
      <w:lvlJc w:val="left"/>
      <w:pPr>
        <w:ind w:left="709" w:firstLine="0"/>
      </w:pPr>
      <w:rPr>
        <w:rFonts w:hint="default"/>
      </w:rPr>
    </w:lvl>
  </w:abstractNum>
  <w:abstractNum w:abstractNumId="23">
    <w:nsid w:val="2F132AA2"/>
    <w:multiLevelType w:val="multilevel"/>
    <w:tmpl w:val="37AAF024"/>
    <w:numStyleLink w:val="0UseCase"/>
  </w:abstractNum>
  <w:abstractNum w:abstractNumId="24">
    <w:nsid w:val="2F212E6D"/>
    <w:multiLevelType w:val="multilevel"/>
    <w:tmpl w:val="87FA2D4C"/>
    <w:numStyleLink w:val="0"/>
  </w:abstractNum>
  <w:abstractNum w:abstractNumId="25">
    <w:nsid w:val="2FF92CE2"/>
    <w:multiLevelType w:val="multilevel"/>
    <w:tmpl w:val="CAAA7C08"/>
    <w:styleLink w:val="a5"/>
    <w:lvl w:ilvl="0">
      <w:start w:val="1"/>
      <w:numFmt w:val="russianUpper"/>
      <w:suff w:val="space"/>
      <w:lvlText w:val="%1"/>
      <w:lvlJc w:val="left"/>
      <w:pPr>
        <w:ind w:left="709" w:firstLine="0"/>
      </w:pPr>
      <w:rPr>
        <w:rFonts w:hint="default"/>
      </w:rPr>
    </w:lvl>
    <w:lvl w:ilvl="1">
      <w:start w:val="1"/>
      <w:numFmt w:val="decimal"/>
      <w:pStyle w:val="16"/>
      <w:suff w:val="space"/>
      <w:lvlText w:val="%1.%2"/>
      <w:lvlJc w:val="left"/>
      <w:pPr>
        <w:ind w:left="709" w:firstLine="0"/>
      </w:pPr>
      <w:rPr>
        <w:rFonts w:hint="default"/>
      </w:rPr>
    </w:lvl>
    <w:lvl w:ilvl="2">
      <w:start w:val="1"/>
      <w:numFmt w:val="decimal"/>
      <w:pStyle w:val="22"/>
      <w:suff w:val="space"/>
      <w:lvlText w:val="%1.%2.%3"/>
      <w:lvlJc w:val="left"/>
      <w:pPr>
        <w:ind w:left="709" w:firstLine="0"/>
      </w:pPr>
      <w:rPr>
        <w:rFonts w:hint="default"/>
      </w:rPr>
    </w:lvl>
    <w:lvl w:ilvl="3">
      <w:start w:val="1"/>
      <w:numFmt w:val="decimal"/>
      <w:pStyle w:val="32"/>
      <w:suff w:val="space"/>
      <w:lvlText w:val="%1.%2.%3.%4"/>
      <w:lvlJc w:val="left"/>
      <w:pPr>
        <w:ind w:left="709" w:firstLine="0"/>
      </w:pPr>
      <w:rPr>
        <w:rFonts w:hint="default"/>
      </w:rPr>
    </w:lvl>
    <w:lvl w:ilvl="4">
      <w:start w:val="1"/>
      <w:numFmt w:val="none"/>
      <w:lvlRestart w:val="0"/>
      <w:suff w:val="nothing"/>
      <w:lvlText w:val=""/>
      <w:lvlJc w:val="left"/>
      <w:pPr>
        <w:ind w:left="709" w:firstLine="0"/>
      </w:pPr>
      <w:rPr>
        <w:rFonts w:hint="default"/>
      </w:rPr>
    </w:lvl>
    <w:lvl w:ilvl="5">
      <w:start w:val="1"/>
      <w:numFmt w:val="none"/>
      <w:lvlRestart w:val="0"/>
      <w:suff w:val="nothing"/>
      <w:lvlText w:val=""/>
      <w:lvlJc w:val="left"/>
      <w:pPr>
        <w:ind w:left="709" w:firstLine="0"/>
      </w:pPr>
      <w:rPr>
        <w:rFonts w:hint="default"/>
      </w:rPr>
    </w:lvl>
    <w:lvl w:ilvl="6">
      <w:start w:val="1"/>
      <w:numFmt w:val="none"/>
      <w:lvlRestart w:val="0"/>
      <w:suff w:val="nothing"/>
      <w:lvlText w:val=""/>
      <w:lvlJc w:val="left"/>
      <w:pPr>
        <w:ind w:left="709" w:firstLine="0"/>
      </w:pPr>
      <w:rPr>
        <w:rFonts w:hint="default"/>
      </w:rPr>
    </w:lvl>
    <w:lvl w:ilvl="7">
      <w:start w:val="1"/>
      <w:numFmt w:val="none"/>
      <w:lvlRestart w:val="0"/>
      <w:suff w:val="nothing"/>
      <w:lvlText w:val=""/>
      <w:lvlJc w:val="left"/>
      <w:pPr>
        <w:ind w:left="709" w:firstLine="0"/>
      </w:pPr>
      <w:rPr>
        <w:rFonts w:hint="default"/>
      </w:rPr>
    </w:lvl>
    <w:lvl w:ilvl="8">
      <w:start w:val="1"/>
      <w:numFmt w:val="none"/>
      <w:lvlRestart w:val="0"/>
      <w:suff w:val="nothing"/>
      <w:lvlText w:val=""/>
      <w:lvlJc w:val="left"/>
      <w:pPr>
        <w:ind w:left="709" w:firstLine="0"/>
      </w:pPr>
      <w:rPr>
        <w:rFonts w:hint="default"/>
      </w:rPr>
    </w:lvl>
  </w:abstractNum>
  <w:abstractNum w:abstractNumId="26">
    <w:nsid w:val="310248C5"/>
    <w:multiLevelType w:val="multilevel"/>
    <w:tmpl w:val="79309360"/>
    <w:numStyleLink w:val="03UseCase"/>
  </w:abstractNum>
  <w:abstractNum w:abstractNumId="27">
    <w:nsid w:val="319D7FC3"/>
    <w:multiLevelType w:val="multilevel"/>
    <w:tmpl w:val="6A301B7C"/>
    <w:numStyleLink w:val="015"/>
  </w:abstractNum>
  <w:abstractNum w:abstractNumId="28">
    <w:nsid w:val="356D5F3F"/>
    <w:multiLevelType w:val="multilevel"/>
    <w:tmpl w:val="555C1F28"/>
    <w:styleLink w:val="09UseCase"/>
    <w:lvl w:ilvl="0">
      <w:start w:val="1"/>
      <w:numFmt w:val="decimal"/>
      <w:pStyle w:val="09UseCase0"/>
      <w:suff w:val="space"/>
      <w:lvlText w:val="Шаг А9.%1"/>
      <w:lvlJc w:val="left"/>
      <w:pPr>
        <w:ind w:left="709" w:firstLine="0"/>
      </w:pPr>
      <w:rPr>
        <w:rFonts w:ascii="Times New Roman" w:hAnsi="Times New Roman" w:hint="default"/>
        <w:b/>
        <w:i w:val="0"/>
        <w:sz w:val="24"/>
      </w:rPr>
    </w:lvl>
    <w:lvl w:ilvl="1">
      <w:start w:val="1"/>
      <w:numFmt w:val="decimal"/>
      <w:pStyle w:val="0UseCase0"/>
      <w:suff w:val="space"/>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9">
    <w:nsid w:val="35860E6E"/>
    <w:multiLevelType w:val="multilevel"/>
    <w:tmpl w:val="C736DF60"/>
    <w:styleLink w:val="a6"/>
    <w:lvl w:ilvl="0">
      <w:start w:val="1"/>
      <w:numFmt w:val="bullet"/>
      <w:pStyle w:val="a7"/>
      <w:suff w:val="space"/>
      <w:lvlText w:val="-"/>
      <w:lvlJc w:val="left"/>
      <w:pPr>
        <w:ind w:left="0" w:firstLine="709"/>
      </w:pPr>
      <w:rPr>
        <w:rFonts w:ascii="Times New Roman" w:hAnsi="Times New Roman" w:cs="Times New Roman" w:hint="default"/>
      </w:rPr>
    </w:lvl>
    <w:lvl w:ilvl="1">
      <w:start w:val="1"/>
      <w:numFmt w:val="none"/>
      <w:lvlRestart w:val="0"/>
      <w:suff w:val="nothing"/>
      <w:lvlText w:val=""/>
      <w:lvlJc w:val="left"/>
      <w:pPr>
        <w:ind w:left="0" w:firstLine="709"/>
      </w:pPr>
      <w:rPr>
        <w:rFonts w:hint="default"/>
      </w:rPr>
    </w:lvl>
    <w:lvl w:ilvl="2">
      <w:start w:val="1"/>
      <w:numFmt w:val="none"/>
      <w:lvlRestart w:val="0"/>
      <w:suff w:val="nothing"/>
      <w:lvlText w:val=""/>
      <w:lvlJc w:val="left"/>
      <w:pPr>
        <w:ind w:left="0" w:firstLine="709"/>
      </w:pPr>
      <w:rPr>
        <w:rFonts w:hint="default"/>
      </w:rPr>
    </w:lvl>
    <w:lvl w:ilvl="3">
      <w:start w:val="1"/>
      <w:numFmt w:val="none"/>
      <w:lvlRestart w:val="0"/>
      <w:suff w:val="nothing"/>
      <w:lvlText w:val=""/>
      <w:lvlJc w:val="left"/>
      <w:pPr>
        <w:ind w:left="0" w:firstLine="709"/>
      </w:pPr>
      <w:rPr>
        <w:rFonts w:hint="default"/>
      </w:rPr>
    </w:lvl>
    <w:lvl w:ilvl="4">
      <w:start w:val="1"/>
      <w:numFmt w:val="none"/>
      <w:lvlRestart w:val="0"/>
      <w:suff w:val="nothing"/>
      <w:lvlText w:val=""/>
      <w:lvlJc w:val="left"/>
      <w:pPr>
        <w:ind w:left="0" w:firstLine="709"/>
      </w:pPr>
      <w:rPr>
        <w:rFonts w:hint="default"/>
      </w:rPr>
    </w:lvl>
    <w:lvl w:ilvl="5">
      <w:start w:val="1"/>
      <w:numFmt w:val="none"/>
      <w:lvlRestart w:val="0"/>
      <w:suff w:val="nothing"/>
      <w:lvlText w:val=""/>
      <w:lvlJc w:val="left"/>
      <w:pPr>
        <w:ind w:left="0" w:firstLine="709"/>
      </w:pPr>
      <w:rPr>
        <w:rFonts w:hint="default"/>
      </w:rPr>
    </w:lvl>
    <w:lvl w:ilvl="6">
      <w:start w:val="1"/>
      <w:numFmt w:val="none"/>
      <w:lvlRestart w:val="0"/>
      <w:suff w:val="nothing"/>
      <w:lvlText w:val=""/>
      <w:lvlJc w:val="left"/>
      <w:pPr>
        <w:ind w:left="0" w:firstLine="709"/>
      </w:pPr>
      <w:rPr>
        <w:rFonts w:hint="default"/>
      </w:rPr>
    </w:lvl>
    <w:lvl w:ilvl="7">
      <w:start w:val="1"/>
      <w:numFmt w:val="none"/>
      <w:lvlRestart w:val="0"/>
      <w:suff w:val="nothing"/>
      <w:lvlText w:val=""/>
      <w:lvlJc w:val="left"/>
      <w:pPr>
        <w:ind w:left="0" w:firstLine="709"/>
      </w:pPr>
      <w:rPr>
        <w:rFonts w:hint="default"/>
      </w:rPr>
    </w:lvl>
    <w:lvl w:ilvl="8">
      <w:start w:val="1"/>
      <w:numFmt w:val="none"/>
      <w:lvlRestart w:val="0"/>
      <w:suff w:val="nothing"/>
      <w:lvlText w:val=""/>
      <w:lvlJc w:val="left"/>
      <w:pPr>
        <w:ind w:left="0" w:firstLine="709"/>
      </w:pPr>
      <w:rPr>
        <w:rFonts w:hint="default"/>
      </w:rPr>
    </w:lvl>
  </w:abstractNum>
  <w:abstractNum w:abstractNumId="30">
    <w:nsid w:val="35C5730F"/>
    <w:multiLevelType w:val="multilevel"/>
    <w:tmpl w:val="37B0A5AA"/>
    <w:styleLink w:val="02UseCase"/>
    <w:lvl w:ilvl="0">
      <w:start w:val="1"/>
      <w:numFmt w:val="decimal"/>
      <w:pStyle w:val="02UseCase0"/>
      <w:suff w:val="space"/>
      <w:lvlText w:val="Шаг А2.%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1">
    <w:nsid w:val="41117BFB"/>
    <w:multiLevelType w:val="multilevel"/>
    <w:tmpl w:val="60143786"/>
    <w:numStyleLink w:val="00"/>
  </w:abstractNum>
  <w:abstractNum w:abstractNumId="32">
    <w:nsid w:val="46D756D2"/>
    <w:multiLevelType w:val="multilevel"/>
    <w:tmpl w:val="CBBA2BCC"/>
    <w:styleLink w:val="a8"/>
    <w:lvl w:ilvl="0">
      <w:start w:val="1"/>
      <w:numFmt w:val="decimal"/>
      <w:pStyle w:val="a9"/>
      <w:suff w:val="space"/>
      <w:lvlText w:val="%1"/>
      <w:lvlJc w:val="left"/>
      <w:pPr>
        <w:ind w:left="0" w:firstLine="709"/>
      </w:pPr>
      <w:rPr>
        <w:rFonts w:ascii="Times New Roman" w:hAnsi="Times New Roman" w:hint="default"/>
        <w:sz w:val="28"/>
      </w:rPr>
    </w:lvl>
    <w:lvl w:ilvl="1">
      <w:start w:val="1"/>
      <w:numFmt w:val="none"/>
      <w:lvlRestart w:val="0"/>
      <w:suff w:val="nothing"/>
      <w:lvlText w:val="%2"/>
      <w:lvlJc w:val="left"/>
      <w:pPr>
        <w:ind w:left="0" w:firstLine="709"/>
      </w:pPr>
      <w:rPr>
        <w:rFonts w:hint="default"/>
      </w:rPr>
    </w:lvl>
    <w:lvl w:ilvl="2">
      <w:start w:val="1"/>
      <w:numFmt w:val="none"/>
      <w:lvlRestart w:val="0"/>
      <w:suff w:val="nothing"/>
      <w:lvlText w:val=""/>
      <w:lvlJc w:val="left"/>
      <w:pPr>
        <w:ind w:left="0" w:firstLine="709"/>
      </w:pPr>
      <w:rPr>
        <w:rFonts w:hint="default"/>
      </w:rPr>
    </w:lvl>
    <w:lvl w:ilvl="3">
      <w:start w:val="1"/>
      <w:numFmt w:val="none"/>
      <w:lvlRestart w:val="0"/>
      <w:suff w:val="nothing"/>
      <w:lvlText w:val=""/>
      <w:lvlJc w:val="left"/>
      <w:pPr>
        <w:ind w:left="0" w:firstLine="709"/>
      </w:pPr>
      <w:rPr>
        <w:rFonts w:hint="default"/>
      </w:rPr>
    </w:lvl>
    <w:lvl w:ilvl="4">
      <w:start w:val="1"/>
      <w:numFmt w:val="none"/>
      <w:lvlRestart w:val="0"/>
      <w:suff w:val="nothing"/>
      <w:lvlText w:val=""/>
      <w:lvlJc w:val="left"/>
      <w:pPr>
        <w:ind w:left="0" w:firstLine="709"/>
      </w:pPr>
      <w:rPr>
        <w:rFonts w:hint="default"/>
      </w:rPr>
    </w:lvl>
    <w:lvl w:ilvl="5">
      <w:start w:val="1"/>
      <w:numFmt w:val="none"/>
      <w:lvlRestart w:val="0"/>
      <w:suff w:val="nothing"/>
      <w:lvlText w:val=""/>
      <w:lvlJc w:val="left"/>
      <w:pPr>
        <w:ind w:left="0" w:firstLine="709"/>
      </w:pPr>
      <w:rPr>
        <w:rFonts w:hint="default"/>
      </w:rPr>
    </w:lvl>
    <w:lvl w:ilvl="6">
      <w:start w:val="1"/>
      <w:numFmt w:val="none"/>
      <w:lvlRestart w:val="0"/>
      <w:suff w:val="nothing"/>
      <w:lvlText w:val="%7"/>
      <w:lvlJc w:val="left"/>
      <w:pPr>
        <w:ind w:left="0" w:firstLine="709"/>
      </w:pPr>
      <w:rPr>
        <w:rFonts w:hint="default"/>
      </w:rPr>
    </w:lvl>
    <w:lvl w:ilvl="7">
      <w:start w:val="1"/>
      <w:numFmt w:val="none"/>
      <w:lvlRestart w:val="0"/>
      <w:suff w:val="nothing"/>
      <w:lvlText w:val=""/>
      <w:lvlJc w:val="left"/>
      <w:pPr>
        <w:ind w:left="0" w:firstLine="709"/>
      </w:pPr>
      <w:rPr>
        <w:rFonts w:hint="default"/>
      </w:rPr>
    </w:lvl>
    <w:lvl w:ilvl="8">
      <w:start w:val="1"/>
      <w:numFmt w:val="none"/>
      <w:lvlRestart w:val="0"/>
      <w:suff w:val="nothing"/>
      <w:lvlText w:val=""/>
      <w:lvlJc w:val="left"/>
      <w:pPr>
        <w:ind w:left="0" w:firstLine="709"/>
      </w:pPr>
      <w:rPr>
        <w:rFonts w:hint="default"/>
      </w:rPr>
    </w:lvl>
  </w:abstractNum>
  <w:abstractNum w:abstractNumId="33">
    <w:nsid w:val="477D499E"/>
    <w:multiLevelType w:val="hybridMultilevel"/>
    <w:tmpl w:val="F96ADAB0"/>
    <w:lvl w:ilvl="0" w:tplc="56A8CFE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8AB032B"/>
    <w:multiLevelType w:val="multilevel"/>
    <w:tmpl w:val="33FEE0D4"/>
    <w:styleLink w:val="aa"/>
    <w:lvl w:ilvl="0">
      <w:start w:val="1"/>
      <w:numFmt w:val="decimal"/>
      <w:pStyle w:val="ab"/>
      <w:suff w:val="space"/>
      <w:lvlText w:val="%1)"/>
      <w:lvlJc w:val="left"/>
      <w:pPr>
        <w:ind w:left="0" w:firstLine="709"/>
      </w:pPr>
      <w:rPr>
        <w:rFonts w:ascii="Times New Roman" w:hAnsi="Times New Roman" w:hint="default"/>
        <w:sz w:val="28"/>
      </w:rPr>
    </w:lvl>
    <w:lvl w:ilvl="1">
      <w:start w:val="1"/>
      <w:numFmt w:val="none"/>
      <w:lvlRestart w:val="0"/>
      <w:suff w:val="nothing"/>
      <w:lvlText w:val="%2"/>
      <w:lvlJc w:val="left"/>
      <w:pPr>
        <w:ind w:left="0" w:firstLine="709"/>
      </w:pPr>
      <w:rPr>
        <w:rFonts w:hint="default"/>
      </w:rPr>
    </w:lvl>
    <w:lvl w:ilvl="2">
      <w:start w:val="1"/>
      <w:numFmt w:val="none"/>
      <w:lvlRestart w:val="0"/>
      <w:suff w:val="nothing"/>
      <w:lvlText w:val="%3"/>
      <w:lvlJc w:val="left"/>
      <w:pPr>
        <w:ind w:left="0" w:firstLine="709"/>
      </w:pPr>
      <w:rPr>
        <w:rFonts w:hint="default"/>
      </w:rPr>
    </w:lvl>
    <w:lvl w:ilvl="3">
      <w:start w:val="1"/>
      <w:numFmt w:val="none"/>
      <w:lvlRestart w:val="0"/>
      <w:suff w:val="nothing"/>
      <w:lvlText w:val=""/>
      <w:lvlJc w:val="left"/>
      <w:pPr>
        <w:ind w:left="0" w:firstLine="709"/>
      </w:pPr>
      <w:rPr>
        <w:rFonts w:hint="default"/>
      </w:rPr>
    </w:lvl>
    <w:lvl w:ilvl="4">
      <w:start w:val="1"/>
      <w:numFmt w:val="none"/>
      <w:lvlRestart w:val="0"/>
      <w:suff w:val="nothing"/>
      <w:lvlText w:val=""/>
      <w:lvlJc w:val="left"/>
      <w:pPr>
        <w:ind w:left="0" w:firstLine="709"/>
      </w:pPr>
      <w:rPr>
        <w:rFonts w:hint="default"/>
      </w:rPr>
    </w:lvl>
    <w:lvl w:ilvl="5">
      <w:start w:val="1"/>
      <w:numFmt w:val="none"/>
      <w:lvlRestart w:val="0"/>
      <w:suff w:val="nothing"/>
      <w:lvlText w:val=""/>
      <w:lvlJc w:val="left"/>
      <w:pPr>
        <w:ind w:left="0" w:firstLine="709"/>
      </w:pPr>
      <w:rPr>
        <w:rFonts w:hint="default"/>
      </w:rPr>
    </w:lvl>
    <w:lvl w:ilvl="6">
      <w:start w:val="1"/>
      <w:numFmt w:val="none"/>
      <w:lvlRestart w:val="0"/>
      <w:suff w:val="nothing"/>
      <w:lvlText w:val=""/>
      <w:lvlJc w:val="left"/>
      <w:pPr>
        <w:ind w:left="0" w:firstLine="709"/>
      </w:pPr>
      <w:rPr>
        <w:rFonts w:hint="default"/>
      </w:rPr>
    </w:lvl>
    <w:lvl w:ilvl="7">
      <w:start w:val="1"/>
      <w:numFmt w:val="none"/>
      <w:lvlRestart w:val="0"/>
      <w:suff w:val="nothing"/>
      <w:lvlText w:val=""/>
      <w:lvlJc w:val="left"/>
      <w:pPr>
        <w:ind w:left="0" w:firstLine="709"/>
      </w:pPr>
      <w:rPr>
        <w:rFonts w:hint="default"/>
      </w:rPr>
    </w:lvl>
    <w:lvl w:ilvl="8">
      <w:start w:val="1"/>
      <w:numFmt w:val="none"/>
      <w:lvlRestart w:val="0"/>
      <w:suff w:val="nothing"/>
      <w:lvlText w:val=""/>
      <w:lvlJc w:val="left"/>
      <w:pPr>
        <w:ind w:left="0" w:firstLine="709"/>
      </w:pPr>
      <w:rPr>
        <w:rFonts w:hint="default"/>
      </w:rPr>
    </w:lvl>
  </w:abstractNum>
  <w:abstractNum w:abstractNumId="35">
    <w:nsid w:val="4AD102CE"/>
    <w:multiLevelType w:val="multilevel"/>
    <w:tmpl w:val="948C3D78"/>
    <w:styleLink w:val="05UseCase"/>
    <w:lvl w:ilvl="0">
      <w:start w:val="1"/>
      <w:numFmt w:val="decimal"/>
      <w:pStyle w:val="05UseCase0"/>
      <w:suff w:val="space"/>
      <w:lvlText w:val="Шаг А5.%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6">
    <w:nsid w:val="500D710A"/>
    <w:multiLevelType w:val="multilevel"/>
    <w:tmpl w:val="029ED9B2"/>
    <w:lvl w:ilvl="0">
      <w:start w:val="1"/>
      <w:numFmt w:val="decimal"/>
      <w:pStyle w:val="210"/>
      <w:lvlText w:val="%1."/>
      <w:lvlJc w:val="left"/>
      <w:pPr>
        <w:tabs>
          <w:tab w:val="num" w:pos="502"/>
        </w:tabs>
        <w:ind w:left="502" w:hanging="360"/>
      </w:pPr>
      <w:rPr>
        <w:rFonts w:cs="Times New Roman" w:hint="default"/>
      </w:rPr>
    </w:lvl>
    <w:lvl w:ilvl="1">
      <w:start w:val="1"/>
      <w:numFmt w:val="decimal"/>
      <w:pStyle w:val="220"/>
      <w:lvlText w:val="%1.%2."/>
      <w:lvlJc w:val="left"/>
      <w:pPr>
        <w:tabs>
          <w:tab w:val="num" w:pos="934"/>
        </w:tabs>
        <w:ind w:left="934" w:hanging="432"/>
      </w:pPr>
      <w:rPr>
        <w:rFonts w:cs="Times New Roman" w:hint="default"/>
      </w:rPr>
    </w:lvl>
    <w:lvl w:ilvl="2">
      <w:start w:val="1"/>
      <w:numFmt w:val="decimal"/>
      <w:pStyle w:val="23"/>
      <w:lvlText w:val="%1.%2.%3."/>
      <w:lvlJc w:val="left"/>
      <w:pPr>
        <w:tabs>
          <w:tab w:val="num" w:pos="1072"/>
        </w:tabs>
        <w:ind w:left="1072" w:hanging="504"/>
      </w:pPr>
      <w:rPr>
        <w:rFonts w:cs="Times New Roman" w:hint="default"/>
        <w:sz w:val="24"/>
        <w:szCs w:val="24"/>
      </w:rPr>
    </w:lvl>
    <w:lvl w:ilvl="3">
      <w:start w:val="1"/>
      <w:numFmt w:val="decimal"/>
      <w:lvlText w:val="%1.%2.%3.%4."/>
      <w:lvlJc w:val="left"/>
      <w:pPr>
        <w:tabs>
          <w:tab w:val="num" w:pos="1358"/>
        </w:tabs>
        <w:ind w:left="1358" w:hanging="648"/>
      </w:pPr>
      <w:rPr>
        <w:rFonts w:ascii="Times New Roman" w:hAnsi="Times New Roman" w:cs="Times New Roman" w:hint="default"/>
        <w:b/>
      </w:rPr>
    </w:lvl>
    <w:lvl w:ilvl="4">
      <w:start w:val="1"/>
      <w:numFmt w:val="decimal"/>
      <w:lvlText w:val="%1.%2.%3.%4.%5."/>
      <w:lvlJc w:val="left"/>
      <w:pPr>
        <w:tabs>
          <w:tab w:val="num" w:pos="3344"/>
        </w:tabs>
        <w:ind w:left="334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37">
    <w:nsid w:val="53367F6E"/>
    <w:multiLevelType w:val="multilevel"/>
    <w:tmpl w:val="ADAC476A"/>
    <w:styleLink w:val="06UseCase"/>
    <w:lvl w:ilvl="0">
      <w:start w:val="1"/>
      <w:numFmt w:val="decimal"/>
      <w:pStyle w:val="06UseCase0"/>
      <w:suff w:val="space"/>
      <w:lvlText w:val="Шаг А6.%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8">
    <w:nsid w:val="54A33D3F"/>
    <w:multiLevelType w:val="multilevel"/>
    <w:tmpl w:val="37AAF024"/>
    <w:styleLink w:val="0UseCase"/>
    <w:lvl w:ilvl="0">
      <w:start w:val="1"/>
      <w:numFmt w:val="decimal"/>
      <w:suff w:val="space"/>
      <w:lvlText w:val="Шаг О.%1"/>
      <w:lvlJc w:val="left"/>
      <w:pPr>
        <w:ind w:left="709" w:firstLine="0"/>
      </w:pPr>
      <w:rPr>
        <w:rFonts w:ascii="Times New Roman" w:hAnsi="Times New Roman" w:hint="default"/>
        <w:b/>
        <w:i w:val="0"/>
        <w:color w:val="000000" w:themeColor="text1"/>
        <w:sz w:val="24"/>
      </w:rPr>
    </w:lvl>
    <w:lvl w:ilvl="1">
      <w:start w:val="1"/>
      <w:numFmt w:val="decimal"/>
      <w:pStyle w:val="0UseCase1"/>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9">
    <w:nsid w:val="5A360B4A"/>
    <w:multiLevelType w:val="multilevel"/>
    <w:tmpl w:val="948C3D78"/>
    <w:numStyleLink w:val="05UseCase"/>
  </w:abstractNum>
  <w:abstractNum w:abstractNumId="40">
    <w:nsid w:val="5B11734E"/>
    <w:multiLevelType w:val="hybridMultilevel"/>
    <w:tmpl w:val="8BA82614"/>
    <w:lvl w:ilvl="0" w:tplc="56A8CFE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F2135A8"/>
    <w:multiLevelType w:val="multilevel"/>
    <w:tmpl w:val="F844D84E"/>
    <w:lvl w:ilvl="0">
      <w:start w:val="1"/>
      <w:numFmt w:val="russianUpper"/>
      <w:pStyle w:val="013"/>
      <w:lvlText w:val="Приложение %1"/>
      <w:lvlJc w:val="left"/>
      <w:pPr>
        <w:ind w:left="397" w:hanging="397"/>
      </w:pPr>
      <w:rPr>
        <w:rFonts w:ascii="Times New Roman" w:hAnsi="Times New Roman" w:hint="default"/>
        <w:b/>
        <w:i w:val="0"/>
        <w:sz w:val="32"/>
      </w:rPr>
    </w:lvl>
    <w:lvl w:ilvl="1">
      <w:start w:val="1"/>
      <w:numFmt w:val="decimal"/>
      <w:pStyle w:val="022"/>
      <w:lvlText w:val="%1.%2"/>
      <w:lvlJc w:val="left"/>
      <w:pPr>
        <w:ind w:left="0" w:firstLine="709"/>
      </w:pPr>
      <w:rPr>
        <w:rFonts w:ascii="Times New Roman" w:hAnsi="Times New Roman" w:hint="default"/>
        <w:b/>
        <w:i w:val="0"/>
        <w:sz w:val="28"/>
      </w:rPr>
    </w:lvl>
    <w:lvl w:ilvl="2">
      <w:start w:val="1"/>
      <w:numFmt w:val="decimal"/>
      <w:pStyle w:val="032"/>
      <w:lvlText w:val="%1.%2.%3"/>
      <w:lvlJc w:val="left"/>
      <w:pPr>
        <w:ind w:left="0" w:firstLine="709"/>
      </w:pPr>
      <w:rPr>
        <w:rFonts w:ascii="Times New Roman" w:hAnsi="Times New Roman" w:hint="default"/>
        <w:b/>
        <w:i w:val="0"/>
        <w:sz w:val="24"/>
      </w:rPr>
    </w:lvl>
    <w:lvl w:ilvl="3">
      <w:start w:val="1"/>
      <w:numFmt w:val="decimal"/>
      <w:pStyle w:val="041"/>
      <w:lvlText w:val="%1.%2.%3.%4"/>
      <w:lvlJc w:val="left"/>
      <w:pPr>
        <w:ind w:left="0" w:firstLine="709"/>
      </w:pPr>
      <w:rPr>
        <w:rFonts w:ascii="Times New Roman" w:hAnsi="Times New Roman" w:hint="default"/>
        <w:b/>
        <w:i w:val="0"/>
        <w:color w:val="auto"/>
        <w:sz w:val="24"/>
      </w:rPr>
    </w:lvl>
    <w:lvl w:ilvl="4">
      <w:start w:val="1"/>
      <w:numFmt w:val="decimal"/>
      <w:pStyle w:val="051"/>
      <w:lvlText w:val="%1.%2.%3.%4.%5"/>
      <w:lvlJc w:val="left"/>
      <w:pPr>
        <w:ind w:left="0" w:firstLine="709"/>
      </w:pPr>
      <w:rPr>
        <w:rFonts w:ascii="Times New Roman" w:hAnsi="Times New Roman" w:hint="default"/>
        <w:b/>
        <w:i w:val="0"/>
        <w:sz w:val="24"/>
      </w:rPr>
    </w:lvl>
    <w:lvl w:ilvl="5">
      <w:start w:val="1"/>
      <w:numFmt w:val="decimal"/>
      <w:pStyle w:val="061"/>
      <w:lvlText w:val="%1.%2.%3.%4.%5.%6"/>
      <w:lvlJc w:val="left"/>
      <w:pPr>
        <w:ind w:left="0" w:firstLine="709"/>
      </w:pPr>
      <w:rPr>
        <w:rFonts w:ascii="Times New Roman" w:hAnsi="Times New Roman" w:hint="default"/>
        <w:b/>
        <w:i w:val="0"/>
        <w:sz w:val="24"/>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2">
    <w:nsid w:val="623B4917"/>
    <w:multiLevelType w:val="multilevel"/>
    <w:tmpl w:val="555C1F28"/>
    <w:numStyleLink w:val="09UseCase"/>
  </w:abstractNum>
  <w:abstractNum w:abstractNumId="43">
    <w:nsid w:val="62FA49FD"/>
    <w:multiLevelType w:val="multilevel"/>
    <w:tmpl w:val="6A301B7C"/>
    <w:numStyleLink w:val="015"/>
  </w:abstractNum>
  <w:abstractNum w:abstractNumId="44">
    <w:nsid w:val="63795964"/>
    <w:multiLevelType w:val="multilevel"/>
    <w:tmpl w:val="10B2E7E6"/>
    <w:styleLink w:val="07UseCase"/>
    <w:lvl w:ilvl="0">
      <w:start w:val="1"/>
      <w:numFmt w:val="decimal"/>
      <w:pStyle w:val="07UseCase0"/>
      <w:suff w:val="space"/>
      <w:lvlText w:val="Шаг А7.%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45">
    <w:nsid w:val="694E242B"/>
    <w:multiLevelType w:val="multilevel"/>
    <w:tmpl w:val="5F20B106"/>
    <w:numStyleLink w:val="a4"/>
  </w:abstractNum>
  <w:abstractNum w:abstractNumId="46">
    <w:nsid w:val="6AE23887"/>
    <w:multiLevelType w:val="hybridMultilevel"/>
    <w:tmpl w:val="8FCE7A1A"/>
    <w:lvl w:ilvl="0" w:tplc="56A8CFE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D1A4941"/>
    <w:multiLevelType w:val="multilevel"/>
    <w:tmpl w:val="79309360"/>
    <w:styleLink w:val="03UseCase"/>
    <w:lvl w:ilvl="0">
      <w:start w:val="1"/>
      <w:numFmt w:val="decimal"/>
      <w:pStyle w:val="03UseCase0"/>
      <w:suff w:val="space"/>
      <w:lvlText w:val="Шаг А3.%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48">
    <w:nsid w:val="6EC37A37"/>
    <w:multiLevelType w:val="multilevel"/>
    <w:tmpl w:val="D8D2AC1A"/>
    <w:styleLink w:val="01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387"/>
        </w:tabs>
        <w:ind w:left="1132" w:hanging="341"/>
      </w:pPr>
      <w:rPr>
        <w:rFonts w:hint="default"/>
      </w:rPr>
    </w:lvl>
    <w:lvl w:ilvl="7">
      <w:start w:val="1"/>
      <w:numFmt w:val="none"/>
      <w:lvlText w:val=""/>
      <w:lvlJc w:val="left"/>
      <w:pPr>
        <w:tabs>
          <w:tab w:val="num" w:pos="1500"/>
        </w:tabs>
        <w:ind w:left="1245" w:hanging="341"/>
      </w:pPr>
      <w:rPr>
        <w:rFonts w:hint="default"/>
      </w:rPr>
    </w:lvl>
    <w:lvl w:ilvl="8">
      <w:start w:val="1"/>
      <w:numFmt w:val="none"/>
      <w:lvlText w:val=""/>
      <w:lvlJc w:val="left"/>
      <w:pPr>
        <w:tabs>
          <w:tab w:val="num" w:pos="1613"/>
        </w:tabs>
        <w:ind w:left="1358" w:hanging="341"/>
      </w:pPr>
      <w:rPr>
        <w:rFonts w:hint="default"/>
      </w:rPr>
    </w:lvl>
  </w:abstractNum>
  <w:abstractNum w:abstractNumId="49">
    <w:nsid w:val="6F822DC7"/>
    <w:multiLevelType w:val="multilevel"/>
    <w:tmpl w:val="10B2E7E6"/>
    <w:numStyleLink w:val="07UseCase"/>
  </w:abstractNum>
  <w:abstractNum w:abstractNumId="50">
    <w:nsid w:val="71AB061C"/>
    <w:multiLevelType w:val="multilevel"/>
    <w:tmpl w:val="37B0A5AA"/>
    <w:numStyleLink w:val="02UseCase"/>
  </w:abstractNum>
  <w:abstractNum w:abstractNumId="51">
    <w:nsid w:val="762664DC"/>
    <w:multiLevelType w:val="multilevel"/>
    <w:tmpl w:val="1BE8D290"/>
    <w:lvl w:ilvl="0">
      <w:start w:val="1"/>
      <w:numFmt w:val="decimal"/>
      <w:pStyle w:val="ac"/>
      <w:lvlText w:val="%1."/>
      <w:lvlJc w:val="left"/>
      <w:pPr>
        <w:ind w:left="1134" w:hanging="425"/>
      </w:pPr>
      <w:rPr>
        <w:rFonts w:hint="default"/>
      </w:rPr>
    </w:lvl>
    <w:lvl w:ilvl="1">
      <w:start w:val="1"/>
      <w:numFmt w:val="decimal"/>
      <w:pStyle w:val="ad"/>
      <w:isLgl/>
      <w:lvlText w:val="%1.%2."/>
      <w:lvlJc w:val="left"/>
      <w:pPr>
        <w:ind w:left="1247" w:hanging="538"/>
      </w:pPr>
      <w:rPr>
        <w:rFonts w:hint="default"/>
      </w:rPr>
    </w:lvl>
    <w:lvl w:ilvl="2">
      <w:start w:val="1"/>
      <w:numFmt w:val="decimal"/>
      <w:pStyle w:val="ae"/>
      <w:isLgl/>
      <w:lvlText w:val="%1.%2.%3."/>
      <w:lvlJc w:val="left"/>
      <w:pPr>
        <w:ind w:left="2269" w:hanging="12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
      <w:isLgl/>
      <w:lvlText w:val="%1.%2.%3.%4."/>
      <w:lvlJc w:val="left"/>
      <w:pPr>
        <w:ind w:left="2268" w:hanging="1559"/>
      </w:pPr>
      <w:rPr>
        <w:rFonts w:hint="default"/>
      </w:rPr>
    </w:lvl>
    <w:lvl w:ilvl="4">
      <w:start w:val="1"/>
      <w:numFmt w:val="decimal"/>
      <w:isLgl/>
      <w:lvlText w:val="%1.%2.%3.%4.%5."/>
      <w:lvlJc w:val="left"/>
      <w:pPr>
        <w:ind w:left="1134" w:hanging="425"/>
      </w:pPr>
      <w:rPr>
        <w:rFonts w:hint="default"/>
      </w:rPr>
    </w:lvl>
    <w:lvl w:ilvl="5">
      <w:start w:val="1"/>
      <w:numFmt w:val="decimal"/>
      <w:isLgl/>
      <w:lvlText w:val="%1.%2.%3.%4.%5.%6."/>
      <w:lvlJc w:val="left"/>
      <w:pPr>
        <w:ind w:left="1134" w:hanging="425"/>
      </w:pPr>
      <w:rPr>
        <w:rFonts w:hint="default"/>
      </w:rPr>
    </w:lvl>
    <w:lvl w:ilvl="6">
      <w:start w:val="1"/>
      <w:numFmt w:val="decimal"/>
      <w:isLgl/>
      <w:lvlText w:val="%1.%2.%3.%4.%5.%6.%7."/>
      <w:lvlJc w:val="left"/>
      <w:pPr>
        <w:ind w:left="1134" w:hanging="425"/>
      </w:pPr>
      <w:rPr>
        <w:rFonts w:hint="default"/>
      </w:rPr>
    </w:lvl>
    <w:lvl w:ilvl="7">
      <w:start w:val="1"/>
      <w:numFmt w:val="decimal"/>
      <w:isLgl/>
      <w:lvlText w:val="%1.%2.%3.%4.%5.%6.%7.%8."/>
      <w:lvlJc w:val="left"/>
      <w:pPr>
        <w:ind w:left="1134" w:hanging="425"/>
      </w:pPr>
      <w:rPr>
        <w:rFonts w:hint="default"/>
      </w:rPr>
    </w:lvl>
    <w:lvl w:ilvl="8">
      <w:start w:val="1"/>
      <w:numFmt w:val="decimal"/>
      <w:isLgl/>
      <w:lvlText w:val="%1.%2.%3.%4.%5.%6.%7.%8.%9."/>
      <w:lvlJc w:val="left"/>
      <w:pPr>
        <w:ind w:left="1134" w:hanging="425"/>
      </w:pPr>
      <w:rPr>
        <w:rFonts w:hint="default"/>
      </w:rPr>
    </w:lvl>
  </w:abstractNum>
  <w:abstractNum w:abstractNumId="52">
    <w:nsid w:val="7643425E"/>
    <w:multiLevelType w:val="multilevel"/>
    <w:tmpl w:val="C180C856"/>
    <w:numStyleLink w:val="01UseCase"/>
  </w:abstractNum>
  <w:abstractNum w:abstractNumId="53">
    <w:nsid w:val="769A4E85"/>
    <w:multiLevelType w:val="hybridMultilevel"/>
    <w:tmpl w:val="372E6036"/>
    <w:lvl w:ilvl="0" w:tplc="FFFFFFFF">
      <w:start w:val="1"/>
      <w:numFmt w:val="decimal"/>
      <w:pStyle w:val="af0"/>
      <w:lvlText w:val="%1."/>
      <w:lvlJc w:val="left"/>
      <w:pPr>
        <w:tabs>
          <w:tab w:val="num" w:pos="1080"/>
        </w:tabs>
        <w:ind w:left="0" w:firstLine="720"/>
      </w:pPr>
      <w:rPr>
        <w:rFonts w:hint="default"/>
      </w:rPr>
    </w:lvl>
    <w:lvl w:ilvl="1" w:tplc="FFFFFFFF" w:tentative="1">
      <w:start w:val="1"/>
      <w:numFmt w:val="lowerLetter"/>
      <w:pStyle w:val="af1"/>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BCB6C1D"/>
    <w:multiLevelType w:val="hybridMultilevel"/>
    <w:tmpl w:val="BAF038CC"/>
    <w:lvl w:ilvl="0" w:tplc="56A8CFE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0"/>
  </w:num>
  <w:num w:numId="4">
    <w:abstractNumId w:val="29"/>
  </w:num>
  <w:num w:numId="5">
    <w:abstractNumId w:val="34"/>
    <w:lvlOverride w:ilvl="0">
      <w:lvl w:ilvl="0">
        <w:start w:val="1"/>
        <w:numFmt w:val="decimal"/>
        <w:pStyle w:val="ab"/>
        <w:suff w:val="space"/>
        <w:lvlText w:val="%1)"/>
        <w:lvlJc w:val="left"/>
        <w:pPr>
          <w:ind w:left="0" w:firstLine="709"/>
        </w:pPr>
        <w:rPr>
          <w:rFonts w:ascii="Times New Roman" w:hAnsi="Times New Roman" w:hint="default"/>
          <w:i w:val="0"/>
          <w:sz w:val="28"/>
        </w:rPr>
      </w:lvl>
    </w:lvlOverride>
    <w:lvlOverride w:ilvl="1">
      <w:lvl w:ilvl="1">
        <w:start w:val="1"/>
        <w:numFmt w:val="none"/>
        <w:lvlRestart w:val="0"/>
        <w:suff w:val="nothing"/>
        <w:lvlText w:val="%2"/>
        <w:lvlJc w:val="left"/>
        <w:pPr>
          <w:ind w:left="0" w:firstLine="709"/>
        </w:pPr>
        <w:rPr>
          <w:rFonts w:hint="default"/>
        </w:rPr>
      </w:lvl>
    </w:lvlOverride>
    <w:lvlOverride w:ilvl="2">
      <w:lvl w:ilvl="2">
        <w:start w:val="1"/>
        <w:numFmt w:val="none"/>
        <w:lvlRestart w:val="0"/>
        <w:suff w:val="nothing"/>
        <w:lvlText w:val="%3"/>
        <w:lvlJc w:val="left"/>
        <w:pPr>
          <w:ind w:left="0" w:firstLine="709"/>
        </w:pPr>
        <w:rPr>
          <w:rFonts w:hint="default"/>
        </w:rPr>
      </w:lvl>
    </w:lvlOverride>
    <w:lvlOverride w:ilvl="3">
      <w:lvl w:ilvl="3">
        <w:start w:val="1"/>
        <w:numFmt w:val="none"/>
        <w:lvlRestart w:val="0"/>
        <w:suff w:val="nothing"/>
        <w:lvlText w:val=""/>
        <w:lvlJc w:val="left"/>
        <w:pPr>
          <w:ind w:left="0" w:firstLine="709"/>
        </w:pPr>
        <w:rPr>
          <w:rFonts w:hint="default"/>
        </w:rPr>
      </w:lvl>
    </w:lvlOverride>
    <w:lvlOverride w:ilvl="4">
      <w:lvl w:ilvl="4">
        <w:start w:val="1"/>
        <w:numFmt w:val="none"/>
        <w:lvlRestart w:val="0"/>
        <w:suff w:val="nothing"/>
        <w:lvlText w:val=""/>
        <w:lvlJc w:val="left"/>
        <w:pPr>
          <w:ind w:left="0" w:firstLine="709"/>
        </w:pPr>
        <w:rPr>
          <w:rFonts w:hint="default"/>
        </w:rPr>
      </w:lvl>
    </w:lvlOverride>
    <w:lvlOverride w:ilvl="5">
      <w:lvl w:ilvl="5">
        <w:start w:val="1"/>
        <w:numFmt w:val="none"/>
        <w:lvlRestart w:val="0"/>
        <w:suff w:val="nothing"/>
        <w:lvlText w:val=""/>
        <w:lvlJc w:val="left"/>
        <w:pPr>
          <w:ind w:left="0" w:firstLine="709"/>
        </w:pPr>
        <w:rPr>
          <w:rFonts w:hint="default"/>
        </w:rPr>
      </w:lvl>
    </w:lvlOverride>
    <w:lvlOverride w:ilvl="6">
      <w:lvl w:ilvl="6">
        <w:start w:val="1"/>
        <w:numFmt w:val="none"/>
        <w:lvlRestart w:val="0"/>
        <w:suff w:val="nothing"/>
        <w:lvlText w:val=""/>
        <w:lvlJc w:val="left"/>
        <w:pPr>
          <w:ind w:left="0" w:firstLine="709"/>
        </w:pPr>
        <w:rPr>
          <w:rFonts w:hint="default"/>
        </w:rPr>
      </w:lvl>
    </w:lvlOverride>
    <w:lvlOverride w:ilvl="7">
      <w:lvl w:ilvl="7">
        <w:start w:val="1"/>
        <w:numFmt w:val="none"/>
        <w:lvlRestart w:val="0"/>
        <w:suff w:val="nothing"/>
        <w:lvlText w:val=""/>
        <w:lvlJc w:val="left"/>
        <w:pPr>
          <w:ind w:left="0" w:firstLine="709"/>
        </w:pPr>
        <w:rPr>
          <w:rFonts w:hint="default"/>
        </w:rPr>
      </w:lvl>
    </w:lvlOverride>
    <w:lvlOverride w:ilvl="8">
      <w:lvl w:ilvl="8">
        <w:start w:val="1"/>
        <w:numFmt w:val="none"/>
        <w:lvlRestart w:val="0"/>
        <w:suff w:val="nothing"/>
        <w:lvlText w:val=""/>
        <w:lvlJc w:val="left"/>
        <w:pPr>
          <w:ind w:left="0" w:firstLine="709"/>
        </w:pPr>
        <w:rPr>
          <w:rFonts w:hint="default"/>
        </w:rPr>
      </w:lvl>
    </w:lvlOverride>
  </w:num>
  <w:num w:numId="6">
    <w:abstractNumId w:val="11"/>
  </w:num>
  <w:num w:numId="7">
    <w:abstractNumId w:val="32"/>
  </w:num>
  <w:num w:numId="8">
    <w:abstractNumId w:val="12"/>
    <w:lvlOverride w:ilvl="0">
      <w:lvl w:ilvl="0">
        <w:start w:val="1"/>
        <w:numFmt w:val="bullet"/>
        <w:pStyle w:val="11"/>
        <w:suff w:val="space"/>
        <w:lvlText w:val="-"/>
        <w:lvlJc w:val="left"/>
        <w:pPr>
          <w:ind w:left="709" w:firstLine="0"/>
        </w:pPr>
        <w:rPr>
          <w:rFonts w:ascii="Times New Roman" w:hAnsi="Times New Roman" w:cs="Times New Roman" w:hint="default"/>
          <w:sz w:val="28"/>
        </w:rPr>
      </w:lvl>
    </w:lvlOverride>
    <w:lvlOverride w:ilvl="1">
      <w:lvl w:ilvl="1">
        <w:start w:val="1"/>
        <w:numFmt w:val="russianLower"/>
        <w:pStyle w:val="20"/>
        <w:suff w:val="space"/>
        <w:lvlText w:val="%2)"/>
        <w:lvlJc w:val="left"/>
        <w:pPr>
          <w:ind w:left="1066" w:firstLine="0"/>
        </w:pPr>
        <w:rPr>
          <w:rFonts w:hint="default"/>
        </w:rPr>
      </w:lvl>
    </w:lvlOverride>
  </w:num>
  <w:num w:numId="9">
    <w:abstractNumId w:val="45"/>
  </w:num>
  <w:num w:numId="10">
    <w:abstractNumId w:val="34"/>
  </w:num>
  <w:num w:numId="11">
    <w:abstractNumId w:val="12"/>
  </w:num>
  <w:num w:numId="12">
    <w:abstractNumId w:val="53"/>
  </w:num>
  <w:num w:numId="13">
    <w:abstractNumId w:val="8"/>
  </w:num>
  <w:num w:numId="14">
    <w:abstractNumId w:val="48"/>
  </w:num>
  <w:num w:numId="15">
    <w:abstractNumId w:val="15"/>
  </w:num>
  <w:num w:numId="16">
    <w:abstractNumId w:val="14"/>
  </w:num>
  <w:num w:numId="17">
    <w:abstractNumId w:val="16"/>
  </w:num>
  <w:num w:numId="18">
    <w:abstractNumId w:val="1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3"/>
  </w:num>
  <w:num w:numId="23">
    <w:abstractNumId w:val="30"/>
  </w:num>
  <w:num w:numId="24">
    <w:abstractNumId w:val="47"/>
  </w:num>
  <w:num w:numId="25">
    <w:abstractNumId w:val="17"/>
  </w:num>
  <w:num w:numId="26">
    <w:abstractNumId w:val="35"/>
  </w:num>
  <w:num w:numId="27">
    <w:abstractNumId w:val="37"/>
  </w:num>
  <w:num w:numId="28">
    <w:abstractNumId w:val="44"/>
  </w:num>
  <w:num w:numId="29">
    <w:abstractNumId w:val="3"/>
  </w:num>
  <w:num w:numId="30">
    <w:abstractNumId w:val="28"/>
  </w:num>
  <w:num w:numId="31">
    <w:abstractNumId w:val="23"/>
    <w:lvlOverride w:ilvl="0">
      <w:lvl w:ilvl="0">
        <w:start w:val="1"/>
        <w:numFmt w:val="decimal"/>
        <w:suff w:val="space"/>
        <w:lvlText w:val="Шаг О.%1"/>
        <w:lvlJc w:val="left"/>
        <w:pPr>
          <w:ind w:left="709" w:firstLine="0"/>
        </w:pPr>
        <w:rPr>
          <w:rFonts w:ascii="Times New Roman" w:hAnsi="Times New Roman" w:hint="default"/>
          <w:b/>
          <w:i w:val="0"/>
          <w:color w:val="000000" w:themeColor="text1"/>
          <w:sz w:val="24"/>
        </w:rPr>
      </w:lvl>
    </w:lvlOverride>
  </w:num>
  <w:num w:numId="32">
    <w:abstractNumId w:val="52"/>
    <w:lvlOverride w:ilvl="0">
      <w:lvl w:ilvl="0">
        <w:start w:val="1"/>
        <w:numFmt w:val="decimal"/>
        <w:pStyle w:val="01UseCase0"/>
        <w:suff w:val="space"/>
        <w:lvlText w:val="Шаг А1.%1"/>
        <w:lvlJc w:val="left"/>
        <w:pPr>
          <w:ind w:left="709" w:firstLine="0"/>
        </w:pPr>
        <w:rPr>
          <w:rFonts w:ascii="Times New Roman" w:hAnsi="Times New Roman" w:hint="default"/>
          <w:b/>
          <w:i w:val="0"/>
          <w:sz w:val="24"/>
        </w:rPr>
      </w:lvl>
    </w:lvlOverride>
  </w:num>
  <w:num w:numId="33">
    <w:abstractNumId w:val="31"/>
  </w:num>
  <w:num w:numId="34">
    <w:abstractNumId w:val="5"/>
  </w:num>
  <w:num w:numId="35">
    <w:abstractNumId w:val="41"/>
  </w:num>
  <w:num w:numId="36">
    <w:abstractNumId w:val="6"/>
  </w:num>
  <w:num w:numId="37">
    <w:abstractNumId w:val="43"/>
  </w:num>
  <w:num w:numId="38">
    <w:abstractNumId w:val="7"/>
  </w:num>
  <w:num w:numId="39">
    <w:abstractNumId w:val="50"/>
  </w:num>
  <w:num w:numId="40">
    <w:abstractNumId w:val="26"/>
  </w:num>
  <w:num w:numId="41">
    <w:abstractNumId w:val="1"/>
  </w:num>
  <w:num w:numId="42">
    <w:abstractNumId w:val="39"/>
  </w:num>
  <w:num w:numId="43">
    <w:abstractNumId w:val="0"/>
  </w:num>
  <w:num w:numId="44">
    <w:abstractNumId w:val="49"/>
  </w:num>
  <w:num w:numId="45">
    <w:abstractNumId w:val="2"/>
    <w:lvlOverride w:ilvl="0">
      <w:lvl w:ilvl="0">
        <w:start w:val="1"/>
        <w:numFmt w:val="decimal"/>
        <w:pStyle w:val="08UseCase0"/>
        <w:suff w:val="space"/>
        <w:lvlText w:val="Шаг А8.%1"/>
        <w:lvlJc w:val="left"/>
        <w:pPr>
          <w:ind w:left="709" w:firstLine="0"/>
        </w:pPr>
        <w:rPr>
          <w:rFonts w:ascii="Times New Roman" w:hAnsi="Times New Roman" w:hint="default"/>
          <w:b/>
          <w:i w:val="0"/>
          <w:sz w:val="24"/>
        </w:rPr>
      </w:lvl>
    </w:lvlOverride>
  </w:num>
  <w:num w:numId="46">
    <w:abstractNumId w:val="42"/>
  </w:num>
  <w:num w:numId="47">
    <w:abstractNumId w:val="36"/>
  </w:num>
  <w:num w:numId="48">
    <w:abstractNumId w:val="51"/>
  </w:num>
  <w:num w:numId="49">
    <w:abstractNumId w:val="4"/>
  </w:num>
  <w:num w:numId="50">
    <w:abstractNumId w:val="40"/>
  </w:num>
  <w:num w:numId="51">
    <w:abstractNumId w:val="9"/>
  </w:num>
  <w:num w:numId="52">
    <w:abstractNumId w:val="18"/>
  </w:num>
  <w:num w:numId="53">
    <w:abstractNumId w:val="21"/>
  </w:num>
  <w:num w:numId="54">
    <w:abstractNumId w:val="54"/>
  </w:num>
  <w:num w:numId="55">
    <w:abstractNumId w:val="33"/>
  </w:num>
  <w:num w:numId="56">
    <w:abstractNumId w:val="46"/>
  </w:num>
  <w:num w:numId="57">
    <w:abstractNumId w:val="20"/>
  </w:num>
  <w:num w:numId="58">
    <w:abstractNumId w:val="5"/>
  </w:num>
  <w:num w:numId="59">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0E"/>
    <w:rsid w:val="00012079"/>
    <w:rsid w:val="00025366"/>
    <w:rsid w:val="00046449"/>
    <w:rsid w:val="000535ED"/>
    <w:rsid w:val="00072AFE"/>
    <w:rsid w:val="00083563"/>
    <w:rsid w:val="00090967"/>
    <w:rsid w:val="00097D8D"/>
    <w:rsid w:val="000C12A9"/>
    <w:rsid w:val="000D39A4"/>
    <w:rsid w:val="000E677D"/>
    <w:rsid w:val="001028DF"/>
    <w:rsid w:val="00103AC9"/>
    <w:rsid w:val="001074B3"/>
    <w:rsid w:val="001249C6"/>
    <w:rsid w:val="00126CF1"/>
    <w:rsid w:val="00132566"/>
    <w:rsid w:val="00157C85"/>
    <w:rsid w:val="00163C5C"/>
    <w:rsid w:val="001743F3"/>
    <w:rsid w:val="001B6EBA"/>
    <w:rsid w:val="001B7CBF"/>
    <w:rsid w:val="001D6130"/>
    <w:rsid w:val="001F5464"/>
    <w:rsid w:val="002003CD"/>
    <w:rsid w:val="002065BA"/>
    <w:rsid w:val="00207C56"/>
    <w:rsid w:val="00220E17"/>
    <w:rsid w:val="002226F8"/>
    <w:rsid w:val="00223A1B"/>
    <w:rsid w:val="002261F6"/>
    <w:rsid w:val="00256CC6"/>
    <w:rsid w:val="00270716"/>
    <w:rsid w:val="0027642B"/>
    <w:rsid w:val="0029586C"/>
    <w:rsid w:val="00297290"/>
    <w:rsid w:val="002A2A5D"/>
    <w:rsid w:val="002B3CB8"/>
    <w:rsid w:val="002E017A"/>
    <w:rsid w:val="002E0663"/>
    <w:rsid w:val="003108F2"/>
    <w:rsid w:val="00310D65"/>
    <w:rsid w:val="003341ED"/>
    <w:rsid w:val="003538B6"/>
    <w:rsid w:val="003615EA"/>
    <w:rsid w:val="00372495"/>
    <w:rsid w:val="0037707C"/>
    <w:rsid w:val="003834AA"/>
    <w:rsid w:val="00390030"/>
    <w:rsid w:val="003913D6"/>
    <w:rsid w:val="00392F95"/>
    <w:rsid w:val="003A396C"/>
    <w:rsid w:val="003C6E44"/>
    <w:rsid w:val="003D2F4B"/>
    <w:rsid w:val="003F6BEB"/>
    <w:rsid w:val="0040392D"/>
    <w:rsid w:val="00413F88"/>
    <w:rsid w:val="004154E5"/>
    <w:rsid w:val="00426F98"/>
    <w:rsid w:val="00427831"/>
    <w:rsid w:val="00432E4C"/>
    <w:rsid w:val="00437950"/>
    <w:rsid w:val="004459D3"/>
    <w:rsid w:val="00452D23"/>
    <w:rsid w:val="00453D5D"/>
    <w:rsid w:val="00456F76"/>
    <w:rsid w:val="00461B02"/>
    <w:rsid w:val="00464FD3"/>
    <w:rsid w:val="004753E6"/>
    <w:rsid w:val="00475E35"/>
    <w:rsid w:val="004A7AEC"/>
    <w:rsid w:val="004D527A"/>
    <w:rsid w:val="004E3EC2"/>
    <w:rsid w:val="00507AEF"/>
    <w:rsid w:val="00516C5C"/>
    <w:rsid w:val="00541A58"/>
    <w:rsid w:val="005458E5"/>
    <w:rsid w:val="00545BAF"/>
    <w:rsid w:val="0055328C"/>
    <w:rsid w:val="00573EBD"/>
    <w:rsid w:val="005845A3"/>
    <w:rsid w:val="00585335"/>
    <w:rsid w:val="00594507"/>
    <w:rsid w:val="005B4DB6"/>
    <w:rsid w:val="005C18CC"/>
    <w:rsid w:val="005D2B94"/>
    <w:rsid w:val="005E0AC9"/>
    <w:rsid w:val="005F0639"/>
    <w:rsid w:val="005F4DFB"/>
    <w:rsid w:val="00603FC1"/>
    <w:rsid w:val="00604A60"/>
    <w:rsid w:val="006215AF"/>
    <w:rsid w:val="0062318D"/>
    <w:rsid w:val="00623D06"/>
    <w:rsid w:val="00630643"/>
    <w:rsid w:val="00633817"/>
    <w:rsid w:val="00635B08"/>
    <w:rsid w:val="00635F33"/>
    <w:rsid w:val="00642160"/>
    <w:rsid w:val="00652DC6"/>
    <w:rsid w:val="00657953"/>
    <w:rsid w:val="0066149D"/>
    <w:rsid w:val="00665A46"/>
    <w:rsid w:val="00667DCA"/>
    <w:rsid w:val="006810A4"/>
    <w:rsid w:val="00682B57"/>
    <w:rsid w:val="00683A51"/>
    <w:rsid w:val="00685CB6"/>
    <w:rsid w:val="006878E1"/>
    <w:rsid w:val="0069035F"/>
    <w:rsid w:val="006A4C94"/>
    <w:rsid w:val="006B21AD"/>
    <w:rsid w:val="006C2909"/>
    <w:rsid w:val="006C48C2"/>
    <w:rsid w:val="006C595C"/>
    <w:rsid w:val="006F6F4D"/>
    <w:rsid w:val="00717AE5"/>
    <w:rsid w:val="00723EF2"/>
    <w:rsid w:val="00747423"/>
    <w:rsid w:val="00757E36"/>
    <w:rsid w:val="007713F7"/>
    <w:rsid w:val="00794E97"/>
    <w:rsid w:val="00797B3C"/>
    <w:rsid w:val="007C205A"/>
    <w:rsid w:val="007C5E62"/>
    <w:rsid w:val="007D68AB"/>
    <w:rsid w:val="007F511A"/>
    <w:rsid w:val="00800A59"/>
    <w:rsid w:val="0080102A"/>
    <w:rsid w:val="0084289B"/>
    <w:rsid w:val="00845974"/>
    <w:rsid w:val="008476F5"/>
    <w:rsid w:val="00850A06"/>
    <w:rsid w:val="0085197F"/>
    <w:rsid w:val="00851B1B"/>
    <w:rsid w:val="00857E2C"/>
    <w:rsid w:val="008702D8"/>
    <w:rsid w:val="00884E1D"/>
    <w:rsid w:val="008A10F2"/>
    <w:rsid w:val="008D788B"/>
    <w:rsid w:val="008F0B11"/>
    <w:rsid w:val="008F5214"/>
    <w:rsid w:val="009021DE"/>
    <w:rsid w:val="0090238B"/>
    <w:rsid w:val="00902DC0"/>
    <w:rsid w:val="0093320D"/>
    <w:rsid w:val="00952266"/>
    <w:rsid w:val="00964DA1"/>
    <w:rsid w:val="009671C6"/>
    <w:rsid w:val="009944C3"/>
    <w:rsid w:val="009B0541"/>
    <w:rsid w:val="009B278C"/>
    <w:rsid w:val="009C71D2"/>
    <w:rsid w:val="009D12D5"/>
    <w:rsid w:val="00A10A33"/>
    <w:rsid w:val="00A1358C"/>
    <w:rsid w:val="00A2280A"/>
    <w:rsid w:val="00A42593"/>
    <w:rsid w:val="00A45FBF"/>
    <w:rsid w:val="00A70ABE"/>
    <w:rsid w:val="00A82606"/>
    <w:rsid w:val="00A9215C"/>
    <w:rsid w:val="00A97FC6"/>
    <w:rsid w:val="00AA697C"/>
    <w:rsid w:val="00AC31F2"/>
    <w:rsid w:val="00AC5171"/>
    <w:rsid w:val="00AD3A43"/>
    <w:rsid w:val="00AE2033"/>
    <w:rsid w:val="00B13C71"/>
    <w:rsid w:val="00B64E2F"/>
    <w:rsid w:val="00B770C9"/>
    <w:rsid w:val="00B80A04"/>
    <w:rsid w:val="00B943BC"/>
    <w:rsid w:val="00B94CB6"/>
    <w:rsid w:val="00B95F3A"/>
    <w:rsid w:val="00B971CB"/>
    <w:rsid w:val="00BA0433"/>
    <w:rsid w:val="00BA297A"/>
    <w:rsid w:val="00BA7213"/>
    <w:rsid w:val="00BB06DF"/>
    <w:rsid w:val="00BB395B"/>
    <w:rsid w:val="00BC08A9"/>
    <w:rsid w:val="00BD3104"/>
    <w:rsid w:val="00BE253F"/>
    <w:rsid w:val="00BE25FA"/>
    <w:rsid w:val="00BF18F4"/>
    <w:rsid w:val="00C04A13"/>
    <w:rsid w:val="00C10307"/>
    <w:rsid w:val="00C15BF0"/>
    <w:rsid w:val="00C304B2"/>
    <w:rsid w:val="00C426B0"/>
    <w:rsid w:val="00C56732"/>
    <w:rsid w:val="00C56D14"/>
    <w:rsid w:val="00C8263E"/>
    <w:rsid w:val="00C956A4"/>
    <w:rsid w:val="00CC0CCC"/>
    <w:rsid w:val="00CE14FB"/>
    <w:rsid w:val="00CE2273"/>
    <w:rsid w:val="00CF67ED"/>
    <w:rsid w:val="00D021BF"/>
    <w:rsid w:val="00D22E80"/>
    <w:rsid w:val="00D32EEC"/>
    <w:rsid w:val="00D4500A"/>
    <w:rsid w:val="00D51359"/>
    <w:rsid w:val="00D71E7F"/>
    <w:rsid w:val="00D73E21"/>
    <w:rsid w:val="00D81E60"/>
    <w:rsid w:val="00D85F6A"/>
    <w:rsid w:val="00D87B88"/>
    <w:rsid w:val="00D90110"/>
    <w:rsid w:val="00DA4304"/>
    <w:rsid w:val="00DA5A0C"/>
    <w:rsid w:val="00DB10EB"/>
    <w:rsid w:val="00DB58A5"/>
    <w:rsid w:val="00DC6859"/>
    <w:rsid w:val="00DD6A43"/>
    <w:rsid w:val="00DF17BF"/>
    <w:rsid w:val="00E148F0"/>
    <w:rsid w:val="00E30D16"/>
    <w:rsid w:val="00E3185F"/>
    <w:rsid w:val="00E439F2"/>
    <w:rsid w:val="00E53C2E"/>
    <w:rsid w:val="00E67879"/>
    <w:rsid w:val="00E90907"/>
    <w:rsid w:val="00EF48DC"/>
    <w:rsid w:val="00F0568D"/>
    <w:rsid w:val="00F134A4"/>
    <w:rsid w:val="00F22946"/>
    <w:rsid w:val="00F76516"/>
    <w:rsid w:val="00FA269D"/>
    <w:rsid w:val="00FA5B63"/>
    <w:rsid w:val="00FC39FF"/>
    <w:rsid w:val="00FC3D56"/>
    <w:rsid w:val="00FC530E"/>
    <w:rsid w:val="00FE7EE4"/>
    <w:rsid w:val="00FF7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line="360" w:lineRule="auto"/>
        <w:ind w:firstLine="709"/>
        <w:jc w:val="both"/>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uiPriority="0"/>
    <w:lsdException w:name="header" w:locked="0" w:unhideWhenUsed="0"/>
    <w:lsdException w:name="caption" w:uiPriority="0" w:qFormat="1"/>
    <w:lsdException w:name="footnote reference" w:uiPriority="0"/>
    <w:lsdException w:name="page number" w:uiPriority="9"/>
    <w:lsdException w:name="List Bullet" w:uiPriority="9"/>
    <w:lsdException w:name="List Bullet 4" w:uiPriority="9"/>
    <w:lsdException w:name="List Number 2" w:uiPriority="9"/>
    <w:lsdException w:name="Title" w:semiHidden="0" w:uiPriority="0" w:unhideWhenUsed="0" w:qFormat="1"/>
    <w:lsdException w:name="Default Paragraph Font" w:locked="0" w:uiPriority="1"/>
    <w:lsdException w:name="Subtitle" w:semiHidden="0" w:uiPriority="0" w:unhideWhenUsed="0" w:qFormat="1"/>
    <w:lsdException w:name="Date" w:locked="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locked="0"/>
    <w:lsdException w:name="HTML Bottom of Form" w:locked="0"/>
    <w:lsdException w:name="HTML Definition" w:locked="0"/>
    <w:lsdException w:name="Normal Table" w:locked="0"/>
    <w:lsdException w:name="No List" w:locked="0"/>
    <w:lsdException w:name="Table Simple 3"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2">
    <w:name w:val="Normal"/>
    <w:qFormat/>
    <w:rsid w:val="001B7CBF"/>
    <w:pPr>
      <w:ind w:firstLine="851"/>
    </w:pPr>
    <w:rPr>
      <w:rFonts w:eastAsia="Times New Roman" w:cs="Times New Roman"/>
      <w:szCs w:val="24"/>
      <w:lang w:eastAsia="ru-RU"/>
    </w:rPr>
  </w:style>
  <w:style w:type="paragraph" w:styleId="1">
    <w:name w:val="heading 1"/>
    <w:aliases w:val="Заголовок 1.,ТП Заголовок 1,Document Header1,h1,H1,app heading 1,ITT t1,II+,I,H11,H12,H13,H14,H15,H16,H17,H18,...,Заголов,Заголовок 1 Знак1,H111,H121,H131,H141,H151,H161,H171,H19,H112,H122,H132,H142,H152,H162,H172,H181,H1111,H1211,H1311,ch,1"/>
    <w:basedOn w:val="af2"/>
    <w:next w:val="af2"/>
    <w:link w:val="17"/>
    <w:autoRedefine/>
    <w:qFormat/>
    <w:locked/>
    <w:rsid w:val="001B7CBF"/>
    <w:pPr>
      <w:keepNext/>
      <w:keepLines/>
      <w:pageBreakBefore/>
      <w:numPr>
        <w:numId w:val="49"/>
      </w:numPr>
      <w:tabs>
        <w:tab w:val="left" w:pos="1"/>
        <w:tab w:val="left" w:pos="284"/>
        <w:tab w:val="left" w:pos="568"/>
        <w:tab w:val="left" w:pos="851"/>
        <w:tab w:val="left" w:pos="1418"/>
        <w:tab w:val="left" w:pos="1701"/>
        <w:tab w:val="left" w:pos="1985"/>
      </w:tabs>
      <w:suppressAutoHyphens/>
      <w:spacing w:before="240" w:after="60"/>
      <w:jc w:val="left"/>
      <w:outlineLvl w:val="0"/>
    </w:pPr>
    <w:rPr>
      <w:rFonts w:eastAsiaTheme="majorEastAsia" w:cstheme="majorBidi"/>
      <w:b/>
      <w:sz w:val="32"/>
      <w:szCs w:val="44"/>
    </w:rPr>
  </w:style>
  <w:style w:type="paragraph" w:styleId="2">
    <w:name w:val="heading 2"/>
    <w:aliases w:val="h2,2,Heading 2 Hidden,CHS,H2-Heading 2,l2,Header2,22,heading2,li...,HD2,ТП Заголовок 2,H2,Глава,Заголовок 2 Знак1,H2 Знак Знак,Numbered text 3 Знак Знак,h2 Знак Знак,H2 Знак1,Numbered text 3 Знак1,2 headline Знак,h Знак,h,Indented Heading"/>
    <w:basedOn w:val="af2"/>
    <w:next w:val="af2"/>
    <w:link w:val="24"/>
    <w:autoRedefine/>
    <w:qFormat/>
    <w:locked/>
    <w:rsid w:val="001B7CBF"/>
    <w:pPr>
      <w:keepNext/>
      <w:keepLines/>
      <w:numPr>
        <w:ilvl w:val="1"/>
        <w:numId w:val="49"/>
      </w:numPr>
      <w:tabs>
        <w:tab w:val="left" w:pos="284"/>
        <w:tab w:val="left" w:pos="568"/>
        <w:tab w:val="left" w:pos="1418"/>
        <w:tab w:val="left" w:pos="1701"/>
        <w:tab w:val="left" w:pos="1985"/>
      </w:tabs>
      <w:suppressAutoHyphens/>
      <w:spacing w:before="240"/>
      <w:jc w:val="left"/>
      <w:outlineLvl w:val="1"/>
    </w:pPr>
    <w:rPr>
      <w:rFonts w:eastAsia="Arial Unicode MS" w:cstheme="majorBidi"/>
      <w:b/>
      <w:szCs w:val="44"/>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f2"/>
    <w:next w:val="af2"/>
    <w:link w:val="33"/>
    <w:autoRedefine/>
    <w:qFormat/>
    <w:locked/>
    <w:rsid w:val="001B7CBF"/>
    <w:pPr>
      <w:keepNext/>
      <w:keepLines/>
      <w:numPr>
        <w:ilvl w:val="2"/>
        <w:numId w:val="49"/>
      </w:numPr>
      <w:tabs>
        <w:tab w:val="left" w:pos="284"/>
        <w:tab w:val="left" w:pos="568"/>
        <w:tab w:val="left" w:pos="851"/>
        <w:tab w:val="left" w:pos="1418"/>
        <w:tab w:val="left" w:pos="1701"/>
        <w:tab w:val="left" w:pos="1985"/>
      </w:tabs>
      <w:suppressAutoHyphens/>
      <w:spacing w:before="240"/>
      <w:jc w:val="left"/>
      <w:outlineLvl w:val="2"/>
    </w:pPr>
    <w:rPr>
      <w:rFonts w:eastAsiaTheme="majorEastAsia" w:cstheme="majorBidi"/>
      <w:b/>
      <w:szCs w:val="38"/>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f2"/>
    <w:next w:val="af2"/>
    <w:link w:val="41"/>
    <w:autoRedefine/>
    <w:qFormat/>
    <w:locked/>
    <w:rsid w:val="001B7CBF"/>
    <w:pPr>
      <w:keepNext/>
      <w:keepLines/>
      <w:numPr>
        <w:ilvl w:val="3"/>
        <w:numId w:val="49"/>
      </w:numPr>
      <w:tabs>
        <w:tab w:val="left" w:pos="284"/>
        <w:tab w:val="left" w:pos="568"/>
        <w:tab w:val="left" w:pos="851"/>
        <w:tab w:val="left" w:pos="1418"/>
        <w:tab w:val="left" w:pos="1701"/>
        <w:tab w:val="left" w:pos="1985"/>
      </w:tabs>
      <w:suppressAutoHyphens/>
      <w:spacing w:before="240"/>
      <w:jc w:val="left"/>
      <w:outlineLvl w:val="3"/>
    </w:pPr>
    <w:rPr>
      <w:rFonts w:eastAsiaTheme="majorEastAsia" w:cstheme="majorBidi"/>
      <w:b/>
      <w:szCs w:val="28"/>
      <w:lang w:val="x-none" w:eastAsia="x-none"/>
    </w:rPr>
  </w:style>
  <w:style w:type="paragraph" w:styleId="5">
    <w:name w:val="heading 5"/>
    <w:aliases w:val="H5,PIM 5,5,ITT t5,PA Pico Section,Знак,ТП Заголовок 5"/>
    <w:basedOn w:val="af2"/>
    <w:next w:val="af2"/>
    <w:link w:val="50"/>
    <w:autoRedefine/>
    <w:qFormat/>
    <w:locked/>
    <w:rsid w:val="001B7CBF"/>
    <w:pPr>
      <w:keepNext/>
      <w:keepLines/>
      <w:numPr>
        <w:ilvl w:val="4"/>
        <w:numId w:val="49"/>
      </w:numPr>
      <w:tabs>
        <w:tab w:val="left" w:pos="1"/>
        <w:tab w:val="left" w:pos="284"/>
        <w:tab w:val="left" w:pos="851"/>
        <w:tab w:val="left" w:pos="1418"/>
        <w:tab w:val="left" w:pos="1701"/>
        <w:tab w:val="left" w:pos="1985"/>
      </w:tabs>
      <w:suppressAutoHyphens/>
      <w:spacing w:before="240"/>
      <w:jc w:val="left"/>
      <w:outlineLvl w:val="4"/>
    </w:pPr>
    <w:rPr>
      <w:b/>
      <w:szCs w:val="28"/>
      <w:lang w:val="x-none" w:eastAsia="x-none"/>
    </w:rPr>
  </w:style>
  <w:style w:type="paragraph" w:styleId="6">
    <w:name w:val="heading 6"/>
    <w:aliases w:val="PIM 6,H6,ТП Заголовок 6"/>
    <w:basedOn w:val="af2"/>
    <w:next w:val="af2"/>
    <w:link w:val="60"/>
    <w:autoRedefine/>
    <w:qFormat/>
    <w:locked/>
    <w:rsid w:val="001B7CBF"/>
    <w:pPr>
      <w:keepNext/>
      <w:keepLines/>
      <w:numPr>
        <w:ilvl w:val="5"/>
        <w:numId w:val="49"/>
      </w:numPr>
      <w:tabs>
        <w:tab w:val="left" w:pos="1"/>
        <w:tab w:val="left" w:pos="284"/>
        <w:tab w:val="left" w:pos="568"/>
        <w:tab w:val="left" w:pos="851"/>
        <w:tab w:val="left" w:pos="1134"/>
        <w:tab w:val="left" w:pos="1418"/>
        <w:tab w:val="left" w:pos="1701"/>
        <w:tab w:val="left" w:pos="1985"/>
      </w:tabs>
      <w:suppressAutoHyphens/>
      <w:spacing w:before="240"/>
      <w:jc w:val="left"/>
      <w:outlineLvl w:val="5"/>
    </w:pPr>
    <w:rPr>
      <w:b/>
      <w:szCs w:val="22"/>
    </w:rPr>
  </w:style>
  <w:style w:type="paragraph" w:styleId="7">
    <w:name w:val="heading 7"/>
    <w:aliases w:val="PIM 7"/>
    <w:basedOn w:val="af2"/>
    <w:next w:val="af2"/>
    <w:link w:val="70"/>
    <w:autoRedefine/>
    <w:qFormat/>
    <w:locked/>
    <w:rsid w:val="001B7CBF"/>
    <w:pPr>
      <w:keepNext/>
      <w:keepLines/>
      <w:numPr>
        <w:ilvl w:val="6"/>
        <w:numId w:val="49"/>
      </w:numPr>
      <w:tabs>
        <w:tab w:val="left" w:pos="1"/>
        <w:tab w:val="left" w:pos="284"/>
        <w:tab w:val="left" w:pos="568"/>
        <w:tab w:val="left" w:pos="851"/>
        <w:tab w:val="left" w:pos="1134"/>
        <w:tab w:val="left" w:pos="1418"/>
        <w:tab w:val="left" w:pos="1701"/>
        <w:tab w:val="left" w:pos="1985"/>
      </w:tabs>
      <w:suppressAutoHyphens/>
      <w:spacing w:before="120"/>
      <w:jc w:val="left"/>
      <w:outlineLvl w:val="6"/>
    </w:pPr>
    <w:rPr>
      <w:b/>
      <w:szCs w:val="22"/>
    </w:rPr>
  </w:style>
  <w:style w:type="paragraph" w:styleId="8">
    <w:name w:val="heading 8"/>
    <w:aliases w:val="H8"/>
    <w:basedOn w:val="af2"/>
    <w:next w:val="af2"/>
    <w:link w:val="80"/>
    <w:autoRedefine/>
    <w:qFormat/>
    <w:locked/>
    <w:rsid w:val="001B7CBF"/>
    <w:pPr>
      <w:keepNext/>
      <w:keepLines/>
      <w:numPr>
        <w:ilvl w:val="7"/>
        <w:numId w:val="49"/>
      </w:numPr>
      <w:tabs>
        <w:tab w:val="left" w:pos="1"/>
        <w:tab w:val="left" w:pos="284"/>
        <w:tab w:val="left" w:pos="568"/>
        <w:tab w:val="left" w:pos="851"/>
        <w:tab w:val="left" w:pos="1134"/>
        <w:tab w:val="left" w:pos="1418"/>
        <w:tab w:val="left" w:pos="1701"/>
        <w:tab w:val="left" w:pos="1985"/>
      </w:tabs>
      <w:suppressAutoHyphens/>
      <w:spacing w:before="120"/>
      <w:jc w:val="left"/>
      <w:outlineLvl w:val="7"/>
    </w:pPr>
    <w:rPr>
      <w:b/>
      <w:szCs w:val="22"/>
    </w:rPr>
  </w:style>
  <w:style w:type="paragraph" w:styleId="9">
    <w:name w:val="heading 9"/>
    <w:aliases w:val="H9"/>
    <w:basedOn w:val="af2"/>
    <w:next w:val="af2"/>
    <w:link w:val="90"/>
    <w:autoRedefine/>
    <w:qFormat/>
    <w:locked/>
    <w:rsid w:val="001B7CBF"/>
    <w:pPr>
      <w:keepNext/>
      <w:keepLines/>
      <w:numPr>
        <w:ilvl w:val="8"/>
        <w:numId w:val="49"/>
      </w:numPr>
      <w:tabs>
        <w:tab w:val="left" w:pos="1"/>
        <w:tab w:val="left" w:pos="284"/>
        <w:tab w:val="left" w:pos="568"/>
        <w:tab w:val="left" w:pos="851"/>
        <w:tab w:val="left" w:pos="1134"/>
        <w:tab w:val="left" w:pos="1418"/>
        <w:tab w:val="left" w:pos="1701"/>
        <w:tab w:val="left" w:pos="1985"/>
      </w:tabs>
      <w:suppressAutoHyphens/>
      <w:spacing w:before="120"/>
      <w:jc w:val="left"/>
      <w:outlineLvl w:val="8"/>
    </w:pPr>
    <w:rPr>
      <w:szCs w:val="22"/>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styleId="af6">
    <w:name w:val="Balloon Text"/>
    <w:basedOn w:val="af2"/>
    <w:link w:val="af7"/>
    <w:locked/>
    <w:rsid w:val="001B7CBF"/>
    <w:rPr>
      <w:rFonts w:ascii="Tahoma" w:hAnsi="Tahoma" w:cs="Tahoma"/>
      <w:sz w:val="16"/>
      <w:szCs w:val="16"/>
    </w:rPr>
  </w:style>
  <w:style w:type="character" w:customStyle="1" w:styleId="af7">
    <w:name w:val="Текст выноски Знак"/>
    <w:basedOn w:val="af3"/>
    <w:link w:val="af6"/>
    <w:rsid w:val="001B7CBF"/>
    <w:rPr>
      <w:rFonts w:ascii="Tahoma" w:eastAsia="Times New Roman" w:hAnsi="Tahoma" w:cs="Tahoma"/>
      <w:sz w:val="16"/>
      <w:szCs w:val="16"/>
      <w:lang w:eastAsia="ru-RU"/>
    </w:rPr>
  </w:style>
  <w:style w:type="paragraph" w:styleId="af8">
    <w:name w:val="Body Text"/>
    <w:link w:val="af9"/>
    <w:uiPriority w:val="99"/>
    <w:locked/>
    <w:rsid w:val="00D73E21"/>
    <w:pPr>
      <w:spacing w:before="120" w:after="120"/>
      <w:contextualSpacing/>
    </w:pPr>
    <w:rPr>
      <w:rFonts w:eastAsia="+mn-ea"/>
      <w:kern w:val="24"/>
      <w:szCs w:val="20"/>
    </w:rPr>
  </w:style>
  <w:style w:type="character" w:customStyle="1" w:styleId="af9">
    <w:name w:val="Основной текст Знак"/>
    <w:basedOn w:val="af3"/>
    <w:link w:val="af8"/>
    <w:uiPriority w:val="99"/>
    <w:rsid w:val="00594507"/>
    <w:rPr>
      <w:rFonts w:ascii="Times New Roman" w:eastAsia="+mn-ea" w:hAnsi="Times New Roman"/>
      <w:kern w:val="24"/>
      <w:sz w:val="28"/>
      <w:szCs w:val="20"/>
    </w:rPr>
  </w:style>
  <w:style w:type="paragraph" w:customStyle="1" w:styleId="18">
    <w:name w:val="ГОСТ Заголовок 1 без оглавления"/>
    <w:next w:val="afa"/>
    <w:rsid w:val="003341ED"/>
    <w:pPr>
      <w:pageBreakBefore/>
      <w:spacing w:after="240"/>
      <w:contextualSpacing/>
      <w:jc w:val="center"/>
    </w:pPr>
    <w:rPr>
      <w:rFonts w:eastAsia="+mn-ea" w:cs="Arial"/>
      <w:b/>
      <w:bCs/>
      <w:kern w:val="24"/>
      <w:sz w:val="36"/>
      <w:szCs w:val="20"/>
    </w:rPr>
  </w:style>
  <w:style w:type="character" w:customStyle="1" w:styleId="17">
    <w:name w:val="Заголовок 1 Знак"/>
    <w:aliases w:val="Заголовок 1. Знак,ТП Заголовок 1 Знак,Document Header1 Знак,h1 Знак,H1 Знак,app heading 1 Знак,ITT t1 Знак,II+ Знак,I Знак,H11 Знак,H12 Знак,H13 Знак,H14 Знак,H15 Знак,H16 Знак,H17 Знак,H18 Знак,... Знак,Заголов Знак,H111 Знак,H121 Знак"/>
    <w:link w:val="1"/>
    <w:rsid w:val="001B7CBF"/>
    <w:rPr>
      <w:rFonts w:eastAsiaTheme="majorEastAsia" w:cstheme="majorBidi"/>
      <w:b/>
      <w:sz w:val="32"/>
      <w:szCs w:val="44"/>
      <w:lang w:eastAsia="ru-RU"/>
    </w:rPr>
  </w:style>
  <w:style w:type="paragraph" w:customStyle="1" w:styleId="19">
    <w:name w:val="ГОСТ Заголовок 1 ненумерованный по центру"/>
    <w:next w:val="afa"/>
    <w:rsid w:val="00BD3104"/>
    <w:pPr>
      <w:pageBreakBefore/>
      <w:spacing w:after="240"/>
      <w:contextualSpacing/>
      <w:jc w:val="center"/>
      <w:outlineLvl w:val="0"/>
    </w:pPr>
    <w:rPr>
      <w:rFonts w:eastAsia="+mn-ea" w:cs="Arial"/>
      <w:b/>
      <w:bCs/>
      <w:kern w:val="24"/>
      <w:sz w:val="36"/>
      <w:szCs w:val="20"/>
    </w:rPr>
  </w:style>
  <w:style w:type="paragraph" w:customStyle="1" w:styleId="1a">
    <w:name w:val="ГОСТ Заголовок 1 ненумерованный слева"/>
    <w:next w:val="afa"/>
    <w:rsid w:val="003341ED"/>
    <w:pPr>
      <w:pageBreakBefore/>
      <w:spacing w:after="240"/>
      <w:ind w:left="709"/>
      <w:contextualSpacing/>
    </w:pPr>
    <w:rPr>
      <w:rFonts w:eastAsia="+mn-ea" w:cs="Arial"/>
      <w:b/>
      <w:bCs/>
      <w:kern w:val="24"/>
      <w:sz w:val="36"/>
      <w:szCs w:val="20"/>
      <w:lang w:val="en-US"/>
    </w:rPr>
  </w:style>
  <w:style w:type="paragraph" w:customStyle="1" w:styleId="afb">
    <w:name w:val="ГОСТ Таблица заголовок"/>
    <w:uiPriority w:val="1"/>
    <w:qFormat/>
    <w:rsid w:val="006C48C2"/>
    <w:pPr>
      <w:ind w:firstLine="0"/>
      <w:jc w:val="center"/>
    </w:pPr>
    <w:rPr>
      <w:rFonts w:eastAsia="Times New Roman"/>
      <w:kern w:val="24"/>
      <w:sz w:val="24"/>
      <w:szCs w:val="24"/>
      <w:lang w:eastAsia="ru-RU"/>
    </w:rPr>
  </w:style>
  <w:style w:type="paragraph" w:customStyle="1" w:styleId="afc">
    <w:name w:val="!ГОСТ Колонтитул титульного листа"/>
    <w:semiHidden/>
    <w:rsid w:val="00392F95"/>
    <w:pPr>
      <w:spacing w:line="240" w:lineRule="auto"/>
      <w:jc w:val="center"/>
    </w:pPr>
    <w:rPr>
      <w:rFonts w:eastAsia="+mn-ea" w:cs="Times New Roman"/>
      <w:kern w:val="24"/>
      <w:szCs w:val="24"/>
    </w:rPr>
  </w:style>
  <w:style w:type="paragraph" w:customStyle="1" w:styleId="afd">
    <w:name w:val="!ГОСТ Название работы"/>
    <w:semiHidden/>
    <w:rsid w:val="00392F95"/>
    <w:pPr>
      <w:jc w:val="center"/>
    </w:pPr>
    <w:rPr>
      <w:rFonts w:eastAsia="Times New Roman"/>
      <w:lang w:eastAsia="ru-RU"/>
    </w:rPr>
  </w:style>
  <w:style w:type="paragraph" w:customStyle="1" w:styleId="afe">
    <w:name w:val="ГОСТ Рисунок подпись"/>
    <w:next w:val="afa"/>
    <w:uiPriority w:val="1"/>
    <w:qFormat/>
    <w:rsid w:val="00AC31F2"/>
    <w:pPr>
      <w:spacing w:after="360" w:line="240" w:lineRule="auto"/>
      <w:ind w:firstLine="0"/>
      <w:contextualSpacing/>
      <w:jc w:val="center"/>
    </w:pPr>
    <w:rPr>
      <w:rFonts w:eastAsia="Times New Roman" w:cs="Times New Roman"/>
      <w:szCs w:val="24"/>
      <w:lang w:eastAsia="ru-RU"/>
    </w:rPr>
  </w:style>
  <w:style w:type="paragraph" w:customStyle="1" w:styleId="aff">
    <w:name w:val="ГОСТ Таблица подпись"/>
    <w:next w:val="afa"/>
    <w:uiPriority w:val="1"/>
    <w:qFormat/>
    <w:rsid w:val="006C48C2"/>
    <w:pPr>
      <w:keepNext/>
      <w:spacing w:before="120" w:after="120" w:line="240" w:lineRule="auto"/>
      <w:ind w:firstLine="0"/>
    </w:pPr>
    <w:rPr>
      <w:rFonts w:eastAsia="Times New Roman"/>
      <w:szCs w:val="24"/>
      <w:lang w:eastAsia="ru-RU"/>
    </w:rPr>
  </w:style>
  <w:style w:type="character" w:customStyle="1" w:styleId="aff0">
    <w:name w:val="!ГОСТ Примечание"/>
    <w:basedOn w:val="af3"/>
    <w:semiHidden/>
    <w:rsid w:val="00103AC9"/>
    <w:rPr>
      <w:spacing w:val="40"/>
    </w:rPr>
  </w:style>
  <w:style w:type="character" w:customStyle="1" w:styleId="aff1">
    <w:name w:val="ГОСТ Символ разреженный"/>
    <w:basedOn w:val="af3"/>
    <w:rsid w:val="00083563"/>
    <w:rPr>
      <w:rFonts w:ascii="Times New Roman" w:hAnsi="Times New Roman"/>
      <w:spacing w:val="40"/>
      <w:sz w:val="28"/>
    </w:rPr>
  </w:style>
  <w:style w:type="paragraph" w:customStyle="1" w:styleId="aff2">
    <w:name w:val="ГОСТ Рисунок"/>
    <w:next w:val="afe"/>
    <w:uiPriority w:val="1"/>
    <w:qFormat/>
    <w:rsid w:val="006C48C2"/>
    <w:pPr>
      <w:keepNext/>
      <w:widowControl w:val="0"/>
      <w:spacing w:before="360" w:after="240"/>
      <w:ind w:firstLine="0"/>
      <w:contextualSpacing/>
      <w:jc w:val="center"/>
    </w:pPr>
    <w:rPr>
      <w:rFonts w:eastAsia="Times New Roman"/>
      <w:szCs w:val="24"/>
      <w:lang w:eastAsia="ru-RU"/>
    </w:rPr>
  </w:style>
  <w:style w:type="paragraph" w:customStyle="1" w:styleId="aff3">
    <w:name w:val="!ГОСТ Список исполнителей"/>
    <w:semiHidden/>
    <w:rsid w:val="00392F95"/>
    <w:pPr>
      <w:spacing w:line="240" w:lineRule="auto"/>
    </w:pPr>
    <w:rPr>
      <w:rFonts w:eastAsia="+mn-ea"/>
      <w:kern w:val="24"/>
    </w:rPr>
  </w:style>
  <w:style w:type="paragraph" w:customStyle="1" w:styleId="51">
    <w:name w:val="ГОСТ Заголовок 5 уровня (не рекомендуется)"/>
    <w:next w:val="afa"/>
    <w:rsid w:val="003538B6"/>
    <w:pPr>
      <w:keepNext/>
      <w:widowControl w:val="0"/>
      <w:contextualSpacing/>
    </w:pPr>
    <w:rPr>
      <w:rFonts w:eastAsia="+mn-ea"/>
      <w:kern w:val="24"/>
      <w:szCs w:val="20"/>
    </w:rPr>
  </w:style>
  <w:style w:type="character" w:customStyle="1" w:styleId="aff4">
    <w:name w:val="ГОСТ Символ полужирный"/>
    <w:basedOn w:val="af3"/>
    <w:qFormat/>
    <w:rsid w:val="003538B6"/>
    <w:rPr>
      <w:rFonts w:ascii="Times New Roman" w:hAnsi="Times New Roman"/>
      <w:b/>
      <w:sz w:val="28"/>
    </w:rPr>
  </w:style>
  <w:style w:type="character" w:customStyle="1" w:styleId="aff5">
    <w:name w:val="ГОСТ Символ курсив"/>
    <w:basedOn w:val="aff4"/>
    <w:qFormat/>
    <w:rsid w:val="003538B6"/>
    <w:rPr>
      <w:rFonts w:ascii="Times New Roman" w:hAnsi="Times New Roman"/>
      <w:b w:val="0"/>
      <w:i/>
      <w:sz w:val="28"/>
    </w:rPr>
  </w:style>
  <w:style w:type="paragraph" w:customStyle="1" w:styleId="aff6">
    <w:name w:val="ГОСТ Таблица текст"/>
    <w:uiPriority w:val="1"/>
    <w:qFormat/>
    <w:rsid w:val="006C48C2"/>
    <w:pPr>
      <w:spacing w:after="120"/>
      <w:ind w:firstLine="0"/>
    </w:pPr>
    <w:rPr>
      <w:rFonts w:eastAsia="Times New Roman" w:cs="Times New Roman"/>
      <w:sz w:val="24"/>
      <w:szCs w:val="24"/>
      <w:lang w:eastAsia="ru-RU"/>
    </w:rPr>
  </w:style>
  <w:style w:type="character" w:customStyle="1" w:styleId="24">
    <w:name w:val="Заголовок 2 Знак"/>
    <w:aliases w:val="h2 Знак,2 Знак,Heading 2 Hidden Знак,CHS Знак,H2-Heading 2 Знак,l2 Знак,Header2 Знак,22 Знак,heading2 Знак,li... Знак,HD2 Знак,ТП Заголовок 2 Знак,H2 Знак,Глава Знак,Заголовок 2 Знак1 Знак,H2 Знак Знак Знак,h2 Знак Знак Знак,h Знак Знак"/>
    <w:link w:val="2"/>
    <w:rsid w:val="001B7CBF"/>
    <w:rPr>
      <w:rFonts w:eastAsia="Arial Unicode MS" w:cstheme="majorBidi"/>
      <w:b/>
      <w:szCs w:val="44"/>
      <w:lang w:eastAsia="ru-RU"/>
    </w:rPr>
  </w:style>
  <w:style w:type="character" w:customStyle="1" w:styleId="33">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link w:val="3"/>
    <w:rsid w:val="001B7CBF"/>
    <w:rPr>
      <w:rFonts w:eastAsiaTheme="majorEastAsia" w:cstheme="majorBidi"/>
      <w:b/>
      <w:szCs w:val="38"/>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rsid w:val="001B7CBF"/>
    <w:rPr>
      <w:rFonts w:eastAsiaTheme="majorEastAsia" w:cstheme="majorBidi"/>
      <w:b/>
      <w:lang w:val="x-none" w:eastAsia="x-none"/>
    </w:rPr>
  </w:style>
  <w:style w:type="character" w:customStyle="1" w:styleId="50">
    <w:name w:val="Заголовок 5 Знак"/>
    <w:aliases w:val="H5 Знак,PIM 5 Знак,5 Знак,ITT t5 Знак,PA Pico Section Знак,Знак Знак,ТП Заголовок 5 Знак"/>
    <w:link w:val="5"/>
    <w:rsid w:val="001B7CBF"/>
    <w:rPr>
      <w:rFonts w:eastAsia="Times New Roman" w:cs="Times New Roman"/>
      <w:b/>
      <w:lang w:val="x-none" w:eastAsia="x-none"/>
    </w:rPr>
  </w:style>
  <w:style w:type="paragraph" w:customStyle="1" w:styleId="a7">
    <w:name w:val="ГОСТ Список простой маркированный"/>
    <w:qFormat/>
    <w:rsid w:val="0029586C"/>
    <w:pPr>
      <w:numPr>
        <w:numId w:val="4"/>
      </w:numPr>
      <w:contextualSpacing/>
    </w:pPr>
    <w:rPr>
      <w:rFonts w:eastAsia="Calibri" w:cs="Times New Roman"/>
    </w:rPr>
  </w:style>
  <w:style w:type="paragraph" w:customStyle="1" w:styleId="aff7">
    <w:name w:val="!ГОСТ УДК"/>
    <w:next w:val="afa"/>
    <w:semiHidden/>
    <w:rsid w:val="005D2B94"/>
    <w:rPr>
      <w:rFonts w:eastAsia="+mn-ea" w:cs="Times New Roman"/>
      <w:kern w:val="24"/>
      <w:szCs w:val="24"/>
    </w:rPr>
  </w:style>
  <w:style w:type="numbering" w:customStyle="1" w:styleId="a8">
    <w:name w:val="ГОСТ Стиль списка Источники"/>
    <w:uiPriority w:val="99"/>
    <w:rsid w:val="00DA4304"/>
    <w:pPr>
      <w:numPr>
        <w:numId w:val="7"/>
      </w:numPr>
    </w:pPr>
  </w:style>
  <w:style w:type="paragraph" w:customStyle="1" w:styleId="a2">
    <w:name w:val="ГОСТ Список простой буквенный"/>
    <w:qFormat/>
    <w:rsid w:val="00DA4304"/>
    <w:pPr>
      <w:numPr>
        <w:numId w:val="6"/>
      </w:numPr>
      <w:contextualSpacing/>
    </w:pPr>
    <w:rPr>
      <w:rFonts w:eastAsia="Calibri" w:cs="Times New Roman"/>
    </w:rPr>
  </w:style>
  <w:style w:type="numbering" w:customStyle="1" w:styleId="a1">
    <w:name w:val="ГОСТ Стиль списка Простой буквенный"/>
    <w:uiPriority w:val="99"/>
    <w:rsid w:val="00DA4304"/>
    <w:pPr>
      <w:numPr>
        <w:numId w:val="6"/>
      </w:numPr>
    </w:pPr>
  </w:style>
  <w:style w:type="paragraph" w:customStyle="1" w:styleId="a9">
    <w:name w:val="ГОСТ Список источников"/>
    <w:basedOn w:val="af2"/>
    <w:uiPriority w:val="2"/>
    <w:qFormat/>
    <w:rsid w:val="00DA4304"/>
    <w:pPr>
      <w:numPr>
        <w:numId w:val="7"/>
      </w:numPr>
    </w:pPr>
  </w:style>
  <w:style w:type="paragraph" w:customStyle="1" w:styleId="aff8">
    <w:name w:val="ГОСТ Приложение Заглавие (название)"/>
    <w:next w:val="afa"/>
    <w:uiPriority w:val="3"/>
    <w:qFormat/>
    <w:rsid w:val="00103AC9"/>
    <w:pPr>
      <w:keepNext/>
      <w:spacing w:after="240" w:line="240" w:lineRule="auto"/>
      <w:contextualSpacing/>
      <w:jc w:val="center"/>
    </w:pPr>
    <w:rPr>
      <w:rFonts w:eastAsia="+mn-ea" w:cs="Arial"/>
      <w:b/>
      <w:bCs/>
      <w:kern w:val="24"/>
      <w:sz w:val="36"/>
      <w:szCs w:val="24"/>
    </w:rPr>
  </w:style>
  <w:style w:type="numbering" w:customStyle="1" w:styleId="a4">
    <w:name w:val="ГОСТ Стиль списка Разделы"/>
    <w:basedOn w:val="af5"/>
    <w:uiPriority w:val="99"/>
    <w:rsid w:val="00F134A4"/>
    <w:pPr>
      <w:numPr>
        <w:numId w:val="1"/>
      </w:numPr>
    </w:pPr>
  </w:style>
  <w:style w:type="paragraph" w:customStyle="1" w:styleId="15">
    <w:name w:val="ГОСТ Заголовок 1 уровня"/>
    <w:next w:val="afa"/>
    <w:link w:val="1b"/>
    <w:qFormat/>
    <w:rsid w:val="00F134A4"/>
    <w:pPr>
      <w:pageBreakBefore/>
      <w:numPr>
        <w:numId w:val="9"/>
      </w:numPr>
      <w:spacing w:after="240" w:line="240" w:lineRule="auto"/>
      <w:contextualSpacing/>
      <w:outlineLvl w:val="0"/>
    </w:pPr>
    <w:rPr>
      <w:rFonts w:eastAsia="+mn-ea"/>
      <w:b/>
      <w:kern w:val="24"/>
      <w:sz w:val="36"/>
      <w:szCs w:val="20"/>
      <w:lang w:val="en-US"/>
    </w:rPr>
  </w:style>
  <w:style w:type="paragraph" w:customStyle="1" w:styleId="21">
    <w:name w:val="ГОСТ Заголовок 2 уровня"/>
    <w:next w:val="afa"/>
    <w:qFormat/>
    <w:rsid w:val="00F134A4"/>
    <w:pPr>
      <w:keepNext/>
      <w:widowControl w:val="0"/>
      <w:numPr>
        <w:ilvl w:val="1"/>
        <w:numId w:val="9"/>
      </w:numPr>
      <w:spacing w:after="240" w:line="240" w:lineRule="auto"/>
      <w:outlineLvl w:val="1"/>
    </w:pPr>
    <w:rPr>
      <w:rFonts w:eastAsia="+mn-ea"/>
      <w:b/>
      <w:kern w:val="24"/>
      <w:szCs w:val="20"/>
    </w:rPr>
  </w:style>
  <w:style w:type="paragraph" w:customStyle="1" w:styleId="31">
    <w:name w:val="ГОСТ Заголовок 3 уровня"/>
    <w:next w:val="afa"/>
    <w:qFormat/>
    <w:rsid w:val="00F134A4"/>
    <w:pPr>
      <w:keepNext/>
      <w:widowControl w:val="0"/>
      <w:numPr>
        <w:ilvl w:val="2"/>
        <w:numId w:val="9"/>
      </w:numPr>
      <w:spacing w:after="240" w:line="240" w:lineRule="auto"/>
      <w:outlineLvl w:val="2"/>
    </w:pPr>
    <w:rPr>
      <w:rFonts w:eastAsia="+mn-ea"/>
      <w:b/>
      <w:kern w:val="24"/>
      <w:szCs w:val="20"/>
    </w:rPr>
  </w:style>
  <w:style w:type="paragraph" w:customStyle="1" w:styleId="40">
    <w:name w:val="ГОСТ Заголовок 4 уровня"/>
    <w:next w:val="afa"/>
    <w:qFormat/>
    <w:rsid w:val="00F134A4"/>
    <w:pPr>
      <w:keepNext/>
      <w:widowControl w:val="0"/>
      <w:numPr>
        <w:ilvl w:val="3"/>
        <w:numId w:val="9"/>
      </w:numPr>
      <w:spacing w:after="240" w:line="240" w:lineRule="auto"/>
      <w:contextualSpacing/>
    </w:pPr>
    <w:rPr>
      <w:rFonts w:eastAsia="+mn-ea"/>
      <w:i/>
      <w:kern w:val="24"/>
      <w:szCs w:val="20"/>
    </w:rPr>
  </w:style>
  <w:style w:type="paragraph" w:customStyle="1" w:styleId="afa">
    <w:name w:val="ГОСТ Основной текст"/>
    <w:qFormat/>
    <w:rsid w:val="00F22946"/>
    <w:pPr>
      <w:widowControl w:val="0"/>
      <w:contextualSpacing/>
    </w:pPr>
    <w:rPr>
      <w:rFonts w:eastAsia="+mn-ea"/>
      <w:kern w:val="24"/>
      <w:szCs w:val="20"/>
    </w:rPr>
  </w:style>
  <w:style w:type="paragraph" w:styleId="1c">
    <w:name w:val="toc 1"/>
    <w:aliases w:val="0_Оглавление 1"/>
    <w:next w:val="af2"/>
    <w:autoRedefine/>
    <w:uiPriority w:val="39"/>
    <w:rsid w:val="00E90907"/>
    <w:pPr>
      <w:tabs>
        <w:tab w:val="left" w:pos="567"/>
        <w:tab w:val="right" w:leader="dot" w:pos="9639"/>
      </w:tabs>
      <w:ind w:left="142" w:right="567" w:firstLine="0"/>
    </w:pPr>
    <w:rPr>
      <w:rFonts w:eastAsia="Times New Roman" w:cs="Times New Roman"/>
      <w:b/>
      <w:noProof/>
      <w:color w:val="000000" w:themeColor="text1"/>
      <w:sz w:val="24"/>
      <w:szCs w:val="24"/>
      <w:lang w:eastAsia="ru-RU"/>
    </w:rPr>
  </w:style>
  <w:style w:type="paragraph" w:styleId="25">
    <w:name w:val="toc 2"/>
    <w:aliases w:val="0 Содержание 2 ур"/>
    <w:next w:val="af2"/>
    <w:autoRedefine/>
    <w:uiPriority w:val="39"/>
    <w:rsid w:val="00E90907"/>
    <w:pPr>
      <w:tabs>
        <w:tab w:val="left" w:pos="709"/>
        <w:tab w:val="right" w:leader="dot" w:pos="9639"/>
      </w:tabs>
      <w:ind w:left="142" w:right="566" w:firstLine="0"/>
    </w:pPr>
    <w:rPr>
      <w:rFonts w:eastAsia="Times New Roman" w:cs="Times New Roman"/>
      <w:noProof/>
      <w:color w:val="000000" w:themeColor="text1"/>
      <w:sz w:val="24"/>
      <w:szCs w:val="24"/>
      <w:lang w:eastAsia="ru-RU"/>
    </w:rPr>
  </w:style>
  <w:style w:type="paragraph" w:styleId="34">
    <w:name w:val="toc 3"/>
    <w:aliases w:val="0 Содержание 3 ур"/>
    <w:next w:val="af2"/>
    <w:autoRedefine/>
    <w:uiPriority w:val="39"/>
    <w:rsid w:val="00E90907"/>
    <w:pPr>
      <w:tabs>
        <w:tab w:val="left" w:pos="851"/>
        <w:tab w:val="left" w:pos="1758"/>
        <w:tab w:val="right" w:leader="dot" w:pos="9639"/>
      </w:tabs>
      <w:ind w:left="142" w:right="566" w:firstLine="0"/>
    </w:pPr>
    <w:rPr>
      <w:rFonts w:eastAsia="Times New Roman" w:cs="Times New Roman"/>
      <w:noProof/>
      <w:color w:val="000000" w:themeColor="text1"/>
      <w:sz w:val="24"/>
      <w:szCs w:val="24"/>
      <w:lang w:eastAsia="ru-RU"/>
    </w:rPr>
  </w:style>
  <w:style w:type="paragraph" w:customStyle="1" w:styleId="16">
    <w:name w:val="ГОСТ Приложение Заголовок 1 уровня"/>
    <w:next w:val="afa"/>
    <w:uiPriority w:val="3"/>
    <w:qFormat/>
    <w:rsid w:val="00DA4304"/>
    <w:pPr>
      <w:numPr>
        <w:ilvl w:val="1"/>
        <w:numId w:val="2"/>
      </w:numPr>
      <w:contextualSpacing/>
    </w:pPr>
    <w:rPr>
      <w:rFonts w:eastAsia="+mn-ea" w:cs="Arial"/>
      <w:b/>
      <w:bCs/>
      <w:kern w:val="24"/>
      <w:sz w:val="36"/>
      <w:szCs w:val="24"/>
    </w:rPr>
  </w:style>
  <w:style w:type="paragraph" w:customStyle="1" w:styleId="22">
    <w:name w:val="ГОСТ Приложение Заголовок 2 уровня"/>
    <w:next w:val="afa"/>
    <w:uiPriority w:val="3"/>
    <w:qFormat/>
    <w:rsid w:val="00DA4304"/>
    <w:pPr>
      <w:numPr>
        <w:ilvl w:val="2"/>
        <w:numId w:val="2"/>
      </w:numPr>
      <w:spacing w:after="120"/>
      <w:contextualSpacing/>
    </w:pPr>
    <w:rPr>
      <w:b/>
      <w:bCs/>
    </w:rPr>
  </w:style>
  <w:style w:type="paragraph" w:customStyle="1" w:styleId="32">
    <w:name w:val="ГОСТ Приложение Заголовок 3 уровня"/>
    <w:next w:val="afa"/>
    <w:uiPriority w:val="3"/>
    <w:qFormat/>
    <w:rsid w:val="00DA4304"/>
    <w:pPr>
      <w:numPr>
        <w:ilvl w:val="3"/>
        <w:numId w:val="2"/>
      </w:numPr>
      <w:spacing w:after="240"/>
      <w:contextualSpacing/>
    </w:pPr>
    <w:rPr>
      <w:bCs/>
    </w:rPr>
  </w:style>
  <w:style w:type="paragraph" w:customStyle="1" w:styleId="aff9">
    <w:name w:val="ГОСТ Формула подпись"/>
    <w:uiPriority w:val="1"/>
    <w:qFormat/>
    <w:rsid w:val="00AC31F2"/>
    <w:pPr>
      <w:spacing w:before="120" w:after="120"/>
      <w:ind w:firstLine="0"/>
      <w:contextualSpacing/>
      <w:jc w:val="center"/>
    </w:pPr>
    <w:rPr>
      <w:rFonts w:eastAsia="+mn-ea"/>
      <w:kern w:val="24"/>
      <w:szCs w:val="20"/>
    </w:rPr>
  </w:style>
  <w:style w:type="paragraph" w:customStyle="1" w:styleId="affa">
    <w:name w:val="ГОСТ Основной текст без отступа"/>
    <w:basedOn w:val="afa"/>
    <w:next w:val="afa"/>
    <w:qFormat/>
    <w:rsid w:val="00083563"/>
    <w:rPr>
      <w:szCs w:val="28"/>
    </w:rPr>
  </w:style>
  <w:style w:type="paragraph" w:customStyle="1" w:styleId="a0">
    <w:name w:val="ГОСТ Приложение"/>
    <w:next w:val="afa"/>
    <w:uiPriority w:val="3"/>
    <w:qFormat/>
    <w:rsid w:val="00DA4304"/>
    <w:pPr>
      <w:pageBreakBefore/>
      <w:numPr>
        <w:numId w:val="3"/>
      </w:numPr>
      <w:spacing w:after="240" w:line="240" w:lineRule="auto"/>
      <w:contextualSpacing/>
      <w:jc w:val="center"/>
      <w:outlineLvl w:val="0"/>
    </w:pPr>
    <w:rPr>
      <w:rFonts w:eastAsia="+mn-ea"/>
      <w:b/>
      <w:kern w:val="24"/>
      <w:sz w:val="36"/>
      <w:szCs w:val="20"/>
      <w:lang w:val="en-US"/>
    </w:rPr>
  </w:style>
  <w:style w:type="numbering" w:customStyle="1" w:styleId="a">
    <w:name w:val="ГОСТ Стиль списка Нумерация заголовка приложения"/>
    <w:uiPriority w:val="99"/>
    <w:rsid w:val="00DA4304"/>
    <w:pPr>
      <w:numPr>
        <w:numId w:val="3"/>
      </w:numPr>
    </w:pPr>
  </w:style>
  <w:style w:type="numbering" w:customStyle="1" w:styleId="a5">
    <w:name w:val="ГОСТ Стиль списка Заголовки приложений"/>
    <w:uiPriority w:val="99"/>
    <w:rsid w:val="00DA4304"/>
    <w:pPr>
      <w:numPr>
        <w:numId w:val="2"/>
      </w:numPr>
    </w:pPr>
  </w:style>
  <w:style w:type="numbering" w:customStyle="1" w:styleId="a6">
    <w:name w:val="ГОСТ Стиль списка Простой маркированный"/>
    <w:uiPriority w:val="99"/>
    <w:rsid w:val="0029586C"/>
    <w:pPr>
      <w:numPr>
        <w:numId w:val="4"/>
      </w:numPr>
    </w:pPr>
  </w:style>
  <w:style w:type="numbering" w:customStyle="1" w:styleId="aa">
    <w:name w:val="ГОСТ Стиль списка Простой нумерованный"/>
    <w:uiPriority w:val="99"/>
    <w:rsid w:val="00DA4304"/>
    <w:pPr>
      <w:numPr>
        <w:numId w:val="10"/>
      </w:numPr>
    </w:pPr>
  </w:style>
  <w:style w:type="paragraph" w:customStyle="1" w:styleId="ab">
    <w:name w:val="ГОСТ Список простой нумерованный"/>
    <w:qFormat/>
    <w:rsid w:val="00DA4304"/>
    <w:pPr>
      <w:numPr>
        <w:numId w:val="5"/>
      </w:numPr>
      <w:contextualSpacing/>
    </w:pPr>
    <w:rPr>
      <w:rFonts w:eastAsia="Calibri" w:cs="Times New Roman"/>
    </w:rPr>
  </w:style>
  <w:style w:type="paragraph" w:customStyle="1" w:styleId="11">
    <w:name w:val="ГОСТ Список сложный 1 уровень (маркер)"/>
    <w:qFormat/>
    <w:rsid w:val="00AC31F2"/>
    <w:pPr>
      <w:widowControl w:val="0"/>
      <w:numPr>
        <w:numId w:val="8"/>
      </w:numPr>
      <w:contextualSpacing/>
    </w:pPr>
  </w:style>
  <w:style w:type="numbering" w:customStyle="1" w:styleId="a3">
    <w:name w:val="ГОСТ Стиль списка Сложный многоуровневый"/>
    <w:uiPriority w:val="99"/>
    <w:rsid w:val="00AC31F2"/>
    <w:pPr>
      <w:numPr>
        <w:numId w:val="11"/>
      </w:numPr>
    </w:pPr>
  </w:style>
  <w:style w:type="paragraph" w:customStyle="1" w:styleId="20">
    <w:name w:val="ГОСТ Список сложный 2 уровень (буква)"/>
    <w:qFormat/>
    <w:rsid w:val="00AC31F2"/>
    <w:pPr>
      <w:widowControl w:val="0"/>
      <w:numPr>
        <w:ilvl w:val="1"/>
        <w:numId w:val="8"/>
      </w:numPr>
      <w:contextualSpacing/>
    </w:pPr>
  </w:style>
  <w:style w:type="paragraph" w:customStyle="1" w:styleId="30">
    <w:name w:val="ГОСТ Список сложный 3 уровень (цифра)"/>
    <w:qFormat/>
    <w:rsid w:val="00AC31F2"/>
    <w:pPr>
      <w:widowControl w:val="0"/>
      <w:numPr>
        <w:ilvl w:val="2"/>
        <w:numId w:val="8"/>
      </w:numPr>
      <w:contextualSpacing/>
    </w:pPr>
  </w:style>
  <w:style w:type="paragraph" w:styleId="26">
    <w:name w:val="Body Text Indent 2"/>
    <w:basedOn w:val="af2"/>
    <w:link w:val="27"/>
    <w:uiPriority w:val="99"/>
    <w:locked/>
    <w:rsid w:val="00657953"/>
    <w:pPr>
      <w:spacing w:before="60" w:after="120" w:line="480" w:lineRule="auto"/>
      <w:ind w:left="283" w:firstLine="567"/>
    </w:pPr>
    <w:rPr>
      <w:rFonts w:ascii="Arial" w:hAnsi="Arial"/>
      <w:sz w:val="24"/>
      <w:szCs w:val="20"/>
    </w:rPr>
  </w:style>
  <w:style w:type="character" w:customStyle="1" w:styleId="27">
    <w:name w:val="Основной текст с отступом 2 Знак"/>
    <w:basedOn w:val="af3"/>
    <w:link w:val="26"/>
    <w:uiPriority w:val="99"/>
    <w:rsid w:val="00657953"/>
    <w:rPr>
      <w:rFonts w:ascii="Arial" w:eastAsia="Times New Roman" w:hAnsi="Arial" w:cs="Times New Roman"/>
      <w:sz w:val="24"/>
      <w:szCs w:val="20"/>
      <w:lang w:eastAsia="ru-RU"/>
    </w:rPr>
  </w:style>
  <w:style w:type="character" w:styleId="affb">
    <w:name w:val="Hyperlink"/>
    <w:basedOn w:val="af3"/>
    <w:uiPriority w:val="99"/>
    <w:locked/>
    <w:rsid w:val="001B7CBF"/>
    <w:rPr>
      <w:color w:val="0000FF" w:themeColor="hyperlink"/>
      <w:u w:val="single"/>
    </w:rPr>
  </w:style>
  <w:style w:type="paragraph" w:styleId="affc">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
    <w:basedOn w:val="af2"/>
    <w:next w:val="af2"/>
    <w:link w:val="affd"/>
    <w:qFormat/>
    <w:locked/>
    <w:rsid w:val="001B7CBF"/>
    <w:pPr>
      <w:spacing w:before="40" w:after="80"/>
      <w:ind w:firstLine="0"/>
      <w:jc w:val="center"/>
    </w:pPr>
  </w:style>
  <w:style w:type="character" w:customStyle="1" w:styleId="apple-converted-space">
    <w:name w:val="apple-converted-space"/>
    <w:basedOn w:val="af3"/>
    <w:rsid w:val="00452D23"/>
  </w:style>
  <w:style w:type="paragraph" w:customStyle="1" w:styleId="af0">
    <w:name w:val="КомментарийГОСТСписок"/>
    <w:basedOn w:val="af2"/>
    <w:uiPriority w:val="99"/>
    <w:rsid w:val="00090967"/>
    <w:pPr>
      <w:keepNext/>
      <w:numPr>
        <w:numId w:val="12"/>
      </w:numPr>
    </w:pPr>
    <w:rPr>
      <w:color w:val="800000"/>
      <w:sz w:val="24"/>
      <w:szCs w:val="20"/>
    </w:rPr>
  </w:style>
  <w:style w:type="paragraph" w:customStyle="1" w:styleId="af1">
    <w:name w:val="Раздел приложения"/>
    <w:basedOn w:val="af2"/>
    <w:next w:val="af2"/>
    <w:rsid w:val="00090967"/>
    <w:pPr>
      <w:keepNext/>
      <w:numPr>
        <w:ilvl w:val="1"/>
        <w:numId w:val="12"/>
      </w:numPr>
      <w:spacing w:before="240"/>
      <w:jc w:val="left"/>
    </w:pPr>
    <w:rPr>
      <w:rFonts w:ascii="Arial" w:hAnsi="Arial"/>
      <w:b/>
      <w:noProof/>
      <w:sz w:val="24"/>
      <w:szCs w:val="20"/>
    </w:rPr>
  </w:style>
  <w:style w:type="character" w:customStyle="1" w:styleId="affd">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c"/>
    <w:locked/>
    <w:rsid w:val="001B7CBF"/>
    <w:rPr>
      <w:rFonts w:eastAsia="Times New Roman" w:cs="Times New Roman"/>
      <w:szCs w:val="24"/>
      <w:lang w:eastAsia="ru-RU"/>
    </w:rPr>
  </w:style>
  <w:style w:type="character" w:customStyle="1" w:styleId="pt-a0">
    <w:name w:val="pt-a0"/>
    <w:rsid w:val="00090967"/>
    <w:rPr>
      <w:rFonts w:ascii="Times New Roman" w:hAnsi="Times New Roman" w:cs="Times New Roman" w:hint="default"/>
      <w:b w:val="0"/>
      <w:bCs w:val="0"/>
      <w:sz w:val="28"/>
      <w:szCs w:val="28"/>
    </w:rPr>
  </w:style>
  <w:style w:type="paragraph" w:customStyle="1" w:styleId="SYSMain">
    <w:name w:val="SYS_Main"/>
    <w:basedOn w:val="af2"/>
    <w:rsid w:val="00090967"/>
    <w:pPr>
      <w:spacing w:before="60"/>
      <w:ind w:firstLine="720"/>
    </w:pPr>
    <w:rPr>
      <w:rFonts w:ascii="Arial" w:eastAsia="Calibri" w:hAnsi="Arial"/>
      <w:sz w:val="24"/>
      <w:szCs w:val="22"/>
    </w:rPr>
  </w:style>
  <w:style w:type="paragraph" w:customStyle="1" w:styleId="SYSTableHead1">
    <w:name w:val="SYS_Table Head 1"/>
    <w:basedOn w:val="af2"/>
    <w:rsid w:val="00090967"/>
    <w:pPr>
      <w:spacing w:before="60" w:after="60" w:line="240" w:lineRule="auto"/>
      <w:ind w:firstLine="0"/>
      <w:jc w:val="center"/>
    </w:pPr>
    <w:rPr>
      <w:rFonts w:ascii="Arial" w:eastAsia="Calibri" w:hAnsi="Arial"/>
      <w:b/>
      <w:sz w:val="22"/>
      <w:szCs w:val="22"/>
    </w:rPr>
  </w:style>
  <w:style w:type="paragraph" w:customStyle="1" w:styleId="SYSTableRow">
    <w:name w:val="SYS_Table Row"/>
    <w:basedOn w:val="af2"/>
    <w:rsid w:val="00090967"/>
    <w:pPr>
      <w:spacing w:line="240" w:lineRule="auto"/>
      <w:ind w:firstLine="0"/>
      <w:jc w:val="left"/>
    </w:pPr>
    <w:rPr>
      <w:rFonts w:ascii="Arial" w:eastAsia="Calibri" w:hAnsi="Arial"/>
      <w:sz w:val="22"/>
      <w:szCs w:val="22"/>
    </w:rPr>
  </w:style>
  <w:style w:type="character" w:customStyle="1" w:styleId="1b">
    <w:name w:val="ГОСТ Заголовок 1 уровня Знак"/>
    <w:basedOn w:val="af3"/>
    <w:link w:val="15"/>
    <w:rsid w:val="00090967"/>
    <w:rPr>
      <w:rFonts w:eastAsia="+mn-ea"/>
      <w:b/>
      <w:kern w:val="24"/>
      <w:sz w:val="36"/>
      <w:szCs w:val="20"/>
      <w:lang w:val="en-US"/>
    </w:rPr>
  </w:style>
  <w:style w:type="character" w:customStyle="1" w:styleId="60">
    <w:name w:val="Заголовок 6 Знак"/>
    <w:aliases w:val="PIM 6 Знак,H6 Знак,ТП Заголовок 6 Знак"/>
    <w:link w:val="6"/>
    <w:rsid w:val="001B7CBF"/>
    <w:rPr>
      <w:rFonts w:eastAsia="Times New Roman" w:cs="Times New Roman"/>
      <w:b/>
      <w:szCs w:val="22"/>
      <w:lang w:eastAsia="ru-RU"/>
    </w:rPr>
  </w:style>
  <w:style w:type="character" w:customStyle="1" w:styleId="70">
    <w:name w:val="Заголовок 7 Знак"/>
    <w:aliases w:val="PIM 7 Знак"/>
    <w:link w:val="7"/>
    <w:rsid w:val="001B7CBF"/>
    <w:rPr>
      <w:rFonts w:eastAsia="Times New Roman" w:cs="Times New Roman"/>
      <w:b/>
      <w:szCs w:val="22"/>
      <w:lang w:eastAsia="ru-RU"/>
    </w:rPr>
  </w:style>
  <w:style w:type="character" w:customStyle="1" w:styleId="80">
    <w:name w:val="Заголовок 8 Знак"/>
    <w:aliases w:val="H8 Знак"/>
    <w:link w:val="8"/>
    <w:rsid w:val="001B7CBF"/>
    <w:rPr>
      <w:rFonts w:eastAsia="Times New Roman" w:cs="Times New Roman"/>
      <w:b/>
      <w:szCs w:val="22"/>
      <w:lang w:eastAsia="ru-RU"/>
    </w:rPr>
  </w:style>
  <w:style w:type="character" w:customStyle="1" w:styleId="90">
    <w:name w:val="Заголовок 9 Знак"/>
    <w:aliases w:val="H9 Знак"/>
    <w:link w:val="9"/>
    <w:rsid w:val="001B7CBF"/>
    <w:rPr>
      <w:rFonts w:eastAsia="Times New Roman" w:cs="Times New Roman"/>
      <w:szCs w:val="22"/>
      <w:lang w:eastAsia="ru-RU"/>
    </w:rPr>
  </w:style>
  <w:style w:type="paragraph" w:customStyle="1" w:styleId="0a">
    <w:name w:val="0 Основной текст"/>
    <w:qFormat/>
    <w:rsid w:val="001B7CBF"/>
    <w:pPr>
      <w:spacing w:before="120"/>
      <w:contextualSpacing/>
    </w:pPr>
    <w:rPr>
      <w:rFonts w:eastAsia="Times New Roman" w:cs="Times New Roman"/>
      <w:color w:val="000000" w:themeColor="text1"/>
      <w:sz w:val="24"/>
      <w:szCs w:val="24"/>
      <w:lang w:eastAsia="ru-RU"/>
    </w:rPr>
  </w:style>
  <w:style w:type="paragraph" w:customStyle="1" w:styleId="01">
    <w:name w:val="0 Заголовок 1 ур"/>
    <w:basedOn w:val="1"/>
    <w:next w:val="0a"/>
    <w:qFormat/>
    <w:rsid w:val="001B7CBF"/>
    <w:pPr>
      <w:numPr>
        <w:numId w:val="34"/>
      </w:numPr>
      <w:spacing w:before="0"/>
    </w:pPr>
    <w:rPr>
      <w:color w:val="000000" w:themeColor="text1"/>
      <w:szCs w:val="24"/>
    </w:rPr>
  </w:style>
  <w:style w:type="paragraph" w:customStyle="1" w:styleId="02">
    <w:name w:val="0 Заголовок 2 ур"/>
    <w:basedOn w:val="2"/>
    <w:next w:val="0a"/>
    <w:qFormat/>
    <w:rsid w:val="001B7CBF"/>
    <w:pPr>
      <w:numPr>
        <w:numId w:val="34"/>
      </w:numPr>
      <w:spacing w:before="120"/>
      <w:jc w:val="both"/>
    </w:pPr>
    <w:rPr>
      <w:color w:val="000000" w:themeColor="text1"/>
      <w:szCs w:val="24"/>
    </w:rPr>
  </w:style>
  <w:style w:type="paragraph" w:customStyle="1" w:styleId="03">
    <w:name w:val="0 Заголовок 3 ур"/>
    <w:basedOn w:val="3"/>
    <w:next w:val="0a"/>
    <w:qFormat/>
    <w:rsid w:val="001B7CBF"/>
    <w:pPr>
      <w:numPr>
        <w:numId w:val="34"/>
      </w:numPr>
      <w:tabs>
        <w:tab w:val="left" w:pos="1843"/>
      </w:tabs>
      <w:spacing w:before="120"/>
      <w:jc w:val="both"/>
    </w:pPr>
    <w:rPr>
      <w:color w:val="000000" w:themeColor="text1"/>
    </w:rPr>
  </w:style>
  <w:style w:type="paragraph" w:customStyle="1" w:styleId="04">
    <w:name w:val="0 Заголовок 4 ур"/>
    <w:basedOn w:val="4"/>
    <w:next w:val="0a"/>
    <w:rsid w:val="001B7CBF"/>
    <w:pPr>
      <w:numPr>
        <w:numId w:val="34"/>
      </w:numPr>
      <w:tabs>
        <w:tab w:val="left" w:pos="1843"/>
        <w:tab w:val="left" w:pos="2126"/>
      </w:tabs>
      <w:spacing w:before="120"/>
      <w:jc w:val="both"/>
    </w:pPr>
    <w:rPr>
      <w:i/>
      <w:color w:val="000000" w:themeColor="text1"/>
    </w:rPr>
  </w:style>
  <w:style w:type="paragraph" w:customStyle="1" w:styleId="042">
    <w:name w:val="0 Заголовок 4 ур не нумер"/>
    <w:basedOn w:val="04"/>
    <w:next w:val="0a"/>
    <w:rsid w:val="001B7CBF"/>
    <w:pPr>
      <w:numPr>
        <w:ilvl w:val="0"/>
        <w:numId w:val="0"/>
      </w:numPr>
      <w:outlineLvl w:val="9"/>
    </w:pPr>
  </w:style>
  <w:style w:type="paragraph" w:customStyle="1" w:styleId="05">
    <w:name w:val="0 Заголовок 5 ур (не по ГОСТ)"/>
    <w:next w:val="0a"/>
    <w:rsid w:val="001B7CBF"/>
    <w:pPr>
      <w:keepNext/>
      <w:keepLines/>
      <w:numPr>
        <w:ilvl w:val="4"/>
        <w:numId w:val="34"/>
      </w:numPr>
      <w:tabs>
        <w:tab w:val="left" w:pos="1843"/>
        <w:tab w:val="left" w:pos="2126"/>
        <w:tab w:val="left" w:pos="2410"/>
      </w:tabs>
      <w:spacing w:before="120"/>
      <w:jc w:val="left"/>
    </w:pPr>
    <w:rPr>
      <w:rFonts w:eastAsia="Times New Roman" w:cs="Times New Roman"/>
      <w:b/>
      <w:color w:val="000000" w:themeColor="text1"/>
      <w:sz w:val="24"/>
      <w:szCs w:val="24"/>
      <w:lang w:eastAsia="ru-RU"/>
    </w:rPr>
  </w:style>
  <w:style w:type="paragraph" w:customStyle="1" w:styleId="0b">
    <w:name w:val="0 Заголовок (как Аннотация)"/>
    <w:next w:val="0a"/>
    <w:qFormat/>
    <w:rsid w:val="001B7CBF"/>
    <w:pPr>
      <w:pageBreakBefore/>
      <w:ind w:firstLine="0"/>
      <w:jc w:val="center"/>
    </w:pPr>
    <w:rPr>
      <w:rFonts w:eastAsia="Times New Roman" w:cs="Times New Roman"/>
      <w:b/>
      <w:color w:val="000000" w:themeColor="text1"/>
      <w:sz w:val="32"/>
      <w:szCs w:val="24"/>
      <w:lang w:eastAsia="ru-RU"/>
    </w:rPr>
  </w:style>
  <w:style w:type="paragraph" w:styleId="42">
    <w:name w:val="toc 4"/>
    <w:aliases w:val="0 Содержание 4 ур"/>
    <w:next w:val="af2"/>
    <w:autoRedefine/>
    <w:uiPriority w:val="39"/>
    <w:rsid w:val="001B7CBF"/>
    <w:pPr>
      <w:tabs>
        <w:tab w:val="left" w:pos="1474"/>
        <w:tab w:val="left" w:pos="1758"/>
        <w:tab w:val="right" w:leader="dot" w:pos="10206"/>
      </w:tabs>
      <w:ind w:left="709" w:firstLine="0"/>
    </w:pPr>
    <w:rPr>
      <w:rFonts w:eastAsia="Times New Roman" w:cs="Times New Roman"/>
      <w:color w:val="000000" w:themeColor="text1"/>
      <w:sz w:val="24"/>
      <w:szCs w:val="24"/>
      <w:lang w:eastAsia="ru-RU"/>
    </w:rPr>
  </w:style>
  <w:style w:type="paragraph" w:customStyle="1" w:styleId="011">
    <w:name w:val="0 Список 1 ур"/>
    <w:qFormat/>
    <w:rsid w:val="001B7CBF"/>
    <w:pPr>
      <w:numPr>
        <w:numId w:val="20"/>
      </w:numPr>
    </w:pPr>
    <w:rPr>
      <w:rFonts w:eastAsia="Times New Roman" w:cs="Times New Roman"/>
      <w:color w:val="000000" w:themeColor="text1"/>
      <w:sz w:val="24"/>
      <w:szCs w:val="24"/>
      <w:lang w:eastAsia="ru-RU"/>
    </w:rPr>
  </w:style>
  <w:style w:type="paragraph" w:customStyle="1" w:styleId="020">
    <w:name w:val="0 Список 2 ур"/>
    <w:qFormat/>
    <w:rsid w:val="001B7CBF"/>
    <w:pPr>
      <w:numPr>
        <w:ilvl w:val="1"/>
        <w:numId w:val="20"/>
      </w:numPr>
    </w:pPr>
    <w:rPr>
      <w:rFonts w:eastAsia="Times New Roman" w:cs="Times New Roman"/>
      <w:color w:val="000000" w:themeColor="text1"/>
      <w:sz w:val="24"/>
      <w:szCs w:val="24"/>
      <w:lang w:eastAsia="ru-RU"/>
    </w:rPr>
  </w:style>
  <w:style w:type="paragraph" w:customStyle="1" w:styleId="030">
    <w:name w:val="0 Список 3 ур"/>
    <w:qFormat/>
    <w:rsid w:val="001B7CBF"/>
    <w:pPr>
      <w:numPr>
        <w:ilvl w:val="2"/>
        <w:numId w:val="20"/>
      </w:numPr>
    </w:pPr>
    <w:rPr>
      <w:rFonts w:eastAsia="Times New Roman" w:cs="Times New Roman"/>
      <w:color w:val="000000" w:themeColor="text1"/>
      <w:sz w:val="24"/>
      <w:szCs w:val="24"/>
      <w:lang w:eastAsia="ru-RU"/>
    </w:rPr>
  </w:style>
  <w:style w:type="paragraph" w:customStyle="1" w:styleId="040">
    <w:name w:val="0 Список 4 ур"/>
    <w:qFormat/>
    <w:rsid w:val="001B7CBF"/>
    <w:pPr>
      <w:numPr>
        <w:ilvl w:val="3"/>
        <w:numId w:val="20"/>
      </w:numPr>
    </w:pPr>
    <w:rPr>
      <w:rFonts w:eastAsia="Times New Roman" w:cs="Times New Roman"/>
      <w:color w:val="000000" w:themeColor="text1"/>
      <w:sz w:val="24"/>
      <w:szCs w:val="24"/>
      <w:lang w:eastAsia="ru-RU"/>
    </w:rPr>
  </w:style>
  <w:style w:type="paragraph" w:customStyle="1" w:styleId="050">
    <w:name w:val="0 Список 5 ур"/>
    <w:qFormat/>
    <w:rsid w:val="001B7CBF"/>
    <w:pPr>
      <w:numPr>
        <w:ilvl w:val="4"/>
        <w:numId w:val="20"/>
      </w:numPr>
    </w:pPr>
    <w:rPr>
      <w:rFonts w:eastAsia="Times New Roman" w:cs="Times New Roman"/>
      <w:color w:val="000000" w:themeColor="text1"/>
      <w:sz w:val="24"/>
      <w:szCs w:val="24"/>
      <w:lang w:eastAsia="ru-RU"/>
    </w:rPr>
  </w:style>
  <w:style w:type="paragraph" w:customStyle="1" w:styleId="060">
    <w:name w:val="0 Список 6 ур"/>
    <w:qFormat/>
    <w:rsid w:val="001B7CBF"/>
    <w:pPr>
      <w:numPr>
        <w:ilvl w:val="5"/>
        <w:numId w:val="20"/>
      </w:numPr>
    </w:pPr>
    <w:rPr>
      <w:rFonts w:eastAsia="Times New Roman" w:cs="Times New Roman"/>
      <w:color w:val="000000" w:themeColor="text1"/>
      <w:sz w:val="24"/>
      <w:szCs w:val="24"/>
      <w:lang w:eastAsia="ru-RU"/>
    </w:rPr>
  </w:style>
  <w:style w:type="paragraph" w:customStyle="1" w:styleId="07">
    <w:name w:val="0 Список 7 ур"/>
    <w:basedOn w:val="060"/>
    <w:rsid w:val="001B7CBF"/>
    <w:pPr>
      <w:numPr>
        <w:ilvl w:val="6"/>
      </w:numPr>
    </w:pPr>
  </w:style>
  <w:style w:type="paragraph" w:customStyle="1" w:styleId="08">
    <w:name w:val="0 Список 8 ур"/>
    <w:basedOn w:val="07"/>
    <w:rsid w:val="001B7CBF"/>
    <w:pPr>
      <w:numPr>
        <w:ilvl w:val="7"/>
      </w:numPr>
    </w:pPr>
  </w:style>
  <w:style w:type="paragraph" w:customStyle="1" w:styleId="012">
    <w:name w:val="0 Список без нумер 1 ур"/>
    <w:qFormat/>
    <w:rsid w:val="001B7CBF"/>
    <w:pPr>
      <w:numPr>
        <w:numId w:val="33"/>
      </w:numPr>
    </w:pPr>
    <w:rPr>
      <w:rFonts w:eastAsia="Times New Roman" w:cs="Times New Roman"/>
      <w:color w:val="000000" w:themeColor="text1"/>
      <w:sz w:val="24"/>
      <w:szCs w:val="24"/>
      <w:lang w:eastAsia="ru-RU"/>
    </w:rPr>
  </w:style>
  <w:style w:type="paragraph" w:customStyle="1" w:styleId="021">
    <w:name w:val="0 Список без нумер 2 ур"/>
    <w:qFormat/>
    <w:rsid w:val="001B7CBF"/>
    <w:pPr>
      <w:numPr>
        <w:ilvl w:val="1"/>
        <w:numId w:val="33"/>
      </w:numPr>
    </w:pPr>
    <w:rPr>
      <w:rFonts w:eastAsia="Times New Roman" w:cs="Times New Roman"/>
      <w:color w:val="000000" w:themeColor="text1"/>
      <w:sz w:val="24"/>
      <w:szCs w:val="24"/>
      <w:lang w:eastAsia="ru-RU"/>
    </w:rPr>
  </w:style>
  <w:style w:type="paragraph" w:customStyle="1" w:styleId="031">
    <w:name w:val="0 Список без нумер 3 ур"/>
    <w:qFormat/>
    <w:rsid w:val="001B7CBF"/>
    <w:pPr>
      <w:numPr>
        <w:ilvl w:val="2"/>
        <w:numId w:val="33"/>
      </w:numPr>
    </w:pPr>
    <w:rPr>
      <w:rFonts w:eastAsia="Times New Roman" w:cs="Times New Roman"/>
      <w:color w:val="000000" w:themeColor="text1"/>
      <w:sz w:val="24"/>
      <w:szCs w:val="24"/>
      <w:lang w:eastAsia="ru-RU"/>
    </w:rPr>
  </w:style>
  <w:style w:type="table" w:styleId="affe">
    <w:name w:val="Table Grid"/>
    <w:basedOn w:val="af4"/>
    <w:locked/>
    <w:rsid w:val="001B7CBF"/>
    <w:pPr>
      <w:spacing w:line="240" w:lineRule="auto"/>
      <w:ind w:firstLine="0"/>
      <w:jc w:val="left"/>
    </w:pPr>
    <w:rPr>
      <w:rFonts w:eastAsia="Times New Roman" w:cs="Times New Roman"/>
      <w:sz w:val="24"/>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c">
    <w:name w:val="0 Таблица Подпись"/>
    <w:qFormat/>
    <w:rsid w:val="001B7CBF"/>
    <w:pPr>
      <w:keepNext/>
      <w:spacing w:before="240" w:line="240" w:lineRule="auto"/>
      <w:ind w:firstLine="0"/>
      <w:contextualSpacing/>
      <w:jc w:val="left"/>
    </w:pPr>
    <w:rPr>
      <w:rFonts w:eastAsia="Times New Roman" w:cs="Times New Roman"/>
      <w:color w:val="000000" w:themeColor="text1"/>
      <w:sz w:val="24"/>
      <w:szCs w:val="24"/>
      <w:lang w:eastAsia="ru-RU"/>
    </w:rPr>
  </w:style>
  <w:style w:type="numbering" w:customStyle="1" w:styleId="015">
    <w:name w:val="0 Список таблица 1.5"/>
    <w:uiPriority w:val="99"/>
    <w:rsid w:val="001B7CBF"/>
    <w:pPr>
      <w:numPr>
        <w:numId w:val="15"/>
      </w:numPr>
    </w:pPr>
  </w:style>
  <w:style w:type="paragraph" w:customStyle="1" w:styleId="0150">
    <w:name w:val="0 Таблица Заголовок графы_1.5"/>
    <w:rsid w:val="001B7CBF"/>
    <w:pPr>
      <w:spacing w:before="120"/>
      <w:ind w:firstLine="0"/>
      <w:jc w:val="center"/>
    </w:pPr>
    <w:rPr>
      <w:rFonts w:eastAsia="Times New Roman" w:cs="Times New Roman"/>
      <w:b/>
      <w:color w:val="000000" w:themeColor="text1"/>
      <w:sz w:val="24"/>
      <w:szCs w:val="24"/>
      <w:lang w:eastAsia="ru-RU"/>
    </w:rPr>
  </w:style>
  <w:style w:type="numbering" w:customStyle="1" w:styleId="010">
    <w:name w:val="0 Список таблица 1"/>
    <w:basedOn w:val="af5"/>
    <w:uiPriority w:val="99"/>
    <w:rsid w:val="001B7CBF"/>
    <w:pPr>
      <w:numPr>
        <w:numId w:val="14"/>
      </w:numPr>
    </w:pPr>
  </w:style>
  <w:style w:type="paragraph" w:customStyle="1" w:styleId="0151">
    <w:name w:val="0 Таблица Заголовок строки_1.5"/>
    <w:qFormat/>
    <w:rsid w:val="001B7CBF"/>
    <w:pPr>
      <w:spacing w:before="120"/>
      <w:ind w:firstLine="0"/>
      <w:jc w:val="left"/>
    </w:pPr>
    <w:rPr>
      <w:rFonts w:eastAsia="Times New Roman" w:cs="Times New Roman"/>
      <w:b/>
      <w:color w:val="000000" w:themeColor="text1"/>
      <w:sz w:val="24"/>
      <w:szCs w:val="24"/>
      <w:lang w:eastAsia="ru-RU"/>
    </w:rPr>
  </w:style>
  <w:style w:type="numbering" w:customStyle="1" w:styleId="00">
    <w:name w:val="0 Список ненумерованный"/>
    <w:uiPriority w:val="99"/>
    <w:rsid w:val="001B7CBF"/>
    <w:pPr>
      <w:numPr>
        <w:numId w:val="16"/>
      </w:numPr>
    </w:pPr>
  </w:style>
  <w:style w:type="paragraph" w:customStyle="1" w:styleId="0d">
    <w:name w:val="0 Рисунок  Тело"/>
    <w:next w:val="0e"/>
    <w:qFormat/>
    <w:rsid w:val="001B7CBF"/>
    <w:pPr>
      <w:keepNext/>
      <w:spacing w:before="120" w:line="240" w:lineRule="auto"/>
      <w:ind w:firstLine="0"/>
      <w:jc w:val="center"/>
    </w:pPr>
    <w:rPr>
      <w:rFonts w:eastAsia="Times New Roman" w:cs="Times New Roman"/>
      <w:color w:val="000000" w:themeColor="text1"/>
      <w:sz w:val="24"/>
      <w:szCs w:val="24"/>
      <w:lang w:eastAsia="ru-RU"/>
    </w:rPr>
  </w:style>
  <w:style w:type="paragraph" w:customStyle="1" w:styleId="0e">
    <w:name w:val="0 Рисунок Подпись"/>
    <w:next w:val="0a"/>
    <w:qFormat/>
    <w:rsid w:val="001B7CBF"/>
    <w:pPr>
      <w:spacing w:after="240" w:line="240" w:lineRule="auto"/>
      <w:ind w:firstLine="0"/>
      <w:contextualSpacing/>
      <w:jc w:val="center"/>
    </w:pPr>
    <w:rPr>
      <w:rFonts w:eastAsia="Times New Roman" w:cs="Times New Roman"/>
      <w:noProof/>
      <w:color w:val="000000" w:themeColor="text1"/>
      <w:sz w:val="24"/>
      <w:szCs w:val="24"/>
      <w:lang w:eastAsia="ru-RU"/>
    </w:rPr>
  </w:style>
  <w:style w:type="paragraph" w:customStyle="1" w:styleId="013">
    <w:name w:val="0 Прил Заголовок 1 ур"/>
    <w:next w:val="0a"/>
    <w:qFormat/>
    <w:rsid w:val="001B7CBF"/>
    <w:pPr>
      <w:pageBreakBefore/>
      <w:numPr>
        <w:numId w:val="35"/>
      </w:numPr>
      <w:jc w:val="center"/>
      <w:outlineLvl w:val="0"/>
    </w:pPr>
    <w:rPr>
      <w:rFonts w:eastAsiaTheme="majorEastAsia" w:cstheme="majorBidi"/>
      <w:b/>
      <w:bCs/>
      <w:color w:val="000000" w:themeColor="text1"/>
      <w:sz w:val="32"/>
      <w:szCs w:val="24"/>
      <w:lang w:eastAsia="ru-RU"/>
    </w:rPr>
  </w:style>
  <w:style w:type="paragraph" w:customStyle="1" w:styleId="022">
    <w:name w:val="0 Прил Заголовок 2 ур"/>
    <w:basedOn w:val="2"/>
    <w:next w:val="0a"/>
    <w:qFormat/>
    <w:rsid w:val="001B7CBF"/>
    <w:pPr>
      <w:numPr>
        <w:numId w:val="35"/>
      </w:numPr>
      <w:spacing w:before="120"/>
    </w:pPr>
    <w:rPr>
      <w:color w:val="000000" w:themeColor="text1"/>
      <w:szCs w:val="24"/>
    </w:rPr>
  </w:style>
  <w:style w:type="paragraph" w:customStyle="1" w:styleId="032">
    <w:name w:val="0 Прил Заголовок 3 ур"/>
    <w:next w:val="041"/>
    <w:qFormat/>
    <w:rsid w:val="001B7CBF"/>
    <w:pPr>
      <w:numPr>
        <w:ilvl w:val="2"/>
        <w:numId w:val="35"/>
      </w:numPr>
      <w:tabs>
        <w:tab w:val="left" w:pos="1843"/>
      </w:tabs>
      <w:jc w:val="left"/>
      <w:outlineLvl w:val="2"/>
    </w:pPr>
    <w:rPr>
      <w:rFonts w:eastAsiaTheme="majorEastAsia" w:cstheme="majorBidi"/>
      <w:b/>
      <w:bCs/>
      <w:sz w:val="24"/>
      <w:szCs w:val="24"/>
      <w:lang w:eastAsia="ru-RU"/>
    </w:rPr>
  </w:style>
  <w:style w:type="paragraph" w:customStyle="1" w:styleId="041">
    <w:name w:val="0 Прил Заголовок 4 ур"/>
    <w:next w:val="0a"/>
    <w:qFormat/>
    <w:rsid w:val="001B7CBF"/>
    <w:pPr>
      <w:numPr>
        <w:ilvl w:val="3"/>
        <w:numId w:val="35"/>
      </w:numPr>
      <w:tabs>
        <w:tab w:val="left" w:pos="1843"/>
        <w:tab w:val="left" w:pos="2126"/>
      </w:tabs>
      <w:spacing w:before="120"/>
      <w:jc w:val="left"/>
      <w:outlineLvl w:val="3"/>
    </w:pPr>
    <w:rPr>
      <w:rFonts w:eastAsiaTheme="majorEastAsia" w:cstheme="majorBidi"/>
      <w:b/>
      <w:bCs/>
      <w:iCs/>
      <w:color w:val="000000" w:themeColor="text1"/>
      <w:sz w:val="24"/>
      <w:szCs w:val="24"/>
      <w:lang w:eastAsia="ru-RU"/>
    </w:rPr>
  </w:style>
  <w:style w:type="paragraph" w:customStyle="1" w:styleId="0f">
    <w:name w:val="0 Заголовок (как Перечень)"/>
    <w:next w:val="0a"/>
    <w:qFormat/>
    <w:rsid w:val="001B7CBF"/>
    <w:pPr>
      <w:pageBreakBefore/>
      <w:ind w:firstLine="0"/>
      <w:jc w:val="center"/>
      <w:outlineLvl w:val="0"/>
    </w:pPr>
    <w:rPr>
      <w:rFonts w:eastAsia="Times New Roman" w:cs="Times New Roman"/>
      <w:b/>
      <w:color w:val="000000" w:themeColor="text1"/>
      <w:sz w:val="32"/>
      <w:szCs w:val="24"/>
      <w:lang w:eastAsia="ru-RU"/>
    </w:rPr>
  </w:style>
  <w:style w:type="paragraph" w:styleId="afff">
    <w:name w:val="header"/>
    <w:basedOn w:val="af2"/>
    <w:link w:val="afff0"/>
    <w:uiPriority w:val="99"/>
    <w:rsid w:val="001B7CBF"/>
    <w:pPr>
      <w:tabs>
        <w:tab w:val="center" w:pos="4677"/>
        <w:tab w:val="right" w:pos="9355"/>
      </w:tabs>
      <w:spacing w:before="120" w:after="120"/>
    </w:pPr>
  </w:style>
  <w:style w:type="character" w:customStyle="1" w:styleId="afff0">
    <w:name w:val="Верхний колонтитул Знак"/>
    <w:basedOn w:val="af3"/>
    <w:link w:val="afff"/>
    <w:uiPriority w:val="99"/>
    <w:rsid w:val="001B7CBF"/>
    <w:rPr>
      <w:rFonts w:eastAsia="Times New Roman" w:cs="Times New Roman"/>
      <w:szCs w:val="24"/>
      <w:lang w:eastAsia="ru-RU"/>
    </w:rPr>
  </w:style>
  <w:style w:type="paragraph" w:styleId="afff1">
    <w:name w:val="footer"/>
    <w:basedOn w:val="af2"/>
    <w:link w:val="afff2"/>
    <w:uiPriority w:val="99"/>
    <w:locked/>
    <w:rsid w:val="001B7CBF"/>
    <w:pPr>
      <w:tabs>
        <w:tab w:val="center" w:pos="4677"/>
        <w:tab w:val="right" w:pos="9355"/>
      </w:tabs>
    </w:pPr>
  </w:style>
  <w:style w:type="character" w:customStyle="1" w:styleId="afff2">
    <w:name w:val="Нижний колонтитул Знак"/>
    <w:basedOn w:val="af3"/>
    <w:link w:val="afff1"/>
    <w:uiPriority w:val="99"/>
    <w:rsid w:val="001B7CBF"/>
    <w:rPr>
      <w:rFonts w:eastAsia="Times New Roman" w:cs="Times New Roman"/>
      <w:szCs w:val="24"/>
      <w:lang w:eastAsia="ru-RU"/>
    </w:rPr>
  </w:style>
  <w:style w:type="paragraph" w:styleId="afff3">
    <w:name w:val="Document Map"/>
    <w:basedOn w:val="af2"/>
    <w:link w:val="afff4"/>
    <w:locked/>
    <w:rsid w:val="001B7CBF"/>
    <w:rPr>
      <w:rFonts w:ascii="Tahoma" w:hAnsi="Tahoma" w:cs="Tahoma"/>
      <w:sz w:val="16"/>
      <w:szCs w:val="16"/>
    </w:rPr>
  </w:style>
  <w:style w:type="character" w:customStyle="1" w:styleId="afff4">
    <w:name w:val="Схема документа Знак"/>
    <w:basedOn w:val="af3"/>
    <w:link w:val="afff3"/>
    <w:rsid w:val="001B7CBF"/>
    <w:rPr>
      <w:rFonts w:ascii="Tahoma" w:eastAsia="Times New Roman" w:hAnsi="Tahoma" w:cs="Tahoma"/>
      <w:sz w:val="16"/>
      <w:szCs w:val="16"/>
      <w:lang w:eastAsia="ru-RU"/>
    </w:rPr>
  </w:style>
  <w:style w:type="paragraph" w:styleId="afff5">
    <w:name w:val="List Paragraph"/>
    <w:basedOn w:val="af2"/>
    <w:link w:val="afff6"/>
    <w:uiPriority w:val="99"/>
    <w:qFormat/>
    <w:locked/>
    <w:rsid w:val="001B7CBF"/>
    <w:pPr>
      <w:spacing w:after="200" w:line="276" w:lineRule="auto"/>
      <w:ind w:left="720" w:firstLine="0"/>
      <w:contextualSpacing/>
      <w:jc w:val="left"/>
    </w:pPr>
    <w:rPr>
      <w:rFonts w:ascii="Calibri" w:eastAsia="Calibri" w:hAnsi="Calibri"/>
      <w:sz w:val="22"/>
      <w:szCs w:val="22"/>
      <w:lang w:eastAsia="en-US"/>
    </w:rPr>
  </w:style>
  <w:style w:type="paragraph" w:customStyle="1" w:styleId="06">
    <w:name w:val="0 Заголовок 6 ур (не по ГОСТ)"/>
    <w:next w:val="0a"/>
    <w:rsid w:val="001B7CBF"/>
    <w:pPr>
      <w:keepNext/>
      <w:keepLines/>
      <w:numPr>
        <w:ilvl w:val="5"/>
        <w:numId w:val="34"/>
      </w:numPr>
      <w:tabs>
        <w:tab w:val="left" w:pos="1843"/>
        <w:tab w:val="left" w:pos="2126"/>
        <w:tab w:val="left" w:pos="2410"/>
      </w:tabs>
      <w:spacing w:before="120"/>
      <w:jc w:val="left"/>
    </w:pPr>
    <w:rPr>
      <w:rFonts w:eastAsia="Times New Roman" w:cs="Times New Roman"/>
      <w:b/>
      <w:color w:val="000000" w:themeColor="text1"/>
      <w:sz w:val="24"/>
      <w:szCs w:val="24"/>
      <w:lang w:eastAsia="ru-RU"/>
    </w:rPr>
  </w:style>
  <w:style w:type="paragraph" w:customStyle="1" w:styleId="051">
    <w:name w:val="0 Прил Заголовок 5 ур (не по ГОСТ)"/>
    <w:next w:val="0a"/>
    <w:rsid w:val="001B7CBF"/>
    <w:pPr>
      <w:keepNext/>
      <w:keepLines/>
      <w:numPr>
        <w:ilvl w:val="4"/>
        <w:numId w:val="35"/>
      </w:numPr>
      <w:tabs>
        <w:tab w:val="left" w:pos="2126"/>
      </w:tabs>
      <w:spacing w:before="120"/>
      <w:jc w:val="left"/>
      <w:outlineLvl w:val="4"/>
    </w:pPr>
    <w:rPr>
      <w:rFonts w:eastAsia="Times New Roman" w:cs="Times New Roman"/>
      <w:b/>
      <w:color w:val="000000" w:themeColor="text1"/>
      <w:sz w:val="24"/>
      <w:szCs w:val="24"/>
      <w:lang w:eastAsia="ru-RU"/>
    </w:rPr>
  </w:style>
  <w:style w:type="paragraph" w:customStyle="1" w:styleId="061">
    <w:name w:val="0 Прил Заголовок 6 ур (не по ГОСТ)"/>
    <w:next w:val="0a"/>
    <w:rsid w:val="001B7CBF"/>
    <w:pPr>
      <w:keepNext/>
      <w:keepLines/>
      <w:numPr>
        <w:ilvl w:val="5"/>
        <w:numId w:val="35"/>
      </w:numPr>
      <w:tabs>
        <w:tab w:val="left" w:pos="2126"/>
      </w:tabs>
      <w:spacing w:before="120"/>
      <w:jc w:val="left"/>
      <w:outlineLvl w:val="5"/>
    </w:pPr>
    <w:rPr>
      <w:rFonts w:eastAsia="Times New Roman" w:cs="Times New Roman"/>
      <w:b/>
      <w:color w:val="000000" w:themeColor="text1"/>
      <w:sz w:val="24"/>
      <w:szCs w:val="24"/>
      <w:lang w:eastAsia="ru-RU"/>
    </w:rPr>
  </w:style>
  <w:style w:type="paragraph" w:customStyle="1" w:styleId="014">
    <w:name w:val="0 Таблица заголовок графы_1"/>
    <w:basedOn w:val="0150"/>
    <w:rsid w:val="001B7CBF"/>
    <w:pPr>
      <w:spacing w:line="240" w:lineRule="auto"/>
    </w:pPr>
    <w:rPr>
      <w:sz w:val="20"/>
    </w:rPr>
  </w:style>
  <w:style w:type="paragraph" w:customStyle="1" w:styleId="016">
    <w:name w:val="0 Таблица Заголовок строки_1"/>
    <w:basedOn w:val="0151"/>
    <w:qFormat/>
    <w:rsid w:val="001B7CBF"/>
    <w:pPr>
      <w:spacing w:line="240" w:lineRule="auto"/>
    </w:pPr>
    <w:rPr>
      <w:sz w:val="20"/>
    </w:rPr>
  </w:style>
  <w:style w:type="paragraph" w:customStyle="1" w:styleId="017">
    <w:name w:val="0 Таблица Текст_1"/>
    <w:basedOn w:val="af2"/>
    <w:qFormat/>
    <w:rsid w:val="001B7CBF"/>
    <w:pPr>
      <w:spacing w:before="120"/>
    </w:pPr>
    <w:rPr>
      <w:color w:val="000000" w:themeColor="text1"/>
      <w:sz w:val="20"/>
    </w:rPr>
  </w:style>
  <w:style w:type="paragraph" w:customStyle="1" w:styleId="0110">
    <w:name w:val="0 Таблица Список 1 ур_1"/>
    <w:basedOn w:val="0115"/>
    <w:qFormat/>
    <w:rsid w:val="001B7CBF"/>
    <w:pPr>
      <w:numPr>
        <w:numId w:val="38"/>
      </w:numPr>
      <w:tabs>
        <w:tab w:val="left" w:pos="567"/>
      </w:tabs>
      <w:spacing w:line="240" w:lineRule="auto"/>
    </w:pPr>
    <w:rPr>
      <w:sz w:val="20"/>
    </w:rPr>
  </w:style>
  <w:style w:type="paragraph" w:customStyle="1" w:styleId="0210">
    <w:name w:val="0 Таблица Список 2 ур_1"/>
    <w:basedOn w:val="0215"/>
    <w:qFormat/>
    <w:rsid w:val="001B7CBF"/>
    <w:pPr>
      <w:numPr>
        <w:numId w:val="38"/>
      </w:numPr>
      <w:tabs>
        <w:tab w:val="left" w:pos="567"/>
      </w:tabs>
      <w:spacing w:line="240" w:lineRule="auto"/>
    </w:pPr>
    <w:rPr>
      <w:sz w:val="20"/>
    </w:rPr>
  </w:style>
  <w:style w:type="paragraph" w:styleId="52">
    <w:name w:val="toc 5"/>
    <w:basedOn w:val="af2"/>
    <w:next w:val="af2"/>
    <w:autoRedefine/>
    <w:uiPriority w:val="39"/>
    <w:rsid w:val="001B7CBF"/>
    <w:pPr>
      <w:spacing w:after="100" w:line="276" w:lineRule="auto"/>
      <w:ind w:left="880"/>
    </w:pPr>
    <w:rPr>
      <w:rFonts w:asciiTheme="minorHAnsi" w:eastAsiaTheme="minorEastAsia" w:hAnsiTheme="minorHAnsi" w:cstheme="minorBidi"/>
      <w:sz w:val="22"/>
      <w:szCs w:val="22"/>
    </w:rPr>
  </w:style>
  <w:style w:type="paragraph" w:styleId="61">
    <w:name w:val="toc 6"/>
    <w:basedOn w:val="af2"/>
    <w:next w:val="af2"/>
    <w:autoRedefine/>
    <w:uiPriority w:val="39"/>
    <w:rsid w:val="001B7CBF"/>
    <w:pPr>
      <w:spacing w:after="100" w:line="276" w:lineRule="auto"/>
      <w:ind w:left="1100"/>
    </w:pPr>
    <w:rPr>
      <w:rFonts w:asciiTheme="minorHAnsi" w:eastAsiaTheme="minorEastAsia" w:hAnsiTheme="minorHAnsi" w:cstheme="minorBidi"/>
      <w:sz w:val="22"/>
      <w:szCs w:val="22"/>
    </w:rPr>
  </w:style>
  <w:style w:type="paragraph" w:styleId="71">
    <w:name w:val="toc 7"/>
    <w:basedOn w:val="af2"/>
    <w:next w:val="af2"/>
    <w:autoRedefine/>
    <w:uiPriority w:val="39"/>
    <w:rsid w:val="001B7CBF"/>
    <w:pPr>
      <w:spacing w:after="100" w:line="276" w:lineRule="auto"/>
      <w:ind w:left="1320"/>
    </w:pPr>
    <w:rPr>
      <w:rFonts w:asciiTheme="minorHAnsi" w:eastAsiaTheme="minorEastAsia" w:hAnsiTheme="minorHAnsi" w:cstheme="minorBidi"/>
      <w:sz w:val="22"/>
      <w:szCs w:val="22"/>
    </w:rPr>
  </w:style>
  <w:style w:type="paragraph" w:styleId="81">
    <w:name w:val="toc 8"/>
    <w:basedOn w:val="af2"/>
    <w:next w:val="af2"/>
    <w:autoRedefine/>
    <w:uiPriority w:val="39"/>
    <w:rsid w:val="001B7CBF"/>
    <w:pPr>
      <w:spacing w:after="100" w:line="276" w:lineRule="auto"/>
      <w:ind w:left="1540"/>
    </w:pPr>
    <w:rPr>
      <w:rFonts w:asciiTheme="minorHAnsi" w:eastAsiaTheme="minorEastAsia" w:hAnsiTheme="minorHAnsi" w:cstheme="minorBidi"/>
      <w:sz w:val="22"/>
      <w:szCs w:val="22"/>
    </w:rPr>
  </w:style>
  <w:style w:type="paragraph" w:styleId="91">
    <w:name w:val="toc 9"/>
    <w:basedOn w:val="af2"/>
    <w:next w:val="af2"/>
    <w:autoRedefine/>
    <w:uiPriority w:val="39"/>
    <w:rsid w:val="001B7CBF"/>
    <w:pPr>
      <w:spacing w:after="100" w:line="276" w:lineRule="auto"/>
      <w:ind w:left="1760"/>
    </w:pPr>
    <w:rPr>
      <w:rFonts w:asciiTheme="minorHAnsi" w:eastAsiaTheme="minorEastAsia" w:hAnsiTheme="minorHAnsi" w:cstheme="minorBidi"/>
      <w:sz w:val="22"/>
      <w:szCs w:val="22"/>
    </w:rPr>
  </w:style>
  <w:style w:type="paragraph" w:customStyle="1" w:styleId="0f0">
    <w:name w:val="0 Титул"/>
    <w:qFormat/>
    <w:rsid w:val="001B7CBF"/>
    <w:pPr>
      <w:ind w:firstLine="0"/>
      <w:contextualSpacing/>
      <w:jc w:val="left"/>
    </w:pPr>
    <w:rPr>
      <w:rFonts w:eastAsia="Times New Roman" w:cs="Times New Roman"/>
      <w:sz w:val="24"/>
      <w:szCs w:val="24"/>
      <w:lang w:eastAsia="ru-RU"/>
    </w:rPr>
  </w:style>
  <w:style w:type="paragraph" w:customStyle="1" w:styleId="0-">
    <w:name w:val="0 Титул - Наименование организации и системы"/>
    <w:basedOn w:val="0f0"/>
    <w:rsid w:val="001B7CBF"/>
    <w:pPr>
      <w:jc w:val="center"/>
    </w:pPr>
    <w:rPr>
      <w:b/>
      <w:bCs/>
      <w:caps/>
      <w:szCs w:val="20"/>
    </w:rPr>
  </w:style>
  <w:style w:type="paragraph" w:customStyle="1" w:styleId="0-0">
    <w:name w:val="0 Титул - утвержаю"/>
    <w:aliases w:val="согласовано"/>
    <w:basedOn w:val="0f0"/>
    <w:rsid w:val="001B7CBF"/>
    <w:rPr>
      <w:b/>
      <w:bCs/>
    </w:rPr>
  </w:style>
  <w:style w:type="paragraph" w:customStyle="1" w:styleId="0-1">
    <w:name w:val="0 Титул - наименование документа"/>
    <w:basedOn w:val="0f0"/>
    <w:rsid w:val="001B7CBF"/>
    <w:pPr>
      <w:jc w:val="center"/>
    </w:pPr>
    <w:rPr>
      <w:caps/>
      <w:sz w:val="28"/>
      <w:szCs w:val="20"/>
    </w:rPr>
  </w:style>
  <w:style w:type="paragraph" w:customStyle="1" w:styleId="0-2">
    <w:name w:val="0 Титул - шифр"/>
    <w:aliases w:val="код,год и листаж"/>
    <w:basedOn w:val="0f0"/>
    <w:rsid w:val="001B7CBF"/>
    <w:pPr>
      <w:jc w:val="center"/>
    </w:pPr>
    <w:rPr>
      <w:szCs w:val="20"/>
    </w:rPr>
  </w:style>
  <w:style w:type="table" w:styleId="-1">
    <w:name w:val="Table Web 1"/>
    <w:basedOn w:val="af4"/>
    <w:locked/>
    <w:rsid w:val="001B7CBF"/>
    <w:pPr>
      <w:spacing w:line="240" w:lineRule="auto"/>
      <w:ind w:firstLine="0"/>
      <w:jc w:val="left"/>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4"/>
    <w:locked/>
    <w:rsid w:val="001B7CBF"/>
    <w:pPr>
      <w:spacing w:line="240" w:lineRule="auto"/>
      <w:ind w:firstLine="0"/>
      <w:jc w:val="left"/>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018">
    <w:name w:val="0 таблица 1"/>
    <w:basedOn w:val="af4"/>
    <w:uiPriority w:val="99"/>
    <w:rsid w:val="001B7CBF"/>
    <w:pPr>
      <w:spacing w:line="240" w:lineRule="auto"/>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0"/>
      </w:rPr>
      <w:tblPr/>
      <w:tcPr>
        <w:shd w:val="clear" w:color="auto" w:fill="F2F2F2" w:themeFill="background1" w:themeFillShade="F2"/>
      </w:tcPr>
    </w:tblStylePr>
  </w:style>
  <w:style w:type="character" w:styleId="afff7">
    <w:name w:val="FollowedHyperlink"/>
    <w:basedOn w:val="af3"/>
    <w:locked/>
    <w:rsid w:val="001B7CBF"/>
    <w:rPr>
      <w:color w:val="800080" w:themeColor="followedHyperlink"/>
      <w:u w:val="single"/>
    </w:rPr>
  </w:style>
  <w:style w:type="table" w:styleId="35">
    <w:name w:val="Table Simple 3"/>
    <w:basedOn w:val="af4"/>
    <w:locked/>
    <w:rsid w:val="001B7CBF"/>
    <w:pPr>
      <w:spacing w:line="240" w:lineRule="auto"/>
      <w:ind w:firstLine="0"/>
      <w:jc w:val="left"/>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Medium Shading 1 Accent 6"/>
    <w:basedOn w:val="af4"/>
    <w:uiPriority w:val="63"/>
    <w:locked/>
    <w:rsid w:val="001B7CBF"/>
    <w:pPr>
      <w:spacing w:line="240" w:lineRule="auto"/>
      <w:ind w:firstLine="0"/>
      <w:jc w:val="left"/>
    </w:pPr>
    <w:rPr>
      <w:rFonts w:eastAsia="Times New Roman" w:cs="Times New Roman"/>
      <w:sz w:val="20"/>
      <w:szCs w:val="20"/>
      <w:lang w:eastAsia="ru-R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0f1">
    <w:name w:val="0 белый фон"/>
    <w:basedOn w:val="af3"/>
    <w:uiPriority w:val="1"/>
    <w:rsid w:val="001B7CBF"/>
    <w:rPr>
      <w:rFonts w:ascii="Times New Roman" w:hAnsi="Times New Roman"/>
      <w:color w:val="FFFFFF" w:themeColor="background1"/>
      <w:sz w:val="24"/>
    </w:rPr>
  </w:style>
  <w:style w:type="character" w:customStyle="1" w:styleId="0f2">
    <w:name w:val="0 акцент_полужирный"/>
    <w:basedOn w:val="af3"/>
    <w:uiPriority w:val="1"/>
    <w:rsid w:val="001B7CBF"/>
    <w:rPr>
      <w:rFonts w:ascii="Times New Roman" w:hAnsi="Times New Roman"/>
      <w:b/>
      <w:sz w:val="24"/>
    </w:rPr>
  </w:style>
  <w:style w:type="character" w:customStyle="1" w:styleId="0f3">
    <w:name w:val="0 акцент_подчеркивание"/>
    <w:basedOn w:val="af3"/>
    <w:uiPriority w:val="1"/>
    <w:rsid w:val="001B7CBF"/>
    <w:rPr>
      <w:rFonts w:ascii="Times New Roman" w:hAnsi="Times New Roman"/>
      <w:sz w:val="24"/>
      <w:u w:val="single"/>
    </w:rPr>
  </w:style>
  <w:style w:type="character" w:customStyle="1" w:styleId="0f4">
    <w:name w:val="0 акцент_курсив"/>
    <w:basedOn w:val="af3"/>
    <w:uiPriority w:val="1"/>
    <w:rsid w:val="001B7CBF"/>
    <w:rPr>
      <w:rFonts w:ascii="Times New Roman" w:hAnsi="Times New Roman"/>
      <w:i/>
      <w:sz w:val="24"/>
    </w:rPr>
  </w:style>
  <w:style w:type="paragraph" w:styleId="afff8">
    <w:name w:val="footnote text"/>
    <w:basedOn w:val="af2"/>
    <w:link w:val="afff9"/>
    <w:locked/>
    <w:rsid w:val="001B7CBF"/>
    <w:rPr>
      <w:sz w:val="20"/>
      <w:szCs w:val="20"/>
    </w:rPr>
  </w:style>
  <w:style w:type="character" w:customStyle="1" w:styleId="afff9">
    <w:name w:val="Текст сноски Знак"/>
    <w:basedOn w:val="af3"/>
    <w:link w:val="afff8"/>
    <w:rsid w:val="001B7CBF"/>
    <w:rPr>
      <w:rFonts w:eastAsia="Times New Roman" w:cs="Times New Roman"/>
      <w:sz w:val="20"/>
      <w:szCs w:val="20"/>
      <w:lang w:eastAsia="ru-RU"/>
    </w:rPr>
  </w:style>
  <w:style w:type="character" w:styleId="afffa">
    <w:name w:val="footnote reference"/>
    <w:basedOn w:val="af3"/>
    <w:locked/>
    <w:rsid w:val="001B7CBF"/>
    <w:rPr>
      <w:vertAlign w:val="superscript"/>
    </w:rPr>
  </w:style>
  <w:style w:type="paragraph" w:customStyle="1" w:styleId="0f5">
    <w:name w:val="0 Текст сноски"/>
    <w:basedOn w:val="afff8"/>
    <w:qFormat/>
    <w:rsid w:val="001B7CBF"/>
  </w:style>
  <w:style w:type="character" w:customStyle="1" w:styleId="0f6">
    <w:name w:val="0 Надстрочный текст"/>
    <w:basedOn w:val="af3"/>
    <w:uiPriority w:val="1"/>
    <w:qFormat/>
    <w:rsid w:val="001B7CBF"/>
    <w:rPr>
      <w:rFonts w:ascii="Times New Roman" w:hAnsi="Times New Roman"/>
      <w:sz w:val="24"/>
      <w:vertAlign w:val="superscript"/>
    </w:rPr>
  </w:style>
  <w:style w:type="paragraph" w:customStyle="1" w:styleId="0215">
    <w:name w:val="0 Таблица Список 2 ур_1.5"/>
    <w:basedOn w:val="020"/>
    <w:qFormat/>
    <w:rsid w:val="001B7CBF"/>
    <w:pPr>
      <w:numPr>
        <w:numId w:val="37"/>
      </w:numPr>
    </w:pPr>
  </w:style>
  <w:style w:type="paragraph" w:customStyle="1" w:styleId="0152">
    <w:name w:val="0 Таблица Текст_1.5"/>
    <w:qFormat/>
    <w:rsid w:val="001B7CBF"/>
    <w:pPr>
      <w:spacing w:before="120"/>
      <w:ind w:firstLine="0"/>
    </w:pPr>
    <w:rPr>
      <w:rFonts w:eastAsia="Times New Roman" w:cs="Times New Roman"/>
      <w:color w:val="000000" w:themeColor="text1"/>
      <w:sz w:val="24"/>
      <w:szCs w:val="24"/>
      <w:lang w:eastAsia="ru-RU"/>
    </w:rPr>
  </w:style>
  <w:style w:type="paragraph" w:customStyle="1" w:styleId="0115">
    <w:name w:val="0 Таблица Список 1 ур_1.5"/>
    <w:basedOn w:val="011"/>
    <w:qFormat/>
    <w:rsid w:val="001B7CBF"/>
    <w:pPr>
      <w:numPr>
        <w:numId w:val="37"/>
      </w:numPr>
      <w:contextualSpacing/>
    </w:pPr>
  </w:style>
  <w:style w:type="paragraph" w:styleId="afffb">
    <w:name w:val="Normal (Web)"/>
    <w:basedOn w:val="af2"/>
    <w:uiPriority w:val="99"/>
    <w:unhideWhenUsed/>
    <w:locked/>
    <w:rsid w:val="001B7CBF"/>
    <w:pPr>
      <w:spacing w:before="100" w:beforeAutospacing="1" w:after="100" w:afterAutospacing="1"/>
    </w:pPr>
    <w:rPr>
      <w:rFonts w:eastAsiaTheme="minorHAnsi"/>
    </w:rPr>
  </w:style>
  <w:style w:type="numbering" w:customStyle="1" w:styleId="0">
    <w:name w:val="0 Список основной текст"/>
    <w:basedOn w:val="af5"/>
    <w:uiPriority w:val="99"/>
    <w:rsid w:val="001B7CBF"/>
    <w:pPr>
      <w:numPr>
        <w:numId w:val="13"/>
      </w:numPr>
    </w:pPr>
  </w:style>
  <w:style w:type="numbering" w:customStyle="1" w:styleId="09">
    <w:name w:val="0 Список заголовков приложений"/>
    <w:uiPriority w:val="99"/>
    <w:rsid w:val="001B7CBF"/>
    <w:pPr>
      <w:numPr>
        <w:numId w:val="18"/>
      </w:numPr>
    </w:pPr>
  </w:style>
  <w:style w:type="paragraph" w:customStyle="1" w:styleId="110">
    <w:name w:val="1 Заголовок 1 ур"/>
    <w:basedOn w:val="1"/>
    <w:next w:val="0a"/>
    <w:rsid w:val="001B7CBF"/>
    <w:pPr>
      <w:numPr>
        <w:numId w:val="36"/>
      </w:numPr>
      <w:spacing w:before="0" w:line="480" w:lineRule="auto"/>
    </w:pPr>
  </w:style>
  <w:style w:type="paragraph" w:customStyle="1" w:styleId="12">
    <w:name w:val="1 Заголовок 2 ур"/>
    <w:basedOn w:val="2"/>
    <w:rsid w:val="001B7CBF"/>
    <w:pPr>
      <w:numPr>
        <w:numId w:val="36"/>
      </w:numPr>
      <w:spacing w:before="120"/>
    </w:pPr>
  </w:style>
  <w:style w:type="paragraph" w:customStyle="1" w:styleId="13">
    <w:name w:val="1 Заголовок 3 ур"/>
    <w:basedOn w:val="3"/>
    <w:next w:val="0a"/>
    <w:rsid w:val="001B7CBF"/>
    <w:pPr>
      <w:numPr>
        <w:numId w:val="36"/>
      </w:numPr>
      <w:spacing w:before="120"/>
      <w:jc w:val="both"/>
    </w:pPr>
  </w:style>
  <w:style w:type="paragraph" w:customStyle="1" w:styleId="14">
    <w:name w:val="1 Заголовок 4 ур"/>
    <w:basedOn w:val="4"/>
    <w:rsid w:val="001B7CBF"/>
    <w:pPr>
      <w:numPr>
        <w:numId w:val="36"/>
      </w:numPr>
      <w:spacing w:before="120"/>
      <w:jc w:val="both"/>
    </w:pPr>
    <w:rPr>
      <w:i/>
    </w:rPr>
  </w:style>
  <w:style w:type="numbering" w:customStyle="1" w:styleId="10">
    <w:name w:val="1 Список заголовков"/>
    <w:basedOn w:val="af5"/>
    <w:uiPriority w:val="99"/>
    <w:rsid w:val="001B7CBF"/>
    <w:pPr>
      <w:numPr>
        <w:numId w:val="17"/>
      </w:numPr>
    </w:pPr>
  </w:style>
  <w:style w:type="paragraph" w:customStyle="1" w:styleId="0315">
    <w:name w:val="0 Таблица Список 3 ур_1.5"/>
    <w:basedOn w:val="0152"/>
    <w:qFormat/>
    <w:rsid w:val="001B7CBF"/>
    <w:pPr>
      <w:numPr>
        <w:ilvl w:val="2"/>
        <w:numId w:val="37"/>
      </w:numPr>
      <w:spacing w:before="0"/>
    </w:pPr>
  </w:style>
  <w:style w:type="paragraph" w:customStyle="1" w:styleId="0310">
    <w:name w:val="0 Таблица Список 3 ур_1"/>
    <w:basedOn w:val="017"/>
    <w:rsid w:val="001B7CBF"/>
    <w:pPr>
      <w:numPr>
        <w:ilvl w:val="2"/>
        <w:numId w:val="38"/>
      </w:numPr>
      <w:spacing w:before="0"/>
    </w:pPr>
  </w:style>
  <w:style w:type="paragraph" w:customStyle="1" w:styleId="0UseCase1">
    <w:name w:val="0 шаги основной сценарий О UseCase"/>
    <w:qFormat/>
    <w:rsid w:val="001B7CBF"/>
    <w:pPr>
      <w:numPr>
        <w:ilvl w:val="1"/>
        <w:numId w:val="31"/>
      </w:numPr>
    </w:pPr>
    <w:rPr>
      <w:rFonts w:eastAsia="Times New Roman" w:cs="Times New Roman"/>
      <w:color w:val="000000" w:themeColor="text1"/>
      <w:sz w:val="24"/>
      <w:szCs w:val="24"/>
      <w:lang w:val="en-US" w:eastAsia="ru-RU"/>
    </w:rPr>
  </w:style>
  <w:style w:type="numbering" w:customStyle="1" w:styleId="0UseCase">
    <w:name w:val="0 список шагов О осн.сценарий UseCase"/>
    <w:basedOn w:val="af5"/>
    <w:uiPriority w:val="99"/>
    <w:rsid w:val="001B7CBF"/>
    <w:pPr>
      <w:numPr>
        <w:numId w:val="21"/>
      </w:numPr>
    </w:pPr>
  </w:style>
  <w:style w:type="paragraph" w:customStyle="1" w:styleId="01UseCase0">
    <w:name w:val="0 шаги альтерн. сценарий А1 UseCase"/>
    <w:qFormat/>
    <w:rsid w:val="001B7CBF"/>
    <w:pPr>
      <w:numPr>
        <w:numId w:val="32"/>
      </w:numPr>
    </w:pPr>
    <w:rPr>
      <w:rFonts w:eastAsia="Times New Roman" w:cs="Times New Roman"/>
      <w:color w:val="000000" w:themeColor="text1"/>
      <w:sz w:val="24"/>
      <w:szCs w:val="24"/>
      <w:lang w:eastAsia="ru-RU"/>
    </w:rPr>
  </w:style>
  <w:style w:type="numbering" w:customStyle="1" w:styleId="01UseCase">
    <w:name w:val="0 список шагов А1 альтерн. сценарий UseCase"/>
    <w:basedOn w:val="af5"/>
    <w:uiPriority w:val="99"/>
    <w:rsid w:val="001B7CBF"/>
    <w:pPr>
      <w:numPr>
        <w:numId w:val="22"/>
      </w:numPr>
    </w:pPr>
  </w:style>
  <w:style w:type="paragraph" w:customStyle="1" w:styleId="0UseCase0">
    <w:name w:val="0 расширение сценария UseCase"/>
    <w:rsid w:val="001B7CBF"/>
    <w:pPr>
      <w:numPr>
        <w:ilvl w:val="1"/>
        <w:numId w:val="46"/>
      </w:numPr>
    </w:pPr>
    <w:rPr>
      <w:rFonts w:eastAsia="Times New Roman" w:cs="Times New Roman"/>
      <w:color w:val="000000" w:themeColor="text1"/>
      <w:sz w:val="24"/>
      <w:szCs w:val="24"/>
      <w:lang w:val="en-US" w:eastAsia="ru-RU"/>
    </w:rPr>
  </w:style>
  <w:style w:type="paragraph" w:customStyle="1" w:styleId="02UseCase0">
    <w:name w:val="0 шаги альтерн. сценарий А2 UseCase"/>
    <w:basedOn w:val="01UseCase0"/>
    <w:qFormat/>
    <w:rsid w:val="001B7CBF"/>
    <w:pPr>
      <w:numPr>
        <w:numId w:val="39"/>
      </w:numPr>
    </w:pPr>
  </w:style>
  <w:style w:type="numbering" w:customStyle="1" w:styleId="02UseCase">
    <w:name w:val="0 список шагов А2 альтерн. сценарий UseCase"/>
    <w:basedOn w:val="af5"/>
    <w:uiPriority w:val="99"/>
    <w:rsid w:val="001B7CBF"/>
    <w:pPr>
      <w:numPr>
        <w:numId w:val="23"/>
      </w:numPr>
    </w:pPr>
  </w:style>
  <w:style w:type="paragraph" w:customStyle="1" w:styleId="03UseCase0">
    <w:name w:val="0 шаги альтерн. сценарий А3 UseCase"/>
    <w:basedOn w:val="01UseCase0"/>
    <w:qFormat/>
    <w:rsid w:val="001B7CBF"/>
    <w:pPr>
      <w:numPr>
        <w:numId w:val="40"/>
      </w:numPr>
    </w:pPr>
  </w:style>
  <w:style w:type="paragraph" w:customStyle="1" w:styleId="04UseCase0">
    <w:name w:val="0 шаги альтерн. сценарий А4 UseCase"/>
    <w:basedOn w:val="02UseCase0"/>
    <w:qFormat/>
    <w:rsid w:val="001B7CBF"/>
    <w:pPr>
      <w:numPr>
        <w:numId w:val="41"/>
      </w:numPr>
    </w:pPr>
  </w:style>
  <w:style w:type="paragraph" w:customStyle="1" w:styleId="05UseCase0">
    <w:name w:val="0 шаги альтерн. сценарий А5 UseCase"/>
    <w:basedOn w:val="02UseCase0"/>
    <w:qFormat/>
    <w:rsid w:val="001B7CBF"/>
    <w:pPr>
      <w:numPr>
        <w:numId w:val="42"/>
      </w:numPr>
    </w:pPr>
  </w:style>
  <w:style w:type="numbering" w:customStyle="1" w:styleId="03UseCase">
    <w:name w:val="0 список шагов А3 альтерн. сценарий UseCase"/>
    <w:basedOn w:val="af5"/>
    <w:uiPriority w:val="99"/>
    <w:rsid w:val="001B7CBF"/>
    <w:pPr>
      <w:numPr>
        <w:numId w:val="24"/>
      </w:numPr>
    </w:pPr>
  </w:style>
  <w:style w:type="numbering" w:customStyle="1" w:styleId="04UseCase">
    <w:name w:val="0 список шагов А4 альтерн. сценарий UseCase"/>
    <w:basedOn w:val="af5"/>
    <w:uiPriority w:val="99"/>
    <w:rsid w:val="001B7CBF"/>
    <w:pPr>
      <w:numPr>
        <w:numId w:val="25"/>
      </w:numPr>
    </w:pPr>
  </w:style>
  <w:style w:type="numbering" w:customStyle="1" w:styleId="05UseCase">
    <w:name w:val="0 список шагов А5 альтерн. сценарий UseCase"/>
    <w:basedOn w:val="af5"/>
    <w:uiPriority w:val="99"/>
    <w:rsid w:val="001B7CBF"/>
    <w:pPr>
      <w:numPr>
        <w:numId w:val="26"/>
      </w:numPr>
    </w:pPr>
  </w:style>
  <w:style w:type="paragraph" w:customStyle="1" w:styleId="06UseCase0">
    <w:name w:val="0 шаги альтерн. сценарий А6 UseCase"/>
    <w:basedOn w:val="01UseCase0"/>
    <w:qFormat/>
    <w:rsid w:val="001B7CBF"/>
    <w:pPr>
      <w:numPr>
        <w:numId w:val="43"/>
      </w:numPr>
    </w:pPr>
  </w:style>
  <w:style w:type="paragraph" w:customStyle="1" w:styleId="07UseCase0">
    <w:name w:val="0 шаги альтерн. сценарий А7 UseCase"/>
    <w:basedOn w:val="01UseCase0"/>
    <w:qFormat/>
    <w:rsid w:val="001B7CBF"/>
    <w:pPr>
      <w:numPr>
        <w:numId w:val="44"/>
      </w:numPr>
    </w:pPr>
  </w:style>
  <w:style w:type="paragraph" w:customStyle="1" w:styleId="08UseCase0">
    <w:name w:val="0 шаги альтерн. сценарий А8 UseCase"/>
    <w:basedOn w:val="01UseCase0"/>
    <w:qFormat/>
    <w:rsid w:val="001B7CBF"/>
    <w:pPr>
      <w:numPr>
        <w:numId w:val="45"/>
      </w:numPr>
    </w:pPr>
  </w:style>
  <w:style w:type="paragraph" w:customStyle="1" w:styleId="09UseCase0">
    <w:name w:val="0 шаги альтерн. сценарий А9 UseCase"/>
    <w:basedOn w:val="01UseCase0"/>
    <w:qFormat/>
    <w:rsid w:val="001B7CBF"/>
    <w:pPr>
      <w:numPr>
        <w:numId w:val="46"/>
      </w:numPr>
    </w:pPr>
  </w:style>
  <w:style w:type="numbering" w:customStyle="1" w:styleId="06UseCase">
    <w:name w:val="0 список шагов А6 альтерн. сценарий UseCase"/>
    <w:basedOn w:val="01UseCase"/>
    <w:uiPriority w:val="99"/>
    <w:rsid w:val="001B7CBF"/>
    <w:pPr>
      <w:numPr>
        <w:numId w:val="27"/>
      </w:numPr>
    </w:pPr>
  </w:style>
  <w:style w:type="numbering" w:customStyle="1" w:styleId="07UseCase">
    <w:name w:val="0 список шагов А7 альтерн. сценарий UseCase"/>
    <w:basedOn w:val="01UseCase"/>
    <w:uiPriority w:val="99"/>
    <w:rsid w:val="001B7CBF"/>
    <w:pPr>
      <w:numPr>
        <w:numId w:val="28"/>
      </w:numPr>
    </w:pPr>
  </w:style>
  <w:style w:type="numbering" w:customStyle="1" w:styleId="08UseCase">
    <w:name w:val="0 список шагов А8 альтерн. сценарий UseCase"/>
    <w:basedOn w:val="01UseCase"/>
    <w:uiPriority w:val="99"/>
    <w:rsid w:val="001B7CBF"/>
    <w:pPr>
      <w:numPr>
        <w:numId w:val="29"/>
      </w:numPr>
    </w:pPr>
  </w:style>
  <w:style w:type="numbering" w:customStyle="1" w:styleId="09UseCase">
    <w:name w:val="0 список шагов А9 альтерн. сценарий UseCase"/>
    <w:basedOn w:val="01UseCase"/>
    <w:uiPriority w:val="99"/>
    <w:rsid w:val="001B7CBF"/>
    <w:pPr>
      <w:numPr>
        <w:numId w:val="30"/>
      </w:numPr>
    </w:pPr>
  </w:style>
  <w:style w:type="paragraph" w:customStyle="1" w:styleId="1d">
    <w:name w:val="Маркир. список 1"/>
    <w:basedOn w:val="af2"/>
    <w:link w:val="1e"/>
    <w:rsid w:val="001B7CBF"/>
    <w:pPr>
      <w:keepNext/>
      <w:tabs>
        <w:tab w:val="num" w:pos="1077"/>
      </w:tabs>
      <w:ind w:left="1077" w:hanging="340"/>
    </w:pPr>
    <w:rPr>
      <w:szCs w:val="28"/>
    </w:rPr>
  </w:style>
  <w:style w:type="character" w:customStyle="1" w:styleId="1e">
    <w:name w:val="Маркир. список 1 Знак"/>
    <w:link w:val="1d"/>
    <w:rsid w:val="001B7CBF"/>
    <w:rPr>
      <w:rFonts w:eastAsia="Times New Roman" w:cs="Times New Roman"/>
      <w:lang w:eastAsia="ru-RU"/>
    </w:rPr>
  </w:style>
  <w:style w:type="paragraph" w:customStyle="1" w:styleId="afffc">
    <w:name w:val="Обычный текст"/>
    <w:basedOn w:val="af2"/>
    <w:link w:val="afffd"/>
    <w:rsid w:val="001B7CBF"/>
    <w:pPr>
      <w:ind w:firstLine="720"/>
    </w:pPr>
    <w:rPr>
      <w:lang w:eastAsia="en-US"/>
    </w:rPr>
  </w:style>
  <w:style w:type="character" w:customStyle="1" w:styleId="afffd">
    <w:name w:val="Обычный текст Знак"/>
    <w:link w:val="afffc"/>
    <w:rsid w:val="001B7CBF"/>
    <w:rPr>
      <w:rFonts w:eastAsia="Times New Roman" w:cs="Times New Roman"/>
      <w:szCs w:val="24"/>
    </w:rPr>
  </w:style>
  <w:style w:type="paragraph" w:customStyle="1" w:styleId="afffe">
    <w:name w:val="Таблица заголовок"/>
    <w:basedOn w:val="af2"/>
    <w:rsid w:val="001B7CBF"/>
    <w:pPr>
      <w:keepNext/>
      <w:spacing w:before="120" w:after="240"/>
    </w:pPr>
    <w:rPr>
      <w:b/>
      <w:bCs/>
      <w:lang w:bidi="en-US"/>
    </w:rPr>
  </w:style>
  <w:style w:type="paragraph" w:styleId="affff">
    <w:name w:val="Title"/>
    <w:basedOn w:val="af2"/>
    <w:next w:val="affff0"/>
    <w:link w:val="affff1"/>
    <w:qFormat/>
    <w:locked/>
    <w:rsid w:val="001B7CBF"/>
    <w:pPr>
      <w:spacing w:line="240" w:lineRule="auto"/>
      <w:ind w:firstLine="0"/>
      <w:jc w:val="center"/>
    </w:pPr>
    <w:rPr>
      <w:szCs w:val="20"/>
    </w:rPr>
  </w:style>
  <w:style w:type="character" w:customStyle="1" w:styleId="affff1">
    <w:name w:val="Название Знак"/>
    <w:link w:val="affff"/>
    <w:rsid w:val="001B7CBF"/>
    <w:rPr>
      <w:rFonts w:eastAsia="Times New Roman" w:cs="Times New Roman"/>
      <w:szCs w:val="20"/>
      <w:lang w:eastAsia="ru-RU"/>
    </w:rPr>
  </w:style>
  <w:style w:type="character" w:styleId="affff2">
    <w:name w:val="Strong"/>
    <w:qFormat/>
    <w:locked/>
    <w:rsid w:val="001B7CBF"/>
    <w:rPr>
      <w:rFonts w:ascii="Times New Roman" w:hAnsi="Times New Roman" w:cs="Times New Roman"/>
      <w:b/>
      <w:bCs/>
      <w:color w:val="auto"/>
    </w:rPr>
  </w:style>
  <w:style w:type="paragraph" w:customStyle="1" w:styleId="affff3">
    <w:name w:val="Абзац ДИТ"/>
    <w:basedOn w:val="af2"/>
    <w:link w:val="affff4"/>
    <w:qFormat/>
    <w:rsid w:val="001B7CBF"/>
    <w:pPr>
      <w:ind w:firstLine="720"/>
      <w:contextualSpacing/>
    </w:pPr>
    <w:rPr>
      <w:rFonts w:eastAsia="Calibri"/>
      <w:sz w:val="24"/>
      <w:szCs w:val="22"/>
      <w:lang w:val="x-none" w:eastAsia="en-US"/>
    </w:rPr>
  </w:style>
  <w:style w:type="character" w:customStyle="1" w:styleId="affff4">
    <w:name w:val="Абзац ДИТ Знак"/>
    <w:link w:val="affff3"/>
    <w:rsid w:val="001B7CBF"/>
    <w:rPr>
      <w:rFonts w:eastAsia="Calibri" w:cs="Times New Roman"/>
      <w:sz w:val="24"/>
      <w:szCs w:val="22"/>
      <w:lang w:val="x-none"/>
    </w:rPr>
  </w:style>
  <w:style w:type="paragraph" w:customStyle="1" w:styleId="1f">
    <w:name w:val="Н1_ТЕКСТ"/>
    <w:basedOn w:val="af2"/>
    <w:link w:val="1f0"/>
    <w:qFormat/>
    <w:rsid w:val="001B7CBF"/>
    <w:pPr>
      <w:spacing w:before="60" w:line="276" w:lineRule="auto"/>
      <w:ind w:firstLine="709"/>
    </w:pPr>
    <w:rPr>
      <w:rFonts w:eastAsia="Calibri"/>
      <w:color w:val="000000"/>
      <w:sz w:val="24"/>
      <w:lang w:val="x-none" w:eastAsia="en-US"/>
    </w:rPr>
  </w:style>
  <w:style w:type="character" w:customStyle="1" w:styleId="1f0">
    <w:name w:val="Н1_ТЕКСТ Знак"/>
    <w:link w:val="1f"/>
    <w:rsid w:val="001B7CBF"/>
    <w:rPr>
      <w:rFonts w:eastAsia="Calibri" w:cs="Times New Roman"/>
      <w:color w:val="000000"/>
      <w:sz w:val="24"/>
      <w:szCs w:val="24"/>
      <w:lang w:val="x-none"/>
    </w:rPr>
  </w:style>
  <w:style w:type="paragraph" w:customStyle="1" w:styleId="0f7">
    <w:name w:val="0.Текст  ПЦ ГЗ"/>
    <w:basedOn w:val="af2"/>
    <w:link w:val="019"/>
    <w:qFormat/>
    <w:rsid w:val="001B7CBF"/>
    <w:pPr>
      <w:ind w:firstLine="567"/>
    </w:pPr>
    <w:rPr>
      <w:rFonts w:eastAsia="Calibri"/>
      <w:color w:val="000000"/>
      <w:sz w:val="24"/>
      <w:lang w:val="x-none" w:eastAsia="en-US"/>
    </w:rPr>
  </w:style>
  <w:style w:type="character" w:customStyle="1" w:styleId="019">
    <w:name w:val="0.Текст  ПЦ ГЗ Знак1"/>
    <w:link w:val="0f7"/>
    <w:rsid w:val="001B7CBF"/>
    <w:rPr>
      <w:rFonts w:eastAsia="Calibri" w:cs="Times New Roman"/>
      <w:color w:val="000000"/>
      <w:sz w:val="24"/>
      <w:szCs w:val="24"/>
      <w:lang w:val="x-none"/>
    </w:rPr>
  </w:style>
  <w:style w:type="paragraph" w:customStyle="1" w:styleId="1f1">
    <w:name w:val="1.Таблица текст ПЦ ГЗ"/>
    <w:basedOn w:val="0f7"/>
    <w:qFormat/>
    <w:rsid w:val="001B7CBF"/>
    <w:pPr>
      <w:ind w:firstLine="0"/>
    </w:pPr>
    <w:rPr>
      <w:rFonts w:eastAsia="Times New Roman"/>
    </w:rPr>
  </w:style>
  <w:style w:type="paragraph" w:customStyle="1" w:styleId="210">
    <w:name w:val="2.Заголовок1 ПЦ ГЗ"/>
    <w:basedOn w:val="1"/>
    <w:next w:val="af2"/>
    <w:qFormat/>
    <w:rsid w:val="001B7CBF"/>
    <w:pPr>
      <w:keepLines w:val="0"/>
      <w:pageBreakBefore w:val="0"/>
      <w:numPr>
        <w:numId w:val="47"/>
      </w:numPr>
      <w:tabs>
        <w:tab w:val="clear" w:pos="1"/>
        <w:tab w:val="clear" w:pos="284"/>
        <w:tab w:val="clear" w:pos="568"/>
        <w:tab w:val="clear" w:pos="851"/>
        <w:tab w:val="clear" w:pos="1418"/>
        <w:tab w:val="clear" w:pos="1701"/>
        <w:tab w:val="clear" w:pos="1985"/>
        <w:tab w:val="left" w:pos="709"/>
      </w:tabs>
      <w:suppressAutoHyphens w:val="0"/>
      <w:contextualSpacing/>
      <w:jc w:val="both"/>
    </w:pPr>
    <w:rPr>
      <w:rFonts w:eastAsia="Calibri" w:cs="Times New Roman"/>
      <w:color w:val="000000"/>
      <w:kern w:val="1"/>
      <w:szCs w:val="32"/>
      <w:lang w:val="x-none" w:eastAsia="x-none"/>
    </w:rPr>
  </w:style>
  <w:style w:type="paragraph" w:customStyle="1" w:styleId="220">
    <w:name w:val="2.Заголовок2 ПЦ ГЗ"/>
    <w:basedOn w:val="2"/>
    <w:next w:val="af2"/>
    <w:qFormat/>
    <w:rsid w:val="001B7CBF"/>
    <w:pPr>
      <w:keepLines w:val="0"/>
      <w:numPr>
        <w:numId w:val="47"/>
      </w:numPr>
      <w:tabs>
        <w:tab w:val="clear" w:pos="284"/>
        <w:tab w:val="clear" w:pos="568"/>
        <w:tab w:val="clear" w:pos="1418"/>
        <w:tab w:val="clear" w:pos="1701"/>
        <w:tab w:val="clear" w:pos="1985"/>
        <w:tab w:val="left" w:pos="851"/>
      </w:tabs>
      <w:suppressAutoHyphens w:val="0"/>
      <w:spacing w:after="60"/>
      <w:contextualSpacing/>
      <w:jc w:val="both"/>
    </w:pPr>
    <w:rPr>
      <w:rFonts w:eastAsia="Calibri" w:cs="Times New Roman"/>
      <w:color w:val="000000"/>
      <w:szCs w:val="22"/>
      <w:lang w:val="x-none" w:eastAsia="x-none"/>
    </w:rPr>
  </w:style>
  <w:style w:type="paragraph" w:customStyle="1" w:styleId="23">
    <w:name w:val="2.Заголовок3 ПЦ ГЗ"/>
    <w:basedOn w:val="3"/>
    <w:next w:val="1f1"/>
    <w:qFormat/>
    <w:rsid w:val="001B7CBF"/>
    <w:pPr>
      <w:keepLines w:val="0"/>
      <w:numPr>
        <w:numId w:val="47"/>
      </w:numPr>
      <w:tabs>
        <w:tab w:val="clear" w:pos="284"/>
        <w:tab w:val="clear" w:pos="568"/>
        <w:tab w:val="clear" w:pos="1418"/>
        <w:tab w:val="clear" w:pos="1701"/>
        <w:tab w:val="clear" w:pos="1985"/>
      </w:tabs>
      <w:suppressAutoHyphens w:val="0"/>
      <w:spacing w:after="60"/>
      <w:contextualSpacing/>
      <w:jc w:val="both"/>
    </w:pPr>
    <w:rPr>
      <w:rFonts w:eastAsia="Calibri" w:cs="Times New Roman"/>
      <w:color w:val="000000"/>
      <w:sz w:val="24"/>
      <w:szCs w:val="20"/>
    </w:rPr>
  </w:style>
  <w:style w:type="paragraph" w:customStyle="1" w:styleId="0f8">
    <w:name w:val="0.Текст полужирный ПЦ ГЗ"/>
    <w:next w:val="af2"/>
    <w:link w:val="01a"/>
    <w:qFormat/>
    <w:rsid w:val="001B7CBF"/>
    <w:pPr>
      <w:spacing w:line="240" w:lineRule="auto"/>
      <w:ind w:firstLine="0"/>
      <w:jc w:val="left"/>
    </w:pPr>
    <w:rPr>
      <w:rFonts w:eastAsia="Calibri" w:cs="Times New Roman"/>
      <w:b/>
      <w:color w:val="000000"/>
      <w:sz w:val="24"/>
      <w:szCs w:val="24"/>
    </w:rPr>
  </w:style>
  <w:style w:type="character" w:customStyle="1" w:styleId="01a">
    <w:name w:val="0.Текст полужирный ПЦ ГЗ Знак1"/>
    <w:link w:val="0f8"/>
    <w:rsid w:val="001B7CBF"/>
    <w:rPr>
      <w:rFonts w:eastAsia="Calibri" w:cs="Times New Roman"/>
      <w:b/>
      <w:color w:val="000000"/>
      <w:sz w:val="24"/>
      <w:szCs w:val="24"/>
    </w:rPr>
  </w:style>
  <w:style w:type="paragraph" w:customStyle="1" w:styleId="1f2">
    <w:name w:val="Абзац списка1"/>
    <w:basedOn w:val="af2"/>
    <w:link w:val="ListParagraphChar"/>
    <w:qFormat/>
    <w:rsid w:val="001B7CBF"/>
    <w:pPr>
      <w:spacing w:after="200"/>
      <w:ind w:left="720" w:firstLine="709"/>
    </w:pPr>
    <w:rPr>
      <w:rFonts w:eastAsia="Calibri"/>
      <w:sz w:val="24"/>
      <w:szCs w:val="22"/>
      <w:lang w:val="x-none" w:eastAsia="en-US"/>
    </w:rPr>
  </w:style>
  <w:style w:type="character" w:customStyle="1" w:styleId="ListParagraphChar">
    <w:name w:val="List Paragraph Char"/>
    <w:link w:val="1f2"/>
    <w:locked/>
    <w:rsid w:val="001B7CBF"/>
    <w:rPr>
      <w:rFonts w:eastAsia="Calibri" w:cs="Times New Roman"/>
      <w:sz w:val="24"/>
      <w:szCs w:val="22"/>
      <w:lang w:val="x-none"/>
    </w:rPr>
  </w:style>
  <w:style w:type="paragraph" w:customStyle="1" w:styleId="ac">
    <w:name w:val="Раздел"/>
    <w:basedOn w:val="1"/>
    <w:next w:val="af2"/>
    <w:qFormat/>
    <w:rsid w:val="001B7CBF"/>
    <w:pPr>
      <w:numPr>
        <w:numId w:val="48"/>
      </w:numPr>
      <w:tabs>
        <w:tab w:val="clear" w:pos="1"/>
        <w:tab w:val="clear" w:pos="284"/>
        <w:tab w:val="clear" w:pos="568"/>
        <w:tab w:val="clear" w:pos="851"/>
        <w:tab w:val="clear" w:pos="1418"/>
        <w:tab w:val="clear" w:pos="1701"/>
        <w:tab w:val="clear" w:pos="1985"/>
      </w:tabs>
      <w:suppressAutoHyphens w:val="0"/>
      <w:spacing w:before="480" w:after="0"/>
      <w:contextualSpacing/>
    </w:pPr>
    <w:rPr>
      <w:rFonts w:eastAsia="Times New Roman" w:cs="Times New Roman"/>
      <w:bCs/>
      <w:caps/>
      <w:sz w:val="28"/>
      <w:szCs w:val="28"/>
      <w:lang w:val="en-US" w:eastAsia="en-US"/>
    </w:rPr>
  </w:style>
  <w:style w:type="paragraph" w:customStyle="1" w:styleId="ad">
    <w:name w:val="Подраздел"/>
    <w:basedOn w:val="2"/>
    <w:next w:val="af2"/>
    <w:qFormat/>
    <w:rsid w:val="001B7CBF"/>
    <w:pPr>
      <w:numPr>
        <w:numId w:val="48"/>
      </w:numPr>
      <w:tabs>
        <w:tab w:val="clear" w:pos="284"/>
        <w:tab w:val="clear" w:pos="568"/>
        <w:tab w:val="clear" w:pos="1418"/>
        <w:tab w:val="clear" w:pos="1701"/>
        <w:tab w:val="clear" w:pos="1985"/>
      </w:tabs>
      <w:suppressAutoHyphens w:val="0"/>
      <w:spacing w:before="200"/>
      <w:contextualSpacing/>
    </w:pPr>
    <w:rPr>
      <w:rFonts w:eastAsia="Calibri" w:cs="Times New Roman"/>
      <w:bCs/>
      <w:szCs w:val="26"/>
      <w:lang w:val="x-none" w:eastAsia="en-US"/>
    </w:rPr>
  </w:style>
  <w:style w:type="paragraph" w:customStyle="1" w:styleId="ae">
    <w:name w:val="Пункт"/>
    <w:basedOn w:val="ad"/>
    <w:next w:val="af2"/>
    <w:qFormat/>
    <w:rsid w:val="001B7CBF"/>
    <w:pPr>
      <w:numPr>
        <w:ilvl w:val="2"/>
      </w:numPr>
      <w:outlineLvl w:val="2"/>
    </w:pPr>
  </w:style>
  <w:style w:type="paragraph" w:customStyle="1" w:styleId="af">
    <w:name w:val="Подпункт"/>
    <w:basedOn w:val="ae"/>
    <w:next w:val="affff3"/>
    <w:qFormat/>
    <w:rsid w:val="001B7CBF"/>
    <w:pPr>
      <w:numPr>
        <w:ilvl w:val="3"/>
      </w:numPr>
      <w:outlineLvl w:val="3"/>
    </w:pPr>
  </w:style>
  <w:style w:type="paragraph" w:customStyle="1" w:styleId="affff5">
    <w:name w:val="Стиль Абзац ТЗ СИМИ"/>
    <w:basedOn w:val="af2"/>
    <w:qFormat/>
    <w:rsid w:val="001B7CBF"/>
    <w:rPr>
      <w:szCs w:val="22"/>
      <w:lang w:eastAsia="en-US"/>
    </w:rPr>
  </w:style>
  <w:style w:type="paragraph" w:customStyle="1" w:styleId="28">
    <w:name w:val="Абзац списка2"/>
    <w:basedOn w:val="afff5"/>
    <w:qFormat/>
    <w:rsid w:val="001B7CBF"/>
    <w:pPr>
      <w:tabs>
        <w:tab w:val="num" w:pos="1440"/>
        <w:tab w:val="left" w:pos="1560"/>
        <w:tab w:val="left" w:pos="2268"/>
      </w:tabs>
      <w:spacing w:after="240" w:line="360" w:lineRule="auto"/>
      <w:ind w:left="1440" w:right="28"/>
      <w:jc w:val="both"/>
    </w:pPr>
    <w:rPr>
      <w:rFonts w:ascii="Arial" w:hAnsi="Arial" w:cs="Arial"/>
      <w:sz w:val="24"/>
      <w:szCs w:val="24"/>
      <w:lang w:eastAsia="ru-RU"/>
    </w:rPr>
  </w:style>
  <w:style w:type="paragraph" w:customStyle="1" w:styleId="Name">
    <w:name w:val="Name"/>
    <w:basedOn w:val="af2"/>
    <w:qFormat/>
    <w:rsid w:val="001B7CBF"/>
    <w:pPr>
      <w:jc w:val="center"/>
    </w:pPr>
    <w:rPr>
      <w:b/>
      <w:bCs/>
      <w:caps/>
      <w:sz w:val="32"/>
      <w:szCs w:val="32"/>
    </w:rPr>
  </w:style>
  <w:style w:type="paragraph" w:customStyle="1" w:styleId="1f3">
    <w:name w:val="Обычный_1"/>
    <w:basedOn w:val="af2"/>
    <w:link w:val="1f4"/>
    <w:qFormat/>
    <w:rsid w:val="001B7CBF"/>
    <w:pPr>
      <w:widowControl w:val="0"/>
    </w:pPr>
    <w:rPr>
      <w:sz w:val="24"/>
      <w:lang w:val="x-none" w:eastAsia="x-none"/>
    </w:rPr>
  </w:style>
  <w:style w:type="character" w:customStyle="1" w:styleId="1f4">
    <w:name w:val="Обычный_1 Знак"/>
    <w:link w:val="1f3"/>
    <w:rsid w:val="001B7CBF"/>
    <w:rPr>
      <w:rFonts w:eastAsia="Times New Roman" w:cs="Times New Roman"/>
      <w:sz w:val="24"/>
      <w:szCs w:val="24"/>
      <w:lang w:val="x-none" w:eastAsia="x-none"/>
    </w:rPr>
  </w:style>
  <w:style w:type="paragraph" w:customStyle="1" w:styleId="Title1TK">
    <w:name w:val="Title1 (TK)"/>
    <w:basedOn w:val="1"/>
    <w:next w:val="af2"/>
    <w:link w:val="Title1TK0"/>
    <w:autoRedefine/>
    <w:qFormat/>
    <w:rsid w:val="001B7CBF"/>
    <w:pPr>
      <w:numPr>
        <w:numId w:val="19"/>
      </w:numPr>
      <w:ind w:left="720" w:hanging="360"/>
    </w:pPr>
    <w:rPr>
      <w:rFonts w:ascii="Calibri" w:eastAsia="Times New Roman" w:hAnsi="Calibri" w:cs="Times New Roman"/>
    </w:rPr>
  </w:style>
  <w:style w:type="character" w:customStyle="1" w:styleId="Title1TK0">
    <w:name w:val="Title1 (TK) Знак"/>
    <w:link w:val="Title1TK"/>
    <w:rsid w:val="001B7CBF"/>
    <w:rPr>
      <w:rFonts w:ascii="Calibri" w:eastAsia="Times New Roman" w:hAnsi="Calibri" w:cs="Times New Roman"/>
      <w:b/>
      <w:sz w:val="32"/>
      <w:szCs w:val="44"/>
      <w:lang w:eastAsia="ru-RU"/>
    </w:rPr>
  </w:style>
  <w:style w:type="paragraph" w:customStyle="1" w:styleId="1f5">
    <w:name w:val="Загол 1"/>
    <w:basedOn w:val="af2"/>
    <w:link w:val="1f6"/>
    <w:qFormat/>
    <w:rsid w:val="001B7CBF"/>
    <w:pPr>
      <w:pageBreakBefore/>
      <w:jc w:val="center"/>
    </w:pPr>
    <w:rPr>
      <w:b/>
      <w:szCs w:val="28"/>
      <w:lang w:val="x-none"/>
    </w:rPr>
  </w:style>
  <w:style w:type="character" w:customStyle="1" w:styleId="1f6">
    <w:name w:val="Загол 1 Знак"/>
    <w:link w:val="1f5"/>
    <w:rsid w:val="001B7CBF"/>
    <w:rPr>
      <w:rFonts w:eastAsia="Times New Roman" w:cs="Times New Roman"/>
      <w:b/>
      <w:lang w:val="x-none" w:eastAsia="ru-RU"/>
    </w:rPr>
  </w:style>
  <w:style w:type="paragraph" w:styleId="affff0">
    <w:name w:val="Subtitle"/>
    <w:aliases w:val="ПЗ ЛУ"/>
    <w:basedOn w:val="af2"/>
    <w:next w:val="af2"/>
    <w:link w:val="affff6"/>
    <w:autoRedefine/>
    <w:qFormat/>
    <w:locked/>
    <w:rsid w:val="001B7CBF"/>
    <w:pPr>
      <w:keepNext/>
      <w:pageBreakBefore/>
      <w:spacing w:after="120"/>
      <w:ind w:firstLine="0"/>
      <w:jc w:val="center"/>
      <w:outlineLvl w:val="0"/>
    </w:pPr>
    <w:rPr>
      <w:rFonts w:eastAsiaTheme="majorEastAsia" w:cstheme="majorBidi"/>
      <w:b/>
      <w:sz w:val="40"/>
      <w:szCs w:val="40"/>
    </w:rPr>
  </w:style>
  <w:style w:type="character" w:customStyle="1" w:styleId="affff6">
    <w:name w:val="Подзаголовок Знак"/>
    <w:aliases w:val="ПЗ ЛУ Знак"/>
    <w:link w:val="affff0"/>
    <w:rsid w:val="001B7CBF"/>
    <w:rPr>
      <w:rFonts w:eastAsiaTheme="majorEastAsia" w:cstheme="majorBidi"/>
      <w:b/>
      <w:sz w:val="40"/>
      <w:szCs w:val="40"/>
      <w:lang w:eastAsia="ru-RU"/>
    </w:rPr>
  </w:style>
  <w:style w:type="character" w:styleId="affff7">
    <w:name w:val="Emphasis"/>
    <w:qFormat/>
    <w:locked/>
    <w:rsid w:val="001B7CBF"/>
    <w:rPr>
      <w:rFonts w:ascii="Times New Roman" w:hAnsi="Times New Roman" w:cs="Times New Roman"/>
      <w:i/>
      <w:iCs/>
      <w:color w:val="auto"/>
    </w:rPr>
  </w:style>
  <w:style w:type="paragraph" w:styleId="affff8">
    <w:name w:val="No Spacing"/>
    <w:basedOn w:val="af2"/>
    <w:qFormat/>
    <w:locked/>
    <w:rsid w:val="001B7CBF"/>
    <w:pPr>
      <w:spacing w:line="240" w:lineRule="auto"/>
      <w:ind w:left="2160" w:firstLine="0"/>
      <w:jc w:val="left"/>
    </w:pPr>
    <w:rPr>
      <w:rFonts w:ascii="Calibri" w:hAnsi="Calibri"/>
      <w:color w:val="5A5A5A"/>
      <w:sz w:val="20"/>
      <w:szCs w:val="20"/>
      <w:lang w:val="en-US" w:eastAsia="en-US" w:bidi="en-US"/>
    </w:rPr>
  </w:style>
  <w:style w:type="character" w:customStyle="1" w:styleId="afff6">
    <w:name w:val="Абзац списка Знак"/>
    <w:link w:val="afff5"/>
    <w:uiPriority w:val="99"/>
    <w:rsid w:val="001B7CBF"/>
    <w:rPr>
      <w:rFonts w:ascii="Calibri" w:eastAsia="Calibri" w:hAnsi="Calibri" w:cs="Times New Roman"/>
      <w:sz w:val="22"/>
      <w:szCs w:val="22"/>
    </w:rPr>
  </w:style>
  <w:style w:type="paragraph" w:styleId="affff9">
    <w:name w:val="TOC Heading"/>
    <w:basedOn w:val="1"/>
    <w:next w:val="af2"/>
    <w:uiPriority w:val="39"/>
    <w:semiHidden/>
    <w:unhideWhenUsed/>
    <w:qFormat/>
    <w:locked/>
    <w:rsid w:val="001B7CBF"/>
    <w:pPr>
      <w:numPr>
        <w:numId w:val="0"/>
      </w:numPr>
      <w:spacing w:before="480" w:after="0" w:line="276" w:lineRule="auto"/>
      <w:outlineLvl w:val="9"/>
    </w:pPr>
    <w:rPr>
      <w:rFonts w:ascii="Cambria" w:eastAsia="Times New Roman" w:hAnsi="Cambria" w:cs="Times New Roman"/>
      <w:color w:val="365F91"/>
      <w:sz w:val="28"/>
      <w:szCs w:val="28"/>
      <w:lang w:val="x-none" w:eastAsia="x-none"/>
    </w:rPr>
  </w:style>
  <w:style w:type="paragraph" w:styleId="affffa">
    <w:name w:val="Revision"/>
    <w:hidden/>
    <w:uiPriority w:val="99"/>
    <w:semiHidden/>
    <w:rsid w:val="001F5464"/>
    <w:pPr>
      <w:spacing w:line="240" w:lineRule="auto"/>
      <w:ind w:firstLine="0"/>
      <w:jc w:val="left"/>
    </w:pPr>
    <w:rPr>
      <w:rFonts w:eastAsia="Times New Roman" w:cs="Times New Roman"/>
      <w:szCs w:val="24"/>
      <w:lang w:eastAsia="ru-RU"/>
    </w:rPr>
  </w:style>
  <w:style w:type="paragraph" w:customStyle="1" w:styleId="-">
    <w:name w:val="Титульный лист - название документа"/>
    <w:basedOn w:val="af2"/>
    <w:link w:val="-0"/>
    <w:rsid w:val="000C12A9"/>
    <w:pPr>
      <w:spacing w:line="240" w:lineRule="auto"/>
      <w:ind w:firstLine="0"/>
      <w:jc w:val="center"/>
    </w:pPr>
    <w:rPr>
      <w:rFonts w:ascii="Arial" w:hAnsi="Arial"/>
      <w:snapToGrid w:val="0"/>
      <w:color w:val="000000"/>
      <w:sz w:val="36"/>
      <w:szCs w:val="20"/>
    </w:rPr>
  </w:style>
  <w:style w:type="character" w:customStyle="1" w:styleId="-0">
    <w:name w:val="Титульный лист - название документа Знак"/>
    <w:link w:val="-"/>
    <w:rsid w:val="000C12A9"/>
    <w:rPr>
      <w:rFonts w:ascii="Arial" w:eastAsia="Times New Roman" w:hAnsi="Arial" w:cs="Times New Roman"/>
      <w:snapToGrid w:val="0"/>
      <w:color w:val="000000"/>
      <w:sz w:val="36"/>
      <w:szCs w:val="20"/>
      <w:lang w:eastAsia="ru-RU"/>
    </w:rPr>
  </w:style>
  <w:style w:type="paragraph" w:customStyle="1" w:styleId="affffb">
    <w:name w:val="Основной текст (центр/одинарный)"/>
    <w:basedOn w:val="af8"/>
    <w:link w:val="affffc"/>
    <w:rsid w:val="00851B1B"/>
    <w:pPr>
      <w:spacing w:line="240" w:lineRule="auto"/>
      <w:ind w:firstLine="0"/>
      <w:contextualSpacing w:val="0"/>
      <w:jc w:val="center"/>
    </w:pPr>
    <w:rPr>
      <w:rFonts w:eastAsia="Times New Roman" w:cs="Times New Roman"/>
      <w:snapToGrid w:val="0"/>
      <w:color w:val="000000"/>
      <w:kern w:val="0"/>
      <w:lang w:eastAsia="ru-RU"/>
    </w:rPr>
  </w:style>
  <w:style w:type="character" w:customStyle="1" w:styleId="affffc">
    <w:name w:val="Основной текст (центр/одинарный) Знак"/>
    <w:link w:val="affffb"/>
    <w:rsid w:val="00851B1B"/>
    <w:rPr>
      <w:rFonts w:eastAsia="Times New Roman" w:cs="Times New Roman"/>
      <w:snapToGrid w:val="0"/>
      <w:color w:val="000000"/>
      <w:szCs w:val="20"/>
      <w:lang w:eastAsia="ru-RU"/>
    </w:rPr>
  </w:style>
  <w:style w:type="paragraph" w:customStyle="1" w:styleId="affffd">
    <w:name w:val="Основной текст (без отступа)"/>
    <w:basedOn w:val="af8"/>
    <w:rsid w:val="00851B1B"/>
    <w:pPr>
      <w:spacing w:line="240" w:lineRule="auto"/>
      <w:ind w:firstLine="0"/>
      <w:contextualSpacing w:val="0"/>
    </w:pPr>
    <w:rPr>
      <w:rFonts w:eastAsia="Times New Roman" w:cs="Times New Roman"/>
      <w:snapToGrid w:val="0"/>
      <w:color w:val="000000"/>
      <w:kern w:val="0"/>
      <w:lang w:eastAsia="ru-RU"/>
    </w:rPr>
  </w:style>
  <w:style w:type="paragraph" w:customStyle="1" w:styleId="-3">
    <w:name w:val="Титульный лист - текст"/>
    <w:link w:val="-4"/>
    <w:rsid w:val="00851B1B"/>
    <w:pPr>
      <w:spacing w:line="240" w:lineRule="auto"/>
      <w:ind w:firstLine="0"/>
      <w:jc w:val="left"/>
    </w:pPr>
    <w:rPr>
      <w:rFonts w:eastAsia="Times New Roman" w:cs="Times New Roman"/>
      <w:szCs w:val="20"/>
      <w:lang w:eastAsia="ru-RU"/>
    </w:rPr>
  </w:style>
  <w:style w:type="character" w:customStyle="1" w:styleId="affffe">
    <w:name w:val="Выделение подчеркиванием"/>
    <w:qFormat/>
    <w:rsid w:val="00851B1B"/>
    <w:rPr>
      <w:u w:val="single"/>
    </w:rPr>
  </w:style>
  <w:style w:type="character" w:customStyle="1" w:styleId="1f7">
    <w:name w:val="я_Технический стиль 1 Знак"/>
    <w:link w:val="1f8"/>
    <w:rsid w:val="00851B1B"/>
    <w:rPr>
      <w:rFonts w:ascii="Arial" w:hAnsi="Arial" w:cs="Arial"/>
      <w:b/>
      <w:bCs/>
      <w:snapToGrid w:val="0"/>
      <w:color w:val="000000"/>
      <w:sz w:val="24"/>
      <w:szCs w:val="24"/>
    </w:rPr>
  </w:style>
  <w:style w:type="paragraph" w:customStyle="1" w:styleId="1f8">
    <w:name w:val="я_Технический стиль 1"/>
    <w:basedOn w:val="af2"/>
    <w:link w:val="1f7"/>
    <w:qFormat/>
    <w:rsid w:val="00851B1B"/>
    <w:pPr>
      <w:pBdr>
        <w:bottom w:val="single" w:sz="12" w:space="1" w:color="auto"/>
      </w:pBdr>
      <w:suppressAutoHyphens/>
      <w:spacing w:line="240" w:lineRule="auto"/>
      <w:ind w:left="142" w:right="140" w:firstLine="0"/>
      <w:jc w:val="center"/>
    </w:pPr>
    <w:rPr>
      <w:rFonts w:ascii="Arial" w:eastAsiaTheme="minorHAnsi" w:hAnsi="Arial" w:cs="Arial"/>
      <w:b/>
      <w:bCs/>
      <w:snapToGrid w:val="0"/>
      <w:color w:val="000000"/>
      <w:sz w:val="24"/>
      <w:lang w:eastAsia="en-US"/>
    </w:rPr>
  </w:style>
  <w:style w:type="paragraph" w:customStyle="1" w:styleId="36">
    <w:name w:val="я_Технический стиль 3"/>
    <w:basedOn w:val="-3"/>
    <w:link w:val="37"/>
    <w:qFormat/>
    <w:rsid w:val="00851B1B"/>
    <w:rPr>
      <w:rFonts w:ascii="Arial" w:hAnsi="Arial" w:cs="Arial"/>
      <w:b/>
    </w:rPr>
  </w:style>
  <w:style w:type="character" w:customStyle="1" w:styleId="-4">
    <w:name w:val="Титульный лист - текст Знак"/>
    <w:link w:val="-3"/>
    <w:rsid w:val="00851B1B"/>
    <w:rPr>
      <w:rFonts w:eastAsia="Times New Roman" w:cs="Times New Roman"/>
      <w:szCs w:val="20"/>
      <w:lang w:eastAsia="ru-RU"/>
    </w:rPr>
  </w:style>
  <w:style w:type="character" w:customStyle="1" w:styleId="37">
    <w:name w:val="я_Технический стиль 3 Знак"/>
    <w:link w:val="36"/>
    <w:rsid w:val="00851B1B"/>
    <w:rPr>
      <w:rFonts w:ascii="Arial" w:eastAsia="Times New Roman" w:hAnsi="Arial" w:cs="Arial"/>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line="360" w:lineRule="auto"/>
        <w:ind w:firstLine="709"/>
        <w:jc w:val="both"/>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uiPriority="0"/>
    <w:lsdException w:name="header" w:locked="0" w:unhideWhenUsed="0"/>
    <w:lsdException w:name="caption" w:uiPriority="0" w:qFormat="1"/>
    <w:lsdException w:name="footnote reference" w:uiPriority="0"/>
    <w:lsdException w:name="page number" w:uiPriority="9"/>
    <w:lsdException w:name="List Bullet" w:uiPriority="9"/>
    <w:lsdException w:name="List Bullet 4" w:uiPriority="9"/>
    <w:lsdException w:name="List Number 2" w:uiPriority="9"/>
    <w:lsdException w:name="Title" w:semiHidden="0" w:uiPriority="0" w:unhideWhenUsed="0" w:qFormat="1"/>
    <w:lsdException w:name="Default Paragraph Font" w:locked="0" w:uiPriority="1"/>
    <w:lsdException w:name="Subtitle" w:semiHidden="0" w:uiPriority="0" w:unhideWhenUsed="0" w:qFormat="1"/>
    <w:lsdException w:name="Date" w:locked="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locked="0"/>
    <w:lsdException w:name="HTML Bottom of Form" w:locked="0"/>
    <w:lsdException w:name="HTML Definition" w:locked="0"/>
    <w:lsdException w:name="Normal Table" w:locked="0"/>
    <w:lsdException w:name="No List" w:locked="0"/>
    <w:lsdException w:name="Table Simple 3"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2">
    <w:name w:val="Normal"/>
    <w:qFormat/>
    <w:rsid w:val="001B7CBF"/>
    <w:pPr>
      <w:ind w:firstLine="851"/>
    </w:pPr>
    <w:rPr>
      <w:rFonts w:eastAsia="Times New Roman" w:cs="Times New Roman"/>
      <w:szCs w:val="24"/>
      <w:lang w:eastAsia="ru-RU"/>
    </w:rPr>
  </w:style>
  <w:style w:type="paragraph" w:styleId="1">
    <w:name w:val="heading 1"/>
    <w:aliases w:val="Заголовок 1.,ТП Заголовок 1,Document Header1,h1,H1,app heading 1,ITT t1,II+,I,H11,H12,H13,H14,H15,H16,H17,H18,...,Заголов,Заголовок 1 Знак1,H111,H121,H131,H141,H151,H161,H171,H19,H112,H122,H132,H142,H152,H162,H172,H181,H1111,H1211,H1311,ch,1"/>
    <w:basedOn w:val="af2"/>
    <w:next w:val="af2"/>
    <w:link w:val="17"/>
    <w:autoRedefine/>
    <w:qFormat/>
    <w:locked/>
    <w:rsid w:val="001B7CBF"/>
    <w:pPr>
      <w:keepNext/>
      <w:keepLines/>
      <w:pageBreakBefore/>
      <w:numPr>
        <w:numId w:val="49"/>
      </w:numPr>
      <w:tabs>
        <w:tab w:val="left" w:pos="1"/>
        <w:tab w:val="left" w:pos="284"/>
        <w:tab w:val="left" w:pos="568"/>
        <w:tab w:val="left" w:pos="851"/>
        <w:tab w:val="left" w:pos="1418"/>
        <w:tab w:val="left" w:pos="1701"/>
        <w:tab w:val="left" w:pos="1985"/>
      </w:tabs>
      <w:suppressAutoHyphens/>
      <w:spacing w:before="240" w:after="60"/>
      <w:jc w:val="left"/>
      <w:outlineLvl w:val="0"/>
    </w:pPr>
    <w:rPr>
      <w:rFonts w:eastAsiaTheme="majorEastAsia" w:cstheme="majorBidi"/>
      <w:b/>
      <w:sz w:val="32"/>
      <w:szCs w:val="44"/>
    </w:rPr>
  </w:style>
  <w:style w:type="paragraph" w:styleId="2">
    <w:name w:val="heading 2"/>
    <w:aliases w:val="h2,2,Heading 2 Hidden,CHS,H2-Heading 2,l2,Header2,22,heading2,li...,HD2,ТП Заголовок 2,H2,Глава,Заголовок 2 Знак1,H2 Знак Знак,Numbered text 3 Знак Знак,h2 Знак Знак,H2 Знак1,Numbered text 3 Знак1,2 headline Знак,h Знак,h,Indented Heading"/>
    <w:basedOn w:val="af2"/>
    <w:next w:val="af2"/>
    <w:link w:val="24"/>
    <w:autoRedefine/>
    <w:qFormat/>
    <w:locked/>
    <w:rsid w:val="001B7CBF"/>
    <w:pPr>
      <w:keepNext/>
      <w:keepLines/>
      <w:numPr>
        <w:ilvl w:val="1"/>
        <w:numId w:val="49"/>
      </w:numPr>
      <w:tabs>
        <w:tab w:val="left" w:pos="284"/>
        <w:tab w:val="left" w:pos="568"/>
        <w:tab w:val="left" w:pos="1418"/>
        <w:tab w:val="left" w:pos="1701"/>
        <w:tab w:val="left" w:pos="1985"/>
      </w:tabs>
      <w:suppressAutoHyphens/>
      <w:spacing w:before="240"/>
      <w:jc w:val="left"/>
      <w:outlineLvl w:val="1"/>
    </w:pPr>
    <w:rPr>
      <w:rFonts w:eastAsia="Arial Unicode MS" w:cstheme="majorBidi"/>
      <w:b/>
      <w:szCs w:val="44"/>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f2"/>
    <w:next w:val="af2"/>
    <w:link w:val="33"/>
    <w:autoRedefine/>
    <w:qFormat/>
    <w:locked/>
    <w:rsid w:val="001B7CBF"/>
    <w:pPr>
      <w:keepNext/>
      <w:keepLines/>
      <w:numPr>
        <w:ilvl w:val="2"/>
        <w:numId w:val="49"/>
      </w:numPr>
      <w:tabs>
        <w:tab w:val="left" w:pos="284"/>
        <w:tab w:val="left" w:pos="568"/>
        <w:tab w:val="left" w:pos="851"/>
        <w:tab w:val="left" w:pos="1418"/>
        <w:tab w:val="left" w:pos="1701"/>
        <w:tab w:val="left" w:pos="1985"/>
      </w:tabs>
      <w:suppressAutoHyphens/>
      <w:spacing w:before="240"/>
      <w:jc w:val="left"/>
      <w:outlineLvl w:val="2"/>
    </w:pPr>
    <w:rPr>
      <w:rFonts w:eastAsiaTheme="majorEastAsia" w:cstheme="majorBidi"/>
      <w:b/>
      <w:szCs w:val="38"/>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f2"/>
    <w:next w:val="af2"/>
    <w:link w:val="41"/>
    <w:autoRedefine/>
    <w:qFormat/>
    <w:locked/>
    <w:rsid w:val="001B7CBF"/>
    <w:pPr>
      <w:keepNext/>
      <w:keepLines/>
      <w:numPr>
        <w:ilvl w:val="3"/>
        <w:numId w:val="49"/>
      </w:numPr>
      <w:tabs>
        <w:tab w:val="left" w:pos="284"/>
        <w:tab w:val="left" w:pos="568"/>
        <w:tab w:val="left" w:pos="851"/>
        <w:tab w:val="left" w:pos="1418"/>
        <w:tab w:val="left" w:pos="1701"/>
        <w:tab w:val="left" w:pos="1985"/>
      </w:tabs>
      <w:suppressAutoHyphens/>
      <w:spacing w:before="240"/>
      <w:jc w:val="left"/>
      <w:outlineLvl w:val="3"/>
    </w:pPr>
    <w:rPr>
      <w:rFonts w:eastAsiaTheme="majorEastAsia" w:cstheme="majorBidi"/>
      <w:b/>
      <w:szCs w:val="28"/>
      <w:lang w:val="x-none" w:eastAsia="x-none"/>
    </w:rPr>
  </w:style>
  <w:style w:type="paragraph" w:styleId="5">
    <w:name w:val="heading 5"/>
    <w:aliases w:val="H5,PIM 5,5,ITT t5,PA Pico Section,Знак,ТП Заголовок 5"/>
    <w:basedOn w:val="af2"/>
    <w:next w:val="af2"/>
    <w:link w:val="50"/>
    <w:autoRedefine/>
    <w:qFormat/>
    <w:locked/>
    <w:rsid w:val="001B7CBF"/>
    <w:pPr>
      <w:keepNext/>
      <w:keepLines/>
      <w:numPr>
        <w:ilvl w:val="4"/>
        <w:numId w:val="49"/>
      </w:numPr>
      <w:tabs>
        <w:tab w:val="left" w:pos="1"/>
        <w:tab w:val="left" w:pos="284"/>
        <w:tab w:val="left" w:pos="851"/>
        <w:tab w:val="left" w:pos="1418"/>
        <w:tab w:val="left" w:pos="1701"/>
        <w:tab w:val="left" w:pos="1985"/>
      </w:tabs>
      <w:suppressAutoHyphens/>
      <w:spacing w:before="240"/>
      <w:jc w:val="left"/>
      <w:outlineLvl w:val="4"/>
    </w:pPr>
    <w:rPr>
      <w:b/>
      <w:szCs w:val="28"/>
      <w:lang w:val="x-none" w:eastAsia="x-none"/>
    </w:rPr>
  </w:style>
  <w:style w:type="paragraph" w:styleId="6">
    <w:name w:val="heading 6"/>
    <w:aliases w:val="PIM 6,H6,ТП Заголовок 6"/>
    <w:basedOn w:val="af2"/>
    <w:next w:val="af2"/>
    <w:link w:val="60"/>
    <w:autoRedefine/>
    <w:qFormat/>
    <w:locked/>
    <w:rsid w:val="001B7CBF"/>
    <w:pPr>
      <w:keepNext/>
      <w:keepLines/>
      <w:numPr>
        <w:ilvl w:val="5"/>
        <w:numId w:val="49"/>
      </w:numPr>
      <w:tabs>
        <w:tab w:val="left" w:pos="1"/>
        <w:tab w:val="left" w:pos="284"/>
        <w:tab w:val="left" w:pos="568"/>
        <w:tab w:val="left" w:pos="851"/>
        <w:tab w:val="left" w:pos="1134"/>
        <w:tab w:val="left" w:pos="1418"/>
        <w:tab w:val="left" w:pos="1701"/>
        <w:tab w:val="left" w:pos="1985"/>
      </w:tabs>
      <w:suppressAutoHyphens/>
      <w:spacing w:before="240"/>
      <w:jc w:val="left"/>
      <w:outlineLvl w:val="5"/>
    </w:pPr>
    <w:rPr>
      <w:b/>
      <w:szCs w:val="22"/>
    </w:rPr>
  </w:style>
  <w:style w:type="paragraph" w:styleId="7">
    <w:name w:val="heading 7"/>
    <w:aliases w:val="PIM 7"/>
    <w:basedOn w:val="af2"/>
    <w:next w:val="af2"/>
    <w:link w:val="70"/>
    <w:autoRedefine/>
    <w:qFormat/>
    <w:locked/>
    <w:rsid w:val="001B7CBF"/>
    <w:pPr>
      <w:keepNext/>
      <w:keepLines/>
      <w:numPr>
        <w:ilvl w:val="6"/>
        <w:numId w:val="49"/>
      </w:numPr>
      <w:tabs>
        <w:tab w:val="left" w:pos="1"/>
        <w:tab w:val="left" w:pos="284"/>
        <w:tab w:val="left" w:pos="568"/>
        <w:tab w:val="left" w:pos="851"/>
        <w:tab w:val="left" w:pos="1134"/>
        <w:tab w:val="left" w:pos="1418"/>
        <w:tab w:val="left" w:pos="1701"/>
        <w:tab w:val="left" w:pos="1985"/>
      </w:tabs>
      <w:suppressAutoHyphens/>
      <w:spacing w:before="120"/>
      <w:jc w:val="left"/>
      <w:outlineLvl w:val="6"/>
    </w:pPr>
    <w:rPr>
      <w:b/>
      <w:szCs w:val="22"/>
    </w:rPr>
  </w:style>
  <w:style w:type="paragraph" w:styleId="8">
    <w:name w:val="heading 8"/>
    <w:aliases w:val="H8"/>
    <w:basedOn w:val="af2"/>
    <w:next w:val="af2"/>
    <w:link w:val="80"/>
    <w:autoRedefine/>
    <w:qFormat/>
    <w:locked/>
    <w:rsid w:val="001B7CBF"/>
    <w:pPr>
      <w:keepNext/>
      <w:keepLines/>
      <w:numPr>
        <w:ilvl w:val="7"/>
        <w:numId w:val="49"/>
      </w:numPr>
      <w:tabs>
        <w:tab w:val="left" w:pos="1"/>
        <w:tab w:val="left" w:pos="284"/>
        <w:tab w:val="left" w:pos="568"/>
        <w:tab w:val="left" w:pos="851"/>
        <w:tab w:val="left" w:pos="1134"/>
        <w:tab w:val="left" w:pos="1418"/>
        <w:tab w:val="left" w:pos="1701"/>
        <w:tab w:val="left" w:pos="1985"/>
      </w:tabs>
      <w:suppressAutoHyphens/>
      <w:spacing w:before="120"/>
      <w:jc w:val="left"/>
      <w:outlineLvl w:val="7"/>
    </w:pPr>
    <w:rPr>
      <w:b/>
      <w:szCs w:val="22"/>
    </w:rPr>
  </w:style>
  <w:style w:type="paragraph" w:styleId="9">
    <w:name w:val="heading 9"/>
    <w:aliases w:val="H9"/>
    <w:basedOn w:val="af2"/>
    <w:next w:val="af2"/>
    <w:link w:val="90"/>
    <w:autoRedefine/>
    <w:qFormat/>
    <w:locked/>
    <w:rsid w:val="001B7CBF"/>
    <w:pPr>
      <w:keepNext/>
      <w:keepLines/>
      <w:numPr>
        <w:ilvl w:val="8"/>
        <w:numId w:val="49"/>
      </w:numPr>
      <w:tabs>
        <w:tab w:val="left" w:pos="1"/>
        <w:tab w:val="left" w:pos="284"/>
        <w:tab w:val="left" w:pos="568"/>
        <w:tab w:val="left" w:pos="851"/>
        <w:tab w:val="left" w:pos="1134"/>
        <w:tab w:val="left" w:pos="1418"/>
        <w:tab w:val="left" w:pos="1701"/>
        <w:tab w:val="left" w:pos="1985"/>
      </w:tabs>
      <w:suppressAutoHyphens/>
      <w:spacing w:before="120"/>
      <w:jc w:val="left"/>
      <w:outlineLvl w:val="8"/>
    </w:pPr>
    <w:rPr>
      <w:szCs w:val="22"/>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styleId="af6">
    <w:name w:val="Balloon Text"/>
    <w:basedOn w:val="af2"/>
    <w:link w:val="af7"/>
    <w:locked/>
    <w:rsid w:val="001B7CBF"/>
    <w:rPr>
      <w:rFonts w:ascii="Tahoma" w:hAnsi="Tahoma" w:cs="Tahoma"/>
      <w:sz w:val="16"/>
      <w:szCs w:val="16"/>
    </w:rPr>
  </w:style>
  <w:style w:type="character" w:customStyle="1" w:styleId="af7">
    <w:name w:val="Текст выноски Знак"/>
    <w:basedOn w:val="af3"/>
    <w:link w:val="af6"/>
    <w:rsid w:val="001B7CBF"/>
    <w:rPr>
      <w:rFonts w:ascii="Tahoma" w:eastAsia="Times New Roman" w:hAnsi="Tahoma" w:cs="Tahoma"/>
      <w:sz w:val="16"/>
      <w:szCs w:val="16"/>
      <w:lang w:eastAsia="ru-RU"/>
    </w:rPr>
  </w:style>
  <w:style w:type="paragraph" w:styleId="af8">
    <w:name w:val="Body Text"/>
    <w:link w:val="af9"/>
    <w:uiPriority w:val="99"/>
    <w:locked/>
    <w:rsid w:val="00D73E21"/>
    <w:pPr>
      <w:spacing w:before="120" w:after="120"/>
      <w:contextualSpacing/>
    </w:pPr>
    <w:rPr>
      <w:rFonts w:eastAsia="+mn-ea"/>
      <w:kern w:val="24"/>
      <w:szCs w:val="20"/>
    </w:rPr>
  </w:style>
  <w:style w:type="character" w:customStyle="1" w:styleId="af9">
    <w:name w:val="Основной текст Знак"/>
    <w:basedOn w:val="af3"/>
    <w:link w:val="af8"/>
    <w:uiPriority w:val="99"/>
    <w:rsid w:val="00594507"/>
    <w:rPr>
      <w:rFonts w:ascii="Times New Roman" w:eastAsia="+mn-ea" w:hAnsi="Times New Roman"/>
      <w:kern w:val="24"/>
      <w:sz w:val="28"/>
      <w:szCs w:val="20"/>
    </w:rPr>
  </w:style>
  <w:style w:type="paragraph" w:customStyle="1" w:styleId="18">
    <w:name w:val="ГОСТ Заголовок 1 без оглавления"/>
    <w:next w:val="afa"/>
    <w:rsid w:val="003341ED"/>
    <w:pPr>
      <w:pageBreakBefore/>
      <w:spacing w:after="240"/>
      <w:contextualSpacing/>
      <w:jc w:val="center"/>
    </w:pPr>
    <w:rPr>
      <w:rFonts w:eastAsia="+mn-ea" w:cs="Arial"/>
      <w:b/>
      <w:bCs/>
      <w:kern w:val="24"/>
      <w:sz w:val="36"/>
      <w:szCs w:val="20"/>
    </w:rPr>
  </w:style>
  <w:style w:type="character" w:customStyle="1" w:styleId="17">
    <w:name w:val="Заголовок 1 Знак"/>
    <w:aliases w:val="Заголовок 1. Знак,ТП Заголовок 1 Знак,Document Header1 Знак,h1 Знак,H1 Знак,app heading 1 Знак,ITT t1 Знак,II+ Знак,I Знак,H11 Знак,H12 Знак,H13 Знак,H14 Знак,H15 Знак,H16 Знак,H17 Знак,H18 Знак,... Знак,Заголов Знак,H111 Знак,H121 Знак"/>
    <w:link w:val="1"/>
    <w:rsid w:val="001B7CBF"/>
    <w:rPr>
      <w:rFonts w:eastAsiaTheme="majorEastAsia" w:cstheme="majorBidi"/>
      <w:b/>
      <w:sz w:val="32"/>
      <w:szCs w:val="44"/>
      <w:lang w:eastAsia="ru-RU"/>
    </w:rPr>
  </w:style>
  <w:style w:type="paragraph" w:customStyle="1" w:styleId="19">
    <w:name w:val="ГОСТ Заголовок 1 ненумерованный по центру"/>
    <w:next w:val="afa"/>
    <w:rsid w:val="00BD3104"/>
    <w:pPr>
      <w:pageBreakBefore/>
      <w:spacing w:after="240"/>
      <w:contextualSpacing/>
      <w:jc w:val="center"/>
      <w:outlineLvl w:val="0"/>
    </w:pPr>
    <w:rPr>
      <w:rFonts w:eastAsia="+mn-ea" w:cs="Arial"/>
      <w:b/>
      <w:bCs/>
      <w:kern w:val="24"/>
      <w:sz w:val="36"/>
      <w:szCs w:val="20"/>
    </w:rPr>
  </w:style>
  <w:style w:type="paragraph" w:customStyle="1" w:styleId="1a">
    <w:name w:val="ГОСТ Заголовок 1 ненумерованный слева"/>
    <w:next w:val="afa"/>
    <w:rsid w:val="003341ED"/>
    <w:pPr>
      <w:pageBreakBefore/>
      <w:spacing w:after="240"/>
      <w:ind w:left="709"/>
      <w:contextualSpacing/>
    </w:pPr>
    <w:rPr>
      <w:rFonts w:eastAsia="+mn-ea" w:cs="Arial"/>
      <w:b/>
      <w:bCs/>
      <w:kern w:val="24"/>
      <w:sz w:val="36"/>
      <w:szCs w:val="20"/>
      <w:lang w:val="en-US"/>
    </w:rPr>
  </w:style>
  <w:style w:type="paragraph" w:customStyle="1" w:styleId="afb">
    <w:name w:val="ГОСТ Таблица заголовок"/>
    <w:uiPriority w:val="1"/>
    <w:qFormat/>
    <w:rsid w:val="006C48C2"/>
    <w:pPr>
      <w:ind w:firstLine="0"/>
      <w:jc w:val="center"/>
    </w:pPr>
    <w:rPr>
      <w:rFonts w:eastAsia="Times New Roman"/>
      <w:kern w:val="24"/>
      <w:sz w:val="24"/>
      <w:szCs w:val="24"/>
      <w:lang w:eastAsia="ru-RU"/>
    </w:rPr>
  </w:style>
  <w:style w:type="paragraph" w:customStyle="1" w:styleId="afc">
    <w:name w:val="!ГОСТ Колонтитул титульного листа"/>
    <w:semiHidden/>
    <w:rsid w:val="00392F95"/>
    <w:pPr>
      <w:spacing w:line="240" w:lineRule="auto"/>
      <w:jc w:val="center"/>
    </w:pPr>
    <w:rPr>
      <w:rFonts w:eastAsia="+mn-ea" w:cs="Times New Roman"/>
      <w:kern w:val="24"/>
      <w:szCs w:val="24"/>
    </w:rPr>
  </w:style>
  <w:style w:type="paragraph" w:customStyle="1" w:styleId="afd">
    <w:name w:val="!ГОСТ Название работы"/>
    <w:semiHidden/>
    <w:rsid w:val="00392F95"/>
    <w:pPr>
      <w:jc w:val="center"/>
    </w:pPr>
    <w:rPr>
      <w:rFonts w:eastAsia="Times New Roman"/>
      <w:lang w:eastAsia="ru-RU"/>
    </w:rPr>
  </w:style>
  <w:style w:type="paragraph" w:customStyle="1" w:styleId="afe">
    <w:name w:val="ГОСТ Рисунок подпись"/>
    <w:next w:val="afa"/>
    <w:uiPriority w:val="1"/>
    <w:qFormat/>
    <w:rsid w:val="00AC31F2"/>
    <w:pPr>
      <w:spacing w:after="360" w:line="240" w:lineRule="auto"/>
      <w:ind w:firstLine="0"/>
      <w:contextualSpacing/>
      <w:jc w:val="center"/>
    </w:pPr>
    <w:rPr>
      <w:rFonts w:eastAsia="Times New Roman" w:cs="Times New Roman"/>
      <w:szCs w:val="24"/>
      <w:lang w:eastAsia="ru-RU"/>
    </w:rPr>
  </w:style>
  <w:style w:type="paragraph" w:customStyle="1" w:styleId="aff">
    <w:name w:val="ГОСТ Таблица подпись"/>
    <w:next w:val="afa"/>
    <w:uiPriority w:val="1"/>
    <w:qFormat/>
    <w:rsid w:val="006C48C2"/>
    <w:pPr>
      <w:keepNext/>
      <w:spacing w:before="120" w:after="120" w:line="240" w:lineRule="auto"/>
      <w:ind w:firstLine="0"/>
    </w:pPr>
    <w:rPr>
      <w:rFonts w:eastAsia="Times New Roman"/>
      <w:szCs w:val="24"/>
      <w:lang w:eastAsia="ru-RU"/>
    </w:rPr>
  </w:style>
  <w:style w:type="character" w:customStyle="1" w:styleId="aff0">
    <w:name w:val="!ГОСТ Примечание"/>
    <w:basedOn w:val="af3"/>
    <w:semiHidden/>
    <w:rsid w:val="00103AC9"/>
    <w:rPr>
      <w:spacing w:val="40"/>
    </w:rPr>
  </w:style>
  <w:style w:type="character" w:customStyle="1" w:styleId="aff1">
    <w:name w:val="ГОСТ Символ разреженный"/>
    <w:basedOn w:val="af3"/>
    <w:rsid w:val="00083563"/>
    <w:rPr>
      <w:rFonts w:ascii="Times New Roman" w:hAnsi="Times New Roman"/>
      <w:spacing w:val="40"/>
      <w:sz w:val="28"/>
    </w:rPr>
  </w:style>
  <w:style w:type="paragraph" w:customStyle="1" w:styleId="aff2">
    <w:name w:val="ГОСТ Рисунок"/>
    <w:next w:val="afe"/>
    <w:uiPriority w:val="1"/>
    <w:qFormat/>
    <w:rsid w:val="006C48C2"/>
    <w:pPr>
      <w:keepNext/>
      <w:widowControl w:val="0"/>
      <w:spacing w:before="360" w:after="240"/>
      <w:ind w:firstLine="0"/>
      <w:contextualSpacing/>
      <w:jc w:val="center"/>
    </w:pPr>
    <w:rPr>
      <w:rFonts w:eastAsia="Times New Roman"/>
      <w:szCs w:val="24"/>
      <w:lang w:eastAsia="ru-RU"/>
    </w:rPr>
  </w:style>
  <w:style w:type="paragraph" w:customStyle="1" w:styleId="aff3">
    <w:name w:val="!ГОСТ Список исполнителей"/>
    <w:semiHidden/>
    <w:rsid w:val="00392F95"/>
    <w:pPr>
      <w:spacing w:line="240" w:lineRule="auto"/>
    </w:pPr>
    <w:rPr>
      <w:rFonts w:eastAsia="+mn-ea"/>
      <w:kern w:val="24"/>
    </w:rPr>
  </w:style>
  <w:style w:type="paragraph" w:customStyle="1" w:styleId="51">
    <w:name w:val="ГОСТ Заголовок 5 уровня (не рекомендуется)"/>
    <w:next w:val="afa"/>
    <w:rsid w:val="003538B6"/>
    <w:pPr>
      <w:keepNext/>
      <w:widowControl w:val="0"/>
      <w:contextualSpacing/>
    </w:pPr>
    <w:rPr>
      <w:rFonts w:eastAsia="+mn-ea"/>
      <w:kern w:val="24"/>
      <w:szCs w:val="20"/>
    </w:rPr>
  </w:style>
  <w:style w:type="character" w:customStyle="1" w:styleId="aff4">
    <w:name w:val="ГОСТ Символ полужирный"/>
    <w:basedOn w:val="af3"/>
    <w:qFormat/>
    <w:rsid w:val="003538B6"/>
    <w:rPr>
      <w:rFonts w:ascii="Times New Roman" w:hAnsi="Times New Roman"/>
      <w:b/>
      <w:sz w:val="28"/>
    </w:rPr>
  </w:style>
  <w:style w:type="character" w:customStyle="1" w:styleId="aff5">
    <w:name w:val="ГОСТ Символ курсив"/>
    <w:basedOn w:val="aff4"/>
    <w:qFormat/>
    <w:rsid w:val="003538B6"/>
    <w:rPr>
      <w:rFonts w:ascii="Times New Roman" w:hAnsi="Times New Roman"/>
      <w:b w:val="0"/>
      <w:i/>
      <w:sz w:val="28"/>
    </w:rPr>
  </w:style>
  <w:style w:type="paragraph" w:customStyle="1" w:styleId="aff6">
    <w:name w:val="ГОСТ Таблица текст"/>
    <w:uiPriority w:val="1"/>
    <w:qFormat/>
    <w:rsid w:val="006C48C2"/>
    <w:pPr>
      <w:spacing w:after="120"/>
      <w:ind w:firstLine="0"/>
    </w:pPr>
    <w:rPr>
      <w:rFonts w:eastAsia="Times New Roman" w:cs="Times New Roman"/>
      <w:sz w:val="24"/>
      <w:szCs w:val="24"/>
      <w:lang w:eastAsia="ru-RU"/>
    </w:rPr>
  </w:style>
  <w:style w:type="character" w:customStyle="1" w:styleId="24">
    <w:name w:val="Заголовок 2 Знак"/>
    <w:aliases w:val="h2 Знак,2 Знак,Heading 2 Hidden Знак,CHS Знак,H2-Heading 2 Знак,l2 Знак,Header2 Знак,22 Знак,heading2 Знак,li... Знак,HD2 Знак,ТП Заголовок 2 Знак,H2 Знак,Глава Знак,Заголовок 2 Знак1 Знак,H2 Знак Знак Знак,h2 Знак Знак Знак,h Знак Знак"/>
    <w:link w:val="2"/>
    <w:rsid w:val="001B7CBF"/>
    <w:rPr>
      <w:rFonts w:eastAsia="Arial Unicode MS" w:cstheme="majorBidi"/>
      <w:b/>
      <w:szCs w:val="44"/>
      <w:lang w:eastAsia="ru-RU"/>
    </w:rPr>
  </w:style>
  <w:style w:type="character" w:customStyle="1" w:styleId="33">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link w:val="3"/>
    <w:rsid w:val="001B7CBF"/>
    <w:rPr>
      <w:rFonts w:eastAsiaTheme="majorEastAsia" w:cstheme="majorBidi"/>
      <w:b/>
      <w:szCs w:val="38"/>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rsid w:val="001B7CBF"/>
    <w:rPr>
      <w:rFonts w:eastAsiaTheme="majorEastAsia" w:cstheme="majorBidi"/>
      <w:b/>
      <w:lang w:val="x-none" w:eastAsia="x-none"/>
    </w:rPr>
  </w:style>
  <w:style w:type="character" w:customStyle="1" w:styleId="50">
    <w:name w:val="Заголовок 5 Знак"/>
    <w:aliases w:val="H5 Знак,PIM 5 Знак,5 Знак,ITT t5 Знак,PA Pico Section Знак,Знак Знак,ТП Заголовок 5 Знак"/>
    <w:link w:val="5"/>
    <w:rsid w:val="001B7CBF"/>
    <w:rPr>
      <w:rFonts w:eastAsia="Times New Roman" w:cs="Times New Roman"/>
      <w:b/>
      <w:lang w:val="x-none" w:eastAsia="x-none"/>
    </w:rPr>
  </w:style>
  <w:style w:type="paragraph" w:customStyle="1" w:styleId="a7">
    <w:name w:val="ГОСТ Список простой маркированный"/>
    <w:qFormat/>
    <w:rsid w:val="0029586C"/>
    <w:pPr>
      <w:numPr>
        <w:numId w:val="4"/>
      </w:numPr>
      <w:contextualSpacing/>
    </w:pPr>
    <w:rPr>
      <w:rFonts w:eastAsia="Calibri" w:cs="Times New Roman"/>
    </w:rPr>
  </w:style>
  <w:style w:type="paragraph" w:customStyle="1" w:styleId="aff7">
    <w:name w:val="!ГОСТ УДК"/>
    <w:next w:val="afa"/>
    <w:semiHidden/>
    <w:rsid w:val="005D2B94"/>
    <w:rPr>
      <w:rFonts w:eastAsia="+mn-ea" w:cs="Times New Roman"/>
      <w:kern w:val="24"/>
      <w:szCs w:val="24"/>
    </w:rPr>
  </w:style>
  <w:style w:type="numbering" w:customStyle="1" w:styleId="a8">
    <w:name w:val="ГОСТ Стиль списка Источники"/>
    <w:uiPriority w:val="99"/>
    <w:rsid w:val="00DA4304"/>
    <w:pPr>
      <w:numPr>
        <w:numId w:val="7"/>
      </w:numPr>
    </w:pPr>
  </w:style>
  <w:style w:type="paragraph" w:customStyle="1" w:styleId="a2">
    <w:name w:val="ГОСТ Список простой буквенный"/>
    <w:qFormat/>
    <w:rsid w:val="00DA4304"/>
    <w:pPr>
      <w:numPr>
        <w:numId w:val="6"/>
      </w:numPr>
      <w:contextualSpacing/>
    </w:pPr>
    <w:rPr>
      <w:rFonts w:eastAsia="Calibri" w:cs="Times New Roman"/>
    </w:rPr>
  </w:style>
  <w:style w:type="numbering" w:customStyle="1" w:styleId="a1">
    <w:name w:val="ГОСТ Стиль списка Простой буквенный"/>
    <w:uiPriority w:val="99"/>
    <w:rsid w:val="00DA4304"/>
    <w:pPr>
      <w:numPr>
        <w:numId w:val="6"/>
      </w:numPr>
    </w:pPr>
  </w:style>
  <w:style w:type="paragraph" w:customStyle="1" w:styleId="a9">
    <w:name w:val="ГОСТ Список источников"/>
    <w:basedOn w:val="af2"/>
    <w:uiPriority w:val="2"/>
    <w:qFormat/>
    <w:rsid w:val="00DA4304"/>
    <w:pPr>
      <w:numPr>
        <w:numId w:val="7"/>
      </w:numPr>
    </w:pPr>
  </w:style>
  <w:style w:type="paragraph" w:customStyle="1" w:styleId="aff8">
    <w:name w:val="ГОСТ Приложение Заглавие (название)"/>
    <w:next w:val="afa"/>
    <w:uiPriority w:val="3"/>
    <w:qFormat/>
    <w:rsid w:val="00103AC9"/>
    <w:pPr>
      <w:keepNext/>
      <w:spacing w:after="240" w:line="240" w:lineRule="auto"/>
      <w:contextualSpacing/>
      <w:jc w:val="center"/>
    </w:pPr>
    <w:rPr>
      <w:rFonts w:eastAsia="+mn-ea" w:cs="Arial"/>
      <w:b/>
      <w:bCs/>
      <w:kern w:val="24"/>
      <w:sz w:val="36"/>
      <w:szCs w:val="24"/>
    </w:rPr>
  </w:style>
  <w:style w:type="numbering" w:customStyle="1" w:styleId="a4">
    <w:name w:val="ГОСТ Стиль списка Разделы"/>
    <w:basedOn w:val="af5"/>
    <w:uiPriority w:val="99"/>
    <w:rsid w:val="00F134A4"/>
    <w:pPr>
      <w:numPr>
        <w:numId w:val="1"/>
      </w:numPr>
    </w:pPr>
  </w:style>
  <w:style w:type="paragraph" w:customStyle="1" w:styleId="15">
    <w:name w:val="ГОСТ Заголовок 1 уровня"/>
    <w:next w:val="afa"/>
    <w:link w:val="1b"/>
    <w:qFormat/>
    <w:rsid w:val="00F134A4"/>
    <w:pPr>
      <w:pageBreakBefore/>
      <w:numPr>
        <w:numId w:val="9"/>
      </w:numPr>
      <w:spacing w:after="240" w:line="240" w:lineRule="auto"/>
      <w:contextualSpacing/>
      <w:outlineLvl w:val="0"/>
    </w:pPr>
    <w:rPr>
      <w:rFonts w:eastAsia="+mn-ea"/>
      <w:b/>
      <w:kern w:val="24"/>
      <w:sz w:val="36"/>
      <w:szCs w:val="20"/>
      <w:lang w:val="en-US"/>
    </w:rPr>
  </w:style>
  <w:style w:type="paragraph" w:customStyle="1" w:styleId="21">
    <w:name w:val="ГОСТ Заголовок 2 уровня"/>
    <w:next w:val="afa"/>
    <w:qFormat/>
    <w:rsid w:val="00F134A4"/>
    <w:pPr>
      <w:keepNext/>
      <w:widowControl w:val="0"/>
      <w:numPr>
        <w:ilvl w:val="1"/>
        <w:numId w:val="9"/>
      </w:numPr>
      <w:spacing w:after="240" w:line="240" w:lineRule="auto"/>
      <w:outlineLvl w:val="1"/>
    </w:pPr>
    <w:rPr>
      <w:rFonts w:eastAsia="+mn-ea"/>
      <w:b/>
      <w:kern w:val="24"/>
      <w:szCs w:val="20"/>
    </w:rPr>
  </w:style>
  <w:style w:type="paragraph" w:customStyle="1" w:styleId="31">
    <w:name w:val="ГОСТ Заголовок 3 уровня"/>
    <w:next w:val="afa"/>
    <w:qFormat/>
    <w:rsid w:val="00F134A4"/>
    <w:pPr>
      <w:keepNext/>
      <w:widowControl w:val="0"/>
      <w:numPr>
        <w:ilvl w:val="2"/>
        <w:numId w:val="9"/>
      </w:numPr>
      <w:spacing w:after="240" w:line="240" w:lineRule="auto"/>
      <w:outlineLvl w:val="2"/>
    </w:pPr>
    <w:rPr>
      <w:rFonts w:eastAsia="+mn-ea"/>
      <w:b/>
      <w:kern w:val="24"/>
      <w:szCs w:val="20"/>
    </w:rPr>
  </w:style>
  <w:style w:type="paragraph" w:customStyle="1" w:styleId="40">
    <w:name w:val="ГОСТ Заголовок 4 уровня"/>
    <w:next w:val="afa"/>
    <w:qFormat/>
    <w:rsid w:val="00F134A4"/>
    <w:pPr>
      <w:keepNext/>
      <w:widowControl w:val="0"/>
      <w:numPr>
        <w:ilvl w:val="3"/>
        <w:numId w:val="9"/>
      </w:numPr>
      <w:spacing w:after="240" w:line="240" w:lineRule="auto"/>
      <w:contextualSpacing/>
    </w:pPr>
    <w:rPr>
      <w:rFonts w:eastAsia="+mn-ea"/>
      <w:i/>
      <w:kern w:val="24"/>
      <w:szCs w:val="20"/>
    </w:rPr>
  </w:style>
  <w:style w:type="paragraph" w:customStyle="1" w:styleId="afa">
    <w:name w:val="ГОСТ Основной текст"/>
    <w:qFormat/>
    <w:rsid w:val="00F22946"/>
    <w:pPr>
      <w:widowControl w:val="0"/>
      <w:contextualSpacing/>
    </w:pPr>
    <w:rPr>
      <w:rFonts w:eastAsia="+mn-ea"/>
      <w:kern w:val="24"/>
      <w:szCs w:val="20"/>
    </w:rPr>
  </w:style>
  <w:style w:type="paragraph" w:styleId="1c">
    <w:name w:val="toc 1"/>
    <w:aliases w:val="0_Оглавление 1"/>
    <w:next w:val="af2"/>
    <w:autoRedefine/>
    <w:uiPriority w:val="39"/>
    <w:rsid w:val="00E90907"/>
    <w:pPr>
      <w:tabs>
        <w:tab w:val="left" w:pos="567"/>
        <w:tab w:val="right" w:leader="dot" w:pos="9639"/>
      </w:tabs>
      <w:ind w:left="142" w:right="567" w:firstLine="0"/>
    </w:pPr>
    <w:rPr>
      <w:rFonts w:eastAsia="Times New Roman" w:cs="Times New Roman"/>
      <w:b/>
      <w:noProof/>
      <w:color w:val="000000" w:themeColor="text1"/>
      <w:sz w:val="24"/>
      <w:szCs w:val="24"/>
      <w:lang w:eastAsia="ru-RU"/>
    </w:rPr>
  </w:style>
  <w:style w:type="paragraph" w:styleId="25">
    <w:name w:val="toc 2"/>
    <w:aliases w:val="0 Содержание 2 ур"/>
    <w:next w:val="af2"/>
    <w:autoRedefine/>
    <w:uiPriority w:val="39"/>
    <w:rsid w:val="00E90907"/>
    <w:pPr>
      <w:tabs>
        <w:tab w:val="left" w:pos="709"/>
        <w:tab w:val="right" w:leader="dot" w:pos="9639"/>
      </w:tabs>
      <w:ind w:left="142" w:right="566" w:firstLine="0"/>
    </w:pPr>
    <w:rPr>
      <w:rFonts w:eastAsia="Times New Roman" w:cs="Times New Roman"/>
      <w:noProof/>
      <w:color w:val="000000" w:themeColor="text1"/>
      <w:sz w:val="24"/>
      <w:szCs w:val="24"/>
      <w:lang w:eastAsia="ru-RU"/>
    </w:rPr>
  </w:style>
  <w:style w:type="paragraph" w:styleId="34">
    <w:name w:val="toc 3"/>
    <w:aliases w:val="0 Содержание 3 ур"/>
    <w:next w:val="af2"/>
    <w:autoRedefine/>
    <w:uiPriority w:val="39"/>
    <w:rsid w:val="00E90907"/>
    <w:pPr>
      <w:tabs>
        <w:tab w:val="left" w:pos="851"/>
        <w:tab w:val="left" w:pos="1758"/>
        <w:tab w:val="right" w:leader="dot" w:pos="9639"/>
      </w:tabs>
      <w:ind w:left="142" w:right="566" w:firstLine="0"/>
    </w:pPr>
    <w:rPr>
      <w:rFonts w:eastAsia="Times New Roman" w:cs="Times New Roman"/>
      <w:noProof/>
      <w:color w:val="000000" w:themeColor="text1"/>
      <w:sz w:val="24"/>
      <w:szCs w:val="24"/>
      <w:lang w:eastAsia="ru-RU"/>
    </w:rPr>
  </w:style>
  <w:style w:type="paragraph" w:customStyle="1" w:styleId="16">
    <w:name w:val="ГОСТ Приложение Заголовок 1 уровня"/>
    <w:next w:val="afa"/>
    <w:uiPriority w:val="3"/>
    <w:qFormat/>
    <w:rsid w:val="00DA4304"/>
    <w:pPr>
      <w:numPr>
        <w:ilvl w:val="1"/>
        <w:numId w:val="2"/>
      </w:numPr>
      <w:contextualSpacing/>
    </w:pPr>
    <w:rPr>
      <w:rFonts w:eastAsia="+mn-ea" w:cs="Arial"/>
      <w:b/>
      <w:bCs/>
      <w:kern w:val="24"/>
      <w:sz w:val="36"/>
      <w:szCs w:val="24"/>
    </w:rPr>
  </w:style>
  <w:style w:type="paragraph" w:customStyle="1" w:styleId="22">
    <w:name w:val="ГОСТ Приложение Заголовок 2 уровня"/>
    <w:next w:val="afa"/>
    <w:uiPriority w:val="3"/>
    <w:qFormat/>
    <w:rsid w:val="00DA4304"/>
    <w:pPr>
      <w:numPr>
        <w:ilvl w:val="2"/>
        <w:numId w:val="2"/>
      </w:numPr>
      <w:spacing w:after="120"/>
      <w:contextualSpacing/>
    </w:pPr>
    <w:rPr>
      <w:b/>
      <w:bCs/>
    </w:rPr>
  </w:style>
  <w:style w:type="paragraph" w:customStyle="1" w:styleId="32">
    <w:name w:val="ГОСТ Приложение Заголовок 3 уровня"/>
    <w:next w:val="afa"/>
    <w:uiPriority w:val="3"/>
    <w:qFormat/>
    <w:rsid w:val="00DA4304"/>
    <w:pPr>
      <w:numPr>
        <w:ilvl w:val="3"/>
        <w:numId w:val="2"/>
      </w:numPr>
      <w:spacing w:after="240"/>
      <w:contextualSpacing/>
    </w:pPr>
    <w:rPr>
      <w:bCs/>
    </w:rPr>
  </w:style>
  <w:style w:type="paragraph" w:customStyle="1" w:styleId="aff9">
    <w:name w:val="ГОСТ Формула подпись"/>
    <w:uiPriority w:val="1"/>
    <w:qFormat/>
    <w:rsid w:val="00AC31F2"/>
    <w:pPr>
      <w:spacing w:before="120" w:after="120"/>
      <w:ind w:firstLine="0"/>
      <w:contextualSpacing/>
      <w:jc w:val="center"/>
    </w:pPr>
    <w:rPr>
      <w:rFonts w:eastAsia="+mn-ea"/>
      <w:kern w:val="24"/>
      <w:szCs w:val="20"/>
    </w:rPr>
  </w:style>
  <w:style w:type="paragraph" w:customStyle="1" w:styleId="affa">
    <w:name w:val="ГОСТ Основной текст без отступа"/>
    <w:basedOn w:val="afa"/>
    <w:next w:val="afa"/>
    <w:qFormat/>
    <w:rsid w:val="00083563"/>
    <w:rPr>
      <w:szCs w:val="28"/>
    </w:rPr>
  </w:style>
  <w:style w:type="paragraph" w:customStyle="1" w:styleId="a0">
    <w:name w:val="ГОСТ Приложение"/>
    <w:next w:val="afa"/>
    <w:uiPriority w:val="3"/>
    <w:qFormat/>
    <w:rsid w:val="00DA4304"/>
    <w:pPr>
      <w:pageBreakBefore/>
      <w:numPr>
        <w:numId w:val="3"/>
      </w:numPr>
      <w:spacing w:after="240" w:line="240" w:lineRule="auto"/>
      <w:contextualSpacing/>
      <w:jc w:val="center"/>
      <w:outlineLvl w:val="0"/>
    </w:pPr>
    <w:rPr>
      <w:rFonts w:eastAsia="+mn-ea"/>
      <w:b/>
      <w:kern w:val="24"/>
      <w:sz w:val="36"/>
      <w:szCs w:val="20"/>
      <w:lang w:val="en-US"/>
    </w:rPr>
  </w:style>
  <w:style w:type="numbering" w:customStyle="1" w:styleId="a">
    <w:name w:val="ГОСТ Стиль списка Нумерация заголовка приложения"/>
    <w:uiPriority w:val="99"/>
    <w:rsid w:val="00DA4304"/>
    <w:pPr>
      <w:numPr>
        <w:numId w:val="3"/>
      </w:numPr>
    </w:pPr>
  </w:style>
  <w:style w:type="numbering" w:customStyle="1" w:styleId="a5">
    <w:name w:val="ГОСТ Стиль списка Заголовки приложений"/>
    <w:uiPriority w:val="99"/>
    <w:rsid w:val="00DA4304"/>
    <w:pPr>
      <w:numPr>
        <w:numId w:val="2"/>
      </w:numPr>
    </w:pPr>
  </w:style>
  <w:style w:type="numbering" w:customStyle="1" w:styleId="a6">
    <w:name w:val="ГОСТ Стиль списка Простой маркированный"/>
    <w:uiPriority w:val="99"/>
    <w:rsid w:val="0029586C"/>
    <w:pPr>
      <w:numPr>
        <w:numId w:val="4"/>
      </w:numPr>
    </w:pPr>
  </w:style>
  <w:style w:type="numbering" w:customStyle="1" w:styleId="aa">
    <w:name w:val="ГОСТ Стиль списка Простой нумерованный"/>
    <w:uiPriority w:val="99"/>
    <w:rsid w:val="00DA4304"/>
    <w:pPr>
      <w:numPr>
        <w:numId w:val="10"/>
      </w:numPr>
    </w:pPr>
  </w:style>
  <w:style w:type="paragraph" w:customStyle="1" w:styleId="ab">
    <w:name w:val="ГОСТ Список простой нумерованный"/>
    <w:qFormat/>
    <w:rsid w:val="00DA4304"/>
    <w:pPr>
      <w:numPr>
        <w:numId w:val="5"/>
      </w:numPr>
      <w:contextualSpacing/>
    </w:pPr>
    <w:rPr>
      <w:rFonts w:eastAsia="Calibri" w:cs="Times New Roman"/>
    </w:rPr>
  </w:style>
  <w:style w:type="paragraph" w:customStyle="1" w:styleId="11">
    <w:name w:val="ГОСТ Список сложный 1 уровень (маркер)"/>
    <w:qFormat/>
    <w:rsid w:val="00AC31F2"/>
    <w:pPr>
      <w:widowControl w:val="0"/>
      <w:numPr>
        <w:numId w:val="8"/>
      </w:numPr>
      <w:contextualSpacing/>
    </w:pPr>
  </w:style>
  <w:style w:type="numbering" w:customStyle="1" w:styleId="a3">
    <w:name w:val="ГОСТ Стиль списка Сложный многоуровневый"/>
    <w:uiPriority w:val="99"/>
    <w:rsid w:val="00AC31F2"/>
    <w:pPr>
      <w:numPr>
        <w:numId w:val="11"/>
      </w:numPr>
    </w:pPr>
  </w:style>
  <w:style w:type="paragraph" w:customStyle="1" w:styleId="20">
    <w:name w:val="ГОСТ Список сложный 2 уровень (буква)"/>
    <w:qFormat/>
    <w:rsid w:val="00AC31F2"/>
    <w:pPr>
      <w:widowControl w:val="0"/>
      <w:numPr>
        <w:ilvl w:val="1"/>
        <w:numId w:val="8"/>
      </w:numPr>
      <w:contextualSpacing/>
    </w:pPr>
  </w:style>
  <w:style w:type="paragraph" w:customStyle="1" w:styleId="30">
    <w:name w:val="ГОСТ Список сложный 3 уровень (цифра)"/>
    <w:qFormat/>
    <w:rsid w:val="00AC31F2"/>
    <w:pPr>
      <w:widowControl w:val="0"/>
      <w:numPr>
        <w:ilvl w:val="2"/>
        <w:numId w:val="8"/>
      </w:numPr>
      <w:contextualSpacing/>
    </w:pPr>
  </w:style>
  <w:style w:type="paragraph" w:styleId="26">
    <w:name w:val="Body Text Indent 2"/>
    <w:basedOn w:val="af2"/>
    <w:link w:val="27"/>
    <w:uiPriority w:val="99"/>
    <w:locked/>
    <w:rsid w:val="00657953"/>
    <w:pPr>
      <w:spacing w:before="60" w:after="120" w:line="480" w:lineRule="auto"/>
      <w:ind w:left="283" w:firstLine="567"/>
    </w:pPr>
    <w:rPr>
      <w:rFonts w:ascii="Arial" w:hAnsi="Arial"/>
      <w:sz w:val="24"/>
      <w:szCs w:val="20"/>
    </w:rPr>
  </w:style>
  <w:style w:type="character" w:customStyle="1" w:styleId="27">
    <w:name w:val="Основной текст с отступом 2 Знак"/>
    <w:basedOn w:val="af3"/>
    <w:link w:val="26"/>
    <w:uiPriority w:val="99"/>
    <w:rsid w:val="00657953"/>
    <w:rPr>
      <w:rFonts w:ascii="Arial" w:eastAsia="Times New Roman" w:hAnsi="Arial" w:cs="Times New Roman"/>
      <w:sz w:val="24"/>
      <w:szCs w:val="20"/>
      <w:lang w:eastAsia="ru-RU"/>
    </w:rPr>
  </w:style>
  <w:style w:type="character" w:styleId="affb">
    <w:name w:val="Hyperlink"/>
    <w:basedOn w:val="af3"/>
    <w:uiPriority w:val="99"/>
    <w:locked/>
    <w:rsid w:val="001B7CBF"/>
    <w:rPr>
      <w:color w:val="0000FF" w:themeColor="hyperlink"/>
      <w:u w:val="single"/>
    </w:rPr>
  </w:style>
  <w:style w:type="paragraph" w:styleId="affc">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
    <w:basedOn w:val="af2"/>
    <w:next w:val="af2"/>
    <w:link w:val="affd"/>
    <w:qFormat/>
    <w:locked/>
    <w:rsid w:val="001B7CBF"/>
    <w:pPr>
      <w:spacing w:before="40" w:after="80"/>
      <w:ind w:firstLine="0"/>
      <w:jc w:val="center"/>
    </w:pPr>
  </w:style>
  <w:style w:type="character" w:customStyle="1" w:styleId="apple-converted-space">
    <w:name w:val="apple-converted-space"/>
    <w:basedOn w:val="af3"/>
    <w:rsid w:val="00452D23"/>
  </w:style>
  <w:style w:type="paragraph" w:customStyle="1" w:styleId="af0">
    <w:name w:val="КомментарийГОСТСписок"/>
    <w:basedOn w:val="af2"/>
    <w:uiPriority w:val="99"/>
    <w:rsid w:val="00090967"/>
    <w:pPr>
      <w:keepNext/>
      <w:numPr>
        <w:numId w:val="12"/>
      </w:numPr>
    </w:pPr>
    <w:rPr>
      <w:color w:val="800000"/>
      <w:sz w:val="24"/>
      <w:szCs w:val="20"/>
    </w:rPr>
  </w:style>
  <w:style w:type="paragraph" w:customStyle="1" w:styleId="af1">
    <w:name w:val="Раздел приложения"/>
    <w:basedOn w:val="af2"/>
    <w:next w:val="af2"/>
    <w:rsid w:val="00090967"/>
    <w:pPr>
      <w:keepNext/>
      <w:numPr>
        <w:ilvl w:val="1"/>
        <w:numId w:val="12"/>
      </w:numPr>
      <w:spacing w:before="240"/>
      <w:jc w:val="left"/>
    </w:pPr>
    <w:rPr>
      <w:rFonts w:ascii="Arial" w:hAnsi="Arial"/>
      <w:b/>
      <w:noProof/>
      <w:sz w:val="24"/>
      <w:szCs w:val="20"/>
    </w:rPr>
  </w:style>
  <w:style w:type="character" w:customStyle="1" w:styleId="affd">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c"/>
    <w:locked/>
    <w:rsid w:val="001B7CBF"/>
    <w:rPr>
      <w:rFonts w:eastAsia="Times New Roman" w:cs="Times New Roman"/>
      <w:szCs w:val="24"/>
      <w:lang w:eastAsia="ru-RU"/>
    </w:rPr>
  </w:style>
  <w:style w:type="character" w:customStyle="1" w:styleId="pt-a0">
    <w:name w:val="pt-a0"/>
    <w:rsid w:val="00090967"/>
    <w:rPr>
      <w:rFonts w:ascii="Times New Roman" w:hAnsi="Times New Roman" w:cs="Times New Roman" w:hint="default"/>
      <w:b w:val="0"/>
      <w:bCs w:val="0"/>
      <w:sz w:val="28"/>
      <w:szCs w:val="28"/>
    </w:rPr>
  </w:style>
  <w:style w:type="paragraph" w:customStyle="1" w:styleId="SYSMain">
    <w:name w:val="SYS_Main"/>
    <w:basedOn w:val="af2"/>
    <w:rsid w:val="00090967"/>
    <w:pPr>
      <w:spacing w:before="60"/>
      <w:ind w:firstLine="720"/>
    </w:pPr>
    <w:rPr>
      <w:rFonts w:ascii="Arial" w:eastAsia="Calibri" w:hAnsi="Arial"/>
      <w:sz w:val="24"/>
      <w:szCs w:val="22"/>
    </w:rPr>
  </w:style>
  <w:style w:type="paragraph" w:customStyle="1" w:styleId="SYSTableHead1">
    <w:name w:val="SYS_Table Head 1"/>
    <w:basedOn w:val="af2"/>
    <w:rsid w:val="00090967"/>
    <w:pPr>
      <w:spacing w:before="60" w:after="60" w:line="240" w:lineRule="auto"/>
      <w:ind w:firstLine="0"/>
      <w:jc w:val="center"/>
    </w:pPr>
    <w:rPr>
      <w:rFonts w:ascii="Arial" w:eastAsia="Calibri" w:hAnsi="Arial"/>
      <w:b/>
      <w:sz w:val="22"/>
      <w:szCs w:val="22"/>
    </w:rPr>
  </w:style>
  <w:style w:type="paragraph" w:customStyle="1" w:styleId="SYSTableRow">
    <w:name w:val="SYS_Table Row"/>
    <w:basedOn w:val="af2"/>
    <w:rsid w:val="00090967"/>
    <w:pPr>
      <w:spacing w:line="240" w:lineRule="auto"/>
      <w:ind w:firstLine="0"/>
      <w:jc w:val="left"/>
    </w:pPr>
    <w:rPr>
      <w:rFonts w:ascii="Arial" w:eastAsia="Calibri" w:hAnsi="Arial"/>
      <w:sz w:val="22"/>
      <w:szCs w:val="22"/>
    </w:rPr>
  </w:style>
  <w:style w:type="character" w:customStyle="1" w:styleId="1b">
    <w:name w:val="ГОСТ Заголовок 1 уровня Знак"/>
    <w:basedOn w:val="af3"/>
    <w:link w:val="15"/>
    <w:rsid w:val="00090967"/>
    <w:rPr>
      <w:rFonts w:eastAsia="+mn-ea"/>
      <w:b/>
      <w:kern w:val="24"/>
      <w:sz w:val="36"/>
      <w:szCs w:val="20"/>
      <w:lang w:val="en-US"/>
    </w:rPr>
  </w:style>
  <w:style w:type="character" w:customStyle="1" w:styleId="60">
    <w:name w:val="Заголовок 6 Знак"/>
    <w:aliases w:val="PIM 6 Знак,H6 Знак,ТП Заголовок 6 Знак"/>
    <w:link w:val="6"/>
    <w:rsid w:val="001B7CBF"/>
    <w:rPr>
      <w:rFonts w:eastAsia="Times New Roman" w:cs="Times New Roman"/>
      <w:b/>
      <w:szCs w:val="22"/>
      <w:lang w:eastAsia="ru-RU"/>
    </w:rPr>
  </w:style>
  <w:style w:type="character" w:customStyle="1" w:styleId="70">
    <w:name w:val="Заголовок 7 Знак"/>
    <w:aliases w:val="PIM 7 Знак"/>
    <w:link w:val="7"/>
    <w:rsid w:val="001B7CBF"/>
    <w:rPr>
      <w:rFonts w:eastAsia="Times New Roman" w:cs="Times New Roman"/>
      <w:b/>
      <w:szCs w:val="22"/>
      <w:lang w:eastAsia="ru-RU"/>
    </w:rPr>
  </w:style>
  <w:style w:type="character" w:customStyle="1" w:styleId="80">
    <w:name w:val="Заголовок 8 Знак"/>
    <w:aliases w:val="H8 Знак"/>
    <w:link w:val="8"/>
    <w:rsid w:val="001B7CBF"/>
    <w:rPr>
      <w:rFonts w:eastAsia="Times New Roman" w:cs="Times New Roman"/>
      <w:b/>
      <w:szCs w:val="22"/>
      <w:lang w:eastAsia="ru-RU"/>
    </w:rPr>
  </w:style>
  <w:style w:type="character" w:customStyle="1" w:styleId="90">
    <w:name w:val="Заголовок 9 Знак"/>
    <w:aliases w:val="H9 Знак"/>
    <w:link w:val="9"/>
    <w:rsid w:val="001B7CBF"/>
    <w:rPr>
      <w:rFonts w:eastAsia="Times New Roman" w:cs="Times New Roman"/>
      <w:szCs w:val="22"/>
      <w:lang w:eastAsia="ru-RU"/>
    </w:rPr>
  </w:style>
  <w:style w:type="paragraph" w:customStyle="1" w:styleId="0a">
    <w:name w:val="0 Основной текст"/>
    <w:qFormat/>
    <w:rsid w:val="001B7CBF"/>
    <w:pPr>
      <w:spacing w:before="120"/>
      <w:contextualSpacing/>
    </w:pPr>
    <w:rPr>
      <w:rFonts w:eastAsia="Times New Roman" w:cs="Times New Roman"/>
      <w:color w:val="000000" w:themeColor="text1"/>
      <w:sz w:val="24"/>
      <w:szCs w:val="24"/>
      <w:lang w:eastAsia="ru-RU"/>
    </w:rPr>
  </w:style>
  <w:style w:type="paragraph" w:customStyle="1" w:styleId="01">
    <w:name w:val="0 Заголовок 1 ур"/>
    <w:basedOn w:val="1"/>
    <w:next w:val="0a"/>
    <w:qFormat/>
    <w:rsid w:val="001B7CBF"/>
    <w:pPr>
      <w:numPr>
        <w:numId w:val="34"/>
      </w:numPr>
      <w:spacing w:before="0"/>
    </w:pPr>
    <w:rPr>
      <w:color w:val="000000" w:themeColor="text1"/>
      <w:szCs w:val="24"/>
    </w:rPr>
  </w:style>
  <w:style w:type="paragraph" w:customStyle="1" w:styleId="02">
    <w:name w:val="0 Заголовок 2 ур"/>
    <w:basedOn w:val="2"/>
    <w:next w:val="0a"/>
    <w:qFormat/>
    <w:rsid w:val="001B7CBF"/>
    <w:pPr>
      <w:numPr>
        <w:numId w:val="34"/>
      </w:numPr>
      <w:spacing w:before="120"/>
      <w:jc w:val="both"/>
    </w:pPr>
    <w:rPr>
      <w:color w:val="000000" w:themeColor="text1"/>
      <w:szCs w:val="24"/>
    </w:rPr>
  </w:style>
  <w:style w:type="paragraph" w:customStyle="1" w:styleId="03">
    <w:name w:val="0 Заголовок 3 ур"/>
    <w:basedOn w:val="3"/>
    <w:next w:val="0a"/>
    <w:qFormat/>
    <w:rsid w:val="001B7CBF"/>
    <w:pPr>
      <w:numPr>
        <w:numId w:val="34"/>
      </w:numPr>
      <w:tabs>
        <w:tab w:val="left" w:pos="1843"/>
      </w:tabs>
      <w:spacing w:before="120"/>
      <w:jc w:val="both"/>
    </w:pPr>
    <w:rPr>
      <w:color w:val="000000" w:themeColor="text1"/>
    </w:rPr>
  </w:style>
  <w:style w:type="paragraph" w:customStyle="1" w:styleId="04">
    <w:name w:val="0 Заголовок 4 ур"/>
    <w:basedOn w:val="4"/>
    <w:next w:val="0a"/>
    <w:rsid w:val="001B7CBF"/>
    <w:pPr>
      <w:numPr>
        <w:numId w:val="34"/>
      </w:numPr>
      <w:tabs>
        <w:tab w:val="left" w:pos="1843"/>
        <w:tab w:val="left" w:pos="2126"/>
      </w:tabs>
      <w:spacing w:before="120"/>
      <w:jc w:val="both"/>
    </w:pPr>
    <w:rPr>
      <w:i/>
      <w:color w:val="000000" w:themeColor="text1"/>
    </w:rPr>
  </w:style>
  <w:style w:type="paragraph" w:customStyle="1" w:styleId="042">
    <w:name w:val="0 Заголовок 4 ур не нумер"/>
    <w:basedOn w:val="04"/>
    <w:next w:val="0a"/>
    <w:rsid w:val="001B7CBF"/>
    <w:pPr>
      <w:numPr>
        <w:ilvl w:val="0"/>
        <w:numId w:val="0"/>
      </w:numPr>
      <w:outlineLvl w:val="9"/>
    </w:pPr>
  </w:style>
  <w:style w:type="paragraph" w:customStyle="1" w:styleId="05">
    <w:name w:val="0 Заголовок 5 ур (не по ГОСТ)"/>
    <w:next w:val="0a"/>
    <w:rsid w:val="001B7CBF"/>
    <w:pPr>
      <w:keepNext/>
      <w:keepLines/>
      <w:numPr>
        <w:ilvl w:val="4"/>
        <w:numId w:val="34"/>
      </w:numPr>
      <w:tabs>
        <w:tab w:val="left" w:pos="1843"/>
        <w:tab w:val="left" w:pos="2126"/>
        <w:tab w:val="left" w:pos="2410"/>
      </w:tabs>
      <w:spacing w:before="120"/>
      <w:jc w:val="left"/>
    </w:pPr>
    <w:rPr>
      <w:rFonts w:eastAsia="Times New Roman" w:cs="Times New Roman"/>
      <w:b/>
      <w:color w:val="000000" w:themeColor="text1"/>
      <w:sz w:val="24"/>
      <w:szCs w:val="24"/>
      <w:lang w:eastAsia="ru-RU"/>
    </w:rPr>
  </w:style>
  <w:style w:type="paragraph" w:customStyle="1" w:styleId="0b">
    <w:name w:val="0 Заголовок (как Аннотация)"/>
    <w:next w:val="0a"/>
    <w:qFormat/>
    <w:rsid w:val="001B7CBF"/>
    <w:pPr>
      <w:pageBreakBefore/>
      <w:ind w:firstLine="0"/>
      <w:jc w:val="center"/>
    </w:pPr>
    <w:rPr>
      <w:rFonts w:eastAsia="Times New Roman" w:cs="Times New Roman"/>
      <w:b/>
      <w:color w:val="000000" w:themeColor="text1"/>
      <w:sz w:val="32"/>
      <w:szCs w:val="24"/>
      <w:lang w:eastAsia="ru-RU"/>
    </w:rPr>
  </w:style>
  <w:style w:type="paragraph" w:styleId="42">
    <w:name w:val="toc 4"/>
    <w:aliases w:val="0 Содержание 4 ур"/>
    <w:next w:val="af2"/>
    <w:autoRedefine/>
    <w:uiPriority w:val="39"/>
    <w:rsid w:val="001B7CBF"/>
    <w:pPr>
      <w:tabs>
        <w:tab w:val="left" w:pos="1474"/>
        <w:tab w:val="left" w:pos="1758"/>
        <w:tab w:val="right" w:leader="dot" w:pos="10206"/>
      </w:tabs>
      <w:ind w:left="709" w:firstLine="0"/>
    </w:pPr>
    <w:rPr>
      <w:rFonts w:eastAsia="Times New Roman" w:cs="Times New Roman"/>
      <w:color w:val="000000" w:themeColor="text1"/>
      <w:sz w:val="24"/>
      <w:szCs w:val="24"/>
      <w:lang w:eastAsia="ru-RU"/>
    </w:rPr>
  </w:style>
  <w:style w:type="paragraph" w:customStyle="1" w:styleId="011">
    <w:name w:val="0 Список 1 ур"/>
    <w:qFormat/>
    <w:rsid w:val="001B7CBF"/>
    <w:pPr>
      <w:numPr>
        <w:numId w:val="20"/>
      </w:numPr>
    </w:pPr>
    <w:rPr>
      <w:rFonts w:eastAsia="Times New Roman" w:cs="Times New Roman"/>
      <w:color w:val="000000" w:themeColor="text1"/>
      <w:sz w:val="24"/>
      <w:szCs w:val="24"/>
      <w:lang w:eastAsia="ru-RU"/>
    </w:rPr>
  </w:style>
  <w:style w:type="paragraph" w:customStyle="1" w:styleId="020">
    <w:name w:val="0 Список 2 ур"/>
    <w:qFormat/>
    <w:rsid w:val="001B7CBF"/>
    <w:pPr>
      <w:numPr>
        <w:ilvl w:val="1"/>
        <w:numId w:val="20"/>
      </w:numPr>
    </w:pPr>
    <w:rPr>
      <w:rFonts w:eastAsia="Times New Roman" w:cs="Times New Roman"/>
      <w:color w:val="000000" w:themeColor="text1"/>
      <w:sz w:val="24"/>
      <w:szCs w:val="24"/>
      <w:lang w:eastAsia="ru-RU"/>
    </w:rPr>
  </w:style>
  <w:style w:type="paragraph" w:customStyle="1" w:styleId="030">
    <w:name w:val="0 Список 3 ур"/>
    <w:qFormat/>
    <w:rsid w:val="001B7CBF"/>
    <w:pPr>
      <w:numPr>
        <w:ilvl w:val="2"/>
        <w:numId w:val="20"/>
      </w:numPr>
    </w:pPr>
    <w:rPr>
      <w:rFonts w:eastAsia="Times New Roman" w:cs="Times New Roman"/>
      <w:color w:val="000000" w:themeColor="text1"/>
      <w:sz w:val="24"/>
      <w:szCs w:val="24"/>
      <w:lang w:eastAsia="ru-RU"/>
    </w:rPr>
  </w:style>
  <w:style w:type="paragraph" w:customStyle="1" w:styleId="040">
    <w:name w:val="0 Список 4 ур"/>
    <w:qFormat/>
    <w:rsid w:val="001B7CBF"/>
    <w:pPr>
      <w:numPr>
        <w:ilvl w:val="3"/>
        <w:numId w:val="20"/>
      </w:numPr>
    </w:pPr>
    <w:rPr>
      <w:rFonts w:eastAsia="Times New Roman" w:cs="Times New Roman"/>
      <w:color w:val="000000" w:themeColor="text1"/>
      <w:sz w:val="24"/>
      <w:szCs w:val="24"/>
      <w:lang w:eastAsia="ru-RU"/>
    </w:rPr>
  </w:style>
  <w:style w:type="paragraph" w:customStyle="1" w:styleId="050">
    <w:name w:val="0 Список 5 ур"/>
    <w:qFormat/>
    <w:rsid w:val="001B7CBF"/>
    <w:pPr>
      <w:numPr>
        <w:ilvl w:val="4"/>
        <w:numId w:val="20"/>
      </w:numPr>
    </w:pPr>
    <w:rPr>
      <w:rFonts w:eastAsia="Times New Roman" w:cs="Times New Roman"/>
      <w:color w:val="000000" w:themeColor="text1"/>
      <w:sz w:val="24"/>
      <w:szCs w:val="24"/>
      <w:lang w:eastAsia="ru-RU"/>
    </w:rPr>
  </w:style>
  <w:style w:type="paragraph" w:customStyle="1" w:styleId="060">
    <w:name w:val="0 Список 6 ур"/>
    <w:qFormat/>
    <w:rsid w:val="001B7CBF"/>
    <w:pPr>
      <w:numPr>
        <w:ilvl w:val="5"/>
        <w:numId w:val="20"/>
      </w:numPr>
    </w:pPr>
    <w:rPr>
      <w:rFonts w:eastAsia="Times New Roman" w:cs="Times New Roman"/>
      <w:color w:val="000000" w:themeColor="text1"/>
      <w:sz w:val="24"/>
      <w:szCs w:val="24"/>
      <w:lang w:eastAsia="ru-RU"/>
    </w:rPr>
  </w:style>
  <w:style w:type="paragraph" w:customStyle="1" w:styleId="07">
    <w:name w:val="0 Список 7 ур"/>
    <w:basedOn w:val="060"/>
    <w:rsid w:val="001B7CBF"/>
    <w:pPr>
      <w:numPr>
        <w:ilvl w:val="6"/>
      </w:numPr>
    </w:pPr>
  </w:style>
  <w:style w:type="paragraph" w:customStyle="1" w:styleId="08">
    <w:name w:val="0 Список 8 ур"/>
    <w:basedOn w:val="07"/>
    <w:rsid w:val="001B7CBF"/>
    <w:pPr>
      <w:numPr>
        <w:ilvl w:val="7"/>
      </w:numPr>
    </w:pPr>
  </w:style>
  <w:style w:type="paragraph" w:customStyle="1" w:styleId="012">
    <w:name w:val="0 Список без нумер 1 ур"/>
    <w:qFormat/>
    <w:rsid w:val="001B7CBF"/>
    <w:pPr>
      <w:numPr>
        <w:numId w:val="33"/>
      </w:numPr>
    </w:pPr>
    <w:rPr>
      <w:rFonts w:eastAsia="Times New Roman" w:cs="Times New Roman"/>
      <w:color w:val="000000" w:themeColor="text1"/>
      <w:sz w:val="24"/>
      <w:szCs w:val="24"/>
      <w:lang w:eastAsia="ru-RU"/>
    </w:rPr>
  </w:style>
  <w:style w:type="paragraph" w:customStyle="1" w:styleId="021">
    <w:name w:val="0 Список без нумер 2 ур"/>
    <w:qFormat/>
    <w:rsid w:val="001B7CBF"/>
    <w:pPr>
      <w:numPr>
        <w:ilvl w:val="1"/>
        <w:numId w:val="33"/>
      </w:numPr>
    </w:pPr>
    <w:rPr>
      <w:rFonts w:eastAsia="Times New Roman" w:cs="Times New Roman"/>
      <w:color w:val="000000" w:themeColor="text1"/>
      <w:sz w:val="24"/>
      <w:szCs w:val="24"/>
      <w:lang w:eastAsia="ru-RU"/>
    </w:rPr>
  </w:style>
  <w:style w:type="paragraph" w:customStyle="1" w:styleId="031">
    <w:name w:val="0 Список без нумер 3 ур"/>
    <w:qFormat/>
    <w:rsid w:val="001B7CBF"/>
    <w:pPr>
      <w:numPr>
        <w:ilvl w:val="2"/>
        <w:numId w:val="33"/>
      </w:numPr>
    </w:pPr>
    <w:rPr>
      <w:rFonts w:eastAsia="Times New Roman" w:cs="Times New Roman"/>
      <w:color w:val="000000" w:themeColor="text1"/>
      <w:sz w:val="24"/>
      <w:szCs w:val="24"/>
      <w:lang w:eastAsia="ru-RU"/>
    </w:rPr>
  </w:style>
  <w:style w:type="table" w:styleId="affe">
    <w:name w:val="Table Grid"/>
    <w:basedOn w:val="af4"/>
    <w:locked/>
    <w:rsid w:val="001B7CBF"/>
    <w:pPr>
      <w:spacing w:line="240" w:lineRule="auto"/>
      <w:ind w:firstLine="0"/>
      <w:jc w:val="left"/>
    </w:pPr>
    <w:rPr>
      <w:rFonts w:eastAsia="Times New Roman" w:cs="Times New Roman"/>
      <w:sz w:val="24"/>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c">
    <w:name w:val="0 Таблица Подпись"/>
    <w:qFormat/>
    <w:rsid w:val="001B7CBF"/>
    <w:pPr>
      <w:keepNext/>
      <w:spacing w:before="240" w:line="240" w:lineRule="auto"/>
      <w:ind w:firstLine="0"/>
      <w:contextualSpacing/>
      <w:jc w:val="left"/>
    </w:pPr>
    <w:rPr>
      <w:rFonts w:eastAsia="Times New Roman" w:cs="Times New Roman"/>
      <w:color w:val="000000" w:themeColor="text1"/>
      <w:sz w:val="24"/>
      <w:szCs w:val="24"/>
      <w:lang w:eastAsia="ru-RU"/>
    </w:rPr>
  </w:style>
  <w:style w:type="numbering" w:customStyle="1" w:styleId="015">
    <w:name w:val="0 Список таблица 1.5"/>
    <w:uiPriority w:val="99"/>
    <w:rsid w:val="001B7CBF"/>
    <w:pPr>
      <w:numPr>
        <w:numId w:val="15"/>
      </w:numPr>
    </w:pPr>
  </w:style>
  <w:style w:type="paragraph" w:customStyle="1" w:styleId="0150">
    <w:name w:val="0 Таблица Заголовок графы_1.5"/>
    <w:rsid w:val="001B7CBF"/>
    <w:pPr>
      <w:spacing w:before="120"/>
      <w:ind w:firstLine="0"/>
      <w:jc w:val="center"/>
    </w:pPr>
    <w:rPr>
      <w:rFonts w:eastAsia="Times New Roman" w:cs="Times New Roman"/>
      <w:b/>
      <w:color w:val="000000" w:themeColor="text1"/>
      <w:sz w:val="24"/>
      <w:szCs w:val="24"/>
      <w:lang w:eastAsia="ru-RU"/>
    </w:rPr>
  </w:style>
  <w:style w:type="numbering" w:customStyle="1" w:styleId="010">
    <w:name w:val="0 Список таблица 1"/>
    <w:basedOn w:val="af5"/>
    <w:uiPriority w:val="99"/>
    <w:rsid w:val="001B7CBF"/>
    <w:pPr>
      <w:numPr>
        <w:numId w:val="14"/>
      </w:numPr>
    </w:pPr>
  </w:style>
  <w:style w:type="paragraph" w:customStyle="1" w:styleId="0151">
    <w:name w:val="0 Таблица Заголовок строки_1.5"/>
    <w:qFormat/>
    <w:rsid w:val="001B7CBF"/>
    <w:pPr>
      <w:spacing w:before="120"/>
      <w:ind w:firstLine="0"/>
      <w:jc w:val="left"/>
    </w:pPr>
    <w:rPr>
      <w:rFonts w:eastAsia="Times New Roman" w:cs="Times New Roman"/>
      <w:b/>
      <w:color w:val="000000" w:themeColor="text1"/>
      <w:sz w:val="24"/>
      <w:szCs w:val="24"/>
      <w:lang w:eastAsia="ru-RU"/>
    </w:rPr>
  </w:style>
  <w:style w:type="numbering" w:customStyle="1" w:styleId="00">
    <w:name w:val="0 Список ненумерованный"/>
    <w:uiPriority w:val="99"/>
    <w:rsid w:val="001B7CBF"/>
    <w:pPr>
      <w:numPr>
        <w:numId w:val="16"/>
      </w:numPr>
    </w:pPr>
  </w:style>
  <w:style w:type="paragraph" w:customStyle="1" w:styleId="0d">
    <w:name w:val="0 Рисунок  Тело"/>
    <w:next w:val="0e"/>
    <w:qFormat/>
    <w:rsid w:val="001B7CBF"/>
    <w:pPr>
      <w:keepNext/>
      <w:spacing w:before="120" w:line="240" w:lineRule="auto"/>
      <w:ind w:firstLine="0"/>
      <w:jc w:val="center"/>
    </w:pPr>
    <w:rPr>
      <w:rFonts w:eastAsia="Times New Roman" w:cs="Times New Roman"/>
      <w:color w:val="000000" w:themeColor="text1"/>
      <w:sz w:val="24"/>
      <w:szCs w:val="24"/>
      <w:lang w:eastAsia="ru-RU"/>
    </w:rPr>
  </w:style>
  <w:style w:type="paragraph" w:customStyle="1" w:styleId="0e">
    <w:name w:val="0 Рисунок Подпись"/>
    <w:next w:val="0a"/>
    <w:qFormat/>
    <w:rsid w:val="001B7CBF"/>
    <w:pPr>
      <w:spacing w:after="240" w:line="240" w:lineRule="auto"/>
      <w:ind w:firstLine="0"/>
      <w:contextualSpacing/>
      <w:jc w:val="center"/>
    </w:pPr>
    <w:rPr>
      <w:rFonts w:eastAsia="Times New Roman" w:cs="Times New Roman"/>
      <w:noProof/>
      <w:color w:val="000000" w:themeColor="text1"/>
      <w:sz w:val="24"/>
      <w:szCs w:val="24"/>
      <w:lang w:eastAsia="ru-RU"/>
    </w:rPr>
  </w:style>
  <w:style w:type="paragraph" w:customStyle="1" w:styleId="013">
    <w:name w:val="0 Прил Заголовок 1 ур"/>
    <w:next w:val="0a"/>
    <w:qFormat/>
    <w:rsid w:val="001B7CBF"/>
    <w:pPr>
      <w:pageBreakBefore/>
      <w:numPr>
        <w:numId w:val="35"/>
      </w:numPr>
      <w:jc w:val="center"/>
      <w:outlineLvl w:val="0"/>
    </w:pPr>
    <w:rPr>
      <w:rFonts w:eastAsiaTheme="majorEastAsia" w:cstheme="majorBidi"/>
      <w:b/>
      <w:bCs/>
      <w:color w:val="000000" w:themeColor="text1"/>
      <w:sz w:val="32"/>
      <w:szCs w:val="24"/>
      <w:lang w:eastAsia="ru-RU"/>
    </w:rPr>
  </w:style>
  <w:style w:type="paragraph" w:customStyle="1" w:styleId="022">
    <w:name w:val="0 Прил Заголовок 2 ур"/>
    <w:basedOn w:val="2"/>
    <w:next w:val="0a"/>
    <w:qFormat/>
    <w:rsid w:val="001B7CBF"/>
    <w:pPr>
      <w:numPr>
        <w:numId w:val="35"/>
      </w:numPr>
      <w:spacing w:before="120"/>
    </w:pPr>
    <w:rPr>
      <w:color w:val="000000" w:themeColor="text1"/>
      <w:szCs w:val="24"/>
    </w:rPr>
  </w:style>
  <w:style w:type="paragraph" w:customStyle="1" w:styleId="032">
    <w:name w:val="0 Прил Заголовок 3 ур"/>
    <w:next w:val="041"/>
    <w:qFormat/>
    <w:rsid w:val="001B7CBF"/>
    <w:pPr>
      <w:numPr>
        <w:ilvl w:val="2"/>
        <w:numId w:val="35"/>
      </w:numPr>
      <w:tabs>
        <w:tab w:val="left" w:pos="1843"/>
      </w:tabs>
      <w:jc w:val="left"/>
      <w:outlineLvl w:val="2"/>
    </w:pPr>
    <w:rPr>
      <w:rFonts w:eastAsiaTheme="majorEastAsia" w:cstheme="majorBidi"/>
      <w:b/>
      <w:bCs/>
      <w:sz w:val="24"/>
      <w:szCs w:val="24"/>
      <w:lang w:eastAsia="ru-RU"/>
    </w:rPr>
  </w:style>
  <w:style w:type="paragraph" w:customStyle="1" w:styleId="041">
    <w:name w:val="0 Прил Заголовок 4 ур"/>
    <w:next w:val="0a"/>
    <w:qFormat/>
    <w:rsid w:val="001B7CBF"/>
    <w:pPr>
      <w:numPr>
        <w:ilvl w:val="3"/>
        <w:numId w:val="35"/>
      </w:numPr>
      <w:tabs>
        <w:tab w:val="left" w:pos="1843"/>
        <w:tab w:val="left" w:pos="2126"/>
      </w:tabs>
      <w:spacing w:before="120"/>
      <w:jc w:val="left"/>
      <w:outlineLvl w:val="3"/>
    </w:pPr>
    <w:rPr>
      <w:rFonts w:eastAsiaTheme="majorEastAsia" w:cstheme="majorBidi"/>
      <w:b/>
      <w:bCs/>
      <w:iCs/>
      <w:color w:val="000000" w:themeColor="text1"/>
      <w:sz w:val="24"/>
      <w:szCs w:val="24"/>
      <w:lang w:eastAsia="ru-RU"/>
    </w:rPr>
  </w:style>
  <w:style w:type="paragraph" w:customStyle="1" w:styleId="0f">
    <w:name w:val="0 Заголовок (как Перечень)"/>
    <w:next w:val="0a"/>
    <w:qFormat/>
    <w:rsid w:val="001B7CBF"/>
    <w:pPr>
      <w:pageBreakBefore/>
      <w:ind w:firstLine="0"/>
      <w:jc w:val="center"/>
      <w:outlineLvl w:val="0"/>
    </w:pPr>
    <w:rPr>
      <w:rFonts w:eastAsia="Times New Roman" w:cs="Times New Roman"/>
      <w:b/>
      <w:color w:val="000000" w:themeColor="text1"/>
      <w:sz w:val="32"/>
      <w:szCs w:val="24"/>
      <w:lang w:eastAsia="ru-RU"/>
    </w:rPr>
  </w:style>
  <w:style w:type="paragraph" w:styleId="afff">
    <w:name w:val="header"/>
    <w:basedOn w:val="af2"/>
    <w:link w:val="afff0"/>
    <w:uiPriority w:val="99"/>
    <w:rsid w:val="001B7CBF"/>
    <w:pPr>
      <w:tabs>
        <w:tab w:val="center" w:pos="4677"/>
        <w:tab w:val="right" w:pos="9355"/>
      </w:tabs>
      <w:spacing w:before="120" w:after="120"/>
    </w:pPr>
  </w:style>
  <w:style w:type="character" w:customStyle="1" w:styleId="afff0">
    <w:name w:val="Верхний колонтитул Знак"/>
    <w:basedOn w:val="af3"/>
    <w:link w:val="afff"/>
    <w:uiPriority w:val="99"/>
    <w:rsid w:val="001B7CBF"/>
    <w:rPr>
      <w:rFonts w:eastAsia="Times New Roman" w:cs="Times New Roman"/>
      <w:szCs w:val="24"/>
      <w:lang w:eastAsia="ru-RU"/>
    </w:rPr>
  </w:style>
  <w:style w:type="paragraph" w:styleId="afff1">
    <w:name w:val="footer"/>
    <w:basedOn w:val="af2"/>
    <w:link w:val="afff2"/>
    <w:uiPriority w:val="99"/>
    <w:locked/>
    <w:rsid w:val="001B7CBF"/>
    <w:pPr>
      <w:tabs>
        <w:tab w:val="center" w:pos="4677"/>
        <w:tab w:val="right" w:pos="9355"/>
      </w:tabs>
    </w:pPr>
  </w:style>
  <w:style w:type="character" w:customStyle="1" w:styleId="afff2">
    <w:name w:val="Нижний колонтитул Знак"/>
    <w:basedOn w:val="af3"/>
    <w:link w:val="afff1"/>
    <w:uiPriority w:val="99"/>
    <w:rsid w:val="001B7CBF"/>
    <w:rPr>
      <w:rFonts w:eastAsia="Times New Roman" w:cs="Times New Roman"/>
      <w:szCs w:val="24"/>
      <w:lang w:eastAsia="ru-RU"/>
    </w:rPr>
  </w:style>
  <w:style w:type="paragraph" w:styleId="afff3">
    <w:name w:val="Document Map"/>
    <w:basedOn w:val="af2"/>
    <w:link w:val="afff4"/>
    <w:locked/>
    <w:rsid w:val="001B7CBF"/>
    <w:rPr>
      <w:rFonts w:ascii="Tahoma" w:hAnsi="Tahoma" w:cs="Tahoma"/>
      <w:sz w:val="16"/>
      <w:szCs w:val="16"/>
    </w:rPr>
  </w:style>
  <w:style w:type="character" w:customStyle="1" w:styleId="afff4">
    <w:name w:val="Схема документа Знак"/>
    <w:basedOn w:val="af3"/>
    <w:link w:val="afff3"/>
    <w:rsid w:val="001B7CBF"/>
    <w:rPr>
      <w:rFonts w:ascii="Tahoma" w:eastAsia="Times New Roman" w:hAnsi="Tahoma" w:cs="Tahoma"/>
      <w:sz w:val="16"/>
      <w:szCs w:val="16"/>
      <w:lang w:eastAsia="ru-RU"/>
    </w:rPr>
  </w:style>
  <w:style w:type="paragraph" w:styleId="afff5">
    <w:name w:val="List Paragraph"/>
    <w:basedOn w:val="af2"/>
    <w:link w:val="afff6"/>
    <w:uiPriority w:val="99"/>
    <w:qFormat/>
    <w:locked/>
    <w:rsid w:val="001B7CBF"/>
    <w:pPr>
      <w:spacing w:after="200" w:line="276" w:lineRule="auto"/>
      <w:ind w:left="720" w:firstLine="0"/>
      <w:contextualSpacing/>
      <w:jc w:val="left"/>
    </w:pPr>
    <w:rPr>
      <w:rFonts w:ascii="Calibri" w:eastAsia="Calibri" w:hAnsi="Calibri"/>
      <w:sz w:val="22"/>
      <w:szCs w:val="22"/>
      <w:lang w:eastAsia="en-US"/>
    </w:rPr>
  </w:style>
  <w:style w:type="paragraph" w:customStyle="1" w:styleId="06">
    <w:name w:val="0 Заголовок 6 ур (не по ГОСТ)"/>
    <w:next w:val="0a"/>
    <w:rsid w:val="001B7CBF"/>
    <w:pPr>
      <w:keepNext/>
      <w:keepLines/>
      <w:numPr>
        <w:ilvl w:val="5"/>
        <w:numId w:val="34"/>
      </w:numPr>
      <w:tabs>
        <w:tab w:val="left" w:pos="1843"/>
        <w:tab w:val="left" w:pos="2126"/>
        <w:tab w:val="left" w:pos="2410"/>
      </w:tabs>
      <w:spacing w:before="120"/>
      <w:jc w:val="left"/>
    </w:pPr>
    <w:rPr>
      <w:rFonts w:eastAsia="Times New Roman" w:cs="Times New Roman"/>
      <w:b/>
      <w:color w:val="000000" w:themeColor="text1"/>
      <w:sz w:val="24"/>
      <w:szCs w:val="24"/>
      <w:lang w:eastAsia="ru-RU"/>
    </w:rPr>
  </w:style>
  <w:style w:type="paragraph" w:customStyle="1" w:styleId="051">
    <w:name w:val="0 Прил Заголовок 5 ур (не по ГОСТ)"/>
    <w:next w:val="0a"/>
    <w:rsid w:val="001B7CBF"/>
    <w:pPr>
      <w:keepNext/>
      <w:keepLines/>
      <w:numPr>
        <w:ilvl w:val="4"/>
        <w:numId w:val="35"/>
      </w:numPr>
      <w:tabs>
        <w:tab w:val="left" w:pos="2126"/>
      </w:tabs>
      <w:spacing w:before="120"/>
      <w:jc w:val="left"/>
      <w:outlineLvl w:val="4"/>
    </w:pPr>
    <w:rPr>
      <w:rFonts w:eastAsia="Times New Roman" w:cs="Times New Roman"/>
      <w:b/>
      <w:color w:val="000000" w:themeColor="text1"/>
      <w:sz w:val="24"/>
      <w:szCs w:val="24"/>
      <w:lang w:eastAsia="ru-RU"/>
    </w:rPr>
  </w:style>
  <w:style w:type="paragraph" w:customStyle="1" w:styleId="061">
    <w:name w:val="0 Прил Заголовок 6 ур (не по ГОСТ)"/>
    <w:next w:val="0a"/>
    <w:rsid w:val="001B7CBF"/>
    <w:pPr>
      <w:keepNext/>
      <w:keepLines/>
      <w:numPr>
        <w:ilvl w:val="5"/>
        <w:numId w:val="35"/>
      </w:numPr>
      <w:tabs>
        <w:tab w:val="left" w:pos="2126"/>
      </w:tabs>
      <w:spacing w:before="120"/>
      <w:jc w:val="left"/>
      <w:outlineLvl w:val="5"/>
    </w:pPr>
    <w:rPr>
      <w:rFonts w:eastAsia="Times New Roman" w:cs="Times New Roman"/>
      <w:b/>
      <w:color w:val="000000" w:themeColor="text1"/>
      <w:sz w:val="24"/>
      <w:szCs w:val="24"/>
      <w:lang w:eastAsia="ru-RU"/>
    </w:rPr>
  </w:style>
  <w:style w:type="paragraph" w:customStyle="1" w:styleId="014">
    <w:name w:val="0 Таблица заголовок графы_1"/>
    <w:basedOn w:val="0150"/>
    <w:rsid w:val="001B7CBF"/>
    <w:pPr>
      <w:spacing w:line="240" w:lineRule="auto"/>
    </w:pPr>
    <w:rPr>
      <w:sz w:val="20"/>
    </w:rPr>
  </w:style>
  <w:style w:type="paragraph" w:customStyle="1" w:styleId="016">
    <w:name w:val="0 Таблица Заголовок строки_1"/>
    <w:basedOn w:val="0151"/>
    <w:qFormat/>
    <w:rsid w:val="001B7CBF"/>
    <w:pPr>
      <w:spacing w:line="240" w:lineRule="auto"/>
    </w:pPr>
    <w:rPr>
      <w:sz w:val="20"/>
    </w:rPr>
  </w:style>
  <w:style w:type="paragraph" w:customStyle="1" w:styleId="017">
    <w:name w:val="0 Таблица Текст_1"/>
    <w:basedOn w:val="af2"/>
    <w:qFormat/>
    <w:rsid w:val="001B7CBF"/>
    <w:pPr>
      <w:spacing w:before="120"/>
    </w:pPr>
    <w:rPr>
      <w:color w:val="000000" w:themeColor="text1"/>
      <w:sz w:val="20"/>
    </w:rPr>
  </w:style>
  <w:style w:type="paragraph" w:customStyle="1" w:styleId="0110">
    <w:name w:val="0 Таблица Список 1 ур_1"/>
    <w:basedOn w:val="0115"/>
    <w:qFormat/>
    <w:rsid w:val="001B7CBF"/>
    <w:pPr>
      <w:numPr>
        <w:numId w:val="38"/>
      </w:numPr>
      <w:tabs>
        <w:tab w:val="left" w:pos="567"/>
      </w:tabs>
      <w:spacing w:line="240" w:lineRule="auto"/>
    </w:pPr>
    <w:rPr>
      <w:sz w:val="20"/>
    </w:rPr>
  </w:style>
  <w:style w:type="paragraph" w:customStyle="1" w:styleId="0210">
    <w:name w:val="0 Таблица Список 2 ур_1"/>
    <w:basedOn w:val="0215"/>
    <w:qFormat/>
    <w:rsid w:val="001B7CBF"/>
    <w:pPr>
      <w:numPr>
        <w:numId w:val="38"/>
      </w:numPr>
      <w:tabs>
        <w:tab w:val="left" w:pos="567"/>
      </w:tabs>
      <w:spacing w:line="240" w:lineRule="auto"/>
    </w:pPr>
    <w:rPr>
      <w:sz w:val="20"/>
    </w:rPr>
  </w:style>
  <w:style w:type="paragraph" w:styleId="52">
    <w:name w:val="toc 5"/>
    <w:basedOn w:val="af2"/>
    <w:next w:val="af2"/>
    <w:autoRedefine/>
    <w:uiPriority w:val="39"/>
    <w:rsid w:val="001B7CBF"/>
    <w:pPr>
      <w:spacing w:after="100" w:line="276" w:lineRule="auto"/>
      <w:ind w:left="880"/>
    </w:pPr>
    <w:rPr>
      <w:rFonts w:asciiTheme="minorHAnsi" w:eastAsiaTheme="minorEastAsia" w:hAnsiTheme="minorHAnsi" w:cstheme="minorBidi"/>
      <w:sz w:val="22"/>
      <w:szCs w:val="22"/>
    </w:rPr>
  </w:style>
  <w:style w:type="paragraph" w:styleId="61">
    <w:name w:val="toc 6"/>
    <w:basedOn w:val="af2"/>
    <w:next w:val="af2"/>
    <w:autoRedefine/>
    <w:uiPriority w:val="39"/>
    <w:rsid w:val="001B7CBF"/>
    <w:pPr>
      <w:spacing w:after="100" w:line="276" w:lineRule="auto"/>
      <w:ind w:left="1100"/>
    </w:pPr>
    <w:rPr>
      <w:rFonts w:asciiTheme="minorHAnsi" w:eastAsiaTheme="minorEastAsia" w:hAnsiTheme="minorHAnsi" w:cstheme="minorBidi"/>
      <w:sz w:val="22"/>
      <w:szCs w:val="22"/>
    </w:rPr>
  </w:style>
  <w:style w:type="paragraph" w:styleId="71">
    <w:name w:val="toc 7"/>
    <w:basedOn w:val="af2"/>
    <w:next w:val="af2"/>
    <w:autoRedefine/>
    <w:uiPriority w:val="39"/>
    <w:rsid w:val="001B7CBF"/>
    <w:pPr>
      <w:spacing w:after="100" w:line="276" w:lineRule="auto"/>
      <w:ind w:left="1320"/>
    </w:pPr>
    <w:rPr>
      <w:rFonts w:asciiTheme="minorHAnsi" w:eastAsiaTheme="minorEastAsia" w:hAnsiTheme="minorHAnsi" w:cstheme="minorBidi"/>
      <w:sz w:val="22"/>
      <w:szCs w:val="22"/>
    </w:rPr>
  </w:style>
  <w:style w:type="paragraph" w:styleId="81">
    <w:name w:val="toc 8"/>
    <w:basedOn w:val="af2"/>
    <w:next w:val="af2"/>
    <w:autoRedefine/>
    <w:uiPriority w:val="39"/>
    <w:rsid w:val="001B7CBF"/>
    <w:pPr>
      <w:spacing w:after="100" w:line="276" w:lineRule="auto"/>
      <w:ind w:left="1540"/>
    </w:pPr>
    <w:rPr>
      <w:rFonts w:asciiTheme="minorHAnsi" w:eastAsiaTheme="minorEastAsia" w:hAnsiTheme="minorHAnsi" w:cstheme="minorBidi"/>
      <w:sz w:val="22"/>
      <w:szCs w:val="22"/>
    </w:rPr>
  </w:style>
  <w:style w:type="paragraph" w:styleId="91">
    <w:name w:val="toc 9"/>
    <w:basedOn w:val="af2"/>
    <w:next w:val="af2"/>
    <w:autoRedefine/>
    <w:uiPriority w:val="39"/>
    <w:rsid w:val="001B7CBF"/>
    <w:pPr>
      <w:spacing w:after="100" w:line="276" w:lineRule="auto"/>
      <w:ind w:left="1760"/>
    </w:pPr>
    <w:rPr>
      <w:rFonts w:asciiTheme="minorHAnsi" w:eastAsiaTheme="minorEastAsia" w:hAnsiTheme="minorHAnsi" w:cstheme="minorBidi"/>
      <w:sz w:val="22"/>
      <w:szCs w:val="22"/>
    </w:rPr>
  </w:style>
  <w:style w:type="paragraph" w:customStyle="1" w:styleId="0f0">
    <w:name w:val="0 Титул"/>
    <w:qFormat/>
    <w:rsid w:val="001B7CBF"/>
    <w:pPr>
      <w:ind w:firstLine="0"/>
      <w:contextualSpacing/>
      <w:jc w:val="left"/>
    </w:pPr>
    <w:rPr>
      <w:rFonts w:eastAsia="Times New Roman" w:cs="Times New Roman"/>
      <w:sz w:val="24"/>
      <w:szCs w:val="24"/>
      <w:lang w:eastAsia="ru-RU"/>
    </w:rPr>
  </w:style>
  <w:style w:type="paragraph" w:customStyle="1" w:styleId="0-">
    <w:name w:val="0 Титул - Наименование организации и системы"/>
    <w:basedOn w:val="0f0"/>
    <w:rsid w:val="001B7CBF"/>
    <w:pPr>
      <w:jc w:val="center"/>
    </w:pPr>
    <w:rPr>
      <w:b/>
      <w:bCs/>
      <w:caps/>
      <w:szCs w:val="20"/>
    </w:rPr>
  </w:style>
  <w:style w:type="paragraph" w:customStyle="1" w:styleId="0-0">
    <w:name w:val="0 Титул - утвержаю"/>
    <w:aliases w:val="согласовано"/>
    <w:basedOn w:val="0f0"/>
    <w:rsid w:val="001B7CBF"/>
    <w:rPr>
      <w:b/>
      <w:bCs/>
    </w:rPr>
  </w:style>
  <w:style w:type="paragraph" w:customStyle="1" w:styleId="0-1">
    <w:name w:val="0 Титул - наименование документа"/>
    <w:basedOn w:val="0f0"/>
    <w:rsid w:val="001B7CBF"/>
    <w:pPr>
      <w:jc w:val="center"/>
    </w:pPr>
    <w:rPr>
      <w:caps/>
      <w:sz w:val="28"/>
      <w:szCs w:val="20"/>
    </w:rPr>
  </w:style>
  <w:style w:type="paragraph" w:customStyle="1" w:styleId="0-2">
    <w:name w:val="0 Титул - шифр"/>
    <w:aliases w:val="код,год и листаж"/>
    <w:basedOn w:val="0f0"/>
    <w:rsid w:val="001B7CBF"/>
    <w:pPr>
      <w:jc w:val="center"/>
    </w:pPr>
    <w:rPr>
      <w:szCs w:val="20"/>
    </w:rPr>
  </w:style>
  <w:style w:type="table" w:styleId="-1">
    <w:name w:val="Table Web 1"/>
    <w:basedOn w:val="af4"/>
    <w:locked/>
    <w:rsid w:val="001B7CBF"/>
    <w:pPr>
      <w:spacing w:line="240" w:lineRule="auto"/>
      <w:ind w:firstLine="0"/>
      <w:jc w:val="left"/>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4"/>
    <w:locked/>
    <w:rsid w:val="001B7CBF"/>
    <w:pPr>
      <w:spacing w:line="240" w:lineRule="auto"/>
      <w:ind w:firstLine="0"/>
      <w:jc w:val="left"/>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018">
    <w:name w:val="0 таблица 1"/>
    <w:basedOn w:val="af4"/>
    <w:uiPriority w:val="99"/>
    <w:rsid w:val="001B7CBF"/>
    <w:pPr>
      <w:spacing w:line="240" w:lineRule="auto"/>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0"/>
      </w:rPr>
      <w:tblPr/>
      <w:tcPr>
        <w:shd w:val="clear" w:color="auto" w:fill="F2F2F2" w:themeFill="background1" w:themeFillShade="F2"/>
      </w:tcPr>
    </w:tblStylePr>
  </w:style>
  <w:style w:type="character" w:styleId="afff7">
    <w:name w:val="FollowedHyperlink"/>
    <w:basedOn w:val="af3"/>
    <w:locked/>
    <w:rsid w:val="001B7CBF"/>
    <w:rPr>
      <w:color w:val="800080" w:themeColor="followedHyperlink"/>
      <w:u w:val="single"/>
    </w:rPr>
  </w:style>
  <w:style w:type="table" w:styleId="35">
    <w:name w:val="Table Simple 3"/>
    <w:basedOn w:val="af4"/>
    <w:locked/>
    <w:rsid w:val="001B7CBF"/>
    <w:pPr>
      <w:spacing w:line="240" w:lineRule="auto"/>
      <w:ind w:firstLine="0"/>
      <w:jc w:val="left"/>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Medium Shading 1 Accent 6"/>
    <w:basedOn w:val="af4"/>
    <w:uiPriority w:val="63"/>
    <w:locked/>
    <w:rsid w:val="001B7CBF"/>
    <w:pPr>
      <w:spacing w:line="240" w:lineRule="auto"/>
      <w:ind w:firstLine="0"/>
      <w:jc w:val="left"/>
    </w:pPr>
    <w:rPr>
      <w:rFonts w:eastAsia="Times New Roman" w:cs="Times New Roman"/>
      <w:sz w:val="20"/>
      <w:szCs w:val="20"/>
      <w:lang w:eastAsia="ru-R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0f1">
    <w:name w:val="0 белый фон"/>
    <w:basedOn w:val="af3"/>
    <w:uiPriority w:val="1"/>
    <w:rsid w:val="001B7CBF"/>
    <w:rPr>
      <w:rFonts w:ascii="Times New Roman" w:hAnsi="Times New Roman"/>
      <w:color w:val="FFFFFF" w:themeColor="background1"/>
      <w:sz w:val="24"/>
    </w:rPr>
  </w:style>
  <w:style w:type="character" w:customStyle="1" w:styleId="0f2">
    <w:name w:val="0 акцент_полужирный"/>
    <w:basedOn w:val="af3"/>
    <w:uiPriority w:val="1"/>
    <w:rsid w:val="001B7CBF"/>
    <w:rPr>
      <w:rFonts w:ascii="Times New Roman" w:hAnsi="Times New Roman"/>
      <w:b/>
      <w:sz w:val="24"/>
    </w:rPr>
  </w:style>
  <w:style w:type="character" w:customStyle="1" w:styleId="0f3">
    <w:name w:val="0 акцент_подчеркивание"/>
    <w:basedOn w:val="af3"/>
    <w:uiPriority w:val="1"/>
    <w:rsid w:val="001B7CBF"/>
    <w:rPr>
      <w:rFonts w:ascii="Times New Roman" w:hAnsi="Times New Roman"/>
      <w:sz w:val="24"/>
      <w:u w:val="single"/>
    </w:rPr>
  </w:style>
  <w:style w:type="character" w:customStyle="1" w:styleId="0f4">
    <w:name w:val="0 акцент_курсив"/>
    <w:basedOn w:val="af3"/>
    <w:uiPriority w:val="1"/>
    <w:rsid w:val="001B7CBF"/>
    <w:rPr>
      <w:rFonts w:ascii="Times New Roman" w:hAnsi="Times New Roman"/>
      <w:i/>
      <w:sz w:val="24"/>
    </w:rPr>
  </w:style>
  <w:style w:type="paragraph" w:styleId="afff8">
    <w:name w:val="footnote text"/>
    <w:basedOn w:val="af2"/>
    <w:link w:val="afff9"/>
    <w:locked/>
    <w:rsid w:val="001B7CBF"/>
    <w:rPr>
      <w:sz w:val="20"/>
      <w:szCs w:val="20"/>
    </w:rPr>
  </w:style>
  <w:style w:type="character" w:customStyle="1" w:styleId="afff9">
    <w:name w:val="Текст сноски Знак"/>
    <w:basedOn w:val="af3"/>
    <w:link w:val="afff8"/>
    <w:rsid w:val="001B7CBF"/>
    <w:rPr>
      <w:rFonts w:eastAsia="Times New Roman" w:cs="Times New Roman"/>
      <w:sz w:val="20"/>
      <w:szCs w:val="20"/>
      <w:lang w:eastAsia="ru-RU"/>
    </w:rPr>
  </w:style>
  <w:style w:type="character" w:styleId="afffa">
    <w:name w:val="footnote reference"/>
    <w:basedOn w:val="af3"/>
    <w:locked/>
    <w:rsid w:val="001B7CBF"/>
    <w:rPr>
      <w:vertAlign w:val="superscript"/>
    </w:rPr>
  </w:style>
  <w:style w:type="paragraph" w:customStyle="1" w:styleId="0f5">
    <w:name w:val="0 Текст сноски"/>
    <w:basedOn w:val="afff8"/>
    <w:qFormat/>
    <w:rsid w:val="001B7CBF"/>
  </w:style>
  <w:style w:type="character" w:customStyle="1" w:styleId="0f6">
    <w:name w:val="0 Надстрочный текст"/>
    <w:basedOn w:val="af3"/>
    <w:uiPriority w:val="1"/>
    <w:qFormat/>
    <w:rsid w:val="001B7CBF"/>
    <w:rPr>
      <w:rFonts w:ascii="Times New Roman" w:hAnsi="Times New Roman"/>
      <w:sz w:val="24"/>
      <w:vertAlign w:val="superscript"/>
    </w:rPr>
  </w:style>
  <w:style w:type="paragraph" w:customStyle="1" w:styleId="0215">
    <w:name w:val="0 Таблица Список 2 ур_1.5"/>
    <w:basedOn w:val="020"/>
    <w:qFormat/>
    <w:rsid w:val="001B7CBF"/>
    <w:pPr>
      <w:numPr>
        <w:numId w:val="37"/>
      </w:numPr>
    </w:pPr>
  </w:style>
  <w:style w:type="paragraph" w:customStyle="1" w:styleId="0152">
    <w:name w:val="0 Таблица Текст_1.5"/>
    <w:qFormat/>
    <w:rsid w:val="001B7CBF"/>
    <w:pPr>
      <w:spacing w:before="120"/>
      <w:ind w:firstLine="0"/>
    </w:pPr>
    <w:rPr>
      <w:rFonts w:eastAsia="Times New Roman" w:cs="Times New Roman"/>
      <w:color w:val="000000" w:themeColor="text1"/>
      <w:sz w:val="24"/>
      <w:szCs w:val="24"/>
      <w:lang w:eastAsia="ru-RU"/>
    </w:rPr>
  </w:style>
  <w:style w:type="paragraph" w:customStyle="1" w:styleId="0115">
    <w:name w:val="0 Таблица Список 1 ур_1.5"/>
    <w:basedOn w:val="011"/>
    <w:qFormat/>
    <w:rsid w:val="001B7CBF"/>
    <w:pPr>
      <w:numPr>
        <w:numId w:val="37"/>
      </w:numPr>
      <w:contextualSpacing/>
    </w:pPr>
  </w:style>
  <w:style w:type="paragraph" w:styleId="afffb">
    <w:name w:val="Normal (Web)"/>
    <w:basedOn w:val="af2"/>
    <w:uiPriority w:val="99"/>
    <w:unhideWhenUsed/>
    <w:locked/>
    <w:rsid w:val="001B7CBF"/>
    <w:pPr>
      <w:spacing w:before="100" w:beforeAutospacing="1" w:after="100" w:afterAutospacing="1"/>
    </w:pPr>
    <w:rPr>
      <w:rFonts w:eastAsiaTheme="minorHAnsi"/>
    </w:rPr>
  </w:style>
  <w:style w:type="numbering" w:customStyle="1" w:styleId="0">
    <w:name w:val="0 Список основной текст"/>
    <w:basedOn w:val="af5"/>
    <w:uiPriority w:val="99"/>
    <w:rsid w:val="001B7CBF"/>
    <w:pPr>
      <w:numPr>
        <w:numId w:val="13"/>
      </w:numPr>
    </w:pPr>
  </w:style>
  <w:style w:type="numbering" w:customStyle="1" w:styleId="09">
    <w:name w:val="0 Список заголовков приложений"/>
    <w:uiPriority w:val="99"/>
    <w:rsid w:val="001B7CBF"/>
    <w:pPr>
      <w:numPr>
        <w:numId w:val="18"/>
      </w:numPr>
    </w:pPr>
  </w:style>
  <w:style w:type="paragraph" w:customStyle="1" w:styleId="110">
    <w:name w:val="1 Заголовок 1 ур"/>
    <w:basedOn w:val="1"/>
    <w:next w:val="0a"/>
    <w:rsid w:val="001B7CBF"/>
    <w:pPr>
      <w:numPr>
        <w:numId w:val="36"/>
      </w:numPr>
      <w:spacing w:before="0" w:line="480" w:lineRule="auto"/>
    </w:pPr>
  </w:style>
  <w:style w:type="paragraph" w:customStyle="1" w:styleId="12">
    <w:name w:val="1 Заголовок 2 ур"/>
    <w:basedOn w:val="2"/>
    <w:rsid w:val="001B7CBF"/>
    <w:pPr>
      <w:numPr>
        <w:numId w:val="36"/>
      </w:numPr>
      <w:spacing w:before="120"/>
    </w:pPr>
  </w:style>
  <w:style w:type="paragraph" w:customStyle="1" w:styleId="13">
    <w:name w:val="1 Заголовок 3 ур"/>
    <w:basedOn w:val="3"/>
    <w:next w:val="0a"/>
    <w:rsid w:val="001B7CBF"/>
    <w:pPr>
      <w:numPr>
        <w:numId w:val="36"/>
      </w:numPr>
      <w:spacing w:before="120"/>
      <w:jc w:val="both"/>
    </w:pPr>
  </w:style>
  <w:style w:type="paragraph" w:customStyle="1" w:styleId="14">
    <w:name w:val="1 Заголовок 4 ур"/>
    <w:basedOn w:val="4"/>
    <w:rsid w:val="001B7CBF"/>
    <w:pPr>
      <w:numPr>
        <w:numId w:val="36"/>
      </w:numPr>
      <w:spacing w:before="120"/>
      <w:jc w:val="both"/>
    </w:pPr>
    <w:rPr>
      <w:i/>
    </w:rPr>
  </w:style>
  <w:style w:type="numbering" w:customStyle="1" w:styleId="10">
    <w:name w:val="1 Список заголовков"/>
    <w:basedOn w:val="af5"/>
    <w:uiPriority w:val="99"/>
    <w:rsid w:val="001B7CBF"/>
    <w:pPr>
      <w:numPr>
        <w:numId w:val="17"/>
      </w:numPr>
    </w:pPr>
  </w:style>
  <w:style w:type="paragraph" w:customStyle="1" w:styleId="0315">
    <w:name w:val="0 Таблица Список 3 ур_1.5"/>
    <w:basedOn w:val="0152"/>
    <w:qFormat/>
    <w:rsid w:val="001B7CBF"/>
    <w:pPr>
      <w:numPr>
        <w:ilvl w:val="2"/>
        <w:numId w:val="37"/>
      </w:numPr>
      <w:spacing w:before="0"/>
    </w:pPr>
  </w:style>
  <w:style w:type="paragraph" w:customStyle="1" w:styleId="0310">
    <w:name w:val="0 Таблица Список 3 ур_1"/>
    <w:basedOn w:val="017"/>
    <w:rsid w:val="001B7CBF"/>
    <w:pPr>
      <w:numPr>
        <w:ilvl w:val="2"/>
        <w:numId w:val="38"/>
      </w:numPr>
      <w:spacing w:before="0"/>
    </w:pPr>
  </w:style>
  <w:style w:type="paragraph" w:customStyle="1" w:styleId="0UseCase1">
    <w:name w:val="0 шаги основной сценарий О UseCase"/>
    <w:qFormat/>
    <w:rsid w:val="001B7CBF"/>
    <w:pPr>
      <w:numPr>
        <w:ilvl w:val="1"/>
        <w:numId w:val="31"/>
      </w:numPr>
    </w:pPr>
    <w:rPr>
      <w:rFonts w:eastAsia="Times New Roman" w:cs="Times New Roman"/>
      <w:color w:val="000000" w:themeColor="text1"/>
      <w:sz w:val="24"/>
      <w:szCs w:val="24"/>
      <w:lang w:val="en-US" w:eastAsia="ru-RU"/>
    </w:rPr>
  </w:style>
  <w:style w:type="numbering" w:customStyle="1" w:styleId="0UseCase">
    <w:name w:val="0 список шагов О осн.сценарий UseCase"/>
    <w:basedOn w:val="af5"/>
    <w:uiPriority w:val="99"/>
    <w:rsid w:val="001B7CBF"/>
    <w:pPr>
      <w:numPr>
        <w:numId w:val="21"/>
      </w:numPr>
    </w:pPr>
  </w:style>
  <w:style w:type="paragraph" w:customStyle="1" w:styleId="01UseCase0">
    <w:name w:val="0 шаги альтерн. сценарий А1 UseCase"/>
    <w:qFormat/>
    <w:rsid w:val="001B7CBF"/>
    <w:pPr>
      <w:numPr>
        <w:numId w:val="32"/>
      </w:numPr>
    </w:pPr>
    <w:rPr>
      <w:rFonts w:eastAsia="Times New Roman" w:cs="Times New Roman"/>
      <w:color w:val="000000" w:themeColor="text1"/>
      <w:sz w:val="24"/>
      <w:szCs w:val="24"/>
      <w:lang w:eastAsia="ru-RU"/>
    </w:rPr>
  </w:style>
  <w:style w:type="numbering" w:customStyle="1" w:styleId="01UseCase">
    <w:name w:val="0 список шагов А1 альтерн. сценарий UseCase"/>
    <w:basedOn w:val="af5"/>
    <w:uiPriority w:val="99"/>
    <w:rsid w:val="001B7CBF"/>
    <w:pPr>
      <w:numPr>
        <w:numId w:val="22"/>
      </w:numPr>
    </w:pPr>
  </w:style>
  <w:style w:type="paragraph" w:customStyle="1" w:styleId="0UseCase0">
    <w:name w:val="0 расширение сценария UseCase"/>
    <w:rsid w:val="001B7CBF"/>
    <w:pPr>
      <w:numPr>
        <w:ilvl w:val="1"/>
        <w:numId w:val="46"/>
      </w:numPr>
    </w:pPr>
    <w:rPr>
      <w:rFonts w:eastAsia="Times New Roman" w:cs="Times New Roman"/>
      <w:color w:val="000000" w:themeColor="text1"/>
      <w:sz w:val="24"/>
      <w:szCs w:val="24"/>
      <w:lang w:val="en-US" w:eastAsia="ru-RU"/>
    </w:rPr>
  </w:style>
  <w:style w:type="paragraph" w:customStyle="1" w:styleId="02UseCase0">
    <w:name w:val="0 шаги альтерн. сценарий А2 UseCase"/>
    <w:basedOn w:val="01UseCase0"/>
    <w:qFormat/>
    <w:rsid w:val="001B7CBF"/>
    <w:pPr>
      <w:numPr>
        <w:numId w:val="39"/>
      </w:numPr>
    </w:pPr>
  </w:style>
  <w:style w:type="numbering" w:customStyle="1" w:styleId="02UseCase">
    <w:name w:val="0 список шагов А2 альтерн. сценарий UseCase"/>
    <w:basedOn w:val="af5"/>
    <w:uiPriority w:val="99"/>
    <w:rsid w:val="001B7CBF"/>
    <w:pPr>
      <w:numPr>
        <w:numId w:val="23"/>
      </w:numPr>
    </w:pPr>
  </w:style>
  <w:style w:type="paragraph" w:customStyle="1" w:styleId="03UseCase0">
    <w:name w:val="0 шаги альтерн. сценарий А3 UseCase"/>
    <w:basedOn w:val="01UseCase0"/>
    <w:qFormat/>
    <w:rsid w:val="001B7CBF"/>
    <w:pPr>
      <w:numPr>
        <w:numId w:val="40"/>
      </w:numPr>
    </w:pPr>
  </w:style>
  <w:style w:type="paragraph" w:customStyle="1" w:styleId="04UseCase0">
    <w:name w:val="0 шаги альтерн. сценарий А4 UseCase"/>
    <w:basedOn w:val="02UseCase0"/>
    <w:qFormat/>
    <w:rsid w:val="001B7CBF"/>
    <w:pPr>
      <w:numPr>
        <w:numId w:val="41"/>
      </w:numPr>
    </w:pPr>
  </w:style>
  <w:style w:type="paragraph" w:customStyle="1" w:styleId="05UseCase0">
    <w:name w:val="0 шаги альтерн. сценарий А5 UseCase"/>
    <w:basedOn w:val="02UseCase0"/>
    <w:qFormat/>
    <w:rsid w:val="001B7CBF"/>
    <w:pPr>
      <w:numPr>
        <w:numId w:val="42"/>
      </w:numPr>
    </w:pPr>
  </w:style>
  <w:style w:type="numbering" w:customStyle="1" w:styleId="03UseCase">
    <w:name w:val="0 список шагов А3 альтерн. сценарий UseCase"/>
    <w:basedOn w:val="af5"/>
    <w:uiPriority w:val="99"/>
    <w:rsid w:val="001B7CBF"/>
    <w:pPr>
      <w:numPr>
        <w:numId w:val="24"/>
      </w:numPr>
    </w:pPr>
  </w:style>
  <w:style w:type="numbering" w:customStyle="1" w:styleId="04UseCase">
    <w:name w:val="0 список шагов А4 альтерн. сценарий UseCase"/>
    <w:basedOn w:val="af5"/>
    <w:uiPriority w:val="99"/>
    <w:rsid w:val="001B7CBF"/>
    <w:pPr>
      <w:numPr>
        <w:numId w:val="25"/>
      </w:numPr>
    </w:pPr>
  </w:style>
  <w:style w:type="numbering" w:customStyle="1" w:styleId="05UseCase">
    <w:name w:val="0 список шагов А5 альтерн. сценарий UseCase"/>
    <w:basedOn w:val="af5"/>
    <w:uiPriority w:val="99"/>
    <w:rsid w:val="001B7CBF"/>
    <w:pPr>
      <w:numPr>
        <w:numId w:val="26"/>
      </w:numPr>
    </w:pPr>
  </w:style>
  <w:style w:type="paragraph" w:customStyle="1" w:styleId="06UseCase0">
    <w:name w:val="0 шаги альтерн. сценарий А6 UseCase"/>
    <w:basedOn w:val="01UseCase0"/>
    <w:qFormat/>
    <w:rsid w:val="001B7CBF"/>
    <w:pPr>
      <w:numPr>
        <w:numId w:val="43"/>
      </w:numPr>
    </w:pPr>
  </w:style>
  <w:style w:type="paragraph" w:customStyle="1" w:styleId="07UseCase0">
    <w:name w:val="0 шаги альтерн. сценарий А7 UseCase"/>
    <w:basedOn w:val="01UseCase0"/>
    <w:qFormat/>
    <w:rsid w:val="001B7CBF"/>
    <w:pPr>
      <w:numPr>
        <w:numId w:val="44"/>
      </w:numPr>
    </w:pPr>
  </w:style>
  <w:style w:type="paragraph" w:customStyle="1" w:styleId="08UseCase0">
    <w:name w:val="0 шаги альтерн. сценарий А8 UseCase"/>
    <w:basedOn w:val="01UseCase0"/>
    <w:qFormat/>
    <w:rsid w:val="001B7CBF"/>
    <w:pPr>
      <w:numPr>
        <w:numId w:val="45"/>
      </w:numPr>
    </w:pPr>
  </w:style>
  <w:style w:type="paragraph" w:customStyle="1" w:styleId="09UseCase0">
    <w:name w:val="0 шаги альтерн. сценарий А9 UseCase"/>
    <w:basedOn w:val="01UseCase0"/>
    <w:qFormat/>
    <w:rsid w:val="001B7CBF"/>
    <w:pPr>
      <w:numPr>
        <w:numId w:val="46"/>
      </w:numPr>
    </w:pPr>
  </w:style>
  <w:style w:type="numbering" w:customStyle="1" w:styleId="06UseCase">
    <w:name w:val="0 список шагов А6 альтерн. сценарий UseCase"/>
    <w:basedOn w:val="01UseCase"/>
    <w:uiPriority w:val="99"/>
    <w:rsid w:val="001B7CBF"/>
    <w:pPr>
      <w:numPr>
        <w:numId w:val="27"/>
      </w:numPr>
    </w:pPr>
  </w:style>
  <w:style w:type="numbering" w:customStyle="1" w:styleId="07UseCase">
    <w:name w:val="0 список шагов А7 альтерн. сценарий UseCase"/>
    <w:basedOn w:val="01UseCase"/>
    <w:uiPriority w:val="99"/>
    <w:rsid w:val="001B7CBF"/>
    <w:pPr>
      <w:numPr>
        <w:numId w:val="28"/>
      </w:numPr>
    </w:pPr>
  </w:style>
  <w:style w:type="numbering" w:customStyle="1" w:styleId="08UseCase">
    <w:name w:val="0 список шагов А8 альтерн. сценарий UseCase"/>
    <w:basedOn w:val="01UseCase"/>
    <w:uiPriority w:val="99"/>
    <w:rsid w:val="001B7CBF"/>
    <w:pPr>
      <w:numPr>
        <w:numId w:val="29"/>
      </w:numPr>
    </w:pPr>
  </w:style>
  <w:style w:type="numbering" w:customStyle="1" w:styleId="09UseCase">
    <w:name w:val="0 список шагов А9 альтерн. сценарий UseCase"/>
    <w:basedOn w:val="01UseCase"/>
    <w:uiPriority w:val="99"/>
    <w:rsid w:val="001B7CBF"/>
    <w:pPr>
      <w:numPr>
        <w:numId w:val="30"/>
      </w:numPr>
    </w:pPr>
  </w:style>
  <w:style w:type="paragraph" w:customStyle="1" w:styleId="1d">
    <w:name w:val="Маркир. список 1"/>
    <w:basedOn w:val="af2"/>
    <w:link w:val="1e"/>
    <w:rsid w:val="001B7CBF"/>
    <w:pPr>
      <w:keepNext/>
      <w:tabs>
        <w:tab w:val="num" w:pos="1077"/>
      </w:tabs>
      <w:ind w:left="1077" w:hanging="340"/>
    </w:pPr>
    <w:rPr>
      <w:szCs w:val="28"/>
    </w:rPr>
  </w:style>
  <w:style w:type="character" w:customStyle="1" w:styleId="1e">
    <w:name w:val="Маркир. список 1 Знак"/>
    <w:link w:val="1d"/>
    <w:rsid w:val="001B7CBF"/>
    <w:rPr>
      <w:rFonts w:eastAsia="Times New Roman" w:cs="Times New Roman"/>
      <w:lang w:eastAsia="ru-RU"/>
    </w:rPr>
  </w:style>
  <w:style w:type="paragraph" w:customStyle="1" w:styleId="afffc">
    <w:name w:val="Обычный текст"/>
    <w:basedOn w:val="af2"/>
    <w:link w:val="afffd"/>
    <w:rsid w:val="001B7CBF"/>
    <w:pPr>
      <w:ind w:firstLine="720"/>
    </w:pPr>
    <w:rPr>
      <w:lang w:eastAsia="en-US"/>
    </w:rPr>
  </w:style>
  <w:style w:type="character" w:customStyle="1" w:styleId="afffd">
    <w:name w:val="Обычный текст Знак"/>
    <w:link w:val="afffc"/>
    <w:rsid w:val="001B7CBF"/>
    <w:rPr>
      <w:rFonts w:eastAsia="Times New Roman" w:cs="Times New Roman"/>
      <w:szCs w:val="24"/>
    </w:rPr>
  </w:style>
  <w:style w:type="paragraph" w:customStyle="1" w:styleId="afffe">
    <w:name w:val="Таблица заголовок"/>
    <w:basedOn w:val="af2"/>
    <w:rsid w:val="001B7CBF"/>
    <w:pPr>
      <w:keepNext/>
      <w:spacing w:before="120" w:after="240"/>
    </w:pPr>
    <w:rPr>
      <w:b/>
      <w:bCs/>
      <w:lang w:bidi="en-US"/>
    </w:rPr>
  </w:style>
  <w:style w:type="paragraph" w:styleId="affff">
    <w:name w:val="Title"/>
    <w:basedOn w:val="af2"/>
    <w:next w:val="affff0"/>
    <w:link w:val="affff1"/>
    <w:qFormat/>
    <w:locked/>
    <w:rsid w:val="001B7CBF"/>
    <w:pPr>
      <w:spacing w:line="240" w:lineRule="auto"/>
      <w:ind w:firstLine="0"/>
      <w:jc w:val="center"/>
    </w:pPr>
    <w:rPr>
      <w:szCs w:val="20"/>
    </w:rPr>
  </w:style>
  <w:style w:type="character" w:customStyle="1" w:styleId="affff1">
    <w:name w:val="Название Знак"/>
    <w:link w:val="affff"/>
    <w:rsid w:val="001B7CBF"/>
    <w:rPr>
      <w:rFonts w:eastAsia="Times New Roman" w:cs="Times New Roman"/>
      <w:szCs w:val="20"/>
      <w:lang w:eastAsia="ru-RU"/>
    </w:rPr>
  </w:style>
  <w:style w:type="character" w:styleId="affff2">
    <w:name w:val="Strong"/>
    <w:qFormat/>
    <w:locked/>
    <w:rsid w:val="001B7CBF"/>
    <w:rPr>
      <w:rFonts w:ascii="Times New Roman" w:hAnsi="Times New Roman" w:cs="Times New Roman"/>
      <w:b/>
      <w:bCs/>
      <w:color w:val="auto"/>
    </w:rPr>
  </w:style>
  <w:style w:type="paragraph" w:customStyle="1" w:styleId="affff3">
    <w:name w:val="Абзац ДИТ"/>
    <w:basedOn w:val="af2"/>
    <w:link w:val="affff4"/>
    <w:qFormat/>
    <w:rsid w:val="001B7CBF"/>
    <w:pPr>
      <w:ind w:firstLine="720"/>
      <w:contextualSpacing/>
    </w:pPr>
    <w:rPr>
      <w:rFonts w:eastAsia="Calibri"/>
      <w:sz w:val="24"/>
      <w:szCs w:val="22"/>
      <w:lang w:val="x-none" w:eastAsia="en-US"/>
    </w:rPr>
  </w:style>
  <w:style w:type="character" w:customStyle="1" w:styleId="affff4">
    <w:name w:val="Абзац ДИТ Знак"/>
    <w:link w:val="affff3"/>
    <w:rsid w:val="001B7CBF"/>
    <w:rPr>
      <w:rFonts w:eastAsia="Calibri" w:cs="Times New Roman"/>
      <w:sz w:val="24"/>
      <w:szCs w:val="22"/>
      <w:lang w:val="x-none"/>
    </w:rPr>
  </w:style>
  <w:style w:type="paragraph" w:customStyle="1" w:styleId="1f">
    <w:name w:val="Н1_ТЕКСТ"/>
    <w:basedOn w:val="af2"/>
    <w:link w:val="1f0"/>
    <w:qFormat/>
    <w:rsid w:val="001B7CBF"/>
    <w:pPr>
      <w:spacing w:before="60" w:line="276" w:lineRule="auto"/>
      <w:ind w:firstLine="709"/>
    </w:pPr>
    <w:rPr>
      <w:rFonts w:eastAsia="Calibri"/>
      <w:color w:val="000000"/>
      <w:sz w:val="24"/>
      <w:lang w:val="x-none" w:eastAsia="en-US"/>
    </w:rPr>
  </w:style>
  <w:style w:type="character" w:customStyle="1" w:styleId="1f0">
    <w:name w:val="Н1_ТЕКСТ Знак"/>
    <w:link w:val="1f"/>
    <w:rsid w:val="001B7CBF"/>
    <w:rPr>
      <w:rFonts w:eastAsia="Calibri" w:cs="Times New Roman"/>
      <w:color w:val="000000"/>
      <w:sz w:val="24"/>
      <w:szCs w:val="24"/>
      <w:lang w:val="x-none"/>
    </w:rPr>
  </w:style>
  <w:style w:type="paragraph" w:customStyle="1" w:styleId="0f7">
    <w:name w:val="0.Текст  ПЦ ГЗ"/>
    <w:basedOn w:val="af2"/>
    <w:link w:val="019"/>
    <w:qFormat/>
    <w:rsid w:val="001B7CBF"/>
    <w:pPr>
      <w:ind w:firstLine="567"/>
    </w:pPr>
    <w:rPr>
      <w:rFonts w:eastAsia="Calibri"/>
      <w:color w:val="000000"/>
      <w:sz w:val="24"/>
      <w:lang w:val="x-none" w:eastAsia="en-US"/>
    </w:rPr>
  </w:style>
  <w:style w:type="character" w:customStyle="1" w:styleId="019">
    <w:name w:val="0.Текст  ПЦ ГЗ Знак1"/>
    <w:link w:val="0f7"/>
    <w:rsid w:val="001B7CBF"/>
    <w:rPr>
      <w:rFonts w:eastAsia="Calibri" w:cs="Times New Roman"/>
      <w:color w:val="000000"/>
      <w:sz w:val="24"/>
      <w:szCs w:val="24"/>
      <w:lang w:val="x-none"/>
    </w:rPr>
  </w:style>
  <w:style w:type="paragraph" w:customStyle="1" w:styleId="1f1">
    <w:name w:val="1.Таблица текст ПЦ ГЗ"/>
    <w:basedOn w:val="0f7"/>
    <w:qFormat/>
    <w:rsid w:val="001B7CBF"/>
    <w:pPr>
      <w:ind w:firstLine="0"/>
    </w:pPr>
    <w:rPr>
      <w:rFonts w:eastAsia="Times New Roman"/>
    </w:rPr>
  </w:style>
  <w:style w:type="paragraph" w:customStyle="1" w:styleId="210">
    <w:name w:val="2.Заголовок1 ПЦ ГЗ"/>
    <w:basedOn w:val="1"/>
    <w:next w:val="af2"/>
    <w:qFormat/>
    <w:rsid w:val="001B7CBF"/>
    <w:pPr>
      <w:keepLines w:val="0"/>
      <w:pageBreakBefore w:val="0"/>
      <w:numPr>
        <w:numId w:val="47"/>
      </w:numPr>
      <w:tabs>
        <w:tab w:val="clear" w:pos="1"/>
        <w:tab w:val="clear" w:pos="284"/>
        <w:tab w:val="clear" w:pos="568"/>
        <w:tab w:val="clear" w:pos="851"/>
        <w:tab w:val="clear" w:pos="1418"/>
        <w:tab w:val="clear" w:pos="1701"/>
        <w:tab w:val="clear" w:pos="1985"/>
        <w:tab w:val="left" w:pos="709"/>
      </w:tabs>
      <w:suppressAutoHyphens w:val="0"/>
      <w:contextualSpacing/>
      <w:jc w:val="both"/>
    </w:pPr>
    <w:rPr>
      <w:rFonts w:eastAsia="Calibri" w:cs="Times New Roman"/>
      <w:color w:val="000000"/>
      <w:kern w:val="1"/>
      <w:szCs w:val="32"/>
      <w:lang w:val="x-none" w:eastAsia="x-none"/>
    </w:rPr>
  </w:style>
  <w:style w:type="paragraph" w:customStyle="1" w:styleId="220">
    <w:name w:val="2.Заголовок2 ПЦ ГЗ"/>
    <w:basedOn w:val="2"/>
    <w:next w:val="af2"/>
    <w:qFormat/>
    <w:rsid w:val="001B7CBF"/>
    <w:pPr>
      <w:keepLines w:val="0"/>
      <w:numPr>
        <w:numId w:val="47"/>
      </w:numPr>
      <w:tabs>
        <w:tab w:val="clear" w:pos="284"/>
        <w:tab w:val="clear" w:pos="568"/>
        <w:tab w:val="clear" w:pos="1418"/>
        <w:tab w:val="clear" w:pos="1701"/>
        <w:tab w:val="clear" w:pos="1985"/>
        <w:tab w:val="left" w:pos="851"/>
      </w:tabs>
      <w:suppressAutoHyphens w:val="0"/>
      <w:spacing w:after="60"/>
      <w:contextualSpacing/>
      <w:jc w:val="both"/>
    </w:pPr>
    <w:rPr>
      <w:rFonts w:eastAsia="Calibri" w:cs="Times New Roman"/>
      <w:color w:val="000000"/>
      <w:szCs w:val="22"/>
      <w:lang w:val="x-none" w:eastAsia="x-none"/>
    </w:rPr>
  </w:style>
  <w:style w:type="paragraph" w:customStyle="1" w:styleId="23">
    <w:name w:val="2.Заголовок3 ПЦ ГЗ"/>
    <w:basedOn w:val="3"/>
    <w:next w:val="1f1"/>
    <w:qFormat/>
    <w:rsid w:val="001B7CBF"/>
    <w:pPr>
      <w:keepLines w:val="0"/>
      <w:numPr>
        <w:numId w:val="47"/>
      </w:numPr>
      <w:tabs>
        <w:tab w:val="clear" w:pos="284"/>
        <w:tab w:val="clear" w:pos="568"/>
        <w:tab w:val="clear" w:pos="1418"/>
        <w:tab w:val="clear" w:pos="1701"/>
        <w:tab w:val="clear" w:pos="1985"/>
      </w:tabs>
      <w:suppressAutoHyphens w:val="0"/>
      <w:spacing w:after="60"/>
      <w:contextualSpacing/>
      <w:jc w:val="both"/>
    </w:pPr>
    <w:rPr>
      <w:rFonts w:eastAsia="Calibri" w:cs="Times New Roman"/>
      <w:color w:val="000000"/>
      <w:sz w:val="24"/>
      <w:szCs w:val="20"/>
    </w:rPr>
  </w:style>
  <w:style w:type="paragraph" w:customStyle="1" w:styleId="0f8">
    <w:name w:val="0.Текст полужирный ПЦ ГЗ"/>
    <w:next w:val="af2"/>
    <w:link w:val="01a"/>
    <w:qFormat/>
    <w:rsid w:val="001B7CBF"/>
    <w:pPr>
      <w:spacing w:line="240" w:lineRule="auto"/>
      <w:ind w:firstLine="0"/>
      <w:jc w:val="left"/>
    </w:pPr>
    <w:rPr>
      <w:rFonts w:eastAsia="Calibri" w:cs="Times New Roman"/>
      <w:b/>
      <w:color w:val="000000"/>
      <w:sz w:val="24"/>
      <w:szCs w:val="24"/>
    </w:rPr>
  </w:style>
  <w:style w:type="character" w:customStyle="1" w:styleId="01a">
    <w:name w:val="0.Текст полужирный ПЦ ГЗ Знак1"/>
    <w:link w:val="0f8"/>
    <w:rsid w:val="001B7CBF"/>
    <w:rPr>
      <w:rFonts w:eastAsia="Calibri" w:cs="Times New Roman"/>
      <w:b/>
      <w:color w:val="000000"/>
      <w:sz w:val="24"/>
      <w:szCs w:val="24"/>
    </w:rPr>
  </w:style>
  <w:style w:type="paragraph" w:customStyle="1" w:styleId="1f2">
    <w:name w:val="Абзац списка1"/>
    <w:basedOn w:val="af2"/>
    <w:link w:val="ListParagraphChar"/>
    <w:qFormat/>
    <w:rsid w:val="001B7CBF"/>
    <w:pPr>
      <w:spacing w:after="200"/>
      <w:ind w:left="720" w:firstLine="709"/>
    </w:pPr>
    <w:rPr>
      <w:rFonts w:eastAsia="Calibri"/>
      <w:sz w:val="24"/>
      <w:szCs w:val="22"/>
      <w:lang w:val="x-none" w:eastAsia="en-US"/>
    </w:rPr>
  </w:style>
  <w:style w:type="character" w:customStyle="1" w:styleId="ListParagraphChar">
    <w:name w:val="List Paragraph Char"/>
    <w:link w:val="1f2"/>
    <w:locked/>
    <w:rsid w:val="001B7CBF"/>
    <w:rPr>
      <w:rFonts w:eastAsia="Calibri" w:cs="Times New Roman"/>
      <w:sz w:val="24"/>
      <w:szCs w:val="22"/>
      <w:lang w:val="x-none"/>
    </w:rPr>
  </w:style>
  <w:style w:type="paragraph" w:customStyle="1" w:styleId="ac">
    <w:name w:val="Раздел"/>
    <w:basedOn w:val="1"/>
    <w:next w:val="af2"/>
    <w:qFormat/>
    <w:rsid w:val="001B7CBF"/>
    <w:pPr>
      <w:numPr>
        <w:numId w:val="48"/>
      </w:numPr>
      <w:tabs>
        <w:tab w:val="clear" w:pos="1"/>
        <w:tab w:val="clear" w:pos="284"/>
        <w:tab w:val="clear" w:pos="568"/>
        <w:tab w:val="clear" w:pos="851"/>
        <w:tab w:val="clear" w:pos="1418"/>
        <w:tab w:val="clear" w:pos="1701"/>
        <w:tab w:val="clear" w:pos="1985"/>
      </w:tabs>
      <w:suppressAutoHyphens w:val="0"/>
      <w:spacing w:before="480" w:after="0"/>
      <w:contextualSpacing/>
    </w:pPr>
    <w:rPr>
      <w:rFonts w:eastAsia="Times New Roman" w:cs="Times New Roman"/>
      <w:bCs/>
      <w:caps/>
      <w:sz w:val="28"/>
      <w:szCs w:val="28"/>
      <w:lang w:val="en-US" w:eastAsia="en-US"/>
    </w:rPr>
  </w:style>
  <w:style w:type="paragraph" w:customStyle="1" w:styleId="ad">
    <w:name w:val="Подраздел"/>
    <w:basedOn w:val="2"/>
    <w:next w:val="af2"/>
    <w:qFormat/>
    <w:rsid w:val="001B7CBF"/>
    <w:pPr>
      <w:numPr>
        <w:numId w:val="48"/>
      </w:numPr>
      <w:tabs>
        <w:tab w:val="clear" w:pos="284"/>
        <w:tab w:val="clear" w:pos="568"/>
        <w:tab w:val="clear" w:pos="1418"/>
        <w:tab w:val="clear" w:pos="1701"/>
        <w:tab w:val="clear" w:pos="1985"/>
      </w:tabs>
      <w:suppressAutoHyphens w:val="0"/>
      <w:spacing w:before="200"/>
      <w:contextualSpacing/>
    </w:pPr>
    <w:rPr>
      <w:rFonts w:eastAsia="Calibri" w:cs="Times New Roman"/>
      <w:bCs/>
      <w:szCs w:val="26"/>
      <w:lang w:val="x-none" w:eastAsia="en-US"/>
    </w:rPr>
  </w:style>
  <w:style w:type="paragraph" w:customStyle="1" w:styleId="ae">
    <w:name w:val="Пункт"/>
    <w:basedOn w:val="ad"/>
    <w:next w:val="af2"/>
    <w:qFormat/>
    <w:rsid w:val="001B7CBF"/>
    <w:pPr>
      <w:numPr>
        <w:ilvl w:val="2"/>
      </w:numPr>
      <w:outlineLvl w:val="2"/>
    </w:pPr>
  </w:style>
  <w:style w:type="paragraph" w:customStyle="1" w:styleId="af">
    <w:name w:val="Подпункт"/>
    <w:basedOn w:val="ae"/>
    <w:next w:val="affff3"/>
    <w:qFormat/>
    <w:rsid w:val="001B7CBF"/>
    <w:pPr>
      <w:numPr>
        <w:ilvl w:val="3"/>
      </w:numPr>
      <w:outlineLvl w:val="3"/>
    </w:pPr>
  </w:style>
  <w:style w:type="paragraph" w:customStyle="1" w:styleId="affff5">
    <w:name w:val="Стиль Абзац ТЗ СИМИ"/>
    <w:basedOn w:val="af2"/>
    <w:qFormat/>
    <w:rsid w:val="001B7CBF"/>
    <w:rPr>
      <w:szCs w:val="22"/>
      <w:lang w:eastAsia="en-US"/>
    </w:rPr>
  </w:style>
  <w:style w:type="paragraph" w:customStyle="1" w:styleId="28">
    <w:name w:val="Абзац списка2"/>
    <w:basedOn w:val="afff5"/>
    <w:qFormat/>
    <w:rsid w:val="001B7CBF"/>
    <w:pPr>
      <w:tabs>
        <w:tab w:val="num" w:pos="1440"/>
        <w:tab w:val="left" w:pos="1560"/>
        <w:tab w:val="left" w:pos="2268"/>
      </w:tabs>
      <w:spacing w:after="240" w:line="360" w:lineRule="auto"/>
      <w:ind w:left="1440" w:right="28"/>
      <w:jc w:val="both"/>
    </w:pPr>
    <w:rPr>
      <w:rFonts w:ascii="Arial" w:hAnsi="Arial" w:cs="Arial"/>
      <w:sz w:val="24"/>
      <w:szCs w:val="24"/>
      <w:lang w:eastAsia="ru-RU"/>
    </w:rPr>
  </w:style>
  <w:style w:type="paragraph" w:customStyle="1" w:styleId="Name">
    <w:name w:val="Name"/>
    <w:basedOn w:val="af2"/>
    <w:qFormat/>
    <w:rsid w:val="001B7CBF"/>
    <w:pPr>
      <w:jc w:val="center"/>
    </w:pPr>
    <w:rPr>
      <w:b/>
      <w:bCs/>
      <w:caps/>
      <w:sz w:val="32"/>
      <w:szCs w:val="32"/>
    </w:rPr>
  </w:style>
  <w:style w:type="paragraph" w:customStyle="1" w:styleId="1f3">
    <w:name w:val="Обычный_1"/>
    <w:basedOn w:val="af2"/>
    <w:link w:val="1f4"/>
    <w:qFormat/>
    <w:rsid w:val="001B7CBF"/>
    <w:pPr>
      <w:widowControl w:val="0"/>
    </w:pPr>
    <w:rPr>
      <w:sz w:val="24"/>
      <w:lang w:val="x-none" w:eastAsia="x-none"/>
    </w:rPr>
  </w:style>
  <w:style w:type="character" w:customStyle="1" w:styleId="1f4">
    <w:name w:val="Обычный_1 Знак"/>
    <w:link w:val="1f3"/>
    <w:rsid w:val="001B7CBF"/>
    <w:rPr>
      <w:rFonts w:eastAsia="Times New Roman" w:cs="Times New Roman"/>
      <w:sz w:val="24"/>
      <w:szCs w:val="24"/>
      <w:lang w:val="x-none" w:eastAsia="x-none"/>
    </w:rPr>
  </w:style>
  <w:style w:type="paragraph" w:customStyle="1" w:styleId="Title1TK">
    <w:name w:val="Title1 (TK)"/>
    <w:basedOn w:val="1"/>
    <w:next w:val="af2"/>
    <w:link w:val="Title1TK0"/>
    <w:autoRedefine/>
    <w:qFormat/>
    <w:rsid w:val="001B7CBF"/>
    <w:pPr>
      <w:numPr>
        <w:numId w:val="19"/>
      </w:numPr>
      <w:ind w:left="720" w:hanging="360"/>
    </w:pPr>
    <w:rPr>
      <w:rFonts w:ascii="Calibri" w:eastAsia="Times New Roman" w:hAnsi="Calibri" w:cs="Times New Roman"/>
    </w:rPr>
  </w:style>
  <w:style w:type="character" w:customStyle="1" w:styleId="Title1TK0">
    <w:name w:val="Title1 (TK) Знак"/>
    <w:link w:val="Title1TK"/>
    <w:rsid w:val="001B7CBF"/>
    <w:rPr>
      <w:rFonts w:ascii="Calibri" w:eastAsia="Times New Roman" w:hAnsi="Calibri" w:cs="Times New Roman"/>
      <w:b/>
      <w:sz w:val="32"/>
      <w:szCs w:val="44"/>
      <w:lang w:eastAsia="ru-RU"/>
    </w:rPr>
  </w:style>
  <w:style w:type="paragraph" w:customStyle="1" w:styleId="1f5">
    <w:name w:val="Загол 1"/>
    <w:basedOn w:val="af2"/>
    <w:link w:val="1f6"/>
    <w:qFormat/>
    <w:rsid w:val="001B7CBF"/>
    <w:pPr>
      <w:pageBreakBefore/>
      <w:jc w:val="center"/>
    </w:pPr>
    <w:rPr>
      <w:b/>
      <w:szCs w:val="28"/>
      <w:lang w:val="x-none"/>
    </w:rPr>
  </w:style>
  <w:style w:type="character" w:customStyle="1" w:styleId="1f6">
    <w:name w:val="Загол 1 Знак"/>
    <w:link w:val="1f5"/>
    <w:rsid w:val="001B7CBF"/>
    <w:rPr>
      <w:rFonts w:eastAsia="Times New Roman" w:cs="Times New Roman"/>
      <w:b/>
      <w:lang w:val="x-none" w:eastAsia="ru-RU"/>
    </w:rPr>
  </w:style>
  <w:style w:type="paragraph" w:styleId="affff0">
    <w:name w:val="Subtitle"/>
    <w:aliases w:val="ПЗ ЛУ"/>
    <w:basedOn w:val="af2"/>
    <w:next w:val="af2"/>
    <w:link w:val="affff6"/>
    <w:autoRedefine/>
    <w:qFormat/>
    <w:locked/>
    <w:rsid w:val="001B7CBF"/>
    <w:pPr>
      <w:keepNext/>
      <w:pageBreakBefore/>
      <w:spacing w:after="120"/>
      <w:ind w:firstLine="0"/>
      <w:jc w:val="center"/>
      <w:outlineLvl w:val="0"/>
    </w:pPr>
    <w:rPr>
      <w:rFonts w:eastAsiaTheme="majorEastAsia" w:cstheme="majorBidi"/>
      <w:b/>
      <w:sz w:val="40"/>
      <w:szCs w:val="40"/>
    </w:rPr>
  </w:style>
  <w:style w:type="character" w:customStyle="1" w:styleId="affff6">
    <w:name w:val="Подзаголовок Знак"/>
    <w:aliases w:val="ПЗ ЛУ Знак"/>
    <w:link w:val="affff0"/>
    <w:rsid w:val="001B7CBF"/>
    <w:rPr>
      <w:rFonts w:eastAsiaTheme="majorEastAsia" w:cstheme="majorBidi"/>
      <w:b/>
      <w:sz w:val="40"/>
      <w:szCs w:val="40"/>
      <w:lang w:eastAsia="ru-RU"/>
    </w:rPr>
  </w:style>
  <w:style w:type="character" w:styleId="affff7">
    <w:name w:val="Emphasis"/>
    <w:qFormat/>
    <w:locked/>
    <w:rsid w:val="001B7CBF"/>
    <w:rPr>
      <w:rFonts w:ascii="Times New Roman" w:hAnsi="Times New Roman" w:cs="Times New Roman"/>
      <w:i/>
      <w:iCs/>
      <w:color w:val="auto"/>
    </w:rPr>
  </w:style>
  <w:style w:type="paragraph" w:styleId="affff8">
    <w:name w:val="No Spacing"/>
    <w:basedOn w:val="af2"/>
    <w:qFormat/>
    <w:locked/>
    <w:rsid w:val="001B7CBF"/>
    <w:pPr>
      <w:spacing w:line="240" w:lineRule="auto"/>
      <w:ind w:left="2160" w:firstLine="0"/>
      <w:jc w:val="left"/>
    </w:pPr>
    <w:rPr>
      <w:rFonts w:ascii="Calibri" w:hAnsi="Calibri"/>
      <w:color w:val="5A5A5A"/>
      <w:sz w:val="20"/>
      <w:szCs w:val="20"/>
      <w:lang w:val="en-US" w:eastAsia="en-US" w:bidi="en-US"/>
    </w:rPr>
  </w:style>
  <w:style w:type="character" w:customStyle="1" w:styleId="afff6">
    <w:name w:val="Абзац списка Знак"/>
    <w:link w:val="afff5"/>
    <w:uiPriority w:val="99"/>
    <w:rsid w:val="001B7CBF"/>
    <w:rPr>
      <w:rFonts w:ascii="Calibri" w:eastAsia="Calibri" w:hAnsi="Calibri" w:cs="Times New Roman"/>
      <w:sz w:val="22"/>
      <w:szCs w:val="22"/>
    </w:rPr>
  </w:style>
  <w:style w:type="paragraph" w:styleId="affff9">
    <w:name w:val="TOC Heading"/>
    <w:basedOn w:val="1"/>
    <w:next w:val="af2"/>
    <w:uiPriority w:val="39"/>
    <w:semiHidden/>
    <w:unhideWhenUsed/>
    <w:qFormat/>
    <w:locked/>
    <w:rsid w:val="001B7CBF"/>
    <w:pPr>
      <w:numPr>
        <w:numId w:val="0"/>
      </w:numPr>
      <w:spacing w:before="480" w:after="0" w:line="276" w:lineRule="auto"/>
      <w:outlineLvl w:val="9"/>
    </w:pPr>
    <w:rPr>
      <w:rFonts w:ascii="Cambria" w:eastAsia="Times New Roman" w:hAnsi="Cambria" w:cs="Times New Roman"/>
      <w:color w:val="365F91"/>
      <w:sz w:val="28"/>
      <w:szCs w:val="28"/>
      <w:lang w:val="x-none" w:eastAsia="x-none"/>
    </w:rPr>
  </w:style>
  <w:style w:type="paragraph" w:styleId="affffa">
    <w:name w:val="Revision"/>
    <w:hidden/>
    <w:uiPriority w:val="99"/>
    <w:semiHidden/>
    <w:rsid w:val="001F5464"/>
    <w:pPr>
      <w:spacing w:line="240" w:lineRule="auto"/>
      <w:ind w:firstLine="0"/>
      <w:jc w:val="left"/>
    </w:pPr>
    <w:rPr>
      <w:rFonts w:eastAsia="Times New Roman" w:cs="Times New Roman"/>
      <w:szCs w:val="24"/>
      <w:lang w:eastAsia="ru-RU"/>
    </w:rPr>
  </w:style>
  <w:style w:type="paragraph" w:customStyle="1" w:styleId="-">
    <w:name w:val="Титульный лист - название документа"/>
    <w:basedOn w:val="af2"/>
    <w:link w:val="-0"/>
    <w:rsid w:val="000C12A9"/>
    <w:pPr>
      <w:spacing w:line="240" w:lineRule="auto"/>
      <w:ind w:firstLine="0"/>
      <w:jc w:val="center"/>
    </w:pPr>
    <w:rPr>
      <w:rFonts w:ascii="Arial" w:hAnsi="Arial"/>
      <w:snapToGrid w:val="0"/>
      <w:color w:val="000000"/>
      <w:sz w:val="36"/>
      <w:szCs w:val="20"/>
    </w:rPr>
  </w:style>
  <w:style w:type="character" w:customStyle="1" w:styleId="-0">
    <w:name w:val="Титульный лист - название документа Знак"/>
    <w:link w:val="-"/>
    <w:rsid w:val="000C12A9"/>
    <w:rPr>
      <w:rFonts w:ascii="Arial" w:eastAsia="Times New Roman" w:hAnsi="Arial" w:cs="Times New Roman"/>
      <w:snapToGrid w:val="0"/>
      <w:color w:val="000000"/>
      <w:sz w:val="36"/>
      <w:szCs w:val="20"/>
      <w:lang w:eastAsia="ru-RU"/>
    </w:rPr>
  </w:style>
  <w:style w:type="paragraph" w:customStyle="1" w:styleId="affffb">
    <w:name w:val="Основной текст (центр/одинарный)"/>
    <w:basedOn w:val="af8"/>
    <w:link w:val="affffc"/>
    <w:rsid w:val="00851B1B"/>
    <w:pPr>
      <w:spacing w:line="240" w:lineRule="auto"/>
      <w:ind w:firstLine="0"/>
      <w:contextualSpacing w:val="0"/>
      <w:jc w:val="center"/>
    </w:pPr>
    <w:rPr>
      <w:rFonts w:eastAsia="Times New Roman" w:cs="Times New Roman"/>
      <w:snapToGrid w:val="0"/>
      <w:color w:val="000000"/>
      <w:kern w:val="0"/>
      <w:lang w:eastAsia="ru-RU"/>
    </w:rPr>
  </w:style>
  <w:style w:type="character" w:customStyle="1" w:styleId="affffc">
    <w:name w:val="Основной текст (центр/одинарный) Знак"/>
    <w:link w:val="affffb"/>
    <w:rsid w:val="00851B1B"/>
    <w:rPr>
      <w:rFonts w:eastAsia="Times New Roman" w:cs="Times New Roman"/>
      <w:snapToGrid w:val="0"/>
      <w:color w:val="000000"/>
      <w:szCs w:val="20"/>
      <w:lang w:eastAsia="ru-RU"/>
    </w:rPr>
  </w:style>
  <w:style w:type="paragraph" w:customStyle="1" w:styleId="affffd">
    <w:name w:val="Основной текст (без отступа)"/>
    <w:basedOn w:val="af8"/>
    <w:rsid w:val="00851B1B"/>
    <w:pPr>
      <w:spacing w:line="240" w:lineRule="auto"/>
      <w:ind w:firstLine="0"/>
      <w:contextualSpacing w:val="0"/>
    </w:pPr>
    <w:rPr>
      <w:rFonts w:eastAsia="Times New Roman" w:cs="Times New Roman"/>
      <w:snapToGrid w:val="0"/>
      <w:color w:val="000000"/>
      <w:kern w:val="0"/>
      <w:lang w:eastAsia="ru-RU"/>
    </w:rPr>
  </w:style>
  <w:style w:type="paragraph" w:customStyle="1" w:styleId="-3">
    <w:name w:val="Титульный лист - текст"/>
    <w:link w:val="-4"/>
    <w:rsid w:val="00851B1B"/>
    <w:pPr>
      <w:spacing w:line="240" w:lineRule="auto"/>
      <w:ind w:firstLine="0"/>
      <w:jc w:val="left"/>
    </w:pPr>
    <w:rPr>
      <w:rFonts w:eastAsia="Times New Roman" w:cs="Times New Roman"/>
      <w:szCs w:val="20"/>
      <w:lang w:eastAsia="ru-RU"/>
    </w:rPr>
  </w:style>
  <w:style w:type="character" w:customStyle="1" w:styleId="affffe">
    <w:name w:val="Выделение подчеркиванием"/>
    <w:qFormat/>
    <w:rsid w:val="00851B1B"/>
    <w:rPr>
      <w:u w:val="single"/>
    </w:rPr>
  </w:style>
  <w:style w:type="character" w:customStyle="1" w:styleId="1f7">
    <w:name w:val="я_Технический стиль 1 Знак"/>
    <w:link w:val="1f8"/>
    <w:rsid w:val="00851B1B"/>
    <w:rPr>
      <w:rFonts w:ascii="Arial" w:hAnsi="Arial" w:cs="Arial"/>
      <w:b/>
      <w:bCs/>
      <w:snapToGrid w:val="0"/>
      <w:color w:val="000000"/>
      <w:sz w:val="24"/>
      <w:szCs w:val="24"/>
    </w:rPr>
  </w:style>
  <w:style w:type="paragraph" w:customStyle="1" w:styleId="1f8">
    <w:name w:val="я_Технический стиль 1"/>
    <w:basedOn w:val="af2"/>
    <w:link w:val="1f7"/>
    <w:qFormat/>
    <w:rsid w:val="00851B1B"/>
    <w:pPr>
      <w:pBdr>
        <w:bottom w:val="single" w:sz="12" w:space="1" w:color="auto"/>
      </w:pBdr>
      <w:suppressAutoHyphens/>
      <w:spacing w:line="240" w:lineRule="auto"/>
      <w:ind w:left="142" w:right="140" w:firstLine="0"/>
      <w:jc w:val="center"/>
    </w:pPr>
    <w:rPr>
      <w:rFonts w:ascii="Arial" w:eastAsiaTheme="minorHAnsi" w:hAnsi="Arial" w:cs="Arial"/>
      <w:b/>
      <w:bCs/>
      <w:snapToGrid w:val="0"/>
      <w:color w:val="000000"/>
      <w:sz w:val="24"/>
      <w:lang w:eastAsia="en-US"/>
    </w:rPr>
  </w:style>
  <w:style w:type="paragraph" w:customStyle="1" w:styleId="36">
    <w:name w:val="я_Технический стиль 3"/>
    <w:basedOn w:val="-3"/>
    <w:link w:val="37"/>
    <w:qFormat/>
    <w:rsid w:val="00851B1B"/>
    <w:rPr>
      <w:rFonts w:ascii="Arial" w:hAnsi="Arial" w:cs="Arial"/>
      <w:b/>
    </w:rPr>
  </w:style>
  <w:style w:type="character" w:customStyle="1" w:styleId="-4">
    <w:name w:val="Титульный лист - текст Знак"/>
    <w:link w:val="-3"/>
    <w:rsid w:val="00851B1B"/>
    <w:rPr>
      <w:rFonts w:eastAsia="Times New Roman" w:cs="Times New Roman"/>
      <w:szCs w:val="20"/>
      <w:lang w:eastAsia="ru-RU"/>
    </w:rPr>
  </w:style>
  <w:style w:type="character" w:customStyle="1" w:styleId="37">
    <w:name w:val="я_Технический стиль 3 Знак"/>
    <w:link w:val="36"/>
    <w:rsid w:val="00851B1B"/>
    <w:rPr>
      <w:rFonts w:ascii="Arial" w:eastAsia="Times New Roman" w:hAnsi="Arial" w:cs="Arial"/>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6172">
      <w:bodyDiv w:val="1"/>
      <w:marLeft w:val="0"/>
      <w:marRight w:val="0"/>
      <w:marTop w:val="0"/>
      <w:marBottom w:val="0"/>
      <w:divBdr>
        <w:top w:val="none" w:sz="0" w:space="0" w:color="auto"/>
        <w:left w:val="none" w:sz="0" w:space="0" w:color="auto"/>
        <w:bottom w:val="none" w:sz="0" w:space="0" w:color="auto"/>
        <w:right w:val="none" w:sz="0" w:space="0" w:color="auto"/>
      </w:divBdr>
    </w:div>
    <w:div w:id="688797520">
      <w:bodyDiv w:val="1"/>
      <w:marLeft w:val="0"/>
      <w:marRight w:val="0"/>
      <w:marTop w:val="0"/>
      <w:marBottom w:val="0"/>
      <w:divBdr>
        <w:top w:val="none" w:sz="0" w:space="0" w:color="auto"/>
        <w:left w:val="none" w:sz="0" w:space="0" w:color="auto"/>
        <w:bottom w:val="none" w:sz="0" w:space="0" w:color="auto"/>
        <w:right w:val="none" w:sz="0" w:space="0" w:color="auto"/>
      </w:divBdr>
    </w:div>
    <w:div w:id="949124398">
      <w:bodyDiv w:val="1"/>
      <w:marLeft w:val="0"/>
      <w:marRight w:val="0"/>
      <w:marTop w:val="0"/>
      <w:marBottom w:val="0"/>
      <w:divBdr>
        <w:top w:val="none" w:sz="0" w:space="0" w:color="auto"/>
        <w:left w:val="none" w:sz="0" w:space="0" w:color="auto"/>
        <w:bottom w:val="none" w:sz="0" w:space="0" w:color="auto"/>
        <w:right w:val="none" w:sz="0" w:space="0" w:color="auto"/>
      </w:divBdr>
    </w:div>
    <w:div w:id="1228688374">
      <w:bodyDiv w:val="1"/>
      <w:marLeft w:val="0"/>
      <w:marRight w:val="0"/>
      <w:marTop w:val="0"/>
      <w:marBottom w:val="0"/>
      <w:divBdr>
        <w:top w:val="none" w:sz="0" w:space="0" w:color="auto"/>
        <w:left w:val="none" w:sz="0" w:space="0" w:color="auto"/>
        <w:bottom w:val="none" w:sz="0" w:space="0" w:color="auto"/>
        <w:right w:val="none" w:sz="0" w:space="0" w:color="auto"/>
      </w:divBdr>
    </w:div>
    <w:div w:id="16867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ocs-test.fss.ru/WSLnCryptoV11/FileOperationsLnPort?WSDL" TargetMode="External"/><Relationship Id="rId34" Type="http://schemas.openxmlformats.org/officeDocument/2006/relationships/image" Target="media/image20.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abinets.fss.ru/" TargetMode="Externa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s://docs.fss.ru/WSLnCrypto/FileOperationsLnPort?WSDL" TargetMode="External"/><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Filimonov\Documents\&#1064;&#1072;&#1073;&#1083;&#1086;&#1085;_&#1044;&#1048;&#1056;_IBS_&#1043;&#1054;&#1057;&#1058;_2-105-9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538B9-1E60-4ACD-89B6-8655E462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Шаблон_ДИР_IBS_ГОСТ_2-105-95</Template>
  <TotalTime>1252</TotalTime>
  <Pages>21</Pages>
  <Words>2792</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Кононова Анастасия Александровна</dc:creator>
  <cp:lastModifiedBy>Медведева Татьяна Сергеевна</cp:lastModifiedBy>
  <cp:revision>13</cp:revision>
  <cp:lastPrinted>2016-03-15T13:00:00Z</cp:lastPrinted>
  <dcterms:created xsi:type="dcterms:W3CDTF">2017-12-14T10:58:00Z</dcterms:created>
  <dcterms:modified xsi:type="dcterms:W3CDTF">2017-12-18T13:55:00Z</dcterms:modified>
</cp:coreProperties>
</file>