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71" w:rsidRPr="00954501" w:rsidRDefault="00381471" w:rsidP="00381471">
      <w:pPr>
        <w:pStyle w:val="1f9"/>
        <w:ind w:left="0"/>
        <w:rPr>
          <w:b w:val="0"/>
        </w:rPr>
      </w:pPr>
      <w:r w:rsidRPr="00954501">
        <w:rPr>
          <w:b w:val="0"/>
          <w:caps/>
        </w:rPr>
        <w:t>Общество с ограниченной ответственностью «ИБС Экспертиза»</w:t>
      </w:r>
    </w:p>
    <w:p w:rsidR="00381471" w:rsidRPr="00954501" w:rsidRDefault="00381471" w:rsidP="00381471"/>
    <w:tbl>
      <w:tblPr>
        <w:tblW w:w="9846" w:type="dxa"/>
        <w:jc w:val="center"/>
        <w:tblLayout w:type="fixed"/>
        <w:tblLook w:val="0000" w:firstRow="0" w:lastRow="0" w:firstColumn="0" w:lastColumn="0" w:noHBand="0" w:noVBand="0"/>
      </w:tblPr>
      <w:tblGrid>
        <w:gridCol w:w="4521"/>
        <w:gridCol w:w="951"/>
        <w:gridCol w:w="4374"/>
      </w:tblGrid>
      <w:tr w:rsidR="00381471" w:rsidRPr="00954501" w:rsidTr="00381471">
        <w:trPr>
          <w:trHeight w:val="20"/>
          <w:jc w:val="center"/>
        </w:trPr>
        <w:tc>
          <w:tcPr>
            <w:tcW w:w="4521" w:type="dxa"/>
          </w:tcPr>
          <w:p w:rsidR="00381471" w:rsidRPr="00954501" w:rsidRDefault="00381471" w:rsidP="00381471">
            <w:pPr>
              <w:pStyle w:val="36"/>
            </w:pPr>
            <w:r w:rsidRPr="00954501">
              <w:t>УТВЕРЖДАЮ</w:t>
            </w:r>
          </w:p>
        </w:tc>
        <w:tc>
          <w:tcPr>
            <w:tcW w:w="951" w:type="dxa"/>
          </w:tcPr>
          <w:p w:rsidR="00381471" w:rsidRPr="00954501" w:rsidRDefault="00381471" w:rsidP="00381471">
            <w:pPr>
              <w:pStyle w:val="-3"/>
            </w:pPr>
          </w:p>
        </w:tc>
        <w:tc>
          <w:tcPr>
            <w:tcW w:w="4374" w:type="dxa"/>
          </w:tcPr>
          <w:p w:rsidR="00381471" w:rsidRPr="00954501" w:rsidRDefault="00381471" w:rsidP="00381471">
            <w:pPr>
              <w:pStyle w:val="36"/>
            </w:pPr>
            <w:r w:rsidRPr="00954501">
              <w:t>УТВЕРЖДАЮ</w:t>
            </w:r>
          </w:p>
        </w:tc>
      </w:tr>
      <w:tr w:rsidR="00381471" w:rsidRPr="00954501" w:rsidTr="00381471">
        <w:trPr>
          <w:trHeight w:val="20"/>
          <w:jc w:val="center"/>
        </w:trPr>
        <w:tc>
          <w:tcPr>
            <w:tcW w:w="4521" w:type="dxa"/>
          </w:tcPr>
          <w:p w:rsidR="00381471" w:rsidRPr="00954501" w:rsidRDefault="00381471" w:rsidP="00381471">
            <w:pPr>
              <w:pStyle w:val="-3"/>
            </w:pPr>
            <w:r w:rsidRPr="00954501">
              <w:t>Заместитель руководителя</w:t>
            </w:r>
          </w:p>
          <w:p w:rsidR="00381471" w:rsidRPr="00954501" w:rsidRDefault="00381471" w:rsidP="00381471">
            <w:pPr>
              <w:pStyle w:val="-3"/>
            </w:pPr>
            <w:r w:rsidRPr="00954501">
              <w:t>Департамента информационных технологий и защиты информации</w:t>
            </w:r>
          </w:p>
        </w:tc>
        <w:tc>
          <w:tcPr>
            <w:tcW w:w="951" w:type="dxa"/>
          </w:tcPr>
          <w:p w:rsidR="00381471" w:rsidRPr="00954501" w:rsidRDefault="00381471" w:rsidP="00381471">
            <w:pPr>
              <w:pStyle w:val="-3"/>
            </w:pPr>
          </w:p>
        </w:tc>
        <w:tc>
          <w:tcPr>
            <w:tcW w:w="4374" w:type="dxa"/>
          </w:tcPr>
          <w:p w:rsidR="00381471" w:rsidRPr="00954501" w:rsidRDefault="00381471" w:rsidP="00381471">
            <w:pPr>
              <w:pStyle w:val="-3"/>
            </w:pPr>
            <w:r w:rsidRPr="00954501">
              <w:t>Генеральный директор</w:t>
            </w:r>
          </w:p>
          <w:p w:rsidR="00381471" w:rsidRPr="00954501" w:rsidRDefault="00381471" w:rsidP="00381471">
            <w:pPr>
              <w:pStyle w:val="-3"/>
            </w:pPr>
            <w:r w:rsidRPr="00954501">
              <w:t>ООО «ИБС Экспертиза»</w:t>
            </w:r>
          </w:p>
        </w:tc>
      </w:tr>
      <w:tr w:rsidR="00381471" w:rsidRPr="00954501" w:rsidTr="00381471">
        <w:trPr>
          <w:trHeight w:val="20"/>
          <w:jc w:val="center"/>
        </w:trPr>
        <w:tc>
          <w:tcPr>
            <w:tcW w:w="4521" w:type="dxa"/>
            <w:vAlign w:val="bottom"/>
          </w:tcPr>
          <w:p w:rsidR="00381471" w:rsidRPr="00954501" w:rsidRDefault="00381471" w:rsidP="00381471">
            <w:pPr>
              <w:pStyle w:val="-3"/>
              <w:rPr>
                <w:rStyle w:val="afffff0"/>
              </w:rPr>
            </w:pPr>
          </w:p>
        </w:tc>
        <w:tc>
          <w:tcPr>
            <w:tcW w:w="951" w:type="dxa"/>
            <w:vAlign w:val="bottom"/>
          </w:tcPr>
          <w:p w:rsidR="00381471" w:rsidRPr="00954501" w:rsidRDefault="00381471" w:rsidP="00381471">
            <w:pPr>
              <w:pStyle w:val="-3"/>
            </w:pPr>
          </w:p>
        </w:tc>
        <w:tc>
          <w:tcPr>
            <w:tcW w:w="4374" w:type="dxa"/>
            <w:vAlign w:val="bottom"/>
          </w:tcPr>
          <w:p w:rsidR="00381471" w:rsidRPr="00954501" w:rsidRDefault="00381471" w:rsidP="00381471">
            <w:pPr>
              <w:pStyle w:val="-3"/>
              <w:rPr>
                <w:rStyle w:val="afffff0"/>
              </w:rPr>
            </w:pPr>
          </w:p>
        </w:tc>
      </w:tr>
      <w:tr w:rsidR="00381471" w:rsidRPr="00954501" w:rsidTr="00381471">
        <w:trPr>
          <w:trHeight w:val="20"/>
          <w:jc w:val="center"/>
        </w:trPr>
        <w:tc>
          <w:tcPr>
            <w:tcW w:w="4521" w:type="dxa"/>
            <w:vAlign w:val="bottom"/>
          </w:tcPr>
          <w:p w:rsidR="00381471" w:rsidRPr="00954501" w:rsidRDefault="00381471" w:rsidP="00381471">
            <w:pPr>
              <w:pStyle w:val="-3"/>
            </w:pPr>
            <w:r w:rsidRPr="00954501">
              <w:rPr>
                <w:rStyle w:val="afffff0"/>
              </w:rPr>
              <w:t xml:space="preserve">                                  </w:t>
            </w:r>
            <w:r w:rsidRPr="00954501">
              <w:t xml:space="preserve">Д В. Селиванов  </w:t>
            </w:r>
          </w:p>
        </w:tc>
        <w:tc>
          <w:tcPr>
            <w:tcW w:w="951" w:type="dxa"/>
            <w:vAlign w:val="bottom"/>
          </w:tcPr>
          <w:p w:rsidR="00381471" w:rsidRPr="00954501" w:rsidRDefault="00381471" w:rsidP="00381471">
            <w:pPr>
              <w:pStyle w:val="-3"/>
            </w:pPr>
          </w:p>
        </w:tc>
        <w:tc>
          <w:tcPr>
            <w:tcW w:w="4374" w:type="dxa"/>
            <w:vAlign w:val="bottom"/>
          </w:tcPr>
          <w:p w:rsidR="00381471" w:rsidRPr="00954501" w:rsidRDefault="00381471" w:rsidP="00381471">
            <w:pPr>
              <w:pStyle w:val="-3"/>
            </w:pPr>
            <w:r w:rsidRPr="00954501">
              <w:rPr>
                <w:rStyle w:val="afffff0"/>
              </w:rPr>
              <w:t xml:space="preserve">                                   </w:t>
            </w:r>
            <w:r w:rsidRPr="00954501">
              <w:t>С.Е. Баланова</w:t>
            </w:r>
          </w:p>
        </w:tc>
      </w:tr>
      <w:tr w:rsidR="00381471" w:rsidRPr="00954501" w:rsidTr="00381471">
        <w:trPr>
          <w:trHeight w:val="20"/>
          <w:jc w:val="center"/>
        </w:trPr>
        <w:tc>
          <w:tcPr>
            <w:tcW w:w="4521" w:type="dxa"/>
            <w:vAlign w:val="bottom"/>
          </w:tcPr>
          <w:p w:rsidR="00381471" w:rsidRPr="00954501" w:rsidRDefault="00381471" w:rsidP="00381471">
            <w:pPr>
              <w:pStyle w:val="-3"/>
            </w:pPr>
          </w:p>
        </w:tc>
        <w:tc>
          <w:tcPr>
            <w:tcW w:w="951" w:type="dxa"/>
            <w:vAlign w:val="bottom"/>
          </w:tcPr>
          <w:p w:rsidR="00381471" w:rsidRPr="00954501" w:rsidRDefault="00381471" w:rsidP="00381471">
            <w:pPr>
              <w:pStyle w:val="-3"/>
            </w:pPr>
          </w:p>
        </w:tc>
        <w:tc>
          <w:tcPr>
            <w:tcW w:w="4374" w:type="dxa"/>
            <w:vAlign w:val="bottom"/>
          </w:tcPr>
          <w:p w:rsidR="00381471" w:rsidRPr="00954501" w:rsidRDefault="00381471" w:rsidP="00381471">
            <w:pPr>
              <w:pStyle w:val="-3"/>
            </w:pPr>
          </w:p>
        </w:tc>
      </w:tr>
      <w:tr w:rsidR="00381471" w:rsidRPr="00954501" w:rsidTr="00381471">
        <w:trPr>
          <w:trHeight w:val="20"/>
          <w:jc w:val="center"/>
        </w:trPr>
        <w:tc>
          <w:tcPr>
            <w:tcW w:w="4521" w:type="dxa"/>
            <w:vAlign w:val="bottom"/>
          </w:tcPr>
          <w:p w:rsidR="00381471" w:rsidRPr="00954501" w:rsidRDefault="00381471" w:rsidP="00381471">
            <w:pPr>
              <w:pStyle w:val="-3"/>
            </w:pPr>
            <w:r w:rsidRPr="00954501">
              <w:t>«</w:t>
            </w:r>
            <w:r w:rsidRPr="00954501">
              <w:rPr>
                <w:rStyle w:val="afffff0"/>
              </w:rPr>
              <w:t xml:space="preserve">         </w:t>
            </w:r>
            <w:r w:rsidRPr="00954501">
              <w:t>»</w:t>
            </w:r>
            <w:r w:rsidRPr="00954501">
              <w:rPr>
                <w:rStyle w:val="afffff0"/>
              </w:rPr>
              <w:t xml:space="preserve">                                   </w:t>
            </w:r>
            <w:r w:rsidRPr="00954501">
              <w:t>2017г.</w:t>
            </w:r>
          </w:p>
        </w:tc>
        <w:tc>
          <w:tcPr>
            <w:tcW w:w="951" w:type="dxa"/>
            <w:vAlign w:val="bottom"/>
          </w:tcPr>
          <w:p w:rsidR="00381471" w:rsidRPr="00954501" w:rsidRDefault="00381471" w:rsidP="00381471">
            <w:pPr>
              <w:pStyle w:val="-3"/>
            </w:pPr>
          </w:p>
        </w:tc>
        <w:tc>
          <w:tcPr>
            <w:tcW w:w="4374" w:type="dxa"/>
            <w:vAlign w:val="bottom"/>
          </w:tcPr>
          <w:p w:rsidR="00381471" w:rsidRPr="00954501" w:rsidRDefault="00381471" w:rsidP="00381471">
            <w:pPr>
              <w:pStyle w:val="-3"/>
            </w:pPr>
            <w:r w:rsidRPr="00954501">
              <w:t>«</w:t>
            </w:r>
            <w:r w:rsidRPr="00954501">
              <w:rPr>
                <w:rStyle w:val="afffff0"/>
              </w:rPr>
              <w:t xml:space="preserve">         </w:t>
            </w:r>
            <w:r w:rsidRPr="00954501">
              <w:t>»</w:t>
            </w:r>
            <w:r w:rsidRPr="00954501">
              <w:rPr>
                <w:rStyle w:val="afffff0"/>
              </w:rPr>
              <w:t xml:space="preserve">                                  </w:t>
            </w:r>
            <w:r w:rsidRPr="00954501">
              <w:t>2017г.</w:t>
            </w:r>
          </w:p>
        </w:tc>
      </w:tr>
    </w:tbl>
    <w:p w:rsidR="00381471" w:rsidRPr="00954501" w:rsidRDefault="00381471" w:rsidP="00381471">
      <w:pPr>
        <w:pStyle w:val="afffff"/>
      </w:pPr>
    </w:p>
    <w:p w:rsidR="00381471" w:rsidRPr="00954501" w:rsidRDefault="00381471" w:rsidP="00381471">
      <w:pPr>
        <w:pStyle w:val="afffff"/>
      </w:pPr>
    </w:p>
    <w:p w:rsidR="00381471" w:rsidRPr="00954501" w:rsidRDefault="00381471" w:rsidP="00381471">
      <w:pPr>
        <w:pStyle w:val="-"/>
        <w:spacing w:after="240"/>
      </w:pPr>
      <w:r w:rsidRPr="00954501">
        <w:t>Компонент «Электронный листок нетрудоспособности» подсистемы управления страховыми выплатами на случай временной нетрудоспособности и в связи с материнством ФГИС ЕИИС «Соцстрах»</w:t>
      </w:r>
    </w:p>
    <w:p w:rsidR="00381471" w:rsidRDefault="00AC7D8D" w:rsidP="00381471">
      <w:pPr>
        <w:pStyle w:val="-"/>
        <w:rPr>
          <w:b/>
        </w:rPr>
      </w:pPr>
      <w:r>
        <w:rPr>
          <w:b/>
        </w:rPr>
        <w:t xml:space="preserve">Руководство пользователя </w:t>
      </w:r>
    </w:p>
    <w:p w:rsidR="00AC7D8D" w:rsidRPr="00954501" w:rsidRDefault="00AC7D8D" w:rsidP="00381471">
      <w:pPr>
        <w:pStyle w:val="-"/>
        <w:rPr>
          <w:b/>
        </w:rPr>
      </w:pPr>
      <w:r>
        <w:rPr>
          <w:b/>
        </w:rPr>
        <w:t>АВТОМАТИЗИРОВАННОГО РАБОЧЕГО МЕСТА ЛЕЧЕБНО-ПРОФИЛАКТЧЕСКОГО УЧРЕЖДЕНИЯ</w:t>
      </w:r>
    </w:p>
    <w:p w:rsidR="00381471" w:rsidRPr="00954501" w:rsidRDefault="00381471" w:rsidP="00381471">
      <w:pPr>
        <w:pStyle w:val="affffd"/>
      </w:pPr>
    </w:p>
    <w:p w:rsidR="00381471" w:rsidRPr="00954501" w:rsidRDefault="00381471" w:rsidP="00381471">
      <w:pPr>
        <w:pStyle w:val="-"/>
      </w:pPr>
      <w:r w:rsidRPr="00954501">
        <w:t>Лист утверждения</w:t>
      </w:r>
    </w:p>
    <w:p w:rsidR="00381471" w:rsidRPr="00954501" w:rsidRDefault="00381471" w:rsidP="00381471">
      <w:pPr>
        <w:pStyle w:val="affffd"/>
      </w:pPr>
      <w:r w:rsidRPr="00954501">
        <w:t>Код документа: 98957020.425790.001.</w:t>
      </w:r>
      <w:r>
        <w:t>И3-1</w:t>
      </w:r>
    </w:p>
    <w:p w:rsidR="00381471" w:rsidRPr="00954501" w:rsidRDefault="00381471" w:rsidP="00381471">
      <w:pPr>
        <w:pStyle w:val="affffd"/>
      </w:pPr>
    </w:p>
    <w:p w:rsidR="00381471" w:rsidRPr="00954501" w:rsidRDefault="00381471" w:rsidP="00381471">
      <w:pPr>
        <w:pStyle w:val="affffd"/>
      </w:pPr>
      <w:r w:rsidRPr="00954501">
        <w:t>Государственный контракт № 288 от 07.08.2017</w:t>
      </w:r>
    </w:p>
    <w:p w:rsidR="00381471" w:rsidRPr="00954501" w:rsidRDefault="00381471" w:rsidP="00381471">
      <w:pPr>
        <w:pStyle w:val="affffd"/>
      </w:pPr>
    </w:p>
    <w:p w:rsidR="00381471" w:rsidRPr="00954501" w:rsidRDefault="00381471" w:rsidP="00381471"/>
    <w:p w:rsidR="00381471" w:rsidRPr="00954501" w:rsidRDefault="00381471" w:rsidP="00381471"/>
    <w:p w:rsidR="00381471" w:rsidRPr="00954501" w:rsidRDefault="00381471" w:rsidP="00381471"/>
    <w:p w:rsidR="00381471" w:rsidRPr="00954501" w:rsidRDefault="00381471" w:rsidP="00381471"/>
    <w:p w:rsidR="00381471" w:rsidRPr="00954501" w:rsidRDefault="00381471" w:rsidP="00381471"/>
    <w:p w:rsidR="00381471" w:rsidRPr="00954501" w:rsidRDefault="00381471" w:rsidP="00381471">
      <w:pPr>
        <w:ind w:firstLine="0"/>
      </w:pPr>
    </w:p>
    <w:p w:rsidR="00381471" w:rsidRPr="00954501" w:rsidRDefault="00381471" w:rsidP="00381471"/>
    <w:p w:rsidR="00381471" w:rsidRPr="00954501" w:rsidRDefault="00381471" w:rsidP="00381471">
      <w:pPr>
        <w:jc w:val="center"/>
        <w:rPr>
          <w:szCs w:val="28"/>
        </w:rPr>
      </w:pPr>
      <w:r w:rsidRPr="00954501">
        <w:rPr>
          <w:szCs w:val="28"/>
        </w:rPr>
        <w:t>Москва, 2017</w:t>
      </w:r>
    </w:p>
    <w:p w:rsidR="00381471" w:rsidRPr="00954501" w:rsidRDefault="00381471" w:rsidP="00381471">
      <w:pPr>
        <w:pStyle w:val="1f9"/>
        <w:rPr>
          <w:b w:val="0"/>
        </w:rPr>
      </w:pPr>
      <w:r w:rsidRPr="00954501">
        <w:rPr>
          <w:b w:val="0"/>
          <w:caps/>
        </w:rPr>
        <w:lastRenderedPageBreak/>
        <w:t>Общество с ограниченной ответственностью «ИБС Экспертиза»</w:t>
      </w:r>
    </w:p>
    <w:p w:rsidR="00381471" w:rsidRPr="00954501" w:rsidRDefault="00381471" w:rsidP="00381471"/>
    <w:p w:rsidR="00381471" w:rsidRPr="00954501" w:rsidRDefault="00381471" w:rsidP="00381471">
      <w:pPr>
        <w:pStyle w:val="36"/>
      </w:pPr>
      <w:r w:rsidRPr="00954501">
        <w:t>УТВЕРЖДЕН</w:t>
      </w:r>
    </w:p>
    <w:p w:rsidR="00381471" w:rsidRPr="00954501" w:rsidRDefault="0093119E" w:rsidP="00381471">
      <w:pPr>
        <w:pStyle w:val="afffff"/>
      </w:pPr>
      <w:r>
        <w:t>98957020.425790.001.ИЗ-1</w:t>
      </w:r>
      <w:r w:rsidR="00381471" w:rsidRPr="00954501">
        <w:rPr>
          <w:spacing w:val="-5"/>
          <w:szCs w:val="28"/>
        </w:rPr>
        <w:t>-ЛУ</w:t>
      </w:r>
    </w:p>
    <w:p w:rsidR="00381471" w:rsidRPr="00954501" w:rsidRDefault="00381471" w:rsidP="00381471">
      <w:pPr>
        <w:pStyle w:val="afffff"/>
      </w:pPr>
    </w:p>
    <w:p w:rsidR="00381471" w:rsidRPr="00954501" w:rsidRDefault="00381471" w:rsidP="00381471">
      <w:pPr>
        <w:pStyle w:val="afffff"/>
      </w:pPr>
    </w:p>
    <w:p w:rsidR="00381471" w:rsidRPr="00954501" w:rsidRDefault="00381471" w:rsidP="00381471">
      <w:pPr>
        <w:pStyle w:val="afffff"/>
      </w:pPr>
    </w:p>
    <w:p w:rsidR="00381471" w:rsidRPr="00954501" w:rsidRDefault="00381471" w:rsidP="00381471">
      <w:pPr>
        <w:pStyle w:val="afffff"/>
      </w:pPr>
    </w:p>
    <w:p w:rsidR="00381471" w:rsidRPr="00954501" w:rsidRDefault="00381471" w:rsidP="00381471">
      <w:pPr>
        <w:pStyle w:val="afffff"/>
      </w:pPr>
    </w:p>
    <w:p w:rsidR="00381471" w:rsidRPr="00954501" w:rsidRDefault="00381471" w:rsidP="00381471">
      <w:pPr>
        <w:pStyle w:val="-"/>
      </w:pPr>
      <w:r w:rsidRPr="00954501">
        <w:t>Компонент «Электронный листок нетрудоспособности» подсистемы управления страховыми выплатами на случай временной нетрудоспособности и в связи с материнством ФГИС ЕИИС «Соцстрах»</w:t>
      </w:r>
    </w:p>
    <w:p w:rsidR="00381471" w:rsidRPr="00954501" w:rsidRDefault="00381471" w:rsidP="00381471">
      <w:pPr>
        <w:pStyle w:val="-"/>
      </w:pPr>
    </w:p>
    <w:p w:rsidR="00AC7D8D" w:rsidRDefault="00AC7D8D" w:rsidP="00AC7D8D">
      <w:pPr>
        <w:pStyle w:val="-"/>
        <w:rPr>
          <w:b/>
        </w:rPr>
      </w:pPr>
      <w:r>
        <w:rPr>
          <w:b/>
        </w:rPr>
        <w:t xml:space="preserve">Руководство пользователя </w:t>
      </w:r>
    </w:p>
    <w:p w:rsidR="00AC7D8D" w:rsidRPr="00954501" w:rsidRDefault="00AC7D8D" w:rsidP="00AC7D8D">
      <w:pPr>
        <w:pStyle w:val="-"/>
        <w:rPr>
          <w:b/>
        </w:rPr>
      </w:pPr>
      <w:r>
        <w:rPr>
          <w:b/>
        </w:rPr>
        <w:t>АВТОМАТИЗИРОВАННОГО РАБОЧЕГО МЕСТА ЛЕЧЕБНО-ПРОФИЛАКТЧЕСКОГО УЧРЕЖДЕНИЯ</w:t>
      </w:r>
    </w:p>
    <w:p w:rsidR="00381471" w:rsidRPr="00954501" w:rsidRDefault="00381471" w:rsidP="00381471">
      <w:pPr>
        <w:pStyle w:val="affffd"/>
      </w:pPr>
    </w:p>
    <w:p w:rsidR="00381471" w:rsidRPr="00954501" w:rsidRDefault="00381471" w:rsidP="00381471">
      <w:pPr>
        <w:pStyle w:val="affffd"/>
      </w:pPr>
    </w:p>
    <w:p w:rsidR="00381471" w:rsidRPr="00954501" w:rsidRDefault="00381471" w:rsidP="00381471">
      <w:pPr>
        <w:pStyle w:val="affffd"/>
      </w:pPr>
      <w:r w:rsidRPr="00954501">
        <w:t xml:space="preserve">Код документа: </w:t>
      </w:r>
      <w:r>
        <w:t>98957020.425790.001.И3-1</w:t>
      </w:r>
      <w:r w:rsidRPr="00954501" w:rsidDel="004823D2">
        <w:t xml:space="preserve"> </w:t>
      </w:r>
    </w:p>
    <w:p w:rsidR="00381471" w:rsidRPr="00954501" w:rsidRDefault="00381471" w:rsidP="00381471">
      <w:pPr>
        <w:pStyle w:val="affffd"/>
      </w:pPr>
    </w:p>
    <w:p w:rsidR="00381471" w:rsidRPr="00954501" w:rsidRDefault="00381471" w:rsidP="00381471">
      <w:pPr>
        <w:pStyle w:val="affffd"/>
      </w:pPr>
    </w:p>
    <w:p w:rsidR="00381471" w:rsidRPr="00954501" w:rsidRDefault="00381471" w:rsidP="00381471">
      <w:pPr>
        <w:pStyle w:val="affffd"/>
      </w:pPr>
      <w:r w:rsidRPr="00954501">
        <w:t xml:space="preserve">Листов: </w:t>
      </w:r>
      <w:r w:rsidR="00AC7D8D">
        <w:t>21</w:t>
      </w:r>
    </w:p>
    <w:p w:rsidR="00381471" w:rsidRPr="00381471" w:rsidRDefault="00381471">
      <w:pPr>
        <w:ind w:firstLine="709"/>
      </w:pPr>
    </w:p>
    <w:p w:rsidR="00381471" w:rsidRDefault="00381471" w:rsidP="003251C6">
      <w:pPr>
        <w:widowControl w:val="0"/>
        <w:autoSpaceDE w:val="0"/>
        <w:autoSpaceDN w:val="0"/>
        <w:adjustRightInd w:val="0"/>
        <w:ind w:firstLine="0"/>
        <w:jc w:val="center"/>
      </w:pPr>
    </w:p>
    <w:p w:rsidR="00381471" w:rsidRDefault="00381471">
      <w:pPr>
        <w:ind w:firstLine="709"/>
        <w:sectPr w:rsidR="00381471" w:rsidSect="005D2B94">
          <w:headerReference w:type="default" r:id="rId9"/>
          <w:headerReference w:type="first" r:id="rId10"/>
          <w:pgSz w:w="11906" w:h="16838"/>
          <w:pgMar w:top="1134" w:right="567" w:bottom="1134" w:left="1701" w:header="708" w:footer="708" w:gutter="0"/>
          <w:cols w:space="708"/>
          <w:titlePg/>
          <w:docGrid w:linePitch="360"/>
        </w:sectPr>
      </w:pPr>
    </w:p>
    <w:sdt>
      <w:sdtPr>
        <w:rPr>
          <w:rFonts w:ascii="Times New Roman" w:hAnsi="Times New Roman"/>
          <w:b w:val="0"/>
          <w:color w:val="auto"/>
          <w:szCs w:val="24"/>
          <w:lang w:val="ru-RU" w:eastAsia="ru-RU"/>
        </w:rPr>
        <w:id w:val="-363907919"/>
        <w:docPartObj>
          <w:docPartGallery w:val="Table of Contents"/>
          <w:docPartUnique/>
        </w:docPartObj>
      </w:sdtPr>
      <w:sdtEndPr>
        <w:rPr>
          <w:bCs/>
        </w:rPr>
      </w:sdtEndPr>
      <w:sdtContent>
        <w:p w:rsidR="00B971CB" w:rsidRDefault="00D90110">
          <w:pPr>
            <w:pStyle w:val="affffb"/>
            <w:rPr>
              <w:color w:val="auto"/>
              <w:lang w:val="ru-RU"/>
            </w:rPr>
          </w:pPr>
          <w:r w:rsidRPr="00D90110">
            <w:rPr>
              <w:color w:val="auto"/>
              <w:lang w:val="ru-RU"/>
            </w:rPr>
            <w:t>Содержание</w:t>
          </w:r>
        </w:p>
        <w:p w:rsidR="003251C6" w:rsidRPr="003251C6" w:rsidRDefault="003251C6" w:rsidP="003251C6">
          <w:pPr>
            <w:rPr>
              <w:lang w:eastAsia="x-none"/>
            </w:rPr>
          </w:pPr>
        </w:p>
        <w:p w:rsidR="00C53123" w:rsidRDefault="00B971CB">
          <w:pPr>
            <w:pStyle w:val="1d"/>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511125062" w:history="1">
            <w:r w:rsidR="00C53123" w:rsidRPr="00F83D36">
              <w:rPr>
                <w:rStyle w:val="affd"/>
              </w:rPr>
              <w:t>1</w:t>
            </w:r>
            <w:r w:rsidR="00C53123">
              <w:rPr>
                <w:rFonts w:asciiTheme="minorHAnsi" w:eastAsiaTheme="minorEastAsia" w:hAnsiTheme="minorHAnsi" w:cstheme="minorBidi"/>
                <w:b w:val="0"/>
                <w:color w:val="auto"/>
                <w:sz w:val="22"/>
                <w:szCs w:val="22"/>
              </w:rPr>
              <w:tab/>
            </w:r>
            <w:r w:rsidR="00C53123" w:rsidRPr="00F83D36">
              <w:rPr>
                <w:rStyle w:val="affd"/>
              </w:rPr>
              <w:t>Введение</w:t>
            </w:r>
            <w:r w:rsidR="00C53123">
              <w:rPr>
                <w:webHidden/>
              </w:rPr>
              <w:tab/>
            </w:r>
            <w:r w:rsidR="00C53123">
              <w:rPr>
                <w:webHidden/>
              </w:rPr>
              <w:fldChar w:fldCharType="begin"/>
            </w:r>
            <w:r w:rsidR="00C53123">
              <w:rPr>
                <w:webHidden/>
              </w:rPr>
              <w:instrText xml:space="preserve"> PAGEREF _Toc511125062 \h </w:instrText>
            </w:r>
            <w:r w:rsidR="00C53123">
              <w:rPr>
                <w:webHidden/>
              </w:rPr>
            </w:r>
            <w:r w:rsidR="00C53123">
              <w:rPr>
                <w:webHidden/>
              </w:rPr>
              <w:fldChar w:fldCharType="separate"/>
            </w:r>
            <w:r w:rsidR="00C53123">
              <w:rPr>
                <w:webHidden/>
              </w:rPr>
              <w:t>4</w:t>
            </w:r>
            <w:r w:rsidR="00C53123">
              <w:rPr>
                <w:webHidden/>
              </w:rPr>
              <w:fldChar w:fldCharType="end"/>
            </w:r>
          </w:hyperlink>
        </w:p>
        <w:p w:rsidR="00C53123" w:rsidRDefault="00C53123">
          <w:pPr>
            <w:pStyle w:val="25"/>
            <w:rPr>
              <w:rFonts w:asciiTheme="minorHAnsi" w:eastAsiaTheme="minorEastAsia" w:hAnsiTheme="minorHAnsi" w:cstheme="minorBidi"/>
              <w:color w:val="auto"/>
              <w:sz w:val="22"/>
              <w:szCs w:val="22"/>
            </w:rPr>
          </w:pPr>
          <w:hyperlink w:anchor="_Toc511125063" w:history="1">
            <w:r w:rsidRPr="00F83D36">
              <w:rPr>
                <w:rStyle w:val="affd"/>
              </w:rPr>
              <w:t>1.1</w:t>
            </w:r>
            <w:r>
              <w:rPr>
                <w:rFonts w:asciiTheme="minorHAnsi" w:eastAsiaTheme="minorEastAsia" w:hAnsiTheme="minorHAnsi" w:cstheme="minorBidi"/>
                <w:color w:val="auto"/>
                <w:sz w:val="22"/>
                <w:szCs w:val="22"/>
              </w:rPr>
              <w:tab/>
            </w:r>
            <w:r w:rsidRPr="00F83D36">
              <w:rPr>
                <w:rStyle w:val="affd"/>
              </w:rPr>
              <w:t>Общие сведения об АРМ ЛПУ</w:t>
            </w:r>
            <w:r>
              <w:rPr>
                <w:webHidden/>
              </w:rPr>
              <w:tab/>
            </w:r>
            <w:r>
              <w:rPr>
                <w:webHidden/>
              </w:rPr>
              <w:fldChar w:fldCharType="begin"/>
            </w:r>
            <w:r>
              <w:rPr>
                <w:webHidden/>
              </w:rPr>
              <w:instrText xml:space="preserve"> PAGEREF _Toc511125063 \h </w:instrText>
            </w:r>
            <w:r>
              <w:rPr>
                <w:webHidden/>
              </w:rPr>
            </w:r>
            <w:r>
              <w:rPr>
                <w:webHidden/>
              </w:rPr>
              <w:fldChar w:fldCharType="separate"/>
            </w:r>
            <w:r>
              <w:rPr>
                <w:webHidden/>
              </w:rPr>
              <w:t>4</w:t>
            </w:r>
            <w:r>
              <w:rPr>
                <w:webHidden/>
              </w:rPr>
              <w:fldChar w:fldCharType="end"/>
            </w:r>
          </w:hyperlink>
        </w:p>
        <w:p w:rsidR="00C53123" w:rsidRDefault="00C53123">
          <w:pPr>
            <w:pStyle w:val="25"/>
            <w:rPr>
              <w:rFonts w:asciiTheme="minorHAnsi" w:eastAsiaTheme="minorEastAsia" w:hAnsiTheme="minorHAnsi" w:cstheme="minorBidi"/>
              <w:color w:val="auto"/>
              <w:sz w:val="22"/>
              <w:szCs w:val="22"/>
            </w:rPr>
          </w:pPr>
          <w:hyperlink w:anchor="_Toc511125064" w:history="1">
            <w:r w:rsidRPr="00F83D36">
              <w:rPr>
                <w:rStyle w:val="affd"/>
              </w:rPr>
              <w:t>1.2</w:t>
            </w:r>
            <w:r>
              <w:rPr>
                <w:rFonts w:asciiTheme="minorHAnsi" w:eastAsiaTheme="minorEastAsia" w:hAnsiTheme="minorHAnsi" w:cstheme="minorBidi"/>
                <w:color w:val="auto"/>
                <w:sz w:val="22"/>
                <w:szCs w:val="22"/>
              </w:rPr>
              <w:tab/>
            </w:r>
            <w:r w:rsidRPr="00F83D36">
              <w:rPr>
                <w:rStyle w:val="affd"/>
              </w:rPr>
              <w:t>Область применения</w:t>
            </w:r>
            <w:r>
              <w:rPr>
                <w:webHidden/>
              </w:rPr>
              <w:tab/>
            </w:r>
            <w:r>
              <w:rPr>
                <w:webHidden/>
              </w:rPr>
              <w:fldChar w:fldCharType="begin"/>
            </w:r>
            <w:r>
              <w:rPr>
                <w:webHidden/>
              </w:rPr>
              <w:instrText xml:space="preserve"> PAGEREF _Toc511125064 \h </w:instrText>
            </w:r>
            <w:r>
              <w:rPr>
                <w:webHidden/>
              </w:rPr>
            </w:r>
            <w:r>
              <w:rPr>
                <w:webHidden/>
              </w:rPr>
              <w:fldChar w:fldCharType="separate"/>
            </w:r>
            <w:r>
              <w:rPr>
                <w:webHidden/>
              </w:rPr>
              <w:t>4</w:t>
            </w:r>
            <w:r>
              <w:rPr>
                <w:webHidden/>
              </w:rPr>
              <w:fldChar w:fldCharType="end"/>
            </w:r>
          </w:hyperlink>
        </w:p>
        <w:p w:rsidR="00C53123" w:rsidRDefault="00C53123">
          <w:pPr>
            <w:pStyle w:val="25"/>
            <w:rPr>
              <w:rFonts w:asciiTheme="minorHAnsi" w:eastAsiaTheme="minorEastAsia" w:hAnsiTheme="minorHAnsi" w:cstheme="minorBidi"/>
              <w:color w:val="auto"/>
              <w:sz w:val="22"/>
              <w:szCs w:val="22"/>
            </w:rPr>
          </w:pPr>
          <w:hyperlink w:anchor="_Toc511125065" w:history="1">
            <w:r w:rsidRPr="00F83D36">
              <w:rPr>
                <w:rStyle w:val="affd"/>
              </w:rPr>
              <w:t>1.3</w:t>
            </w:r>
            <w:r>
              <w:rPr>
                <w:rFonts w:asciiTheme="minorHAnsi" w:eastAsiaTheme="minorEastAsia" w:hAnsiTheme="minorHAnsi" w:cstheme="minorBidi"/>
                <w:color w:val="auto"/>
                <w:sz w:val="22"/>
                <w:szCs w:val="22"/>
              </w:rPr>
              <w:tab/>
            </w:r>
            <w:r w:rsidRPr="00F83D36">
              <w:rPr>
                <w:rStyle w:val="affd"/>
              </w:rPr>
              <w:t>Уровень подготовки пользователей</w:t>
            </w:r>
            <w:r>
              <w:rPr>
                <w:webHidden/>
              </w:rPr>
              <w:tab/>
            </w:r>
            <w:r>
              <w:rPr>
                <w:webHidden/>
              </w:rPr>
              <w:fldChar w:fldCharType="begin"/>
            </w:r>
            <w:r>
              <w:rPr>
                <w:webHidden/>
              </w:rPr>
              <w:instrText xml:space="preserve"> PAGEREF _Toc511125065 \h </w:instrText>
            </w:r>
            <w:r>
              <w:rPr>
                <w:webHidden/>
              </w:rPr>
            </w:r>
            <w:r>
              <w:rPr>
                <w:webHidden/>
              </w:rPr>
              <w:fldChar w:fldCharType="separate"/>
            </w:r>
            <w:r>
              <w:rPr>
                <w:webHidden/>
              </w:rPr>
              <w:t>4</w:t>
            </w:r>
            <w:r>
              <w:rPr>
                <w:webHidden/>
              </w:rPr>
              <w:fldChar w:fldCharType="end"/>
            </w:r>
          </w:hyperlink>
        </w:p>
        <w:p w:rsidR="00C53123" w:rsidRDefault="00C53123">
          <w:pPr>
            <w:pStyle w:val="25"/>
            <w:rPr>
              <w:rFonts w:asciiTheme="minorHAnsi" w:eastAsiaTheme="minorEastAsia" w:hAnsiTheme="minorHAnsi" w:cstheme="minorBidi"/>
              <w:color w:val="auto"/>
              <w:sz w:val="22"/>
              <w:szCs w:val="22"/>
            </w:rPr>
          </w:pPr>
          <w:hyperlink w:anchor="_Toc511125066" w:history="1">
            <w:r w:rsidRPr="00F83D36">
              <w:rPr>
                <w:rStyle w:val="affd"/>
              </w:rPr>
              <w:t>1.4</w:t>
            </w:r>
            <w:r>
              <w:rPr>
                <w:rFonts w:asciiTheme="minorHAnsi" w:eastAsiaTheme="minorEastAsia" w:hAnsiTheme="minorHAnsi" w:cstheme="minorBidi"/>
                <w:color w:val="auto"/>
                <w:sz w:val="22"/>
                <w:szCs w:val="22"/>
              </w:rPr>
              <w:tab/>
            </w:r>
            <w:r w:rsidRPr="00F83D36">
              <w:rPr>
                <w:rStyle w:val="affd"/>
              </w:rPr>
              <w:t>Перечень эксплуатационной документации</w:t>
            </w:r>
            <w:r>
              <w:rPr>
                <w:webHidden/>
              </w:rPr>
              <w:tab/>
            </w:r>
            <w:r>
              <w:rPr>
                <w:webHidden/>
              </w:rPr>
              <w:fldChar w:fldCharType="begin"/>
            </w:r>
            <w:r>
              <w:rPr>
                <w:webHidden/>
              </w:rPr>
              <w:instrText xml:space="preserve"> PAGEREF _Toc511125066 \h </w:instrText>
            </w:r>
            <w:r>
              <w:rPr>
                <w:webHidden/>
              </w:rPr>
            </w:r>
            <w:r>
              <w:rPr>
                <w:webHidden/>
              </w:rPr>
              <w:fldChar w:fldCharType="separate"/>
            </w:r>
            <w:r>
              <w:rPr>
                <w:webHidden/>
              </w:rPr>
              <w:t>4</w:t>
            </w:r>
            <w:r>
              <w:rPr>
                <w:webHidden/>
              </w:rPr>
              <w:fldChar w:fldCharType="end"/>
            </w:r>
          </w:hyperlink>
        </w:p>
        <w:p w:rsidR="00C53123" w:rsidRDefault="00C53123">
          <w:pPr>
            <w:pStyle w:val="1d"/>
            <w:rPr>
              <w:rFonts w:asciiTheme="minorHAnsi" w:eastAsiaTheme="minorEastAsia" w:hAnsiTheme="minorHAnsi" w:cstheme="minorBidi"/>
              <w:b w:val="0"/>
              <w:color w:val="auto"/>
              <w:sz w:val="22"/>
              <w:szCs w:val="22"/>
            </w:rPr>
          </w:pPr>
          <w:hyperlink w:anchor="_Toc511125067" w:history="1">
            <w:r w:rsidRPr="00F83D36">
              <w:rPr>
                <w:rStyle w:val="affd"/>
              </w:rPr>
              <w:t>2</w:t>
            </w:r>
            <w:r>
              <w:rPr>
                <w:rFonts w:asciiTheme="minorHAnsi" w:eastAsiaTheme="minorEastAsia" w:hAnsiTheme="minorHAnsi" w:cstheme="minorBidi"/>
                <w:b w:val="0"/>
                <w:color w:val="auto"/>
                <w:sz w:val="22"/>
                <w:szCs w:val="22"/>
              </w:rPr>
              <w:tab/>
            </w:r>
            <w:r w:rsidRPr="00F83D36">
              <w:rPr>
                <w:rStyle w:val="affd"/>
              </w:rPr>
              <w:t>Назначение и условия применения</w:t>
            </w:r>
            <w:r>
              <w:rPr>
                <w:webHidden/>
              </w:rPr>
              <w:tab/>
            </w:r>
            <w:r>
              <w:rPr>
                <w:webHidden/>
              </w:rPr>
              <w:fldChar w:fldCharType="begin"/>
            </w:r>
            <w:r>
              <w:rPr>
                <w:webHidden/>
              </w:rPr>
              <w:instrText xml:space="preserve"> PAGEREF _Toc511125067 \h </w:instrText>
            </w:r>
            <w:r>
              <w:rPr>
                <w:webHidden/>
              </w:rPr>
            </w:r>
            <w:r>
              <w:rPr>
                <w:webHidden/>
              </w:rPr>
              <w:fldChar w:fldCharType="separate"/>
            </w:r>
            <w:r>
              <w:rPr>
                <w:webHidden/>
              </w:rPr>
              <w:t>5</w:t>
            </w:r>
            <w:r>
              <w:rPr>
                <w:webHidden/>
              </w:rPr>
              <w:fldChar w:fldCharType="end"/>
            </w:r>
          </w:hyperlink>
        </w:p>
        <w:p w:rsidR="00C53123" w:rsidRDefault="00C53123">
          <w:pPr>
            <w:pStyle w:val="25"/>
            <w:rPr>
              <w:rFonts w:asciiTheme="minorHAnsi" w:eastAsiaTheme="minorEastAsia" w:hAnsiTheme="minorHAnsi" w:cstheme="minorBidi"/>
              <w:color w:val="auto"/>
              <w:sz w:val="22"/>
              <w:szCs w:val="22"/>
            </w:rPr>
          </w:pPr>
          <w:hyperlink w:anchor="_Toc511125068" w:history="1">
            <w:r w:rsidRPr="00F83D36">
              <w:rPr>
                <w:rStyle w:val="affd"/>
              </w:rPr>
              <w:t>2.1</w:t>
            </w:r>
            <w:r>
              <w:rPr>
                <w:rFonts w:asciiTheme="minorHAnsi" w:eastAsiaTheme="minorEastAsia" w:hAnsiTheme="minorHAnsi" w:cstheme="minorBidi"/>
                <w:color w:val="auto"/>
                <w:sz w:val="22"/>
                <w:szCs w:val="22"/>
              </w:rPr>
              <w:tab/>
            </w:r>
            <w:r w:rsidRPr="00F83D36">
              <w:rPr>
                <w:rStyle w:val="affd"/>
              </w:rPr>
              <w:t>Функции АРМ ЛПУ</w:t>
            </w:r>
            <w:r>
              <w:rPr>
                <w:webHidden/>
              </w:rPr>
              <w:tab/>
            </w:r>
            <w:r>
              <w:rPr>
                <w:webHidden/>
              </w:rPr>
              <w:fldChar w:fldCharType="begin"/>
            </w:r>
            <w:r>
              <w:rPr>
                <w:webHidden/>
              </w:rPr>
              <w:instrText xml:space="preserve"> PAGEREF _Toc511125068 \h </w:instrText>
            </w:r>
            <w:r>
              <w:rPr>
                <w:webHidden/>
              </w:rPr>
            </w:r>
            <w:r>
              <w:rPr>
                <w:webHidden/>
              </w:rPr>
              <w:fldChar w:fldCharType="separate"/>
            </w:r>
            <w:r>
              <w:rPr>
                <w:webHidden/>
              </w:rPr>
              <w:t>5</w:t>
            </w:r>
            <w:r>
              <w:rPr>
                <w:webHidden/>
              </w:rPr>
              <w:fldChar w:fldCharType="end"/>
            </w:r>
          </w:hyperlink>
        </w:p>
        <w:p w:rsidR="00C53123" w:rsidRDefault="00C53123">
          <w:pPr>
            <w:pStyle w:val="25"/>
            <w:rPr>
              <w:rFonts w:asciiTheme="minorHAnsi" w:eastAsiaTheme="minorEastAsia" w:hAnsiTheme="minorHAnsi" w:cstheme="minorBidi"/>
              <w:color w:val="auto"/>
              <w:sz w:val="22"/>
              <w:szCs w:val="22"/>
            </w:rPr>
          </w:pPr>
          <w:hyperlink w:anchor="_Toc511125069" w:history="1">
            <w:r w:rsidRPr="00F83D36">
              <w:rPr>
                <w:rStyle w:val="affd"/>
                <w:rFonts w:eastAsia="Arial Unicode MS" w:cstheme="majorBidi"/>
                <w:b/>
              </w:rPr>
              <w:t>Системные требования</w:t>
            </w:r>
            <w:r>
              <w:rPr>
                <w:webHidden/>
              </w:rPr>
              <w:tab/>
            </w:r>
            <w:r>
              <w:rPr>
                <w:webHidden/>
              </w:rPr>
              <w:fldChar w:fldCharType="begin"/>
            </w:r>
            <w:r>
              <w:rPr>
                <w:webHidden/>
              </w:rPr>
              <w:instrText xml:space="preserve"> PAGEREF _Toc511125069 \h </w:instrText>
            </w:r>
            <w:r>
              <w:rPr>
                <w:webHidden/>
              </w:rPr>
            </w:r>
            <w:r>
              <w:rPr>
                <w:webHidden/>
              </w:rPr>
              <w:fldChar w:fldCharType="separate"/>
            </w:r>
            <w:r>
              <w:rPr>
                <w:webHidden/>
              </w:rPr>
              <w:t>5</w:t>
            </w:r>
            <w:r>
              <w:rPr>
                <w:webHidden/>
              </w:rPr>
              <w:fldChar w:fldCharType="end"/>
            </w:r>
          </w:hyperlink>
        </w:p>
        <w:p w:rsidR="00C53123" w:rsidRDefault="00C53123">
          <w:pPr>
            <w:pStyle w:val="1d"/>
            <w:rPr>
              <w:rFonts w:asciiTheme="minorHAnsi" w:eastAsiaTheme="minorEastAsia" w:hAnsiTheme="minorHAnsi" w:cstheme="minorBidi"/>
              <w:b w:val="0"/>
              <w:color w:val="auto"/>
              <w:sz w:val="22"/>
              <w:szCs w:val="22"/>
            </w:rPr>
          </w:pPr>
          <w:hyperlink w:anchor="_Toc511125070" w:history="1">
            <w:r w:rsidRPr="00F83D36">
              <w:rPr>
                <w:rStyle w:val="affd"/>
              </w:rPr>
              <w:t>3</w:t>
            </w:r>
            <w:r>
              <w:rPr>
                <w:rFonts w:asciiTheme="minorHAnsi" w:eastAsiaTheme="minorEastAsia" w:hAnsiTheme="minorHAnsi" w:cstheme="minorBidi"/>
                <w:b w:val="0"/>
                <w:color w:val="auto"/>
                <w:sz w:val="22"/>
                <w:szCs w:val="22"/>
              </w:rPr>
              <w:tab/>
            </w:r>
            <w:r w:rsidRPr="00F83D36">
              <w:rPr>
                <w:rStyle w:val="affd"/>
              </w:rPr>
              <w:t>Описание операций пользователей</w:t>
            </w:r>
            <w:r>
              <w:rPr>
                <w:webHidden/>
              </w:rPr>
              <w:tab/>
            </w:r>
            <w:r>
              <w:rPr>
                <w:webHidden/>
              </w:rPr>
              <w:fldChar w:fldCharType="begin"/>
            </w:r>
            <w:r>
              <w:rPr>
                <w:webHidden/>
              </w:rPr>
              <w:instrText xml:space="preserve"> PAGEREF _Toc511125070 \h </w:instrText>
            </w:r>
            <w:r>
              <w:rPr>
                <w:webHidden/>
              </w:rPr>
            </w:r>
            <w:r>
              <w:rPr>
                <w:webHidden/>
              </w:rPr>
              <w:fldChar w:fldCharType="separate"/>
            </w:r>
            <w:r>
              <w:rPr>
                <w:webHidden/>
              </w:rPr>
              <w:t>6</w:t>
            </w:r>
            <w:r>
              <w:rPr>
                <w:webHidden/>
              </w:rPr>
              <w:fldChar w:fldCharType="end"/>
            </w:r>
          </w:hyperlink>
        </w:p>
        <w:p w:rsidR="00C53123" w:rsidRDefault="00C53123">
          <w:pPr>
            <w:pStyle w:val="25"/>
            <w:rPr>
              <w:rFonts w:asciiTheme="minorHAnsi" w:eastAsiaTheme="minorEastAsia" w:hAnsiTheme="minorHAnsi" w:cstheme="minorBidi"/>
              <w:color w:val="auto"/>
              <w:sz w:val="22"/>
              <w:szCs w:val="22"/>
            </w:rPr>
          </w:pPr>
          <w:hyperlink w:anchor="_Toc511125071" w:history="1">
            <w:r w:rsidRPr="00F83D36">
              <w:rPr>
                <w:rStyle w:val="affd"/>
              </w:rPr>
              <w:t>3.1</w:t>
            </w:r>
            <w:r>
              <w:rPr>
                <w:rFonts w:asciiTheme="minorHAnsi" w:eastAsiaTheme="minorEastAsia" w:hAnsiTheme="minorHAnsi" w:cstheme="minorBidi"/>
                <w:color w:val="auto"/>
                <w:sz w:val="22"/>
                <w:szCs w:val="22"/>
              </w:rPr>
              <w:tab/>
            </w:r>
            <w:r w:rsidRPr="00F83D36">
              <w:rPr>
                <w:rStyle w:val="affd"/>
              </w:rPr>
              <w:t>АРМ ЛПУ. Основные операции</w:t>
            </w:r>
            <w:r>
              <w:rPr>
                <w:webHidden/>
              </w:rPr>
              <w:tab/>
            </w:r>
            <w:r>
              <w:rPr>
                <w:webHidden/>
              </w:rPr>
              <w:fldChar w:fldCharType="begin"/>
            </w:r>
            <w:r>
              <w:rPr>
                <w:webHidden/>
              </w:rPr>
              <w:instrText xml:space="preserve"> PAGEREF _Toc511125071 \h </w:instrText>
            </w:r>
            <w:r>
              <w:rPr>
                <w:webHidden/>
              </w:rPr>
            </w:r>
            <w:r>
              <w:rPr>
                <w:webHidden/>
              </w:rPr>
              <w:fldChar w:fldCharType="separate"/>
            </w:r>
            <w:r>
              <w:rPr>
                <w:webHidden/>
              </w:rPr>
              <w:t>6</w:t>
            </w:r>
            <w:r>
              <w:rPr>
                <w:webHidden/>
              </w:rPr>
              <w:fldChar w:fldCharType="end"/>
            </w:r>
          </w:hyperlink>
        </w:p>
        <w:p w:rsidR="00C53123" w:rsidRDefault="00C53123">
          <w:pPr>
            <w:pStyle w:val="25"/>
            <w:rPr>
              <w:rFonts w:asciiTheme="minorHAnsi" w:eastAsiaTheme="minorEastAsia" w:hAnsiTheme="minorHAnsi" w:cstheme="minorBidi"/>
              <w:color w:val="auto"/>
              <w:sz w:val="22"/>
              <w:szCs w:val="22"/>
            </w:rPr>
          </w:pPr>
          <w:hyperlink w:anchor="_Toc511125072" w:history="1">
            <w:r w:rsidRPr="00F83D36">
              <w:rPr>
                <w:rStyle w:val="affd"/>
              </w:rPr>
              <w:t>3.2</w:t>
            </w:r>
            <w:r>
              <w:rPr>
                <w:rFonts w:asciiTheme="minorHAnsi" w:eastAsiaTheme="minorEastAsia" w:hAnsiTheme="minorHAnsi" w:cstheme="minorBidi"/>
                <w:color w:val="auto"/>
                <w:sz w:val="22"/>
                <w:szCs w:val="22"/>
              </w:rPr>
              <w:tab/>
            </w:r>
            <w:r w:rsidRPr="00F83D36">
              <w:rPr>
                <w:rStyle w:val="affd"/>
              </w:rPr>
              <w:t>Функциональные кнопки</w:t>
            </w:r>
            <w:r>
              <w:rPr>
                <w:webHidden/>
              </w:rPr>
              <w:tab/>
            </w:r>
            <w:r>
              <w:rPr>
                <w:webHidden/>
              </w:rPr>
              <w:fldChar w:fldCharType="begin"/>
            </w:r>
            <w:r>
              <w:rPr>
                <w:webHidden/>
              </w:rPr>
              <w:instrText xml:space="preserve"> PAGEREF _Toc511125072 \h </w:instrText>
            </w:r>
            <w:r>
              <w:rPr>
                <w:webHidden/>
              </w:rPr>
            </w:r>
            <w:r>
              <w:rPr>
                <w:webHidden/>
              </w:rPr>
              <w:fldChar w:fldCharType="separate"/>
            </w:r>
            <w:r>
              <w:rPr>
                <w:webHidden/>
              </w:rPr>
              <w:t>6</w:t>
            </w:r>
            <w:r>
              <w:rPr>
                <w:webHidden/>
              </w:rPr>
              <w:fldChar w:fldCharType="end"/>
            </w:r>
          </w:hyperlink>
        </w:p>
        <w:p w:rsidR="00C53123" w:rsidRDefault="00C53123">
          <w:pPr>
            <w:pStyle w:val="25"/>
            <w:rPr>
              <w:rFonts w:asciiTheme="minorHAnsi" w:eastAsiaTheme="minorEastAsia" w:hAnsiTheme="minorHAnsi" w:cstheme="minorBidi"/>
              <w:color w:val="auto"/>
              <w:sz w:val="22"/>
              <w:szCs w:val="22"/>
            </w:rPr>
          </w:pPr>
          <w:hyperlink w:anchor="_Toc511125073" w:history="1">
            <w:r w:rsidRPr="00F83D36">
              <w:rPr>
                <w:rStyle w:val="affd"/>
              </w:rPr>
              <w:t>3.3</w:t>
            </w:r>
            <w:r>
              <w:rPr>
                <w:rFonts w:asciiTheme="minorHAnsi" w:eastAsiaTheme="minorEastAsia" w:hAnsiTheme="minorHAnsi" w:cstheme="minorBidi"/>
                <w:color w:val="auto"/>
                <w:sz w:val="22"/>
                <w:szCs w:val="22"/>
              </w:rPr>
              <w:tab/>
            </w:r>
            <w:r w:rsidRPr="00F83D36">
              <w:rPr>
                <w:rStyle w:val="affd"/>
              </w:rPr>
              <w:t>Отображение полей</w:t>
            </w:r>
            <w:r>
              <w:rPr>
                <w:webHidden/>
              </w:rPr>
              <w:tab/>
            </w:r>
            <w:r>
              <w:rPr>
                <w:webHidden/>
              </w:rPr>
              <w:fldChar w:fldCharType="begin"/>
            </w:r>
            <w:r>
              <w:rPr>
                <w:webHidden/>
              </w:rPr>
              <w:instrText xml:space="preserve"> PAGEREF _Toc511125073 \h </w:instrText>
            </w:r>
            <w:r>
              <w:rPr>
                <w:webHidden/>
              </w:rPr>
            </w:r>
            <w:r>
              <w:rPr>
                <w:webHidden/>
              </w:rPr>
              <w:fldChar w:fldCharType="separate"/>
            </w:r>
            <w:r>
              <w:rPr>
                <w:webHidden/>
              </w:rPr>
              <w:t>8</w:t>
            </w:r>
            <w:r>
              <w:rPr>
                <w:webHidden/>
              </w:rPr>
              <w:fldChar w:fldCharType="end"/>
            </w:r>
          </w:hyperlink>
        </w:p>
        <w:p w:rsidR="00C53123" w:rsidRDefault="00C53123">
          <w:pPr>
            <w:pStyle w:val="25"/>
            <w:rPr>
              <w:rFonts w:asciiTheme="minorHAnsi" w:eastAsiaTheme="minorEastAsia" w:hAnsiTheme="minorHAnsi" w:cstheme="minorBidi"/>
              <w:color w:val="auto"/>
              <w:sz w:val="22"/>
              <w:szCs w:val="22"/>
            </w:rPr>
          </w:pPr>
          <w:hyperlink w:anchor="_Toc511125074" w:history="1">
            <w:r w:rsidRPr="00F83D36">
              <w:rPr>
                <w:rStyle w:val="affd"/>
              </w:rPr>
              <w:t>3.4</w:t>
            </w:r>
            <w:r>
              <w:rPr>
                <w:rFonts w:asciiTheme="minorHAnsi" w:eastAsiaTheme="minorEastAsia" w:hAnsiTheme="minorHAnsi" w:cstheme="minorBidi"/>
                <w:color w:val="auto"/>
                <w:sz w:val="22"/>
                <w:szCs w:val="22"/>
              </w:rPr>
              <w:tab/>
            </w:r>
            <w:r w:rsidRPr="00F83D36">
              <w:rPr>
                <w:rStyle w:val="affd"/>
              </w:rPr>
              <w:t>Операции при открытии, продлении, закрытии ЭЛН</w:t>
            </w:r>
            <w:r>
              <w:rPr>
                <w:webHidden/>
              </w:rPr>
              <w:tab/>
            </w:r>
            <w:r>
              <w:rPr>
                <w:webHidden/>
              </w:rPr>
              <w:fldChar w:fldCharType="begin"/>
            </w:r>
            <w:r>
              <w:rPr>
                <w:webHidden/>
              </w:rPr>
              <w:instrText xml:space="preserve"> PAGEREF _Toc511125074 \h </w:instrText>
            </w:r>
            <w:r>
              <w:rPr>
                <w:webHidden/>
              </w:rPr>
            </w:r>
            <w:r>
              <w:rPr>
                <w:webHidden/>
              </w:rPr>
              <w:fldChar w:fldCharType="separate"/>
            </w:r>
            <w:r>
              <w:rPr>
                <w:webHidden/>
              </w:rPr>
              <w:t>8</w:t>
            </w:r>
            <w:r>
              <w:rPr>
                <w:webHidden/>
              </w:rPr>
              <w:fldChar w:fldCharType="end"/>
            </w:r>
          </w:hyperlink>
        </w:p>
        <w:p w:rsidR="00C53123" w:rsidRDefault="00C53123">
          <w:pPr>
            <w:pStyle w:val="34"/>
            <w:rPr>
              <w:rFonts w:asciiTheme="minorHAnsi" w:eastAsiaTheme="minorEastAsia" w:hAnsiTheme="minorHAnsi" w:cstheme="minorBidi"/>
              <w:color w:val="auto"/>
              <w:sz w:val="22"/>
              <w:szCs w:val="22"/>
            </w:rPr>
          </w:pPr>
          <w:hyperlink w:anchor="_Toc511125075" w:history="1">
            <w:r w:rsidRPr="00F83D36">
              <w:rPr>
                <w:rStyle w:val="affd"/>
              </w:rPr>
              <w:t>3.4.1</w:t>
            </w:r>
            <w:r>
              <w:rPr>
                <w:rFonts w:asciiTheme="minorHAnsi" w:eastAsiaTheme="minorEastAsia" w:hAnsiTheme="minorHAnsi" w:cstheme="minorBidi"/>
                <w:color w:val="auto"/>
                <w:sz w:val="22"/>
                <w:szCs w:val="22"/>
              </w:rPr>
              <w:tab/>
            </w:r>
            <w:r w:rsidRPr="00F83D36">
              <w:rPr>
                <w:rStyle w:val="affd"/>
              </w:rPr>
              <w:t>Открытие нового ЭЛН</w:t>
            </w:r>
            <w:r>
              <w:rPr>
                <w:webHidden/>
              </w:rPr>
              <w:tab/>
            </w:r>
            <w:r>
              <w:rPr>
                <w:webHidden/>
              </w:rPr>
              <w:fldChar w:fldCharType="begin"/>
            </w:r>
            <w:r>
              <w:rPr>
                <w:webHidden/>
              </w:rPr>
              <w:instrText xml:space="preserve"> PAGEREF _Toc511125075 \h </w:instrText>
            </w:r>
            <w:r>
              <w:rPr>
                <w:webHidden/>
              </w:rPr>
            </w:r>
            <w:r>
              <w:rPr>
                <w:webHidden/>
              </w:rPr>
              <w:fldChar w:fldCharType="separate"/>
            </w:r>
            <w:r>
              <w:rPr>
                <w:webHidden/>
              </w:rPr>
              <w:t>9</w:t>
            </w:r>
            <w:r>
              <w:rPr>
                <w:webHidden/>
              </w:rPr>
              <w:fldChar w:fldCharType="end"/>
            </w:r>
          </w:hyperlink>
        </w:p>
        <w:p w:rsidR="00C53123" w:rsidRDefault="00C53123">
          <w:pPr>
            <w:pStyle w:val="34"/>
            <w:rPr>
              <w:rFonts w:asciiTheme="minorHAnsi" w:eastAsiaTheme="minorEastAsia" w:hAnsiTheme="minorHAnsi" w:cstheme="minorBidi"/>
              <w:color w:val="auto"/>
              <w:sz w:val="22"/>
              <w:szCs w:val="22"/>
            </w:rPr>
          </w:pPr>
          <w:hyperlink w:anchor="_Toc511125076" w:history="1">
            <w:r w:rsidRPr="00F83D36">
              <w:rPr>
                <w:rStyle w:val="affd"/>
              </w:rPr>
              <w:t>3.4.2</w:t>
            </w:r>
            <w:r>
              <w:rPr>
                <w:rFonts w:asciiTheme="minorHAnsi" w:eastAsiaTheme="minorEastAsia" w:hAnsiTheme="minorHAnsi" w:cstheme="minorBidi"/>
                <w:color w:val="auto"/>
                <w:sz w:val="22"/>
                <w:szCs w:val="22"/>
              </w:rPr>
              <w:tab/>
            </w:r>
            <w:r w:rsidRPr="00F83D36">
              <w:rPr>
                <w:rStyle w:val="affd"/>
              </w:rPr>
              <w:t>Продление ЭЛН</w:t>
            </w:r>
            <w:r>
              <w:rPr>
                <w:webHidden/>
              </w:rPr>
              <w:tab/>
            </w:r>
            <w:r>
              <w:rPr>
                <w:webHidden/>
              </w:rPr>
              <w:fldChar w:fldCharType="begin"/>
            </w:r>
            <w:r>
              <w:rPr>
                <w:webHidden/>
              </w:rPr>
              <w:instrText xml:space="preserve"> PAGEREF _Toc511125076 \h </w:instrText>
            </w:r>
            <w:r>
              <w:rPr>
                <w:webHidden/>
              </w:rPr>
            </w:r>
            <w:r>
              <w:rPr>
                <w:webHidden/>
              </w:rPr>
              <w:fldChar w:fldCharType="separate"/>
            </w:r>
            <w:r>
              <w:rPr>
                <w:webHidden/>
              </w:rPr>
              <w:t>14</w:t>
            </w:r>
            <w:r>
              <w:rPr>
                <w:webHidden/>
              </w:rPr>
              <w:fldChar w:fldCharType="end"/>
            </w:r>
          </w:hyperlink>
        </w:p>
        <w:p w:rsidR="00C53123" w:rsidRDefault="00C53123">
          <w:pPr>
            <w:pStyle w:val="34"/>
            <w:rPr>
              <w:rFonts w:asciiTheme="minorHAnsi" w:eastAsiaTheme="minorEastAsia" w:hAnsiTheme="minorHAnsi" w:cstheme="minorBidi"/>
              <w:color w:val="auto"/>
              <w:sz w:val="22"/>
              <w:szCs w:val="22"/>
            </w:rPr>
          </w:pPr>
          <w:hyperlink w:anchor="_Toc511125077" w:history="1">
            <w:r w:rsidRPr="00F83D36">
              <w:rPr>
                <w:rStyle w:val="affd"/>
              </w:rPr>
              <w:t>3.4.3</w:t>
            </w:r>
            <w:r>
              <w:rPr>
                <w:rFonts w:asciiTheme="minorHAnsi" w:eastAsiaTheme="minorEastAsia" w:hAnsiTheme="minorHAnsi" w:cstheme="minorBidi"/>
                <w:color w:val="auto"/>
                <w:sz w:val="22"/>
                <w:szCs w:val="22"/>
              </w:rPr>
              <w:tab/>
            </w:r>
            <w:r w:rsidRPr="00F83D36">
              <w:rPr>
                <w:rStyle w:val="affd"/>
              </w:rPr>
              <w:t>Закрытие ЭЛН</w:t>
            </w:r>
            <w:r>
              <w:rPr>
                <w:webHidden/>
              </w:rPr>
              <w:tab/>
            </w:r>
            <w:r>
              <w:rPr>
                <w:webHidden/>
              </w:rPr>
              <w:fldChar w:fldCharType="begin"/>
            </w:r>
            <w:r>
              <w:rPr>
                <w:webHidden/>
              </w:rPr>
              <w:instrText xml:space="preserve"> PAGEREF _Toc511125077 \h </w:instrText>
            </w:r>
            <w:r>
              <w:rPr>
                <w:webHidden/>
              </w:rPr>
            </w:r>
            <w:r>
              <w:rPr>
                <w:webHidden/>
              </w:rPr>
              <w:fldChar w:fldCharType="separate"/>
            </w:r>
            <w:r>
              <w:rPr>
                <w:webHidden/>
              </w:rPr>
              <w:t>15</w:t>
            </w:r>
            <w:r>
              <w:rPr>
                <w:webHidden/>
              </w:rPr>
              <w:fldChar w:fldCharType="end"/>
            </w:r>
          </w:hyperlink>
        </w:p>
        <w:p w:rsidR="00C53123" w:rsidRDefault="00C53123">
          <w:pPr>
            <w:pStyle w:val="25"/>
            <w:rPr>
              <w:rFonts w:asciiTheme="minorHAnsi" w:eastAsiaTheme="minorEastAsia" w:hAnsiTheme="minorHAnsi" w:cstheme="minorBidi"/>
              <w:color w:val="auto"/>
              <w:sz w:val="22"/>
              <w:szCs w:val="22"/>
            </w:rPr>
          </w:pPr>
          <w:hyperlink w:anchor="_Toc511125078" w:history="1">
            <w:r w:rsidRPr="00F83D36">
              <w:rPr>
                <w:rStyle w:val="affd"/>
              </w:rPr>
              <w:t>3.5</w:t>
            </w:r>
            <w:r>
              <w:rPr>
                <w:rFonts w:asciiTheme="minorHAnsi" w:eastAsiaTheme="minorEastAsia" w:hAnsiTheme="minorHAnsi" w:cstheme="minorBidi"/>
                <w:color w:val="auto"/>
                <w:sz w:val="22"/>
                <w:szCs w:val="22"/>
              </w:rPr>
              <w:tab/>
            </w:r>
            <w:r w:rsidRPr="00F83D36">
              <w:rPr>
                <w:rStyle w:val="affd"/>
              </w:rPr>
              <w:t>Печать ЭЛН</w:t>
            </w:r>
            <w:r>
              <w:rPr>
                <w:webHidden/>
              </w:rPr>
              <w:tab/>
            </w:r>
            <w:r>
              <w:rPr>
                <w:webHidden/>
              </w:rPr>
              <w:fldChar w:fldCharType="begin"/>
            </w:r>
            <w:r>
              <w:rPr>
                <w:webHidden/>
              </w:rPr>
              <w:instrText xml:space="preserve"> PAGEREF _Toc511125078 \h </w:instrText>
            </w:r>
            <w:r>
              <w:rPr>
                <w:webHidden/>
              </w:rPr>
            </w:r>
            <w:r>
              <w:rPr>
                <w:webHidden/>
              </w:rPr>
              <w:fldChar w:fldCharType="separate"/>
            </w:r>
            <w:r>
              <w:rPr>
                <w:webHidden/>
              </w:rPr>
              <w:t>16</w:t>
            </w:r>
            <w:r>
              <w:rPr>
                <w:webHidden/>
              </w:rPr>
              <w:fldChar w:fldCharType="end"/>
            </w:r>
          </w:hyperlink>
        </w:p>
        <w:p w:rsidR="00C53123" w:rsidRDefault="00C53123">
          <w:pPr>
            <w:pStyle w:val="25"/>
            <w:rPr>
              <w:rFonts w:asciiTheme="minorHAnsi" w:eastAsiaTheme="minorEastAsia" w:hAnsiTheme="minorHAnsi" w:cstheme="minorBidi"/>
              <w:color w:val="auto"/>
              <w:sz w:val="22"/>
              <w:szCs w:val="22"/>
            </w:rPr>
          </w:pPr>
          <w:hyperlink w:anchor="_Toc511125079" w:history="1">
            <w:r w:rsidRPr="00F83D36">
              <w:rPr>
                <w:rStyle w:val="affd"/>
              </w:rPr>
              <w:t>3.6</w:t>
            </w:r>
            <w:r>
              <w:rPr>
                <w:rFonts w:asciiTheme="minorHAnsi" w:eastAsiaTheme="minorEastAsia" w:hAnsiTheme="minorHAnsi" w:cstheme="minorBidi"/>
                <w:color w:val="auto"/>
                <w:sz w:val="22"/>
                <w:szCs w:val="22"/>
              </w:rPr>
              <w:tab/>
            </w:r>
            <w:r w:rsidRPr="00F83D36">
              <w:rPr>
                <w:rStyle w:val="affd"/>
              </w:rPr>
              <w:t>Регистр номеров ЭЛН</w:t>
            </w:r>
            <w:r>
              <w:rPr>
                <w:webHidden/>
              </w:rPr>
              <w:tab/>
            </w:r>
            <w:r>
              <w:rPr>
                <w:webHidden/>
              </w:rPr>
              <w:fldChar w:fldCharType="begin"/>
            </w:r>
            <w:r>
              <w:rPr>
                <w:webHidden/>
              </w:rPr>
              <w:instrText xml:space="preserve"> PAGEREF _Toc511125079 \h </w:instrText>
            </w:r>
            <w:r>
              <w:rPr>
                <w:webHidden/>
              </w:rPr>
            </w:r>
            <w:r>
              <w:rPr>
                <w:webHidden/>
              </w:rPr>
              <w:fldChar w:fldCharType="separate"/>
            </w:r>
            <w:r>
              <w:rPr>
                <w:webHidden/>
              </w:rPr>
              <w:t>17</w:t>
            </w:r>
            <w:r>
              <w:rPr>
                <w:webHidden/>
              </w:rPr>
              <w:fldChar w:fldCharType="end"/>
            </w:r>
          </w:hyperlink>
        </w:p>
        <w:p w:rsidR="00C53123" w:rsidRDefault="00C53123">
          <w:pPr>
            <w:pStyle w:val="25"/>
            <w:rPr>
              <w:rFonts w:asciiTheme="minorHAnsi" w:eastAsiaTheme="minorEastAsia" w:hAnsiTheme="minorHAnsi" w:cstheme="minorBidi"/>
              <w:color w:val="auto"/>
              <w:sz w:val="22"/>
              <w:szCs w:val="22"/>
            </w:rPr>
          </w:pPr>
          <w:hyperlink w:anchor="_Toc511125080" w:history="1">
            <w:r w:rsidRPr="00F83D36">
              <w:rPr>
                <w:rStyle w:val="affd"/>
              </w:rPr>
              <w:t>3.7</w:t>
            </w:r>
            <w:r>
              <w:rPr>
                <w:rFonts w:asciiTheme="minorHAnsi" w:eastAsiaTheme="minorEastAsia" w:hAnsiTheme="minorHAnsi" w:cstheme="minorBidi"/>
                <w:color w:val="auto"/>
                <w:sz w:val="22"/>
                <w:szCs w:val="22"/>
              </w:rPr>
              <w:tab/>
            </w:r>
            <w:r w:rsidRPr="00F83D36">
              <w:rPr>
                <w:rStyle w:val="affd"/>
              </w:rPr>
              <w:t>Поиск записи в Реестре ЭЛН</w:t>
            </w:r>
            <w:r>
              <w:rPr>
                <w:webHidden/>
              </w:rPr>
              <w:tab/>
            </w:r>
            <w:r>
              <w:rPr>
                <w:webHidden/>
              </w:rPr>
              <w:fldChar w:fldCharType="begin"/>
            </w:r>
            <w:r>
              <w:rPr>
                <w:webHidden/>
              </w:rPr>
              <w:instrText xml:space="preserve"> PAGEREF _Toc511125080 \h </w:instrText>
            </w:r>
            <w:r>
              <w:rPr>
                <w:webHidden/>
              </w:rPr>
            </w:r>
            <w:r>
              <w:rPr>
                <w:webHidden/>
              </w:rPr>
              <w:fldChar w:fldCharType="separate"/>
            </w:r>
            <w:r>
              <w:rPr>
                <w:webHidden/>
              </w:rPr>
              <w:t>20</w:t>
            </w:r>
            <w:r>
              <w:rPr>
                <w:webHidden/>
              </w:rPr>
              <w:fldChar w:fldCharType="end"/>
            </w:r>
          </w:hyperlink>
        </w:p>
        <w:p w:rsidR="00C53123" w:rsidRDefault="00C53123">
          <w:pPr>
            <w:pStyle w:val="25"/>
            <w:rPr>
              <w:rFonts w:asciiTheme="minorHAnsi" w:eastAsiaTheme="minorEastAsia" w:hAnsiTheme="minorHAnsi" w:cstheme="minorBidi"/>
              <w:color w:val="auto"/>
              <w:sz w:val="22"/>
              <w:szCs w:val="22"/>
            </w:rPr>
          </w:pPr>
          <w:hyperlink w:anchor="_Toc511125081" w:history="1">
            <w:r w:rsidRPr="00F83D36">
              <w:rPr>
                <w:rStyle w:val="affd"/>
              </w:rPr>
              <w:t>3.8</w:t>
            </w:r>
            <w:r>
              <w:rPr>
                <w:rFonts w:asciiTheme="minorHAnsi" w:eastAsiaTheme="minorEastAsia" w:hAnsiTheme="minorHAnsi" w:cstheme="minorBidi"/>
                <w:color w:val="auto"/>
                <w:sz w:val="22"/>
                <w:szCs w:val="22"/>
              </w:rPr>
              <w:tab/>
            </w:r>
            <w:r w:rsidRPr="00F83D36">
              <w:rPr>
                <w:rStyle w:val="affd"/>
              </w:rPr>
              <w:t>Поиск записи в Справочнике организаций</w:t>
            </w:r>
            <w:r>
              <w:rPr>
                <w:webHidden/>
              </w:rPr>
              <w:tab/>
            </w:r>
            <w:r>
              <w:rPr>
                <w:webHidden/>
              </w:rPr>
              <w:fldChar w:fldCharType="begin"/>
            </w:r>
            <w:r>
              <w:rPr>
                <w:webHidden/>
              </w:rPr>
              <w:instrText xml:space="preserve"> PAGEREF _Toc511125081 \h </w:instrText>
            </w:r>
            <w:r>
              <w:rPr>
                <w:webHidden/>
              </w:rPr>
            </w:r>
            <w:r>
              <w:rPr>
                <w:webHidden/>
              </w:rPr>
              <w:fldChar w:fldCharType="separate"/>
            </w:r>
            <w:r>
              <w:rPr>
                <w:webHidden/>
              </w:rPr>
              <w:t>21</w:t>
            </w:r>
            <w:r>
              <w:rPr>
                <w:webHidden/>
              </w:rPr>
              <w:fldChar w:fldCharType="end"/>
            </w:r>
          </w:hyperlink>
        </w:p>
        <w:p w:rsidR="00C53123" w:rsidRDefault="00C53123">
          <w:pPr>
            <w:pStyle w:val="25"/>
            <w:rPr>
              <w:rFonts w:asciiTheme="minorHAnsi" w:eastAsiaTheme="minorEastAsia" w:hAnsiTheme="minorHAnsi" w:cstheme="minorBidi"/>
              <w:color w:val="auto"/>
              <w:sz w:val="22"/>
              <w:szCs w:val="22"/>
            </w:rPr>
          </w:pPr>
          <w:hyperlink w:anchor="_Toc511125082" w:history="1">
            <w:r w:rsidRPr="00F83D36">
              <w:rPr>
                <w:rStyle w:val="affd"/>
              </w:rPr>
              <w:t>3.9</w:t>
            </w:r>
            <w:r>
              <w:rPr>
                <w:rFonts w:asciiTheme="minorHAnsi" w:eastAsiaTheme="minorEastAsia" w:hAnsiTheme="minorHAnsi" w:cstheme="minorBidi"/>
                <w:color w:val="auto"/>
                <w:sz w:val="22"/>
                <w:szCs w:val="22"/>
              </w:rPr>
              <w:tab/>
            </w:r>
            <w:r w:rsidRPr="00F83D36">
              <w:rPr>
                <w:rStyle w:val="affd"/>
              </w:rPr>
              <w:t>Контроль вводимых данных</w:t>
            </w:r>
            <w:r>
              <w:rPr>
                <w:webHidden/>
              </w:rPr>
              <w:tab/>
            </w:r>
            <w:r>
              <w:rPr>
                <w:webHidden/>
              </w:rPr>
              <w:fldChar w:fldCharType="begin"/>
            </w:r>
            <w:r>
              <w:rPr>
                <w:webHidden/>
              </w:rPr>
              <w:instrText xml:space="preserve"> PAGEREF _Toc511125082 \h </w:instrText>
            </w:r>
            <w:r>
              <w:rPr>
                <w:webHidden/>
              </w:rPr>
            </w:r>
            <w:r>
              <w:rPr>
                <w:webHidden/>
              </w:rPr>
              <w:fldChar w:fldCharType="separate"/>
            </w:r>
            <w:r>
              <w:rPr>
                <w:webHidden/>
              </w:rPr>
              <w:t>21</w:t>
            </w:r>
            <w:r>
              <w:rPr>
                <w:webHidden/>
              </w:rPr>
              <w:fldChar w:fldCharType="end"/>
            </w:r>
          </w:hyperlink>
        </w:p>
        <w:p w:rsidR="00C53123" w:rsidRDefault="00C53123">
          <w:pPr>
            <w:pStyle w:val="1d"/>
            <w:rPr>
              <w:rFonts w:asciiTheme="minorHAnsi" w:eastAsiaTheme="minorEastAsia" w:hAnsiTheme="minorHAnsi" w:cstheme="minorBidi"/>
              <w:b w:val="0"/>
              <w:color w:val="auto"/>
              <w:sz w:val="22"/>
              <w:szCs w:val="22"/>
            </w:rPr>
          </w:pPr>
          <w:hyperlink w:anchor="_Toc511125083" w:history="1">
            <w:r w:rsidRPr="00F83D36">
              <w:rPr>
                <w:rStyle w:val="affd"/>
              </w:rPr>
              <w:t>4</w:t>
            </w:r>
            <w:r>
              <w:rPr>
                <w:rFonts w:asciiTheme="minorHAnsi" w:eastAsiaTheme="minorEastAsia" w:hAnsiTheme="minorHAnsi" w:cstheme="minorBidi"/>
                <w:b w:val="0"/>
                <w:color w:val="auto"/>
                <w:sz w:val="22"/>
                <w:szCs w:val="22"/>
              </w:rPr>
              <w:tab/>
            </w:r>
            <w:r w:rsidRPr="00F83D36">
              <w:rPr>
                <w:rStyle w:val="affd"/>
              </w:rPr>
              <w:t>Рекомендации по освоению</w:t>
            </w:r>
            <w:r>
              <w:rPr>
                <w:webHidden/>
              </w:rPr>
              <w:tab/>
            </w:r>
            <w:r>
              <w:rPr>
                <w:webHidden/>
              </w:rPr>
              <w:fldChar w:fldCharType="begin"/>
            </w:r>
            <w:r>
              <w:rPr>
                <w:webHidden/>
              </w:rPr>
              <w:instrText xml:space="preserve"> PAGEREF _Toc511125083 \h </w:instrText>
            </w:r>
            <w:r>
              <w:rPr>
                <w:webHidden/>
              </w:rPr>
            </w:r>
            <w:r>
              <w:rPr>
                <w:webHidden/>
              </w:rPr>
              <w:fldChar w:fldCharType="separate"/>
            </w:r>
            <w:r>
              <w:rPr>
                <w:webHidden/>
              </w:rPr>
              <w:t>22</w:t>
            </w:r>
            <w:r>
              <w:rPr>
                <w:webHidden/>
              </w:rPr>
              <w:fldChar w:fldCharType="end"/>
            </w:r>
          </w:hyperlink>
        </w:p>
        <w:p w:rsidR="00B971CB" w:rsidRDefault="00B971CB">
          <w:r>
            <w:rPr>
              <w:b/>
              <w:bCs/>
            </w:rPr>
            <w:fldChar w:fldCharType="end"/>
          </w:r>
        </w:p>
      </w:sdtContent>
    </w:sdt>
    <w:p w:rsidR="00B971CB" w:rsidRPr="00B971CB" w:rsidRDefault="00B971CB" w:rsidP="00390030">
      <w:pPr>
        <w:pStyle w:val="afc"/>
        <w:ind w:firstLine="0"/>
        <w:jc w:val="center"/>
        <w:rPr>
          <w:rFonts w:cs="Arial"/>
          <w:b/>
          <w:bCs/>
          <w:sz w:val="36"/>
          <w:lang w:val="en-US"/>
        </w:rPr>
      </w:pPr>
    </w:p>
    <w:p w:rsidR="00B971CB" w:rsidRPr="00B971CB" w:rsidRDefault="00B971CB" w:rsidP="00B971CB">
      <w:pPr>
        <w:pStyle w:val="01"/>
      </w:pPr>
      <w:bookmarkStart w:id="0" w:name="_Toc445810460"/>
      <w:bookmarkStart w:id="1" w:name="_Toc438547336"/>
      <w:bookmarkStart w:id="2" w:name="_Toc511125062"/>
      <w:r w:rsidRPr="00B971CB">
        <w:lastRenderedPageBreak/>
        <w:t>Введение</w:t>
      </w:r>
      <w:bookmarkEnd w:id="0"/>
      <w:bookmarkEnd w:id="2"/>
    </w:p>
    <w:p w:rsidR="00B971CB" w:rsidRPr="00B971CB" w:rsidRDefault="00B971CB" w:rsidP="00B971CB">
      <w:pPr>
        <w:pStyle w:val="02"/>
      </w:pPr>
      <w:bookmarkStart w:id="3" w:name="bookmark0"/>
      <w:bookmarkStart w:id="4" w:name="_Toc426718800"/>
      <w:bookmarkStart w:id="5" w:name="_Toc445728912"/>
      <w:bookmarkStart w:id="6" w:name="_Toc445810461"/>
      <w:bookmarkStart w:id="7" w:name="_Toc511125063"/>
      <w:r w:rsidRPr="00B971CB">
        <w:t xml:space="preserve">Общие сведения об </w:t>
      </w:r>
      <w:bookmarkEnd w:id="3"/>
      <w:bookmarkEnd w:id="4"/>
      <w:bookmarkEnd w:id="5"/>
      <w:bookmarkEnd w:id="6"/>
      <w:r w:rsidR="00DB58A5">
        <w:t xml:space="preserve">АРМ </w:t>
      </w:r>
      <w:r w:rsidR="003251C6">
        <w:t>ЛПУ</w:t>
      </w:r>
      <w:bookmarkEnd w:id="7"/>
    </w:p>
    <w:p w:rsidR="003251C6" w:rsidRPr="00B971CB" w:rsidRDefault="00B971CB" w:rsidP="003251C6">
      <w:pPr>
        <w:pStyle w:val="0a"/>
      </w:pPr>
      <w:r w:rsidRPr="00B971CB">
        <w:t>Полное наименование автоматизированной системы –</w:t>
      </w:r>
      <w:r w:rsidR="00DB19E9">
        <w:t xml:space="preserve"> </w:t>
      </w:r>
      <w:r w:rsidR="003251C6" w:rsidRPr="00954501">
        <w:t>Компонент «Электронный листок нетрудоспособности» подсистемы управления страховыми выплатами на случай временной нетрудоспособности и в связи с материнством ФГИС ЕИИС «Соцстрах».</w:t>
      </w:r>
    </w:p>
    <w:p w:rsidR="00B971CB" w:rsidRPr="00B971CB" w:rsidRDefault="00B971CB" w:rsidP="003251C6">
      <w:pPr>
        <w:pStyle w:val="0a"/>
      </w:pPr>
      <w:r w:rsidRPr="00B971CB">
        <w:t xml:space="preserve">Заказчик </w:t>
      </w:r>
      <w:r w:rsidR="0045444B">
        <w:t>Автоматизированного рабочего места лече</w:t>
      </w:r>
      <w:r w:rsidR="00C22284">
        <w:t>бно-профилактического учреждения (далее АРМ ЛПУ)</w:t>
      </w:r>
      <w:r w:rsidRPr="00B971CB">
        <w:t xml:space="preserve"> – Фонд социального страхования Российской Федерации: 107139, г. Москва, Орликов пер., д. 3, корп. А.</w:t>
      </w:r>
    </w:p>
    <w:p w:rsidR="00B971CB" w:rsidRPr="00B971CB" w:rsidRDefault="00B971CB" w:rsidP="00B971CB">
      <w:pPr>
        <w:pStyle w:val="02"/>
      </w:pPr>
      <w:bookmarkStart w:id="8" w:name="_Toc445728913"/>
      <w:bookmarkStart w:id="9" w:name="_Toc445810462"/>
      <w:bookmarkStart w:id="10" w:name="_Toc511125064"/>
      <w:r w:rsidRPr="00B971CB">
        <w:t>Область применения</w:t>
      </w:r>
      <w:bookmarkEnd w:id="8"/>
      <w:bookmarkEnd w:id="9"/>
      <w:bookmarkEnd w:id="10"/>
    </w:p>
    <w:p w:rsidR="00B971CB" w:rsidRPr="00B971CB" w:rsidRDefault="00B971CB" w:rsidP="00B971CB">
      <w:pPr>
        <w:spacing w:before="120"/>
        <w:ind w:firstLine="709"/>
        <w:contextualSpacing/>
        <w:rPr>
          <w:color w:val="000000" w:themeColor="text1"/>
          <w:sz w:val="24"/>
        </w:rPr>
      </w:pPr>
      <w:r>
        <w:rPr>
          <w:color w:val="000000" w:themeColor="text1"/>
          <w:sz w:val="24"/>
        </w:rPr>
        <w:t xml:space="preserve">АРМ </w:t>
      </w:r>
      <w:r w:rsidR="003251C6">
        <w:rPr>
          <w:color w:val="000000" w:themeColor="text1"/>
          <w:sz w:val="24"/>
        </w:rPr>
        <w:t>ЛПУ</w:t>
      </w:r>
      <w:r w:rsidRPr="00B971CB">
        <w:rPr>
          <w:color w:val="000000" w:themeColor="text1"/>
          <w:sz w:val="24"/>
        </w:rPr>
        <w:t xml:space="preserve"> выполняет следующие функции:</w:t>
      </w:r>
    </w:p>
    <w:p w:rsidR="00B971CB" w:rsidRPr="00B971CB" w:rsidRDefault="00B971CB" w:rsidP="00B971CB">
      <w:pPr>
        <w:pStyle w:val="012"/>
        <w:rPr>
          <w:rFonts w:eastAsia="Calibri"/>
        </w:rPr>
      </w:pPr>
      <w:r>
        <w:rPr>
          <w:rFonts w:eastAsia="Calibri"/>
        </w:rPr>
        <w:t>Создание, направление на МСЭ, продление, закрытие электронных листков нетрудоспособности</w:t>
      </w:r>
      <w:r w:rsidR="003251C6">
        <w:rPr>
          <w:rFonts w:eastAsia="Calibri"/>
        </w:rPr>
        <w:t>.</w:t>
      </w:r>
    </w:p>
    <w:p w:rsidR="00B971CB" w:rsidRPr="00B971CB" w:rsidRDefault="00B971CB" w:rsidP="00B971CB">
      <w:pPr>
        <w:pStyle w:val="02"/>
      </w:pPr>
      <w:bookmarkStart w:id="11" w:name="_Toc445728914"/>
      <w:bookmarkStart w:id="12" w:name="_Toc445810463"/>
      <w:bookmarkStart w:id="13" w:name="_Toc511125065"/>
      <w:r w:rsidRPr="00B971CB">
        <w:t>Уровень подготовки пользователей</w:t>
      </w:r>
      <w:bookmarkEnd w:id="11"/>
      <w:bookmarkEnd w:id="12"/>
      <w:bookmarkEnd w:id="13"/>
    </w:p>
    <w:p w:rsidR="00D021BF" w:rsidRPr="00850A06" w:rsidRDefault="00B971CB" w:rsidP="00B971CB">
      <w:pPr>
        <w:pStyle w:val="0a"/>
      </w:pPr>
      <w:r w:rsidRPr="00B971CB">
        <w:t xml:space="preserve">Пользователями </w:t>
      </w:r>
      <w:r w:rsidR="003251C6">
        <w:t>АРМ ЛПУ</w:t>
      </w:r>
      <w:r w:rsidR="00DB58A5">
        <w:t xml:space="preserve"> </w:t>
      </w:r>
      <w:r w:rsidRPr="00B971CB">
        <w:t xml:space="preserve"> являются </w:t>
      </w:r>
      <w:r w:rsidR="00DB58A5">
        <w:t>сотрудники медицинских организаций</w:t>
      </w:r>
      <w:r w:rsidRPr="00B971CB">
        <w:t xml:space="preserve">. Для эксплуатации </w:t>
      </w:r>
      <w:r w:rsidR="003251C6">
        <w:t>АРМ ЛПУ</w:t>
      </w:r>
      <w:r w:rsidRPr="00B971CB">
        <w:t xml:space="preserve"> пользователь должен иметь опыт работы в среде современных операционных систем семейства Microsoft Windows. </w:t>
      </w:r>
    </w:p>
    <w:p w:rsidR="00B971CB" w:rsidRPr="00B971CB" w:rsidRDefault="00B971CB" w:rsidP="00B971CB">
      <w:pPr>
        <w:pStyle w:val="0a"/>
      </w:pPr>
      <w:r w:rsidRPr="00B971CB">
        <w:t>Пользователь обязан изучить настоящее Руководство.</w:t>
      </w:r>
    </w:p>
    <w:p w:rsidR="00B971CB" w:rsidRPr="00B971CB" w:rsidRDefault="00B971CB" w:rsidP="00B971CB">
      <w:pPr>
        <w:pStyle w:val="02"/>
      </w:pPr>
      <w:bookmarkStart w:id="14" w:name="bookmark3"/>
      <w:bookmarkStart w:id="15" w:name="_Toc426718803"/>
      <w:bookmarkStart w:id="16" w:name="_Toc445728915"/>
      <w:bookmarkStart w:id="17" w:name="_Toc445810464"/>
      <w:bookmarkStart w:id="18" w:name="_Toc511125066"/>
      <w:r w:rsidRPr="00B971CB">
        <w:t>Перечень эксплуатационной документации</w:t>
      </w:r>
      <w:bookmarkEnd w:id="14"/>
      <w:bookmarkEnd w:id="15"/>
      <w:bookmarkEnd w:id="16"/>
      <w:bookmarkEnd w:id="17"/>
      <w:bookmarkEnd w:id="18"/>
    </w:p>
    <w:p w:rsidR="00B971CB" w:rsidRPr="00B971CB" w:rsidRDefault="00B971CB" w:rsidP="00B971CB">
      <w:pPr>
        <w:pStyle w:val="0a"/>
      </w:pPr>
      <w:r w:rsidRPr="00B971CB">
        <w:t>Перечень эксплуатационной документации  указан в таблице 1.</w:t>
      </w:r>
    </w:p>
    <w:p w:rsidR="00B971CB" w:rsidRPr="00B971CB" w:rsidRDefault="00B971CB" w:rsidP="00B971CB">
      <w:pPr>
        <w:pStyle w:val="0c"/>
      </w:pPr>
      <w:r w:rsidRPr="00B971CB">
        <w:t xml:space="preserve">Таблица </w:t>
      </w:r>
      <w:fldSimple w:instr=" SEQ Таблица \* ARABIC ">
        <w:r w:rsidR="00C53123">
          <w:rPr>
            <w:noProof/>
          </w:rPr>
          <w:t>1</w:t>
        </w:r>
      </w:fldSimple>
    </w:p>
    <w:tbl>
      <w:tblPr>
        <w:tblW w:w="9830" w:type="dxa"/>
        <w:tblLayout w:type="fixed"/>
        <w:tblCellMar>
          <w:left w:w="10" w:type="dxa"/>
          <w:right w:w="10" w:type="dxa"/>
        </w:tblCellMar>
        <w:tblLook w:val="04A0" w:firstRow="1" w:lastRow="0" w:firstColumn="1" w:lastColumn="0" w:noHBand="0" w:noVBand="1"/>
      </w:tblPr>
      <w:tblGrid>
        <w:gridCol w:w="5203"/>
        <w:gridCol w:w="4627"/>
      </w:tblGrid>
      <w:tr w:rsidR="00B971CB" w:rsidRPr="00B971CB" w:rsidTr="00751819">
        <w:trPr>
          <w:trHeight w:hRule="exact" w:val="461"/>
        </w:trPr>
        <w:tc>
          <w:tcPr>
            <w:tcW w:w="5203" w:type="dxa"/>
            <w:tcBorders>
              <w:top w:val="single" w:sz="4" w:space="0" w:color="auto"/>
              <w:left w:val="single" w:sz="4" w:space="0" w:color="auto"/>
            </w:tcBorders>
            <w:shd w:val="clear" w:color="auto" w:fill="FFFFFF"/>
            <w:vAlign w:val="center"/>
          </w:tcPr>
          <w:p w:rsidR="00B971CB" w:rsidRPr="00B971CB" w:rsidRDefault="00B971CB" w:rsidP="00B971CB">
            <w:pPr>
              <w:rPr>
                <w:sz w:val="24"/>
              </w:rPr>
            </w:pPr>
            <w:r w:rsidRPr="00B971CB">
              <w:rPr>
                <w:b/>
                <w:bCs/>
                <w:sz w:val="24"/>
                <w:lang w:bidi="ru-RU"/>
              </w:rPr>
              <w:t>Наименование</w:t>
            </w:r>
          </w:p>
        </w:tc>
        <w:tc>
          <w:tcPr>
            <w:tcW w:w="4627" w:type="dxa"/>
            <w:tcBorders>
              <w:top w:val="single" w:sz="4" w:space="0" w:color="auto"/>
              <w:left w:val="single" w:sz="4" w:space="0" w:color="auto"/>
              <w:right w:val="single" w:sz="4" w:space="0" w:color="auto"/>
            </w:tcBorders>
            <w:shd w:val="clear" w:color="auto" w:fill="FFFFFF"/>
            <w:vAlign w:val="center"/>
          </w:tcPr>
          <w:p w:rsidR="00B971CB" w:rsidRPr="00B971CB" w:rsidRDefault="00B971CB" w:rsidP="00B971CB">
            <w:pPr>
              <w:rPr>
                <w:sz w:val="24"/>
              </w:rPr>
            </w:pPr>
            <w:r w:rsidRPr="00B971CB">
              <w:rPr>
                <w:b/>
                <w:bCs/>
                <w:sz w:val="24"/>
                <w:lang w:bidi="ru-RU"/>
              </w:rPr>
              <w:t>Обозначение</w:t>
            </w:r>
          </w:p>
        </w:tc>
      </w:tr>
      <w:tr w:rsidR="00B971CB" w:rsidRPr="00B971CB" w:rsidTr="00751819">
        <w:trPr>
          <w:trHeight w:hRule="exact" w:val="475"/>
        </w:trPr>
        <w:tc>
          <w:tcPr>
            <w:tcW w:w="5203" w:type="dxa"/>
            <w:tcBorders>
              <w:top w:val="single" w:sz="4" w:space="0" w:color="auto"/>
              <w:left w:val="single" w:sz="4" w:space="0" w:color="auto"/>
              <w:bottom w:val="single" w:sz="4" w:space="0" w:color="auto"/>
            </w:tcBorders>
            <w:shd w:val="clear" w:color="auto" w:fill="FFFFFF"/>
            <w:vAlign w:val="center"/>
          </w:tcPr>
          <w:p w:rsidR="00B971CB" w:rsidRPr="00B971CB" w:rsidRDefault="00B971CB" w:rsidP="00B971CB">
            <w:pPr>
              <w:rPr>
                <w:sz w:val="24"/>
              </w:rPr>
            </w:pPr>
            <w:r w:rsidRPr="00B971CB">
              <w:rPr>
                <w:sz w:val="24"/>
              </w:rPr>
              <w:t>Руководство пользователя</w:t>
            </w:r>
          </w:p>
        </w:tc>
        <w:tc>
          <w:tcPr>
            <w:tcW w:w="4627" w:type="dxa"/>
            <w:tcBorders>
              <w:top w:val="single" w:sz="4" w:space="0" w:color="auto"/>
              <w:left w:val="single" w:sz="4" w:space="0" w:color="auto"/>
              <w:bottom w:val="single" w:sz="4" w:space="0" w:color="auto"/>
              <w:right w:val="single" w:sz="4" w:space="0" w:color="auto"/>
            </w:tcBorders>
            <w:shd w:val="clear" w:color="auto" w:fill="FFFFFF"/>
            <w:vAlign w:val="center"/>
          </w:tcPr>
          <w:p w:rsidR="00B971CB" w:rsidRPr="00B971CB" w:rsidRDefault="00B971CB" w:rsidP="00B971CB">
            <w:pPr>
              <w:ind w:firstLine="184"/>
              <w:rPr>
                <w:sz w:val="24"/>
              </w:rPr>
            </w:pPr>
            <w:r w:rsidRPr="00B971CB">
              <w:rPr>
                <w:sz w:val="24"/>
              </w:rPr>
              <w:t>98957020.425790.001.И3-1</w:t>
            </w:r>
          </w:p>
        </w:tc>
      </w:tr>
    </w:tbl>
    <w:p w:rsidR="00B971CB" w:rsidRPr="00B971CB" w:rsidRDefault="00B971CB" w:rsidP="00B971CB">
      <w:pPr>
        <w:rPr>
          <w:sz w:val="24"/>
        </w:rPr>
      </w:pPr>
    </w:p>
    <w:p w:rsidR="00B971CB" w:rsidRPr="00B971CB" w:rsidRDefault="00B971CB" w:rsidP="00B971CB">
      <w:pPr>
        <w:rPr>
          <w:sz w:val="24"/>
        </w:rPr>
      </w:pPr>
      <w:r w:rsidRPr="00B971CB">
        <w:rPr>
          <w:sz w:val="24"/>
        </w:rPr>
        <w:br w:type="page"/>
      </w:r>
    </w:p>
    <w:p w:rsidR="00B971CB" w:rsidRPr="00B971CB" w:rsidRDefault="00B971CB" w:rsidP="00B971CB">
      <w:pPr>
        <w:pStyle w:val="01"/>
      </w:pPr>
      <w:bookmarkStart w:id="19" w:name="_Toc426718804"/>
      <w:bookmarkStart w:id="20" w:name="_Toc445728916"/>
      <w:bookmarkStart w:id="21" w:name="_Toc445810465"/>
      <w:bookmarkStart w:id="22" w:name="_Toc511125067"/>
      <w:r w:rsidRPr="00B971CB">
        <w:lastRenderedPageBreak/>
        <w:t>Назначение и условия применения</w:t>
      </w:r>
      <w:bookmarkEnd w:id="19"/>
      <w:bookmarkEnd w:id="20"/>
      <w:bookmarkEnd w:id="21"/>
      <w:bookmarkEnd w:id="22"/>
    </w:p>
    <w:p w:rsidR="00B971CB" w:rsidRPr="00B971CB" w:rsidRDefault="00B971CB" w:rsidP="00B971CB">
      <w:pPr>
        <w:pStyle w:val="02"/>
      </w:pPr>
      <w:bookmarkStart w:id="23" w:name="_Toc445728917"/>
      <w:bookmarkStart w:id="24" w:name="_Toc445810466"/>
      <w:bookmarkStart w:id="25" w:name="_Toc511125068"/>
      <w:r w:rsidRPr="00B971CB">
        <w:t xml:space="preserve">Функции </w:t>
      </w:r>
      <w:bookmarkEnd w:id="23"/>
      <w:bookmarkEnd w:id="24"/>
      <w:r w:rsidR="003251C6">
        <w:t>АРМ ЛПУ</w:t>
      </w:r>
      <w:bookmarkEnd w:id="25"/>
    </w:p>
    <w:p w:rsidR="00372495" w:rsidRDefault="00372495" w:rsidP="00372495">
      <w:pPr>
        <w:pStyle w:val="012"/>
        <w:rPr>
          <w:rFonts w:eastAsia="Calibri"/>
        </w:rPr>
      </w:pPr>
      <w:bookmarkStart w:id="26" w:name="_Toc445728918"/>
      <w:bookmarkStart w:id="27" w:name="_Toc445810467"/>
      <w:r>
        <w:rPr>
          <w:rFonts w:eastAsia="Calibri"/>
        </w:rPr>
        <w:t>Получение с сервера ФСС номеров электронных листков нетрудоспособности;</w:t>
      </w:r>
    </w:p>
    <w:p w:rsidR="00372495" w:rsidRPr="00B971CB" w:rsidRDefault="00372495" w:rsidP="00372495">
      <w:pPr>
        <w:pStyle w:val="012"/>
        <w:rPr>
          <w:rFonts w:eastAsia="Calibri"/>
        </w:rPr>
      </w:pPr>
      <w:r>
        <w:rPr>
          <w:rFonts w:eastAsia="Calibri"/>
        </w:rPr>
        <w:t>Создание, направление на МСЭ, продление, закрытие электронных листков нетрудоспособности</w:t>
      </w:r>
      <w:r w:rsidR="003251C6">
        <w:rPr>
          <w:rFonts w:eastAsia="Calibri"/>
        </w:rPr>
        <w:t>.</w:t>
      </w:r>
    </w:p>
    <w:p w:rsidR="00372495" w:rsidRPr="00B971CB" w:rsidRDefault="00372495" w:rsidP="00372495">
      <w:pPr>
        <w:pStyle w:val="012"/>
        <w:rPr>
          <w:rFonts w:eastAsia="Calibri"/>
        </w:rPr>
      </w:pPr>
      <w:r>
        <w:rPr>
          <w:rFonts w:eastAsia="Calibri"/>
        </w:rPr>
        <w:t>Отправка на сервер ФСС созданных электронных листков нетрудоспособности.</w:t>
      </w:r>
    </w:p>
    <w:p w:rsidR="00B971CB" w:rsidRPr="00B971CB" w:rsidRDefault="00B971CB" w:rsidP="00B971CB">
      <w:pPr>
        <w:keepNext/>
        <w:keepLines/>
        <w:numPr>
          <w:ilvl w:val="1"/>
          <w:numId w:val="0"/>
        </w:numPr>
        <w:tabs>
          <w:tab w:val="left" w:pos="284"/>
          <w:tab w:val="left" w:pos="568"/>
          <w:tab w:val="num" w:pos="709"/>
          <w:tab w:val="left" w:pos="1418"/>
          <w:tab w:val="left" w:pos="1701"/>
          <w:tab w:val="left" w:pos="1985"/>
        </w:tabs>
        <w:suppressAutoHyphens/>
        <w:spacing w:before="120"/>
        <w:ind w:left="709"/>
        <w:outlineLvl w:val="1"/>
        <w:rPr>
          <w:rFonts w:eastAsia="Arial Unicode MS" w:cstheme="majorBidi"/>
          <w:b/>
          <w:color w:val="000000" w:themeColor="text1"/>
        </w:rPr>
      </w:pPr>
      <w:bookmarkStart w:id="28" w:name="_Toc511125069"/>
      <w:r w:rsidRPr="00B971CB">
        <w:rPr>
          <w:rFonts w:eastAsia="Arial Unicode MS" w:cstheme="majorBidi"/>
          <w:b/>
          <w:color w:val="000000" w:themeColor="text1"/>
        </w:rPr>
        <w:t>Системные требования</w:t>
      </w:r>
      <w:bookmarkEnd w:id="26"/>
      <w:bookmarkEnd w:id="27"/>
      <w:bookmarkEnd w:id="28"/>
    </w:p>
    <w:p w:rsidR="00B971CB" w:rsidRPr="00B971CB" w:rsidRDefault="00B971CB" w:rsidP="00372495">
      <w:pPr>
        <w:pStyle w:val="0a"/>
      </w:pPr>
      <w:r w:rsidRPr="00B971CB">
        <w:t>Специальные системные требования не предъявляются.</w:t>
      </w:r>
    </w:p>
    <w:p w:rsidR="00B971CB" w:rsidRPr="00B971CB" w:rsidRDefault="00B971CB" w:rsidP="00372495">
      <w:pPr>
        <w:pStyle w:val="0a"/>
      </w:pPr>
      <w:r w:rsidRPr="00B971CB">
        <w:t xml:space="preserve">Для обеспечения возможности работы в </w:t>
      </w:r>
      <w:r w:rsidR="003251C6">
        <w:t>АРМ ЛПУ</w:t>
      </w:r>
      <w:r w:rsidRPr="00B971CB">
        <w:t xml:space="preserve"> рекомендуются следующие технические требования:</w:t>
      </w:r>
    </w:p>
    <w:p w:rsidR="00B971CB" w:rsidRPr="00B971CB" w:rsidRDefault="00B971CB" w:rsidP="00372495">
      <w:pPr>
        <w:pStyle w:val="012"/>
        <w:rPr>
          <w:rFonts w:eastAsia="+mn-ea"/>
          <w:lang w:val="en-US"/>
        </w:rPr>
      </w:pPr>
      <w:r w:rsidRPr="00B971CB">
        <w:rPr>
          <w:rFonts w:eastAsia="+mn-ea"/>
          <w:lang w:val="en-US"/>
        </w:rPr>
        <w:t xml:space="preserve">Microsoft Windows 7 </w:t>
      </w:r>
      <w:r w:rsidRPr="00B971CB">
        <w:rPr>
          <w:rFonts w:eastAsia="+mn-ea"/>
        </w:rPr>
        <w:t>х</w:t>
      </w:r>
      <w:r w:rsidRPr="00B971CB">
        <w:rPr>
          <w:rFonts w:eastAsia="+mn-ea"/>
          <w:lang w:val="en-US"/>
        </w:rPr>
        <w:t xml:space="preserve">86 (32-bit) SP1 1.7.0) </w:t>
      </w:r>
      <w:r w:rsidRPr="00B971CB">
        <w:rPr>
          <w:rFonts w:eastAsia="+mn-ea"/>
        </w:rPr>
        <w:t>или</w:t>
      </w:r>
      <w:r w:rsidRPr="00B971CB">
        <w:rPr>
          <w:rFonts w:eastAsia="+mn-ea"/>
          <w:lang w:val="en-US"/>
        </w:rPr>
        <w:t xml:space="preserve"> </w:t>
      </w:r>
      <w:r w:rsidRPr="00B971CB">
        <w:rPr>
          <w:rFonts w:eastAsia="+mn-ea"/>
        </w:rPr>
        <w:t>выше</w:t>
      </w:r>
      <w:r w:rsidRPr="00B971CB">
        <w:rPr>
          <w:rFonts w:eastAsia="+mn-ea"/>
          <w:lang w:val="en-US"/>
        </w:rPr>
        <w:t>;</w:t>
      </w:r>
    </w:p>
    <w:p w:rsidR="00B971CB" w:rsidRPr="00B971CB" w:rsidRDefault="00B971CB" w:rsidP="00372495">
      <w:pPr>
        <w:pStyle w:val="012"/>
        <w:rPr>
          <w:rFonts w:eastAsia="+mn-ea"/>
          <w:lang w:val="en-US"/>
        </w:rPr>
      </w:pPr>
      <w:r w:rsidRPr="00B971CB">
        <w:rPr>
          <w:rFonts w:eastAsia="+mn-ea"/>
          <w:lang w:val="en-US"/>
        </w:rPr>
        <w:t xml:space="preserve">Microsoft Windows 7 x64 (64-bit) SP1 1.7.0 </w:t>
      </w:r>
      <w:r w:rsidRPr="00B971CB">
        <w:rPr>
          <w:rFonts w:eastAsia="+mn-ea"/>
        </w:rPr>
        <w:t>или</w:t>
      </w:r>
      <w:r w:rsidRPr="00B971CB">
        <w:rPr>
          <w:rFonts w:eastAsia="+mn-ea"/>
          <w:lang w:val="en-US"/>
        </w:rPr>
        <w:t xml:space="preserve"> </w:t>
      </w:r>
      <w:r w:rsidRPr="00B971CB">
        <w:rPr>
          <w:rFonts w:eastAsia="+mn-ea"/>
        </w:rPr>
        <w:t>выше</w:t>
      </w:r>
      <w:r w:rsidR="00D021BF" w:rsidRPr="00D021BF">
        <w:rPr>
          <w:rFonts w:eastAsia="+mn-ea"/>
          <w:lang w:val="en-US"/>
        </w:rPr>
        <w:t>.</w:t>
      </w:r>
    </w:p>
    <w:p w:rsidR="00090967" w:rsidRPr="005A37DB" w:rsidRDefault="00090967" w:rsidP="00372495">
      <w:pPr>
        <w:pStyle w:val="01"/>
      </w:pPr>
      <w:bookmarkStart w:id="29" w:name="_Toc511125070"/>
      <w:r w:rsidRPr="005A37DB">
        <w:lastRenderedPageBreak/>
        <w:t>Описание операций пользователей</w:t>
      </w:r>
      <w:bookmarkEnd w:id="1"/>
      <w:bookmarkEnd w:id="29"/>
    </w:p>
    <w:p w:rsidR="00090967" w:rsidRPr="005A37DB" w:rsidRDefault="003251C6" w:rsidP="00372495">
      <w:pPr>
        <w:pStyle w:val="02"/>
      </w:pPr>
      <w:bookmarkStart w:id="30" w:name="_Toc438547337"/>
      <w:bookmarkStart w:id="31" w:name="_Toc511125071"/>
      <w:r>
        <w:t>АРМ ЛПУ</w:t>
      </w:r>
      <w:r w:rsidR="00090967" w:rsidRPr="005A37DB">
        <w:t>.</w:t>
      </w:r>
      <w:r w:rsidR="00090967">
        <w:t xml:space="preserve"> </w:t>
      </w:r>
      <w:r w:rsidR="00090967" w:rsidRPr="005A37DB">
        <w:t>Основные операции</w:t>
      </w:r>
      <w:bookmarkEnd w:id="30"/>
      <w:bookmarkEnd w:id="31"/>
      <w:r w:rsidR="00090967" w:rsidRPr="005A37DB">
        <w:t xml:space="preserve"> </w:t>
      </w:r>
    </w:p>
    <w:p w:rsidR="00090967" w:rsidRPr="005A37DB" w:rsidRDefault="003251C6" w:rsidP="00372495">
      <w:pPr>
        <w:pStyle w:val="0a"/>
        <w:rPr>
          <w:rStyle w:val="pt-a0"/>
        </w:rPr>
      </w:pPr>
      <w:r>
        <w:rPr>
          <w:rStyle w:val="pt-a0"/>
        </w:rPr>
        <w:t>АРМ ЛПУ</w:t>
      </w:r>
      <w:r w:rsidR="00090967" w:rsidRPr="005A37DB">
        <w:rPr>
          <w:rStyle w:val="pt-a0"/>
        </w:rPr>
        <w:t xml:space="preserve"> обеспечивает выполнение следующих операций:</w:t>
      </w:r>
    </w:p>
    <w:p w:rsidR="00090967" w:rsidRPr="005A37DB" w:rsidRDefault="00090967" w:rsidP="00372495">
      <w:pPr>
        <w:pStyle w:val="012"/>
      </w:pPr>
      <w:r w:rsidRPr="005A37DB">
        <w:t>открытие ЭЛН, ввод данных ЭЛН и их поиск;</w:t>
      </w:r>
    </w:p>
    <w:p w:rsidR="00090967" w:rsidRPr="005A37DB" w:rsidRDefault="00090967" w:rsidP="00372495">
      <w:pPr>
        <w:pStyle w:val="012"/>
      </w:pPr>
      <w:r w:rsidRPr="005A37DB">
        <w:t>автоматическая проверка правильности заполнения всех полей ЭЛН;</w:t>
      </w:r>
    </w:p>
    <w:p w:rsidR="00090967" w:rsidRPr="005A37DB" w:rsidRDefault="00090967" w:rsidP="00372495">
      <w:pPr>
        <w:pStyle w:val="012"/>
      </w:pPr>
      <w:r w:rsidRPr="005A37DB">
        <w:t>отправка ЭЛН в ФСС;</w:t>
      </w:r>
    </w:p>
    <w:p w:rsidR="00090967" w:rsidRPr="005A37DB" w:rsidRDefault="00090967" w:rsidP="00372495">
      <w:pPr>
        <w:pStyle w:val="012"/>
      </w:pPr>
      <w:r w:rsidRPr="005A37DB">
        <w:t>выгрузка в Excel;</w:t>
      </w:r>
    </w:p>
    <w:p w:rsidR="00090967" w:rsidRPr="005A37DB" w:rsidRDefault="00090967" w:rsidP="00372495">
      <w:pPr>
        <w:pStyle w:val="012"/>
      </w:pPr>
      <w:r w:rsidRPr="005A37DB">
        <w:t>печать ЭЛН;</w:t>
      </w:r>
    </w:p>
    <w:p w:rsidR="00090967" w:rsidRPr="005A37DB" w:rsidRDefault="00090967" w:rsidP="00372495">
      <w:pPr>
        <w:pStyle w:val="012"/>
      </w:pPr>
      <w:r w:rsidRPr="005A37DB">
        <w:t>возможность электронной подписи ЭП;</w:t>
      </w:r>
    </w:p>
    <w:p w:rsidR="00090967" w:rsidRPr="005A37DB" w:rsidRDefault="00090967" w:rsidP="00372495">
      <w:pPr>
        <w:pStyle w:val="012"/>
      </w:pPr>
      <w:r w:rsidRPr="005A37DB">
        <w:t>возможность запроса об актуальности ЭЛН;</w:t>
      </w:r>
    </w:p>
    <w:p w:rsidR="00090967" w:rsidRPr="005A37DB" w:rsidRDefault="00090967" w:rsidP="00372495">
      <w:pPr>
        <w:pStyle w:val="012"/>
      </w:pPr>
      <w:r w:rsidRPr="005A37DB">
        <w:t>возможность внесения сведений о нарушении режима и о продлении ВН;</w:t>
      </w:r>
    </w:p>
    <w:p w:rsidR="00090967" w:rsidRPr="005A37DB" w:rsidRDefault="00090967" w:rsidP="00372495">
      <w:pPr>
        <w:pStyle w:val="012"/>
      </w:pPr>
      <w:r w:rsidRPr="005A37DB">
        <w:t>возможность ведения справочников по медицинским учреждениям и работникам организации;</w:t>
      </w:r>
    </w:p>
    <w:p w:rsidR="00090967" w:rsidRPr="005A37DB" w:rsidRDefault="00090967" w:rsidP="00372495">
      <w:pPr>
        <w:pStyle w:val="012"/>
      </w:pPr>
      <w:r w:rsidRPr="005A37DB">
        <w:t>сохранение ЭЛН в файл формата XML;</w:t>
      </w:r>
    </w:p>
    <w:p w:rsidR="00090967" w:rsidRPr="005A37DB" w:rsidRDefault="00090967" w:rsidP="00372495">
      <w:pPr>
        <w:pStyle w:val="012"/>
      </w:pPr>
      <w:r w:rsidRPr="005A37DB">
        <w:t>загрузка ЭЛН из файла в формате XML;</w:t>
      </w:r>
    </w:p>
    <w:p w:rsidR="00090967" w:rsidRPr="005A37DB" w:rsidRDefault="00090967" w:rsidP="00372495">
      <w:pPr>
        <w:pStyle w:val="012"/>
      </w:pPr>
      <w:r w:rsidRPr="005A37DB">
        <w:t>отправка подписанного и зашифрованного файла ЭЛН на шлюз приёма ЭЛН с электронной подписи;</w:t>
      </w:r>
    </w:p>
    <w:p w:rsidR="00090967" w:rsidRPr="005A37DB" w:rsidRDefault="00090967" w:rsidP="00372495">
      <w:pPr>
        <w:pStyle w:val="012"/>
      </w:pPr>
      <w:r w:rsidRPr="005A37DB">
        <w:t>печать отчетности, в том числе и формы 16-ВН;</w:t>
      </w:r>
    </w:p>
    <w:p w:rsidR="00090967" w:rsidRPr="005A37DB" w:rsidRDefault="00090967" w:rsidP="00372495">
      <w:pPr>
        <w:pStyle w:val="012"/>
      </w:pPr>
      <w:r w:rsidRPr="005A37DB">
        <w:t>передача подготовленных данных в территориальные органы ФСС РФ и страхователям.</w:t>
      </w:r>
    </w:p>
    <w:p w:rsidR="00090967" w:rsidRPr="005A37DB" w:rsidRDefault="00090967" w:rsidP="00372495">
      <w:pPr>
        <w:pStyle w:val="02"/>
      </w:pPr>
      <w:bookmarkStart w:id="32" w:name="_Ref299378143"/>
      <w:bookmarkStart w:id="33" w:name="_Toc304294756"/>
      <w:bookmarkStart w:id="34" w:name="_Toc399406238"/>
      <w:bookmarkStart w:id="35" w:name="_Toc415738752"/>
      <w:bookmarkStart w:id="36" w:name="_Toc438547338"/>
      <w:bookmarkStart w:id="37" w:name="_Toc511125072"/>
      <w:r w:rsidRPr="005A37DB">
        <w:t>Функциональные кнопки</w:t>
      </w:r>
      <w:bookmarkEnd w:id="32"/>
      <w:bookmarkEnd w:id="33"/>
      <w:bookmarkEnd w:id="34"/>
      <w:bookmarkEnd w:id="35"/>
      <w:bookmarkEnd w:id="36"/>
      <w:bookmarkEnd w:id="37"/>
    </w:p>
    <w:p w:rsidR="00090967" w:rsidRPr="005A37DB" w:rsidRDefault="00090967" w:rsidP="00372495">
      <w:pPr>
        <w:pStyle w:val="0a"/>
      </w:pPr>
      <w:r w:rsidRPr="005A37DB">
        <w:t xml:space="preserve">Главное окно </w:t>
      </w:r>
      <w:r w:rsidR="003251C6">
        <w:t>АРМ ЛПУ</w:t>
      </w:r>
      <w:r w:rsidRPr="005A37DB">
        <w:t xml:space="preserve"> содержит основное меню и кнопки быстрого доступа к режимам. </w:t>
      </w:r>
    </w:p>
    <w:p w:rsidR="00090967" w:rsidRPr="005A37DB" w:rsidRDefault="00090967" w:rsidP="00372495">
      <w:pPr>
        <w:pStyle w:val="0a"/>
      </w:pPr>
      <w:r w:rsidRPr="005A37DB">
        <w:t>Панель инструментов содержит функциональные кнопки, предназначенные для работы с записями, переключения режимов и других операций. В зависимости от текущего режима работы могут быть доступны не все, а только некоторые из операций. При этом недоступные для использования кнопки изображаются на экране серым цветом, и их нельзя нажать. Кнопки быстрого вызова дублируют некоторые наиболее часто используемые пункты меню. Описание функциональных кнопок приведено в таблице (</w:t>
      </w:r>
      <w:r w:rsidRPr="005A37DB">
        <w:fldChar w:fldCharType="begin"/>
      </w:r>
      <w:r w:rsidRPr="005A37DB">
        <w:instrText xml:space="preserve"> REF _Ref438479913 \h  \* MERGEFORMAT </w:instrText>
      </w:r>
      <w:r w:rsidRPr="005A37DB">
        <w:fldChar w:fldCharType="separate"/>
      </w:r>
      <w:r w:rsidR="00C53123" w:rsidRPr="005A37DB">
        <w:t xml:space="preserve">Таблица </w:t>
      </w:r>
      <w:r w:rsidR="00C53123">
        <w:t>2</w:t>
      </w:r>
      <w:r w:rsidR="00C53123" w:rsidRPr="005A37DB">
        <w:t>. Описание функциональных кнопок</w:t>
      </w:r>
      <w:r w:rsidRPr="005A37DB">
        <w:fldChar w:fldCharType="end"/>
      </w:r>
      <w:r w:rsidRPr="005A37DB">
        <w:t>).</w:t>
      </w:r>
    </w:p>
    <w:p w:rsidR="00090967" w:rsidRPr="005A37DB" w:rsidRDefault="00090967" w:rsidP="00372495">
      <w:pPr>
        <w:pStyle w:val="0c"/>
      </w:pPr>
      <w:bookmarkStart w:id="38" w:name="_Ref438479913"/>
      <w:r w:rsidRPr="005A37DB">
        <w:lastRenderedPageBreak/>
        <w:t xml:space="preserve">Таблица </w:t>
      </w:r>
      <w:fldSimple w:instr=" SEQ Таблица \* ARABIC ">
        <w:r w:rsidR="00C53123">
          <w:rPr>
            <w:noProof/>
          </w:rPr>
          <w:t>2</w:t>
        </w:r>
      </w:fldSimple>
      <w:r w:rsidRPr="005A37DB">
        <w:t>. Описание функциональных кнопок</w:t>
      </w:r>
      <w:bookmarkEnd w:id="38"/>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405"/>
        <w:gridCol w:w="7506"/>
      </w:tblGrid>
      <w:tr w:rsidR="00090967" w:rsidRPr="005A37DB" w:rsidTr="001C77BA">
        <w:trPr>
          <w:trHeight w:val="567"/>
          <w:jc w:val="center"/>
        </w:trPr>
        <w:tc>
          <w:tcPr>
            <w:tcW w:w="2405" w:type="dxa"/>
            <w:shd w:val="clear" w:color="auto" w:fill="BFBFBF"/>
            <w:vAlign w:val="center"/>
          </w:tcPr>
          <w:p w:rsidR="00090967" w:rsidRPr="005A37DB" w:rsidRDefault="00090967" w:rsidP="00194639">
            <w:pPr>
              <w:pStyle w:val="0150"/>
            </w:pPr>
            <w:r w:rsidRPr="005A37DB">
              <w:t>Кнопка</w:t>
            </w:r>
          </w:p>
        </w:tc>
        <w:tc>
          <w:tcPr>
            <w:tcW w:w="7506" w:type="dxa"/>
            <w:shd w:val="clear" w:color="auto" w:fill="BFBFBF"/>
            <w:vAlign w:val="center"/>
          </w:tcPr>
          <w:p w:rsidR="00090967" w:rsidRPr="005A37DB" w:rsidRDefault="00090967" w:rsidP="00372495">
            <w:pPr>
              <w:pStyle w:val="0150"/>
            </w:pPr>
            <w:r w:rsidRPr="005A37DB">
              <w:t>Описание</w:t>
            </w:r>
          </w:p>
        </w:tc>
      </w:tr>
      <w:tr w:rsidR="00090967" w:rsidRPr="005A37DB" w:rsidTr="001C77BA">
        <w:trPr>
          <w:trHeight w:val="425"/>
          <w:jc w:val="center"/>
        </w:trPr>
        <w:tc>
          <w:tcPr>
            <w:tcW w:w="2405" w:type="dxa"/>
            <w:vAlign w:val="center"/>
          </w:tcPr>
          <w:p w:rsidR="00090967" w:rsidRPr="005A37DB" w:rsidRDefault="00090967" w:rsidP="00194639">
            <w:pPr>
              <w:pStyle w:val="SYSTableRow"/>
              <w:jc w:val="center"/>
              <w:rPr>
                <w:rFonts w:ascii="Times New Roman" w:hAnsi="Times New Roman"/>
                <w:szCs w:val="24"/>
              </w:rPr>
            </w:pPr>
            <w:r w:rsidRPr="005A37DB">
              <w:rPr>
                <w:noProof/>
              </w:rPr>
              <w:drawing>
                <wp:inline distT="0" distB="0" distL="0" distR="0" wp14:anchorId="6414003F" wp14:editId="6E5A4E65">
                  <wp:extent cx="859692" cy="290779"/>
                  <wp:effectExtent l="0" t="0" r="0" b="0"/>
                  <wp:docPr id="16" name="Рисунок 16" descr="WorD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2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5020" cy="295963"/>
                          </a:xfrm>
                          <a:prstGeom prst="rect">
                            <a:avLst/>
                          </a:prstGeom>
                          <a:noFill/>
                          <a:ln>
                            <a:noFill/>
                          </a:ln>
                        </pic:spPr>
                      </pic:pic>
                    </a:graphicData>
                  </a:graphic>
                </wp:inline>
              </w:drawing>
            </w:r>
          </w:p>
        </w:tc>
        <w:tc>
          <w:tcPr>
            <w:tcW w:w="7506" w:type="dxa"/>
            <w:tcMar>
              <w:top w:w="57" w:type="dxa"/>
              <w:bottom w:w="57" w:type="dxa"/>
            </w:tcMar>
            <w:vAlign w:val="center"/>
          </w:tcPr>
          <w:p w:rsidR="00090967" w:rsidRPr="005A37DB" w:rsidRDefault="00090967" w:rsidP="00372495">
            <w:pPr>
              <w:pStyle w:val="0152"/>
            </w:pPr>
            <w:r w:rsidRPr="005A37DB">
              <w:t>Позволяет создать ЭЛН</w:t>
            </w:r>
          </w:p>
        </w:tc>
      </w:tr>
      <w:tr w:rsidR="00090967" w:rsidRPr="005A37DB" w:rsidTr="001C77BA">
        <w:trPr>
          <w:trHeight w:val="425"/>
          <w:jc w:val="center"/>
        </w:trPr>
        <w:tc>
          <w:tcPr>
            <w:tcW w:w="2405" w:type="dxa"/>
            <w:vAlign w:val="center"/>
          </w:tcPr>
          <w:p w:rsidR="00090967" w:rsidRPr="005A37DB" w:rsidRDefault="00090967" w:rsidP="00194639">
            <w:pPr>
              <w:pStyle w:val="SYSTableRow"/>
              <w:jc w:val="center"/>
              <w:rPr>
                <w:rFonts w:ascii="Times New Roman" w:hAnsi="Times New Roman"/>
                <w:szCs w:val="24"/>
              </w:rPr>
            </w:pPr>
            <w:r w:rsidRPr="005A37DB">
              <w:rPr>
                <w:noProof/>
              </w:rPr>
              <w:drawing>
                <wp:inline distT="0" distB="0" distL="0" distR="0" wp14:anchorId="197E6CE8" wp14:editId="2224CFA2">
                  <wp:extent cx="867651" cy="252491"/>
                  <wp:effectExtent l="0" t="0" r="0" b="0"/>
                  <wp:docPr id="17" name="Рисунок 17" descr="Wor2F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2F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2112" cy="253789"/>
                          </a:xfrm>
                          <a:prstGeom prst="rect">
                            <a:avLst/>
                          </a:prstGeom>
                          <a:noFill/>
                          <a:ln>
                            <a:noFill/>
                          </a:ln>
                        </pic:spPr>
                      </pic:pic>
                    </a:graphicData>
                  </a:graphic>
                </wp:inline>
              </w:drawing>
            </w:r>
          </w:p>
        </w:tc>
        <w:tc>
          <w:tcPr>
            <w:tcW w:w="7506" w:type="dxa"/>
            <w:tcMar>
              <w:top w:w="57" w:type="dxa"/>
              <w:bottom w:w="57" w:type="dxa"/>
            </w:tcMar>
            <w:vAlign w:val="center"/>
          </w:tcPr>
          <w:p w:rsidR="00090967" w:rsidRPr="005A37DB" w:rsidRDefault="00090967" w:rsidP="00372495">
            <w:pPr>
              <w:pStyle w:val="0152"/>
            </w:pPr>
            <w:r w:rsidRPr="005A37DB">
              <w:t>Позволяет редактировать записи в созданном ЭЛН</w:t>
            </w:r>
          </w:p>
        </w:tc>
      </w:tr>
      <w:tr w:rsidR="00090967" w:rsidRPr="005A37DB" w:rsidTr="001C77BA">
        <w:trPr>
          <w:trHeight w:val="425"/>
          <w:jc w:val="center"/>
        </w:trPr>
        <w:tc>
          <w:tcPr>
            <w:tcW w:w="2405" w:type="dxa"/>
            <w:vAlign w:val="center"/>
          </w:tcPr>
          <w:p w:rsidR="00090967" w:rsidRPr="005A37DB" w:rsidRDefault="00090967" w:rsidP="00194639">
            <w:pPr>
              <w:pStyle w:val="SYSTableRow"/>
              <w:jc w:val="center"/>
              <w:rPr>
                <w:rFonts w:ascii="Times New Roman" w:hAnsi="Times New Roman"/>
                <w:szCs w:val="24"/>
              </w:rPr>
            </w:pPr>
            <w:r w:rsidRPr="005A37DB">
              <w:rPr>
                <w:noProof/>
              </w:rPr>
              <w:drawing>
                <wp:inline distT="0" distB="0" distL="0" distR="0" wp14:anchorId="793E3B09" wp14:editId="636BC985">
                  <wp:extent cx="889711" cy="316714"/>
                  <wp:effectExtent l="0" t="0" r="5715" b="7620"/>
                  <wp:docPr id="18" name="Рисунок 18" descr="Wor2F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2FC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8452" cy="316266"/>
                          </a:xfrm>
                          <a:prstGeom prst="rect">
                            <a:avLst/>
                          </a:prstGeom>
                          <a:noFill/>
                          <a:ln>
                            <a:noFill/>
                          </a:ln>
                        </pic:spPr>
                      </pic:pic>
                    </a:graphicData>
                  </a:graphic>
                </wp:inline>
              </w:drawing>
            </w:r>
          </w:p>
        </w:tc>
        <w:tc>
          <w:tcPr>
            <w:tcW w:w="7506" w:type="dxa"/>
            <w:tcMar>
              <w:top w:w="57" w:type="dxa"/>
              <w:bottom w:w="57" w:type="dxa"/>
            </w:tcMar>
            <w:vAlign w:val="center"/>
          </w:tcPr>
          <w:p w:rsidR="00090967" w:rsidRPr="005A37DB" w:rsidRDefault="00090967" w:rsidP="00372495">
            <w:pPr>
              <w:pStyle w:val="0152"/>
            </w:pPr>
            <w:r>
              <w:t xml:space="preserve">Позволяет удалить </w:t>
            </w:r>
            <w:r w:rsidRPr="005A37DB">
              <w:t>созданный ЭЛН</w:t>
            </w:r>
          </w:p>
        </w:tc>
      </w:tr>
      <w:tr w:rsidR="00090967" w:rsidRPr="005A37DB" w:rsidTr="001C77BA">
        <w:trPr>
          <w:trHeight w:val="425"/>
          <w:jc w:val="center"/>
        </w:trPr>
        <w:tc>
          <w:tcPr>
            <w:tcW w:w="2405" w:type="dxa"/>
            <w:vAlign w:val="center"/>
          </w:tcPr>
          <w:p w:rsidR="00090967" w:rsidRPr="005A37DB" w:rsidRDefault="00090967" w:rsidP="00194639">
            <w:pPr>
              <w:pStyle w:val="SYSTableRow"/>
              <w:jc w:val="center"/>
              <w:rPr>
                <w:rFonts w:ascii="Times New Roman" w:hAnsi="Times New Roman"/>
                <w:szCs w:val="24"/>
              </w:rPr>
            </w:pPr>
            <w:r w:rsidRPr="005A37DB">
              <w:rPr>
                <w:noProof/>
              </w:rPr>
              <w:drawing>
                <wp:inline distT="0" distB="0" distL="0" distR="0" wp14:anchorId="391ED9E5" wp14:editId="6F99F337">
                  <wp:extent cx="916289" cy="31261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16967" cy="312846"/>
                          </a:xfrm>
                          <a:prstGeom prst="rect">
                            <a:avLst/>
                          </a:prstGeom>
                        </pic:spPr>
                      </pic:pic>
                    </a:graphicData>
                  </a:graphic>
                </wp:inline>
              </w:drawing>
            </w:r>
          </w:p>
        </w:tc>
        <w:tc>
          <w:tcPr>
            <w:tcW w:w="7506" w:type="dxa"/>
            <w:tcMar>
              <w:top w:w="57" w:type="dxa"/>
              <w:bottom w:w="57" w:type="dxa"/>
            </w:tcMar>
            <w:vAlign w:val="center"/>
          </w:tcPr>
          <w:p w:rsidR="00090967" w:rsidRPr="005A37DB" w:rsidRDefault="00090967" w:rsidP="00372495">
            <w:pPr>
              <w:pStyle w:val="0152"/>
              <w:rPr>
                <w:b/>
              </w:rPr>
            </w:pPr>
            <w:r w:rsidRPr="005A37DB">
              <w:t>Позволяет обновить и сохранить изменения, сделанные при добавлении нового или редактировании текущего документа</w:t>
            </w:r>
          </w:p>
        </w:tc>
      </w:tr>
      <w:tr w:rsidR="00090967" w:rsidRPr="005A37DB" w:rsidTr="001C77BA">
        <w:trPr>
          <w:trHeight w:val="425"/>
          <w:jc w:val="center"/>
        </w:trPr>
        <w:tc>
          <w:tcPr>
            <w:tcW w:w="2405" w:type="dxa"/>
            <w:vAlign w:val="center"/>
          </w:tcPr>
          <w:p w:rsidR="00090967" w:rsidRPr="005A37DB" w:rsidRDefault="00090967" w:rsidP="00194639">
            <w:pPr>
              <w:pStyle w:val="SYSTableRow"/>
              <w:jc w:val="center"/>
              <w:rPr>
                <w:szCs w:val="24"/>
              </w:rPr>
            </w:pPr>
            <w:r w:rsidRPr="005A37DB">
              <w:rPr>
                <w:noProof/>
              </w:rPr>
              <w:drawing>
                <wp:inline distT="0" distB="0" distL="0" distR="0" wp14:anchorId="00147AB2" wp14:editId="2CB3BFEE">
                  <wp:extent cx="1180123" cy="256023"/>
                  <wp:effectExtent l="0" t="0" r="1270" b="0"/>
                  <wp:docPr id="26" name="Рисунок 26"/>
                  <wp:cNvGraphicFramePr/>
                  <a:graphic xmlns:a="http://schemas.openxmlformats.org/drawingml/2006/main">
                    <a:graphicData uri="http://schemas.openxmlformats.org/drawingml/2006/picture">
                      <pic:pic xmlns:pic="http://schemas.openxmlformats.org/drawingml/2006/picture">
                        <pic:nvPicPr>
                          <pic:cNvPr id="42" name="Рисунок 42"/>
                          <pic:cNvPicPr/>
                        </pic:nvPicPr>
                        <pic:blipFill>
                          <a:blip r:embed="rId15"/>
                          <a:stretch>
                            <a:fillRect/>
                          </a:stretch>
                        </pic:blipFill>
                        <pic:spPr>
                          <a:xfrm>
                            <a:off x="0" y="0"/>
                            <a:ext cx="1178903" cy="255758"/>
                          </a:xfrm>
                          <a:prstGeom prst="rect">
                            <a:avLst/>
                          </a:prstGeom>
                        </pic:spPr>
                      </pic:pic>
                    </a:graphicData>
                  </a:graphic>
                </wp:inline>
              </w:drawing>
            </w:r>
          </w:p>
        </w:tc>
        <w:tc>
          <w:tcPr>
            <w:tcW w:w="7506" w:type="dxa"/>
            <w:tcMar>
              <w:top w:w="57" w:type="dxa"/>
              <w:bottom w:w="57" w:type="dxa"/>
            </w:tcMar>
            <w:vAlign w:val="center"/>
          </w:tcPr>
          <w:p w:rsidR="00090967" w:rsidRPr="005A37DB" w:rsidRDefault="00090967" w:rsidP="00372495">
            <w:pPr>
              <w:pStyle w:val="0152"/>
            </w:pPr>
            <w:r w:rsidRPr="005A37DB">
              <w:t>Позволяет распечатывать документ</w:t>
            </w:r>
          </w:p>
        </w:tc>
      </w:tr>
      <w:tr w:rsidR="00090967" w:rsidRPr="005A37DB" w:rsidTr="001C77BA">
        <w:trPr>
          <w:trHeight w:val="425"/>
          <w:jc w:val="center"/>
        </w:trPr>
        <w:tc>
          <w:tcPr>
            <w:tcW w:w="2405" w:type="dxa"/>
            <w:vAlign w:val="center"/>
          </w:tcPr>
          <w:p w:rsidR="00090967" w:rsidRPr="005A37DB" w:rsidRDefault="00090967" w:rsidP="00194639">
            <w:pPr>
              <w:pStyle w:val="SYSTableRow"/>
              <w:jc w:val="center"/>
              <w:rPr>
                <w:szCs w:val="24"/>
              </w:rPr>
            </w:pPr>
            <w:r w:rsidRPr="005A37DB">
              <w:rPr>
                <w:noProof/>
              </w:rPr>
              <w:drawing>
                <wp:inline distT="0" distB="0" distL="0" distR="0" wp14:anchorId="06D6C8F6" wp14:editId="78E828A8">
                  <wp:extent cx="1052623" cy="284625"/>
                  <wp:effectExtent l="0" t="0" r="0" b="127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056650" cy="285714"/>
                          </a:xfrm>
                          <a:prstGeom prst="rect">
                            <a:avLst/>
                          </a:prstGeom>
                        </pic:spPr>
                      </pic:pic>
                    </a:graphicData>
                  </a:graphic>
                </wp:inline>
              </w:drawing>
            </w:r>
          </w:p>
        </w:tc>
        <w:tc>
          <w:tcPr>
            <w:tcW w:w="7506" w:type="dxa"/>
            <w:tcMar>
              <w:top w:w="57" w:type="dxa"/>
              <w:bottom w:w="57" w:type="dxa"/>
            </w:tcMar>
            <w:vAlign w:val="center"/>
          </w:tcPr>
          <w:p w:rsidR="00090967" w:rsidRPr="005A37DB" w:rsidRDefault="00090967" w:rsidP="00372495">
            <w:pPr>
              <w:pStyle w:val="0152"/>
            </w:pPr>
            <w:r w:rsidRPr="005A37DB">
              <w:t>Позволяет выгрузить документ в Excel</w:t>
            </w:r>
          </w:p>
        </w:tc>
      </w:tr>
      <w:tr w:rsidR="00090967" w:rsidRPr="005A37DB" w:rsidTr="001C77BA">
        <w:trPr>
          <w:trHeight w:val="425"/>
          <w:jc w:val="center"/>
        </w:trPr>
        <w:tc>
          <w:tcPr>
            <w:tcW w:w="2405" w:type="dxa"/>
            <w:vAlign w:val="center"/>
          </w:tcPr>
          <w:p w:rsidR="00090967" w:rsidRPr="005A37DB" w:rsidRDefault="00090967" w:rsidP="00194639">
            <w:pPr>
              <w:pStyle w:val="SYSTableRow"/>
              <w:ind w:left="-127"/>
              <w:jc w:val="center"/>
              <w:rPr>
                <w:szCs w:val="24"/>
              </w:rPr>
            </w:pPr>
            <w:r w:rsidRPr="005A37DB">
              <w:rPr>
                <w:noProof/>
              </w:rPr>
              <w:drawing>
                <wp:inline distT="0" distB="0" distL="0" distR="0" wp14:anchorId="7D6CA412" wp14:editId="4BDF4E3C">
                  <wp:extent cx="1257143" cy="257143"/>
                  <wp:effectExtent l="0" t="0" r="63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257143" cy="257143"/>
                          </a:xfrm>
                          <a:prstGeom prst="rect">
                            <a:avLst/>
                          </a:prstGeom>
                        </pic:spPr>
                      </pic:pic>
                    </a:graphicData>
                  </a:graphic>
                </wp:inline>
              </w:drawing>
            </w:r>
          </w:p>
        </w:tc>
        <w:tc>
          <w:tcPr>
            <w:tcW w:w="7506" w:type="dxa"/>
            <w:tcMar>
              <w:top w:w="57" w:type="dxa"/>
              <w:bottom w:w="57" w:type="dxa"/>
            </w:tcMar>
            <w:vAlign w:val="center"/>
          </w:tcPr>
          <w:p w:rsidR="00090967" w:rsidRPr="005A37DB" w:rsidRDefault="00090967" w:rsidP="00372495">
            <w:pPr>
              <w:pStyle w:val="0152"/>
            </w:pPr>
            <w:r w:rsidRPr="005A37DB">
              <w:t>Позволяет отправить ЭЛН в ФСС для проверки и перево</w:t>
            </w:r>
            <w:r>
              <w:t>д</w:t>
            </w:r>
            <w:r w:rsidRPr="005A37DB">
              <w:t>а ЭЛН в статус «Открыт»</w:t>
            </w:r>
          </w:p>
        </w:tc>
      </w:tr>
      <w:tr w:rsidR="00090967" w:rsidRPr="005A37DB" w:rsidTr="001C77BA">
        <w:trPr>
          <w:trHeight w:val="425"/>
          <w:jc w:val="center"/>
        </w:trPr>
        <w:tc>
          <w:tcPr>
            <w:tcW w:w="2405" w:type="dxa"/>
            <w:vAlign w:val="center"/>
          </w:tcPr>
          <w:p w:rsidR="00090967" w:rsidRPr="005A37DB" w:rsidRDefault="00090967" w:rsidP="00194639">
            <w:pPr>
              <w:pStyle w:val="SYSTableRow"/>
              <w:ind w:left="-127"/>
              <w:jc w:val="center"/>
              <w:rPr>
                <w:szCs w:val="24"/>
              </w:rPr>
            </w:pPr>
            <w:r w:rsidRPr="005A37DB">
              <w:rPr>
                <w:noProof/>
              </w:rPr>
              <w:drawing>
                <wp:inline distT="0" distB="0" distL="0" distR="0" wp14:anchorId="50C92BD6" wp14:editId="50A39AFD">
                  <wp:extent cx="1190476" cy="27619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190476" cy="276190"/>
                          </a:xfrm>
                          <a:prstGeom prst="rect">
                            <a:avLst/>
                          </a:prstGeom>
                        </pic:spPr>
                      </pic:pic>
                    </a:graphicData>
                  </a:graphic>
                </wp:inline>
              </w:drawing>
            </w:r>
          </w:p>
        </w:tc>
        <w:tc>
          <w:tcPr>
            <w:tcW w:w="7506" w:type="dxa"/>
            <w:tcMar>
              <w:top w:w="57" w:type="dxa"/>
              <w:bottom w:w="57" w:type="dxa"/>
            </w:tcMar>
            <w:vAlign w:val="center"/>
          </w:tcPr>
          <w:p w:rsidR="00090967" w:rsidRPr="005A37DB" w:rsidRDefault="00090967" w:rsidP="00372495">
            <w:pPr>
              <w:pStyle w:val="0152"/>
            </w:pPr>
            <w:r w:rsidRPr="005A37DB">
              <w:t>Позволяет получить ЭЛН из ФСС</w:t>
            </w:r>
          </w:p>
        </w:tc>
      </w:tr>
      <w:tr w:rsidR="00A35A25" w:rsidRPr="005A37DB" w:rsidTr="001C77BA">
        <w:trPr>
          <w:trHeight w:val="425"/>
          <w:jc w:val="center"/>
        </w:trPr>
        <w:tc>
          <w:tcPr>
            <w:tcW w:w="2405" w:type="dxa"/>
            <w:vAlign w:val="center"/>
          </w:tcPr>
          <w:p w:rsidR="00A35A25" w:rsidRPr="005A37DB" w:rsidRDefault="00A35A25" w:rsidP="00194639">
            <w:pPr>
              <w:pStyle w:val="SYSTableRow"/>
              <w:jc w:val="center"/>
              <w:rPr>
                <w:rFonts w:ascii="Times New Roman" w:hAnsi="Times New Roman"/>
                <w:szCs w:val="24"/>
              </w:rPr>
            </w:pPr>
            <w:r w:rsidRPr="005A37DB">
              <w:rPr>
                <w:noProof/>
              </w:rPr>
              <w:drawing>
                <wp:inline distT="0" distB="0" distL="0" distR="0" wp14:anchorId="2F7DCB7B" wp14:editId="07F3F2EC">
                  <wp:extent cx="1104762" cy="314286"/>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104762" cy="314286"/>
                          </a:xfrm>
                          <a:prstGeom prst="rect">
                            <a:avLst/>
                          </a:prstGeom>
                        </pic:spPr>
                      </pic:pic>
                    </a:graphicData>
                  </a:graphic>
                </wp:inline>
              </w:drawing>
            </w:r>
          </w:p>
        </w:tc>
        <w:tc>
          <w:tcPr>
            <w:tcW w:w="7506" w:type="dxa"/>
            <w:tcMar>
              <w:top w:w="57" w:type="dxa"/>
              <w:bottom w:w="57" w:type="dxa"/>
            </w:tcMar>
            <w:vAlign w:val="center"/>
          </w:tcPr>
          <w:p w:rsidR="00A35A25" w:rsidRPr="005A37DB" w:rsidRDefault="00A35A25" w:rsidP="00751819">
            <w:pPr>
              <w:pStyle w:val="0152"/>
            </w:pPr>
            <w:r w:rsidRPr="005A37DB">
              <w:t xml:space="preserve">Позволяет прекратить действие ранее открытого в </w:t>
            </w:r>
            <w:r w:rsidR="003251C6">
              <w:t>АРМ ЛПУ</w:t>
            </w:r>
            <w:r w:rsidRPr="005A37DB">
              <w:t xml:space="preserve"> ЭЛН</w:t>
            </w:r>
          </w:p>
        </w:tc>
      </w:tr>
      <w:tr w:rsidR="00090967" w:rsidRPr="005A37DB" w:rsidTr="001C77BA">
        <w:trPr>
          <w:trHeight w:val="425"/>
          <w:jc w:val="center"/>
        </w:trPr>
        <w:tc>
          <w:tcPr>
            <w:tcW w:w="2405" w:type="dxa"/>
            <w:vAlign w:val="center"/>
          </w:tcPr>
          <w:p w:rsidR="00090967" w:rsidRPr="005A37DB" w:rsidRDefault="00090967" w:rsidP="00194639">
            <w:pPr>
              <w:pStyle w:val="SYSTableRow"/>
              <w:ind w:left="-127"/>
              <w:jc w:val="center"/>
              <w:rPr>
                <w:rFonts w:ascii="Times New Roman" w:hAnsi="Times New Roman"/>
                <w:szCs w:val="24"/>
              </w:rPr>
            </w:pPr>
            <w:r w:rsidRPr="005A37DB">
              <w:rPr>
                <w:noProof/>
              </w:rPr>
              <w:drawing>
                <wp:inline distT="0" distB="0" distL="0" distR="0" wp14:anchorId="34BAF4EB" wp14:editId="0352A328">
                  <wp:extent cx="1200000" cy="304762"/>
                  <wp:effectExtent l="0" t="0" r="635" b="63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200000" cy="304762"/>
                          </a:xfrm>
                          <a:prstGeom prst="rect">
                            <a:avLst/>
                          </a:prstGeom>
                        </pic:spPr>
                      </pic:pic>
                    </a:graphicData>
                  </a:graphic>
                </wp:inline>
              </w:drawing>
            </w:r>
          </w:p>
        </w:tc>
        <w:tc>
          <w:tcPr>
            <w:tcW w:w="7506" w:type="dxa"/>
            <w:tcMar>
              <w:top w:w="57" w:type="dxa"/>
              <w:bottom w:w="57" w:type="dxa"/>
            </w:tcMar>
            <w:vAlign w:val="center"/>
          </w:tcPr>
          <w:p w:rsidR="00090967" w:rsidRPr="005A37DB" w:rsidRDefault="00090967" w:rsidP="00372495">
            <w:pPr>
              <w:pStyle w:val="0152"/>
              <w:rPr>
                <w:b/>
              </w:rPr>
            </w:pPr>
            <w:r w:rsidRPr="005A37DB">
              <w:t>Позволяет открыть форму для просмотра ошибок</w:t>
            </w:r>
          </w:p>
        </w:tc>
      </w:tr>
      <w:tr w:rsidR="00090967" w:rsidRPr="005A37DB" w:rsidTr="001C77BA">
        <w:trPr>
          <w:trHeight w:val="425"/>
          <w:jc w:val="center"/>
        </w:trPr>
        <w:tc>
          <w:tcPr>
            <w:tcW w:w="2405" w:type="dxa"/>
            <w:vAlign w:val="center"/>
          </w:tcPr>
          <w:p w:rsidR="00090967" w:rsidRPr="005A37DB" w:rsidRDefault="00090967" w:rsidP="00194639">
            <w:pPr>
              <w:pStyle w:val="SYSTableRow"/>
              <w:jc w:val="center"/>
              <w:rPr>
                <w:szCs w:val="24"/>
              </w:rPr>
            </w:pPr>
            <w:r w:rsidRPr="005A37DB">
              <w:rPr>
                <w:noProof/>
              </w:rPr>
              <w:drawing>
                <wp:inline distT="0" distB="0" distL="0" distR="0" wp14:anchorId="1449E976" wp14:editId="728E029F">
                  <wp:extent cx="323810" cy="314286"/>
                  <wp:effectExtent l="0" t="0" r="63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23810" cy="314286"/>
                          </a:xfrm>
                          <a:prstGeom prst="rect">
                            <a:avLst/>
                          </a:prstGeom>
                        </pic:spPr>
                      </pic:pic>
                    </a:graphicData>
                  </a:graphic>
                </wp:inline>
              </w:drawing>
            </w:r>
          </w:p>
        </w:tc>
        <w:tc>
          <w:tcPr>
            <w:tcW w:w="7506" w:type="dxa"/>
            <w:tcMar>
              <w:top w:w="57" w:type="dxa"/>
              <w:bottom w:w="57" w:type="dxa"/>
            </w:tcMar>
            <w:vAlign w:val="center"/>
          </w:tcPr>
          <w:p w:rsidR="00090967" w:rsidRPr="005A37DB" w:rsidRDefault="00090967" w:rsidP="00372495">
            <w:pPr>
              <w:pStyle w:val="0152"/>
            </w:pPr>
            <w:r w:rsidRPr="005A37DB">
              <w:t>Выход. Позволяет выйти в форму со списком ЭЛН</w:t>
            </w:r>
          </w:p>
        </w:tc>
      </w:tr>
      <w:tr w:rsidR="00090967" w:rsidRPr="005A37DB" w:rsidTr="001C77BA">
        <w:trPr>
          <w:trHeight w:val="425"/>
          <w:jc w:val="center"/>
        </w:trPr>
        <w:tc>
          <w:tcPr>
            <w:tcW w:w="2405" w:type="dxa"/>
            <w:vAlign w:val="center"/>
          </w:tcPr>
          <w:p w:rsidR="00090967" w:rsidRPr="005A37DB" w:rsidRDefault="00090967" w:rsidP="00194639">
            <w:pPr>
              <w:pStyle w:val="SYSTableRow"/>
              <w:jc w:val="center"/>
              <w:rPr>
                <w:szCs w:val="24"/>
              </w:rPr>
            </w:pPr>
            <w:r w:rsidRPr="005A37DB">
              <w:rPr>
                <w:noProof/>
              </w:rPr>
              <w:drawing>
                <wp:inline distT="0" distB="0" distL="0" distR="0" wp14:anchorId="4D078BCA" wp14:editId="358AB24E">
                  <wp:extent cx="895238" cy="304762"/>
                  <wp:effectExtent l="0" t="0" r="635" b="63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95238" cy="304762"/>
                          </a:xfrm>
                          <a:prstGeom prst="rect">
                            <a:avLst/>
                          </a:prstGeom>
                        </pic:spPr>
                      </pic:pic>
                    </a:graphicData>
                  </a:graphic>
                </wp:inline>
              </w:drawing>
            </w:r>
          </w:p>
        </w:tc>
        <w:tc>
          <w:tcPr>
            <w:tcW w:w="7506" w:type="dxa"/>
            <w:tcMar>
              <w:top w:w="57" w:type="dxa"/>
              <w:bottom w:w="57" w:type="dxa"/>
            </w:tcMar>
            <w:vAlign w:val="center"/>
          </w:tcPr>
          <w:p w:rsidR="00090967" w:rsidRPr="005A37DB" w:rsidRDefault="00090967" w:rsidP="00372495">
            <w:pPr>
              <w:pStyle w:val="0152"/>
            </w:pPr>
            <w:r w:rsidRPr="005A37DB">
              <w:t>Позволяет сохранить новый добавленный документ или изменения в текущем документе</w:t>
            </w:r>
          </w:p>
        </w:tc>
      </w:tr>
      <w:tr w:rsidR="00090967" w:rsidRPr="005A37DB" w:rsidTr="001C77BA">
        <w:trPr>
          <w:trHeight w:val="425"/>
          <w:jc w:val="center"/>
        </w:trPr>
        <w:tc>
          <w:tcPr>
            <w:tcW w:w="2405" w:type="dxa"/>
            <w:vAlign w:val="center"/>
          </w:tcPr>
          <w:p w:rsidR="00090967" w:rsidRPr="005A37DB" w:rsidRDefault="00090967" w:rsidP="00194639">
            <w:pPr>
              <w:pStyle w:val="SYSTableRow"/>
              <w:jc w:val="center"/>
              <w:rPr>
                <w:szCs w:val="24"/>
              </w:rPr>
            </w:pPr>
            <w:r w:rsidRPr="005A37DB">
              <w:rPr>
                <w:noProof/>
              </w:rPr>
              <w:drawing>
                <wp:inline distT="0" distB="0" distL="0" distR="0" wp14:anchorId="24E71FB9" wp14:editId="51B8B753">
                  <wp:extent cx="895238" cy="304762"/>
                  <wp:effectExtent l="0" t="0" r="635" b="63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95238" cy="304762"/>
                          </a:xfrm>
                          <a:prstGeom prst="rect">
                            <a:avLst/>
                          </a:prstGeom>
                        </pic:spPr>
                      </pic:pic>
                    </a:graphicData>
                  </a:graphic>
                </wp:inline>
              </w:drawing>
            </w:r>
          </w:p>
        </w:tc>
        <w:tc>
          <w:tcPr>
            <w:tcW w:w="7506" w:type="dxa"/>
            <w:tcMar>
              <w:top w:w="57" w:type="dxa"/>
              <w:bottom w:w="57" w:type="dxa"/>
            </w:tcMar>
            <w:vAlign w:val="center"/>
          </w:tcPr>
          <w:p w:rsidR="00090967" w:rsidRPr="005A37DB" w:rsidRDefault="00090967" w:rsidP="00372495">
            <w:pPr>
              <w:pStyle w:val="0152"/>
            </w:pPr>
            <w:r w:rsidRPr="005A37DB">
              <w:t>Позволяет запустить проверку правильности заполнения всех полей ЭЛН</w:t>
            </w:r>
          </w:p>
        </w:tc>
      </w:tr>
      <w:tr w:rsidR="00876787" w:rsidRPr="005A37DB" w:rsidTr="001C77BA">
        <w:trPr>
          <w:trHeight w:val="425"/>
          <w:jc w:val="center"/>
        </w:trPr>
        <w:tc>
          <w:tcPr>
            <w:tcW w:w="2405" w:type="dxa"/>
            <w:vAlign w:val="center"/>
          </w:tcPr>
          <w:p w:rsidR="00876787" w:rsidRPr="005A37DB" w:rsidRDefault="00A35A25" w:rsidP="00194639">
            <w:pPr>
              <w:pStyle w:val="SYSTableRow"/>
              <w:jc w:val="center"/>
              <w:rPr>
                <w:noProof/>
              </w:rPr>
            </w:pPr>
            <w:r>
              <w:object w:dxaOrig="172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1.75pt" o:ole="">
                  <v:imagedata r:id="rId24" o:title=""/>
                </v:shape>
                <o:OLEObject Type="Embed" ProgID="PBrush" ShapeID="_x0000_i1025" DrawAspect="Content" ObjectID="_1584867177" r:id="rId25"/>
              </w:object>
            </w:r>
          </w:p>
        </w:tc>
        <w:tc>
          <w:tcPr>
            <w:tcW w:w="7506" w:type="dxa"/>
            <w:tcMar>
              <w:top w:w="57" w:type="dxa"/>
              <w:bottom w:w="57" w:type="dxa"/>
            </w:tcMar>
            <w:vAlign w:val="center"/>
          </w:tcPr>
          <w:p w:rsidR="00876787" w:rsidRPr="005A37DB" w:rsidRDefault="00A35A25" w:rsidP="00372495">
            <w:pPr>
              <w:pStyle w:val="0152"/>
            </w:pPr>
            <w:r>
              <w:t>Позволяет напечатать ЭЛН или Талон</w:t>
            </w:r>
          </w:p>
        </w:tc>
      </w:tr>
      <w:tr w:rsidR="00A35A25" w:rsidRPr="005A37DB" w:rsidTr="001C77BA">
        <w:trPr>
          <w:trHeight w:val="425"/>
          <w:jc w:val="center"/>
        </w:trPr>
        <w:tc>
          <w:tcPr>
            <w:tcW w:w="2405" w:type="dxa"/>
            <w:vAlign w:val="center"/>
          </w:tcPr>
          <w:p w:rsidR="00A35A25" w:rsidRDefault="003A6A35" w:rsidP="00194639">
            <w:pPr>
              <w:pStyle w:val="SYSTableRow"/>
              <w:jc w:val="center"/>
            </w:pPr>
            <w:r>
              <w:object w:dxaOrig="2655" w:dyaOrig="465">
                <v:shape id="_x0000_i1026" type="#_x0000_t75" style="width:105pt;height:18pt" o:ole="">
                  <v:imagedata r:id="rId26" o:title=""/>
                </v:shape>
                <o:OLEObject Type="Embed" ProgID="PBrush" ShapeID="_x0000_i1026" DrawAspect="Content" ObjectID="_1584867178" r:id="rId27"/>
              </w:object>
            </w:r>
          </w:p>
        </w:tc>
        <w:tc>
          <w:tcPr>
            <w:tcW w:w="7506" w:type="dxa"/>
            <w:tcMar>
              <w:top w:w="57" w:type="dxa"/>
              <w:bottom w:w="57" w:type="dxa"/>
            </w:tcMar>
            <w:vAlign w:val="center"/>
          </w:tcPr>
          <w:p w:rsidR="00A35A25" w:rsidRDefault="00A35A25" w:rsidP="003251C6">
            <w:pPr>
              <w:pStyle w:val="0152"/>
            </w:pPr>
            <w:r>
              <w:t xml:space="preserve">Позволяет из </w:t>
            </w:r>
            <w:r w:rsidR="003251C6">
              <w:t xml:space="preserve">формы </w:t>
            </w:r>
            <w:r>
              <w:t xml:space="preserve">ЭЛН автоматически </w:t>
            </w:r>
            <w:r w:rsidR="003251C6">
              <w:t>сформировать</w:t>
            </w:r>
            <w:r>
              <w:t xml:space="preserve"> ЭЛН-продолжение</w:t>
            </w:r>
          </w:p>
        </w:tc>
      </w:tr>
      <w:tr w:rsidR="00A35A25" w:rsidRPr="005A37DB" w:rsidTr="001C77BA">
        <w:trPr>
          <w:trHeight w:val="425"/>
          <w:jc w:val="center"/>
        </w:trPr>
        <w:tc>
          <w:tcPr>
            <w:tcW w:w="2405" w:type="dxa"/>
            <w:vAlign w:val="center"/>
          </w:tcPr>
          <w:p w:rsidR="00A35A25" w:rsidRDefault="00A35A25" w:rsidP="00194639">
            <w:pPr>
              <w:pStyle w:val="SYSTableRow"/>
              <w:jc w:val="center"/>
            </w:pPr>
            <w:r>
              <w:object w:dxaOrig="705" w:dyaOrig="435">
                <v:shape id="_x0000_i1027" type="#_x0000_t75" style="width:35.25pt;height:21.75pt" o:ole="">
                  <v:imagedata r:id="rId28" o:title=""/>
                </v:shape>
                <o:OLEObject Type="Embed" ProgID="PBrush" ShapeID="_x0000_i1027" DrawAspect="Content" ObjectID="_1584867179" r:id="rId29"/>
              </w:object>
            </w:r>
          </w:p>
        </w:tc>
        <w:tc>
          <w:tcPr>
            <w:tcW w:w="7506" w:type="dxa"/>
            <w:tcMar>
              <w:top w:w="57" w:type="dxa"/>
              <w:bottom w:w="57" w:type="dxa"/>
            </w:tcMar>
            <w:vAlign w:val="center"/>
          </w:tcPr>
          <w:p w:rsidR="00A35A25" w:rsidRDefault="00A35A25" w:rsidP="003251C6">
            <w:pPr>
              <w:pStyle w:val="0152"/>
            </w:pPr>
            <w:r>
              <w:t>Поз</w:t>
            </w:r>
            <w:r w:rsidR="003251C6">
              <w:t>воляет перелистывать связанные ЭЛН (первичный ЭЛН – ЭЛН-продолжение)</w:t>
            </w:r>
          </w:p>
        </w:tc>
      </w:tr>
      <w:tr w:rsidR="00090967" w:rsidRPr="005A37DB" w:rsidTr="001C77BA">
        <w:trPr>
          <w:trHeight w:val="425"/>
          <w:jc w:val="center"/>
        </w:trPr>
        <w:tc>
          <w:tcPr>
            <w:tcW w:w="2405" w:type="dxa"/>
            <w:vAlign w:val="center"/>
          </w:tcPr>
          <w:p w:rsidR="00090967" w:rsidRPr="005A37DB" w:rsidRDefault="00090967" w:rsidP="00194639">
            <w:pPr>
              <w:pStyle w:val="SYSTableRow"/>
              <w:jc w:val="center"/>
            </w:pPr>
            <w:r w:rsidRPr="005A37DB">
              <w:rPr>
                <w:noProof/>
              </w:rPr>
              <w:lastRenderedPageBreak/>
              <w:drawing>
                <wp:inline distT="0" distB="0" distL="0" distR="0" wp14:anchorId="365DD10E" wp14:editId="4829E120">
                  <wp:extent cx="228571" cy="228571"/>
                  <wp:effectExtent l="0" t="0" r="635" b="63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28571" cy="228571"/>
                          </a:xfrm>
                          <a:prstGeom prst="rect">
                            <a:avLst/>
                          </a:prstGeom>
                        </pic:spPr>
                      </pic:pic>
                    </a:graphicData>
                  </a:graphic>
                </wp:inline>
              </w:drawing>
            </w:r>
          </w:p>
        </w:tc>
        <w:tc>
          <w:tcPr>
            <w:tcW w:w="7506" w:type="dxa"/>
            <w:tcMar>
              <w:top w:w="57" w:type="dxa"/>
              <w:bottom w:w="57" w:type="dxa"/>
            </w:tcMar>
            <w:vAlign w:val="center"/>
          </w:tcPr>
          <w:p w:rsidR="00090967" w:rsidRPr="005A37DB" w:rsidRDefault="00090967" w:rsidP="001C77BA">
            <w:pPr>
              <w:pStyle w:val="0152"/>
            </w:pPr>
            <w:r w:rsidRPr="005A37DB">
              <w:t xml:space="preserve">Запрос номеров </w:t>
            </w:r>
            <w:r w:rsidR="003251C6">
              <w:t>Э</w:t>
            </w:r>
            <w:r w:rsidRPr="005A37DB">
              <w:t xml:space="preserve">ЛН </w:t>
            </w:r>
            <w:r w:rsidR="001C77BA">
              <w:t xml:space="preserve">из </w:t>
            </w:r>
            <w:r w:rsidRPr="005A37DB">
              <w:t>ФСС</w:t>
            </w:r>
          </w:p>
        </w:tc>
      </w:tr>
      <w:tr w:rsidR="00A35A25" w:rsidRPr="005A37DB" w:rsidTr="001C77BA">
        <w:trPr>
          <w:trHeight w:val="425"/>
          <w:jc w:val="center"/>
        </w:trPr>
        <w:tc>
          <w:tcPr>
            <w:tcW w:w="2405" w:type="dxa"/>
            <w:vAlign w:val="center"/>
          </w:tcPr>
          <w:p w:rsidR="00A35A25" w:rsidRPr="005A37DB" w:rsidRDefault="00A35A25" w:rsidP="00194639">
            <w:pPr>
              <w:pStyle w:val="SYSTableRow"/>
              <w:jc w:val="center"/>
              <w:rPr>
                <w:noProof/>
              </w:rPr>
            </w:pPr>
            <w:r>
              <w:object w:dxaOrig="2415" w:dyaOrig="405">
                <v:shape id="_x0000_i1028" type="#_x0000_t75" style="width:94.5pt;height:15.75pt" o:ole="">
                  <v:imagedata r:id="rId31" o:title=""/>
                </v:shape>
                <o:OLEObject Type="Embed" ProgID="PBrush" ShapeID="_x0000_i1028" DrawAspect="Content" ObjectID="_1584867180" r:id="rId32"/>
              </w:object>
            </w:r>
          </w:p>
        </w:tc>
        <w:tc>
          <w:tcPr>
            <w:tcW w:w="7506" w:type="dxa"/>
            <w:tcMar>
              <w:top w:w="57" w:type="dxa"/>
              <w:bottom w:w="57" w:type="dxa"/>
            </w:tcMar>
            <w:vAlign w:val="center"/>
          </w:tcPr>
          <w:p w:rsidR="00A35A25" w:rsidRPr="005A37DB" w:rsidRDefault="003E6D3F" w:rsidP="00372495">
            <w:pPr>
              <w:pStyle w:val="0152"/>
            </w:pPr>
            <w:r>
              <w:t xml:space="preserve">Запрос </w:t>
            </w:r>
            <w:r w:rsidR="001C77BA">
              <w:t xml:space="preserve">одного или </w:t>
            </w:r>
            <w:r>
              <w:t xml:space="preserve">нескольких номеров </w:t>
            </w:r>
            <w:r w:rsidR="001C77BA">
              <w:t>Э</w:t>
            </w:r>
            <w:r>
              <w:t>ЛН из ФСС</w:t>
            </w:r>
          </w:p>
        </w:tc>
      </w:tr>
      <w:tr w:rsidR="001C77BA" w:rsidRPr="005A37DB" w:rsidTr="001C77BA">
        <w:trPr>
          <w:trHeight w:val="425"/>
          <w:jc w:val="center"/>
        </w:trPr>
        <w:tc>
          <w:tcPr>
            <w:tcW w:w="2405" w:type="dxa"/>
            <w:vAlign w:val="center"/>
          </w:tcPr>
          <w:p w:rsidR="001C77BA" w:rsidRDefault="001C77BA" w:rsidP="00194639">
            <w:pPr>
              <w:pStyle w:val="SYSTableRow"/>
              <w:ind w:left="-113"/>
              <w:jc w:val="center"/>
            </w:pPr>
            <w:r>
              <w:rPr>
                <w:noProof/>
              </w:rPr>
              <w:drawing>
                <wp:inline distT="0" distB="0" distL="0" distR="0" wp14:anchorId="09AE56B4" wp14:editId="0040F536">
                  <wp:extent cx="1427584" cy="197948"/>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499081" cy="207862"/>
                          </a:xfrm>
                          <a:prstGeom prst="rect">
                            <a:avLst/>
                          </a:prstGeom>
                        </pic:spPr>
                      </pic:pic>
                    </a:graphicData>
                  </a:graphic>
                </wp:inline>
              </w:drawing>
            </w:r>
          </w:p>
        </w:tc>
        <w:tc>
          <w:tcPr>
            <w:tcW w:w="7506" w:type="dxa"/>
            <w:tcMar>
              <w:top w:w="57" w:type="dxa"/>
              <w:bottom w:w="57" w:type="dxa"/>
            </w:tcMar>
            <w:vAlign w:val="center"/>
          </w:tcPr>
          <w:p w:rsidR="001C77BA" w:rsidRDefault="001C77BA" w:rsidP="00372495">
            <w:pPr>
              <w:pStyle w:val="0152"/>
            </w:pPr>
            <w:r>
              <w:t>Запрос неиспользованных номеров ЭЛН из ФСС</w:t>
            </w:r>
          </w:p>
        </w:tc>
      </w:tr>
      <w:tr w:rsidR="001C77BA" w:rsidRPr="005A37DB" w:rsidTr="001C77BA">
        <w:trPr>
          <w:trHeight w:val="425"/>
          <w:jc w:val="center"/>
        </w:trPr>
        <w:tc>
          <w:tcPr>
            <w:tcW w:w="2405" w:type="dxa"/>
            <w:vAlign w:val="center"/>
          </w:tcPr>
          <w:p w:rsidR="001C77BA" w:rsidRDefault="001C77BA" w:rsidP="00194639">
            <w:pPr>
              <w:pStyle w:val="SYSTableRow"/>
              <w:jc w:val="center"/>
            </w:pPr>
            <w:r>
              <w:rPr>
                <w:noProof/>
              </w:rPr>
              <w:drawing>
                <wp:inline distT="0" distB="0" distL="0" distR="0" wp14:anchorId="570BC679" wp14:editId="79C9F017">
                  <wp:extent cx="1371600" cy="2358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380834" cy="237468"/>
                          </a:xfrm>
                          <a:prstGeom prst="rect">
                            <a:avLst/>
                          </a:prstGeom>
                        </pic:spPr>
                      </pic:pic>
                    </a:graphicData>
                  </a:graphic>
                </wp:inline>
              </w:drawing>
            </w:r>
          </w:p>
        </w:tc>
        <w:tc>
          <w:tcPr>
            <w:tcW w:w="7506" w:type="dxa"/>
            <w:tcMar>
              <w:top w:w="57" w:type="dxa"/>
              <w:bottom w:w="57" w:type="dxa"/>
            </w:tcMar>
            <w:vAlign w:val="center"/>
          </w:tcPr>
          <w:p w:rsidR="001C77BA" w:rsidRDefault="001C77BA" w:rsidP="00372495">
            <w:pPr>
              <w:pStyle w:val="0152"/>
            </w:pPr>
            <w:r>
              <w:t>Отмена номеров ЭЛН в локальной базе данных АРМ ЛПУ</w:t>
            </w:r>
          </w:p>
        </w:tc>
      </w:tr>
      <w:tr w:rsidR="001C77BA" w:rsidRPr="005A37DB" w:rsidTr="001C77BA">
        <w:trPr>
          <w:trHeight w:val="425"/>
          <w:jc w:val="center"/>
        </w:trPr>
        <w:tc>
          <w:tcPr>
            <w:tcW w:w="2405" w:type="dxa"/>
            <w:vAlign w:val="center"/>
          </w:tcPr>
          <w:p w:rsidR="001C77BA" w:rsidRDefault="001C77BA" w:rsidP="00194639">
            <w:pPr>
              <w:pStyle w:val="SYSTableRow"/>
              <w:jc w:val="center"/>
            </w:pPr>
            <w:r>
              <w:rPr>
                <w:noProof/>
              </w:rPr>
              <w:drawing>
                <wp:inline distT="0" distB="0" distL="0" distR="0" wp14:anchorId="530C8C4E" wp14:editId="236F602F">
                  <wp:extent cx="1380930" cy="15429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409701" cy="157509"/>
                          </a:xfrm>
                          <a:prstGeom prst="rect">
                            <a:avLst/>
                          </a:prstGeom>
                        </pic:spPr>
                      </pic:pic>
                    </a:graphicData>
                  </a:graphic>
                </wp:inline>
              </w:drawing>
            </w:r>
          </w:p>
        </w:tc>
        <w:tc>
          <w:tcPr>
            <w:tcW w:w="7506" w:type="dxa"/>
            <w:tcMar>
              <w:top w:w="57" w:type="dxa"/>
              <w:bottom w:w="57" w:type="dxa"/>
            </w:tcMar>
            <w:vAlign w:val="center"/>
          </w:tcPr>
          <w:p w:rsidR="001C77BA" w:rsidRDefault="001C77BA" w:rsidP="00372495">
            <w:pPr>
              <w:pStyle w:val="0152"/>
            </w:pPr>
            <w:r>
              <w:t>Активация отмененных номеров ЭЛН в локальной базе данных АРМ ЛПУ</w:t>
            </w:r>
          </w:p>
        </w:tc>
      </w:tr>
    </w:tbl>
    <w:p w:rsidR="00090967" w:rsidRDefault="00090967" w:rsidP="00372495">
      <w:pPr>
        <w:pStyle w:val="02"/>
      </w:pPr>
      <w:bookmarkStart w:id="39" w:name="_Toc399406242"/>
      <w:bookmarkStart w:id="40" w:name="_Toc415738756"/>
      <w:bookmarkStart w:id="41" w:name="_Toc438547339"/>
      <w:bookmarkStart w:id="42" w:name="_Toc511125073"/>
      <w:r w:rsidRPr="005A37DB">
        <w:t>Отображение полей</w:t>
      </w:r>
      <w:bookmarkEnd w:id="39"/>
      <w:bookmarkEnd w:id="40"/>
      <w:bookmarkEnd w:id="41"/>
      <w:bookmarkEnd w:id="42"/>
    </w:p>
    <w:p w:rsidR="00815423" w:rsidRDefault="00090967" w:rsidP="00815423">
      <w:pPr>
        <w:pStyle w:val="0a"/>
      </w:pPr>
      <w:r w:rsidRPr="00815423">
        <w:t>В таблице можно перемещать колонки в зависимости от удобства просматриваемой информации. При наведении курсора на необходимую колонку необходимо кликнуть леков кнопкой мыши и переместить ее в необходимое для отображения в таблице место (</w:t>
      </w:r>
      <w:r w:rsidRPr="00815423">
        <w:fldChar w:fldCharType="begin"/>
      </w:r>
      <w:r w:rsidRPr="00815423">
        <w:instrText xml:space="preserve"> REF _Ref438136389 \h  \* MERGEFORMAT </w:instrText>
      </w:r>
      <w:r w:rsidRPr="00815423">
        <w:fldChar w:fldCharType="separate"/>
      </w:r>
      <w:r w:rsidR="00C53123" w:rsidRPr="005A37DB">
        <w:t xml:space="preserve">Рисунок </w:t>
      </w:r>
      <w:r w:rsidR="00C53123">
        <w:t>1</w:t>
      </w:r>
      <w:r w:rsidRPr="00815423">
        <w:fldChar w:fldCharType="end"/>
      </w:r>
      <w:r w:rsidRPr="00815423">
        <w:t xml:space="preserve">). </w:t>
      </w:r>
    </w:p>
    <w:p w:rsidR="00090967" w:rsidRPr="005A37DB" w:rsidRDefault="00090967" w:rsidP="00815423">
      <w:pPr>
        <w:pStyle w:val="0a"/>
        <w:ind w:firstLine="0"/>
        <w:jc w:val="center"/>
      </w:pPr>
      <w:r w:rsidRPr="005A37DB">
        <w:rPr>
          <w:noProof/>
        </w:rPr>
        <w:drawing>
          <wp:inline distT="0" distB="0" distL="0" distR="0" wp14:anchorId="02C9A85F" wp14:editId="0D4CE7F5">
            <wp:extent cx="6137910" cy="1447531"/>
            <wp:effectExtent l="19050" t="19050" r="15240" b="1968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6137910" cy="1447531"/>
                    </a:xfrm>
                    <a:prstGeom prst="rect">
                      <a:avLst/>
                    </a:prstGeom>
                    <a:ln>
                      <a:solidFill>
                        <a:schemeClr val="tx1"/>
                      </a:solidFill>
                    </a:ln>
                  </pic:spPr>
                </pic:pic>
              </a:graphicData>
            </a:graphic>
          </wp:inline>
        </w:drawing>
      </w:r>
    </w:p>
    <w:p w:rsidR="00090967" w:rsidRPr="005A37DB" w:rsidRDefault="00090967" w:rsidP="00C04A13">
      <w:pPr>
        <w:pStyle w:val="0d"/>
        <w:rPr>
          <w:sz w:val="28"/>
          <w:szCs w:val="28"/>
        </w:rPr>
      </w:pPr>
      <w:r w:rsidRPr="005A37DB">
        <w:rPr>
          <w:noProof/>
        </w:rPr>
        <w:drawing>
          <wp:inline distT="0" distB="0" distL="0" distR="0" wp14:anchorId="5A6B5242" wp14:editId="623F9DE9">
            <wp:extent cx="6137910" cy="1513414"/>
            <wp:effectExtent l="19050" t="19050" r="15240" b="1079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6137910" cy="1513414"/>
                    </a:xfrm>
                    <a:prstGeom prst="rect">
                      <a:avLst/>
                    </a:prstGeom>
                    <a:ln>
                      <a:solidFill>
                        <a:schemeClr val="tx1"/>
                      </a:solidFill>
                    </a:ln>
                  </pic:spPr>
                </pic:pic>
              </a:graphicData>
            </a:graphic>
          </wp:inline>
        </w:drawing>
      </w:r>
    </w:p>
    <w:p w:rsidR="00090967" w:rsidRPr="005A37DB" w:rsidRDefault="00090967" w:rsidP="00372495">
      <w:pPr>
        <w:pStyle w:val="0e"/>
      </w:pPr>
      <w:bookmarkStart w:id="43" w:name="_Ref438136389"/>
      <w:r w:rsidRPr="005A37DB">
        <w:t xml:space="preserve">Рисунок </w:t>
      </w:r>
      <w:r>
        <w:fldChar w:fldCharType="begin"/>
      </w:r>
      <w:r>
        <w:instrText xml:space="preserve"> SEQ Рисунок \* ARABIC </w:instrText>
      </w:r>
      <w:r>
        <w:fldChar w:fldCharType="separate"/>
      </w:r>
      <w:r w:rsidR="00C53123">
        <w:t>1</w:t>
      </w:r>
      <w:r>
        <w:fldChar w:fldCharType="end"/>
      </w:r>
      <w:bookmarkEnd w:id="43"/>
      <w:r w:rsidRPr="005A37DB">
        <w:t>. Группировка ЭЛН по колонке "Дата выдачи"</w:t>
      </w:r>
    </w:p>
    <w:p w:rsidR="00090967" w:rsidRPr="005A37DB" w:rsidRDefault="00090967" w:rsidP="00C04A13">
      <w:pPr>
        <w:pStyle w:val="02"/>
      </w:pPr>
      <w:bookmarkStart w:id="44" w:name="_Toc298408785"/>
      <w:bookmarkStart w:id="45" w:name="_Toc298776589"/>
      <w:bookmarkStart w:id="46" w:name="_Toc298837704"/>
      <w:bookmarkStart w:id="47" w:name="_Toc399406243"/>
      <w:bookmarkStart w:id="48" w:name="_Toc415738757"/>
      <w:bookmarkStart w:id="49" w:name="_Toc438547340"/>
      <w:bookmarkStart w:id="50" w:name="_Toc511125074"/>
      <w:r w:rsidRPr="005A37DB">
        <w:t>Операции при открытии</w:t>
      </w:r>
      <w:bookmarkEnd w:id="44"/>
      <w:bookmarkEnd w:id="45"/>
      <w:bookmarkEnd w:id="46"/>
      <w:bookmarkEnd w:id="47"/>
      <w:bookmarkEnd w:id="48"/>
      <w:r w:rsidRPr="005A37DB">
        <w:t>, продлении, закрытии ЭЛН</w:t>
      </w:r>
      <w:bookmarkEnd w:id="49"/>
      <w:bookmarkEnd w:id="50"/>
    </w:p>
    <w:p w:rsidR="00090967" w:rsidRPr="005A37DB" w:rsidRDefault="00090967" w:rsidP="00C04A13">
      <w:pPr>
        <w:pStyle w:val="0a"/>
        <w:rPr>
          <w:highlight w:val="yellow"/>
        </w:rPr>
      </w:pPr>
      <w:r w:rsidRPr="005A37DB">
        <w:t>ЭЛН создаются при помощи соответствующей экранной формы. Типовое диалоговое окно со списком ЭЛН представлено на рисунке (</w:t>
      </w:r>
      <w:r w:rsidRPr="005A37DB">
        <w:fldChar w:fldCharType="begin"/>
      </w:r>
      <w:r w:rsidRPr="005A37DB">
        <w:instrText xml:space="preserve"> REF _Ref438135952 \h  \* MERGEFORMAT </w:instrText>
      </w:r>
      <w:r w:rsidRPr="005A37DB">
        <w:fldChar w:fldCharType="separate"/>
      </w:r>
      <w:r w:rsidR="00C53123" w:rsidRPr="005A37DB">
        <w:t xml:space="preserve">Рисунок </w:t>
      </w:r>
      <w:r w:rsidR="00C53123">
        <w:t>2</w:t>
      </w:r>
      <w:r w:rsidRPr="005A37DB">
        <w:fldChar w:fldCharType="end"/>
      </w:r>
      <w:r w:rsidRPr="005A37DB">
        <w:t>).</w:t>
      </w:r>
    </w:p>
    <w:p w:rsidR="00090967" w:rsidRPr="005A37DB" w:rsidRDefault="00090967" w:rsidP="00C04A13">
      <w:pPr>
        <w:pStyle w:val="0d"/>
      </w:pPr>
      <w:r w:rsidRPr="005A37DB">
        <w:rPr>
          <w:noProof/>
        </w:rPr>
        <w:lastRenderedPageBreak/>
        <w:drawing>
          <wp:inline distT="0" distB="0" distL="0" distR="0" wp14:anchorId="3D99CC6F" wp14:editId="5044A187">
            <wp:extent cx="6137910" cy="1166893"/>
            <wp:effectExtent l="19050" t="19050" r="15240" b="1460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6137910" cy="1166893"/>
                    </a:xfrm>
                    <a:prstGeom prst="rect">
                      <a:avLst/>
                    </a:prstGeom>
                    <a:ln>
                      <a:solidFill>
                        <a:schemeClr val="tx1"/>
                      </a:solidFill>
                    </a:ln>
                  </pic:spPr>
                </pic:pic>
              </a:graphicData>
            </a:graphic>
          </wp:inline>
        </w:drawing>
      </w:r>
    </w:p>
    <w:p w:rsidR="00090967" w:rsidRPr="005A37DB" w:rsidRDefault="00090967" w:rsidP="00C04A13">
      <w:pPr>
        <w:pStyle w:val="0e"/>
      </w:pPr>
      <w:bookmarkStart w:id="51" w:name="_Ref438135952"/>
      <w:r w:rsidRPr="005A37DB">
        <w:t xml:space="preserve">Рисунок </w:t>
      </w:r>
      <w:r>
        <w:rPr>
          <w:noProof w:val="0"/>
        </w:rPr>
        <w:fldChar w:fldCharType="begin"/>
      </w:r>
      <w:r>
        <w:instrText xml:space="preserve"> SEQ Рисунок \* ARABIC </w:instrText>
      </w:r>
      <w:r>
        <w:rPr>
          <w:noProof w:val="0"/>
        </w:rPr>
        <w:fldChar w:fldCharType="separate"/>
      </w:r>
      <w:r w:rsidR="00C53123">
        <w:t>2</w:t>
      </w:r>
      <w:r>
        <w:fldChar w:fldCharType="end"/>
      </w:r>
      <w:bookmarkEnd w:id="51"/>
      <w:r w:rsidRPr="005A37DB">
        <w:t>. Типовое диалоговое окно со списком ЭЛН</w:t>
      </w:r>
    </w:p>
    <w:p w:rsidR="00DB58A5" w:rsidRPr="00DB58A5" w:rsidRDefault="00090967" w:rsidP="00DB58A5">
      <w:pPr>
        <w:pStyle w:val="03"/>
        <w:rPr>
          <w:lang w:eastAsia="ru-RU"/>
        </w:rPr>
      </w:pPr>
      <w:bookmarkStart w:id="52" w:name="_Toc511125075"/>
      <w:r w:rsidRPr="005A37DB">
        <w:rPr>
          <w:rFonts w:eastAsia="Times New Roman"/>
        </w:rPr>
        <w:t>Открытие нового ЭЛН</w:t>
      </w:r>
      <w:bookmarkEnd w:id="52"/>
    </w:p>
    <w:p w:rsidR="00090967" w:rsidRPr="005A37DB" w:rsidRDefault="00DB58A5" w:rsidP="00DB58A5">
      <w:pPr>
        <w:pStyle w:val="0a"/>
      </w:pPr>
      <w:r>
        <w:t>Открытие нового ЭЛН</w:t>
      </w:r>
      <w:r w:rsidR="00090967" w:rsidRPr="005A37DB">
        <w:t xml:space="preserve"> производится с помощи функциональной кнопки "Создать" </w:t>
      </w:r>
      <w:r w:rsidR="00090967" w:rsidRPr="005A37DB">
        <w:rPr>
          <w:noProof/>
        </w:rPr>
        <w:drawing>
          <wp:inline distT="0" distB="0" distL="0" distR="0" wp14:anchorId="73F5A4C3" wp14:editId="31BEBC2F">
            <wp:extent cx="752475" cy="238125"/>
            <wp:effectExtent l="0" t="0" r="9525" b="9525"/>
            <wp:docPr id="50" name="Рисунок 50"/>
            <wp:cNvGraphicFramePr/>
            <a:graphic xmlns:a="http://schemas.openxmlformats.org/drawingml/2006/main">
              <a:graphicData uri="http://schemas.openxmlformats.org/drawingml/2006/picture">
                <pic:pic xmlns:pic="http://schemas.openxmlformats.org/drawingml/2006/picture">
                  <pic:nvPicPr>
                    <pic:cNvPr id="19" name="Рисунок 19"/>
                    <pic:cNvPicPr/>
                  </pic:nvPicPr>
                  <pic:blipFill>
                    <a:blip r:embed="rId39"/>
                    <a:stretch>
                      <a:fillRect/>
                    </a:stretch>
                  </pic:blipFill>
                  <pic:spPr>
                    <a:xfrm>
                      <a:off x="0" y="0"/>
                      <a:ext cx="752475" cy="238125"/>
                    </a:xfrm>
                    <a:prstGeom prst="rect">
                      <a:avLst/>
                    </a:prstGeom>
                  </pic:spPr>
                </pic:pic>
              </a:graphicData>
            </a:graphic>
          </wp:inline>
        </w:drawing>
      </w:r>
      <w:r w:rsidR="00090967" w:rsidRPr="005A37DB">
        <w:t xml:space="preserve"> (</w:t>
      </w:r>
      <w:r w:rsidR="00090967" w:rsidRPr="005A37DB">
        <w:rPr>
          <w:highlight w:val="yellow"/>
        </w:rPr>
        <w:fldChar w:fldCharType="begin"/>
      </w:r>
      <w:r w:rsidR="00090967" w:rsidRPr="005A37DB">
        <w:instrText xml:space="preserve"> REF _Ref438135952 \h </w:instrText>
      </w:r>
      <w:r w:rsidR="00C04A13">
        <w:rPr>
          <w:highlight w:val="yellow"/>
        </w:rPr>
        <w:instrText xml:space="preserve"> \* MERGEFORMAT </w:instrText>
      </w:r>
      <w:r w:rsidR="00090967" w:rsidRPr="005A37DB">
        <w:rPr>
          <w:highlight w:val="yellow"/>
        </w:rPr>
      </w:r>
      <w:r w:rsidR="00090967" w:rsidRPr="005A37DB">
        <w:rPr>
          <w:highlight w:val="yellow"/>
        </w:rPr>
        <w:fldChar w:fldCharType="separate"/>
      </w:r>
      <w:r w:rsidR="00C53123" w:rsidRPr="005A37DB">
        <w:t xml:space="preserve">Рисунок </w:t>
      </w:r>
      <w:r w:rsidR="00C53123">
        <w:rPr>
          <w:noProof/>
        </w:rPr>
        <w:t>2</w:t>
      </w:r>
      <w:r w:rsidR="00090967" w:rsidRPr="005A37DB">
        <w:rPr>
          <w:highlight w:val="yellow"/>
        </w:rPr>
        <w:fldChar w:fldCharType="end"/>
      </w:r>
      <w:r w:rsidR="00090967" w:rsidRPr="005A37DB">
        <w:t>). В открывшейся экранной форме, на панели "ФСС Лист</w:t>
      </w:r>
      <w:r w:rsidR="001C77BA">
        <w:t>ок</w:t>
      </w:r>
      <w:r w:rsidR="00090967" w:rsidRPr="005A37DB">
        <w:t xml:space="preserve"> нетрудоспособности" (</w:t>
      </w:r>
      <w:r w:rsidR="00090967" w:rsidRPr="005A37DB">
        <w:fldChar w:fldCharType="begin"/>
      </w:r>
      <w:r w:rsidR="00090967" w:rsidRPr="005A37DB">
        <w:instrText xml:space="preserve"> REF _Ref438201834 \h </w:instrText>
      </w:r>
      <w:r w:rsidR="00C04A13">
        <w:instrText xml:space="preserve"> \* MERGEFORMAT </w:instrText>
      </w:r>
      <w:r w:rsidR="00090967" w:rsidRPr="005A37DB">
        <w:fldChar w:fldCharType="separate"/>
      </w:r>
      <w:r w:rsidR="00C53123" w:rsidRPr="005A37DB">
        <w:t xml:space="preserve">Рисунок </w:t>
      </w:r>
      <w:r w:rsidR="00C53123">
        <w:rPr>
          <w:noProof/>
        </w:rPr>
        <w:t>3</w:t>
      </w:r>
      <w:r w:rsidR="00090967" w:rsidRPr="005A37DB">
        <w:fldChar w:fldCharType="end"/>
      </w:r>
      <w:r w:rsidR="00090967" w:rsidRPr="005A37DB">
        <w:t xml:space="preserve">), необходимо в соответствии с правилами оформления ЭЛН заполнить поля. </w:t>
      </w:r>
    </w:p>
    <w:p w:rsidR="00090967" w:rsidRPr="005A37DB" w:rsidRDefault="001F2F6F" w:rsidP="00C04A13">
      <w:pPr>
        <w:pStyle w:val="0d"/>
      </w:pPr>
      <w:r>
        <w:rPr>
          <w:noProof/>
        </w:rPr>
        <w:drawing>
          <wp:inline distT="0" distB="0" distL="0" distR="0" wp14:anchorId="7D462DEA" wp14:editId="085C57DB">
            <wp:extent cx="6120130" cy="388785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6120130" cy="3887852"/>
                    </a:xfrm>
                    <a:prstGeom prst="rect">
                      <a:avLst/>
                    </a:prstGeom>
                  </pic:spPr>
                </pic:pic>
              </a:graphicData>
            </a:graphic>
          </wp:inline>
        </w:drawing>
      </w:r>
    </w:p>
    <w:p w:rsidR="00090967" w:rsidRPr="005A37DB" w:rsidRDefault="00090967" w:rsidP="00C04A13">
      <w:pPr>
        <w:pStyle w:val="0e"/>
      </w:pPr>
      <w:bookmarkStart w:id="53" w:name="_Ref438201834"/>
      <w:r w:rsidRPr="005A37DB">
        <w:t xml:space="preserve">Рисунок </w:t>
      </w:r>
      <w:r>
        <w:rPr>
          <w:noProof w:val="0"/>
        </w:rPr>
        <w:fldChar w:fldCharType="begin"/>
      </w:r>
      <w:r>
        <w:instrText xml:space="preserve"> SEQ Рисунок \* ARABIC </w:instrText>
      </w:r>
      <w:r>
        <w:rPr>
          <w:noProof w:val="0"/>
        </w:rPr>
        <w:fldChar w:fldCharType="separate"/>
      </w:r>
      <w:r w:rsidR="00C53123">
        <w:t>3</w:t>
      </w:r>
      <w:r>
        <w:fldChar w:fldCharType="end"/>
      </w:r>
      <w:bookmarkEnd w:id="53"/>
      <w:r w:rsidRPr="005A37DB">
        <w:t>. Форма ЭЛН</w:t>
      </w:r>
    </w:p>
    <w:p w:rsidR="00090967" w:rsidRPr="005A37DB" w:rsidRDefault="00090967" w:rsidP="00C04A13">
      <w:pPr>
        <w:pStyle w:val="0a"/>
      </w:pPr>
      <w:r w:rsidRPr="005A37DB">
        <w:t xml:space="preserve">В поле «Номер </w:t>
      </w:r>
      <w:r w:rsidR="001F2F6F">
        <w:t>Э</w:t>
      </w:r>
      <w:r w:rsidRPr="005A37DB">
        <w:t xml:space="preserve">ЛН» </w:t>
      </w:r>
      <w:r w:rsidR="001F2F6F">
        <w:rPr>
          <w:noProof/>
        </w:rPr>
        <w:drawing>
          <wp:inline distT="0" distB="0" distL="0" distR="0" wp14:anchorId="59A32B1F" wp14:editId="63BA37CD">
            <wp:extent cx="1906954" cy="29273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6869" cy="292726"/>
                    </a:xfrm>
                    <a:prstGeom prst="rect">
                      <a:avLst/>
                    </a:prstGeom>
                    <a:noFill/>
                    <a:ln>
                      <a:noFill/>
                    </a:ln>
                  </pic:spPr>
                </pic:pic>
              </a:graphicData>
            </a:graphic>
          </wp:inline>
        </w:drawing>
      </w:r>
      <w:r w:rsidR="001F2F6F" w:rsidRPr="00457A1F">
        <w:t xml:space="preserve"> </w:t>
      </w:r>
      <w:r w:rsidRPr="005A37DB">
        <w:t>необходимо нажать на кнопку справа от поля открывается окно параметров запроса номеров ЭЛН, в котором необходимо проставить количество запрашиваемых номеров ЭЛН в ФСС (</w:t>
      </w:r>
      <w:r w:rsidRPr="005A37DB">
        <w:fldChar w:fldCharType="begin"/>
      </w:r>
      <w:r w:rsidRPr="005A37DB">
        <w:instrText xml:space="preserve"> REF _Ref438137018 \h  \* MERGEFORMAT </w:instrText>
      </w:r>
      <w:r w:rsidRPr="005A37DB">
        <w:fldChar w:fldCharType="separate"/>
      </w:r>
      <w:r w:rsidR="00C53123" w:rsidRPr="005A37DB">
        <w:t xml:space="preserve">Рисунок </w:t>
      </w:r>
      <w:r w:rsidR="00C53123">
        <w:t>4</w:t>
      </w:r>
      <w:r w:rsidRPr="005A37DB">
        <w:fldChar w:fldCharType="end"/>
      </w:r>
      <w:r w:rsidRPr="005A37DB">
        <w:t xml:space="preserve">). Далее, при нажатии на кнопку «Отправить» </w:t>
      </w:r>
      <w:r w:rsidRPr="005A37DB">
        <w:rPr>
          <w:noProof/>
        </w:rPr>
        <w:drawing>
          <wp:inline distT="0" distB="0" distL="0" distR="0" wp14:anchorId="79FB90C1" wp14:editId="42ED41C9">
            <wp:extent cx="876191" cy="238095"/>
            <wp:effectExtent l="0" t="0" r="63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876191" cy="238095"/>
                    </a:xfrm>
                    <a:prstGeom prst="rect">
                      <a:avLst/>
                    </a:prstGeom>
                  </pic:spPr>
                </pic:pic>
              </a:graphicData>
            </a:graphic>
          </wp:inline>
        </w:drawing>
      </w:r>
      <w:r w:rsidRPr="005A37DB">
        <w:t xml:space="preserve"> на сервере ФСС проводится автоматическая проверка запрашиваемых номеров ЭЛН. В завершении – для сохранения введенных данных </w:t>
      </w:r>
      <w:r w:rsidRPr="005A37DB">
        <w:lastRenderedPageBreak/>
        <w:t>– следует нажать на панели инструментов функциональную кнопку “Сохранить”</w:t>
      </w:r>
      <w:r w:rsidRPr="005A37DB">
        <w:rPr>
          <w:noProof/>
        </w:rPr>
        <w:drawing>
          <wp:inline distT="0" distB="0" distL="0" distR="0" wp14:anchorId="230197A9" wp14:editId="0F23E77E">
            <wp:extent cx="895238" cy="304762"/>
            <wp:effectExtent l="0" t="0" r="635" b="63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95238" cy="304762"/>
                    </a:xfrm>
                    <a:prstGeom prst="rect">
                      <a:avLst/>
                    </a:prstGeom>
                  </pic:spPr>
                </pic:pic>
              </a:graphicData>
            </a:graphic>
          </wp:inline>
        </w:drawing>
      </w:r>
      <w:r w:rsidRPr="005A37DB">
        <w:t>.</w:t>
      </w:r>
    </w:p>
    <w:p w:rsidR="00090967" w:rsidRPr="005A37DB" w:rsidRDefault="001F2F6F" w:rsidP="00C04A13">
      <w:pPr>
        <w:pStyle w:val="0d"/>
      </w:pPr>
      <w:r>
        <w:rPr>
          <w:noProof/>
        </w:rPr>
        <w:drawing>
          <wp:inline distT="0" distB="0" distL="0" distR="0" wp14:anchorId="6F748FFB" wp14:editId="65C48DC3">
            <wp:extent cx="3813908" cy="245964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3813722" cy="2459521"/>
                    </a:xfrm>
                    <a:prstGeom prst="rect">
                      <a:avLst/>
                    </a:prstGeom>
                  </pic:spPr>
                </pic:pic>
              </a:graphicData>
            </a:graphic>
          </wp:inline>
        </w:drawing>
      </w:r>
    </w:p>
    <w:p w:rsidR="00090967" w:rsidRPr="005A37DB" w:rsidRDefault="00090967" w:rsidP="00C04A13">
      <w:pPr>
        <w:pStyle w:val="0e"/>
      </w:pPr>
      <w:bookmarkStart w:id="54" w:name="_Ref438137018"/>
      <w:r w:rsidRPr="005A37DB">
        <w:t xml:space="preserve">Рисунок </w:t>
      </w:r>
      <w:r>
        <w:rPr>
          <w:noProof w:val="0"/>
        </w:rPr>
        <w:fldChar w:fldCharType="begin"/>
      </w:r>
      <w:r>
        <w:instrText xml:space="preserve"> SEQ Рисунок \* ARABIC </w:instrText>
      </w:r>
      <w:r>
        <w:rPr>
          <w:noProof w:val="0"/>
        </w:rPr>
        <w:fldChar w:fldCharType="separate"/>
      </w:r>
      <w:r w:rsidR="00C53123">
        <w:t>4</w:t>
      </w:r>
      <w:r>
        <w:fldChar w:fldCharType="end"/>
      </w:r>
      <w:bookmarkEnd w:id="54"/>
      <w:r w:rsidRPr="005A37DB">
        <w:t>. Запрос номеров ЛН в ФСС</w:t>
      </w:r>
    </w:p>
    <w:p w:rsidR="00090967" w:rsidRPr="005A37DB" w:rsidRDefault="00090967" w:rsidP="00C04A13">
      <w:pPr>
        <w:pStyle w:val="0a"/>
      </w:pPr>
      <w:r w:rsidRPr="005A37DB">
        <w:t>Полученные номера ЭЛН сохраняются в меню «Документы» - «Регистр номеров ЭЛН» (</w:t>
      </w:r>
      <w:r w:rsidRPr="005A37DB">
        <w:fldChar w:fldCharType="begin"/>
      </w:r>
      <w:r w:rsidRPr="005A37DB">
        <w:instrText xml:space="preserve"> REF _Ref438137635 \h  \* MERGEFORMAT </w:instrText>
      </w:r>
      <w:r w:rsidRPr="005A37DB">
        <w:fldChar w:fldCharType="separate"/>
      </w:r>
      <w:r w:rsidR="00C53123" w:rsidRPr="005A37DB">
        <w:t xml:space="preserve">Рисунок </w:t>
      </w:r>
      <w:r w:rsidR="00C53123">
        <w:t>5</w:t>
      </w:r>
      <w:r w:rsidRPr="005A37DB">
        <w:fldChar w:fldCharType="end"/>
      </w:r>
      <w:r w:rsidRPr="005A37DB">
        <w:t>). Данные ЭЛН находятся в статусе «Зарезервирован»</w:t>
      </w:r>
      <w:r w:rsidR="00485749">
        <w:t xml:space="preserve"> (номер </w:t>
      </w:r>
      <w:r w:rsidR="00446667">
        <w:t>используется в ЭЛН</w:t>
      </w:r>
      <w:r w:rsidR="00485749">
        <w:t>), «Черновик» (не использованный номер), «Отменен» (отмененный номер из статуса Черновик)</w:t>
      </w:r>
      <w:r w:rsidRPr="005A37DB">
        <w:t>.</w:t>
      </w:r>
      <w:r w:rsidR="00194639">
        <w:t xml:space="preserve"> </w:t>
      </w:r>
    </w:p>
    <w:p w:rsidR="00090967" w:rsidRPr="005A37DB" w:rsidRDefault="00485749" w:rsidP="00C04A13">
      <w:pPr>
        <w:pStyle w:val="0d"/>
      </w:pPr>
      <w:r>
        <w:rPr>
          <w:noProof/>
        </w:rPr>
        <w:drawing>
          <wp:inline distT="0" distB="0" distL="0" distR="0" wp14:anchorId="407F5C2A" wp14:editId="70FF876E">
            <wp:extent cx="6111875" cy="1578610"/>
            <wp:effectExtent l="19050" t="19050" r="22225" b="215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11875" cy="1578610"/>
                    </a:xfrm>
                    <a:prstGeom prst="rect">
                      <a:avLst/>
                    </a:prstGeom>
                    <a:noFill/>
                    <a:ln>
                      <a:solidFill>
                        <a:schemeClr val="tx2">
                          <a:lumMod val="60000"/>
                          <a:lumOff val="40000"/>
                        </a:schemeClr>
                      </a:solidFill>
                    </a:ln>
                  </pic:spPr>
                </pic:pic>
              </a:graphicData>
            </a:graphic>
          </wp:inline>
        </w:drawing>
      </w:r>
    </w:p>
    <w:p w:rsidR="00090967" w:rsidRPr="005A37DB" w:rsidRDefault="00090967" w:rsidP="00C04A13">
      <w:pPr>
        <w:pStyle w:val="0e"/>
      </w:pPr>
      <w:bookmarkStart w:id="55" w:name="_Ref438137635"/>
      <w:r w:rsidRPr="005A37DB">
        <w:t xml:space="preserve">Рисунок </w:t>
      </w:r>
      <w:r>
        <w:rPr>
          <w:noProof w:val="0"/>
        </w:rPr>
        <w:fldChar w:fldCharType="begin"/>
      </w:r>
      <w:r>
        <w:instrText xml:space="preserve"> SEQ Рисунок \* ARABIC </w:instrText>
      </w:r>
      <w:r>
        <w:rPr>
          <w:noProof w:val="0"/>
        </w:rPr>
        <w:fldChar w:fldCharType="separate"/>
      </w:r>
      <w:r w:rsidR="00C53123">
        <w:t>5</w:t>
      </w:r>
      <w:r>
        <w:fldChar w:fldCharType="end"/>
      </w:r>
      <w:bookmarkEnd w:id="55"/>
      <w:r w:rsidRPr="005A37DB">
        <w:t>. Регистр номеров ЭЛН</w:t>
      </w:r>
    </w:p>
    <w:p w:rsidR="005F198F" w:rsidRDefault="005F2B22" w:rsidP="005F198F">
      <w:pPr>
        <w:pStyle w:val="0a"/>
      </w:pPr>
      <w:r>
        <w:t xml:space="preserve">В ЭЛН необходимо заполнить все обязательные поля (выделены цветом). Добавить период нетрудоспособности, нажав кнопку «Добавить период» </w:t>
      </w:r>
      <w:r>
        <w:rPr>
          <w:noProof/>
        </w:rPr>
        <w:drawing>
          <wp:inline distT="0" distB="0" distL="0" distR="0" wp14:anchorId="15FB6E71" wp14:editId="69C892AE">
            <wp:extent cx="1211580" cy="203200"/>
            <wp:effectExtent l="0" t="0" r="762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11580" cy="203200"/>
                    </a:xfrm>
                    <a:prstGeom prst="rect">
                      <a:avLst/>
                    </a:prstGeom>
                    <a:noFill/>
                    <a:ln>
                      <a:noFill/>
                    </a:ln>
                  </pic:spPr>
                </pic:pic>
              </a:graphicData>
            </a:graphic>
          </wp:inline>
        </w:drawing>
      </w:r>
      <w:r>
        <w:t xml:space="preserve"> </w:t>
      </w:r>
      <w:r w:rsidR="005F198F">
        <w:t>(</w:t>
      </w:r>
      <w:r>
        <w:t>в блоке «Периоды нетрудоспособности»</w:t>
      </w:r>
      <w:r w:rsidR="005F198F">
        <w:t xml:space="preserve">), откроется окно для заполнения периода. Необходимо заполнить обязательные поля и подписать период, </w:t>
      </w:r>
      <w:r w:rsidR="005F198F" w:rsidRPr="005A37DB">
        <w:t xml:space="preserve">нажимает на кнопку «Подпись ЭЛН» </w:t>
      </w:r>
      <w:r w:rsidR="005F198F" w:rsidRPr="005A37DB">
        <w:rPr>
          <w:noProof/>
        </w:rPr>
        <w:drawing>
          <wp:inline distT="0" distB="0" distL="0" distR="0" wp14:anchorId="4EB00ECD" wp14:editId="5334B666">
            <wp:extent cx="266667" cy="247619"/>
            <wp:effectExtent l="0" t="0" r="63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66667" cy="247619"/>
                    </a:xfrm>
                    <a:prstGeom prst="rect">
                      <a:avLst/>
                    </a:prstGeom>
                  </pic:spPr>
                </pic:pic>
              </a:graphicData>
            </a:graphic>
          </wp:inline>
        </w:drawing>
      </w:r>
      <w:r w:rsidR="005F198F" w:rsidRPr="005A37DB">
        <w:t xml:space="preserve"> (</w:t>
      </w:r>
      <w:r w:rsidR="00C13B84">
        <w:fldChar w:fldCharType="begin"/>
      </w:r>
      <w:r w:rsidR="00C13B84">
        <w:instrText xml:space="preserve"> REF _Ref501113337 \h </w:instrText>
      </w:r>
      <w:r w:rsidR="00C13B84">
        <w:fldChar w:fldCharType="separate"/>
      </w:r>
      <w:r w:rsidR="00C53123" w:rsidRPr="00C13B84">
        <w:t xml:space="preserve">Рисунок </w:t>
      </w:r>
      <w:r w:rsidR="00C53123">
        <w:rPr>
          <w:noProof/>
        </w:rPr>
        <w:t>6</w:t>
      </w:r>
      <w:r w:rsidR="00C13B84">
        <w:fldChar w:fldCharType="end"/>
      </w:r>
      <w:r w:rsidR="005F198F" w:rsidRPr="005A37DB">
        <w:t>). При необходимость ЭЛН подписывается председателем ВК.</w:t>
      </w:r>
      <w:r w:rsidR="00CB376C">
        <w:t xml:space="preserve"> Важно, за один раз можно отправлять только один период нетрудоспособности в ФСС.</w:t>
      </w:r>
    </w:p>
    <w:p w:rsidR="00751819" w:rsidRDefault="00751819" w:rsidP="00194639">
      <w:pPr>
        <w:pStyle w:val="0a"/>
        <w:ind w:firstLine="0"/>
        <w:jc w:val="center"/>
      </w:pPr>
      <w:r>
        <w:rPr>
          <w:noProof/>
        </w:rPr>
        <w:lastRenderedPageBreak/>
        <w:drawing>
          <wp:inline distT="0" distB="0" distL="0" distR="0" wp14:anchorId="28463E6C" wp14:editId="29D58722">
            <wp:extent cx="3727939" cy="2213389"/>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727755" cy="2213280"/>
                    </a:xfrm>
                    <a:prstGeom prst="rect">
                      <a:avLst/>
                    </a:prstGeom>
                    <a:noFill/>
                    <a:ln>
                      <a:noFill/>
                    </a:ln>
                  </pic:spPr>
                </pic:pic>
              </a:graphicData>
            </a:graphic>
          </wp:inline>
        </w:drawing>
      </w:r>
    </w:p>
    <w:p w:rsidR="00751819" w:rsidRPr="005A37DB" w:rsidRDefault="00C13B84" w:rsidP="00C13B84">
      <w:pPr>
        <w:pStyle w:val="0e"/>
      </w:pPr>
      <w:bookmarkStart w:id="56" w:name="_Ref501113337"/>
      <w:r w:rsidRPr="00C13B84">
        <w:t xml:space="preserve">Рисунок </w:t>
      </w:r>
      <w:r w:rsidRPr="00C13B84">
        <w:fldChar w:fldCharType="begin"/>
      </w:r>
      <w:r w:rsidRPr="00C13B84">
        <w:instrText xml:space="preserve"> SEQ Рисунок \* ARABIC </w:instrText>
      </w:r>
      <w:r w:rsidRPr="00C13B84">
        <w:fldChar w:fldCharType="separate"/>
      </w:r>
      <w:r w:rsidR="00C53123">
        <w:t>6</w:t>
      </w:r>
      <w:r w:rsidRPr="00C13B84">
        <w:fldChar w:fldCharType="end"/>
      </w:r>
      <w:bookmarkEnd w:id="56"/>
      <w:r w:rsidR="00751819" w:rsidRPr="005A37DB">
        <w:t>. Подпись ЭЛН</w:t>
      </w:r>
    </w:p>
    <w:p w:rsidR="00751819" w:rsidRPr="005A37DB" w:rsidRDefault="00751819" w:rsidP="00751819">
      <w:pPr>
        <w:pStyle w:val="0a"/>
      </w:pPr>
      <w:r w:rsidRPr="005A37DB">
        <w:t xml:space="preserve">Далее необходимо выбрать сертификат </w:t>
      </w:r>
      <w:r w:rsidR="005F198F">
        <w:t>для подписи</w:t>
      </w:r>
      <w:r w:rsidRPr="005A37DB">
        <w:t xml:space="preserve"> (</w:t>
      </w:r>
      <w:r w:rsidR="00C13B84">
        <w:fldChar w:fldCharType="begin"/>
      </w:r>
      <w:r w:rsidR="00C13B84">
        <w:instrText xml:space="preserve"> REF _Ref501113375 \h </w:instrText>
      </w:r>
      <w:r w:rsidR="00C13B84">
        <w:fldChar w:fldCharType="separate"/>
      </w:r>
      <w:r w:rsidR="00C53123">
        <w:t xml:space="preserve">Рисунок </w:t>
      </w:r>
      <w:r w:rsidR="00C53123">
        <w:rPr>
          <w:noProof/>
        </w:rPr>
        <w:t>7</w:t>
      </w:r>
      <w:r w:rsidR="00C13B84">
        <w:fldChar w:fldCharType="end"/>
      </w:r>
      <w:r w:rsidRPr="005A37DB">
        <w:t>)</w:t>
      </w:r>
    </w:p>
    <w:p w:rsidR="00751819" w:rsidRPr="005A37DB" w:rsidRDefault="005F198F" w:rsidP="00751819">
      <w:pPr>
        <w:pStyle w:val="0d"/>
      </w:pPr>
      <w:r>
        <w:rPr>
          <w:noProof/>
        </w:rPr>
        <w:drawing>
          <wp:inline distT="0" distB="0" distL="0" distR="0" wp14:anchorId="7FADEB47" wp14:editId="4E281162">
            <wp:extent cx="3295650" cy="2362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3295650" cy="2362200"/>
                    </a:xfrm>
                    <a:prstGeom prst="rect">
                      <a:avLst/>
                    </a:prstGeom>
                  </pic:spPr>
                </pic:pic>
              </a:graphicData>
            </a:graphic>
          </wp:inline>
        </w:drawing>
      </w:r>
    </w:p>
    <w:p w:rsidR="00751819" w:rsidRPr="005A37DB" w:rsidRDefault="00C13B84" w:rsidP="00C13B84">
      <w:pPr>
        <w:pStyle w:val="0e"/>
      </w:pPr>
      <w:bookmarkStart w:id="57" w:name="_Ref501113375"/>
      <w:r>
        <w:t xml:space="preserve">Рисунок </w:t>
      </w:r>
      <w:r>
        <w:fldChar w:fldCharType="begin"/>
      </w:r>
      <w:r>
        <w:instrText xml:space="preserve"> SEQ Рисунок \* ARABIC </w:instrText>
      </w:r>
      <w:r>
        <w:fldChar w:fldCharType="separate"/>
      </w:r>
      <w:r w:rsidR="00C53123">
        <w:t>7</w:t>
      </w:r>
      <w:r>
        <w:fldChar w:fldCharType="end"/>
      </w:r>
      <w:bookmarkEnd w:id="57"/>
      <w:r w:rsidR="00751819" w:rsidRPr="005A37DB">
        <w:t>. Выбор сертификата</w:t>
      </w:r>
    </w:p>
    <w:p w:rsidR="00751819" w:rsidRPr="005A37DB" w:rsidRDefault="00751819" w:rsidP="00751819">
      <w:pPr>
        <w:pStyle w:val="0a"/>
      </w:pPr>
      <w:r w:rsidRPr="005A37DB">
        <w:t>При успешном выполнении операции, нажмите на кнопку «ОК»</w:t>
      </w:r>
      <w:r w:rsidR="00705796">
        <w:t xml:space="preserve"> (</w:t>
      </w:r>
      <w:r w:rsidR="00705796">
        <w:fldChar w:fldCharType="begin"/>
      </w:r>
      <w:r w:rsidR="00705796">
        <w:instrText xml:space="preserve"> REF _Ref501113898 \h </w:instrText>
      </w:r>
      <w:r w:rsidR="00705796">
        <w:fldChar w:fldCharType="separate"/>
      </w:r>
      <w:r w:rsidR="00C53123" w:rsidRPr="00C13B84">
        <w:rPr>
          <w:noProof/>
        </w:rPr>
        <w:t xml:space="preserve">Рисунок </w:t>
      </w:r>
      <w:r w:rsidR="00C53123">
        <w:rPr>
          <w:noProof/>
        </w:rPr>
        <w:t>8</w:t>
      </w:r>
      <w:r w:rsidR="00705796">
        <w:fldChar w:fldCharType="end"/>
      </w:r>
      <w:r w:rsidR="00705796">
        <w:t>).</w:t>
      </w:r>
    </w:p>
    <w:p w:rsidR="00751819" w:rsidRPr="005A37DB" w:rsidRDefault="005F198F" w:rsidP="00751819">
      <w:pPr>
        <w:pStyle w:val="0d"/>
      </w:pPr>
      <w:r>
        <w:rPr>
          <w:noProof/>
        </w:rPr>
        <w:drawing>
          <wp:inline distT="0" distB="0" distL="0" distR="0" wp14:anchorId="722FA98D" wp14:editId="298874F8">
            <wp:extent cx="4933950" cy="13430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4933950" cy="1343025"/>
                    </a:xfrm>
                    <a:prstGeom prst="rect">
                      <a:avLst/>
                    </a:prstGeom>
                  </pic:spPr>
                </pic:pic>
              </a:graphicData>
            </a:graphic>
          </wp:inline>
        </w:drawing>
      </w:r>
    </w:p>
    <w:p w:rsidR="00751819" w:rsidRPr="005A37DB" w:rsidRDefault="005F198F" w:rsidP="00751819">
      <w:pPr>
        <w:pStyle w:val="0d"/>
      </w:pPr>
      <w:r>
        <w:rPr>
          <w:noProof/>
        </w:rPr>
        <w:drawing>
          <wp:inline distT="0" distB="0" distL="0" distR="0" wp14:anchorId="72FC138D" wp14:editId="4B86F0AC">
            <wp:extent cx="4933950" cy="13430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4933950" cy="1343025"/>
                    </a:xfrm>
                    <a:prstGeom prst="rect">
                      <a:avLst/>
                    </a:prstGeom>
                  </pic:spPr>
                </pic:pic>
              </a:graphicData>
            </a:graphic>
          </wp:inline>
        </w:drawing>
      </w:r>
    </w:p>
    <w:p w:rsidR="00751819" w:rsidRPr="00C13B84" w:rsidRDefault="00C13B84" w:rsidP="00C13B84">
      <w:pPr>
        <w:pStyle w:val="affe"/>
        <w:rPr>
          <w:noProof/>
          <w:color w:val="000000" w:themeColor="text1"/>
          <w:sz w:val="24"/>
        </w:rPr>
      </w:pPr>
      <w:bookmarkStart w:id="58" w:name="_Ref501113898"/>
      <w:r w:rsidRPr="00C13B84">
        <w:rPr>
          <w:noProof/>
          <w:color w:val="000000" w:themeColor="text1"/>
          <w:sz w:val="24"/>
        </w:rPr>
        <w:t xml:space="preserve">Рисунок </w:t>
      </w:r>
      <w:r w:rsidRPr="00C13B84">
        <w:rPr>
          <w:noProof/>
          <w:color w:val="000000" w:themeColor="text1"/>
          <w:sz w:val="24"/>
        </w:rPr>
        <w:fldChar w:fldCharType="begin"/>
      </w:r>
      <w:r w:rsidRPr="00C13B84">
        <w:rPr>
          <w:noProof/>
          <w:color w:val="000000" w:themeColor="text1"/>
          <w:sz w:val="24"/>
        </w:rPr>
        <w:instrText xml:space="preserve"> SEQ Рисунок \* ARABIC </w:instrText>
      </w:r>
      <w:r w:rsidRPr="00C13B84">
        <w:rPr>
          <w:noProof/>
          <w:color w:val="000000" w:themeColor="text1"/>
          <w:sz w:val="24"/>
        </w:rPr>
        <w:fldChar w:fldCharType="separate"/>
      </w:r>
      <w:r w:rsidR="00C53123">
        <w:rPr>
          <w:noProof/>
          <w:color w:val="000000" w:themeColor="text1"/>
          <w:sz w:val="24"/>
        </w:rPr>
        <w:t>8</w:t>
      </w:r>
      <w:r w:rsidRPr="00C13B84">
        <w:rPr>
          <w:noProof/>
          <w:color w:val="000000" w:themeColor="text1"/>
          <w:sz w:val="24"/>
        </w:rPr>
        <w:fldChar w:fldCharType="end"/>
      </w:r>
      <w:bookmarkEnd w:id="58"/>
      <w:r w:rsidR="00751819" w:rsidRPr="00C13B84">
        <w:rPr>
          <w:noProof/>
          <w:color w:val="000000" w:themeColor="text1"/>
          <w:sz w:val="24"/>
        </w:rPr>
        <w:t>. Подписание</w:t>
      </w:r>
    </w:p>
    <w:p w:rsidR="00751819" w:rsidRDefault="00751819" w:rsidP="00C04A13">
      <w:pPr>
        <w:pStyle w:val="0a"/>
      </w:pPr>
    </w:p>
    <w:p w:rsidR="00090967" w:rsidRPr="005A37DB" w:rsidRDefault="00090967" w:rsidP="00C04A13">
      <w:pPr>
        <w:pStyle w:val="0a"/>
      </w:pPr>
      <w:r w:rsidRPr="005A37DB">
        <w:t xml:space="preserve">После заполнения всех необходимых полей в ЭЛН, необходимо провести проверку, нажать на кнопку «Проверить» </w:t>
      </w:r>
      <w:r w:rsidR="005F198F">
        <w:rPr>
          <w:noProof/>
        </w:rPr>
        <w:drawing>
          <wp:inline distT="0" distB="0" distL="0" distR="0" wp14:anchorId="12CBD86B" wp14:editId="313A43DC">
            <wp:extent cx="1047115" cy="234315"/>
            <wp:effectExtent l="0" t="0" r="63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115" cy="234315"/>
                    </a:xfrm>
                    <a:prstGeom prst="rect">
                      <a:avLst/>
                    </a:prstGeom>
                    <a:noFill/>
                    <a:ln>
                      <a:noFill/>
                    </a:ln>
                  </pic:spPr>
                </pic:pic>
              </a:graphicData>
            </a:graphic>
          </wp:inline>
        </w:drawing>
      </w:r>
      <w:r w:rsidRPr="005A37DB">
        <w:t>, после чего появиться сообщение, информирующее о правильности заполнения всех полей (</w:t>
      </w:r>
      <w:r w:rsidR="00C13B84">
        <w:fldChar w:fldCharType="begin"/>
      </w:r>
      <w:r w:rsidR="00C13B84">
        <w:instrText xml:space="preserve"> REF _Ref501113073 \h </w:instrText>
      </w:r>
      <w:r w:rsidR="00C13B84">
        <w:fldChar w:fldCharType="separate"/>
      </w:r>
      <w:r w:rsidR="00C53123" w:rsidRPr="00457A1F">
        <w:rPr>
          <w:noProof/>
        </w:rPr>
        <w:t xml:space="preserve">Рисунок </w:t>
      </w:r>
      <w:r w:rsidR="00C53123">
        <w:rPr>
          <w:noProof/>
        </w:rPr>
        <w:t>9</w:t>
      </w:r>
      <w:r w:rsidR="00C13B84">
        <w:fldChar w:fldCharType="end"/>
      </w:r>
      <w:r w:rsidRPr="005A37DB">
        <w:t xml:space="preserve">). </w:t>
      </w:r>
    </w:p>
    <w:p w:rsidR="00457A1F" w:rsidRDefault="00446667" w:rsidP="00457A1F">
      <w:pPr>
        <w:pStyle w:val="0d"/>
      </w:pPr>
      <w:r>
        <w:rPr>
          <w:noProof/>
        </w:rPr>
        <w:drawing>
          <wp:inline distT="0" distB="0" distL="0" distR="0" wp14:anchorId="234A113C" wp14:editId="6B83FB1E">
            <wp:extent cx="6119495" cy="14693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19495" cy="1469390"/>
                    </a:xfrm>
                    <a:prstGeom prst="rect">
                      <a:avLst/>
                    </a:prstGeom>
                    <a:noFill/>
                    <a:ln>
                      <a:noFill/>
                    </a:ln>
                  </pic:spPr>
                </pic:pic>
              </a:graphicData>
            </a:graphic>
          </wp:inline>
        </w:drawing>
      </w:r>
    </w:p>
    <w:p w:rsidR="00090967" w:rsidRPr="00457A1F" w:rsidRDefault="00457A1F" w:rsidP="00457A1F">
      <w:pPr>
        <w:pStyle w:val="affe"/>
        <w:rPr>
          <w:noProof/>
          <w:color w:val="000000" w:themeColor="text1"/>
          <w:sz w:val="24"/>
        </w:rPr>
      </w:pPr>
      <w:bookmarkStart w:id="59" w:name="_Ref501113073"/>
      <w:r w:rsidRPr="00457A1F">
        <w:rPr>
          <w:noProof/>
          <w:color w:val="000000" w:themeColor="text1"/>
          <w:sz w:val="24"/>
        </w:rPr>
        <w:t xml:space="preserve">Рисунок </w:t>
      </w:r>
      <w:r w:rsidRPr="00457A1F">
        <w:rPr>
          <w:noProof/>
          <w:color w:val="000000" w:themeColor="text1"/>
          <w:sz w:val="24"/>
        </w:rPr>
        <w:fldChar w:fldCharType="begin"/>
      </w:r>
      <w:r w:rsidRPr="00457A1F">
        <w:rPr>
          <w:noProof/>
          <w:color w:val="000000" w:themeColor="text1"/>
          <w:sz w:val="24"/>
        </w:rPr>
        <w:instrText xml:space="preserve"> SEQ Рисунок \* ARABIC </w:instrText>
      </w:r>
      <w:r w:rsidRPr="00457A1F">
        <w:rPr>
          <w:noProof/>
          <w:color w:val="000000" w:themeColor="text1"/>
          <w:sz w:val="24"/>
        </w:rPr>
        <w:fldChar w:fldCharType="separate"/>
      </w:r>
      <w:r w:rsidR="00C53123">
        <w:rPr>
          <w:noProof/>
          <w:color w:val="000000" w:themeColor="text1"/>
          <w:sz w:val="24"/>
        </w:rPr>
        <w:t>9</w:t>
      </w:r>
      <w:r w:rsidRPr="00457A1F">
        <w:rPr>
          <w:noProof/>
          <w:color w:val="000000" w:themeColor="text1"/>
          <w:sz w:val="24"/>
        </w:rPr>
        <w:fldChar w:fldCharType="end"/>
      </w:r>
      <w:bookmarkEnd w:id="59"/>
      <w:r w:rsidR="00C13B84" w:rsidRPr="00C13B84">
        <w:rPr>
          <w:noProof/>
          <w:color w:val="000000" w:themeColor="text1"/>
          <w:sz w:val="24"/>
        </w:rPr>
        <w:t>. Проверка ЭЛН</w:t>
      </w:r>
    </w:p>
    <w:p w:rsidR="00090967" w:rsidRDefault="00090967" w:rsidP="00C04A13">
      <w:pPr>
        <w:pStyle w:val="0a"/>
      </w:pPr>
      <w:r w:rsidRPr="005A37DB">
        <w:t>В завершении – необходимо сохранить внесенны</w:t>
      </w:r>
      <w:r w:rsidR="00446667">
        <w:t>е</w:t>
      </w:r>
      <w:r w:rsidRPr="005A37DB">
        <w:t xml:space="preserve"> данные, нажа</w:t>
      </w:r>
      <w:r w:rsidR="00CE453E">
        <w:t>в</w:t>
      </w:r>
      <w:r w:rsidRPr="005A37DB">
        <w:t xml:space="preserve"> на панели инструментов функциональную кнопку </w:t>
      </w:r>
      <w:r w:rsidR="00446667">
        <w:t>«</w:t>
      </w:r>
      <w:r w:rsidRPr="005A37DB">
        <w:t>Сохранить</w:t>
      </w:r>
      <w:r w:rsidR="00446667">
        <w:t xml:space="preserve">» </w:t>
      </w:r>
      <w:r w:rsidRPr="005A37DB">
        <w:rPr>
          <w:noProof/>
        </w:rPr>
        <w:drawing>
          <wp:inline distT="0" distB="0" distL="0" distR="0" wp14:anchorId="4145A350" wp14:editId="2796FFD1">
            <wp:extent cx="871855" cy="233680"/>
            <wp:effectExtent l="0" t="0" r="444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71855" cy="233680"/>
                    </a:xfrm>
                    <a:prstGeom prst="rect">
                      <a:avLst/>
                    </a:prstGeom>
                    <a:noFill/>
                    <a:ln>
                      <a:noFill/>
                    </a:ln>
                  </pic:spPr>
                </pic:pic>
              </a:graphicData>
            </a:graphic>
          </wp:inline>
        </w:drawing>
      </w:r>
      <w:r w:rsidRPr="005A37DB">
        <w:t>. В случае наличия ошибок, исправить их и сохранить ЭЛН.</w:t>
      </w:r>
    </w:p>
    <w:p w:rsidR="00090967" w:rsidRPr="005A37DB" w:rsidRDefault="00090967" w:rsidP="00C04A13">
      <w:pPr>
        <w:pStyle w:val="0a"/>
      </w:pPr>
      <w:r w:rsidRPr="005A37DB">
        <w:t xml:space="preserve">В форме «ФСС </w:t>
      </w:r>
      <w:r w:rsidR="001C77BA">
        <w:t>Листок</w:t>
      </w:r>
      <w:r w:rsidRPr="005A37DB">
        <w:t xml:space="preserve"> нетрудоспособности» подписанный ЭЛН необходимо отправить на проверку в ФСС - кнопка «Отправить в ФСС» </w:t>
      </w:r>
      <w:r w:rsidRPr="005A37DB">
        <w:rPr>
          <w:noProof/>
        </w:rPr>
        <w:drawing>
          <wp:inline distT="0" distB="0" distL="0" distR="0" wp14:anchorId="66E0C0E7" wp14:editId="57553ECD">
            <wp:extent cx="1254760" cy="233680"/>
            <wp:effectExtent l="0" t="0" r="254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54760" cy="233680"/>
                    </a:xfrm>
                    <a:prstGeom prst="rect">
                      <a:avLst/>
                    </a:prstGeom>
                    <a:noFill/>
                    <a:ln>
                      <a:noFill/>
                    </a:ln>
                  </pic:spPr>
                </pic:pic>
              </a:graphicData>
            </a:graphic>
          </wp:inline>
        </w:drawing>
      </w:r>
      <w:r w:rsidRPr="005A37DB">
        <w:t xml:space="preserve"> и в открывшемся окне, подтвердить отправку в ФСС (</w:t>
      </w:r>
      <w:r w:rsidR="00C13B84">
        <w:fldChar w:fldCharType="begin"/>
      </w:r>
      <w:r w:rsidR="00C13B84">
        <w:instrText xml:space="preserve"> REF _Ref438233861 \h </w:instrText>
      </w:r>
      <w:r w:rsidR="00C13B84">
        <w:fldChar w:fldCharType="separate"/>
      </w:r>
      <w:r w:rsidR="00C53123" w:rsidRPr="005A37DB">
        <w:t xml:space="preserve">Рисунок </w:t>
      </w:r>
      <w:r w:rsidR="00C53123">
        <w:rPr>
          <w:noProof/>
        </w:rPr>
        <w:t>10</w:t>
      </w:r>
      <w:r w:rsidR="00C13B84">
        <w:fldChar w:fldCharType="end"/>
      </w:r>
      <w:r w:rsidRPr="005A37DB">
        <w:t xml:space="preserve">). </w:t>
      </w:r>
    </w:p>
    <w:p w:rsidR="00090967" w:rsidRPr="005A37DB" w:rsidRDefault="00CB376C" w:rsidP="00C04A13">
      <w:pPr>
        <w:pStyle w:val="0d"/>
      </w:pPr>
      <w:r w:rsidRPr="00CB376C">
        <w:rPr>
          <w:noProof/>
        </w:rPr>
        <w:t xml:space="preserve"> </w:t>
      </w:r>
      <w:r>
        <w:rPr>
          <w:noProof/>
        </w:rPr>
        <w:drawing>
          <wp:inline distT="0" distB="0" distL="0" distR="0" wp14:anchorId="7C5712FD" wp14:editId="33806FEB">
            <wp:extent cx="3509108" cy="2593103"/>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3508935" cy="2592975"/>
                    </a:xfrm>
                    <a:prstGeom prst="rect">
                      <a:avLst/>
                    </a:prstGeom>
                  </pic:spPr>
                </pic:pic>
              </a:graphicData>
            </a:graphic>
          </wp:inline>
        </w:drawing>
      </w:r>
    </w:p>
    <w:p w:rsidR="00090967" w:rsidRPr="005A37DB" w:rsidRDefault="00090967" w:rsidP="00C04A13">
      <w:pPr>
        <w:pStyle w:val="0e"/>
      </w:pPr>
      <w:bookmarkStart w:id="60" w:name="_Ref438233861"/>
      <w:bookmarkStart w:id="61" w:name="_Ref438480152"/>
      <w:r w:rsidRPr="005A37DB">
        <w:t xml:space="preserve">Рисунок </w:t>
      </w:r>
      <w:r>
        <w:rPr>
          <w:noProof w:val="0"/>
        </w:rPr>
        <w:fldChar w:fldCharType="begin"/>
      </w:r>
      <w:r>
        <w:instrText xml:space="preserve"> SEQ Рисунок \* ARABIC </w:instrText>
      </w:r>
      <w:r>
        <w:rPr>
          <w:noProof w:val="0"/>
        </w:rPr>
        <w:fldChar w:fldCharType="separate"/>
      </w:r>
      <w:r w:rsidR="00C53123">
        <w:t>10</w:t>
      </w:r>
      <w:r>
        <w:fldChar w:fldCharType="end"/>
      </w:r>
      <w:bookmarkEnd w:id="60"/>
      <w:r w:rsidRPr="005A37DB">
        <w:t>. Отправка ЛН в ФСС</w:t>
      </w:r>
      <w:bookmarkEnd w:id="61"/>
    </w:p>
    <w:p w:rsidR="00090967" w:rsidRPr="005A37DB" w:rsidRDefault="00090967" w:rsidP="00C04A13">
      <w:pPr>
        <w:pStyle w:val="0a"/>
      </w:pPr>
      <w:r w:rsidRPr="005A37DB">
        <w:t>При успешной оправке ЭЛН в ФСС, ЭЛН приобретет статус «Отправлен в ФСС успешно» (</w:t>
      </w:r>
      <w:r w:rsidR="00C13B84">
        <w:fldChar w:fldCharType="begin"/>
      </w:r>
      <w:r w:rsidR="00C13B84">
        <w:instrText xml:space="preserve"> REF _Ref438139814 \h </w:instrText>
      </w:r>
      <w:r w:rsidR="00C13B84">
        <w:fldChar w:fldCharType="separate"/>
      </w:r>
      <w:r w:rsidR="00C53123" w:rsidRPr="005A37DB">
        <w:t xml:space="preserve">Рисунок </w:t>
      </w:r>
      <w:r w:rsidR="00C53123">
        <w:rPr>
          <w:noProof/>
        </w:rPr>
        <w:t>11</w:t>
      </w:r>
      <w:r w:rsidR="00C13B84">
        <w:fldChar w:fldCharType="end"/>
      </w:r>
      <w:r w:rsidRPr="005A37DB">
        <w:t>).</w:t>
      </w:r>
    </w:p>
    <w:p w:rsidR="00090967" w:rsidRPr="005A37DB" w:rsidRDefault="00CB376C" w:rsidP="00C04A13">
      <w:pPr>
        <w:pStyle w:val="0d"/>
      </w:pPr>
      <w:r>
        <w:rPr>
          <w:noProof/>
        </w:rPr>
        <w:lastRenderedPageBreak/>
        <w:drawing>
          <wp:inline distT="0" distB="0" distL="0" distR="0" wp14:anchorId="61525586" wp14:editId="2EA7D6A3">
            <wp:extent cx="6111875" cy="883285"/>
            <wp:effectExtent l="0" t="0" r="317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11875" cy="883285"/>
                    </a:xfrm>
                    <a:prstGeom prst="rect">
                      <a:avLst/>
                    </a:prstGeom>
                    <a:noFill/>
                    <a:ln>
                      <a:noFill/>
                    </a:ln>
                  </pic:spPr>
                </pic:pic>
              </a:graphicData>
            </a:graphic>
          </wp:inline>
        </w:drawing>
      </w:r>
    </w:p>
    <w:p w:rsidR="00090967" w:rsidRPr="005A37DB" w:rsidRDefault="00090967" w:rsidP="00C04A13">
      <w:pPr>
        <w:pStyle w:val="0e"/>
      </w:pPr>
      <w:bookmarkStart w:id="62" w:name="_Ref438139814"/>
      <w:r w:rsidRPr="005A37DB">
        <w:t xml:space="preserve">Рисунок </w:t>
      </w:r>
      <w:r>
        <w:rPr>
          <w:noProof w:val="0"/>
        </w:rPr>
        <w:fldChar w:fldCharType="begin"/>
      </w:r>
      <w:r>
        <w:instrText xml:space="preserve"> SEQ Рисунок \* ARABIC </w:instrText>
      </w:r>
      <w:r>
        <w:rPr>
          <w:noProof w:val="0"/>
        </w:rPr>
        <w:fldChar w:fldCharType="separate"/>
      </w:r>
      <w:r w:rsidR="00C53123">
        <w:t>11</w:t>
      </w:r>
      <w:r>
        <w:fldChar w:fldCharType="end"/>
      </w:r>
      <w:bookmarkEnd w:id="62"/>
      <w:r w:rsidRPr="005A37DB">
        <w:t>. ЛН оправлен в ФСС со статусом успешно</w:t>
      </w:r>
    </w:p>
    <w:p w:rsidR="00090967" w:rsidRPr="005A37DB" w:rsidRDefault="00090967" w:rsidP="00C04A13">
      <w:pPr>
        <w:pStyle w:val="0a"/>
      </w:pPr>
      <w:r w:rsidRPr="005A37DB">
        <w:t>В форме «Запрос</w:t>
      </w:r>
      <w:r w:rsidR="00D35A93">
        <w:t xml:space="preserve"> данных</w:t>
      </w:r>
      <w:r w:rsidRPr="005A37DB">
        <w:t xml:space="preserve"> ЭЛН</w:t>
      </w:r>
      <w:r w:rsidR="00D35A93">
        <w:t xml:space="preserve"> в ФСС</w:t>
      </w:r>
      <w:r w:rsidRPr="005A37DB">
        <w:t>», необходимо заполнить поля «Номер ЭЛН», «СНИЛС пациента» и подтвердить запрос ЭЛН из ФСС, нажать кнопку «Получить». При успешном обновлении ЭЛН на форме «</w:t>
      </w:r>
      <w:r w:rsidR="00D35A93" w:rsidRPr="005A37DB">
        <w:t>Запрос</w:t>
      </w:r>
      <w:r w:rsidR="00D35A93">
        <w:t xml:space="preserve"> данных</w:t>
      </w:r>
      <w:r w:rsidR="00D35A93" w:rsidRPr="005A37DB">
        <w:t xml:space="preserve"> ЭЛН</w:t>
      </w:r>
      <w:r w:rsidR="00D35A93">
        <w:t xml:space="preserve"> в ФСС</w:t>
      </w:r>
      <w:r w:rsidRPr="005A37DB">
        <w:t>» фиксируется сообщение об успешном обновлении ЭЛН (</w:t>
      </w:r>
      <w:r w:rsidR="00C13B84">
        <w:fldChar w:fldCharType="begin"/>
      </w:r>
      <w:r w:rsidR="00C13B84">
        <w:instrText xml:space="preserve"> REF _Ref501113549 \h </w:instrText>
      </w:r>
      <w:r w:rsidR="00C13B84">
        <w:fldChar w:fldCharType="separate"/>
      </w:r>
      <w:r w:rsidR="00C53123">
        <w:t xml:space="preserve">Рисунок </w:t>
      </w:r>
      <w:r w:rsidR="00C53123">
        <w:rPr>
          <w:noProof/>
        </w:rPr>
        <w:t>12</w:t>
      </w:r>
      <w:r w:rsidR="00C13B84">
        <w:fldChar w:fldCharType="end"/>
      </w:r>
      <w:r w:rsidRPr="005A37DB">
        <w:t>).</w:t>
      </w:r>
    </w:p>
    <w:p w:rsidR="00090967" w:rsidRPr="005A37DB" w:rsidRDefault="00D35A93" w:rsidP="00C04A13">
      <w:pPr>
        <w:pStyle w:val="0d"/>
      </w:pPr>
      <w:r>
        <w:rPr>
          <w:noProof/>
        </w:rPr>
        <w:drawing>
          <wp:inline distT="0" distB="0" distL="0" distR="0" wp14:anchorId="77E206B3" wp14:editId="3527F8EA">
            <wp:extent cx="3751385" cy="2894543"/>
            <wp:effectExtent l="0" t="0" r="1905" b="127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3751201" cy="2894401"/>
                    </a:xfrm>
                    <a:prstGeom prst="rect">
                      <a:avLst/>
                    </a:prstGeom>
                  </pic:spPr>
                </pic:pic>
              </a:graphicData>
            </a:graphic>
          </wp:inline>
        </w:drawing>
      </w:r>
    </w:p>
    <w:p w:rsidR="00090967" w:rsidRDefault="00C13B84" w:rsidP="00C13B84">
      <w:pPr>
        <w:pStyle w:val="0e"/>
      </w:pPr>
      <w:bookmarkStart w:id="63" w:name="_Ref501113549"/>
      <w:r>
        <w:t xml:space="preserve">Рисунок </w:t>
      </w:r>
      <w:r>
        <w:fldChar w:fldCharType="begin"/>
      </w:r>
      <w:r>
        <w:instrText xml:space="preserve"> SEQ Рисунок \* ARABIC </w:instrText>
      </w:r>
      <w:r>
        <w:fldChar w:fldCharType="separate"/>
      </w:r>
      <w:r w:rsidR="00C53123">
        <w:t>12</w:t>
      </w:r>
      <w:r>
        <w:fldChar w:fldCharType="end"/>
      </w:r>
      <w:bookmarkEnd w:id="63"/>
      <w:r w:rsidR="00090967" w:rsidRPr="005A37DB">
        <w:t>. Запрос номеров ЛН в ФСС</w:t>
      </w:r>
    </w:p>
    <w:p w:rsidR="00DB440F" w:rsidRDefault="00DB440F" w:rsidP="00DB440F">
      <w:pPr>
        <w:pStyle w:val="0a"/>
      </w:pPr>
      <w:r>
        <w:t xml:space="preserve">Для получения справки по заполнению ЭЛН, пользователю необходимо нажать на функциональную кнопку «Справка по полю ЭЛН» </w:t>
      </w:r>
      <w:r>
        <w:rPr>
          <w:noProof/>
        </w:rPr>
        <w:drawing>
          <wp:inline distT="0" distB="0" distL="0" distR="0" wp14:anchorId="4C8C3DBF" wp14:editId="491307CB">
            <wp:extent cx="1495425" cy="2381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1495425" cy="238125"/>
                    </a:xfrm>
                    <a:prstGeom prst="rect">
                      <a:avLst/>
                    </a:prstGeom>
                  </pic:spPr>
                </pic:pic>
              </a:graphicData>
            </a:graphic>
          </wp:inline>
        </w:drawing>
      </w:r>
      <w:r>
        <w:t>.</w:t>
      </w:r>
    </w:p>
    <w:p w:rsidR="00DB440F" w:rsidRDefault="00DB440F" w:rsidP="00DB440F">
      <w:pPr>
        <w:pStyle w:val="0a"/>
      </w:pPr>
      <w:r>
        <w:t xml:space="preserve">При этом, при наведении на заголовок поля </w:t>
      </w:r>
      <w:r w:rsidR="008572AF">
        <w:t>указатель мыши</w:t>
      </w:r>
      <w:r>
        <w:t xml:space="preserve"> приобретает маленький знак вопроса. Это означает, что можно вызвать контекстную справку по данному полю. Необходимо кликнуть левой кнопкой мыши на заголовке поля, откроется всплывающая подсказка с кратким описанием данного поля и указанием на соответствующий раздел  </w:t>
      </w:r>
      <w:r w:rsidRPr="00DB440F">
        <w:t>Приказ</w:t>
      </w:r>
      <w:r>
        <w:t>а</w:t>
      </w:r>
      <w:r w:rsidRPr="00DB440F">
        <w:t xml:space="preserve"> Минздравсоцразвития России N 624н</w:t>
      </w:r>
      <w:r>
        <w:t xml:space="preserve">. Для закрытия подсказки необходимо нажать на крестик в левом верхнем углу </w:t>
      </w:r>
      <w:r w:rsidR="008572AF">
        <w:t>(</w:t>
      </w:r>
      <w:r w:rsidR="008572AF">
        <w:fldChar w:fldCharType="begin"/>
      </w:r>
      <w:r w:rsidR="008572AF">
        <w:instrText xml:space="preserve"> REF _Ref511124355 \h </w:instrText>
      </w:r>
      <w:r w:rsidR="008572AF">
        <w:fldChar w:fldCharType="separate"/>
      </w:r>
      <w:r w:rsidR="00C53123">
        <w:t xml:space="preserve">Рисунок </w:t>
      </w:r>
      <w:r w:rsidR="00C53123">
        <w:rPr>
          <w:noProof/>
        </w:rPr>
        <w:t>13</w:t>
      </w:r>
      <w:r w:rsidR="008572AF">
        <w:fldChar w:fldCharType="end"/>
      </w:r>
      <w:r w:rsidR="008572AF">
        <w:t>).</w:t>
      </w:r>
    </w:p>
    <w:p w:rsidR="008572AF" w:rsidRDefault="00DB440F" w:rsidP="008572AF">
      <w:pPr>
        <w:pStyle w:val="0a"/>
        <w:keepNext/>
        <w:ind w:firstLine="0"/>
        <w:jc w:val="center"/>
      </w:pPr>
      <w:r>
        <w:rPr>
          <w:noProof/>
        </w:rPr>
        <w:drawing>
          <wp:inline distT="0" distB="0" distL="0" distR="0" wp14:anchorId="77E3A257" wp14:editId="72D7D99D">
            <wp:extent cx="3171825" cy="1057275"/>
            <wp:effectExtent l="19050" t="19050" r="28575" b="2857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3171825" cy="1057275"/>
                    </a:xfrm>
                    <a:prstGeom prst="rect">
                      <a:avLst/>
                    </a:prstGeom>
                    <a:ln>
                      <a:solidFill>
                        <a:schemeClr val="tx2"/>
                      </a:solidFill>
                    </a:ln>
                  </pic:spPr>
                </pic:pic>
              </a:graphicData>
            </a:graphic>
          </wp:inline>
        </w:drawing>
      </w:r>
    </w:p>
    <w:p w:rsidR="00DB440F" w:rsidRPr="00DB440F" w:rsidRDefault="008572AF" w:rsidP="008572AF">
      <w:pPr>
        <w:pStyle w:val="0e"/>
      </w:pPr>
      <w:bookmarkStart w:id="64" w:name="_Ref511124355"/>
      <w:r>
        <w:t xml:space="preserve">Рисунок </w:t>
      </w:r>
      <w:r>
        <w:fldChar w:fldCharType="begin"/>
      </w:r>
      <w:r>
        <w:instrText xml:space="preserve"> SEQ Рисунок \* ARABIC </w:instrText>
      </w:r>
      <w:r>
        <w:fldChar w:fldCharType="separate"/>
      </w:r>
      <w:r w:rsidR="00C53123">
        <w:t>13</w:t>
      </w:r>
      <w:r>
        <w:fldChar w:fldCharType="end"/>
      </w:r>
      <w:bookmarkEnd w:id="64"/>
      <w:r>
        <w:t>. Вызов контекстной справки по полю</w:t>
      </w:r>
    </w:p>
    <w:p w:rsidR="00DB440F" w:rsidRPr="00DB440F" w:rsidRDefault="00DB440F" w:rsidP="00DB440F">
      <w:pPr>
        <w:pStyle w:val="0a"/>
      </w:pPr>
    </w:p>
    <w:p w:rsidR="00DB58A5" w:rsidRDefault="00DB58A5" w:rsidP="00DB58A5">
      <w:pPr>
        <w:pStyle w:val="03"/>
      </w:pPr>
      <w:bookmarkStart w:id="65" w:name="_Toc511125076"/>
      <w:r>
        <w:t>Продление ЭЛН</w:t>
      </w:r>
      <w:bookmarkEnd w:id="65"/>
    </w:p>
    <w:p w:rsidR="00564924" w:rsidRDefault="00090967" w:rsidP="00564924">
      <w:pPr>
        <w:pStyle w:val="0a"/>
      </w:pPr>
      <w:r w:rsidRPr="005A37DB">
        <w:t xml:space="preserve">Необходимо запросить актуальное состояние ЭЛН Застрахованного (по номеру ЭЛН и СНИЛС), нажать на кнопку «Получить из ФСС» </w:t>
      </w:r>
      <w:r w:rsidRPr="005A37DB">
        <w:rPr>
          <w:noProof/>
        </w:rPr>
        <w:drawing>
          <wp:inline distT="0" distB="0" distL="0" distR="0" wp14:anchorId="3FD3CFBC" wp14:editId="3BD53970">
            <wp:extent cx="1190625" cy="287020"/>
            <wp:effectExtent l="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90625" cy="287020"/>
                    </a:xfrm>
                    <a:prstGeom prst="rect">
                      <a:avLst/>
                    </a:prstGeom>
                    <a:noFill/>
                    <a:ln>
                      <a:noFill/>
                    </a:ln>
                  </pic:spPr>
                </pic:pic>
              </a:graphicData>
            </a:graphic>
          </wp:inline>
        </w:drawing>
      </w:r>
      <w:r w:rsidR="00564924">
        <w:t xml:space="preserve"> </w:t>
      </w:r>
      <w:r w:rsidR="00564924" w:rsidRPr="005A37DB">
        <w:t>(</w:t>
      </w:r>
      <w:r w:rsidR="00C13B84">
        <w:fldChar w:fldCharType="begin"/>
      </w:r>
      <w:r w:rsidR="00C13B84">
        <w:instrText xml:space="preserve"> REF _Ref501113583 \h </w:instrText>
      </w:r>
      <w:r w:rsidR="00C13B84">
        <w:fldChar w:fldCharType="separate"/>
      </w:r>
      <w:r w:rsidR="00C53123" w:rsidRPr="005A37DB">
        <w:t xml:space="preserve">Рисунок </w:t>
      </w:r>
      <w:r w:rsidR="00C53123">
        <w:rPr>
          <w:noProof/>
        </w:rPr>
        <w:t>14</w:t>
      </w:r>
      <w:r w:rsidR="00C13B84">
        <w:fldChar w:fldCharType="end"/>
      </w:r>
      <w:r w:rsidR="00564924" w:rsidRPr="005A37DB">
        <w:t>).</w:t>
      </w:r>
      <w:r w:rsidR="00564924">
        <w:t xml:space="preserve"> </w:t>
      </w:r>
    </w:p>
    <w:p w:rsidR="00564924" w:rsidRPr="005A37DB" w:rsidRDefault="00564924" w:rsidP="00564924">
      <w:pPr>
        <w:pStyle w:val="0d"/>
      </w:pPr>
      <w:r>
        <w:rPr>
          <w:noProof/>
        </w:rPr>
        <w:drawing>
          <wp:inline distT="0" distB="0" distL="0" distR="0" wp14:anchorId="7E0944DE" wp14:editId="44A3E7EB">
            <wp:extent cx="6111875" cy="508000"/>
            <wp:effectExtent l="0" t="0" r="3175" b="635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11875" cy="508000"/>
                    </a:xfrm>
                    <a:prstGeom prst="rect">
                      <a:avLst/>
                    </a:prstGeom>
                    <a:noFill/>
                    <a:ln>
                      <a:noFill/>
                    </a:ln>
                  </pic:spPr>
                </pic:pic>
              </a:graphicData>
            </a:graphic>
          </wp:inline>
        </w:drawing>
      </w:r>
    </w:p>
    <w:p w:rsidR="00564924" w:rsidRPr="005A37DB" w:rsidRDefault="00564924" w:rsidP="00564924">
      <w:pPr>
        <w:pStyle w:val="0e"/>
      </w:pPr>
      <w:bookmarkStart w:id="66" w:name="_Ref501113583"/>
      <w:r w:rsidRPr="005A37DB">
        <w:t xml:space="preserve">Рисунок </w:t>
      </w:r>
      <w:r>
        <w:rPr>
          <w:noProof w:val="0"/>
        </w:rPr>
        <w:fldChar w:fldCharType="begin"/>
      </w:r>
      <w:r>
        <w:instrText xml:space="preserve"> SEQ Рисунок \* ARABIC </w:instrText>
      </w:r>
      <w:r>
        <w:rPr>
          <w:noProof w:val="0"/>
        </w:rPr>
        <w:fldChar w:fldCharType="separate"/>
      </w:r>
      <w:r w:rsidR="00C53123">
        <w:t>14</w:t>
      </w:r>
      <w:r>
        <w:fldChar w:fldCharType="end"/>
      </w:r>
      <w:bookmarkEnd w:id="66"/>
      <w:r w:rsidRPr="005A37DB">
        <w:t>. Получение ЭЛН из ФСС</w:t>
      </w:r>
    </w:p>
    <w:p w:rsidR="00090967" w:rsidRPr="005A37DB" w:rsidRDefault="00090967" w:rsidP="00C04A13">
      <w:pPr>
        <w:pStyle w:val="0a"/>
      </w:pPr>
      <w:r w:rsidRPr="005A37DB">
        <w:t xml:space="preserve">В «ФСС </w:t>
      </w:r>
      <w:r w:rsidR="001C77BA">
        <w:t>Листок</w:t>
      </w:r>
      <w:r w:rsidRPr="005A37DB">
        <w:t xml:space="preserve"> нетрудоспособности» внести сведения о продлении ЭЛН</w:t>
      </w:r>
      <w:r w:rsidR="000574A8">
        <w:t xml:space="preserve">, нажав кнопку </w:t>
      </w:r>
      <w:r w:rsidR="000574A8">
        <w:rPr>
          <w:noProof/>
        </w:rPr>
        <w:drawing>
          <wp:inline distT="0" distB="0" distL="0" distR="0" wp14:anchorId="5F04F22B" wp14:editId="5BCB469E">
            <wp:extent cx="1188085" cy="187325"/>
            <wp:effectExtent l="0" t="0" r="0" b="317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88085" cy="187325"/>
                    </a:xfrm>
                    <a:prstGeom prst="rect">
                      <a:avLst/>
                    </a:prstGeom>
                    <a:noFill/>
                    <a:ln>
                      <a:noFill/>
                    </a:ln>
                  </pic:spPr>
                </pic:pic>
              </a:graphicData>
            </a:graphic>
          </wp:inline>
        </w:drawing>
      </w:r>
      <w:r w:rsidR="000574A8" w:rsidRPr="005A37DB">
        <w:t xml:space="preserve"> в раздел «Периоды нетрудоспособности»</w:t>
      </w:r>
      <w:r w:rsidR="000574A8">
        <w:t>. После нажатия откроется окно для заполнения нового периода, необходимо заполнить поля</w:t>
      </w:r>
      <w:r w:rsidR="00564924">
        <w:t>, подписать врачом и отправить данные в ФСС «Отправить в ФСС».</w:t>
      </w:r>
      <w:r w:rsidR="000574A8">
        <w:t xml:space="preserve"> </w:t>
      </w:r>
      <w:r w:rsidRPr="005A37DB">
        <w:t>(</w:t>
      </w:r>
      <w:r w:rsidRPr="005A37DB">
        <w:fldChar w:fldCharType="begin"/>
      </w:r>
      <w:r w:rsidRPr="005A37DB">
        <w:instrText xml:space="preserve"> REF _Ref438238227 \h </w:instrText>
      </w:r>
      <w:r w:rsidR="00C04A13">
        <w:instrText xml:space="preserve"> \* MERGEFORMAT </w:instrText>
      </w:r>
      <w:r w:rsidRPr="005A37DB">
        <w:fldChar w:fldCharType="separate"/>
      </w:r>
      <w:r w:rsidR="00C53123" w:rsidRPr="005A37DB">
        <w:t xml:space="preserve">Рисунок </w:t>
      </w:r>
      <w:r w:rsidR="00C53123">
        <w:rPr>
          <w:noProof/>
        </w:rPr>
        <w:t>15</w:t>
      </w:r>
      <w:r w:rsidRPr="005A37DB">
        <w:fldChar w:fldCharType="end"/>
      </w:r>
      <w:r w:rsidRPr="005A37DB">
        <w:t xml:space="preserve">). </w:t>
      </w:r>
    </w:p>
    <w:p w:rsidR="00090967" w:rsidRPr="005A37DB" w:rsidRDefault="000574A8" w:rsidP="00C04A13">
      <w:pPr>
        <w:pStyle w:val="0d"/>
      </w:pPr>
      <w:r>
        <w:rPr>
          <w:noProof/>
        </w:rPr>
        <w:drawing>
          <wp:inline distT="0" distB="0" distL="0" distR="0" wp14:anchorId="206103ED" wp14:editId="44E05D7C">
            <wp:extent cx="6111875" cy="2430780"/>
            <wp:effectExtent l="0" t="0" r="3175" b="762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11875" cy="2430780"/>
                    </a:xfrm>
                    <a:prstGeom prst="rect">
                      <a:avLst/>
                    </a:prstGeom>
                    <a:noFill/>
                    <a:ln>
                      <a:noFill/>
                    </a:ln>
                  </pic:spPr>
                </pic:pic>
              </a:graphicData>
            </a:graphic>
          </wp:inline>
        </w:drawing>
      </w:r>
    </w:p>
    <w:p w:rsidR="00090967" w:rsidRPr="005A37DB" w:rsidRDefault="00090967" w:rsidP="00C04A13">
      <w:pPr>
        <w:pStyle w:val="0e"/>
      </w:pPr>
      <w:bookmarkStart w:id="67" w:name="_Ref438238227"/>
      <w:r w:rsidRPr="005A37DB">
        <w:t xml:space="preserve">Рисунок </w:t>
      </w:r>
      <w:r>
        <w:rPr>
          <w:noProof w:val="0"/>
        </w:rPr>
        <w:fldChar w:fldCharType="begin"/>
      </w:r>
      <w:r>
        <w:instrText xml:space="preserve"> SEQ Рисунок \* ARABIC </w:instrText>
      </w:r>
      <w:r>
        <w:rPr>
          <w:noProof w:val="0"/>
        </w:rPr>
        <w:fldChar w:fldCharType="separate"/>
      </w:r>
      <w:r w:rsidR="00C53123">
        <w:t>15</w:t>
      </w:r>
      <w:r>
        <w:fldChar w:fldCharType="end"/>
      </w:r>
      <w:bookmarkEnd w:id="67"/>
      <w:r w:rsidRPr="005A37DB">
        <w:t>. Продление ЭЛН</w:t>
      </w:r>
    </w:p>
    <w:p w:rsidR="00564924" w:rsidRDefault="00564924" w:rsidP="00564924">
      <w:pPr>
        <w:pStyle w:val="0a"/>
      </w:pPr>
      <w:r>
        <w:t xml:space="preserve">В одном ЭЛН может быть не более 3-х периодов нетрудоспособности, если Застрахованный продолжает болеть, то открывается </w:t>
      </w:r>
      <w:r w:rsidR="001C77BA">
        <w:t>листок</w:t>
      </w:r>
      <w:r>
        <w:t xml:space="preserve">-продолжение. </w:t>
      </w:r>
    </w:p>
    <w:p w:rsidR="00564924" w:rsidRDefault="00564924" w:rsidP="00564924">
      <w:pPr>
        <w:pStyle w:val="0a"/>
      </w:pPr>
      <w:r>
        <w:t>Для открытия лист</w:t>
      </w:r>
      <w:r w:rsidR="001C77BA">
        <w:t>к</w:t>
      </w:r>
      <w:r>
        <w:t>а-продолжение в блоке «Закрытие лист</w:t>
      </w:r>
      <w:r w:rsidR="001C77BA">
        <w:t>к</w:t>
      </w:r>
      <w:r>
        <w:t xml:space="preserve">а нетрудоспособности» проставляется код «31-продолжает болеть» в поле «Иное» и на панели инструментов необходимо выбрать </w:t>
      </w:r>
      <w:r>
        <w:rPr>
          <w:noProof/>
        </w:rPr>
        <w:drawing>
          <wp:inline distT="0" distB="0" distL="0" distR="0" wp14:anchorId="6E6F3556" wp14:editId="3B5E1589">
            <wp:extent cx="1359877" cy="224648"/>
            <wp:effectExtent l="0" t="0" r="0" b="444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59756" cy="224628"/>
                    </a:xfrm>
                    <a:prstGeom prst="rect">
                      <a:avLst/>
                    </a:prstGeom>
                    <a:noFill/>
                    <a:ln>
                      <a:noFill/>
                    </a:ln>
                  </pic:spPr>
                </pic:pic>
              </a:graphicData>
            </a:graphic>
          </wp:inline>
        </w:drawing>
      </w:r>
      <w:r>
        <w:t>. Откроется окно запроса нового номера ЭЛН (если нет запрошенных ранее номеров), после чего откроется новый ЭЛН с заполненными обязательными полями из предыдущего ЭЛН. Для перехода между связанными ЭЛН использу</w:t>
      </w:r>
      <w:r w:rsidR="00457A1F">
        <w:t>е</w:t>
      </w:r>
      <w:r>
        <w:t xml:space="preserve">тся </w:t>
      </w:r>
      <w:r w:rsidR="00457A1F">
        <w:t>кнопка</w:t>
      </w:r>
      <w:r>
        <w:t xml:space="preserve"> на панели инструментов </w:t>
      </w:r>
      <w:r>
        <w:rPr>
          <w:noProof/>
        </w:rPr>
        <w:drawing>
          <wp:inline distT="0" distB="0" distL="0" distR="0" wp14:anchorId="236CF4D3" wp14:editId="25F90424">
            <wp:extent cx="292145" cy="179852"/>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92145" cy="179852"/>
                    </a:xfrm>
                    <a:prstGeom prst="rect">
                      <a:avLst/>
                    </a:prstGeom>
                    <a:noFill/>
                    <a:ln>
                      <a:noFill/>
                    </a:ln>
                  </pic:spPr>
                </pic:pic>
              </a:graphicData>
            </a:graphic>
          </wp:inline>
        </w:drawing>
      </w:r>
      <w:r w:rsidR="001C77BA">
        <w:t>. В первичном</w:t>
      </w:r>
      <w:r>
        <w:t xml:space="preserve"> ЭЛН произойдет заполнение</w:t>
      </w:r>
      <w:r w:rsidR="001C77BA">
        <w:t xml:space="preserve"> поля «Выдан ЭЛН (продолжение)» </w:t>
      </w:r>
      <w:r>
        <w:t xml:space="preserve"> номером </w:t>
      </w:r>
      <w:r w:rsidR="001C77BA">
        <w:t>ЭЛН-</w:t>
      </w:r>
      <w:r>
        <w:t>продолже</w:t>
      </w:r>
      <w:r w:rsidR="001C77BA">
        <w:t>ния. Необходимо подписать первичный</w:t>
      </w:r>
      <w:r>
        <w:t xml:space="preserve"> ЭЛН и отправить данные в ФСС «Отправить в ФСС». Во </w:t>
      </w:r>
      <w:r w:rsidR="001C77BA">
        <w:t>ЭЛН-продолжении</w:t>
      </w:r>
      <w:r>
        <w:t xml:space="preserve"> заполнить первый период нетрудоспособности, подписать и отправить в ФСС.</w:t>
      </w:r>
    </w:p>
    <w:p w:rsidR="00564924" w:rsidRDefault="00564924" w:rsidP="00564924">
      <w:pPr>
        <w:pStyle w:val="0a"/>
      </w:pPr>
      <w:r>
        <w:lastRenderedPageBreak/>
        <w:t xml:space="preserve">Важно, дата начала периода не может быть </w:t>
      </w:r>
      <w:r w:rsidR="00457A1F">
        <w:t>позже</w:t>
      </w:r>
      <w:r>
        <w:t>, чем завтрашний день.</w:t>
      </w:r>
    </w:p>
    <w:p w:rsidR="00564924" w:rsidRPr="005A37DB" w:rsidRDefault="00564924" w:rsidP="00C04A13">
      <w:pPr>
        <w:pStyle w:val="0a"/>
      </w:pPr>
    </w:p>
    <w:p w:rsidR="00DB58A5" w:rsidRDefault="00DB58A5" w:rsidP="00DB58A5">
      <w:pPr>
        <w:pStyle w:val="03"/>
      </w:pPr>
      <w:bookmarkStart w:id="68" w:name="_Toc511125077"/>
      <w:r>
        <w:t>Закрытие ЭЛН</w:t>
      </w:r>
      <w:bookmarkEnd w:id="68"/>
    </w:p>
    <w:p w:rsidR="00090967" w:rsidRPr="005A37DB" w:rsidRDefault="00090967" w:rsidP="00C04A13">
      <w:pPr>
        <w:pStyle w:val="0a"/>
      </w:pPr>
      <w:r w:rsidRPr="005A37DB">
        <w:t xml:space="preserve">Необходимо запросить актуальное состояние ЭЛН Застрахованного (по номеру ЭЛН и СНИЛС), нажать на кнопку «Получить из ФСС» </w:t>
      </w:r>
      <w:r w:rsidRPr="005A37DB">
        <w:rPr>
          <w:noProof/>
        </w:rPr>
        <w:drawing>
          <wp:inline distT="0" distB="0" distL="0" distR="0" wp14:anchorId="5D20A97A" wp14:editId="49128356">
            <wp:extent cx="1190625" cy="287020"/>
            <wp:effectExtent l="0" t="0" r="952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90625" cy="287020"/>
                    </a:xfrm>
                    <a:prstGeom prst="rect">
                      <a:avLst/>
                    </a:prstGeom>
                    <a:noFill/>
                    <a:ln>
                      <a:noFill/>
                    </a:ln>
                  </pic:spPr>
                </pic:pic>
              </a:graphicData>
            </a:graphic>
          </wp:inline>
        </w:drawing>
      </w:r>
      <w:r w:rsidRPr="005A37DB">
        <w:t xml:space="preserve">. </w:t>
      </w:r>
    </w:p>
    <w:p w:rsidR="00090967" w:rsidRPr="005A37DB" w:rsidRDefault="00090967" w:rsidP="00C04A13">
      <w:pPr>
        <w:pStyle w:val="0a"/>
      </w:pPr>
      <w:r w:rsidRPr="005A37DB">
        <w:t xml:space="preserve">В форме «ФСС </w:t>
      </w:r>
      <w:r w:rsidR="001C77BA">
        <w:t>Листок</w:t>
      </w:r>
      <w:r w:rsidRPr="005A37DB">
        <w:t xml:space="preserve"> нетрудоспособности» вносятся сведения о закрытии ЭЛН в раздел «Закрытие </w:t>
      </w:r>
      <w:r w:rsidR="001C77BA">
        <w:t>листк</w:t>
      </w:r>
      <w:r w:rsidRPr="005A37DB">
        <w:t>а нетрудоспособности» (</w:t>
      </w:r>
      <w:r w:rsidRPr="005A37DB">
        <w:fldChar w:fldCharType="begin"/>
      </w:r>
      <w:r w:rsidRPr="005A37DB">
        <w:instrText xml:space="preserve"> REF _Ref438238325 \h </w:instrText>
      </w:r>
      <w:r w:rsidR="00C04A13">
        <w:instrText xml:space="preserve"> \* MERGEFORMAT </w:instrText>
      </w:r>
      <w:r w:rsidRPr="005A37DB">
        <w:fldChar w:fldCharType="separate"/>
      </w:r>
      <w:r w:rsidR="00C53123" w:rsidRPr="005A37DB">
        <w:t xml:space="preserve">Рисунок </w:t>
      </w:r>
      <w:r w:rsidR="00C53123">
        <w:rPr>
          <w:noProof/>
        </w:rPr>
        <w:t>16</w:t>
      </w:r>
      <w:r w:rsidRPr="005A37DB">
        <w:fldChar w:fldCharType="end"/>
      </w:r>
      <w:r w:rsidRPr="005A37DB">
        <w:t>)</w:t>
      </w:r>
      <w:r w:rsidR="008572AF">
        <w:t>. В зависимости от исхода лечения, заполняется поле «Приступить к работе», либо проставляется код «Иное»,  соответствующая дата (в соответствии с Порядком 624н) и номер выданного ЭЛН продолжения.</w:t>
      </w:r>
      <w:r w:rsidRPr="005A37DB">
        <w:t xml:space="preserve"> </w:t>
      </w:r>
      <w:r w:rsidR="008572AF">
        <w:t xml:space="preserve">Оформление ЭЛН-продолжения описано в предыдущем разделе. </w:t>
      </w:r>
      <w:r w:rsidRPr="005A37DB">
        <w:t>Внесенные данные подписываются врач</w:t>
      </w:r>
      <w:r>
        <w:t>о</w:t>
      </w:r>
      <w:r w:rsidRPr="005A37DB">
        <w:t>м с помощью ЭП.</w:t>
      </w:r>
      <w:r w:rsidR="00C53123">
        <w:t xml:space="preserve"> Для этого необходимо нажать на кнопку «Подпись врача» </w:t>
      </w:r>
      <w:r w:rsidR="00C53123" w:rsidRPr="005A37DB">
        <w:rPr>
          <w:noProof/>
        </w:rPr>
        <w:drawing>
          <wp:inline distT="0" distB="0" distL="0" distR="0" wp14:anchorId="49A6091D" wp14:editId="01B88B9C">
            <wp:extent cx="266667" cy="247619"/>
            <wp:effectExtent l="0" t="0" r="635" b="63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66667" cy="247619"/>
                    </a:xfrm>
                    <a:prstGeom prst="rect">
                      <a:avLst/>
                    </a:prstGeom>
                  </pic:spPr>
                </pic:pic>
              </a:graphicData>
            </a:graphic>
          </wp:inline>
        </w:drawing>
      </w:r>
      <w:r w:rsidR="00C53123">
        <w:t>. Функционал подписания аналогичен описанному выше подписанию периода нетрудоспособности.</w:t>
      </w:r>
      <w:bookmarkStart w:id="69" w:name="_GoBack"/>
      <w:bookmarkEnd w:id="69"/>
    </w:p>
    <w:p w:rsidR="00090967" w:rsidRPr="005A37DB" w:rsidRDefault="00C53123" w:rsidP="00C04A13">
      <w:pPr>
        <w:pStyle w:val="0d"/>
      </w:pPr>
      <w:r>
        <w:rPr>
          <w:noProof/>
        </w:rPr>
        <w:drawing>
          <wp:inline distT="0" distB="0" distL="0" distR="0" wp14:anchorId="0B4F8649" wp14:editId="73D0872F">
            <wp:extent cx="6120130" cy="562807"/>
            <wp:effectExtent l="0" t="0" r="0" b="889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6120130" cy="562807"/>
                    </a:xfrm>
                    <a:prstGeom prst="rect">
                      <a:avLst/>
                    </a:prstGeom>
                  </pic:spPr>
                </pic:pic>
              </a:graphicData>
            </a:graphic>
          </wp:inline>
        </w:drawing>
      </w:r>
    </w:p>
    <w:p w:rsidR="00090967" w:rsidRPr="005A37DB" w:rsidRDefault="00090967" w:rsidP="00C04A13">
      <w:pPr>
        <w:pStyle w:val="0e"/>
      </w:pPr>
      <w:bookmarkStart w:id="70" w:name="_Ref438238325"/>
      <w:r w:rsidRPr="005A37DB">
        <w:t xml:space="preserve">Рисунок </w:t>
      </w:r>
      <w:r>
        <w:rPr>
          <w:noProof w:val="0"/>
        </w:rPr>
        <w:fldChar w:fldCharType="begin"/>
      </w:r>
      <w:r>
        <w:instrText xml:space="preserve"> SEQ Рисунок \* ARABIC </w:instrText>
      </w:r>
      <w:r>
        <w:rPr>
          <w:noProof w:val="0"/>
        </w:rPr>
        <w:fldChar w:fldCharType="separate"/>
      </w:r>
      <w:r w:rsidR="00C53123">
        <w:t>16</w:t>
      </w:r>
      <w:r>
        <w:fldChar w:fldCharType="end"/>
      </w:r>
      <w:bookmarkEnd w:id="70"/>
      <w:r w:rsidRPr="005A37DB">
        <w:t>. Закрытие лист</w:t>
      </w:r>
      <w:r w:rsidR="001C77BA">
        <w:t>к</w:t>
      </w:r>
      <w:r w:rsidRPr="005A37DB">
        <w:t>а нетрудоспособности</w:t>
      </w:r>
    </w:p>
    <w:p w:rsidR="00090967" w:rsidRPr="005A37DB" w:rsidRDefault="00090967" w:rsidP="00C04A13">
      <w:pPr>
        <w:pStyle w:val="0a"/>
      </w:pPr>
      <w:r w:rsidRPr="00DF7886">
        <w:t xml:space="preserve">После этого, в форме «ФСС </w:t>
      </w:r>
      <w:r w:rsidR="001C77BA">
        <w:t>Листок</w:t>
      </w:r>
      <w:r w:rsidRPr="00DF7886">
        <w:t xml:space="preserve"> нетрудоспособности» необходимо провести операции с п. 2 по п. 5</w:t>
      </w:r>
      <w:r w:rsidR="00564924">
        <w:t xml:space="preserve"> </w:t>
      </w:r>
      <w:r w:rsidRPr="00DF7886">
        <w:t>настоящего раздела.</w:t>
      </w:r>
    </w:p>
    <w:p w:rsidR="00090967" w:rsidRPr="005A37DB" w:rsidRDefault="00090967" w:rsidP="00C04A13">
      <w:pPr>
        <w:pStyle w:val="0a"/>
      </w:pPr>
      <w:r w:rsidRPr="005A37DB">
        <w:t>При выдаче ЭЛН-дубликата заполняются те же поля, как и при открытии ЭЛН.</w:t>
      </w:r>
    </w:p>
    <w:p w:rsidR="00090967" w:rsidRPr="005A37DB" w:rsidRDefault="00090967" w:rsidP="00C04A13">
      <w:pPr>
        <w:pStyle w:val="0a"/>
      </w:pPr>
      <w:r w:rsidRPr="005A37DB">
        <w:t>При открытии ЭЛН в случае нахождения Застрахованного в санатории, заполняется раздел «Дата 1 / 2, реквизиты санатория» (</w:t>
      </w:r>
      <w:r w:rsidR="00850A06">
        <w:fldChar w:fldCharType="begin"/>
      </w:r>
      <w:r w:rsidR="00850A06">
        <w:instrText xml:space="preserve"> REF _Ref445813000 \h </w:instrText>
      </w:r>
      <w:r w:rsidR="00850A06">
        <w:fldChar w:fldCharType="separate"/>
      </w:r>
      <w:r w:rsidR="00C53123" w:rsidRPr="005A37DB">
        <w:t xml:space="preserve">Рисунок </w:t>
      </w:r>
      <w:r w:rsidR="00C53123">
        <w:rPr>
          <w:noProof/>
        </w:rPr>
        <w:t>17</w:t>
      </w:r>
      <w:r w:rsidR="00850A06">
        <w:fldChar w:fldCharType="end"/>
      </w:r>
      <w:r w:rsidRPr="005A37DB">
        <w:t>)</w:t>
      </w:r>
    </w:p>
    <w:p w:rsidR="00090967" w:rsidRPr="005A37DB" w:rsidRDefault="00564924" w:rsidP="00C04A13">
      <w:pPr>
        <w:pStyle w:val="0d"/>
      </w:pPr>
      <w:r>
        <w:rPr>
          <w:noProof/>
        </w:rPr>
        <w:drawing>
          <wp:inline distT="0" distB="0" distL="0" distR="0" wp14:anchorId="67B8ED0F" wp14:editId="3C6B3E5A">
            <wp:extent cx="6111875" cy="554990"/>
            <wp:effectExtent l="0" t="0" r="317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11875" cy="554990"/>
                    </a:xfrm>
                    <a:prstGeom prst="rect">
                      <a:avLst/>
                    </a:prstGeom>
                    <a:noFill/>
                    <a:ln>
                      <a:noFill/>
                    </a:ln>
                  </pic:spPr>
                </pic:pic>
              </a:graphicData>
            </a:graphic>
          </wp:inline>
        </w:drawing>
      </w:r>
    </w:p>
    <w:p w:rsidR="00090967" w:rsidRPr="005A37DB" w:rsidRDefault="00090967" w:rsidP="00C04A13">
      <w:pPr>
        <w:pStyle w:val="0e"/>
      </w:pPr>
      <w:bookmarkStart w:id="71" w:name="_Ref445813000"/>
      <w:bookmarkStart w:id="72" w:name="_Ref438480657"/>
      <w:r w:rsidRPr="005A37DB">
        <w:t xml:space="preserve">Рисунок </w:t>
      </w:r>
      <w:r>
        <w:rPr>
          <w:noProof w:val="0"/>
        </w:rPr>
        <w:fldChar w:fldCharType="begin"/>
      </w:r>
      <w:r>
        <w:instrText xml:space="preserve"> SEQ Рисунок \* ARABIC </w:instrText>
      </w:r>
      <w:r>
        <w:rPr>
          <w:noProof w:val="0"/>
        </w:rPr>
        <w:fldChar w:fldCharType="separate"/>
      </w:r>
      <w:r w:rsidR="00C53123">
        <w:t>17</w:t>
      </w:r>
      <w:r>
        <w:fldChar w:fldCharType="end"/>
      </w:r>
      <w:bookmarkEnd w:id="71"/>
      <w:r w:rsidRPr="005A37DB">
        <w:t>. Реквизиты санатория</w:t>
      </w:r>
      <w:bookmarkEnd w:id="72"/>
    </w:p>
    <w:p w:rsidR="00090967" w:rsidRPr="005A37DB" w:rsidRDefault="00090967" w:rsidP="00C04A13">
      <w:pPr>
        <w:pStyle w:val="0a"/>
      </w:pPr>
      <w:r w:rsidRPr="005A37DB">
        <w:t>При открытии ЭЛН по уходу за родственниками данные раздела «Уход за родственниками» (</w:t>
      </w:r>
      <w:r w:rsidRPr="005A37DB">
        <w:fldChar w:fldCharType="begin"/>
      </w:r>
      <w:r w:rsidRPr="005A37DB">
        <w:instrText xml:space="preserve"> REF _Ref438238567 \h </w:instrText>
      </w:r>
      <w:r w:rsidR="00C04A13">
        <w:instrText xml:space="preserve"> \* MERGEFORMAT </w:instrText>
      </w:r>
      <w:r w:rsidRPr="005A37DB">
        <w:fldChar w:fldCharType="separate"/>
      </w:r>
      <w:r w:rsidR="00C53123" w:rsidRPr="005A37DB">
        <w:t xml:space="preserve">Рисунок </w:t>
      </w:r>
      <w:r w:rsidR="00C53123">
        <w:rPr>
          <w:noProof/>
        </w:rPr>
        <w:t>18</w:t>
      </w:r>
      <w:r w:rsidRPr="005A37DB">
        <w:fldChar w:fldCharType="end"/>
      </w:r>
      <w:r w:rsidRPr="005A37DB">
        <w:t>)</w:t>
      </w:r>
    </w:p>
    <w:p w:rsidR="00090967" w:rsidRPr="005A37DB" w:rsidRDefault="00090967" w:rsidP="00C04A13">
      <w:pPr>
        <w:pStyle w:val="0d"/>
      </w:pPr>
      <w:r w:rsidRPr="005A37DB">
        <w:rPr>
          <w:noProof/>
        </w:rPr>
        <w:drawing>
          <wp:inline distT="0" distB="0" distL="0" distR="0" wp14:anchorId="7943DDBB" wp14:editId="3B9E435F">
            <wp:extent cx="6137910" cy="955307"/>
            <wp:effectExtent l="19050" t="19050" r="15240" b="1651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6137910" cy="955307"/>
                    </a:xfrm>
                    <a:prstGeom prst="rect">
                      <a:avLst/>
                    </a:prstGeom>
                    <a:ln>
                      <a:solidFill>
                        <a:schemeClr val="tx1"/>
                      </a:solidFill>
                    </a:ln>
                  </pic:spPr>
                </pic:pic>
              </a:graphicData>
            </a:graphic>
          </wp:inline>
        </w:drawing>
      </w:r>
    </w:p>
    <w:p w:rsidR="00090967" w:rsidRPr="005A37DB" w:rsidRDefault="00090967" w:rsidP="00C04A13">
      <w:pPr>
        <w:pStyle w:val="0e"/>
      </w:pPr>
      <w:bookmarkStart w:id="73" w:name="_Ref438238567"/>
      <w:r w:rsidRPr="005A37DB">
        <w:t xml:space="preserve">Рисунок </w:t>
      </w:r>
      <w:r>
        <w:rPr>
          <w:noProof w:val="0"/>
        </w:rPr>
        <w:fldChar w:fldCharType="begin"/>
      </w:r>
      <w:r>
        <w:instrText xml:space="preserve"> SEQ Рисунок \* ARABIC </w:instrText>
      </w:r>
      <w:r>
        <w:rPr>
          <w:noProof w:val="0"/>
        </w:rPr>
        <w:fldChar w:fldCharType="separate"/>
      </w:r>
      <w:r w:rsidR="00C53123">
        <w:t>18</w:t>
      </w:r>
      <w:r>
        <w:fldChar w:fldCharType="end"/>
      </w:r>
      <w:bookmarkEnd w:id="73"/>
      <w:r w:rsidRPr="005A37DB">
        <w:t>. Уход за родственниками</w:t>
      </w:r>
    </w:p>
    <w:p w:rsidR="00090967" w:rsidRPr="005A37DB" w:rsidRDefault="00090967" w:rsidP="00C04A13">
      <w:pPr>
        <w:pStyle w:val="0a"/>
      </w:pPr>
      <w:r w:rsidRPr="005A37DB">
        <w:lastRenderedPageBreak/>
        <w:t xml:space="preserve">При открытии ЭЛН для постановки на учет в ранние сроки беременности, заполняется блок «Ранние сроки беременности» </w:t>
      </w:r>
      <w:r>
        <w:t>(см. </w:t>
      </w:r>
      <w:r w:rsidR="00850A06">
        <w:fldChar w:fldCharType="begin"/>
      </w:r>
      <w:r w:rsidR="00850A06">
        <w:instrText xml:space="preserve"> REF _Ref445813016 \h </w:instrText>
      </w:r>
      <w:r w:rsidR="00850A06">
        <w:fldChar w:fldCharType="separate"/>
      </w:r>
      <w:r w:rsidR="00C53123" w:rsidRPr="005A37DB">
        <w:t xml:space="preserve">Рисунок </w:t>
      </w:r>
      <w:r w:rsidR="00C53123">
        <w:rPr>
          <w:noProof/>
        </w:rPr>
        <w:t>19</w:t>
      </w:r>
      <w:r w:rsidR="00850A06">
        <w:fldChar w:fldCharType="end"/>
      </w:r>
      <w:r w:rsidRPr="005A37DB">
        <w:t>).</w:t>
      </w:r>
    </w:p>
    <w:p w:rsidR="00090967" w:rsidRPr="005A37DB" w:rsidRDefault="00090967" w:rsidP="00C04A13">
      <w:pPr>
        <w:pStyle w:val="0d"/>
      </w:pPr>
      <w:r w:rsidRPr="005A37DB">
        <w:rPr>
          <w:noProof/>
        </w:rPr>
        <w:drawing>
          <wp:inline distT="0" distB="0" distL="0" distR="0" wp14:anchorId="418B77B1" wp14:editId="1E7B9586">
            <wp:extent cx="4685715" cy="561905"/>
            <wp:effectExtent l="0" t="0" r="63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4685715" cy="561905"/>
                    </a:xfrm>
                    <a:prstGeom prst="rect">
                      <a:avLst/>
                    </a:prstGeom>
                  </pic:spPr>
                </pic:pic>
              </a:graphicData>
            </a:graphic>
          </wp:inline>
        </w:drawing>
      </w:r>
    </w:p>
    <w:p w:rsidR="00090967" w:rsidRPr="005A37DB" w:rsidRDefault="00090967" w:rsidP="00C04A13">
      <w:pPr>
        <w:pStyle w:val="0e"/>
      </w:pPr>
      <w:bookmarkStart w:id="74" w:name="_Ref445813016"/>
      <w:bookmarkStart w:id="75" w:name="_Ref438480946"/>
      <w:r w:rsidRPr="005A37DB">
        <w:t xml:space="preserve">Рисунок </w:t>
      </w:r>
      <w:r>
        <w:rPr>
          <w:noProof w:val="0"/>
        </w:rPr>
        <w:fldChar w:fldCharType="begin"/>
      </w:r>
      <w:r>
        <w:instrText xml:space="preserve"> SEQ Рисунок \* ARABIC </w:instrText>
      </w:r>
      <w:r>
        <w:rPr>
          <w:noProof w:val="0"/>
        </w:rPr>
        <w:fldChar w:fldCharType="separate"/>
      </w:r>
      <w:r w:rsidR="00C53123">
        <w:t>19</w:t>
      </w:r>
      <w:r>
        <w:fldChar w:fldCharType="end"/>
      </w:r>
      <w:bookmarkEnd w:id="74"/>
      <w:r w:rsidRPr="005A37DB">
        <w:t>. Ранние сроки беременности</w:t>
      </w:r>
      <w:bookmarkEnd w:id="75"/>
    </w:p>
    <w:p w:rsidR="00090967" w:rsidRPr="005A37DB" w:rsidRDefault="00090967" w:rsidP="00C04A13">
      <w:pPr>
        <w:pStyle w:val="0a"/>
      </w:pPr>
      <w:r w:rsidRPr="005A37DB">
        <w:t>При открытии, продлении ЭЛН с указанием сведений о нарушении режима, закрытие ЭЛН данные вносятся в</w:t>
      </w:r>
      <w:r>
        <w:t xml:space="preserve"> </w:t>
      </w:r>
      <w:r w:rsidRPr="005A37DB">
        <w:t>раздел ЭЛН «Нарушение режима» (</w:t>
      </w:r>
      <w:r w:rsidR="00850A06">
        <w:fldChar w:fldCharType="begin"/>
      </w:r>
      <w:r w:rsidR="00850A06">
        <w:instrText xml:space="preserve"> REF _Ref445813038 \h </w:instrText>
      </w:r>
      <w:r w:rsidR="00850A06">
        <w:fldChar w:fldCharType="separate"/>
      </w:r>
      <w:r w:rsidR="00C53123" w:rsidRPr="005A37DB">
        <w:t xml:space="preserve">Рисунок </w:t>
      </w:r>
      <w:r w:rsidR="00C53123">
        <w:rPr>
          <w:noProof/>
        </w:rPr>
        <w:t>20</w:t>
      </w:r>
      <w:r w:rsidR="00850A06">
        <w:fldChar w:fldCharType="end"/>
      </w:r>
      <w:r w:rsidRPr="005A37DB">
        <w:t>). Данные заверяются электронной подписью врача.</w:t>
      </w:r>
    </w:p>
    <w:p w:rsidR="00090967" w:rsidRPr="005A37DB" w:rsidRDefault="00090967" w:rsidP="00C04A13">
      <w:pPr>
        <w:pStyle w:val="0d"/>
      </w:pPr>
      <w:r w:rsidRPr="005A37DB">
        <w:rPr>
          <w:noProof/>
        </w:rPr>
        <w:drawing>
          <wp:inline distT="0" distB="0" distL="0" distR="0" wp14:anchorId="0623EF74" wp14:editId="2BA5EA57">
            <wp:extent cx="4380953" cy="657143"/>
            <wp:effectExtent l="0" t="0" r="63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4380953" cy="657143"/>
                    </a:xfrm>
                    <a:prstGeom prst="rect">
                      <a:avLst/>
                    </a:prstGeom>
                  </pic:spPr>
                </pic:pic>
              </a:graphicData>
            </a:graphic>
          </wp:inline>
        </w:drawing>
      </w:r>
    </w:p>
    <w:p w:rsidR="00090967" w:rsidRPr="005A37DB" w:rsidRDefault="00090967" w:rsidP="00C04A13">
      <w:pPr>
        <w:pStyle w:val="0e"/>
      </w:pPr>
      <w:bookmarkStart w:id="76" w:name="_Ref445813038"/>
      <w:bookmarkStart w:id="77" w:name="_Ref438546841"/>
      <w:r w:rsidRPr="005A37DB">
        <w:t xml:space="preserve">Рисунок </w:t>
      </w:r>
      <w:r>
        <w:rPr>
          <w:noProof w:val="0"/>
        </w:rPr>
        <w:fldChar w:fldCharType="begin"/>
      </w:r>
      <w:r>
        <w:instrText xml:space="preserve"> SEQ Рисунок \* ARABIC </w:instrText>
      </w:r>
      <w:r>
        <w:rPr>
          <w:noProof w:val="0"/>
        </w:rPr>
        <w:fldChar w:fldCharType="separate"/>
      </w:r>
      <w:r w:rsidR="00C53123">
        <w:t>20</w:t>
      </w:r>
      <w:r>
        <w:fldChar w:fldCharType="end"/>
      </w:r>
      <w:bookmarkEnd w:id="76"/>
      <w:r w:rsidRPr="005A37DB">
        <w:t>. Нарушение режима</w:t>
      </w:r>
      <w:bookmarkEnd w:id="77"/>
    </w:p>
    <w:p w:rsidR="00090967" w:rsidRPr="005A37DB" w:rsidRDefault="00090967" w:rsidP="00090967"/>
    <w:p w:rsidR="00090967" w:rsidRPr="005A37DB" w:rsidRDefault="00090967" w:rsidP="00C04A13">
      <w:pPr>
        <w:pStyle w:val="0a"/>
      </w:pPr>
      <w:r w:rsidRPr="005A37DB">
        <w:t>При открытии ЭЛН, в случае если Застрахованный находился в стационаре, заполняются данные в разделе «Стационар» (</w:t>
      </w:r>
      <w:r w:rsidR="00C13B84">
        <w:fldChar w:fldCharType="begin"/>
      </w:r>
      <w:r w:rsidR="00C13B84">
        <w:instrText xml:space="preserve"> REF _Ref445813055 \h </w:instrText>
      </w:r>
      <w:r w:rsidR="00C13B84">
        <w:fldChar w:fldCharType="separate"/>
      </w:r>
      <w:r w:rsidR="00C53123" w:rsidRPr="005A37DB">
        <w:t xml:space="preserve">Рисунок </w:t>
      </w:r>
      <w:r w:rsidR="00C53123">
        <w:rPr>
          <w:noProof/>
        </w:rPr>
        <w:t>21</w:t>
      </w:r>
      <w:r w:rsidR="00C13B84">
        <w:fldChar w:fldCharType="end"/>
      </w:r>
      <w:r w:rsidRPr="005A37DB">
        <w:t>).</w:t>
      </w:r>
    </w:p>
    <w:p w:rsidR="00090967" w:rsidRPr="005A37DB" w:rsidRDefault="00090967" w:rsidP="00090967"/>
    <w:p w:rsidR="00090967" w:rsidRPr="005A37DB" w:rsidRDefault="00090967" w:rsidP="00C04A13">
      <w:pPr>
        <w:pStyle w:val="0d"/>
      </w:pPr>
      <w:r w:rsidRPr="005A37DB">
        <w:rPr>
          <w:noProof/>
        </w:rPr>
        <w:drawing>
          <wp:inline distT="0" distB="0" distL="0" distR="0" wp14:anchorId="171BE419" wp14:editId="240A5A6A">
            <wp:extent cx="4209524" cy="619048"/>
            <wp:effectExtent l="19050" t="19050" r="19685" b="1016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4209524" cy="619048"/>
                    </a:xfrm>
                    <a:prstGeom prst="rect">
                      <a:avLst/>
                    </a:prstGeom>
                    <a:ln>
                      <a:solidFill>
                        <a:schemeClr val="tx1"/>
                      </a:solidFill>
                    </a:ln>
                  </pic:spPr>
                </pic:pic>
              </a:graphicData>
            </a:graphic>
          </wp:inline>
        </w:drawing>
      </w:r>
    </w:p>
    <w:p w:rsidR="00090967" w:rsidRDefault="00090967" w:rsidP="00C04A13">
      <w:pPr>
        <w:pStyle w:val="0e"/>
      </w:pPr>
      <w:bookmarkStart w:id="78" w:name="_Ref445813055"/>
      <w:bookmarkStart w:id="79" w:name="_Ref438480328"/>
      <w:r w:rsidRPr="005A37DB">
        <w:t xml:space="preserve">Рисунок </w:t>
      </w:r>
      <w:r>
        <w:rPr>
          <w:noProof w:val="0"/>
        </w:rPr>
        <w:fldChar w:fldCharType="begin"/>
      </w:r>
      <w:r>
        <w:instrText xml:space="preserve"> SEQ Рисунок \* ARABIC </w:instrText>
      </w:r>
      <w:r>
        <w:rPr>
          <w:noProof w:val="0"/>
        </w:rPr>
        <w:fldChar w:fldCharType="separate"/>
      </w:r>
      <w:r w:rsidR="00C53123">
        <w:t>21</w:t>
      </w:r>
      <w:r>
        <w:fldChar w:fldCharType="end"/>
      </w:r>
      <w:bookmarkEnd w:id="78"/>
      <w:r w:rsidRPr="005A37DB">
        <w:t xml:space="preserve">. Данные о </w:t>
      </w:r>
      <w:bookmarkEnd w:id="79"/>
      <w:r w:rsidRPr="005A37DB">
        <w:t>стационаре</w:t>
      </w:r>
    </w:p>
    <w:p w:rsidR="00090967" w:rsidRPr="005A37DB" w:rsidRDefault="00090967" w:rsidP="00C04A13">
      <w:pPr>
        <w:pStyle w:val="0a"/>
      </w:pPr>
      <w:r w:rsidRPr="005A37DB">
        <w:t xml:space="preserve">При </w:t>
      </w:r>
      <w:r>
        <w:t>направлении</w:t>
      </w:r>
      <w:r w:rsidRPr="005A37DB">
        <w:t xml:space="preserve"> ЭЛН </w:t>
      </w:r>
      <w:r>
        <w:t xml:space="preserve"> в МСЭ заполняется раздел «Данные МСЭ»</w:t>
      </w:r>
      <w:r w:rsidRPr="005A37DB">
        <w:t xml:space="preserve"> (</w:t>
      </w:r>
      <w:r w:rsidR="00850A06">
        <w:fldChar w:fldCharType="begin"/>
      </w:r>
      <w:r w:rsidR="00850A06">
        <w:instrText xml:space="preserve"> REF _Ref445813081 \h </w:instrText>
      </w:r>
      <w:r w:rsidR="00850A06">
        <w:fldChar w:fldCharType="separate"/>
      </w:r>
      <w:r w:rsidR="00C53123">
        <w:t xml:space="preserve">Рисунок </w:t>
      </w:r>
      <w:r w:rsidR="00C53123">
        <w:rPr>
          <w:noProof/>
        </w:rPr>
        <w:t>22</w:t>
      </w:r>
      <w:r w:rsidR="00850A06">
        <w:fldChar w:fldCharType="end"/>
      </w:r>
      <w:r w:rsidRPr="005A37DB">
        <w:t>). Данные заверяются электронной подписью врача.</w:t>
      </w:r>
    </w:p>
    <w:p w:rsidR="00090967" w:rsidRDefault="00090967" w:rsidP="00C04A13">
      <w:pPr>
        <w:pStyle w:val="0d"/>
      </w:pPr>
      <w:r w:rsidRPr="00C04A13">
        <w:rPr>
          <w:noProof/>
        </w:rPr>
        <w:drawing>
          <wp:inline distT="0" distB="0" distL="0" distR="0" wp14:anchorId="3C3B6B5A" wp14:editId="4E92232D">
            <wp:extent cx="6137910" cy="781096"/>
            <wp:effectExtent l="19050" t="19050" r="15240" b="1905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6137910" cy="781096"/>
                    </a:xfrm>
                    <a:prstGeom prst="rect">
                      <a:avLst/>
                    </a:prstGeom>
                    <a:ln>
                      <a:solidFill>
                        <a:schemeClr val="tx1"/>
                      </a:solidFill>
                    </a:ln>
                  </pic:spPr>
                </pic:pic>
              </a:graphicData>
            </a:graphic>
          </wp:inline>
        </w:drawing>
      </w:r>
    </w:p>
    <w:p w:rsidR="00090967" w:rsidRPr="005A37DB" w:rsidRDefault="00090967" w:rsidP="00C04A13">
      <w:pPr>
        <w:pStyle w:val="0e"/>
      </w:pPr>
      <w:bookmarkStart w:id="80" w:name="_Ref445813081"/>
      <w:bookmarkStart w:id="81" w:name="_Ref438547035"/>
      <w:r>
        <w:t xml:space="preserve">Рисунок </w:t>
      </w:r>
      <w:r>
        <w:rPr>
          <w:noProof w:val="0"/>
        </w:rPr>
        <w:fldChar w:fldCharType="begin"/>
      </w:r>
      <w:r>
        <w:instrText xml:space="preserve"> SEQ Рисунок \* ARABIC </w:instrText>
      </w:r>
      <w:r>
        <w:rPr>
          <w:noProof w:val="0"/>
        </w:rPr>
        <w:fldChar w:fldCharType="separate"/>
      </w:r>
      <w:r w:rsidR="00C53123">
        <w:t>22</w:t>
      </w:r>
      <w:r>
        <w:fldChar w:fldCharType="end"/>
      </w:r>
      <w:bookmarkEnd w:id="80"/>
      <w:r>
        <w:t>. Бюро МСЭ</w:t>
      </w:r>
      <w:bookmarkEnd w:id="81"/>
    </w:p>
    <w:p w:rsidR="00090967" w:rsidRPr="005A37DB" w:rsidRDefault="00090967" w:rsidP="00C04A13">
      <w:pPr>
        <w:pStyle w:val="02"/>
      </w:pPr>
      <w:bookmarkStart w:id="82" w:name="_Toc316570782"/>
      <w:bookmarkStart w:id="83" w:name="_Toc399406244"/>
      <w:bookmarkStart w:id="84" w:name="_Toc415738758"/>
      <w:bookmarkStart w:id="85" w:name="_Toc438547342"/>
      <w:bookmarkStart w:id="86" w:name="_Toc511125078"/>
      <w:r w:rsidRPr="005A37DB">
        <w:t xml:space="preserve">Печать </w:t>
      </w:r>
      <w:bookmarkEnd w:id="82"/>
      <w:bookmarkEnd w:id="83"/>
      <w:bookmarkEnd w:id="84"/>
      <w:r w:rsidRPr="005A37DB">
        <w:t>ЭЛН</w:t>
      </w:r>
      <w:bookmarkEnd w:id="85"/>
      <w:bookmarkEnd w:id="86"/>
    </w:p>
    <w:p w:rsidR="00090967" w:rsidRPr="005A37DB" w:rsidRDefault="00090967" w:rsidP="00C04A13">
      <w:pPr>
        <w:pStyle w:val="0a"/>
      </w:pPr>
      <w:r w:rsidRPr="005A37DB">
        <w:t>Печать ЭЛН может выполняться двумя способами:</w:t>
      </w:r>
    </w:p>
    <w:p w:rsidR="00090967" w:rsidRPr="005A37DB" w:rsidRDefault="00090967" w:rsidP="00C04A13">
      <w:pPr>
        <w:pStyle w:val="0a"/>
      </w:pPr>
      <w:r w:rsidRPr="005A37DB">
        <w:t xml:space="preserve">Список ЭЛН. С помощью кнопки на панели инструментов «Печать списка» </w:t>
      </w:r>
      <w:r w:rsidRPr="005A37DB">
        <w:rPr>
          <w:noProof/>
        </w:rPr>
        <w:drawing>
          <wp:inline distT="0" distB="0" distL="0" distR="0" wp14:anchorId="575C5A20" wp14:editId="0CFA633B">
            <wp:extent cx="1057143" cy="285714"/>
            <wp:effectExtent l="0" t="0" r="0" b="63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1057143" cy="285714"/>
                    </a:xfrm>
                    <a:prstGeom prst="rect">
                      <a:avLst/>
                    </a:prstGeom>
                  </pic:spPr>
                </pic:pic>
              </a:graphicData>
            </a:graphic>
          </wp:inline>
        </w:drawing>
      </w:r>
      <w:r w:rsidRPr="005A37DB">
        <w:t xml:space="preserve"> (</w:t>
      </w:r>
      <w:r w:rsidR="00850A06">
        <w:fldChar w:fldCharType="begin"/>
      </w:r>
      <w:r w:rsidR="00850A06">
        <w:instrText xml:space="preserve"> REF _Ref438236062 \h </w:instrText>
      </w:r>
      <w:r w:rsidR="00850A06">
        <w:fldChar w:fldCharType="separate"/>
      </w:r>
      <w:r w:rsidR="00C53123" w:rsidRPr="005A37DB">
        <w:t xml:space="preserve">Рисунок </w:t>
      </w:r>
      <w:r w:rsidR="00C53123">
        <w:rPr>
          <w:noProof/>
        </w:rPr>
        <w:t>23</w:t>
      </w:r>
      <w:r w:rsidR="00850A06">
        <w:fldChar w:fldCharType="end"/>
      </w:r>
      <w:r w:rsidRPr="005A37DB">
        <w:t xml:space="preserve">). На печать выйдет список всех ЭЛН, содержащихся в базе </w:t>
      </w:r>
      <w:r w:rsidR="003251C6">
        <w:t>АРМ ЛПУ</w:t>
      </w:r>
      <w:r w:rsidRPr="005A37DB">
        <w:t>.</w:t>
      </w:r>
    </w:p>
    <w:p w:rsidR="00090967" w:rsidRPr="005A37DB" w:rsidRDefault="00090967" w:rsidP="00C04A13">
      <w:pPr>
        <w:pStyle w:val="0d"/>
      </w:pPr>
      <w:r w:rsidRPr="005A37DB">
        <w:rPr>
          <w:noProof/>
        </w:rPr>
        <w:lastRenderedPageBreak/>
        <w:drawing>
          <wp:inline distT="0" distB="0" distL="0" distR="0" wp14:anchorId="7CBD8D98" wp14:editId="0EEE0525">
            <wp:extent cx="6137910" cy="1424091"/>
            <wp:effectExtent l="19050" t="19050" r="15240" b="2413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6137910" cy="1424091"/>
                    </a:xfrm>
                    <a:prstGeom prst="rect">
                      <a:avLst/>
                    </a:prstGeom>
                    <a:ln>
                      <a:solidFill>
                        <a:schemeClr val="tx1"/>
                      </a:solidFill>
                    </a:ln>
                  </pic:spPr>
                </pic:pic>
              </a:graphicData>
            </a:graphic>
          </wp:inline>
        </w:drawing>
      </w:r>
    </w:p>
    <w:p w:rsidR="00090967" w:rsidRPr="005A37DB" w:rsidRDefault="00090967" w:rsidP="00C04A13">
      <w:pPr>
        <w:pStyle w:val="0e"/>
        <w:rPr>
          <w:szCs w:val="28"/>
        </w:rPr>
      </w:pPr>
      <w:bookmarkStart w:id="87" w:name="_Ref438236062"/>
      <w:bookmarkStart w:id="88" w:name="_Ref438482164"/>
      <w:r w:rsidRPr="005A37DB">
        <w:t xml:space="preserve">Рисунок </w:t>
      </w:r>
      <w:r>
        <w:fldChar w:fldCharType="begin"/>
      </w:r>
      <w:r>
        <w:instrText xml:space="preserve"> SEQ Рисунок \* ARABIC </w:instrText>
      </w:r>
      <w:r>
        <w:fldChar w:fldCharType="separate"/>
      </w:r>
      <w:r w:rsidR="00C53123">
        <w:t>23</w:t>
      </w:r>
      <w:r>
        <w:fldChar w:fldCharType="end"/>
      </w:r>
      <w:bookmarkEnd w:id="87"/>
      <w:r w:rsidRPr="005A37DB">
        <w:t>. Печать списка</w:t>
      </w:r>
      <w:bookmarkEnd w:id="88"/>
    </w:p>
    <w:p w:rsidR="00090967" w:rsidRPr="005A37DB" w:rsidRDefault="00090967" w:rsidP="00C04A13">
      <w:pPr>
        <w:pStyle w:val="0a"/>
      </w:pPr>
      <w:r w:rsidRPr="005A37DB">
        <w:t xml:space="preserve">Бланк ЭЛН. Для вывода на печать </w:t>
      </w:r>
      <w:r w:rsidR="001C77BA">
        <w:t>сведений</w:t>
      </w:r>
      <w:r w:rsidRPr="005A37DB">
        <w:t xml:space="preserve"> ЭЛН, необходимо перейти в конкретный ЭЛН, и с помощью кнопки на панели инструментов "Напечатать" </w:t>
      </w:r>
      <w:r w:rsidRPr="005A37DB">
        <w:rPr>
          <w:noProof/>
        </w:rPr>
        <w:drawing>
          <wp:inline distT="0" distB="0" distL="0" distR="0" wp14:anchorId="5C4818C2" wp14:editId="54EAACC8">
            <wp:extent cx="952381" cy="304762"/>
            <wp:effectExtent l="0" t="0" r="635" b="63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952381" cy="304762"/>
                    </a:xfrm>
                    <a:prstGeom prst="rect">
                      <a:avLst/>
                    </a:prstGeom>
                  </pic:spPr>
                </pic:pic>
              </a:graphicData>
            </a:graphic>
          </wp:inline>
        </w:drawing>
      </w:r>
      <w:r w:rsidRPr="005A37DB">
        <w:t xml:space="preserve"> (</w:t>
      </w:r>
      <w:r w:rsidR="00850A06">
        <w:fldChar w:fldCharType="begin"/>
      </w:r>
      <w:r w:rsidR="00850A06">
        <w:instrText xml:space="preserve"> REF _Ref438236204 \h </w:instrText>
      </w:r>
      <w:r w:rsidR="00850A06">
        <w:fldChar w:fldCharType="separate"/>
      </w:r>
      <w:r w:rsidR="00C53123" w:rsidRPr="005A37DB">
        <w:t xml:space="preserve">Рисунок </w:t>
      </w:r>
      <w:r w:rsidR="00C53123">
        <w:rPr>
          <w:noProof/>
        </w:rPr>
        <w:t>24</w:t>
      </w:r>
      <w:r w:rsidR="00850A06">
        <w:fldChar w:fldCharType="end"/>
      </w:r>
      <w:r w:rsidRPr="005A37DB">
        <w:t>)</w:t>
      </w:r>
    </w:p>
    <w:p w:rsidR="00090967" w:rsidRPr="005A37DB" w:rsidRDefault="00090967" w:rsidP="00C04A13">
      <w:pPr>
        <w:pStyle w:val="0d"/>
      </w:pPr>
      <w:r w:rsidRPr="00C04A13">
        <w:rPr>
          <w:noProof/>
        </w:rPr>
        <w:drawing>
          <wp:inline distT="0" distB="0" distL="0" distR="0" wp14:anchorId="49F35A7C" wp14:editId="17E31B1F">
            <wp:extent cx="6137910" cy="1576130"/>
            <wp:effectExtent l="19050" t="19050" r="15240" b="2413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6137910" cy="1576130"/>
                    </a:xfrm>
                    <a:prstGeom prst="rect">
                      <a:avLst/>
                    </a:prstGeom>
                    <a:ln>
                      <a:solidFill>
                        <a:schemeClr val="tx1"/>
                      </a:solidFill>
                    </a:ln>
                  </pic:spPr>
                </pic:pic>
              </a:graphicData>
            </a:graphic>
          </wp:inline>
        </w:drawing>
      </w:r>
    </w:p>
    <w:p w:rsidR="00090967" w:rsidRPr="005A37DB" w:rsidRDefault="00090967" w:rsidP="00090967">
      <w:pPr>
        <w:pStyle w:val="0e"/>
        <w:rPr>
          <w:sz w:val="28"/>
          <w:szCs w:val="28"/>
        </w:rPr>
      </w:pPr>
      <w:bookmarkStart w:id="89" w:name="_Ref438236204"/>
      <w:bookmarkStart w:id="90" w:name="_Ref438482312"/>
      <w:r w:rsidRPr="005A37DB">
        <w:t xml:space="preserve">Рисунок </w:t>
      </w:r>
      <w:r>
        <w:fldChar w:fldCharType="begin"/>
      </w:r>
      <w:r>
        <w:instrText xml:space="preserve"> SEQ Рисунок \* ARABIC </w:instrText>
      </w:r>
      <w:r>
        <w:fldChar w:fldCharType="separate"/>
      </w:r>
      <w:r w:rsidR="00C53123">
        <w:t>24</w:t>
      </w:r>
      <w:r>
        <w:fldChar w:fldCharType="end"/>
      </w:r>
      <w:bookmarkEnd w:id="89"/>
      <w:r w:rsidRPr="005A37DB">
        <w:t>. Печать ЭЛН</w:t>
      </w:r>
      <w:bookmarkEnd w:id="90"/>
    </w:p>
    <w:p w:rsidR="0084434C" w:rsidRDefault="0084434C" w:rsidP="00C04A13">
      <w:pPr>
        <w:pStyle w:val="02"/>
      </w:pPr>
      <w:bookmarkStart w:id="91" w:name="_Toc298837705"/>
      <w:bookmarkStart w:id="92" w:name="_Toc399406246"/>
      <w:bookmarkStart w:id="93" w:name="_Toc415738759"/>
      <w:bookmarkStart w:id="94" w:name="_Toc438547343"/>
      <w:bookmarkStart w:id="95" w:name="_Toc511125079"/>
      <w:r w:rsidRPr="005A37DB">
        <w:t>Регистр номеров ЭЛН</w:t>
      </w:r>
      <w:bookmarkEnd w:id="95"/>
    </w:p>
    <w:p w:rsidR="0084434C" w:rsidRDefault="0084434C" w:rsidP="0084434C">
      <w:pPr>
        <w:pStyle w:val="0a"/>
      </w:pPr>
      <w:r>
        <w:t xml:space="preserve">Для просмотра списка запрошенных номеров ЭЛН необходимо открыть журнал </w:t>
      </w:r>
      <w:r w:rsidRPr="005A37DB">
        <w:t xml:space="preserve">«Регистр номеров ЭЛН» </w:t>
      </w:r>
      <w:r>
        <w:t>(</w:t>
      </w:r>
      <w:r w:rsidRPr="005A37DB">
        <w:t>«Документы» - «Регистр номеров ЭЛН»</w:t>
      </w:r>
      <w:r>
        <w:t xml:space="preserve">). Номер </w:t>
      </w:r>
      <w:r w:rsidRPr="005A37DB">
        <w:t>ЭЛН</w:t>
      </w:r>
      <w:r>
        <w:t xml:space="preserve"> может </w:t>
      </w:r>
      <w:r w:rsidRPr="005A37DB">
        <w:t>наход</w:t>
      </w:r>
      <w:r>
        <w:t>ить</w:t>
      </w:r>
      <w:r w:rsidRPr="005A37DB">
        <w:t>ся в статусе «Зарезервирован»</w:t>
      </w:r>
      <w:r>
        <w:t xml:space="preserve"> (номер используется в ЭЛН), «Черновик» (не использованный номер), «Отменен» (отмененный номер из статуса Черновик)</w:t>
      </w:r>
      <w:r w:rsidRPr="005A37DB">
        <w:t>.</w:t>
      </w:r>
    </w:p>
    <w:p w:rsidR="0084434C" w:rsidRDefault="0084434C" w:rsidP="0084434C">
      <w:pPr>
        <w:pStyle w:val="0a"/>
      </w:pPr>
      <w:r>
        <w:t>Для запроса нового номера используется кнопка «Запросить номера ЭЛН»</w:t>
      </w:r>
      <w:r w:rsidR="00473BA0">
        <w:t xml:space="preserve"> </w:t>
      </w:r>
      <w:r w:rsidR="00473BA0">
        <w:rPr>
          <w:noProof/>
        </w:rPr>
        <w:drawing>
          <wp:inline distT="0" distB="0" distL="0" distR="0" wp14:anchorId="7E942017" wp14:editId="13A01C87">
            <wp:extent cx="1398436" cy="222710"/>
            <wp:effectExtent l="0" t="0" r="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98984" cy="222797"/>
                    </a:xfrm>
                    <a:prstGeom prst="rect">
                      <a:avLst/>
                    </a:prstGeom>
                    <a:noFill/>
                    <a:ln>
                      <a:noFill/>
                    </a:ln>
                  </pic:spPr>
                </pic:pic>
              </a:graphicData>
            </a:graphic>
          </wp:inline>
        </w:drawing>
      </w:r>
      <w:r>
        <w:t>, в открывшемся окне указывается количество запрашиваемых номеров и ОГРН организации (</w:t>
      </w:r>
      <w:r w:rsidR="00BD0BEA">
        <w:fldChar w:fldCharType="begin"/>
      </w:r>
      <w:r w:rsidR="00BD0BEA">
        <w:instrText xml:space="preserve"> REF _Ref501355071 \h </w:instrText>
      </w:r>
      <w:r w:rsidR="00BD0BEA">
        <w:fldChar w:fldCharType="separate"/>
      </w:r>
      <w:r w:rsidR="00C53123" w:rsidRPr="00BD0BEA">
        <w:rPr>
          <w:noProof/>
        </w:rPr>
        <w:t xml:space="preserve">Рисунок </w:t>
      </w:r>
      <w:r w:rsidR="00C53123">
        <w:rPr>
          <w:noProof/>
        </w:rPr>
        <w:t>25</w:t>
      </w:r>
      <w:r w:rsidR="00BD0BEA">
        <w:fldChar w:fldCharType="end"/>
      </w:r>
      <w:r>
        <w:t xml:space="preserve">). </w:t>
      </w:r>
    </w:p>
    <w:p w:rsidR="00375DAF" w:rsidRDefault="0084434C" w:rsidP="00375DAF">
      <w:pPr>
        <w:pStyle w:val="0a"/>
        <w:keepNext/>
        <w:ind w:firstLine="0"/>
        <w:jc w:val="center"/>
      </w:pPr>
      <w:r>
        <w:rPr>
          <w:noProof/>
        </w:rPr>
        <w:lastRenderedPageBreak/>
        <w:drawing>
          <wp:inline distT="0" distB="0" distL="0" distR="0" wp14:anchorId="0073186D" wp14:editId="5A7CB59C">
            <wp:extent cx="3876431" cy="2496987"/>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876240" cy="2496864"/>
                    </a:xfrm>
                    <a:prstGeom prst="rect">
                      <a:avLst/>
                    </a:prstGeom>
                    <a:noFill/>
                    <a:ln>
                      <a:noFill/>
                    </a:ln>
                  </pic:spPr>
                </pic:pic>
              </a:graphicData>
            </a:graphic>
          </wp:inline>
        </w:drawing>
      </w:r>
    </w:p>
    <w:p w:rsidR="0084434C" w:rsidRPr="00BD0BEA" w:rsidRDefault="00375DAF" w:rsidP="00375DAF">
      <w:pPr>
        <w:pStyle w:val="affe"/>
        <w:rPr>
          <w:noProof/>
          <w:color w:val="000000" w:themeColor="text1"/>
          <w:sz w:val="24"/>
        </w:rPr>
      </w:pPr>
      <w:bookmarkStart w:id="96" w:name="_Ref501355071"/>
      <w:bookmarkStart w:id="97" w:name="_Ref501355049"/>
      <w:r w:rsidRPr="00BD0BEA">
        <w:rPr>
          <w:noProof/>
          <w:color w:val="000000" w:themeColor="text1"/>
          <w:sz w:val="24"/>
        </w:rPr>
        <w:t xml:space="preserve">Рисунок </w:t>
      </w:r>
      <w:r w:rsidRPr="00BD0BEA">
        <w:rPr>
          <w:noProof/>
          <w:color w:val="000000" w:themeColor="text1"/>
          <w:sz w:val="24"/>
        </w:rPr>
        <w:fldChar w:fldCharType="begin"/>
      </w:r>
      <w:r w:rsidRPr="00BD0BEA">
        <w:rPr>
          <w:noProof/>
          <w:color w:val="000000" w:themeColor="text1"/>
          <w:sz w:val="24"/>
        </w:rPr>
        <w:instrText xml:space="preserve"> SEQ Рисунок \* ARABIC </w:instrText>
      </w:r>
      <w:r w:rsidRPr="00BD0BEA">
        <w:rPr>
          <w:noProof/>
          <w:color w:val="000000" w:themeColor="text1"/>
          <w:sz w:val="24"/>
        </w:rPr>
        <w:fldChar w:fldCharType="separate"/>
      </w:r>
      <w:r w:rsidR="00C53123">
        <w:rPr>
          <w:noProof/>
          <w:color w:val="000000" w:themeColor="text1"/>
          <w:sz w:val="24"/>
        </w:rPr>
        <w:t>25</w:t>
      </w:r>
      <w:r w:rsidRPr="00BD0BEA">
        <w:rPr>
          <w:noProof/>
          <w:color w:val="000000" w:themeColor="text1"/>
          <w:sz w:val="24"/>
        </w:rPr>
        <w:fldChar w:fldCharType="end"/>
      </w:r>
      <w:bookmarkEnd w:id="96"/>
      <w:r w:rsidR="00BD0BEA">
        <w:rPr>
          <w:noProof/>
          <w:color w:val="000000" w:themeColor="text1"/>
          <w:sz w:val="24"/>
        </w:rPr>
        <w:t xml:space="preserve">. </w:t>
      </w:r>
      <w:r w:rsidR="00BD0BEA" w:rsidRPr="00BD0BEA">
        <w:rPr>
          <w:noProof/>
          <w:color w:val="000000" w:themeColor="text1"/>
          <w:sz w:val="24"/>
        </w:rPr>
        <w:t>Запрос номеров ЭЛН</w:t>
      </w:r>
      <w:bookmarkEnd w:id="97"/>
    </w:p>
    <w:p w:rsidR="0084434C" w:rsidRDefault="0084434C" w:rsidP="0084434C">
      <w:pPr>
        <w:pStyle w:val="0a"/>
      </w:pPr>
      <w:r>
        <w:t xml:space="preserve">Если запрос прошел без ошибок, то выходит сообщение </w:t>
      </w:r>
      <w:r w:rsidR="00473BA0">
        <w:t>о полученном количестве ЭЛН (</w:t>
      </w:r>
      <w:r w:rsidR="00BD0BEA">
        <w:fldChar w:fldCharType="begin"/>
      </w:r>
      <w:r w:rsidR="00BD0BEA">
        <w:instrText xml:space="preserve"> REF _Ref501355202 \h </w:instrText>
      </w:r>
      <w:r w:rsidR="00BD0BEA">
        <w:fldChar w:fldCharType="separate"/>
      </w:r>
      <w:r w:rsidR="00C53123" w:rsidRPr="00BD0BEA">
        <w:t xml:space="preserve">Рисунок </w:t>
      </w:r>
      <w:r w:rsidR="00C53123">
        <w:rPr>
          <w:noProof/>
        </w:rPr>
        <w:t>26</w:t>
      </w:r>
      <w:r w:rsidR="00BD0BEA">
        <w:fldChar w:fldCharType="end"/>
      </w:r>
      <w:r w:rsidR="00473BA0">
        <w:t>).</w:t>
      </w:r>
    </w:p>
    <w:p w:rsidR="00BD0BEA" w:rsidRDefault="0084434C" w:rsidP="00BD0BEA">
      <w:pPr>
        <w:pStyle w:val="0a"/>
        <w:keepNext/>
        <w:ind w:firstLine="0"/>
        <w:jc w:val="center"/>
      </w:pPr>
      <w:r>
        <w:rPr>
          <w:noProof/>
        </w:rPr>
        <w:drawing>
          <wp:inline distT="0" distB="0" distL="0" distR="0" wp14:anchorId="7D4FFB5C" wp14:editId="006AEDFD">
            <wp:extent cx="3923323" cy="2530204"/>
            <wp:effectExtent l="0" t="0" r="127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3923130" cy="2530080"/>
                    </a:xfrm>
                    <a:prstGeom prst="rect">
                      <a:avLst/>
                    </a:prstGeom>
                  </pic:spPr>
                </pic:pic>
              </a:graphicData>
            </a:graphic>
          </wp:inline>
        </w:drawing>
      </w:r>
    </w:p>
    <w:p w:rsidR="0084434C" w:rsidRDefault="00BD0BEA" w:rsidP="00BD0BEA">
      <w:pPr>
        <w:pStyle w:val="affe"/>
      </w:pPr>
      <w:bookmarkStart w:id="98" w:name="_Ref501355202"/>
      <w:r w:rsidRPr="00BD0BEA">
        <w:rPr>
          <w:color w:val="000000" w:themeColor="text1"/>
          <w:sz w:val="24"/>
        </w:rPr>
        <w:t xml:space="preserve">Рисунок </w:t>
      </w:r>
      <w:r w:rsidRPr="00BD0BEA">
        <w:rPr>
          <w:color w:val="000000" w:themeColor="text1"/>
          <w:sz w:val="24"/>
        </w:rPr>
        <w:fldChar w:fldCharType="begin"/>
      </w:r>
      <w:r w:rsidRPr="00BD0BEA">
        <w:rPr>
          <w:color w:val="000000" w:themeColor="text1"/>
          <w:sz w:val="24"/>
        </w:rPr>
        <w:instrText xml:space="preserve"> SEQ Рисунок \* ARABIC </w:instrText>
      </w:r>
      <w:r w:rsidRPr="00BD0BEA">
        <w:rPr>
          <w:color w:val="000000" w:themeColor="text1"/>
          <w:sz w:val="24"/>
        </w:rPr>
        <w:fldChar w:fldCharType="separate"/>
      </w:r>
      <w:r w:rsidR="00C53123">
        <w:rPr>
          <w:noProof/>
          <w:color w:val="000000" w:themeColor="text1"/>
          <w:sz w:val="24"/>
        </w:rPr>
        <w:t>26</w:t>
      </w:r>
      <w:r w:rsidRPr="00BD0BEA">
        <w:rPr>
          <w:color w:val="000000" w:themeColor="text1"/>
          <w:sz w:val="24"/>
        </w:rPr>
        <w:fldChar w:fldCharType="end"/>
      </w:r>
      <w:bookmarkEnd w:id="98"/>
      <w:r>
        <w:rPr>
          <w:color w:val="000000" w:themeColor="text1"/>
          <w:sz w:val="24"/>
        </w:rPr>
        <w:t>. Ответ о запрошенном номере</w:t>
      </w:r>
    </w:p>
    <w:p w:rsidR="00473BA0" w:rsidRDefault="00473BA0" w:rsidP="0084434C">
      <w:pPr>
        <w:pStyle w:val="0a"/>
      </w:pPr>
      <w:r>
        <w:t>При запросе номера может появится ошибка, сообщающая о том, что данной организацией уже были запрошены номера</w:t>
      </w:r>
      <w:r w:rsidR="00BD0BEA">
        <w:t xml:space="preserve"> ранее</w:t>
      </w:r>
      <w:r>
        <w:t>, но которые не были использованы (</w:t>
      </w:r>
      <w:r w:rsidR="00BD0BEA">
        <w:fldChar w:fldCharType="begin"/>
      </w:r>
      <w:r w:rsidR="00BD0BEA">
        <w:instrText xml:space="preserve"> REF _Ref501355309 \h </w:instrText>
      </w:r>
      <w:r w:rsidR="00BD0BEA">
        <w:fldChar w:fldCharType="separate"/>
      </w:r>
      <w:r w:rsidR="00C53123" w:rsidRPr="00BD0BEA">
        <w:t xml:space="preserve">Рисунок </w:t>
      </w:r>
      <w:r w:rsidR="00C53123">
        <w:rPr>
          <w:noProof/>
        </w:rPr>
        <w:t>27</w:t>
      </w:r>
      <w:r w:rsidR="00BD0BEA">
        <w:fldChar w:fldCharType="end"/>
      </w:r>
      <w:r>
        <w:t>)</w:t>
      </w:r>
      <w:r w:rsidR="0023125F">
        <w:t>.</w:t>
      </w:r>
    </w:p>
    <w:p w:rsidR="00BD0BEA" w:rsidRDefault="00473BA0" w:rsidP="00BD0BEA">
      <w:pPr>
        <w:pStyle w:val="0a"/>
        <w:keepNext/>
        <w:ind w:firstLine="0"/>
        <w:jc w:val="center"/>
      </w:pPr>
      <w:r>
        <w:rPr>
          <w:noProof/>
        </w:rPr>
        <w:lastRenderedPageBreak/>
        <w:drawing>
          <wp:inline distT="0" distB="0" distL="0" distR="0" wp14:anchorId="2138B63D" wp14:editId="17B405E6">
            <wp:extent cx="3821723" cy="2461747"/>
            <wp:effectExtent l="0" t="0" r="762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821534" cy="2461625"/>
                    </a:xfrm>
                    <a:prstGeom prst="rect">
                      <a:avLst/>
                    </a:prstGeom>
                    <a:noFill/>
                    <a:ln>
                      <a:noFill/>
                    </a:ln>
                  </pic:spPr>
                </pic:pic>
              </a:graphicData>
            </a:graphic>
          </wp:inline>
        </w:drawing>
      </w:r>
    </w:p>
    <w:p w:rsidR="00473BA0" w:rsidRPr="00BD0BEA" w:rsidRDefault="00BD0BEA" w:rsidP="00BD0BEA">
      <w:pPr>
        <w:pStyle w:val="affe"/>
        <w:rPr>
          <w:color w:val="000000" w:themeColor="text1"/>
          <w:sz w:val="24"/>
        </w:rPr>
      </w:pPr>
      <w:bookmarkStart w:id="99" w:name="_Ref501355309"/>
      <w:r w:rsidRPr="00BD0BEA">
        <w:rPr>
          <w:color w:val="000000" w:themeColor="text1"/>
          <w:sz w:val="24"/>
        </w:rPr>
        <w:t xml:space="preserve">Рисунок </w:t>
      </w:r>
      <w:r w:rsidRPr="00BD0BEA">
        <w:rPr>
          <w:color w:val="000000" w:themeColor="text1"/>
          <w:sz w:val="24"/>
        </w:rPr>
        <w:fldChar w:fldCharType="begin"/>
      </w:r>
      <w:r w:rsidRPr="00BD0BEA">
        <w:rPr>
          <w:color w:val="000000" w:themeColor="text1"/>
          <w:sz w:val="24"/>
        </w:rPr>
        <w:instrText xml:space="preserve"> SEQ Рисунок \* ARABIC </w:instrText>
      </w:r>
      <w:r w:rsidRPr="00BD0BEA">
        <w:rPr>
          <w:color w:val="000000" w:themeColor="text1"/>
          <w:sz w:val="24"/>
        </w:rPr>
        <w:fldChar w:fldCharType="separate"/>
      </w:r>
      <w:r w:rsidR="00C53123">
        <w:rPr>
          <w:noProof/>
          <w:color w:val="000000" w:themeColor="text1"/>
          <w:sz w:val="24"/>
        </w:rPr>
        <w:t>27</w:t>
      </w:r>
      <w:r w:rsidRPr="00BD0BEA">
        <w:rPr>
          <w:color w:val="000000" w:themeColor="text1"/>
          <w:sz w:val="24"/>
        </w:rPr>
        <w:fldChar w:fldCharType="end"/>
      </w:r>
      <w:bookmarkEnd w:id="99"/>
      <w:r w:rsidR="00473BA0" w:rsidRPr="00BD0BEA">
        <w:rPr>
          <w:color w:val="000000" w:themeColor="text1"/>
          <w:sz w:val="24"/>
        </w:rPr>
        <w:t>.</w:t>
      </w:r>
      <w:r w:rsidRPr="00BD0BEA">
        <w:rPr>
          <w:color w:val="000000" w:themeColor="text1"/>
          <w:sz w:val="24"/>
        </w:rPr>
        <w:t xml:space="preserve"> Ошибка при запросе номера ЭЛН</w:t>
      </w:r>
    </w:p>
    <w:p w:rsidR="00473BA0" w:rsidRDefault="0023125F" w:rsidP="0084434C">
      <w:pPr>
        <w:pStyle w:val="0a"/>
      </w:pPr>
      <w:r>
        <w:t xml:space="preserve">Для запроса неиспользованных номеров необходимо выполнить запрос по кнопке «Запросить неиспользованные номера ЭЛН» </w:t>
      </w:r>
      <w:r>
        <w:rPr>
          <w:noProof/>
        </w:rPr>
        <w:drawing>
          <wp:inline distT="0" distB="0" distL="0" distR="0" wp14:anchorId="70530F52" wp14:editId="3D7FBF47">
            <wp:extent cx="2278964" cy="221051"/>
            <wp:effectExtent l="0" t="0" r="762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2059" cy="221351"/>
                    </a:xfrm>
                    <a:prstGeom prst="rect">
                      <a:avLst/>
                    </a:prstGeom>
                    <a:noFill/>
                    <a:ln>
                      <a:noFill/>
                    </a:ln>
                  </pic:spPr>
                </pic:pic>
              </a:graphicData>
            </a:graphic>
          </wp:inline>
        </w:drawing>
      </w:r>
      <w:r>
        <w:t>, появится окно, где необходимо заполнить ОГРН организации и нажать кнопку «Отправить» (</w:t>
      </w:r>
      <w:r w:rsidR="00BD0BEA">
        <w:fldChar w:fldCharType="begin"/>
      </w:r>
      <w:r w:rsidR="00BD0BEA">
        <w:instrText xml:space="preserve"> REF _Ref501355359 \h </w:instrText>
      </w:r>
      <w:r w:rsidR="00BD0BEA">
        <w:fldChar w:fldCharType="separate"/>
      </w:r>
      <w:r w:rsidR="00C53123" w:rsidRPr="00BD0BEA">
        <w:t xml:space="preserve">Рисунок </w:t>
      </w:r>
      <w:r w:rsidR="00C53123">
        <w:rPr>
          <w:noProof/>
        </w:rPr>
        <w:t>28</w:t>
      </w:r>
      <w:r w:rsidR="00BD0BEA">
        <w:fldChar w:fldCharType="end"/>
      </w:r>
      <w:r>
        <w:t>).</w:t>
      </w:r>
    </w:p>
    <w:p w:rsidR="00BD0BEA" w:rsidRDefault="0023125F" w:rsidP="00BD0BEA">
      <w:pPr>
        <w:pStyle w:val="0a"/>
        <w:keepNext/>
        <w:ind w:firstLine="0"/>
        <w:jc w:val="center"/>
      </w:pPr>
      <w:r>
        <w:rPr>
          <w:noProof/>
        </w:rPr>
        <w:drawing>
          <wp:inline distT="0" distB="0" distL="0" distR="0" wp14:anchorId="68D9DA09" wp14:editId="088E83E8">
            <wp:extent cx="3861658" cy="2297723"/>
            <wp:effectExtent l="0" t="0" r="5715" b="762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3867645" cy="2301285"/>
                    </a:xfrm>
                    <a:prstGeom prst="rect">
                      <a:avLst/>
                    </a:prstGeom>
                  </pic:spPr>
                </pic:pic>
              </a:graphicData>
            </a:graphic>
          </wp:inline>
        </w:drawing>
      </w:r>
    </w:p>
    <w:p w:rsidR="0023125F" w:rsidRPr="00BD0BEA" w:rsidRDefault="00BD0BEA" w:rsidP="00BD0BEA">
      <w:pPr>
        <w:pStyle w:val="affe"/>
        <w:rPr>
          <w:color w:val="000000" w:themeColor="text1"/>
          <w:sz w:val="24"/>
        </w:rPr>
      </w:pPr>
      <w:bookmarkStart w:id="100" w:name="_Ref501355359"/>
      <w:r w:rsidRPr="00BD0BEA">
        <w:rPr>
          <w:color w:val="000000" w:themeColor="text1"/>
          <w:sz w:val="24"/>
        </w:rPr>
        <w:t xml:space="preserve">Рисунок </w:t>
      </w:r>
      <w:r w:rsidRPr="00BD0BEA">
        <w:rPr>
          <w:color w:val="000000" w:themeColor="text1"/>
          <w:sz w:val="24"/>
        </w:rPr>
        <w:fldChar w:fldCharType="begin"/>
      </w:r>
      <w:r w:rsidRPr="00BD0BEA">
        <w:rPr>
          <w:color w:val="000000" w:themeColor="text1"/>
          <w:sz w:val="24"/>
        </w:rPr>
        <w:instrText xml:space="preserve"> SEQ Рисунок \* ARABIC </w:instrText>
      </w:r>
      <w:r w:rsidRPr="00BD0BEA">
        <w:rPr>
          <w:color w:val="000000" w:themeColor="text1"/>
          <w:sz w:val="24"/>
        </w:rPr>
        <w:fldChar w:fldCharType="separate"/>
      </w:r>
      <w:r w:rsidR="00C53123">
        <w:rPr>
          <w:noProof/>
          <w:color w:val="000000" w:themeColor="text1"/>
          <w:sz w:val="24"/>
        </w:rPr>
        <w:t>28</w:t>
      </w:r>
      <w:r w:rsidRPr="00BD0BEA">
        <w:rPr>
          <w:color w:val="000000" w:themeColor="text1"/>
          <w:sz w:val="24"/>
        </w:rPr>
        <w:fldChar w:fldCharType="end"/>
      </w:r>
      <w:bookmarkEnd w:id="100"/>
      <w:r w:rsidR="0023125F" w:rsidRPr="00BD0BEA">
        <w:rPr>
          <w:color w:val="000000" w:themeColor="text1"/>
          <w:sz w:val="24"/>
        </w:rPr>
        <w:t>. Запрос неиспользованных номеров ЭЛН</w:t>
      </w:r>
    </w:p>
    <w:p w:rsidR="0023125F" w:rsidRDefault="0023125F" w:rsidP="0084434C">
      <w:pPr>
        <w:pStyle w:val="0a"/>
      </w:pPr>
      <w:r>
        <w:t xml:space="preserve">В Регистре номеров ЭЛН имеется возможность отмены номера </w:t>
      </w:r>
      <w:r>
        <w:rPr>
          <w:noProof/>
        </w:rPr>
        <w:drawing>
          <wp:inline distT="0" distB="0" distL="0" distR="0" wp14:anchorId="5E671FB0" wp14:editId="35379CEC">
            <wp:extent cx="1313328" cy="179754"/>
            <wp:effectExtent l="0" t="0" r="127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6138" cy="182876"/>
                    </a:xfrm>
                    <a:prstGeom prst="rect">
                      <a:avLst/>
                    </a:prstGeom>
                    <a:noFill/>
                    <a:ln>
                      <a:noFill/>
                    </a:ln>
                  </pic:spPr>
                </pic:pic>
              </a:graphicData>
            </a:graphic>
          </wp:inline>
        </w:drawing>
      </w:r>
      <w:r>
        <w:t>. Для отмены номера в списке проставляется галочка напротив номера</w:t>
      </w:r>
      <w:r w:rsidR="00322C2B">
        <w:t xml:space="preserve"> и нажимается кнопка «Отменить номера ЭЛН», после чего статус номера меняется на «Отменен» (</w:t>
      </w:r>
      <w:r w:rsidR="00BD0BEA">
        <w:fldChar w:fldCharType="begin"/>
      </w:r>
      <w:r w:rsidR="00BD0BEA">
        <w:instrText xml:space="preserve"> REF _Ref501355421 \h </w:instrText>
      </w:r>
      <w:r w:rsidR="00BD0BEA">
        <w:fldChar w:fldCharType="separate"/>
      </w:r>
      <w:r w:rsidR="00C53123" w:rsidRPr="00BD0BEA">
        <w:t xml:space="preserve">Рисунок </w:t>
      </w:r>
      <w:r w:rsidR="00C53123">
        <w:rPr>
          <w:noProof/>
        </w:rPr>
        <w:t>29</w:t>
      </w:r>
      <w:r w:rsidR="00BD0BEA">
        <w:fldChar w:fldCharType="end"/>
      </w:r>
      <w:r w:rsidR="00322C2B">
        <w:t>).</w:t>
      </w:r>
    </w:p>
    <w:p w:rsidR="00BD0BEA" w:rsidRDefault="00322C2B" w:rsidP="00BD0BEA">
      <w:pPr>
        <w:pStyle w:val="0a"/>
        <w:keepNext/>
        <w:ind w:firstLine="0"/>
        <w:jc w:val="center"/>
      </w:pPr>
      <w:r>
        <w:rPr>
          <w:noProof/>
        </w:rPr>
        <w:lastRenderedPageBreak/>
        <w:drawing>
          <wp:inline distT="0" distB="0" distL="0" distR="0" wp14:anchorId="318BD87C" wp14:editId="5CFCE337">
            <wp:extent cx="6119495" cy="153162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119495" cy="1531620"/>
                    </a:xfrm>
                    <a:prstGeom prst="rect">
                      <a:avLst/>
                    </a:prstGeom>
                    <a:noFill/>
                    <a:ln>
                      <a:noFill/>
                    </a:ln>
                  </pic:spPr>
                </pic:pic>
              </a:graphicData>
            </a:graphic>
          </wp:inline>
        </w:drawing>
      </w:r>
    </w:p>
    <w:p w:rsidR="00322C2B" w:rsidRPr="00BD0BEA" w:rsidRDefault="00BD0BEA" w:rsidP="00BD0BEA">
      <w:pPr>
        <w:pStyle w:val="affe"/>
        <w:rPr>
          <w:color w:val="000000" w:themeColor="text1"/>
          <w:sz w:val="24"/>
        </w:rPr>
      </w:pPr>
      <w:bookmarkStart w:id="101" w:name="_Ref501355421"/>
      <w:r w:rsidRPr="00BD0BEA">
        <w:rPr>
          <w:color w:val="000000" w:themeColor="text1"/>
          <w:sz w:val="24"/>
        </w:rPr>
        <w:t xml:space="preserve">Рисунок </w:t>
      </w:r>
      <w:r w:rsidRPr="00BD0BEA">
        <w:rPr>
          <w:color w:val="000000" w:themeColor="text1"/>
          <w:sz w:val="24"/>
        </w:rPr>
        <w:fldChar w:fldCharType="begin"/>
      </w:r>
      <w:r w:rsidRPr="00BD0BEA">
        <w:rPr>
          <w:color w:val="000000" w:themeColor="text1"/>
          <w:sz w:val="24"/>
        </w:rPr>
        <w:instrText xml:space="preserve"> SEQ Рисунок \* ARABIC </w:instrText>
      </w:r>
      <w:r w:rsidRPr="00BD0BEA">
        <w:rPr>
          <w:color w:val="000000" w:themeColor="text1"/>
          <w:sz w:val="24"/>
        </w:rPr>
        <w:fldChar w:fldCharType="separate"/>
      </w:r>
      <w:r w:rsidR="00C53123">
        <w:rPr>
          <w:noProof/>
          <w:color w:val="000000" w:themeColor="text1"/>
          <w:sz w:val="24"/>
        </w:rPr>
        <w:t>29</w:t>
      </w:r>
      <w:r w:rsidRPr="00BD0BEA">
        <w:rPr>
          <w:color w:val="000000" w:themeColor="text1"/>
          <w:sz w:val="24"/>
        </w:rPr>
        <w:fldChar w:fldCharType="end"/>
      </w:r>
      <w:bookmarkEnd w:id="101"/>
      <w:r w:rsidR="00322C2B" w:rsidRPr="00BD0BEA">
        <w:rPr>
          <w:color w:val="000000" w:themeColor="text1"/>
          <w:sz w:val="24"/>
        </w:rPr>
        <w:t>. Отменить номера ЭЛН</w:t>
      </w:r>
    </w:p>
    <w:p w:rsidR="00322C2B" w:rsidRDefault="00322C2B" w:rsidP="0084434C">
      <w:pPr>
        <w:pStyle w:val="0a"/>
      </w:pPr>
      <w:r>
        <w:t xml:space="preserve">Для активации ранее отмененного номера используется кнопка </w:t>
      </w:r>
      <w:r>
        <w:rPr>
          <w:noProof/>
        </w:rPr>
        <w:drawing>
          <wp:inline distT="0" distB="0" distL="0" distR="0" wp14:anchorId="6CA58A79" wp14:editId="25BE2777">
            <wp:extent cx="1687830" cy="203200"/>
            <wp:effectExtent l="0" t="0" r="7620" b="635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687830" cy="203200"/>
                    </a:xfrm>
                    <a:prstGeom prst="rect">
                      <a:avLst/>
                    </a:prstGeom>
                    <a:noFill/>
                    <a:ln>
                      <a:noFill/>
                    </a:ln>
                  </pic:spPr>
                </pic:pic>
              </a:graphicData>
            </a:graphic>
          </wp:inline>
        </w:drawing>
      </w:r>
      <w:r>
        <w:t>. Для этого в списке номеров проставляется галочка напротив номера в статусе «Отменен» и нажимается кнопка «Активировать номера ЭЛН», статус поменяется на «Черновик».</w:t>
      </w:r>
    </w:p>
    <w:p w:rsidR="00322C2B" w:rsidRDefault="00322C2B" w:rsidP="0084434C">
      <w:pPr>
        <w:pStyle w:val="0a"/>
      </w:pPr>
      <w:r>
        <w:t>Важно, отменить номер можно только в статусе «Черновик».</w:t>
      </w:r>
    </w:p>
    <w:p w:rsidR="00322C2B" w:rsidRDefault="00322C2B" w:rsidP="0084434C">
      <w:pPr>
        <w:pStyle w:val="0a"/>
      </w:pPr>
      <w:r>
        <w:t xml:space="preserve">В журнале регистров номеров имеется возможность поиска номеров по статусу номера ЭЛН. Для поиска в поле «Статус номера ЭЛН» необходимо ввести статус </w:t>
      </w:r>
      <w:r w:rsidR="00375DAF">
        <w:t>(</w:t>
      </w:r>
      <w:r w:rsidR="00542A10">
        <w:fldChar w:fldCharType="begin"/>
      </w:r>
      <w:r w:rsidR="00542A10">
        <w:instrText xml:space="preserve"> REF _Ref501355478 \h </w:instrText>
      </w:r>
      <w:r w:rsidR="00542A10">
        <w:fldChar w:fldCharType="separate"/>
      </w:r>
      <w:r w:rsidR="00C53123" w:rsidRPr="00542A10">
        <w:t xml:space="preserve">Рисунок </w:t>
      </w:r>
      <w:r w:rsidR="00C53123">
        <w:rPr>
          <w:noProof/>
        </w:rPr>
        <w:t>30</w:t>
      </w:r>
      <w:r w:rsidR="00542A10">
        <w:fldChar w:fldCharType="end"/>
      </w:r>
      <w:r w:rsidR="00375DAF">
        <w:t>).</w:t>
      </w:r>
    </w:p>
    <w:p w:rsidR="00542A10" w:rsidRDefault="00322C2B" w:rsidP="00542A10">
      <w:pPr>
        <w:pStyle w:val="0a"/>
        <w:keepNext/>
        <w:ind w:firstLine="0"/>
        <w:jc w:val="center"/>
      </w:pPr>
      <w:r>
        <w:rPr>
          <w:noProof/>
        </w:rPr>
        <w:drawing>
          <wp:inline distT="0" distB="0" distL="0" distR="0" wp14:anchorId="0AFCBC1A" wp14:editId="1CC8E9F2">
            <wp:extent cx="6119495" cy="215709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119495" cy="2157095"/>
                    </a:xfrm>
                    <a:prstGeom prst="rect">
                      <a:avLst/>
                    </a:prstGeom>
                    <a:noFill/>
                    <a:ln>
                      <a:noFill/>
                    </a:ln>
                  </pic:spPr>
                </pic:pic>
              </a:graphicData>
            </a:graphic>
          </wp:inline>
        </w:drawing>
      </w:r>
    </w:p>
    <w:p w:rsidR="00322C2B" w:rsidRPr="00542A10" w:rsidRDefault="00542A10" w:rsidP="00542A10">
      <w:pPr>
        <w:pStyle w:val="affe"/>
        <w:rPr>
          <w:color w:val="000000" w:themeColor="text1"/>
          <w:sz w:val="24"/>
        </w:rPr>
      </w:pPr>
      <w:bookmarkStart w:id="102" w:name="_Ref501355478"/>
      <w:r w:rsidRPr="00542A10">
        <w:rPr>
          <w:color w:val="000000" w:themeColor="text1"/>
          <w:sz w:val="24"/>
        </w:rPr>
        <w:t xml:space="preserve">Рисунок </w:t>
      </w:r>
      <w:r w:rsidRPr="00542A10">
        <w:rPr>
          <w:color w:val="000000" w:themeColor="text1"/>
          <w:sz w:val="24"/>
        </w:rPr>
        <w:fldChar w:fldCharType="begin"/>
      </w:r>
      <w:r w:rsidRPr="00542A10">
        <w:rPr>
          <w:color w:val="000000" w:themeColor="text1"/>
          <w:sz w:val="24"/>
        </w:rPr>
        <w:instrText xml:space="preserve"> SEQ Рисунок \* ARABIC </w:instrText>
      </w:r>
      <w:r w:rsidRPr="00542A10">
        <w:rPr>
          <w:color w:val="000000" w:themeColor="text1"/>
          <w:sz w:val="24"/>
        </w:rPr>
        <w:fldChar w:fldCharType="separate"/>
      </w:r>
      <w:r w:rsidR="00C53123">
        <w:rPr>
          <w:noProof/>
          <w:color w:val="000000" w:themeColor="text1"/>
          <w:sz w:val="24"/>
        </w:rPr>
        <w:t>30</w:t>
      </w:r>
      <w:r w:rsidRPr="00542A10">
        <w:rPr>
          <w:color w:val="000000" w:themeColor="text1"/>
          <w:sz w:val="24"/>
        </w:rPr>
        <w:fldChar w:fldCharType="end"/>
      </w:r>
      <w:bookmarkEnd w:id="102"/>
      <w:r w:rsidR="00322C2B" w:rsidRPr="00542A10">
        <w:rPr>
          <w:color w:val="000000" w:themeColor="text1"/>
          <w:sz w:val="24"/>
        </w:rPr>
        <w:t xml:space="preserve">. </w:t>
      </w:r>
      <w:r w:rsidR="00375DAF" w:rsidRPr="00542A10">
        <w:rPr>
          <w:color w:val="000000" w:themeColor="text1"/>
          <w:sz w:val="24"/>
        </w:rPr>
        <w:t>Поиск по статусу номера ЭЛН</w:t>
      </w:r>
    </w:p>
    <w:p w:rsidR="00CD42E8" w:rsidRDefault="00CD42E8" w:rsidP="00C04A13">
      <w:pPr>
        <w:pStyle w:val="02"/>
      </w:pPr>
      <w:bookmarkStart w:id="103" w:name="_Toc511125080"/>
      <w:r>
        <w:t>Поиск записи в Реестре ЭЛН</w:t>
      </w:r>
      <w:bookmarkEnd w:id="103"/>
    </w:p>
    <w:p w:rsidR="00CD42E8" w:rsidRDefault="00CD42E8" w:rsidP="00457A1F">
      <w:pPr>
        <w:pStyle w:val="0a"/>
      </w:pPr>
      <w:r>
        <w:t>В Реестре ЭЛН имеется поиск записи ЭЛН по номеру ЭЛН, СНИЛС, ФИО нетрудоспо</w:t>
      </w:r>
      <w:r w:rsidR="00705796">
        <w:t>собного, Дате выдачи (</w:t>
      </w:r>
      <w:r w:rsidR="00661B44">
        <w:fldChar w:fldCharType="begin"/>
      </w:r>
      <w:r w:rsidR="00661B44">
        <w:instrText xml:space="preserve"> REF _Ref501113736 \h </w:instrText>
      </w:r>
      <w:r w:rsidR="00661B44">
        <w:fldChar w:fldCharType="separate"/>
      </w:r>
      <w:r w:rsidR="00C53123">
        <w:t xml:space="preserve">Рисунок </w:t>
      </w:r>
      <w:r w:rsidR="00C53123">
        <w:rPr>
          <w:noProof/>
        </w:rPr>
        <w:t>31</w:t>
      </w:r>
      <w:r w:rsidR="00661B44">
        <w:fldChar w:fldCharType="end"/>
      </w:r>
      <w:r>
        <w:t>).</w:t>
      </w:r>
    </w:p>
    <w:p w:rsidR="00CD42E8" w:rsidRDefault="001A4957" w:rsidP="00457A1F">
      <w:pPr>
        <w:pStyle w:val="0a"/>
        <w:ind w:firstLine="0"/>
        <w:jc w:val="center"/>
      </w:pPr>
      <w:r>
        <w:rPr>
          <w:noProof/>
        </w:rPr>
        <w:drawing>
          <wp:inline distT="0" distB="0" distL="0" distR="0" wp14:anchorId="62C39ABD" wp14:editId="05143CD9">
            <wp:extent cx="6119495" cy="7893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119495" cy="789305"/>
                    </a:xfrm>
                    <a:prstGeom prst="rect">
                      <a:avLst/>
                    </a:prstGeom>
                    <a:noFill/>
                    <a:ln>
                      <a:noFill/>
                    </a:ln>
                  </pic:spPr>
                </pic:pic>
              </a:graphicData>
            </a:graphic>
          </wp:inline>
        </w:drawing>
      </w:r>
    </w:p>
    <w:p w:rsidR="001A4957" w:rsidRPr="00CD42E8" w:rsidRDefault="00C13B84" w:rsidP="00C13B84">
      <w:pPr>
        <w:pStyle w:val="0e"/>
      </w:pPr>
      <w:bookmarkStart w:id="104" w:name="_Ref501113736"/>
      <w:r>
        <w:t xml:space="preserve">Рисунок </w:t>
      </w:r>
      <w:r>
        <w:fldChar w:fldCharType="begin"/>
      </w:r>
      <w:r>
        <w:instrText xml:space="preserve"> SEQ Рисунок \* ARABIC </w:instrText>
      </w:r>
      <w:r>
        <w:fldChar w:fldCharType="separate"/>
      </w:r>
      <w:r w:rsidR="00C53123">
        <w:t>31</w:t>
      </w:r>
      <w:r>
        <w:fldChar w:fldCharType="end"/>
      </w:r>
      <w:bookmarkEnd w:id="104"/>
      <w:r w:rsidR="001A4957">
        <w:t>. Поиск ЭЛН</w:t>
      </w:r>
    </w:p>
    <w:p w:rsidR="001A4957" w:rsidRDefault="001A4957" w:rsidP="00C04A13">
      <w:pPr>
        <w:pStyle w:val="02"/>
      </w:pPr>
      <w:bookmarkStart w:id="105" w:name="_Toc511125081"/>
      <w:r>
        <w:lastRenderedPageBreak/>
        <w:t>Поиск записи в Справочнике организаций</w:t>
      </w:r>
      <w:bookmarkEnd w:id="105"/>
    </w:p>
    <w:p w:rsidR="001A4957" w:rsidRDefault="001A4957" w:rsidP="00457A1F">
      <w:pPr>
        <w:pStyle w:val="0a"/>
      </w:pPr>
      <w:r>
        <w:t>В справочнике организаций имеется поиск записи по ОГРН, Наименованию организации (</w:t>
      </w:r>
      <w:r w:rsidR="00661B44">
        <w:fldChar w:fldCharType="begin"/>
      </w:r>
      <w:r w:rsidR="00661B44">
        <w:instrText xml:space="preserve"> REF _Ref501113786 \h </w:instrText>
      </w:r>
      <w:r w:rsidR="00661B44">
        <w:fldChar w:fldCharType="separate"/>
      </w:r>
      <w:r w:rsidR="00C53123">
        <w:t xml:space="preserve">Рисунок </w:t>
      </w:r>
      <w:r w:rsidR="00C53123">
        <w:rPr>
          <w:noProof/>
        </w:rPr>
        <w:t>32</w:t>
      </w:r>
      <w:r w:rsidR="00661B44">
        <w:fldChar w:fldCharType="end"/>
      </w:r>
      <w:r w:rsidR="00705796">
        <w:fldChar w:fldCharType="begin"/>
      </w:r>
      <w:r w:rsidR="00705796">
        <w:instrText xml:space="preserve"> REF _Ref501113786 \h </w:instrText>
      </w:r>
      <w:r w:rsidR="00C53123">
        <w:fldChar w:fldCharType="separate"/>
      </w:r>
      <w:r w:rsidR="00C53123">
        <w:t xml:space="preserve">Рисунок </w:t>
      </w:r>
      <w:r w:rsidR="00C53123">
        <w:rPr>
          <w:noProof/>
        </w:rPr>
        <w:t>32</w:t>
      </w:r>
      <w:r w:rsidR="00705796">
        <w:fldChar w:fldCharType="end"/>
      </w:r>
      <w:r>
        <w:t xml:space="preserve">), а также возможность отображения «Только санатории» </w:t>
      </w:r>
      <w:r>
        <w:rPr>
          <w:noProof/>
        </w:rPr>
        <w:drawing>
          <wp:inline distT="0" distB="0" distL="0" distR="0" wp14:anchorId="746F11CB" wp14:editId="640A8517">
            <wp:extent cx="1352061" cy="273450"/>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52151" cy="273468"/>
                    </a:xfrm>
                    <a:prstGeom prst="rect">
                      <a:avLst/>
                    </a:prstGeom>
                    <a:noFill/>
                    <a:ln>
                      <a:noFill/>
                    </a:ln>
                  </pic:spPr>
                </pic:pic>
              </a:graphicData>
            </a:graphic>
          </wp:inline>
        </w:drawing>
      </w:r>
      <w:r>
        <w:t xml:space="preserve">. </w:t>
      </w:r>
    </w:p>
    <w:p w:rsidR="00705796" w:rsidRDefault="001A4957" w:rsidP="00705796">
      <w:pPr>
        <w:pStyle w:val="0a"/>
        <w:keepNext/>
        <w:ind w:firstLine="0"/>
        <w:jc w:val="center"/>
      </w:pPr>
      <w:r>
        <w:rPr>
          <w:noProof/>
        </w:rPr>
        <w:drawing>
          <wp:inline distT="0" distB="0" distL="0" distR="0" wp14:anchorId="02A0B639" wp14:editId="6A7B6DA4">
            <wp:extent cx="6111875" cy="1188085"/>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111875" cy="1188085"/>
                    </a:xfrm>
                    <a:prstGeom prst="rect">
                      <a:avLst/>
                    </a:prstGeom>
                    <a:noFill/>
                    <a:ln>
                      <a:noFill/>
                    </a:ln>
                  </pic:spPr>
                </pic:pic>
              </a:graphicData>
            </a:graphic>
          </wp:inline>
        </w:drawing>
      </w:r>
    </w:p>
    <w:p w:rsidR="001A4957" w:rsidRDefault="00705796" w:rsidP="00705796">
      <w:pPr>
        <w:pStyle w:val="0e"/>
      </w:pPr>
      <w:bookmarkStart w:id="106" w:name="_Ref501113786"/>
      <w:r>
        <w:t xml:space="preserve">Рисунок </w:t>
      </w:r>
      <w:r>
        <w:fldChar w:fldCharType="begin"/>
      </w:r>
      <w:r>
        <w:instrText xml:space="preserve"> SEQ Рисунок \* ARABIC </w:instrText>
      </w:r>
      <w:r>
        <w:fldChar w:fldCharType="separate"/>
      </w:r>
      <w:r w:rsidR="00C53123">
        <w:t>32</w:t>
      </w:r>
      <w:r>
        <w:fldChar w:fldCharType="end"/>
      </w:r>
      <w:bookmarkEnd w:id="106"/>
      <w:r>
        <w:t>. Поиск в справочнике страхователей</w:t>
      </w:r>
    </w:p>
    <w:p w:rsidR="00090967" w:rsidRPr="005A37DB" w:rsidRDefault="00090967" w:rsidP="00C04A13">
      <w:pPr>
        <w:pStyle w:val="02"/>
      </w:pPr>
      <w:bookmarkStart w:id="107" w:name="_Toc511125082"/>
      <w:r w:rsidRPr="005A37DB">
        <w:t>Контроль вводимых данных</w:t>
      </w:r>
      <w:bookmarkEnd w:id="91"/>
      <w:bookmarkEnd w:id="92"/>
      <w:bookmarkEnd w:id="93"/>
      <w:bookmarkEnd w:id="94"/>
      <w:bookmarkEnd w:id="107"/>
    </w:p>
    <w:p w:rsidR="00090967" w:rsidRPr="005A37DB" w:rsidRDefault="00090967" w:rsidP="00C04A13">
      <w:pPr>
        <w:pStyle w:val="0a"/>
      </w:pPr>
      <w:r w:rsidRPr="005A37DB">
        <w:t xml:space="preserve">В </w:t>
      </w:r>
      <w:r w:rsidR="003251C6">
        <w:t>АРМ ЛПУ</w:t>
      </w:r>
      <w:r w:rsidRPr="005A37DB">
        <w:t xml:space="preserve"> реализован форматно-логический контроль вводимых данных</w:t>
      </w:r>
      <w:bookmarkStart w:id="108" w:name="_Ref311637842"/>
      <w:r w:rsidRPr="005A37DB">
        <w:t xml:space="preserve">. </w:t>
      </w:r>
    </w:p>
    <w:bookmarkEnd w:id="108"/>
    <w:p w:rsidR="00090967" w:rsidRPr="005A37DB" w:rsidRDefault="00090967" w:rsidP="00C04A13">
      <w:pPr>
        <w:pStyle w:val="0a"/>
      </w:pPr>
      <w:r w:rsidRPr="005A37DB">
        <w:t xml:space="preserve">Контроль не позволяет вводить буквы вместо цифр, вводить дробные значения вместо целочисленных, а также в некоторых случаях не позволяет вводить значения больше или меньше заданного формата. Вводимые даты также проходят проверку формата. </w:t>
      </w:r>
    </w:p>
    <w:p w:rsidR="00452D23" w:rsidRDefault="00090967" w:rsidP="00C04A13">
      <w:pPr>
        <w:pStyle w:val="0a"/>
      </w:pPr>
      <w:r w:rsidRPr="005A37DB">
        <w:t>Контроль также осуществляется непосредственно по данным, заносимым в ЭЛН. Если вводимые данные расходятся с уже введёнными, будет выдано сообщение об ошибке. Например, при попытке оформить мужчине ЭЛН по беременности и родам будет выдано соответствующее сообщение об ошибке.</w:t>
      </w:r>
    </w:p>
    <w:p w:rsidR="00DB58A5" w:rsidRPr="00DB58A5" w:rsidRDefault="00DB58A5" w:rsidP="00DB58A5">
      <w:pPr>
        <w:pStyle w:val="01"/>
      </w:pPr>
      <w:bookmarkStart w:id="109" w:name="_Toc445808323"/>
      <w:bookmarkStart w:id="110" w:name="_Toc511125083"/>
      <w:r w:rsidRPr="00DB58A5">
        <w:lastRenderedPageBreak/>
        <w:t>Рекомендации по освоению</w:t>
      </w:r>
      <w:bookmarkEnd w:id="109"/>
      <w:bookmarkEnd w:id="110"/>
    </w:p>
    <w:p w:rsidR="00DB58A5" w:rsidRPr="00DB58A5" w:rsidRDefault="00DB58A5" w:rsidP="00DB58A5">
      <w:pPr>
        <w:pStyle w:val="0a"/>
      </w:pPr>
      <w:r w:rsidRPr="00DB58A5">
        <w:t>Для успешного освоения приложения необходимо иметь навыки работы с персональным компьютером и изучить следующее:</w:t>
      </w:r>
    </w:p>
    <w:p w:rsidR="00DB58A5" w:rsidRPr="00DB58A5" w:rsidRDefault="00DB58A5" w:rsidP="00DB58A5">
      <w:pPr>
        <w:pStyle w:val="012"/>
      </w:pPr>
      <w:r w:rsidRPr="00DB58A5">
        <w:t>принципы работы с современными операционными системами семейства MS Windows;</w:t>
      </w:r>
    </w:p>
    <w:p w:rsidR="00DB58A5" w:rsidRPr="00DB58A5" w:rsidRDefault="00DB58A5" w:rsidP="00DB440F">
      <w:pPr>
        <w:pStyle w:val="012"/>
      </w:pPr>
      <w:r w:rsidRPr="00DB58A5">
        <w:t>порядок оформления листков нетрудоспособности</w:t>
      </w:r>
      <w:r w:rsidR="00DB440F">
        <w:t xml:space="preserve">, описанный в Приказе </w:t>
      </w:r>
      <w:r w:rsidR="00DB440F" w:rsidRPr="00DB440F">
        <w:t xml:space="preserve"> Минздравсоцразвития России от 29.06.2011 N 624н (ред. от 28.11.2017) "Об утверждении Порядка выдачи листков нетрудоспособности"</w:t>
      </w:r>
      <w:r w:rsidRPr="00DB58A5">
        <w:t>;</w:t>
      </w:r>
    </w:p>
    <w:p w:rsidR="00DB58A5" w:rsidRPr="00DB58A5" w:rsidRDefault="00DB58A5" w:rsidP="00DB58A5">
      <w:pPr>
        <w:pStyle w:val="012"/>
      </w:pPr>
      <w:r w:rsidRPr="00DB58A5">
        <w:t>настоящее Руководство.</w:t>
      </w:r>
    </w:p>
    <w:p w:rsidR="00DB58A5" w:rsidRPr="00452D23" w:rsidRDefault="00DB58A5" w:rsidP="00C04A13">
      <w:pPr>
        <w:pStyle w:val="0a"/>
      </w:pPr>
    </w:p>
    <w:sectPr w:rsidR="00DB58A5" w:rsidRPr="00452D23" w:rsidSect="005D2B94">
      <w:headerReference w:type="default" r:id="rId90"/>
      <w:headerReference w:type="first" r:id="rId9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173" w:rsidRDefault="009A6173" w:rsidP="00392F95">
      <w:pPr>
        <w:spacing w:line="240" w:lineRule="auto"/>
      </w:pPr>
      <w:r>
        <w:separator/>
      </w:r>
    </w:p>
  </w:endnote>
  <w:endnote w:type="continuationSeparator" w:id="0">
    <w:p w:rsidR="009A6173" w:rsidRDefault="009A6173" w:rsidP="00392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173" w:rsidRDefault="009A6173" w:rsidP="00392F95">
      <w:pPr>
        <w:spacing w:line="240" w:lineRule="auto"/>
      </w:pPr>
      <w:r>
        <w:separator/>
      </w:r>
    </w:p>
  </w:footnote>
  <w:footnote w:type="continuationSeparator" w:id="0">
    <w:p w:rsidR="009A6173" w:rsidRDefault="009A6173" w:rsidP="00392F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0F" w:rsidRPr="00381471" w:rsidRDefault="00DB440F" w:rsidP="00381471">
    <w:pPr>
      <w:pStyle w:val="afff1"/>
      <w:spacing w:before="0" w:after="0" w:line="240" w:lineRule="auto"/>
      <w:ind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0F" w:rsidRPr="00381471" w:rsidRDefault="00DB440F" w:rsidP="00381471">
    <w:pPr>
      <w:pStyle w:val="afff1"/>
      <w:spacing w:before="0" w:after="0" w:line="240" w:lineRule="auto"/>
      <w:ind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24668"/>
      <w:docPartObj>
        <w:docPartGallery w:val="Page Numbers (Top of Page)"/>
        <w:docPartUnique/>
      </w:docPartObj>
    </w:sdtPr>
    <w:sdtEndPr>
      <w:rPr>
        <w:sz w:val="20"/>
        <w:szCs w:val="20"/>
      </w:rPr>
    </w:sdtEndPr>
    <w:sdtContent>
      <w:p w:rsidR="00DB440F" w:rsidRPr="00D90110" w:rsidRDefault="00DB440F" w:rsidP="00381471">
        <w:pPr>
          <w:pStyle w:val="afff1"/>
          <w:spacing w:before="0" w:after="0" w:line="240" w:lineRule="auto"/>
          <w:ind w:firstLine="0"/>
          <w:jc w:val="center"/>
          <w:rPr>
            <w:sz w:val="20"/>
            <w:szCs w:val="20"/>
            <w:lang w:val="en-US"/>
          </w:rPr>
        </w:pPr>
        <w:r w:rsidRPr="00D90110">
          <w:rPr>
            <w:sz w:val="20"/>
            <w:szCs w:val="20"/>
          </w:rPr>
          <w:fldChar w:fldCharType="begin"/>
        </w:r>
        <w:r w:rsidRPr="00D90110">
          <w:rPr>
            <w:sz w:val="20"/>
            <w:szCs w:val="20"/>
          </w:rPr>
          <w:instrText>PAGE   \* MERGEFORMAT</w:instrText>
        </w:r>
        <w:r w:rsidRPr="00D90110">
          <w:rPr>
            <w:sz w:val="20"/>
            <w:szCs w:val="20"/>
          </w:rPr>
          <w:fldChar w:fldCharType="separate"/>
        </w:r>
        <w:r w:rsidR="00E50949">
          <w:rPr>
            <w:noProof/>
            <w:sz w:val="20"/>
            <w:szCs w:val="20"/>
          </w:rPr>
          <w:t>17</w:t>
        </w:r>
        <w:r w:rsidRPr="00D90110">
          <w:rPr>
            <w:sz w:val="20"/>
            <w:szCs w:val="20"/>
          </w:rPr>
          <w:fldChar w:fldCharType="end"/>
        </w:r>
      </w:p>
      <w:p w:rsidR="00DB440F" w:rsidRPr="00381471" w:rsidRDefault="00DB440F" w:rsidP="009B55CD">
        <w:pPr>
          <w:pStyle w:val="afff1"/>
          <w:spacing w:before="0" w:after="0" w:line="240" w:lineRule="auto"/>
          <w:ind w:firstLine="0"/>
          <w:jc w:val="center"/>
          <w:rPr>
            <w:sz w:val="18"/>
            <w:szCs w:val="20"/>
          </w:rPr>
        </w:pPr>
        <w:r w:rsidRPr="00381471">
          <w:rPr>
            <w:sz w:val="24"/>
          </w:rPr>
          <w:t>98957020.425790.001.И3-1</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77740"/>
      <w:docPartObj>
        <w:docPartGallery w:val="Page Numbers (Top of Page)"/>
        <w:docPartUnique/>
      </w:docPartObj>
    </w:sdtPr>
    <w:sdtEndPr>
      <w:rPr>
        <w:sz w:val="18"/>
        <w:szCs w:val="20"/>
      </w:rPr>
    </w:sdtEndPr>
    <w:sdtContent>
      <w:p w:rsidR="00DB440F" w:rsidRPr="00D90110" w:rsidRDefault="00DB440F" w:rsidP="00381471">
        <w:pPr>
          <w:pStyle w:val="afff1"/>
          <w:spacing w:before="0" w:after="0" w:line="240" w:lineRule="auto"/>
          <w:ind w:firstLine="0"/>
          <w:jc w:val="center"/>
          <w:rPr>
            <w:sz w:val="20"/>
            <w:szCs w:val="20"/>
            <w:lang w:val="en-US"/>
          </w:rPr>
        </w:pPr>
        <w:r w:rsidRPr="00D90110">
          <w:rPr>
            <w:sz w:val="20"/>
            <w:szCs w:val="20"/>
          </w:rPr>
          <w:fldChar w:fldCharType="begin"/>
        </w:r>
        <w:r w:rsidRPr="00D90110">
          <w:rPr>
            <w:sz w:val="20"/>
            <w:szCs w:val="20"/>
          </w:rPr>
          <w:instrText>PAGE   \* MERGEFORMAT</w:instrText>
        </w:r>
        <w:r w:rsidRPr="00D90110">
          <w:rPr>
            <w:sz w:val="20"/>
            <w:szCs w:val="20"/>
          </w:rPr>
          <w:fldChar w:fldCharType="separate"/>
        </w:r>
        <w:r w:rsidR="00C53123">
          <w:rPr>
            <w:noProof/>
            <w:sz w:val="20"/>
            <w:szCs w:val="20"/>
          </w:rPr>
          <w:t>3</w:t>
        </w:r>
        <w:r w:rsidRPr="00D90110">
          <w:rPr>
            <w:sz w:val="20"/>
            <w:szCs w:val="20"/>
          </w:rPr>
          <w:fldChar w:fldCharType="end"/>
        </w:r>
      </w:p>
      <w:p w:rsidR="00DB440F" w:rsidRPr="00381471" w:rsidRDefault="00DB440F" w:rsidP="00381471">
        <w:pPr>
          <w:pStyle w:val="afff1"/>
          <w:spacing w:before="0" w:after="0" w:line="240" w:lineRule="auto"/>
          <w:ind w:firstLine="0"/>
          <w:jc w:val="center"/>
          <w:rPr>
            <w:sz w:val="18"/>
            <w:szCs w:val="20"/>
          </w:rPr>
        </w:pPr>
        <w:r w:rsidRPr="00381471">
          <w:rPr>
            <w:sz w:val="24"/>
          </w:rPr>
          <w:t>98957020.425790.001.И3-1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AAC"/>
    <w:multiLevelType w:val="multilevel"/>
    <w:tmpl w:val="ADAC476A"/>
    <w:numStyleLink w:val="06UseCase"/>
  </w:abstractNum>
  <w:abstractNum w:abstractNumId="1">
    <w:nsid w:val="030D42A4"/>
    <w:multiLevelType w:val="multilevel"/>
    <w:tmpl w:val="ABF2F17E"/>
    <w:numStyleLink w:val="04UseCase"/>
  </w:abstractNum>
  <w:abstractNum w:abstractNumId="2">
    <w:nsid w:val="05C91AB3"/>
    <w:multiLevelType w:val="multilevel"/>
    <w:tmpl w:val="F196C2AE"/>
    <w:numStyleLink w:val="08UseCase"/>
  </w:abstractNum>
  <w:abstractNum w:abstractNumId="3">
    <w:nsid w:val="06547D05"/>
    <w:multiLevelType w:val="multilevel"/>
    <w:tmpl w:val="F196C2AE"/>
    <w:styleLink w:val="08UseCase"/>
    <w:lvl w:ilvl="0">
      <w:start w:val="1"/>
      <w:numFmt w:val="decimal"/>
      <w:pStyle w:val="08UseCase0"/>
      <w:suff w:val="space"/>
      <w:lvlText w:val="Шаг А8.%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suff w:val="space"/>
      <w:lvlText w:val=""/>
      <w:lvlJc w:val="left"/>
      <w:pPr>
        <w:ind w:left="4109" w:firstLine="0"/>
      </w:pPr>
      <w:rPr>
        <w:rFonts w:hint="default"/>
      </w:rPr>
    </w:lvl>
  </w:abstractNum>
  <w:abstractNum w:abstractNumId="4">
    <w:nsid w:val="07FB4718"/>
    <w:multiLevelType w:val="multilevel"/>
    <w:tmpl w:val="814A5962"/>
    <w:lvl w:ilvl="0">
      <w:start w:val="1"/>
      <w:numFmt w:val="decimal"/>
      <w:pStyle w:val="1"/>
      <w:suff w:val="space"/>
      <w:lvlText w:val="%1."/>
      <w:lvlJc w:val="left"/>
      <w:pPr>
        <w:ind w:left="1" w:hanging="1"/>
      </w:pPr>
      <w:rPr>
        <w:rFonts w:hint="default"/>
      </w:rPr>
    </w:lvl>
    <w:lvl w:ilvl="1">
      <w:start w:val="1"/>
      <w:numFmt w:val="decimal"/>
      <w:pStyle w:val="2"/>
      <w:lvlText w:val="%1.%2."/>
      <w:lvlJc w:val="left"/>
      <w:pPr>
        <w:tabs>
          <w:tab w:val="num" w:pos="851"/>
        </w:tabs>
        <w:ind w:left="851" w:firstLine="0"/>
      </w:pPr>
      <w:rPr>
        <w:rFonts w:ascii="Times New Roman" w:hAnsi="Times New Roman" w:hint="default"/>
      </w:rPr>
    </w:lvl>
    <w:lvl w:ilvl="2">
      <w:start w:val="1"/>
      <w:numFmt w:val="decimal"/>
      <w:pStyle w:val="3"/>
      <w:lvlText w:val="%1.%2.%3. "/>
      <w:lvlJc w:val="left"/>
      <w:pPr>
        <w:tabs>
          <w:tab w:val="num" w:pos="1"/>
        </w:tabs>
        <w:ind w:left="851" w:firstLine="0"/>
      </w:pPr>
      <w:rPr>
        <w:rFonts w:ascii="Times New Roman" w:hAnsi="Times New Roman" w:hint="default"/>
      </w:rPr>
    </w:lvl>
    <w:lvl w:ilvl="3">
      <w:start w:val="1"/>
      <w:numFmt w:val="decimal"/>
      <w:pStyle w:val="4"/>
      <w:lvlText w:val="%1.%2.%3.%4. "/>
      <w:lvlJc w:val="left"/>
      <w:pPr>
        <w:tabs>
          <w:tab w:val="num" w:pos="0"/>
        </w:tabs>
        <w:ind w:left="0" w:firstLine="851"/>
      </w:pPr>
      <w:rPr>
        <w:rFonts w:ascii="Times New Roman" w:hAnsi="Times New Roman" w:hint="default"/>
      </w:rPr>
    </w:lvl>
    <w:lvl w:ilvl="4">
      <w:start w:val="1"/>
      <w:numFmt w:val="decimal"/>
      <w:pStyle w:val="5"/>
      <w:lvlText w:val="%1.%2.%3.%4.%5. "/>
      <w:lvlJc w:val="left"/>
      <w:pPr>
        <w:tabs>
          <w:tab w:val="num" w:pos="589"/>
        </w:tabs>
        <w:ind w:left="1" w:firstLine="850"/>
      </w:pPr>
      <w:rPr>
        <w:rFonts w:ascii="Times New Roman" w:hAnsi="Times New Roman" w:hint="default"/>
      </w:rPr>
    </w:lvl>
    <w:lvl w:ilvl="5">
      <w:start w:val="1"/>
      <w:numFmt w:val="decimal"/>
      <w:pStyle w:val="6"/>
      <w:lvlText w:val="%1.%2.%3.%4.%5.%6. "/>
      <w:lvlJc w:val="left"/>
      <w:pPr>
        <w:tabs>
          <w:tab w:val="num" w:pos="949"/>
        </w:tabs>
        <w:ind w:left="1" w:hanging="1"/>
      </w:pPr>
      <w:rPr>
        <w:rFonts w:ascii="Times New Roman" w:hAnsi="Times New Roman" w:hint="default"/>
      </w:rPr>
    </w:lvl>
    <w:lvl w:ilvl="6">
      <w:start w:val="1"/>
      <w:numFmt w:val="decimal"/>
      <w:pStyle w:val="7"/>
      <w:lvlText w:val="%1.%2.%3.%4.%5.%6.%7."/>
      <w:lvlJc w:val="left"/>
      <w:pPr>
        <w:tabs>
          <w:tab w:val="num" w:pos="2160"/>
        </w:tabs>
        <w:ind w:left="852" w:hanging="852"/>
      </w:pPr>
      <w:rPr>
        <w:rFonts w:ascii="Times New Roman" w:hAnsi="Times New Roman" w:hint="default"/>
      </w:rPr>
    </w:lvl>
    <w:lvl w:ilvl="7">
      <w:start w:val="1"/>
      <w:numFmt w:val="decimal"/>
      <w:pStyle w:val="8"/>
      <w:lvlText w:val="%1.%2.%3.%4.%5.%6.%7.%8."/>
      <w:lvlJc w:val="left"/>
      <w:pPr>
        <w:tabs>
          <w:tab w:val="num" w:pos="1309"/>
        </w:tabs>
        <w:ind w:left="1" w:hanging="852"/>
      </w:pPr>
      <w:rPr>
        <w:rFonts w:ascii="Times New Roman" w:hAnsi="Times New Roman" w:hint="default"/>
      </w:rPr>
    </w:lvl>
    <w:lvl w:ilvl="8">
      <w:start w:val="1"/>
      <w:numFmt w:val="decimal"/>
      <w:pStyle w:val="9"/>
      <w:lvlText w:val="%1.%2.%3.%4.%5.%6.%7.%8.%9."/>
      <w:lvlJc w:val="left"/>
      <w:pPr>
        <w:tabs>
          <w:tab w:val="num" w:pos="1669"/>
        </w:tabs>
        <w:ind w:left="1" w:hanging="852"/>
      </w:pPr>
      <w:rPr>
        <w:rFonts w:ascii="Times New Roman" w:hAnsi="Times New Roman" w:hint="default"/>
      </w:rPr>
    </w:lvl>
  </w:abstractNum>
  <w:abstractNum w:abstractNumId="5">
    <w:nsid w:val="08C806E9"/>
    <w:multiLevelType w:val="multilevel"/>
    <w:tmpl w:val="56B28460"/>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6">
    <w:nsid w:val="0A2612D3"/>
    <w:multiLevelType w:val="multilevel"/>
    <w:tmpl w:val="39668A3C"/>
    <w:numStyleLink w:val="10"/>
  </w:abstractNum>
  <w:abstractNum w:abstractNumId="7">
    <w:nsid w:val="0A9B1EF5"/>
    <w:multiLevelType w:val="multilevel"/>
    <w:tmpl w:val="D8D2AC1A"/>
    <w:numStyleLink w:val="010"/>
  </w:abstractNum>
  <w:abstractNum w:abstractNumId="8">
    <w:nsid w:val="0EA16278"/>
    <w:multiLevelType w:val="multilevel"/>
    <w:tmpl w:val="5F20B106"/>
    <w:numStyleLink w:val="a"/>
  </w:abstractNum>
  <w:abstractNum w:abstractNumId="9">
    <w:nsid w:val="0F51562F"/>
    <w:multiLevelType w:val="multilevel"/>
    <w:tmpl w:val="87FA2D4C"/>
    <w:styleLink w:val="0"/>
    <w:lvl w:ilvl="0">
      <w:start w:val="1"/>
      <w:numFmt w:val="russianLower"/>
      <w:pStyle w:val="011"/>
      <w:lvlText w:val="%1)"/>
      <w:lvlJc w:val="left"/>
      <w:pPr>
        <w:ind w:left="709"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tylisticSets/>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07"/>
      <w:lvlText w:val=""/>
      <w:lvlJc w:val="left"/>
      <w:pPr>
        <w:tabs>
          <w:tab w:val="num" w:pos="3684"/>
        </w:tabs>
        <w:ind w:left="3259" w:firstLine="0"/>
      </w:pPr>
      <w:rPr>
        <w:rFonts w:ascii="Symbol" w:hAnsi="Symbol" w:hint="default"/>
        <w:color w:val="000000" w:themeColor="text1"/>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10">
    <w:nsid w:val="1A2E083E"/>
    <w:multiLevelType w:val="multilevel"/>
    <w:tmpl w:val="8C0643D6"/>
    <w:styleLink w:val="a0"/>
    <w:lvl w:ilvl="0">
      <w:start w:val="1"/>
      <w:numFmt w:val="russianUpper"/>
      <w:pStyle w:val="a1"/>
      <w:suff w:val="space"/>
      <w:lvlText w:val="Приложение %1"/>
      <w:lvlJc w:val="left"/>
      <w:pPr>
        <w:ind w:left="0" w:firstLine="0"/>
      </w:pPr>
      <w:rPr>
        <w:rFonts w:ascii="Times New Roman" w:hAnsi="Times New Roman" w:hint="default"/>
        <w:sz w:val="36"/>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1E141346"/>
    <w:multiLevelType w:val="multilevel"/>
    <w:tmpl w:val="F6EC7A72"/>
    <w:styleLink w:val="a2"/>
    <w:lvl w:ilvl="0">
      <w:start w:val="1"/>
      <w:numFmt w:val="russianLower"/>
      <w:pStyle w:val="a3"/>
      <w:suff w:val="space"/>
      <w:lvlText w:val="%1)"/>
      <w:lvlJc w:val="left"/>
      <w:pPr>
        <w:ind w:left="0" w:firstLine="709"/>
      </w:pPr>
      <w:rPr>
        <w:rFonts w:ascii="Times New Roman" w:hAnsi="Times New Roman" w:hint="default"/>
        <w:sz w:val="28"/>
      </w:rPr>
    </w:lvl>
    <w:lvl w:ilvl="1">
      <w:start w:val="1"/>
      <w:numFmt w:val="none"/>
      <w:lvlRestart w:val="0"/>
      <w:suff w:val="nothing"/>
      <w:lvlText w:val="%2"/>
      <w:lvlJc w:val="left"/>
      <w:pPr>
        <w:ind w:left="0" w:firstLine="709"/>
      </w:pPr>
      <w:rPr>
        <w:rFonts w:hint="default"/>
      </w:rPr>
    </w:lvl>
    <w:lvl w:ilvl="2">
      <w:start w:val="1"/>
      <w:numFmt w:val="none"/>
      <w:lvlRestart w:val="0"/>
      <w:suff w:val="nothing"/>
      <w:lvlText w:val="%3"/>
      <w:lvlJc w:val="left"/>
      <w:pPr>
        <w:ind w:left="0" w:firstLine="709"/>
      </w:pPr>
      <w:rPr>
        <w:rFonts w:hint="default"/>
      </w:rPr>
    </w:lvl>
    <w:lvl w:ilvl="3">
      <w:start w:val="1"/>
      <w:numFmt w:val="none"/>
      <w:lvlRestart w:val="0"/>
      <w:suff w:val="nothing"/>
      <w:lvlText w:val=""/>
      <w:lvlJc w:val="left"/>
      <w:pPr>
        <w:ind w:left="0" w:firstLine="709"/>
      </w:pPr>
      <w:rPr>
        <w:rFonts w:hint="default"/>
      </w:rPr>
    </w:lvl>
    <w:lvl w:ilvl="4">
      <w:start w:val="1"/>
      <w:numFmt w:val="none"/>
      <w:lvlRestart w:val="0"/>
      <w:suff w:val="nothing"/>
      <w:lvlText w:val=""/>
      <w:lvlJc w:val="left"/>
      <w:pPr>
        <w:ind w:left="0" w:firstLine="709"/>
      </w:pPr>
      <w:rPr>
        <w:rFonts w:hint="default"/>
      </w:rPr>
    </w:lvl>
    <w:lvl w:ilvl="5">
      <w:start w:val="1"/>
      <w:numFmt w:val="none"/>
      <w:lvlRestart w:val="0"/>
      <w:suff w:val="nothing"/>
      <w:lvlText w:val=""/>
      <w:lvlJc w:val="left"/>
      <w:pPr>
        <w:ind w:left="0" w:firstLine="709"/>
      </w:pPr>
      <w:rPr>
        <w:rFonts w:hint="default"/>
      </w:rPr>
    </w:lvl>
    <w:lvl w:ilvl="6">
      <w:start w:val="1"/>
      <w:numFmt w:val="none"/>
      <w:lvlRestart w:val="0"/>
      <w:suff w:val="nothing"/>
      <w:lvlText w:val=""/>
      <w:lvlJc w:val="left"/>
      <w:pPr>
        <w:ind w:left="0" w:firstLine="709"/>
      </w:pPr>
      <w:rPr>
        <w:rFonts w:hint="default"/>
      </w:rPr>
    </w:lvl>
    <w:lvl w:ilvl="7">
      <w:start w:val="1"/>
      <w:numFmt w:val="none"/>
      <w:lvlRestart w:val="0"/>
      <w:suff w:val="nothing"/>
      <w:lvlText w:val=""/>
      <w:lvlJc w:val="left"/>
      <w:pPr>
        <w:ind w:left="0" w:firstLine="709"/>
      </w:pPr>
      <w:rPr>
        <w:rFonts w:hint="default"/>
      </w:rPr>
    </w:lvl>
    <w:lvl w:ilvl="8">
      <w:start w:val="1"/>
      <w:numFmt w:val="none"/>
      <w:lvlRestart w:val="0"/>
      <w:suff w:val="nothing"/>
      <w:lvlText w:val=""/>
      <w:lvlJc w:val="left"/>
      <w:pPr>
        <w:ind w:left="0" w:firstLine="709"/>
      </w:pPr>
      <w:rPr>
        <w:rFonts w:hint="default"/>
      </w:rPr>
    </w:lvl>
  </w:abstractNum>
  <w:abstractNum w:abstractNumId="12">
    <w:nsid w:val="1EDD4D95"/>
    <w:multiLevelType w:val="multilevel"/>
    <w:tmpl w:val="54E2F444"/>
    <w:styleLink w:val="a4"/>
    <w:lvl w:ilvl="0">
      <w:start w:val="1"/>
      <w:numFmt w:val="bullet"/>
      <w:pStyle w:val="11"/>
      <w:suff w:val="space"/>
      <w:lvlText w:val="-"/>
      <w:lvlJc w:val="left"/>
      <w:pPr>
        <w:ind w:left="709" w:firstLine="0"/>
      </w:pPr>
      <w:rPr>
        <w:rFonts w:ascii="Times New Roman" w:hAnsi="Times New Roman" w:cs="Times New Roman" w:hint="default"/>
        <w:sz w:val="28"/>
      </w:rPr>
    </w:lvl>
    <w:lvl w:ilvl="1">
      <w:start w:val="1"/>
      <w:numFmt w:val="russianLower"/>
      <w:pStyle w:val="20"/>
      <w:suff w:val="space"/>
      <w:lvlText w:val="%2)"/>
      <w:lvlJc w:val="left"/>
      <w:pPr>
        <w:ind w:left="1066" w:firstLine="0"/>
      </w:pPr>
      <w:rPr>
        <w:rFonts w:hint="default"/>
      </w:rPr>
    </w:lvl>
    <w:lvl w:ilvl="2">
      <w:start w:val="1"/>
      <w:numFmt w:val="decimal"/>
      <w:pStyle w:val="30"/>
      <w:suff w:val="space"/>
      <w:lvlText w:val="%3)"/>
      <w:lvlJc w:val="left"/>
      <w:pPr>
        <w:ind w:left="1423"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1EE44BE2"/>
    <w:multiLevelType w:val="multilevel"/>
    <w:tmpl w:val="C180C856"/>
    <w:styleLink w:val="01UseCase"/>
    <w:lvl w:ilvl="0">
      <w:start w:val="1"/>
      <w:numFmt w:val="decimal"/>
      <w:pStyle w:val="01UseCase0"/>
      <w:suff w:val="space"/>
      <w:lvlText w:val="Шаг А1.%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4">
    <w:nsid w:val="1F610187"/>
    <w:multiLevelType w:val="multilevel"/>
    <w:tmpl w:val="60143786"/>
    <w:styleLink w:val="00"/>
    <w:lvl w:ilvl="0">
      <w:start w:val="1"/>
      <w:numFmt w:val="bullet"/>
      <w:pStyle w:val="012"/>
      <w:suff w:val="space"/>
      <w:lvlText w:val=""/>
      <w:lvlJc w:val="left"/>
      <w:pPr>
        <w:ind w:left="709" w:firstLine="0"/>
      </w:pPr>
      <w:rPr>
        <w:rFonts w:ascii="Symbol" w:hAnsi="Symbol" w:hint="default"/>
        <w:color w:val="000000" w:themeColor="text1"/>
      </w:rPr>
    </w:lvl>
    <w:lvl w:ilvl="1">
      <w:start w:val="1"/>
      <w:numFmt w:val="bullet"/>
      <w:pStyle w:val="021"/>
      <w:suff w:val="space"/>
      <w:lvlText w:val=""/>
      <w:lvlJc w:val="left"/>
      <w:pPr>
        <w:ind w:left="1134" w:firstLine="0"/>
      </w:pPr>
      <w:rPr>
        <w:rFonts w:ascii="Symbol" w:hAnsi="Symbol" w:hint="default"/>
        <w:color w:val="000000" w:themeColor="text1"/>
      </w:rPr>
    </w:lvl>
    <w:lvl w:ilvl="2">
      <w:start w:val="1"/>
      <w:numFmt w:val="bullet"/>
      <w:pStyle w:val="031"/>
      <w:suff w:val="space"/>
      <w:lvlText w:val=""/>
      <w:lvlJc w:val="left"/>
      <w:pPr>
        <w:ind w:left="1559" w:firstLine="0"/>
      </w:pPr>
      <w:rPr>
        <w:rFonts w:ascii="Symbol" w:hAnsi="Symbol" w:hint="default"/>
        <w:color w:val="000000" w:themeColor="text1"/>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5">
    <w:nsid w:val="22A24F97"/>
    <w:multiLevelType w:val="multilevel"/>
    <w:tmpl w:val="6A301B7C"/>
    <w:styleLink w:val="015"/>
    <w:lvl w:ilvl="0">
      <w:start w:val="1"/>
      <w:numFmt w:val="russianLower"/>
      <w:pStyle w:val="0115"/>
      <w:lvlText w:val="%1)"/>
      <w:lvlJc w:val="left"/>
      <w:pPr>
        <w:ind w:left="454" w:hanging="341"/>
      </w:pPr>
      <w:rPr>
        <w:rFonts w:ascii="Times New Roman" w:hAnsi="Times New Roman" w:hint="default"/>
        <w:b w:val="0"/>
        <w:i w:val="0"/>
        <w:sz w:val="24"/>
      </w:rPr>
    </w:lvl>
    <w:lvl w:ilvl="1">
      <w:start w:val="1"/>
      <w:numFmt w:val="decimal"/>
      <w:pStyle w:val="0215"/>
      <w:lvlText w:val="%2)"/>
      <w:lvlJc w:val="left"/>
      <w:pPr>
        <w:ind w:left="567" w:hanging="341"/>
      </w:pPr>
      <w:rPr>
        <w:rFonts w:ascii="Times New Roman" w:hAnsi="Times New Roman" w:hint="default"/>
        <w:b w:val="0"/>
        <w:i w:val="0"/>
        <w:sz w:val="24"/>
      </w:rPr>
    </w:lvl>
    <w:lvl w:ilvl="2">
      <w:start w:val="1"/>
      <w:numFmt w:val="bullet"/>
      <w:pStyle w:val="0315"/>
      <w:lvlText w:val=""/>
      <w:lvlJc w:val="left"/>
      <w:pPr>
        <w:ind w:left="680" w:hanging="341"/>
      </w:pPr>
      <w:rPr>
        <w:rFonts w:ascii="Symbol" w:hAnsi="Symbol" w:hint="default"/>
        <w:color w:val="000000" w:themeColor="text1"/>
      </w:rPr>
    </w:lvl>
    <w:lvl w:ilvl="3">
      <w:start w:val="1"/>
      <w:numFmt w:val="none"/>
      <w:lvlText w:val=""/>
      <w:lvlJc w:val="left"/>
      <w:pPr>
        <w:ind w:left="793" w:hanging="341"/>
      </w:pPr>
      <w:rPr>
        <w:rFonts w:hint="default"/>
      </w:rPr>
    </w:lvl>
    <w:lvl w:ilvl="4">
      <w:start w:val="1"/>
      <w:numFmt w:val="none"/>
      <w:lvlText w:val=""/>
      <w:lvlJc w:val="left"/>
      <w:pPr>
        <w:ind w:left="906" w:hanging="341"/>
      </w:pPr>
      <w:rPr>
        <w:rFonts w:hint="default"/>
      </w:rPr>
    </w:lvl>
    <w:lvl w:ilvl="5">
      <w:start w:val="1"/>
      <w:numFmt w:val="none"/>
      <w:lvlText w:val=""/>
      <w:lvlJc w:val="left"/>
      <w:pPr>
        <w:ind w:left="1019" w:hanging="341"/>
      </w:pPr>
      <w:rPr>
        <w:rFonts w:hint="default"/>
      </w:rPr>
    </w:lvl>
    <w:lvl w:ilvl="6">
      <w:start w:val="1"/>
      <w:numFmt w:val="none"/>
      <w:lvlText w:val=""/>
      <w:lvlJc w:val="left"/>
      <w:pPr>
        <w:ind w:left="1132" w:hanging="341"/>
      </w:pPr>
      <w:rPr>
        <w:rFonts w:hint="default"/>
      </w:rPr>
    </w:lvl>
    <w:lvl w:ilvl="7">
      <w:start w:val="1"/>
      <w:numFmt w:val="none"/>
      <w:lvlText w:val=""/>
      <w:lvlJc w:val="left"/>
      <w:pPr>
        <w:ind w:left="1245" w:hanging="341"/>
      </w:pPr>
      <w:rPr>
        <w:rFonts w:hint="default"/>
      </w:rPr>
    </w:lvl>
    <w:lvl w:ilvl="8">
      <w:start w:val="1"/>
      <w:numFmt w:val="none"/>
      <w:lvlText w:val=""/>
      <w:lvlJc w:val="left"/>
      <w:pPr>
        <w:ind w:left="1358" w:hanging="341"/>
      </w:pPr>
      <w:rPr>
        <w:rFonts w:hint="default"/>
      </w:rPr>
    </w:lvl>
  </w:abstractNum>
  <w:abstractNum w:abstractNumId="16">
    <w:nsid w:val="22CC3399"/>
    <w:multiLevelType w:val="multilevel"/>
    <w:tmpl w:val="39668A3C"/>
    <w:styleLink w:val="10"/>
    <w:lvl w:ilvl="0">
      <w:start w:val="1"/>
      <w:numFmt w:val="decimal"/>
      <w:pStyle w:val="110"/>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7">
    <w:nsid w:val="22F125AC"/>
    <w:multiLevelType w:val="multilevel"/>
    <w:tmpl w:val="ABF2F17E"/>
    <w:styleLink w:val="04UseCase"/>
    <w:lvl w:ilvl="0">
      <w:start w:val="1"/>
      <w:numFmt w:val="decimal"/>
      <w:pStyle w:val="04UseCase0"/>
      <w:suff w:val="space"/>
      <w:lvlText w:val="Шаг А4.%1"/>
      <w:lvlJc w:val="left"/>
      <w:pPr>
        <w:ind w:left="709" w:firstLine="0"/>
      </w:pPr>
      <w:rPr>
        <w:rFonts w:ascii="Times New Roman" w:hAnsi="Times New Roman" w:hint="default"/>
        <w:b/>
        <w:i w:val="0"/>
        <w:sz w:val="24"/>
      </w:rPr>
    </w:lvl>
    <w:lvl w:ilvl="1">
      <w:start w:val="1"/>
      <w:numFmt w:val="decimal"/>
      <w:suff w:val="space"/>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8">
    <w:nsid w:val="240A56FA"/>
    <w:multiLevelType w:val="multilevel"/>
    <w:tmpl w:val="D29680C6"/>
    <w:styleLink w:val="09"/>
    <w:lvl w:ilvl="0">
      <w:start w:val="1"/>
      <w:numFmt w:val="russianUpper"/>
      <w:lvlText w:val="Приложение %1"/>
      <w:lvlJc w:val="left"/>
      <w:pPr>
        <w:ind w:left="397" w:hanging="397"/>
      </w:pPr>
      <w:rPr>
        <w:rFonts w:ascii="Times New Roman" w:hAnsi="Times New Roman" w:hint="default"/>
        <w:b/>
        <w:i w:val="0"/>
        <w:sz w:val="32"/>
      </w:rPr>
    </w:lvl>
    <w:lvl w:ilvl="1">
      <w:start w:val="1"/>
      <w:numFmt w:val="decimal"/>
      <w:lvlText w:val="%1.%2"/>
      <w:lvlJc w:val="left"/>
      <w:pPr>
        <w:ind w:left="0" w:firstLine="709"/>
      </w:pPr>
      <w:rPr>
        <w:rFonts w:ascii="Times New Roman" w:hAnsi="Times New Roman" w:hint="default"/>
        <w:b/>
        <w:i w:val="0"/>
        <w:sz w:val="28"/>
      </w:rPr>
    </w:lvl>
    <w:lvl w:ilvl="2">
      <w:start w:val="1"/>
      <w:numFmt w:val="decimal"/>
      <w:lvlText w:val="%1.%2.%3"/>
      <w:lvlJc w:val="left"/>
      <w:pPr>
        <w:ind w:left="0" w:firstLine="709"/>
      </w:pPr>
      <w:rPr>
        <w:rFonts w:ascii="Times New Roman" w:hAnsi="Times New Roman" w:hint="default"/>
        <w:b/>
        <w:i w:val="0"/>
        <w:sz w:val="24"/>
      </w:rPr>
    </w:lvl>
    <w:lvl w:ilvl="3">
      <w:start w:val="1"/>
      <w:numFmt w:val="decimal"/>
      <w:lvlText w:val="%1.%2.%3.%4"/>
      <w:lvlJc w:val="left"/>
      <w:pPr>
        <w:ind w:left="0" w:firstLine="709"/>
      </w:pPr>
      <w:rPr>
        <w:rFonts w:ascii="Times New Roman" w:hAnsi="Times New Roman" w:hint="default"/>
        <w:b/>
        <w:i w:val="0"/>
        <w:color w:val="auto"/>
        <w:sz w:val="24"/>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28FE5709"/>
    <w:multiLevelType w:val="multilevel"/>
    <w:tmpl w:val="5F20B106"/>
    <w:styleLink w:val="a"/>
    <w:lvl w:ilvl="0">
      <w:start w:val="1"/>
      <w:numFmt w:val="decimal"/>
      <w:pStyle w:val="15"/>
      <w:suff w:val="space"/>
      <w:lvlText w:val="%1"/>
      <w:lvlJc w:val="left"/>
      <w:pPr>
        <w:ind w:left="709" w:firstLine="0"/>
      </w:pPr>
      <w:rPr>
        <w:rFonts w:ascii="Times New Roman" w:hAnsi="Times New Roman" w:hint="default"/>
        <w:b/>
        <w:sz w:val="36"/>
      </w:rPr>
    </w:lvl>
    <w:lvl w:ilvl="1">
      <w:start w:val="1"/>
      <w:numFmt w:val="decimal"/>
      <w:pStyle w:val="21"/>
      <w:suff w:val="space"/>
      <w:lvlText w:val="%1.%2"/>
      <w:lvlJc w:val="left"/>
      <w:pPr>
        <w:ind w:left="709" w:firstLine="0"/>
      </w:pPr>
      <w:rPr>
        <w:rFonts w:ascii="Times New Roman" w:hAnsi="Times New Roman" w:hint="default"/>
        <w:b/>
        <w:sz w:val="28"/>
      </w:rPr>
    </w:lvl>
    <w:lvl w:ilvl="2">
      <w:start w:val="1"/>
      <w:numFmt w:val="decimal"/>
      <w:pStyle w:val="31"/>
      <w:suff w:val="space"/>
      <w:lvlText w:val="%1.%2.%3"/>
      <w:lvlJc w:val="left"/>
      <w:pPr>
        <w:ind w:left="709" w:firstLine="0"/>
      </w:pPr>
      <w:rPr>
        <w:rFonts w:ascii="Times New Roman" w:hAnsi="Times New Roman" w:hint="default"/>
        <w:b/>
        <w:sz w:val="28"/>
      </w:rPr>
    </w:lvl>
    <w:lvl w:ilvl="3">
      <w:start w:val="1"/>
      <w:numFmt w:val="none"/>
      <w:lvlRestart w:val="0"/>
      <w:pStyle w:val="40"/>
      <w:suff w:val="space"/>
      <w:lvlText w:val=""/>
      <w:lvlJc w:val="left"/>
      <w:pPr>
        <w:ind w:left="709" w:firstLine="0"/>
      </w:pPr>
      <w:rPr>
        <w:rFonts w:ascii="Times New Roman" w:hAnsi="Times New Roman" w:hint="default"/>
        <w:i/>
        <w:sz w:val="28"/>
      </w:rPr>
    </w:lvl>
    <w:lvl w:ilvl="4">
      <w:start w:val="1"/>
      <w:numFmt w:val="none"/>
      <w:lvlRestart w:val="0"/>
      <w:suff w:val="nothing"/>
      <w:lvlText w:val=""/>
      <w:lvlJc w:val="left"/>
      <w:pPr>
        <w:ind w:left="709" w:firstLine="0"/>
      </w:pPr>
      <w:rPr>
        <w:rFonts w:hint="default"/>
      </w:rPr>
    </w:lvl>
    <w:lvl w:ilvl="5">
      <w:start w:val="1"/>
      <w:numFmt w:val="none"/>
      <w:lvlRestart w:val="0"/>
      <w:suff w:val="nothing"/>
      <w:lvlText w:val=""/>
      <w:lvlJc w:val="left"/>
      <w:pPr>
        <w:ind w:left="709" w:firstLine="0"/>
      </w:pPr>
      <w:rPr>
        <w:rFonts w:hint="default"/>
      </w:rPr>
    </w:lvl>
    <w:lvl w:ilvl="6">
      <w:start w:val="1"/>
      <w:numFmt w:val="none"/>
      <w:lvlRestart w:val="0"/>
      <w:suff w:val="nothing"/>
      <w:lvlText w:val=""/>
      <w:lvlJc w:val="left"/>
      <w:pPr>
        <w:ind w:left="709" w:firstLine="0"/>
      </w:pPr>
      <w:rPr>
        <w:rFonts w:hint="default"/>
      </w:rPr>
    </w:lvl>
    <w:lvl w:ilvl="7">
      <w:start w:val="1"/>
      <w:numFmt w:val="none"/>
      <w:lvlRestart w:val="0"/>
      <w:suff w:val="nothing"/>
      <w:lvlText w:val=""/>
      <w:lvlJc w:val="left"/>
      <w:pPr>
        <w:ind w:left="709" w:firstLine="0"/>
      </w:pPr>
      <w:rPr>
        <w:rFonts w:hint="default"/>
      </w:rPr>
    </w:lvl>
    <w:lvl w:ilvl="8">
      <w:start w:val="1"/>
      <w:numFmt w:val="none"/>
      <w:lvlRestart w:val="0"/>
      <w:suff w:val="nothing"/>
      <w:lvlText w:val=""/>
      <w:lvlJc w:val="left"/>
      <w:pPr>
        <w:ind w:left="709" w:firstLine="0"/>
      </w:pPr>
      <w:rPr>
        <w:rFonts w:hint="default"/>
      </w:rPr>
    </w:lvl>
  </w:abstractNum>
  <w:abstractNum w:abstractNumId="20">
    <w:nsid w:val="2F132AA2"/>
    <w:multiLevelType w:val="multilevel"/>
    <w:tmpl w:val="37AAF024"/>
    <w:numStyleLink w:val="0UseCase"/>
  </w:abstractNum>
  <w:abstractNum w:abstractNumId="21">
    <w:nsid w:val="2F212E6D"/>
    <w:multiLevelType w:val="multilevel"/>
    <w:tmpl w:val="87FA2D4C"/>
    <w:numStyleLink w:val="0"/>
  </w:abstractNum>
  <w:abstractNum w:abstractNumId="22">
    <w:nsid w:val="2FF92CE2"/>
    <w:multiLevelType w:val="multilevel"/>
    <w:tmpl w:val="CAAA7C08"/>
    <w:styleLink w:val="a5"/>
    <w:lvl w:ilvl="0">
      <w:start w:val="1"/>
      <w:numFmt w:val="russianUpper"/>
      <w:suff w:val="space"/>
      <w:lvlText w:val="%1"/>
      <w:lvlJc w:val="left"/>
      <w:pPr>
        <w:ind w:left="709" w:firstLine="0"/>
      </w:pPr>
      <w:rPr>
        <w:rFonts w:hint="default"/>
      </w:rPr>
    </w:lvl>
    <w:lvl w:ilvl="1">
      <w:start w:val="1"/>
      <w:numFmt w:val="decimal"/>
      <w:pStyle w:val="16"/>
      <w:suff w:val="space"/>
      <w:lvlText w:val="%1.%2"/>
      <w:lvlJc w:val="left"/>
      <w:pPr>
        <w:ind w:left="709" w:firstLine="0"/>
      </w:pPr>
      <w:rPr>
        <w:rFonts w:hint="default"/>
      </w:rPr>
    </w:lvl>
    <w:lvl w:ilvl="2">
      <w:start w:val="1"/>
      <w:numFmt w:val="decimal"/>
      <w:pStyle w:val="22"/>
      <w:suff w:val="space"/>
      <w:lvlText w:val="%1.%2.%3"/>
      <w:lvlJc w:val="left"/>
      <w:pPr>
        <w:ind w:left="709" w:firstLine="0"/>
      </w:pPr>
      <w:rPr>
        <w:rFonts w:hint="default"/>
      </w:rPr>
    </w:lvl>
    <w:lvl w:ilvl="3">
      <w:start w:val="1"/>
      <w:numFmt w:val="decimal"/>
      <w:pStyle w:val="32"/>
      <w:suff w:val="space"/>
      <w:lvlText w:val="%1.%2.%3.%4"/>
      <w:lvlJc w:val="left"/>
      <w:pPr>
        <w:ind w:left="709" w:firstLine="0"/>
      </w:pPr>
      <w:rPr>
        <w:rFonts w:hint="default"/>
      </w:rPr>
    </w:lvl>
    <w:lvl w:ilvl="4">
      <w:start w:val="1"/>
      <w:numFmt w:val="none"/>
      <w:lvlRestart w:val="0"/>
      <w:suff w:val="nothing"/>
      <w:lvlText w:val=""/>
      <w:lvlJc w:val="left"/>
      <w:pPr>
        <w:ind w:left="709" w:firstLine="0"/>
      </w:pPr>
      <w:rPr>
        <w:rFonts w:hint="default"/>
      </w:rPr>
    </w:lvl>
    <w:lvl w:ilvl="5">
      <w:start w:val="1"/>
      <w:numFmt w:val="none"/>
      <w:lvlRestart w:val="0"/>
      <w:suff w:val="nothing"/>
      <w:lvlText w:val=""/>
      <w:lvlJc w:val="left"/>
      <w:pPr>
        <w:ind w:left="709" w:firstLine="0"/>
      </w:pPr>
      <w:rPr>
        <w:rFonts w:hint="default"/>
      </w:rPr>
    </w:lvl>
    <w:lvl w:ilvl="6">
      <w:start w:val="1"/>
      <w:numFmt w:val="none"/>
      <w:lvlRestart w:val="0"/>
      <w:suff w:val="nothing"/>
      <w:lvlText w:val=""/>
      <w:lvlJc w:val="left"/>
      <w:pPr>
        <w:ind w:left="709" w:firstLine="0"/>
      </w:pPr>
      <w:rPr>
        <w:rFonts w:hint="default"/>
      </w:rPr>
    </w:lvl>
    <w:lvl w:ilvl="7">
      <w:start w:val="1"/>
      <w:numFmt w:val="none"/>
      <w:lvlRestart w:val="0"/>
      <w:suff w:val="nothing"/>
      <w:lvlText w:val=""/>
      <w:lvlJc w:val="left"/>
      <w:pPr>
        <w:ind w:left="709" w:firstLine="0"/>
      </w:pPr>
      <w:rPr>
        <w:rFonts w:hint="default"/>
      </w:rPr>
    </w:lvl>
    <w:lvl w:ilvl="8">
      <w:start w:val="1"/>
      <w:numFmt w:val="none"/>
      <w:lvlRestart w:val="0"/>
      <w:suff w:val="nothing"/>
      <w:lvlText w:val=""/>
      <w:lvlJc w:val="left"/>
      <w:pPr>
        <w:ind w:left="709" w:firstLine="0"/>
      </w:pPr>
      <w:rPr>
        <w:rFonts w:hint="default"/>
      </w:rPr>
    </w:lvl>
  </w:abstractNum>
  <w:abstractNum w:abstractNumId="23">
    <w:nsid w:val="310248C5"/>
    <w:multiLevelType w:val="multilevel"/>
    <w:tmpl w:val="79309360"/>
    <w:numStyleLink w:val="03UseCase"/>
  </w:abstractNum>
  <w:abstractNum w:abstractNumId="24">
    <w:nsid w:val="319D7FC3"/>
    <w:multiLevelType w:val="multilevel"/>
    <w:tmpl w:val="6A301B7C"/>
    <w:numStyleLink w:val="015"/>
  </w:abstractNum>
  <w:abstractNum w:abstractNumId="25">
    <w:nsid w:val="356D5F3F"/>
    <w:multiLevelType w:val="multilevel"/>
    <w:tmpl w:val="555C1F28"/>
    <w:styleLink w:val="09UseCase"/>
    <w:lvl w:ilvl="0">
      <w:start w:val="1"/>
      <w:numFmt w:val="decimal"/>
      <w:pStyle w:val="09UseCase0"/>
      <w:suff w:val="space"/>
      <w:lvlText w:val="Шаг А9.%1"/>
      <w:lvlJc w:val="left"/>
      <w:pPr>
        <w:ind w:left="709" w:firstLine="0"/>
      </w:pPr>
      <w:rPr>
        <w:rFonts w:ascii="Times New Roman" w:hAnsi="Times New Roman" w:hint="default"/>
        <w:b/>
        <w:i w:val="0"/>
        <w:sz w:val="24"/>
      </w:rPr>
    </w:lvl>
    <w:lvl w:ilvl="1">
      <w:start w:val="1"/>
      <w:numFmt w:val="decimal"/>
      <w:pStyle w:val="0UseCase0"/>
      <w:suff w:val="space"/>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6">
    <w:nsid w:val="35860E6E"/>
    <w:multiLevelType w:val="multilevel"/>
    <w:tmpl w:val="C736DF60"/>
    <w:styleLink w:val="a6"/>
    <w:lvl w:ilvl="0">
      <w:start w:val="1"/>
      <w:numFmt w:val="bullet"/>
      <w:pStyle w:val="a7"/>
      <w:suff w:val="space"/>
      <w:lvlText w:val="-"/>
      <w:lvlJc w:val="left"/>
      <w:pPr>
        <w:ind w:left="0" w:firstLine="709"/>
      </w:pPr>
      <w:rPr>
        <w:rFonts w:ascii="Times New Roman" w:hAnsi="Times New Roman" w:cs="Times New Roman" w:hint="default"/>
      </w:rPr>
    </w:lvl>
    <w:lvl w:ilvl="1">
      <w:start w:val="1"/>
      <w:numFmt w:val="none"/>
      <w:lvlRestart w:val="0"/>
      <w:suff w:val="nothing"/>
      <w:lvlText w:val=""/>
      <w:lvlJc w:val="left"/>
      <w:pPr>
        <w:ind w:left="0" w:firstLine="709"/>
      </w:pPr>
      <w:rPr>
        <w:rFonts w:hint="default"/>
      </w:rPr>
    </w:lvl>
    <w:lvl w:ilvl="2">
      <w:start w:val="1"/>
      <w:numFmt w:val="none"/>
      <w:lvlRestart w:val="0"/>
      <w:suff w:val="nothing"/>
      <w:lvlText w:val=""/>
      <w:lvlJc w:val="left"/>
      <w:pPr>
        <w:ind w:left="0" w:firstLine="709"/>
      </w:pPr>
      <w:rPr>
        <w:rFonts w:hint="default"/>
      </w:rPr>
    </w:lvl>
    <w:lvl w:ilvl="3">
      <w:start w:val="1"/>
      <w:numFmt w:val="none"/>
      <w:lvlRestart w:val="0"/>
      <w:suff w:val="nothing"/>
      <w:lvlText w:val=""/>
      <w:lvlJc w:val="left"/>
      <w:pPr>
        <w:ind w:left="0" w:firstLine="709"/>
      </w:pPr>
      <w:rPr>
        <w:rFonts w:hint="default"/>
      </w:rPr>
    </w:lvl>
    <w:lvl w:ilvl="4">
      <w:start w:val="1"/>
      <w:numFmt w:val="none"/>
      <w:lvlRestart w:val="0"/>
      <w:suff w:val="nothing"/>
      <w:lvlText w:val=""/>
      <w:lvlJc w:val="left"/>
      <w:pPr>
        <w:ind w:left="0" w:firstLine="709"/>
      </w:pPr>
      <w:rPr>
        <w:rFonts w:hint="default"/>
      </w:rPr>
    </w:lvl>
    <w:lvl w:ilvl="5">
      <w:start w:val="1"/>
      <w:numFmt w:val="none"/>
      <w:lvlRestart w:val="0"/>
      <w:suff w:val="nothing"/>
      <w:lvlText w:val=""/>
      <w:lvlJc w:val="left"/>
      <w:pPr>
        <w:ind w:left="0" w:firstLine="709"/>
      </w:pPr>
      <w:rPr>
        <w:rFonts w:hint="default"/>
      </w:rPr>
    </w:lvl>
    <w:lvl w:ilvl="6">
      <w:start w:val="1"/>
      <w:numFmt w:val="none"/>
      <w:lvlRestart w:val="0"/>
      <w:suff w:val="nothing"/>
      <w:lvlText w:val=""/>
      <w:lvlJc w:val="left"/>
      <w:pPr>
        <w:ind w:left="0" w:firstLine="709"/>
      </w:pPr>
      <w:rPr>
        <w:rFonts w:hint="default"/>
      </w:rPr>
    </w:lvl>
    <w:lvl w:ilvl="7">
      <w:start w:val="1"/>
      <w:numFmt w:val="none"/>
      <w:lvlRestart w:val="0"/>
      <w:suff w:val="nothing"/>
      <w:lvlText w:val=""/>
      <w:lvlJc w:val="left"/>
      <w:pPr>
        <w:ind w:left="0" w:firstLine="709"/>
      </w:pPr>
      <w:rPr>
        <w:rFonts w:hint="default"/>
      </w:rPr>
    </w:lvl>
    <w:lvl w:ilvl="8">
      <w:start w:val="1"/>
      <w:numFmt w:val="none"/>
      <w:lvlRestart w:val="0"/>
      <w:suff w:val="nothing"/>
      <w:lvlText w:val=""/>
      <w:lvlJc w:val="left"/>
      <w:pPr>
        <w:ind w:left="0" w:firstLine="709"/>
      </w:pPr>
      <w:rPr>
        <w:rFonts w:hint="default"/>
      </w:rPr>
    </w:lvl>
  </w:abstractNum>
  <w:abstractNum w:abstractNumId="27">
    <w:nsid w:val="35C5730F"/>
    <w:multiLevelType w:val="multilevel"/>
    <w:tmpl w:val="37B0A5AA"/>
    <w:styleLink w:val="02UseCase"/>
    <w:lvl w:ilvl="0">
      <w:start w:val="1"/>
      <w:numFmt w:val="decimal"/>
      <w:pStyle w:val="02UseCase0"/>
      <w:suff w:val="space"/>
      <w:lvlText w:val="Шаг А2.%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8">
    <w:nsid w:val="41117BFB"/>
    <w:multiLevelType w:val="multilevel"/>
    <w:tmpl w:val="60143786"/>
    <w:numStyleLink w:val="00"/>
  </w:abstractNum>
  <w:abstractNum w:abstractNumId="29">
    <w:nsid w:val="46D756D2"/>
    <w:multiLevelType w:val="multilevel"/>
    <w:tmpl w:val="CBBA2BCC"/>
    <w:styleLink w:val="a8"/>
    <w:lvl w:ilvl="0">
      <w:start w:val="1"/>
      <w:numFmt w:val="decimal"/>
      <w:pStyle w:val="a9"/>
      <w:suff w:val="space"/>
      <w:lvlText w:val="%1"/>
      <w:lvlJc w:val="left"/>
      <w:pPr>
        <w:ind w:left="0" w:firstLine="709"/>
      </w:pPr>
      <w:rPr>
        <w:rFonts w:ascii="Times New Roman" w:hAnsi="Times New Roman" w:hint="default"/>
        <w:sz w:val="28"/>
      </w:rPr>
    </w:lvl>
    <w:lvl w:ilvl="1">
      <w:start w:val="1"/>
      <w:numFmt w:val="none"/>
      <w:lvlRestart w:val="0"/>
      <w:suff w:val="nothing"/>
      <w:lvlText w:val="%2"/>
      <w:lvlJc w:val="left"/>
      <w:pPr>
        <w:ind w:left="0" w:firstLine="709"/>
      </w:pPr>
      <w:rPr>
        <w:rFonts w:hint="default"/>
      </w:rPr>
    </w:lvl>
    <w:lvl w:ilvl="2">
      <w:start w:val="1"/>
      <w:numFmt w:val="none"/>
      <w:lvlRestart w:val="0"/>
      <w:suff w:val="nothing"/>
      <w:lvlText w:val=""/>
      <w:lvlJc w:val="left"/>
      <w:pPr>
        <w:ind w:left="0" w:firstLine="709"/>
      </w:pPr>
      <w:rPr>
        <w:rFonts w:hint="default"/>
      </w:rPr>
    </w:lvl>
    <w:lvl w:ilvl="3">
      <w:start w:val="1"/>
      <w:numFmt w:val="none"/>
      <w:lvlRestart w:val="0"/>
      <w:suff w:val="nothing"/>
      <w:lvlText w:val=""/>
      <w:lvlJc w:val="left"/>
      <w:pPr>
        <w:ind w:left="0" w:firstLine="709"/>
      </w:pPr>
      <w:rPr>
        <w:rFonts w:hint="default"/>
      </w:rPr>
    </w:lvl>
    <w:lvl w:ilvl="4">
      <w:start w:val="1"/>
      <w:numFmt w:val="none"/>
      <w:lvlRestart w:val="0"/>
      <w:suff w:val="nothing"/>
      <w:lvlText w:val=""/>
      <w:lvlJc w:val="left"/>
      <w:pPr>
        <w:ind w:left="0" w:firstLine="709"/>
      </w:pPr>
      <w:rPr>
        <w:rFonts w:hint="default"/>
      </w:rPr>
    </w:lvl>
    <w:lvl w:ilvl="5">
      <w:start w:val="1"/>
      <w:numFmt w:val="none"/>
      <w:lvlRestart w:val="0"/>
      <w:suff w:val="nothing"/>
      <w:lvlText w:val=""/>
      <w:lvlJc w:val="left"/>
      <w:pPr>
        <w:ind w:left="0" w:firstLine="709"/>
      </w:pPr>
      <w:rPr>
        <w:rFonts w:hint="default"/>
      </w:rPr>
    </w:lvl>
    <w:lvl w:ilvl="6">
      <w:start w:val="1"/>
      <w:numFmt w:val="none"/>
      <w:lvlRestart w:val="0"/>
      <w:suff w:val="nothing"/>
      <w:lvlText w:val="%7"/>
      <w:lvlJc w:val="left"/>
      <w:pPr>
        <w:ind w:left="0" w:firstLine="709"/>
      </w:pPr>
      <w:rPr>
        <w:rFonts w:hint="default"/>
      </w:rPr>
    </w:lvl>
    <w:lvl w:ilvl="7">
      <w:start w:val="1"/>
      <w:numFmt w:val="none"/>
      <w:lvlRestart w:val="0"/>
      <w:suff w:val="nothing"/>
      <w:lvlText w:val=""/>
      <w:lvlJc w:val="left"/>
      <w:pPr>
        <w:ind w:left="0" w:firstLine="709"/>
      </w:pPr>
      <w:rPr>
        <w:rFonts w:hint="default"/>
      </w:rPr>
    </w:lvl>
    <w:lvl w:ilvl="8">
      <w:start w:val="1"/>
      <w:numFmt w:val="none"/>
      <w:lvlRestart w:val="0"/>
      <w:suff w:val="nothing"/>
      <w:lvlText w:val=""/>
      <w:lvlJc w:val="left"/>
      <w:pPr>
        <w:ind w:left="0" w:firstLine="709"/>
      </w:pPr>
      <w:rPr>
        <w:rFonts w:hint="default"/>
      </w:rPr>
    </w:lvl>
  </w:abstractNum>
  <w:abstractNum w:abstractNumId="30">
    <w:nsid w:val="48AB032B"/>
    <w:multiLevelType w:val="multilevel"/>
    <w:tmpl w:val="33FEE0D4"/>
    <w:styleLink w:val="aa"/>
    <w:lvl w:ilvl="0">
      <w:start w:val="1"/>
      <w:numFmt w:val="decimal"/>
      <w:pStyle w:val="ab"/>
      <w:suff w:val="space"/>
      <w:lvlText w:val="%1)"/>
      <w:lvlJc w:val="left"/>
      <w:pPr>
        <w:ind w:left="0" w:firstLine="709"/>
      </w:pPr>
      <w:rPr>
        <w:rFonts w:ascii="Times New Roman" w:hAnsi="Times New Roman" w:hint="default"/>
        <w:sz w:val="28"/>
      </w:rPr>
    </w:lvl>
    <w:lvl w:ilvl="1">
      <w:start w:val="1"/>
      <w:numFmt w:val="none"/>
      <w:lvlRestart w:val="0"/>
      <w:suff w:val="nothing"/>
      <w:lvlText w:val="%2"/>
      <w:lvlJc w:val="left"/>
      <w:pPr>
        <w:ind w:left="0" w:firstLine="709"/>
      </w:pPr>
      <w:rPr>
        <w:rFonts w:hint="default"/>
      </w:rPr>
    </w:lvl>
    <w:lvl w:ilvl="2">
      <w:start w:val="1"/>
      <w:numFmt w:val="none"/>
      <w:lvlRestart w:val="0"/>
      <w:suff w:val="nothing"/>
      <w:lvlText w:val="%3"/>
      <w:lvlJc w:val="left"/>
      <w:pPr>
        <w:ind w:left="0" w:firstLine="709"/>
      </w:pPr>
      <w:rPr>
        <w:rFonts w:hint="default"/>
      </w:rPr>
    </w:lvl>
    <w:lvl w:ilvl="3">
      <w:start w:val="1"/>
      <w:numFmt w:val="none"/>
      <w:lvlRestart w:val="0"/>
      <w:suff w:val="nothing"/>
      <w:lvlText w:val=""/>
      <w:lvlJc w:val="left"/>
      <w:pPr>
        <w:ind w:left="0" w:firstLine="709"/>
      </w:pPr>
      <w:rPr>
        <w:rFonts w:hint="default"/>
      </w:rPr>
    </w:lvl>
    <w:lvl w:ilvl="4">
      <w:start w:val="1"/>
      <w:numFmt w:val="none"/>
      <w:lvlRestart w:val="0"/>
      <w:suff w:val="nothing"/>
      <w:lvlText w:val=""/>
      <w:lvlJc w:val="left"/>
      <w:pPr>
        <w:ind w:left="0" w:firstLine="709"/>
      </w:pPr>
      <w:rPr>
        <w:rFonts w:hint="default"/>
      </w:rPr>
    </w:lvl>
    <w:lvl w:ilvl="5">
      <w:start w:val="1"/>
      <w:numFmt w:val="none"/>
      <w:lvlRestart w:val="0"/>
      <w:suff w:val="nothing"/>
      <w:lvlText w:val=""/>
      <w:lvlJc w:val="left"/>
      <w:pPr>
        <w:ind w:left="0" w:firstLine="709"/>
      </w:pPr>
      <w:rPr>
        <w:rFonts w:hint="default"/>
      </w:rPr>
    </w:lvl>
    <w:lvl w:ilvl="6">
      <w:start w:val="1"/>
      <w:numFmt w:val="none"/>
      <w:lvlRestart w:val="0"/>
      <w:suff w:val="nothing"/>
      <w:lvlText w:val=""/>
      <w:lvlJc w:val="left"/>
      <w:pPr>
        <w:ind w:left="0" w:firstLine="709"/>
      </w:pPr>
      <w:rPr>
        <w:rFonts w:hint="default"/>
      </w:rPr>
    </w:lvl>
    <w:lvl w:ilvl="7">
      <w:start w:val="1"/>
      <w:numFmt w:val="none"/>
      <w:lvlRestart w:val="0"/>
      <w:suff w:val="nothing"/>
      <w:lvlText w:val=""/>
      <w:lvlJc w:val="left"/>
      <w:pPr>
        <w:ind w:left="0" w:firstLine="709"/>
      </w:pPr>
      <w:rPr>
        <w:rFonts w:hint="default"/>
      </w:rPr>
    </w:lvl>
    <w:lvl w:ilvl="8">
      <w:start w:val="1"/>
      <w:numFmt w:val="none"/>
      <w:lvlRestart w:val="0"/>
      <w:suff w:val="nothing"/>
      <w:lvlText w:val=""/>
      <w:lvlJc w:val="left"/>
      <w:pPr>
        <w:ind w:left="0" w:firstLine="709"/>
      </w:pPr>
      <w:rPr>
        <w:rFonts w:hint="default"/>
      </w:rPr>
    </w:lvl>
  </w:abstractNum>
  <w:abstractNum w:abstractNumId="31">
    <w:nsid w:val="4AD102CE"/>
    <w:multiLevelType w:val="multilevel"/>
    <w:tmpl w:val="948C3D78"/>
    <w:styleLink w:val="05UseCase"/>
    <w:lvl w:ilvl="0">
      <w:start w:val="1"/>
      <w:numFmt w:val="decimal"/>
      <w:pStyle w:val="05UseCase0"/>
      <w:suff w:val="space"/>
      <w:lvlText w:val="Шаг А5.%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2">
    <w:nsid w:val="500D710A"/>
    <w:multiLevelType w:val="multilevel"/>
    <w:tmpl w:val="029ED9B2"/>
    <w:lvl w:ilvl="0">
      <w:start w:val="1"/>
      <w:numFmt w:val="decimal"/>
      <w:pStyle w:val="210"/>
      <w:lvlText w:val="%1."/>
      <w:lvlJc w:val="left"/>
      <w:pPr>
        <w:tabs>
          <w:tab w:val="num" w:pos="502"/>
        </w:tabs>
        <w:ind w:left="502" w:hanging="360"/>
      </w:pPr>
      <w:rPr>
        <w:rFonts w:cs="Times New Roman" w:hint="default"/>
      </w:rPr>
    </w:lvl>
    <w:lvl w:ilvl="1">
      <w:start w:val="1"/>
      <w:numFmt w:val="decimal"/>
      <w:pStyle w:val="220"/>
      <w:lvlText w:val="%1.%2."/>
      <w:lvlJc w:val="left"/>
      <w:pPr>
        <w:tabs>
          <w:tab w:val="num" w:pos="934"/>
        </w:tabs>
        <w:ind w:left="934" w:hanging="432"/>
      </w:pPr>
      <w:rPr>
        <w:rFonts w:cs="Times New Roman" w:hint="default"/>
      </w:rPr>
    </w:lvl>
    <w:lvl w:ilvl="2">
      <w:start w:val="1"/>
      <w:numFmt w:val="decimal"/>
      <w:pStyle w:val="23"/>
      <w:lvlText w:val="%1.%2.%3."/>
      <w:lvlJc w:val="left"/>
      <w:pPr>
        <w:tabs>
          <w:tab w:val="num" w:pos="1072"/>
        </w:tabs>
        <w:ind w:left="1072" w:hanging="504"/>
      </w:pPr>
      <w:rPr>
        <w:rFonts w:cs="Times New Roman" w:hint="default"/>
        <w:sz w:val="24"/>
        <w:szCs w:val="24"/>
      </w:rPr>
    </w:lvl>
    <w:lvl w:ilvl="3">
      <w:start w:val="1"/>
      <w:numFmt w:val="decimal"/>
      <w:lvlText w:val="%1.%2.%3.%4."/>
      <w:lvlJc w:val="left"/>
      <w:pPr>
        <w:tabs>
          <w:tab w:val="num" w:pos="1358"/>
        </w:tabs>
        <w:ind w:left="1358" w:hanging="648"/>
      </w:pPr>
      <w:rPr>
        <w:rFonts w:ascii="Times New Roman" w:hAnsi="Times New Roman" w:cs="Times New Roman" w:hint="default"/>
        <w:b/>
      </w:rPr>
    </w:lvl>
    <w:lvl w:ilvl="4">
      <w:start w:val="1"/>
      <w:numFmt w:val="decimal"/>
      <w:lvlText w:val="%1.%2.%3.%4.%5."/>
      <w:lvlJc w:val="left"/>
      <w:pPr>
        <w:tabs>
          <w:tab w:val="num" w:pos="3344"/>
        </w:tabs>
        <w:ind w:left="334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33">
    <w:nsid w:val="53367F6E"/>
    <w:multiLevelType w:val="multilevel"/>
    <w:tmpl w:val="ADAC476A"/>
    <w:styleLink w:val="06UseCase"/>
    <w:lvl w:ilvl="0">
      <w:start w:val="1"/>
      <w:numFmt w:val="decimal"/>
      <w:pStyle w:val="06UseCase0"/>
      <w:suff w:val="space"/>
      <w:lvlText w:val="Шаг А6.%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4">
    <w:nsid w:val="54A33D3F"/>
    <w:multiLevelType w:val="multilevel"/>
    <w:tmpl w:val="37AAF024"/>
    <w:styleLink w:val="0UseCase"/>
    <w:lvl w:ilvl="0">
      <w:start w:val="1"/>
      <w:numFmt w:val="decimal"/>
      <w:suff w:val="space"/>
      <w:lvlText w:val="Шаг О.%1"/>
      <w:lvlJc w:val="left"/>
      <w:pPr>
        <w:ind w:left="709" w:firstLine="0"/>
      </w:pPr>
      <w:rPr>
        <w:rFonts w:ascii="Times New Roman" w:hAnsi="Times New Roman" w:hint="default"/>
        <w:b/>
        <w:i w:val="0"/>
        <w:color w:val="000000" w:themeColor="text1"/>
        <w:sz w:val="24"/>
      </w:rPr>
    </w:lvl>
    <w:lvl w:ilvl="1">
      <w:start w:val="1"/>
      <w:numFmt w:val="decimal"/>
      <w:pStyle w:val="0UseCase1"/>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5">
    <w:nsid w:val="5A360B4A"/>
    <w:multiLevelType w:val="multilevel"/>
    <w:tmpl w:val="948C3D78"/>
    <w:numStyleLink w:val="05UseCase"/>
  </w:abstractNum>
  <w:abstractNum w:abstractNumId="36">
    <w:nsid w:val="5B506285"/>
    <w:multiLevelType w:val="hybridMultilevel"/>
    <w:tmpl w:val="68F4D30C"/>
    <w:lvl w:ilvl="0" w:tplc="23FA9BE6">
      <w:start w:val="1"/>
      <w:numFmt w:val="decimal"/>
      <w:pStyle w:val="ac"/>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2135A8"/>
    <w:multiLevelType w:val="multilevel"/>
    <w:tmpl w:val="F844D84E"/>
    <w:lvl w:ilvl="0">
      <w:start w:val="1"/>
      <w:numFmt w:val="russianUpper"/>
      <w:pStyle w:val="013"/>
      <w:lvlText w:val="Приложение %1"/>
      <w:lvlJc w:val="left"/>
      <w:pPr>
        <w:ind w:left="397" w:hanging="397"/>
      </w:pPr>
      <w:rPr>
        <w:rFonts w:ascii="Times New Roman" w:hAnsi="Times New Roman" w:hint="default"/>
        <w:b/>
        <w:i w:val="0"/>
        <w:sz w:val="32"/>
      </w:rPr>
    </w:lvl>
    <w:lvl w:ilvl="1">
      <w:start w:val="1"/>
      <w:numFmt w:val="decimal"/>
      <w:pStyle w:val="022"/>
      <w:lvlText w:val="%1.%2"/>
      <w:lvlJc w:val="left"/>
      <w:pPr>
        <w:ind w:left="0" w:firstLine="709"/>
      </w:pPr>
      <w:rPr>
        <w:rFonts w:ascii="Times New Roman" w:hAnsi="Times New Roman" w:hint="default"/>
        <w:b/>
        <w:i w:val="0"/>
        <w:sz w:val="28"/>
      </w:rPr>
    </w:lvl>
    <w:lvl w:ilvl="2">
      <w:start w:val="1"/>
      <w:numFmt w:val="decimal"/>
      <w:pStyle w:val="032"/>
      <w:lvlText w:val="%1.%2.%3"/>
      <w:lvlJc w:val="left"/>
      <w:pPr>
        <w:ind w:left="0" w:firstLine="709"/>
      </w:pPr>
      <w:rPr>
        <w:rFonts w:ascii="Times New Roman" w:hAnsi="Times New Roman" w:hint="default"/>
        <w:b/>
        <w:i w:val="0"/>
        <w:sz w:val="24"/>
      </w:rPr>
    </w:lvl>
    <w:lvl w:ilvl="3">
      <w:start w:val="1"/>
      <w:numFmt w:val="decimal"/>
      <w:pStyle w:val="041"/>
      <w:lvlText w:val="%1.%2.%3.%4"/>
      <w:lvlJc w:val="left"/>
      <w:pPr>
        <w:ind w:left="0" w:firstLine="709"/>
      </w:pPr>
      <w:rPr>
        <w:rFonts w:ascii="Times New Roman" w:hAnsi="Times New Roman" w:hint="default"/>
        <w:b/>
        <w:i w:val="0"/>
        <w:color w:val="auto"/>
        <w:sz w:val="24"/>
      </w:rPr>
    </w:lvl>
    <w:lvl w:ilvl="4">
      <w:start w:val="1"/>
      <w:numFmt w:val="decimal"/>
      <w:pStyle w:val="051"/>
      <w:lvlText w:val="%1.%2.%3.%4.%5"/>
      <w:lvlJc w:val="left"/>
      <w:pPr>
        <w:ind w:left="0" w:firstLine="709"/>
      </w:pPr>
      <w:rPr>
        <w:rFonts w:ascii="Times New Roman" w:hAnsi="Times New Roman" w:hint="default"/>
        <w:b/>
        <w:i w:val="0"/>
        <w:sz w:val="24"/>
      </w:rPr>
    </w:lvl>
    <w:lvl w:ilvl="5">
      <w:start w:val="1"/>
      <w:numFmt w:val="decimal"/>
      <w:pStyle w:val="061"/>
      <w:lvlText w:val="%1.%2.%3.%4.%5.%6"/>
      <w:lvlJc w:val="left"/>
      <w:pPr>
        <w:ind w:left="0" w:firstLine="709"/>
      </w:pPr>
      <w:rPr>
        <w:rFonts w:ascii="Times New Roman" w:hAnsi="Times New Roman" w:hint="default"/>
        <w:b/>
        <w:i w:val="0"/>
        <w:sz w:val="24"/>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nsid w:val="623B4917"/>
    <w:multiLevelType w:val="multilevel"/>
    <w:tmpl w:val="555C1F28"/>
    <w:numStyleLink w:val="09UseCase"/>
  </w:abstractNum>
  <w:abstractNum w:abstractNumId="39">
    <w:nsid w:val="62FA49FD"/>
    <w:multiLevelType w:val="multilevel"/>
    <w:tmpl w:val="6A301B7C"/>
    <w:numStyleLink w:val="015"/>
  </w:abstractNum>
  <w:abstractNum w:abstractNumId="40">
    <w:nsid w:val="63795964"/>
    <w:multiLevelType w:val="multilevel"/>
    <w:tmpl w:val="10B2E7E6"/>
    <w:styleLink w:val="07UseCase"/>
    <w:lvl w:ilvl="0">
      <w:start w:val="1"/>
      <w:numFmt w:val="decimal"/>
      <w:pStyle w:val="07UseCase0"/>
      <w:suff w:val="space"/>
      <w:lvlText w:val="Шаг А7.%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41">
    <w:nsid w:val="694E242B"/>
    <w:multiLevelType w:val="multilevel"/>
    <w:tmpl w:val="5F20B106"/>
    <w:numStyleLink w:val="a"/>
  </w:abstractNum>
  <w:abstractNum w:abstractNumId="42">
    <w:nsid w:val="6D1A4941"/>
    <w:multiLevelType w:val="multilevel"/>
    <w:tmpl w:val="79309360"/>
    <w:styleLink w:val="03UseCase"/>
    <w:lvl w:ilvl="0">
      <w:start w:val="1"/>
      <w:numFmt w:val="decimal"/>
      <w:pStyle w:val="03UseCase0"/>
      <w:suff w:val="space"/>
      <w:lvlText w:val="Шаг А3.%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43">
    <w:nsid w:val="6EC37A37"/>
    <w:multiLevelType w:val="multilevel"/>
    <w:tmpl w:val="D8D2AC1A"/>
    <w:styleLink w:val="01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387"/>
        </w:tabs>
        <w:ind w:left="1132" w:hanging="341"/>
      </w:pPr>
      <w:rPr>
        <w:rFonts w:hint="default"/>
      </w:rPr>
    </w:lvl>
    <w:lvl w:ilvl="7">
      <w:start w:val="1"/>
      <w:numFmt w:val="none"/>
      <w:lvlText w:val=""/>
      <w:lvlJc w:val="left"/>
      <w:pPr>
        <w:tabs>
          <w:tab w:val="num" w:pos="1500"/>
        </w:tabs>
        <w:ind w:left="1245" w:hanging="341"/>
      </w:pPr>
      <w:rPr>
        <w:rFonts w:hint="default"/>
      </w:rPr>
    </w:lvl>
    <w:lvl w:ilvl="8">
      <w:start w:val="1"/>
      <w:numFmt w:val="none"/>
      <w:lvlText w:val=""/>
      <w:lvlJc w:val="left"/>
      <w:pPr>
        <w:tabs>
          <w:tab w:val="num" w:pos="1613"/>
        </w:tabs>
        <w:ind w:left="1358" w:hanging="341"/>
      </w:pPr>
      <w:rPr>
        <w:rFonts w:hint="default"/>
      </w:rPr>
    </w:lvl>
  </w:abstractNum>
  <w:abstractNum w:abstractNumId="44">
    <w:nsid w:val="6F822DC7"/>
    <w:multiLevelType w:val="multilevel"/>
    <w:tmpl w:val="10B2E7E6"/>
    <w:numStyleLink w:val="07UseCase"/>
  </w:abstractNum>
  <w:abstractNum w:abstractNumId="45">
    <w:nsid w:val="71AB061C"/>
    <w:multiLevelType w:val="multilevel"/>
    <w:tmpl w:val="37B0A5AA"/>
    <w:numStyleLink w:val="02UseCase"/>
  </w:abstractNum>
  <w:abstractNum w:abstractNumId="46">
    <w:nsid w:val="762664DC"/>
    <w:multiLevelType w:val="multilevel"/>
    <w:tmpl w:val="1BE8D290"/>
    <w:lvl w:ilvl="0">
      <w:start w:val="1"/>
      <w:numFmt w:val="decimal"/>
      <w:pStyle w:val="ad"/>
      <w:lvlText w:val="%1."/>
      <w:lvlJc w:val="left"/>
      <w:pPr>
        <w:ind w:left="1134" w:hanging="425"/>
      </w:pPr>
      <w:rPr>
        <w:rFonts w:hint="default"/>
      </w:rPr>
    </w:lvl>
    <w:lvl w:ilvl="1">
      <w:start w:val="1"/>
      <w:numFmt w:val="decimal"/>
      <w:pStyle w:val="ae"/>
      <w:isLgl/>
      <w:lvlText w:val="%1.%2."/>
      <w:lvlJc w:val="left"/>
      <w:pPr>
        <w:ind w:left="1247" w:hanging="538"/>
      </w:pPr>
      <w:rPr>
        <w:rFonts w:hint="default"/>
      </w:rPr>
    </w:lvl>
    <w:lvl w:ilvl="2">
      <w:start w:val="1"/>
      <w:numFmt w:val="decimal"/>
      <w:pStyle w:val="af"/>
      <w:isLgl/>
      <w:lvlText w:val="%1.%2.%3."/>
      <w:lvlJc w:val="left"/>
      <w:pPr>
        <w:ind w:left="2269" w:hanging="12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0"/>
      <w:isLgl/>
      <w:lvlText w:val="%1.%2.%3.%4."/>
      <w:lvlJc w:val="left"/>
      <w:pPr>
        <w:ind w:left="2268" w:hanging="1559"/>
      </w:pPr>
      <w:rPr>
        <w:rFonts w:hint="default"/>
      </w:rPr>
    </w:lvl>
    <w:lvl w:ilvl="4">
      <w:start w:val="1"/>
      <w:numFmt w:val="decimal"/>
      <w:isLgl/>
      <w:lvlText w:val="%1.%2.%3.%4.%5."/>
      <w:lvlJc w:val="left"/>
      <w:pPr>
        <w:ind w:left="1134" w:hanging="425"/>
      </w:pPr>
      <w:rPr>
        <w:rFonts w:hint="default"/>
      </w:rPr>
    </w:lvl>
    <w:lvl w:ilvl="5">
      <w:start w:val="1"/>
      <w:numFmt w:val="decimal"/>
      <w:isLgl/>
      <w:lvlText w:val="%1.%2.%3.%4.%5.%6."/>
      <w:lvlJc w:val="left"/>
      <w:pPr>
        <w:ind w:left="1134" w:hanging="425"/>
      </w:pPr>
      <w:rPr>
        <w:rFonts w:hint="default"/>
      </w:rPr>
    </w:lvl>
    <w:lvl w:ilvl="6">
      <w:start w:val="1"/>
      <w:numFmt w:val="decimal"/>
      <w:isLgl/>
      <w:lvlText w:val="%1.%2.%3.%4.%5.%6.%7."/>
      <w:lvlJc w:val="left"/>
      <w:pPr>
        <w:ind w:left="1134" w:hanging="425"/>
      </w:pPr>
      <w:rPr>
        <w:rFonts w:hint="default"/>
      </w:rPr>
    </w:lvl>
    <w:lvl w:ilvl="7">
      <w:start w:val="1"/>
      <w:numFmt w:val="decimal"/>
      <w:isLgl/>
      <w:lvlText w:val="%1.%2.%3.%4.%5.%6.%7.%8."/>
      <w:lvlJc w:val="left"/>
      <w:pPr>
        <w:ind w:left="1134" w:hanging="425"/>
      </w:pPr>
      <w:rPr>
        <w:rFonts w:hint="default"/>
      </w:rPr>
    </w:lvl>
    <w:lvl w:ilvl="8">
      <w:start w:val="1"/>
      <w:numFmt w:val="decimal"/>
      <w:isLgl/>
      <w:lvlText w:val="%1.%2.%3.%4.%5.%6.%7.%8.%9."/>
      <w:lvlJc w:val="left"/>
      <w:pPr>
        <w:ind w:left="1134" w:hanging="425"/>
      </w:pPr>
      <w:rPr>
        <w:rFonts w:hint="default"/>
      </w:rPr>
    </w:lvl>
  </w:abstractNum>
  <w:abstractNum w:abstractNumId="47">
    <w:nsid w:val="7643425E"/>
    <w:multiLevelType w:val="multilevel"/>
    <w:tmpl w:val="C180C856"/>
    <w:numStyleLink w:val="01UseCase"/>
  </w:abstractNum>
  <w:abstractNum w:abstractNumId="48">
    <w:nsid w:val="769A4E85"/>
    <w:multiLevelType w:val="hybridMultilevel"/>
    <w:tmpl w:val="372E6036"/>
    <w:lvl w:ilvl="0" w:tplc="FFFFFFFF">
      <w:start w:val="1"/>
      <w:numFmt w:val="decimal"/>
      <w:pStyle w:val="af1"/>
      <w:lvlText w:val="%1."/>
      <w:lvlJc w:val="left"/>
      <w:pPr>
        <w:tabs>
          <w:tab w:val="num" w:pos="1080"/>
        </w:tabs>
        <w:ind w:left="0" w:firstLine="720"/>
      </w:pPr>
      <w:rPr>
        <w:rFonts w:hint="default"/>
      </w:rPr>
    </w:lvl>
    <w:lvl w:ilvl="1" w:tplc="FFFFFFFF" w:tentative="1">
      <w:start w:val="1"/>
      <w:numFmt w:val="lowerLetter"/>
      <w:pStyle w:val="af2"/>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BBA6A06"/>
    <w:multiLevelType w:val="singleLevel"/>
    <w:tmpl w:val="4380DDA2"/>
    <w:styleLink w:val="17"/>
    <w:lvl w:ilvl="0">
      <w:start w:val="1"/>
      <w:numFmt w:val="decimal"/>
      <w:pStyle w:val="af3"/>
      <w:lvlText w:val="%1)"/>
      <w:lvlJc w:val="left"/>
      <w:pPr>
        <w:tabs>
          <w:tab w:val="num" w:pos="1418"/>
        </w:tabs>
        <w:ind w:left="1418" w:hanging="426"/>
      </w:pPr>
    </w:lvl>
  </w:abstractNum>
  <w:num w:numId="1">
    <w:abstractNumId w:val="19"/>
  </w:num>
  <w:num w:numId="2">
    <w:abstractNumId w:val="22"/>
  </w:num>
  <w:num w:numId="3">
    <w:abstractNumId w:val="10"/>
  </w:num>
  <w:num w:numId="4">
    <w:abstractNumId w:val="26"/>
  </w:num>
  <w:num w:numId="5">
    <w:abstractNumId w:val="30"/>
    <w:lvlOverride w:ilvl="0">
      <w:lvl w:ilvl="0">
        <w:start w:val="1"/>
        <w:numFmt w:val="decimal"/>
        <w:pStyle w:val="ab"/>
        <w:suff w:val="space"/>
        <w:lvlText w:val="%1)"/>
        <w:lvlJc w:val="left"/>
        <w:pPr>
          <w:ind w:left="0" w:firstLine="709"/>
        </w:pPr>
        <w:rPr>
          <w:rFonts w:ascii="Times New Roman" w:hAnsi="Times New Roman" w:hint="default"/>
          <w:i w:val="0"/>
          <w:sz w:val="28"/>
        </w:rPr>
      </w:lvl>
    </w:lvlOverride>
    <w:lvlOverride w:ilvl="1">
      <w:lvl w:ilvl="1">
        <w:start w:val="1"/>
        <w:numFmt w:val="none"/>
        <w:lvlRestart w:val="0"/>
        <w:suff w:val="nothing"/>
        <w:lvlText w:val="%2"/>
        <w:lvlJc w:val="left"/>
        <w:pPr>
          <w:ind w:left="0" w:firstLine="709"/>
        </w:pPr>
        <w:rPr>
          <w:rFonts w:hint="default"/>
        </w:rPr>
      </w:lvl>
    </w:lvlOverride>
    <w:lvlOverride w:ilvl="2">
      <w:lvl w:ilvl="2">
        <w:start w:val="1"/>
        <w:numFmt w:val="none"/>
        <w:lvlRestart w:val="0"/>
        <w:suff w:val="nothing"/>
        <w:lvlText w:val="%3"/>
        <w:lvlJc w:val="left"/>
        <w:pPr>
          <w:ind w:left="0" w:firstLine="709"/>
        </w:pPr>
        <w:rPr>
          <w:rFonts w:hint="default"/>
        </w:rPr>
      </w:lvl>
    </w:lvlOverride>
    <w:lvlOverride w:ilvl="3">
      <w:lvl w:ilvl="3">
        <w:start w:val="1"/>
        <w:numFmt w:val="none"/>
        <w:lvlRestart w:val="0"/>
        <w:suff w:val="nothing"/>
        <w:lvlText w:val=""/>
        <w:lvlJc w:val="left"/>
        <w:pPr>
          <w:ind w:left="0" w:firstLine="709"/>
        </w:pPr>
        <w:rPr>
          <w:rFonts w:hint="default"/>
        </w:rPr>
      </w:lvl>
    </w:lvlOverride>
    <w:lvlOverride w:ilvl="4">
      <w:lvl w:ilvl="4">
        <w:start w:val="1"/>
        <w:numFmt w:val="none"/>
        <w:lvlRestart w:val="0"/>
        <w:suff w:val="nothing"/>
        <w:lvlText w:val=""/>
        <w:lvlJc w:val="left"/>
        <w:pPr>
          <w:ind w:left="0" w:firstLine="709"/>
        </w:pPr>
        <w:rPr>
          <w:rFonts w:hint="default"/>
        </w:rPr>
      </w:lvl>
    </w:lvlOverride>
    <w:lvlOverride w:ilvl="5">
      <w:lvl w:ilvl="5">
        <w:start w:val="1"/>
        <w:numFmt w:val="none"/>
        <w:lvlRestart w:val="0"/>
        <w:suff w:val="nothing"/>
        <w:lvlText w:val=""/>
        <w:lvlJc w:val="left"/>
        <w:pPr>
          <w:ind w:left="0" w:firstLine="709"/>
        </w:pPr>
        <w:rPr>
          <w:rFonts w:hint="default"/>
        </w:rPr>
      </w:lvl>
    </w:lvlOverride>
    <w:lvlOverride w:ilvl="6">
      <w:lvl w:ilvl="6">
        <w:start w:val="1"/>
        <w:numFmt w:val="none"/>
        <w:lvlRestart w:val="0"/>
        <w:suff w:val="nothing"/>
        <w:lvlText w:val=""/>
        <w:lvlJc w:val="left"/>
        <w:pPr>
          <w:ind w:left="0" w:firstLine="709"/>
        </w:pPr>
        <w:rPr>
          <w:rFonts w:hint="default"/>
        </w:rPr>
      </w:lvl>
    </w:lvlOverride>
    <w:lvlOverride w:ilvl="7">
      <w:lvl w:ilvl="7">
        <w:start w:val="1"/>
        <w:numFmt w:val="none"/>
        <w:lvlRestart w:val="0"/>
        <w:suff w:val="nothing"/>
        <w:lvlText w:val=""/>
        <w:lvlJc w:val="left"/>
        <w:pPr>
          <w:ind w:left="0" w:firstLine="709"/>
        </w:pPr>
        <w:rPr>
          <w:rFonts w:hint="default"/>
        </w:rPr>
      </w:lvl>
    </w:lvlOverride>
    <w:lvlOverride w:ilvl="8">
      <w:lvl w:ilvl="8">
        <w:start w:val="1"/>
        <w:numFmt w:val="none"/>
        <w:lvlRestart w:val="0"/>
        <w:suff w:val="nothing"/>
        <w:lvlText w:val=""/>
        <w:lvlJc w:val="left"/>
        <w:pPr>
          <w:ind w:left="0" w:firstLine="709"/>
        </w:pPr>
        <w:rPr>
          <w:rFonts w:hint="default"/>
        </w:rPr>
      </w:lvl>
    </w:lvlOverride>
  </w:num>
  <w:num w:numId="6">
    <w:abstractNumId w:val="11"/>
  </w:num>
  <w:num w:numId="7">
    <w:abstractNumId w:val="29"/>
  </w:num>
  <w:num w:numId="8">
    <w:abstractNumId w:val="12"/>
    <w:lvlOverride w:ilvl="0">
      <w:lvl w:ilvl="0">
        <w:start w:val="1"/>
        <w:numFmt w:val="bullet"/>
        <w:pStyle w:val="11"/>
        <w:suff w:val="space"/>
        <w:lvlText w:val="-"/>
        <w:lvlJc w:val="left"/>
        <w:pPr>
          <w:ind w:left="709" w:firstLine="0"/>
        </w:pPr>
        <w:rPr>
          <w:rFonts w:ascii="Times New Roman" w:hAnsi="Times New Roman" w:cs="Times New Roman" w:hint="default"/>
          <w:sz w:val="28"/>
        </w:rPr>
      </w:lvl>
    </w:lvlOverride>
    <w:lvlOverride w:ilvl="1">
      <w:lvl w:ilvl="1">
        <w:start w:val="1"/>
        <w:numFmt w:val="russianLower"/>
        <w:pStyle w:val="20"/>
        <w:suff w:val="space"/>
        <w:lvlText w:val="%2)"/>
        <w:lvlJc w:val="left"/>
        <w:pPr>
          <w:ind w:left="1066" w:firstLine="0"/>
        </w:pPr>
        <w:rPr>
          <w:rFonts w:hint="default"/>
        </w:rPr>
      </w:lvl>
    </w:lvlOverride>
  </w:num>
  <w:num w:numId="9">
    <w:abstractNumId w:val="41"/>
  </w:num>
  <w:num w:numId="10">
    <w:abstractNumId w:val="30"/>
  </w:num>
  <w:num w:numId="11">
    <w:abstractNumId w:val="12"/>
  </w:num>
  <w:num w:numId="12">
    <w:abstractNumId w:val="48"/>
  </w:num>
  <w:num w:numId="13">
    <w:abstractNumId w:val="9"/>
  </w:num>
  <w:num w:numId="14">
    <w:abstractNumId w:val="43"/>
  </w:num>
  <w:num w:numId="15">
    <w:abstractNumId w:val="15"/>
  </w:num>
  <w:num w:numId="16">
    <w:abstractNumId w:val="14"/>
  </w:num>
  <w:num w:numId="17">
    <w:abstractNumId w:val="16"/>
  </w:num>
  <w:num w:numId="18">
    <w:abstractNumId w:val="1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3"/>
  </w:num>
  <w:num w:numId="23">
    <w:abstractNumId w:val="27"/>
  </w:num>
  <w:num w:numId="24">
    <w:abstractNumId w:val="42"/>
  </w:num>
  <w:num w:numId="25">
    <w:abstractNumId w:val="17"/>
  </w:num>
  <w:num w:numId="26">
    <w:abstractNumId w:val="31"/>
  </w:num>
  <w:num w:numId="27">
    <w:abstractNumId w:val="33"/>
  </w:num>
  <w:num w:numId="28">
    <w:abstractNumId w:val="40"/>
  </w:num>
  <w:num w:numId="29">
    <w:abstractNumId w:val="3"/>
  </w:num>
  <w:num w:numId="30">
    <w:abstractNumId w:val="25"/>
  </w:num>
  <w:num w:numId="31">
    <w:abstractNumId w:val="20"/>
    <w:lvlOverride w:ilvl="0">
      <w:lvl w:ilvl="0">
        <w:start w:val="1"/>
        <w:numFmt w:val="decimal"/>
        <w:suff w:val="space"/>
        <w:lvlText w:val="Шаг О.%1"/>
        <w:lvlJc w:val="left"/>
        <w:pPr>
          <w:ind w:left="709" w:firstLine="0"/>
        </w:pPr>
        <w:rPr>
          <w:rFonts w:ascii="Times New Roman" w:hAnsi="Times New Roman" w:hint="default"/>
          <w:b/>
          <w:i w:val="0"/>
          <w:color w:val="000000" w:themeColor="text1"/>
          <w:sz w:val="24"/>
        </w:rPr>
      </w:lvl>
    </w:lvlOverride>
  </w:num>
  <w:num w:numId="32">
    <w:abstractNumId w:val="47"/>
    <w:lvlOverride w:ilvl="0">
      <w:lvl w:ilvl="0">
        <w:start w:val="1"/>
        <w:numFmt w:val="decimal"/>
        <w:pStyle w:val="01UseCase0"/>
        <w:suff w:val="space"/>
        <w:lvlText w:val="Шаг А1.%1"/>
        <w:lvlJc w:val="left"/>
        <w:pPr>
          <w:ind w:left="709" w:firstLine="0"/>
        </w:pPr>
        <w:rPr>
          <w:rFonts w:ascii="Times New Roman" w:hAnsi="Times New Roman" w:hint="default"/>
          <w:b/>
          <w:i w:val="0"/>
          <w:sz w:val="24"/>
        </w:rPr>
      </w:lvl>
    </w:lvlOverride>
  </w:num>
  <w:num w:numId="33">
    <w:abstractNumId w:val="28"/>
  </w:num>
  <w:num w:numId="34">
    <w:abstractNumId w:val="5"/>
  </w:num>
  <w:num w:numId="35">
    <w:abstractNumId w:val="37"/>
  </w:num>
  <w:num w:numId="36">
    <w:abstractNumId w:val="6"/>
  </w:num>
  <w:num w:numId="37">
    <w:abstractNumId w:val="39"/>
  </w:num>
  <w:num w:numId="38">
    <w:abstractNumId w:val="7"/>
  </w:num>
  <w:num w:numId="39">
    <w:abstractNumId w:val="45"/>
  </w:num>
  <w:num w:numId="40">
    <w:abstractNumId w:val="23"/>
  </w:num>
  <w:num w:numId="41">
    <w:abstractNumId w:val="1"/>
  </w:num>
  <w:num w:numId="42">
    <w:abstractNumId w:val="35"/>
  </w:num>
  <w:num w:numId="43">
    <w:abstractNumId w:val="0"/>
  </w:num>
  <w:num w:numId="44">
    <w:abstractNumId w:val="44"/>
  </w:num>
  <w:num w:numId="45">
    <w:abstractNumId w:val="2"/>
    <w:lvlOverride w:ilvl="0">
      <w:lvl w:ilvl="0">
        <w:start w:val="1"/>
        <w:numFmt w:val="decimal"/>
        <w:pStyle w:val="08UseCase0"/>
        <w:suff w:val="space"/>
        <w:lvlText w:val="Шаг А8.%1"/>
        <w:lvlJc w:val="left"/>
        <w:pPr>
          <w:ind w:left="709" w:firstLine="0"/>
        </w:pPr>
        <w:rPr>
          <w:rFonts w:ascii="Times New Roman" w:hAnsi="Times New Roman" w:hint="default"/>
          <w:b/>
          <w:i w:val="0"/>
          <w:sz w:val="24"/>
        </w:rPr>
      </w:lvl>
    </w:lvlOverride>
  </w:num>
  <w:num w:numId="46">
    <w:abstractNumId w:val="38"/>
  </w:num>
  <w:num w:numId="47">
    <w:abstractNumId w:val="32"/>
  </w:num>
  <w:num w:numId="48">
    <w:abstractNumId w:val="46"/>
  </w:num>
  <w:num w:numId="49">
    <w:abstractNumId w:val="4"/>
  </w:num>
  <w:num w:numId="50">
    <w:abstractNumId w:val="49"/>
  </w:num>
  <w:num w:numId="51">
    <w:abstractNumId w:val="36"/>
  </w:num>
  <w:num w:numId="52">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0E"/>
    <w:rsid w:val="00012079"/>
    <w:rsid w:val="00025366"/>
    <w:rsid w:val="00046449"/>
    <w:rsid w:val="000535ED"/>
    <w:rsid w:val="000574A8"/>
    <w:rsid w:val="00072AFE"/>
    <w:rsid w:val="00083563"/>
    <w:rsid w:val="00090967"/>
    <w:rsid w:val="00097D8D"/>
    <w:rsid w:val="000E677D"/>
    <w:rsid w:val="001028DF"/>
    <w:rsid w:val="00103AC9"/>
    <w:rsid w:val="001074B3"/>
    <w:rsid w:val="00126CF1"/>
    <w:rsid w:val="00132566"/>
    <w:rsid w:val="00157C85"/>
    <w:rsid w:val="00163C5C"/>
    <w:rsid w:val="001743F3"/>
    <w:rsid w:val="00194639"/>
    <w:rsid w:val="001A4957"/>
    <w:rsid w:val="001B6EBA"/>
    <w:rsid w:val="001C77BA"/>
    <w:rsid w:val="001F2F6F"/>
    <w:rsid w:val="001F7EF6"/>
    <w:rsid w:val="002003CD"/>
    <w:rsid w:val="00220E17"/>
    <w:rsid w:val="00223A1B"/>
    <w:rsid w:val="0023125F"/>
    <w:rsid w:val="00245AB0"/>
    <w:rsid w:val="00256CC6"/>
    <w:rsid w:val="00270716"/>
    <w:rsid w:val="0027642B"/>
    <w:rsid w:val="00282180"/>
    <w:rsid w:val="0029586C"/>
    <w:rsid w:val="00297290"/>
    <w:rsid w:val="002A2A5D"/>
    <w:rsid w:val="002E017A"/>
    <w:rsid w:val="002E0663"/>
    <w:rsid w:val="003108F2"/>
    <w:rsid w:val="00310D65"/>
    <w:rsid w:val="00322C2B"/>
    <w:rsid w:val="003251C6"/>
    <w:rsid w:val="003341ED"/>
    <w:rsid w:val="003538B6"/>
    <w:rsid w:val="003615EA"/>
    <w:rsid w:val="00372495"/>
    <w:rsid w:val="00375DAF"/>
    <w:rsid w:val="0037707C"/>
    <w:rsid w:val="00381471"/>
    <w:rsid w:val="003834AA"/>
    <w:rsid w:val="00390030"/>
    <w:rsid w:val="003913D6"/>
    <w:rsid w:val="00392F95"/>
    <w:rsid w:val="003A396C"/>
    <w:rsid w:val="003A6A35"/>
    <w:rsid w:val="003C6E44"/>
    <w:rsid w:val="003D2F4B"/>
    <w:rsid w:val="003E6D3F"/>
    <w:rsid w:val="003F6BEB"/>
    <w:rsid w:val="0040392D"/>
    <w:rsid w:val="004154E5"/>
    <w:rsid w:val="00427831"/>
    <w:rsid w:val="00432E4C"/>
    <w:rsid w:val="00437950"/>
    <w:rsid w:val="004459D3"/>
    <w:rsid w:val="00446667"/>
    <w:rsid w:val="00452D23"/>
    <w:rsid w:val="0045444B"/>
    <w:rsid w:val="00457A1F"/>
    <w:rsid w:val="00461B02"/>
    <w:rsid w:val="00464FD3"/>
    <w:rsid w:val="00473BA0"/>
    <w:rsid w:val="004753E6"/>
    <w:rsid w:val="00475E35"/>
    <w:rsid w:val="00485749"/>
    <w:rsid w:val="004D527A"/>
    <w:rsid w:val="004E3EC2"/>
    <w:rsid w:val="004F3455"/>
    <w:rsid w:val="00516C5C"/>
    <w:rsid w:val="00541A58"/>
    <w:rsid w:val="00542A10"/>
    <w:rsid w:val="005458E5"/>
    <w:rsid w:val="00545BAF"/>
    <w:rsid w:val="0056026C"/>
    <w:rsid w:val="00564924"/>
    <w:rsid w:val="00573EBD"/>
    <w:rsid w:val="00580A6B"/>
    <w:rsid w:val="005845A3"/>
    <w:rsid w:val="00585335"/>
    <w:rsid w:val="00594507"/>
    <w:rsid w:val="005B4DB6"/>
    <w:rsid w:val="005D2B94"/>
    <w:rsid w:val="005F0639"/>
    <w:rsid w:val="005F198F"/>
    <w:rsid w:val="005F2B22"/>
    <w:rsid w:val="00604A60"/>
    <w:rsid w:val="006215AF"/>
    <w:rsid w:val="00630643"/>
    <w:rsid w:val="006306AB"/>
    <w:rsid w:val="00633817"/>
    <w:rsid w:val="00635B08"/>
    <w:rsid w:val="00642160"/>
    <w:rsid w:val="00652DC6"/>
    <w:rsid w:val="00657953"/>
    <w:rsid w:val="0066149D"/>
    <w:rsid w:val="00661B44"/>
    <w:rsid w:val="00667DCA"/>
    <w:rsid w:val="006810A4"/>
    <w:rsid w:val="00682B57"/>
    <w:rsid w:val="00683A51"/>
    <w:rsid w:val="00685CB6"/>
    <w:rsid w:val="006878E1"/>
    <w:rsid w:val="006A4C94"/>
    <w:rsid w:val="006B21AD"/>
    <w:rsid w:val="006C2909"/>
    <w:rsid w:val="006C48C2"/>
    <w:rsid w:val="006F6F4D"/>
    <w:rsid w:val="00705796"/>
    <w:rsid w:val="00717AE5"/>
    <w:rsid w:val="00723EF2"/>
    <w:rsid w:val="00747423"/>
    <w:rsid w:val="00751819"/>
    <w:rsid w:val="00757E36"/>
    <w:rsid w:val="00794E97"/>
    <w:rsid w:val="00797B3C"/>
    <w:rsid w:val="007C205A"/>
    <w:rsid w:val="007C5E62"/>
    <w:rsid w:val="007D68AB"/>
    <w:rsid w:val="007F511A"/>
    <w:rsid w:val="00800A59"/>
    <w:rsid w:val="0080102A"/>
    <w:rsid w:val="00815423"/>
    <w:rsid w:val="0084289B"/>
    <w:rsid w:val="0084434C"/>
    <w:rsid w:val="00850A06"/>
    <w:rsid w:val="008572AF"/>
    <w:rsid w:val="00857E2C"/>
    <w:rsid w:val="008702D8"/>
    <w:rsid w:val="00876787"/>
    <w:rsid w:val="00884E1D"/>
    <w:rsid w:val="008A10F2"/>
    <w:rsid w:val="008F0B11"/>
    <w:rsid w:val="008F5214"/>
    <w:rsid w:val="009021DE"/>
    <w:rsid w:val="0090238B"/>
    <w:rsid w:val="00902DC0"/>
    <w:rsid w:val="0093119E"/>
    <w:rsid w:val="0093320D"/>
    <w:rsid w:val="00964DA1"/>
    <w:rsid w:val="009671C6"/>
    <w:rsid w:val="009873A2"/>
    <w:rsid w:val="00994137"/>
    <w:rsid w:val="009944C3"/>
    <w:rsid w:val="009A6173"/>
    <w:rsid w:val="009B0541"/>
    <w:rsid w:val="009B278C"/>
    <w:rsid w:val="009B55CD"/>
    <w:rsid w:val="009D616A"/>
    <w:rsid w:val="00A03211"/>
    <w:rsid w:val="00A03468"/>
    <w:rsid w:val="00A10A33"/>
    <w:rsid w:val="00A1358C"/>
    <w:rsid w:val="00A2280A"/>
    <w:rsid w:val="00A35A25"/>
    <w:rsid w:val="00A42593"/>
    <w:rsid w:val="00A45FBF"/>
    <w:rsid w:val="00A66001"/>
    <w:rsid w:val="00A70ABE"/>
    <w:rsid w:val="00A9215C"/>
    <w:rsid w:val="00A97FC6"/>
    <w:rsid w:val="00AA697C"/>
    <w:rsid w:val="00AC31F2"/>
    <w:rsid w:val="00AC5171"/>
    <w:rsid w:val="00AC7D8D"/>
    <w:rsid w:val="00AD3A43"/>
    <w:rsid w:val="00AE2033"/>
    <w:rsid w:val="00B13C71"/>
    <w:rsid w:val="00B63986"/>
    <w:rsid w:val="00B64E2F"/>
    <w:rsid w:val="00B94CB6"/>
    <w:rsid w:val="00B95F3A"/>
    <w:rsid w:val="00B971CB"/>
    <w:rsid w:val="00BA297A"/>
    <w:rsid w:val="00BB06DF"/>
    <w:rsid w:val="00BB395B"/>
    <w:rsid w:val="00BC08A9"/>
    <w:rsid w:val="00BD0BEA"/>
    <w:rsid w:val="00BD3104"/>
    <w:rsid w:val="00BE253F"/>
    <w:rsid w:val="00BE25FA"/>
    <w:rsid w:val="00BF18F4"/>
    <w:rsid w:val="00C04A13"/>
    <w:rsid w:val="00C10307"/>
    <w:rsid w:val="00C13B84"/>
    <w:rsid w:val="00C15BF0"/>
    <w:rsid w:val="00C22284"/>
    <w:rsid w:val="00C304B2"/>
    <w:rsid w:val="00C426B0"/>
    <w:rsid w:val="00C53123"/>
    <w:rsid w:val="00C8263E"/>
    <w:rsid w:val="00CB376C"/>
    <w:rsid w:val="00CC0CCC"/>
    <w:rsid w:val="00CD42E8"/>
    <w:rsid w:val="00CE14FB"/>
    <w:rsid w:val="00CE2273"/>
    <w:rsid w:val="00CE453E"/>
    <w:rsid w:val="00CF67ED"/>
    <w:rsid w:val="00D021BF"/>
    <w:rsid w:val="00D22E80"/>
    <w:rsid w:val="00D32EEC"/>
    <w:rsid w:val="00D35A93"/>
    <w:rsid w:val="00D4500A"/>
    <w:rsid w:val="00D45EB4"/>
    <w:rsid w:val="00D51359"/>
    <w:rsid w:val="00D71E7F"/>
    <w:rsid w:val="00D73E21"/>
    <w:rsid w:val="00D81E60"/>
    <w:rsid w:val="00D85F6A"/>
    <w:rsid w:val="00D87B88"/>
    <w:rsid w:val="00D90110"/>
    <w:rsid w:val="00D936CD"/>
    <w:rsid w:val="00DA4304"/>
    <w:rsid w:val="00DA5A0C"/>
    <w:rsid w:val="00DB10EB"/>
    <w:rsid w:val="00DB19E9"/>
    <w:rsid w:val="00DB440F"/>
    <w:rsid w:val="00DB58A5"/>
    <w:rsid w:val="00DC6859"/>
    <w:rsid w:val="00DD6A43"/>
    <w:rsid w:val="00DF5F3B"/>
    <w:rsid w:val="00E0453E"/>
    <w:rsid w:val="00E148F0"/>
    <w:rsid w:val="00E30D16"/>
    <w:rsid w:val="00E3185F"/>
    <w:rsid w:val="00E50949"/>
    <w:rsid w:val="00EF48DC"/>
    <w:rsid w:val="00F0568D"/>
    <w:rsid w:val="00F134A4"/>
    <w:rsid w:val="00F22946"/>
    <w:rsid w:val="00F76516"/>
    <w:rsid w:val="00FA269D"/>
    <w:rsid w:val="00FA5B63"/>
    <w:rsid w:val="00FC39FF"/>
    <w:rsid w:val="00FC3D56"/>
    <w:rsid w:val="00FC530E"/>
    <w:rsid w:val="00FE7EE4"/>
    <w:rsid w:val="00FF7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line="360" w:lineRule="auto"/>
        <w:ind w:firstLine="709"/>
        <w:jc w:val="both"/>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uiPriority="0"/>
    <w:lsdException w:name="header" w:locked="0" w:unhideWhenUsed="0"/>
    <w:lsdException w:name="caption" w:uiPriority="0" w:qFormat="1"/>
    <w:lsdException w:name="footnote reference" w:uiPriority="0"/>
    <w:lsdException w:name="page number" w:uiPriority="9"/>
    <w:lsdException w:name="List Bullet" w:uiPriority="9"/>
    <w:lsdException w:name="List Bullet 4" w:uiPriority="9"/>
    <w:lsdException w:name="List Number 2" w:uiPriority="9"/>
    <w:lsdException w:name="Title" w:semiHidden="0" w:uiPriority="0" w:unhideWhenUsed="0" w:qFormat="1"/>
    <w:lsdException w:name="Default Paragraph Font" w:locked="0" w:uiPriority="1"/>
    <w:lsdException w:name="Subtitle" w:semiHidden="0" w:uiPriority="0" w:unhideWhenUsed="0" w:qFormat="1"/>
    <w:lsdException w:name="Date" w:locked="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locked="0"/>
    <w:lsdException w:name="HTML Bottom of Form" w:locked="0"/>
    <w:lsdException w:name="HTML Definition" w:locked="0"/>
    <w:lsdException w:name="Normal Table" w:locked="0"/>
    <w:lsdException w:name="No List" w:locked="0"/>
    <w:lsdException w:name="Table Simple 3"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qFormat/>
    <w:rsid w:val="00850A06"/>
    <w:pPr>
      <w:ind w:firstLine="851"/>
    </w:pPr>
    <w:rPr>
      <w:rFonts w:eastAsia="Times New Roman" w:cs="Times New Roman"/>
      <w:szCs w:val="24"/>
      <w:lang w:eastAsia="ru-RU"/>
    </w:rPr>
  </w:style>
  <w:style w:type="paragraph" w:styleId="1">
    <w:name w:val="heading 1"/>
    <w:aliases w:val="Заголовок 1.,ТП Заголовок 1,Document Header1,h1,H1,app heading 1,ITT t1,II+,I,H11,H12,H13,H14,H15,H16,H17,H18,...,Заголов,Заголовок 1 Знак1,H111,H121,H131,H141,H151,H161,H171,H19,H112,H122,H132,H142,H152,H162,H172,H181,H1111,H1211,H1311,ch,1"/>
    <w:basedOn w:val="af4"/>
    <w:next w:val="af4"/>
    <w:link w:val="18"/>
    <w:autoRedefine/>
    <w:qFormat/>
    <w:locked/>
    <w:rsid w:val="00850A06"/>
    <w:pPr>
      <w:keepNext/>
      <w:keepLines/>
      <w:pageBreakBefore/>
      <w:numPr>
        <w:numId w:val="49"/>
      </w:numPr>
      <w:tabs>
        <w:tab w:val="left" w:pos="1"/>
        <w:tab w:val="left" w:pos="284"/>
        <w:tab w:val="left" w:pos="568"/>
        <w:tab w:val="left" w:pos="851"/>
        <w:tab w:val="left" w:pos="1418"/>
        <w:tab w:val="left" w:pos="1701"/>
        <w:tab w:val="left" w:pos="1985"/>
      </w:tabs>
      <w:suppressAutoHyphens/>
      <w:spacing w:before="240" w:after="60"/>
      <w:jc w:val="left"/>
      <w:outlineLvl w:val="0"/>
    </w:pPr>
    <w:rPr>
      <w:rFonts w:eastAsiaTheme="majorEastAsia" w:cstheme="majorBidi"/>
      <w:b/>
      <w:sz w:val="32"/>
      <w:szCs w:val="44"/>
    </w:rPr>
  </w:style>
  <w:style w:type="paragraph" w:styleId="2">
    <w:name w:val="heading 2"/>
    <w:aliases w:val="h2,2,Heading 2 Hidden,CHS,H2-Heading 2,l2,Header2,22,heading2,li...,HD2,ТП Заголовок 2,H2,Глава,Заголовок 2 Знак1,H2 Знак Знак,Numbered text 3 Знак Знак,h2 Знак Знак,H2 Знак1,Numbered text 3 Знак1,2 headline Знак,h Знак,h,Indented Heading"/>
    <w:basedOn w:val="af4"/>
    <w:next w:val="af4"/>
    <w:link w:val="24"/>
    <w:autoRedefine/>
    <w:qFormat/>
    <w:locked/>
    <w:rsid w:val="00850A06"/>
    <w:pPr>
      <w:keepNext/>
      <w:keepLines/>
      <w:numPr>
        <w:ilvl w:val="1"/>
        <w:numId w:val="49"/>
      </w:numPr>
      <w:tabs>
        <w:tab w:val="left" w:pos="284"/>
        <w:tab w:val="left" w:pos="568"/>
        <w:tab w:val="left" w:pos="1418"/>
        <w:tab w:val="left" w:pos="1701"/>
        <w:tab w:val="left" w:pos="1985"/>
      </w:tabs>
      <w:suppressAutoHyphens/>
      <w:spacing w:before="240"/>
      <w:jc w:val="left"/>
      <w:outlineLvl w:val="1"/>
    </w:pPr>
    <w:rPr>
      <w:rFonts w:eastAsia="Arial Unicode MS" w:cstheme="majorBidi"/>
      <w:b/>
      <w:szCs w:val="44"/>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f4"/>
    <w:next w:val="af4"/>
    <w:link w:val="33"/>
    <w:autoRedefine/>
    <w:qFormat/>
    <w:locked/>
    <w:rsid w:val="00850A06"/>
    <w:pPr>
      <w:keepNext/>
      <w:keepLines/>
      <w:numPr>
        <w:ilvl w:val="2"/>
        <w:numId w:val="49"/>
      </w:numPr>
      <w:tabs>
        <w:tab w:val="left" w:pos="284"/>
        <w:tab w:val="left" w:pos="568"/>
        <w:tab w:val="left" w:pos="851"/>
        <w:tab w:val="left" w:pos="1418"/>
        <w:tab w:val="left" w:pos="1701"/>
        <w:tab w:val="left" w:pos="1985"/>
      </w:tabs>
      <w:suppressAutoHyphens/>
      <w:spacing w:before="240"/>
      <w:jc w:val="left"/>
      <w:outlineLvl w:val="2"/>
    </w:pPr>
    <w:rPr>
      <w:rFonts w:eastAsiaTheme="majorEastAsia" w:cstheme="majorBidi"/>
      <w:b/>
      <w:szCs w:val="38"/>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f4"/>
    <w:next w:val="af4"/>
    <w:link w:val="41"/>
    <w:autoRedefine/>
    <w:qFormat/>
    <w:locked/>
    <w:rsid w:val="00850A06"/>
    <w:pPr>
      <w:keepNext/>
      <w:keepLines/>
      <w:numPr>
        <w:ilvl w:val="3"/>
        <w:numId w:val="49"/>
      </w:numPr>
      <w:tabs>
        <w:tab w:val="left" w:pos="284"/>
        <w:tab w:val="left" w:pos="568"/>
        <w:tab w:val="left" w:pos="851"/>
        <w:tab w:val="left" w:pos="1418"/>
        <w:tab w:val="left" w:pos="1701"/>
        <w:tab w:val="left" w:pos="1985"/>
      </w:tabs>
      <w:suppressAutoHyphens/>
      <w:spacing w:before="240"/>
      <w:jc w:val="left"/>
      <w:outlineLvl w:val="3"/>
    </w:pPr>
    <w:rPr>
      <w:rFonts w:eastAsiaTheme="majorEastAsia" w:cstheme="majorBidi"/>
      <w:b/>
      <w:szCs w:val="28"/>
      <w:lang w:val="x-none" w:eastAsia="x-none"/>
    </w:rPr>
  </w:style>
  <w:style w:type="paragraph" w:styleId="5">
    <w:name w:val="heading 5"/>
    <w:aliases w:val="H5,PIM 5,5,ITT t5,PA Pico Section,Знак,ТП Заголовок 5"/>
    <w:basedOn w:val="af4"/>
    <w:next w:val="af4"/>
    <w:link w:val="50"/>
    <w:autoRedefine/>
    <w:qFormat/>
    <w:locked/>
    <w:rsid w:val="00850A06"/>
    <w:pPr>
      <w:keepNext/>
      <w:keepLines/>
      <w:numPr>
        <w:ilvl w:val="4"/>
        <w:numId w:val="49"/>
      </w:numPr>
      <w:tabs>
        <w:tab w:val="left" w:pos="1"/>
        <w:tab w:val="left" w:pos="284"/>
        <w:tab w:val="left" w:pos="851"/>
        <w:tab w:val="left" w:pos="1418"/>
        <w:tab w:val="left" w:pos="1701"/>
        <w:tab w:val="left" w:pos="1985"/>
      </w:tabs>
      <w:suppressAutoHyphens/>
      <w:spacing w:before="240"/>
      <w:jc w:val="left"/>
      <w:outlineLvl w:val="4"/>
    </w:pPr>
    <w:rPr>
      <w:b/>
      <w:szCs w:val="28"/>
      <w:lang w:val="x-none" w:eastAsia="x-none"/>
    </w:rPr>
  </w:style>
  <w:style w:type="paragraph" w:styleId="6">
    <w:name w:val="heading 6"/>
    <w:aliases w:val="PIM 6,H6,ТП Заголовок 6"/>
    <w:basedOn w:val="af4"/>
    <w:next w:val="af4"/>
    <w:link w:val="60"/>
    <w:autoRedefine/>
    <w:qFormat/>
    <w:locked/>
    <w:rsid w:val="00850A06"/>
    <w:pPr>
      <w:keepNext/>
      <w:keepLines/>
      <w:numPr>
        <w:ilvl w:val="5"/>
        <w:numId w:val="49"/>
      </w:numPr>
      <w:tabs>
        <w:tab w:val="left" w:pos="1"/>
        <w:tab w:val="left" w:pos="284"/>
        <w:tab w:val="left" w:pos="568"/>
        <w:tab w:val="left" w:pos="851"/>
        <w:tab w:val="left" w:pos="1134"/>
        <w:tab w:val="left" w:pos="1418"/>
        <w:tab w:val="left" w:pos="1701"/>
        <w:tab w:val="left" w:pos="1985"/>
      </w:tabs>
      <w:suppressAutoHyphens/>
      <w:spacing w:before="240"/>
      <w:jc w:val="left"/>
      <w:outlineLvl w:val="5"/>
    </w:pPr>
    <w:rPr>
      <w:b/>
      <w:szCs w:val="22"/>
    </w:rPr>
  </w:style>
  <w:style w:type="paragraph" w:styleId="7">
    <w:name w:val="heading 7"/>
    <w:aliases w:val="PIM 7"/>
    <w:basedOn w:val="af4"/>
    <w:next w:val="af4"/>
    <w:link w:val="70"/>
    <w:autoRedefine/>
    <w:qFormat/>
    <w:locked/>
    <w:rsid w:val="00850A06"/>
    <w:pPr>
      <w:keepNext/>
      <w:keepLines/>
      <w:numPr>
        <w:ilvl w:val="6"/>
        <w:numId w:val="49"/>
      </w:numPr>
      <w:tabs>
        <w:tab w:val="left" w:pos="1"/>
        <w:tab w:val="left" w:pos="284"/>
        <w:tab w:val="left" w:pos="568"/>
        <w:tab w:val="left" w:pos="851"/>
        <w:tab w:val="left" w:pos="1134"/>
        <w:tab w:val="left" w:pos="1418"/>
        <w:tab w:val="left" w:pos="1701"/>
        <w:tab w:val="left" w:pos="1985"/>
      </w:tabs>
      <w:suppressAutoHyphens/>
      <w:spacing w:before="120"/>
      <w:jc w:val="left"/>
      <w:outlineLvl w:val="6"/>
    </w:pPr>
    <w:rPr>
      <w:b/>
      <w:szCs w:val="22"/>
    </w:rPr>
  </w:style>
  <w:style w:type="paragraph" w:styleId="8">
    <w:name w:val="heading 8"/>
    <w:aliases w:val="H8"/>
    <w:basedOn w:val="af4"/>
    <w:next w:val="af4"/>
    <w:link w:val="80"/>
    <w:autoRedefine/>
    <w:qFormat/>
    <w:locked/>
    <w:rsid w:val="00850A06"/>
    <w:pPr>
      <w:keepNext/>
      <w:keepLines/>
      <w:numPr>
        <w:ilvl w:val="7"/>
        <w:numId w:val="49"/>
      </w:numPr>
      <w:tabs>
        <w:tab w:val="left" w:pos="1"/>
        <w:tab w:val="left" w:pos="284"/>
        <w:tab w:val="left" w:pos="568"/>
        <w:tab w:val="left" w:pos="851"/>
        <w:tab w:val="left" w:pos="1134"/>
        <w:tab w:val="left" w:pos="1418"/>
        <w:tab w:val="left" w:pos="1701"/>
        <w:tab w:val="left" w:pos="1985"/>
      </w:tabs>
      <w:suppressAutoHyphens/>
      <w:spacing w:before="120"/>
      <w:jc w:val="left"/>
      <w:outlineLvl w:val="7"/>
    </w:pPr>
    <w:rPr>
      <w:b/>
      <w:szCs w:val="22"/>
    </w:rPr>
  </w:style>
  <w:style w:type="paragraph" w:styleId="9">
    <w:name w:val="heading 9"/>
    <w:aliases w:val="H9"/>
    <w:basedOn w:val="af4"/>
    <w:next w:val="af4"/>
    <w:link w:val="90"/>
    <w:autoRedefine/>
    <w:qFormat/>
    <w:locked/>
    <w:rsid w:val="00850A06"/>
    <w:pPr>
      <w:keepNext/>
      <w:keepLines/>
      <w:numPr>
        <w:ilvl w:val="8"/>
        <w:numId w:val="49"/>
      </w:numPr>
      <w:tabs>
        <w:tab w:val="left" w:pos="1"/>
        <w:tab w:val="left" w:pos="284"/>
        <w:tab w:val="left" w:pos="568"/>
        <w:tab w:val="left" w:pos="851"/>
        <w:tab w:val="left" w:pos="1134"/>
        <w:tab w:val="left" w:pos="1418"/>
        <w:tab w:val="left" w:pos="1701"/>
        <w:tab w:val="left" w:pos="1985"/>
      </w:tabs>
      <w:suppressAutoHyphens/>
      <w:spacing w:before="120"/>
      <w:jc w:val="left"/>
      <w:outlineLvl w:val="8"/>
    </w:pPr>
    <w:rPr>
      <w:szCs w:val="22"/>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af8">
    <w:name w:val="Balloon Text"/>
    <w:basedOn w:val="af4"/>
    <w:link w:val="af9"/>
    <w:locked/>
    <w:rsid w:val="00850A06"/>
    <w:rPr>
      <w:rFonts w:ascii="Tahoma" w:hAnsi="Tahoma" w:cs="Tahoma"/>
      <w:sz w:val="16"/>
      <w:szCs w:val="16"/>
    </w:rPr>
  </w:style>
  <w:style w:type="character" w:customStyle="1" w:styleId="af9">
    <w:name w:val="Текст выноски Знак"/>
    <w:basedOn w:val="af5"/>
    <w:link w:val="af8"/>
    <w:rsid w:val="00850A06"/>
    <w:rPr>
      <w:rFonts w:ascii="Tahoma" w:eastAsia="Times New Roman" w:hAnsi="Tahoma" w:cs="Tahoma"/>
      <w:sz w:val="16"/>
      <w:szCs w:val="16"/>
      <w:lang w:eastAsia="ru-RU"/>
    </w:rPr>
  </w:style>
  <w:style w:type="paragraph" w:styleId="afa">
    <w:name w:val="Body Text"/>
    <w:link w:val="afb"/>
    <w:uiPriority w:val="99"/>
    <w:locked/>
    <w:rsid w:val="00D73E21"/>
    <w:pPr>
      <w:spacing w:before="120" w:after="120"/>
      <w:contextualSpacing/>
    </w:pPr>
    <w:rPr>
      <w:rFonts w:eastAsia="+mn-ea"/>
      <w:kern w:val="24"/>
      <w:szCs w:val="20"/>
    </w:rPr>
  </w:style>
  <w:style w:type="character" w:customStyle="1" w:styleId="afb">
    <w:name w:val="Основной текст Знак"/>
    <w:basedOn w:val="af5"/>
    <w:link w:val="afa"/>
    <w:uiPriority w:val="99"/>
    <w:rsid w:val="00594507"/>
    <w:rPr>
      <w:rFonts w:ascii="Times New Roman" w:eastAsia="+mn-ea" w:hAnsi="Times New Roman"/>
      <w:kern w:val="24"/>
      <w:sz w:val="28"/>
      <w:szCs w:val="20"/>
    </w:rPr>
  </w:style>
  <w:style w:type="paragraph" w:customStyle="1" w:styleId="19">
    <w:name w:val="ГОСТ Заголовок 1 без оглавления"/>
    <w:next w:val="afc"/>
    <w:rsid w:val="003341ED"/>
    <w:pPr>
      <w:pageBreakBefore/>
      <w:spacing w:after="240"/>
      <w:contextualSpacing/>
      <w:jc w:val="center"/>
    </w:pPr>
    <w:rPr>
      <w:rFonts w:eastAsia="+mn-ea" w:cs="Arial"/>
      <w:b/>
      <w:bCs/>
      <w:kern w:val="24"/>
      <w:sz w:val="36"/>
      <w:szCs w:val="20"/>
    </w:rPr>
  </w:style>
  <w:style w:type="character" w:customStyle="1" w:styleId="18">
    <w:name w:val="Заголовок 1 Знак"/>
    <w:aliases w:val="Заголовок 1. Знак,ТП Заголовок 1 Знак,Document Header1 Знак,h1 Знак,H1 Знак,app heading 1 Знак,ITT t1 Знак,II+ Знак,I Знак,H11 Знак,H12 Знак,H13 Знак,H14 Знак,H15 Знак,H16 Знак,H17 Знак,H18 Знак,... Знак,Заголов Знак,H111 Знак,H121 Знак"/>
    <w:link w:val="1"/>
    <w:rsid w:val="00850A06"/>
    <w:rPr>
      <w:rFonts w:eastAsiaTheme="majorEastAsia" w:cstheme="majorBidi"/>
      <w:b/>
      <w:sz w:val="32"/>
      <w:szCs w:val="44"/>
      <w:lang w:eastAsia="ru-RU"/>
    </w:rPr>
  </w:style>
  <w:style w:type="paragraph" w:customStyle="1" w:styleId="1a">
    <w:name w:val="ГОСТ Заголовок 1 ненумерованный по центру"/>
    <w:next w:val="afc"/>
    <w:rsid w:val="00BD3104"/>
    <w:pPr>
      <w:pageBreakBefore/>
      <w:spacing w:after="240"/>
      <w:contextualSpacing/>
      <w:jc w:val="center"/>
      <w:outlineLvl w:val="0"/>
    </w:pPr>
    <w:rPr>
      <w:rFonts w:eastAsia="+mn-ea" w:cs="Arial"/>
      <w:b/>
      <w:bCs/>
      <w:kern w:val="24"/>
      <w:sz w:val="36"/>
      <w:szCs w:val="20"/>
    </w:rPr>
  </w:style>
  <w:style w:type="paragraph" w:customStyle="1" w:styleId="1b">
    <w:name w:val="ГОСТ Заголовок 1 ненумерованный слева"/>
    <w:next w:val="afc"/>
    <w:rsid w:val="003341ED"/>
    <w:pPr>
      <w:pageBreakBefore/>
      <w:spacing w:after="240"/>
      <w:ind w:left="709"/>
      <w:contextualSpacing/>
    </w:pPr>
    <w:rPr>
      <w:rFonts w:eastAsia="+mn-ea" w:cs="Arial"/>
      <w:b/>
      <w:bCs/>
      <w:kern w:val="24"/>
      <w:sz w:val="36"/>
      <w:szCs w:val="20"/>
      <w:lang w:val="en-US"/>
    </w:rPr>
  </w:style>
  <w:style w:type="paragraph" w:customStyle="1" w:styleId="afd">
    <w:name w:val="ГОСТ Таблица заголовок"/>
    <w:uiPriority w:val="1"/>
    <w:qFormat/>
    <w:rsid w:val="006C48C2"/>
    <w:pPr>
      <w:ind w:firstLine="0"/>
      <w:jc w:val="center"/>
    </w:pPr>
    <w:rPr>
      <w:rFonts w:eastAsia="Times New Roman"/>
      <w:kern w:val="24"/>
      <w:sz w:val="24"/>
      <w:szCs w:val="24"/>
      <w:lang w:eastAsia="ru-RU"/>
    </w:rPr>
  </w:style>
  <w:style w:type="paragraph" w:customStyle="1" w:styleId="afe">
    <w:name w:val="!ГОСТ Колонтитул титульного листа"/>
    <w:semiHidden/>
    <w:rsid w:val="00392F95"/>
    <w:pPr>
      <w:spacing w:line="240" w:lineRule="auto"/>
      <w:jc w:val="center"/>
    </w:pPr>
    <w:rPr>
      <w:rFonts w:eastAsia="+mn-ea" w:cs="Times New Roman"/>
      <w:kern w:val="24"/>
      <w:szCs w:val="24"/>
    </w:rPr>
  </w:style>
  <w:style w:type="paragraph" w:customStyle="1" w:styleId="aff">
    <w:name w:val="!ГОСТ Название работы"/>
    <w:semiHidden/>
    <w:rsid w:val="00392F95"/>
    <w:pPr>
      <w:jc w:val="center"/>
    </w:pPr>
    <w:rPr>
      <w:rFonts w:eastAsia="Times New Roman"/>
      <w:lang w:eastAsia="ru-RU"/>
    </w:rPr>
  </w:style>
  <w:style w:type="paragraph" w:customStyle="1" w:styleId="aff0">
    <w:name w:val="ГОСТ Рисунок подпись"/>
    <w:next w:val="afc"/>
    <w:uiPriority w:val="1"/>
    <w:qFormat/>
    <w:rsid w:val="00AC31F2"/>
    <w:pPr>
      <w:spacing w:after="360" w:line="240" w:lineRule="auto"/>
      <w:ind w:firstLine="0"/>
      <w:contextualSpacing/>
      <w:jc w:val="center"/>
    </w:pPr>
    <w:rPr>
      <w:rFonts w:eastAsia="Times New Roman" w:cs="Times New Roman"/>
      <w:szCs w:val="24"/>
      <w:lang w:eastAsia="ru-RU"/>
    </w:rPr>
  </w:style>
  <w:style w:type="paragraph" w:customStyle="1" w:styleId="aff1">
    <w:name w:val="ГОСТ Таблица подпись"/>
    <w:next w:val="afc"/>
    <w:uiPriority w:val="1"/>
    <w:qFormat/>
    <w:rsid w:val="006C48C2"/>
    <w:pPr>
      <w:keepNext/>
      <w:spacing w:before="120" w:after="120" w:line="240" w:lineRule="auto"/>
      <w:ind w:firstLine="0"/>
    </w:pPr>
    <w:rPr>
      <w:rFonts w:eastAsia="Times New Roman"/>
      <w:szCs w:val="24"/>
      <w:lang w:eastAsia="ru-RU"/>
    </w:rPr>
  </w:style>
  <w:style w:type="character" w:customStyle="1" w:styleId="aff2">
    <w:name w:val="!ГОСТ Примечание"/>
    <w:basedOn w:val="af5"/>
    <w:semiHidden/>
    <w:rsid w:val="00103AC9"/>
    <w:rPr>
      <w:spacing w:val="40"/>
    </w:rPr>
  </w:style>
  <w:style w:type="character" w:customStyle="1" w:styleId="aff3">
    <w:name w:val="ГОСТ Символ разреженный"/>
    <w:basedOn w:val="af5"/>
    <w:rsid w:val="00083563"/>
    <w:rPr>
      <w:rFonts w:ascii="Times New Roman" w:hAnsi="Times New Roman"/>
      <w:spacing w:val="40"/>
      <w:sz w:val="28"/>
    </w:rPr>
  </w:style>
  <w:style w:type="paragraph" w:customStyle="1" w:styleId="aff4">
    <w:name w:val="ГОСТ Рисунок"/>
    <w:next w:val="aff0"/>
    <w:uiPriority w:val="1"/>
    <w:qFormat/>
    <w:rsid w:val="006C48C2"/>
    <w:pPr>
      <w:keepNext/>
      <w:widowControl w:val="0"/>
      <w:spacing w:before="360" w:after="240"/>
      <w:ind w:firstLine="0"/>
      <w:contextualSpacing/>
      <w:jc w:val="center"/>
    </w:pPr>
    <w:rPr>
      <w:rFonts w:eastAsia="Times New Roman"/>
      <w:szCs w:val="24"/>
      <w:lang w:eastAsia="ru-RU"/>
    </w:rPr>
  </w:style>
  <w:style w:type="paragraph" w:customStyle="1" w:styleId="aff5">
    <w:name w:val="!ГОСТ Список исполнителей"/>
    <w:semiHidden/>
    <w:rsid w:val="00392F95"/>
    <w:pPr>
      <w:spacing w:line="240" w:lineRule="auto"/>
    </w:pPr>
    <w:rPr>
      <w:rFonts w:eastAsia="+mn-ea"/>
      <w:kern w:val="24"/>
    </w:rPr>
  </w:style>
  <w:style w:type="paragraph" w:customStyle="1" w:styleId="51">
    <w:name w:val="ГОСТ Заголовок 5 уровня (не рекомендуется)"/>
    <w:next w:val="afc"/>
    <w:rsid w:val="003538B6"/>
    <w:pPr>
      <w:keepNext/>
      <w:widowControl w:val="0"/>
      <w:contextualSpacing/>
    </w:pPr>
    <w:rPr>
      <w:rFonts w:eastAsia="+mn-ea"/>
      <w:kern w:val="24"/>
      <w:szCs w:val="20"/>
    </w:rPr>
  </w:style>
  <w:style w:type="character" w:customStyle="1" w:styleId="aff6">
    <w:name w:val="ГОСТ Символ полужирный"/>
    <w:basedOn w:val="af5"/>
    <w:qFormat/>
    <w:rsid w:val="003538B6"/>
    <w:rPr>
      <w:rFonts w:ascii="Times New Roman" w:hAnsi="Times New Roman"/>
      <w:b/>
      <w:sz w:val="28"/>
    </w:rPr>
  </w:style>
  <w:style w:type="character" w:customStyle="1" w:styleId="aff7">
    <w:name w:val="ГОСТ Символ курсив"/>
    <w:basedOn w:val="aff6"/>
    <w:qFormat/>
    <w:rsid w:val="003538B6"/>
    <w:rPr>
      <w:rFonts w:ascii="Times New Roman" w:hAnsi="Times New Roman"/>
      <w:b w:val="0"/>
      <w:i/>
      <w:sz w:val="28"/>
    </w:rPr>
  </w:style>
  <w:style w:type="paragraph" w:customStyle="1" w:styleId="aff8">
    <w:name w:val="ГОСТ Таблица текст"/>
    <w:uiPriority w:val="1"/>
    <w:qFormat/>
    <w:rsid w:val="006C48C2"/>
    <w:pPr>
      <w:spacing w:after="120"/>
      <w:ind w:firstLine="0"/>
    </w:pPr>
    <w:rPr>
      <w:rFonts w:eastAsia="Times New Roman" w:cs="Times New Roman"/>
      <w:sz w:val="24"/>
      <w:szCs w:val="24"/>
      <w:lang w:eastAsia="ru-RU"/>
    </w:rPr>
  </w:style>
  <w:style w:type="character" w:customStyle="1" w:styleId="24">
    <w:name w:val="Заголовок 2 Знак"/>
    <w:aliases w:val="h2 Знак,2 Знак,Heading 2 Hidden Знак,CHS Знак,H2-Heading 2 Знак,l2 Знак,Header2 Знак,22 Знак,heading2 Знак,li... Знак,HD2 Знак,ТП Заголовок 2 Знак,H2 Знак,Глава Знак,Заголовок 2 Знак1 Знак,H2 Знак Знак Знак,h2 Знак Знак Знак,h Знак Знак"/>
    <w:link w:val="2"/>
    <w:rsid w:val="00850A06"/>
    <w:rPr>
      <w:rFonts w:eastAsia="Arial Unicode MS" w:cstheme="majorBidi"/>
      <w:b/>
      <w:szCs w:val="44"/>
      <w:lang w:eastAsia="ru-RU"/>
    </w:rPr>
  </w:style>
  <w:style w:type="character" w:customStyle="1" w:styleId="33">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link w:val="3"/>
    <w:rsid w:val="00850A06"/>
    <w:rPr>
      <w:rFonts w:eastAsiaTheme="majorEastAsia" w:cstheme="majorBidi"/>
      <w:b/>
      <w:szCs w:val="38"/>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rsid w:val="00850A06"/>
    <w:rPr>
      <w:rFonts w:eastAsiaTheme="majorEastAsia" w:cstheme="majorBidi"/>
      <w:b/>
      <w:lang w:val="x-none" w:eastAsia="x-none"/>
    </w:rPr>
  </w:style>
  <w:style w:type="character" w:customStyle="1" w:styleId="50">
    <w:name w:val="Заголовок 5 Знак"/>
    <w:aliases w:val="H5 Знак,PIM 5 Знак,5 Знак,ITT t5 Знак,PA Pico Section Знак,Знак Знак,ТП Заголовок 5 Знак"/>
    <w:link w:val="5"/>
    <w:rsid w:val="00850A06"/>
    <w:rPr>
      <w:rFonts w:eastAsia="Times New Roman" w:cs="Times New Roman"/>
      <w:b/>
      <w:lang w:val="x-none" w:eastAsia="x-none"/>
    </w:rPr>
  </w:style>
  <w:style w:type="paragraph" w:customStyle="1" w:styleId="a7">
    <w:name w:val="ГОСТ Список простой маркированный"/>
    <w:qFormat/>
    <w:rsid w:val="0029586C"/>
    <w:pPr>
      <w:numPr>
        <w:numId w:val="4"/>
      </w:numPr>
      <w:contextualSpacing/>
    </w:pPr>
    <w:rPr>
      <w:rFonts w:eastAsia="Calibri" w:cs="Times New Roman"/>
    </w:rPr>
  </w:style>
  <w:style w:type="paragraph" w:customStyle="1" w:styleId="aff9">
    <w:name w:val="!ГОСТ УДК"/>
    <w:next w:val="afc"/>
    <w:semiHidden/>
    <w:rsid w:val="005D2B94"/>
    <w:rPr>
      <w:rFonts w:eastAsia="+mn-ea" w:cs="Times New Roman"/>
      <w:kern w:val="24"/>
      <w:szCs w:val="24"/>
    </w:rPr>
  </w:style>
  <w:style w:type="numbering" w:customStyle="1" w:styleId="a8">
    <w:name w:val="ГОСТ Стиль списка Источники"/>
    <w:uiPriority w:val="99"/>
    <w:rsid w:val="00DA4304"/>
    <w:pPr>
      <w:numPr>
        <w:numId w:val="7"/>
      </w:numPr>
    </w:pPr>
  </w:style>
  <w:style w:type="paragraph" w:customStyle="1" w:styleId="a3">
    <w:name w:val="ГОСТ Список простой буквенный"/>
    <w:qFormat/>
    <w:rsid w:val="00DA4304"/>
    <w:pPr>
      <w:numPr>
        <w:numId w:val="6"/>
      </w:numPr>
      <w:contextualSpacing/>
    </w:pPr>
    <w:rPr>
      <w:rFonts w:eastAsia="Calibri" w:cs="Times New Roman"/>
    </w:rPr>
  </w:style>
  <w:style w:type="numbering" w:customStyle="1" w:styleId="a2">
    <w:name w:val="ГОСТ Стиль списка Простой буквенный"/>
    <w:uiPriority w:val="99"/>
    <w:rsid w:val="00DA4304"/>
    <w:pPr>
      <w:numPr>
        <w:numId w:val="6"/>
      </w:numPr>
    </w:pPr>
  </w:style>
  <w:style w:type="paragraph" w:customStyle="1" w:styleId="a9">
    <w:name w:val="ГОСТ Список источников"/>
    <w:basedOn w:val="af4"/>
    <w:uiPriority w:val="2"/>
    <w:qFormat/>
    <w:rsid w:val="00DA4304"/>
    <w:pPr>
      <w:numPr>
        <w:numId w:val="7"/>
      </w:numPr>
    </w:pPr>
  </w:style>
  <w:style w:type="paragraph" w:customStyle="1" w:styleId="affa">
    <w:name w:val="ГОСТ Приложение Заглавие (название)"/>
    <w:next w:val="afc"/>
    <w:uiPriority w:val="3"/>
    <w:qFormat/>
    <w:rsid w:val="00103AC9"/>
    <w:pPr>
      <w:keepNext/>
      <w:spacing w:after="240" w:line="240" w:lineRule="auto"/>
      <w:contextualSpacing/>
      <w:jc w:val="center"/>
    </w:pPr>
    <w:rPr>
      <w:rFonts w:eastAsia="+mn-ea" w:cs="Arial"/>
      <w:b/>
      <w:bCs/>
      <w:kern w:val="24"/>
      <w:sz w:val="36"/>
      <w:szCs w:val="24"/>
    </w:rPr>
  </w:style>
  <w:style w:type="numbering" w:customStyle="1" w:styleId="a">
    <w:name w:val="ГОСТ Стиль списка Разделы"/>
    <w:basedOn w:val="af7"/>
    <w:uiPriority w:val="99"/>
    <w:rsid w:val="00F134A4"/>
    <w:pPr>
      <w:numPr>
        <w:numId w:val="1"/>
      </w:numPr>
    </w:pPr>
  </w:style>
  <w:style w:type="paragraph" w:customStyle="1" w:styleId="15">
    <w:name w:val="ГОСТ Заголовок 1 уровня"/>
    <w:next w:val="afc"/>
    <w:link w:val="1c"/>
    <w:qFormat/>
    <w:rsid w:val="00F134A4"/>
    <w:pPr>
      <w:pageBreakBefore/>
      <w:numPr>
        <w:numId w:val="9"/>
      </w:numPr>
      <w:spacing w:after="240" w:line="240" w:lineRule="auto"/>
      <w:contextualSpacing/>
      <w:outlineLvl w:val="0"/>
    </w:pPr>
    <w:rPr>
      <w:rFonts w:eastAsia="+mn-ea"/>
      <w:b/>
      <w:kern w:val="24"/>
      <w:sz w:val="36"/>
      <w:szCs w:val="20"/>
      <w:lang w:val="en-US"/>
    </w:rPr>
  </w:style>
  <w:style w:type="paragraph" w:customStyle="1" w:styleId="21">
    <w:name w:val="ГОСТ Заголовок 2 уровня"/>
    <w:next w:val="afc"/>
    <w:qFormat/>
    <w:rsid w:val="00F134A4"/>
    <w:pPr>
      <w:keepNext/>
      <w:widowControl w:val="0"/>
      <w:numPr>
        <w:ilvl w:val="1"/>
        <w:numId w:val="9"/>
      </w:numPr>
      <w:spacing w:after="240" w:line="240" w:lineRule="auto"/>
      <w:outlineLvl w:val="1"/>
    </w:pPr>
    <w:rPr>
      <w:rFonts w:eastAsia="+mn-ea"/>
      <w:b/>
      <w:kern w:val="24"/>
      <w:szCs w:val="20"/>
    </w:rPr>
  </w:style>
  <w:style w:type="paragraph" w:customStyle="1" w:styleId="31">
    <w:name w:val="ГОСТ Заголовок 3 уровня"/>
    <w:next w:val="afc"/>
    <w:qFormat/>
    <w:rsid w:val="00F134A4"/>
    <w:pPr>
      <w:keepNext/>
      <w:widowControl w:val="0"/>
      <w:numPr>
        <w:ilvl w:val="2"/>
        <w:numId w:val="9"/>
      </w:numPr>
      <w:spacing w:after="240" w:line="240" w:lineRule="auto"/>
      <w:outlineLvl w:val="2"/>
    </w:pPr>
    <w:rPr>
      <w:rFonts w:eastAsia="+mn-ea"/>
      <w:b/>
      <w:kern w:val="24"/>
      <w:szCs w:val="20"/>
    </w:rPr>
  </w:style>
  <w:style w:type="paragraph" w:customStyle="1" w:styleId="40">
    <w:name w:val="ГОСТ Заголовок 4 уровня"/>
    <w:next w:val="afc"/>
    <w:qFormat/>
    <w:rsid w:val="00F134A4"/>
    <w:pPr>
      <w:keepNext/>
      <w:widowControl w:val="0"/>
      <w:numPr>
        <w:ilvl w:val="3"/>
        <w:numId w:val="9"/>
      </w:numPr>
      <w:spacing w:after="240" w:line="240" w:lineRule="auto"/>
      <w:contextualSpacing/>
    </w:pPr>
    <w:rPr>
      <w:rFonts w:eastAsia="+mn-ea"/>
      <w:i/>
      <w:kern w:val="24"/>
      <w:szCs w:val="20"/>
    </w:rPr>
  </w:style>
  <w:style w:type="paragraph" w:customStyle="1" w:styleId="afc">
    <w:name w:val="ГОСТ Основной текст"/>
    <w:qFormat/>
    <w:rsid w:val="00F22946"/>
    <w:pPr>
      <w:widowControl w:val="0"/>
      <w:contextualSpacing/>
    </w:pPr>
    <w:rPr>
      <w:rFonts w:eastAsia="+mn-ea"/>
      <w:kern w:val="24"/>
      <w:szCs w:val="20"/>
    </w:rPr>
  </w:style>
  <w:style w:type="paragraph" w:styleId="1d">
    <w:name w:val="toc 1"/>
    <w:aliases w:val="0_Оглавление 1"/>
    <w:next w:val="af4"/>
    <w:autoRedefine/>
    <w:uiPriority w:val="39"/>
    <w:rsid w:val="00850A06"/>
    <w:pPr>
      <w:tabs>
        <w:tab w:val="left" w:pos="1191"/>
        <w:tab w:val="right" w:leader="dot" w:pos="9639"/>
      </w:tabs>
      <w:ind w:left="709" w:right="567" w:firstLine="0"/>
    </w:pPr>
    <w:rPr>
      <w:rFonts w:eastAsia="Times New Roman" w:cs="Times New Roman"/>
      <w:b/>
      <w:noProof/>
      <w:color w:val="000000" w:themeColor="text1"/>
      <w:sz w:val="24"/>
      <w:szCs w:val="24"/>
      <w:lang w:eastAsia="ru-RU"/>
    </w:rPr>
  </w:style>
  <w:style w:type="paragraph" w:styleId="25">
    <w:name w:val="toc 2"/>
    <w:aliases w:val="0 Содержание 2 ур"/>
    <w:next w:val="af4"/>
    <w:autoRedefine/>
    <w:uiPriority w:val="39"/>
    <w:rsid w:val="00850A06"/>
    <w:pPr>
      <w:tabs>
        <w:tab w:val="left" w:pos="1191"/>
        <w:tab w:val="left" w:pos="1474"/>
        <w:tab w:val="right" w:leader="dot" w:pos="9639"/>
      </w:tabs>
      <w:ind w:left="709" w:right="566" w:firstLine="0"/>
    </w:pPr>
    <w:rPr>
      <w:rFonts w:eastAsia="Times New Roman" w:cs="Times New Roman"/>
      <w:noProof/>
      <w:color w:val="000000" w:themeColor="text1"/>
      <w:sz w:val="24"/>
      <w:szCs w:val="24"/>
      <w:lang w:eastAsia="ru-RU"/>
    </w:rPr>
  </w:style>
  <w:style w:type="paragraph" w:styleId="34">
    <w:name w:val="toc 3"/>
    <w:aliases w:val="0 Содержание 3 ур"/>
    <w:next w:val="af4"/>
    <w:autoRedefine/>
    <w:uiPriority w:val="39"/>
    <w:rsid w:val="00850A06"/>
    <w:pPr>
      <w:tabs>
        <w:tab w:val="left" w:pos="1474"/>
        <w:tab w:val="left" w:pos="1758"/>
        <w:tab w:val="right" w:leader="dot" w:pos="9639"/>
      </w:tabs>
      <w:ind w:left="709" w:right="566" w:firstLine="0"/>
    </w:pPr>
    <w:rPr>
      <w:rFonts w:eastAsia="Times New Roman" w:cs="Times New Roman"/>
      <w:noProof/>
      <w:color w:val="000000" w:themeColor="text1"/>
      <w:sz w:val="24"/>
      <w:szCs w:val="24"/>
      <w:lang w:eastAsia="ru-RU"/>
    </w:rPr>
  </w:style>
  <w:style w:type="paragraph" w:customStyle="1" w:styleId="16">
    <w:name w:val="ГОСТ Приложение Заголовок 1 уровня"/>
    <w:next w:val="afc"/>
    <w:uiPriority w:val="3"/>
    <w:qFormat/>
    <w:rsid w:val="00DA4304"/>
    <w:pPr>
      <w:numPr>
        <w:ilvl w:val="1"/>
        <w:numId w:val="2"/>
      </w:numPr>
      <w:contextualSpacing/>
    </w:pPr>
    <w:rPr>
      <w:rFonts w:eastAsia="+mn-ea" w:cs="Arial"/>
      <w:b/>
      <w:bCs/>
      <w:kern w:val="24"/>
      <w:sz w:val="36"/>
      <w:szCs w:val="24"/>
    </w:rPr>
  </w:style>
  <w:style w:type="paragraph" w:customStyle="1" w:styleId="22">
    <w:name w:val="ГОСТ Приложение Заголовок 2 уровня"/>
    <w:next w:val="afc"/>
    <w:uiPriority w:val="3"/>
    <w:qFormat/>
    <w:rsid w:val="00DA4304"/>
    <w:pPr>
      <w:numPr>
        <w:ilvl w:val="2"/>
        <w:numId w:val="2"/>
      </w:numPr>
      <w:spacing w:after="120"/>
      <w:contextualSpacing/>
    </w:pPr>
    <w:rPr>
      <w:b/>
      <w:bCs/>
    </w:rPr>
  </w:style>
  <w:style w:type="paragraph" w:customStyle="1" w:styleId="32">
    <w:name w:val="ГОСТ Приложение Заголовок 3 уровня"/>
    <w:next w:val="afc"/>
    <w:uiPriority w:val="3"/>
    <w:qFormat/>
    <w:rsid w:val="00DA4304"/>
    <w:pPr>
      <w:numPr>
        <w:ilvl w:val="3"/>
        <w:numId w:val="2"/>
      </w:numPr>
      <w:spacing w:after="240"/>
      <w:contextualSpacing/>
    </w:pPr>
    <w:rPr>
      <w:bCs/>
    </w:rPr>
  </w:style>
  <w:style w:type="paragraph" w:customStyle="1" w:styleId="affb">
    <w:name w:val="ГОСТ Формула подпись"/>
    <w:uiPriority w:val="1"/>
    <w:qFormat/>
    <w:rsid w:val="00AC31F2"/>
    <w:pPr>
      <w:spacing w:before="120" w:after="120"/>
      <w:ind w:firstLine="0"/>
      <w:contextualSpacing/>
      <w:jc w:val="center"/>
    </w:pPr>
    <w:rPr>
      <w:rFonts w:eastAsia="+mn-ea"/>
      <w:kern w:val="24"/>
      <w:szCs w:val="20"/>
    </w:rPr>
  </w:style>
  <w:style w:type="paragraph" w:customStyle="1" w:styleId="affc">
    <w:name w:val="ГОСТ Основной текст без отступа"/>
    <w:basedOn w:val="afc"/>
    <w:next w:val="afc"/>
    <w:qFormat/>
    <w:rsid w:val="00083563"/>
    <w:rPr>
      <w:szCs w:val="28"/>
    </w:rPr>
  </w:style>
  <w:style w:type="paragraph" w:customStyle="1" w:styleId="a1">
    <w:name w:val="ГОСТ Приложение"/>
    <w:next w:val="afc"/>
    <w:uiPriority w:val="3"/>
    <w:qFormat/>
    <w:rsid w:val="00DA4304"/>
    <w:pPr>
      <w:pageBreakBefore/>
      <w:numPr>
        <w:numId w:val="3"/>
      </w:numPr>
      <w:spacing w:after="240" w:line="240" w:lineRule="auto"/>
      <w:contextualSpacing/>
      <w:jc w:val="center"/>
      <w:outlineLvl w:val="0"/>
    </w:pPr>
    <w:rPr>
      <w:rFonts w:eastAsia="+mn-ea"/>
      <w:b/>
      <w:kern w:val="24"/>
      <w:sz w:val="36"/>
      <w:szCs w:val="20"/>
      <w:lang w:val="en-US"/>
    </w:rPr>
  </w:style>
  <w:style w:type="numbering" w:customStyle="1" w:styleId="a0">
    <w:name w:val="ГОСТ Стиль списка Нумерация заголовка приложения"/>
    <w:uiPriority w:val="99"/>
    <w:rsid w:val="00DA4304"/>
    <w:pPr>
      <w:numPr>
        <w:numId w:val="3"/>
      </w:numPr>
    </w:pPr>
  </w:style>
  <w:style w:type="numbering" w:customStyle="1" w:styleId="a5">
    <w:name w:val="ГОСТ Стиль списка Заголовки приложений"/>
    <w:uiPriority w:val="99"/>
    <w:rsid w:val="00DA4304"/>
    <w:pPr>
      <w:numPr>
        <w:numId w:val="2"/>
      </w:numPr>
    </w:pPr>
  </w:style>
  <w:style w:type="numbering" w:customStyle="1" w:styleId="a6">
    <w:name w:val="ГОСТ Стиль списка Простой маркированный"/>
    <w:uiPriority w:val="99"/>
    <w:rsid w:val="0029586C"/>
    <w:pPr>
      <w:numPr>
        <w:numId w:val="4"/>
      </w:numPr>
    </w:pPr>
  </w:style>
  <w:style w:type="numbering" w:customStyle="1" w:styleId="aa">
    <w:name w:val="ГОСТ Стиль списка Простой нумерованный"/>
    <w:uiPriority w:val="99"/>
    <w:rsid w:val="00DA4304"/>
    <w:pPr>
      <w:numPr>
        <w:numId w:val="10"/>
      </w:numPr>
    </w:pPr>
  </w:style>
  <w:style w:type="paragraph" w:customStyle="1" w:styleId="ab">
    <w:name w:val="ГОСТ Список простой нумерованный"/>
    <w:qFormat/>
    <w:rsid w:val="00DA4304"/>
    <w:pPr>
      <w:numPr>
        <w:numId w:val="5"/>
      </w:numPr>
      <w:contextualSpacing/>
    </w:pPr>
    <w:rPr>
      <w:rFonts w:eastAsia="Calibri" w:cs="Times New Roman"/>
    </w:rPr>
  </w:style>
  <w:style w:type="paragraph" w:customStyle="1" w:styleId="11">
    <w:name w:val="ГОСТ Список сложный 1 уровень (маркер)"/>
    <w:qFormat/>
    <w:rsid w:val="00AC31F2"/>
    <w:pPr>
      <w:widowControl w:val="0"/>
      <w:numPr>
        <w:numId w:val="8"/>
      </w:numPr>
      <w:contextualSpacing/>
    </w:pPr>
  </w:style>
  <w:style w:type="numbering" w:customStyle="1" w:styleId="a4">
    <w:name w:val="ГОСТ Стиль списка Сложный многоуровневый"/>
    <w:uiPriority w:val="99"/>
    <w:rsid w:val="00AC31F2"/>
    <w:pPr>
      <w:numPr>
        <w:numId w:val="11"/>
      </w:numPr>
    </w:pPr>
  </w:style>
  <w:style w:type="paragraph" w:customStyle="1" w:styleId="20">
    <w:name w:val="ГОСТ Список сложный 2 уровень (буква)"/>
    <w:qFormat/>
    <w:rsid w:val="00AC31F2"/>
    <w:pPr>
      <w:widowControl w:val="0"/>
      <w:numPr>
        <w:ilvl w:val="1"/>
        <w:numId w:val="8"/>
      </w:numPr>
      <w:contextualSpacing/>
    </w:pPr>
  </w:style>
  <w:style w:type="paragraph" w:customStyle="1" w:styleId="30">
    <w:name w:val="ГОСТ Список сложный 3 уровень (цифра)"/>
    <w:qFormat/>
    <w:rsid w:val="00AC31F2"/>
    <w:pPr>
      <w:widowControl w:val="0"/>
      <w:numPr>
        <w:ilvl w:val="2"/>
        <w:numId w:val="8"/>
      </w:numPr>
      <w:contextualSpacing/>
    </w:pPr>
  </w:style>
  <w:style w:type="paragraph" w:styleId="26">
    <w:name w:val="Body Text Indent 2"/>
    <w:basedOn w:val="af4"/>
    <w:link w:val="27"/>
    <w:uiPriority w:val="99"/>
    <w:locked/>
    <w:rsid w:val="00657953"/>
    <w:pPr>
      <w:spacing w:before="60" w:after="120" w:line="480" w:lineRule="auto"/>
      <w:ind w:left="283" w:firstLine="567"/>
    </w:pPr>
    <w:rPr>
      <w:rFonts w:ascii="Arial" w:hAnsi="Arial"/>
      <w:sz w:val="24"/>
      <w:szCs w:val="20"/>
    </w:rPr>
  </w:style>
  <w:style w:type="character" w:customStyle="1" w:styleId="27">
    <w:name w:val="Основной текст с отступом 2 Знак"/>
    <w:basedOn w:val="af5"/>
    <w:link w:val="26"/>
    <w:uiPriority w:val="99"/>
    <w:rsid w:val="00657953"/>
    <w:rPr>
      <w:rFonts w:ascii="Arial" w:eastAsia="Times New Roman" w:hAnsi="Arial" w:cs="Times New Roman"/>
      <w:sz w:val="24"/>
      <w:szCs w:val="20"/>
      <w:lang w:eastAsia="ru-RU"/>
    </w:rPr>
  </w:style>
  <w:style w:type="character" w:styleId="affd">
    <w:name w:val="Hyperlink"/>
    <w:basedOn w:val="af5"/>
    <w:uiPriority w:val="99"/>
    <w:locked/>
    <w:rsid w:val="00850A06"/>
    <w:rPr>
      <w:color w:val="0000FF" w:themeColor="hyperlink"/>
      <w:u w:val="single"/>
    </w:rPr>
  </w:style>
  <w:style w:type="paragraph" w:styleId="affe">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
    <w:basedOn w:val="af4"/>
    <w:next w:val="af4"/>
    <w:link w:val="afff"/>
    <w:qFormat/>
    <w:locked/>
    <w:rsid w:val="00850A06"/>
    <w:pPr>
      <w:spacing w:before="40" w:after="80"/>
      <w:ind w:firstLine="0"/>
      <w:jc w:val="center"/>
    </w:pPr>
  </w:style>
  <w:style w:type="character" w:customStyle="1" w:styleId="apple-converted-space">
    <w:name w:val="apple-converted-space"/>
    <w:basedOn w:val="af5"/>
    <w:rsid w:val="00452D23"/>
  </w:style>
  <w:style w:type="paragraph" w:customStyle="1" w:styleId="af1">
    <w:name w:val="КомментарийГОСТСписок"/>
    <w:basedOn w:val="af4"/>
    <w:uiPriority w:val="99"/>
    <w:rsid w:val="00090967"/>
    <w:pPr>
      <w:keepNext/>
      <w:numPr>
        <w:numId w:val="12"/>
      </w:numPr>
    </w:pPr>
    <w:rPr>
      <w:color w:val="800000"/>
      <w:sz w:val="24"/>
      <w:szCs w:val="20"/>
    </w:rPr>
  </w:style>
  <w:style w:type="paragraph" w:customStyle="1" w:styleId="af2">
    <w:name w:val="Раздел приложения"/>
    <w:basedOn w:val="af4"/>
    <w:next w:val="af4"/>
    <w:rsid w:val="00090967"/>
    <w:pPr>
      <w:keepNext/>
      <w:numPr>
        <w:ilvl w:val="1"/>
        <w:numId w:val="12"/>
      </w:numPr>
      <w:spacing w:before="240"/>
      <w:jc w:val="left"/>
    </w:pPr>
    <w:rPr>
      <w:rFonts w:ascii="Arial" w:hAnsi="Arial"/>
      <w:b/>
      <w:noProof/>
      <w:sz w:val="24"/>
      <w:szCs w:val="20"/>
    </w:rPr>
  </w:style>
  <w:style w:type="character" w:customStyle="1" w:styleId="afff">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e"/>
    <w:locked/>
    <w:rsid w:val="00850A06"/>
    <w:rPr>
      <w:rFonts w:eastAsia="Times New Roman" w:cs="Times New Roman"/>
      <w:szCs w:val="24"/>
      <w:lang w:eastAsia="ru-RU"/>
    </w:rPr>
  </w:style>
  <w:style w:type="character" w:customStyle="1" w:styleId="pt-a0">
    <w:name w:val="pt-a0"/>
    <w:rsid w:val="00090967"/>
    <w:rPr>
      <w:rFonts w:ascii="Times New Roman" w:hAnsi="Times New Roman" w:cs="Times New Roman" w:hint="default"/>
      <w:b w:val="0"/>
      <w:bCs w:val="0"/>
      <w:sz w:val="28"/>
      <w:szCs w:val="28"/>
    </w:rPr>
  </w:style>
  <w:style w:type="paragraph" w:customStyle="1" w:styleId="SYSMain">
    <w:name w:val="SYS_Main"/>
    <w:basedOn w:val="af4"/>
    <w:rsid w:val="00090967"/>
    <w:pPr>
      <w:spacing w:before="60"/>
      <w:ind w:firstLine="720"/>
    </w:pPr>
    <w:rPr>
      <w:rFonts w:ascii="Arial" w:eastAsia="Calibri" w:hAnsi="Arial"/>
      <w:sz w:val="24"/>
      <w:szCs w:val="22"/>
    </w:rPr>
  </w:style>
  <w:style w:type="paragraph" w:customStyle="1" w:styleId="SYSTableHead1">
    <w:name w:val="SYS_Table Head 1"/>
    <w:basedOn w:val="af4"/>
    <w:rsid w:val="00090967"/>
    <w:pPr>
      <w:spacing w:before="60" w:after="60" w:line="240" w:lineRule="auto"/>
      <w:ind w:firstLine="0"/>
      <w:jc w:val="center"/>
    </w:pPr>
    <w:rPr>
      <w:rFonts w:ascii="Arial" w:eastAsia="Calibri" w:hAnsi="Arial"/>
      <w:b/>
      <w:sz w:val="22"/>
      <w:szCs w:val="22"/>
    </w:rPr>
  </w:style>
  <w:style w:type="paragraph" w:customStyle="1" w:styleId="SYSTableRow">
    <w:name w:val="SYS_Table Row"/>
    <w:basedOn w:val="af4"/>
    <w:rsid w:val="00090967"/>
    <w:pPr>
      <w:spacing w:line="240" w:lineRule="auto"/>
      <w:ind w:firstLine="0"/>
      <w:jc w:val="left"/>
    </w:pPr>
    <w:rPr>
      <w:rFonts w:ascii="Arial" w:eastAsia="Calibri" w:hAnsi="Arial"/>
      <w:sz w:val="22"/>
      <w:szCs w:val="22"/>
    </w:rPr>
  </w:style>
  <w:style w:type="character" w:customStyle="1" w:styleId="1c">
    <w:name w:val="ГОСТ Заголовок 1 уровня Знак"/>
    <w:basedOn w:val="af5"/>
    <w:link w:val="15"/>
    <w:rsid w:val="00090967"/>
    <w:rPr>
      <w:rFonts w:eastAsia="+mn-ea"/>
      <w:b/>
      <w:kern w:val="24"/>
      <w:sz w:val="36"/>
      <w:szCs w:val="20"/>
      <w:lang w:val="en-US"/>
    </w:rPr>
  </w:style>
  <w:style w:type="character" w:customStyle="1" w:styleId="60">
    <w:name w:val="Заголовок 6 Знак"/>
    <w:aliases w:val="PIM 6 Знак,H6 Знак,ТП Заголовок 6 Знак"/>
    <w:link w:val="6"/>
    <w:rsid w:val="00850A06"/>
    <w:rPr>
      <w:rFonts w:eastAsia="Times New Roman" w:cs="Times New Roman"/>
      <w:b/>
      <w:szCs w:val="22"/>
      <w:lang w:eastAsia="ru-RU"/>
    </w:rPr>
  </w:style>
  <w:style w:type="character" w:customStyle="1" w:styleId="70">
    <w:name w:val="Заголовок 7 Знак"/>
    <w:aliases w:val="PIM 7 Знак"/>
    <w:link w:val="7"/>
    <w:rsid w:val="00850A06"/>
    <w:rPr>
      <w:rFonts w:eastAsia="Times New Roman" w:cs="Times New Roman"/>
      <w:b/>
      <w:szCs w:val="22"/>
      <w:lang w:eastAsia="ru-RU"/>
    </w:rPr>
  </w:style>
  <w:style w:type="character" w:customStyle="1" w:styleId="80">
    <w:name w:val="Заголовок 8 Знак"/>
    <w:aliases w:val="H8 Знак"/>
    <w:link w:val="8"/>
    <w:rsid w:val="00850A06"/>
    <w:rPr>
      <w:rFonts w:eastAsia="Times New Roman" w:cs="Times New Roman"/>
      <w:b/>
      <w:szCs w:val="22"/>
      <w:lang w:eastAsia="ru-RU"/>
    </w:rPr>
  </w:style>
  <w:style w:type="character" w:customStyle="1" w:styleId="90">
    <w:name w:val="Заголовок 9 Знак"/>
    <w:aliases w:val="H9 Знак"/>
    <w:link w:val="9"/>
    <w:rsid w:val="00850A06"/>
    <w:rPr>
      <w:rFonts w:eastAsia="Times New Roman" w:cs="Times New Roman"/>
      <w:szCs w:val="22"/>
      <w:lang w:eastAsia="ru-RU"/>
    </w:rPr>
  </w:style>
  <w:style w:type="paragraph" w:customStyle="1" w:styleId="0a">
    <w:name w:val="0 Основной текст"/>
    <w:qFormat/>
    <w:rsid w:val="00850A06"/>
    <w:pPr>
      <w:spacing w:before="120"/>
      <w:contextualSpacing/>
    </w:pPr>
    <w:rPr>
      <w:rFonts w:eastAsia="Times New Roman" w:cs="Times New Roman"/>
      <w:color w:val="000000" w:themeColor="text1"/>
      <w:sz w:val="24"/>
      <w:szCs w:val="24"/>
      <w:lang w:eastAsia="ru-RU"/>
    </w:rPr>
  </w:style>
  <w:style w:type="paragraph" w:customStyle="1" w:styleId="01">
    <w:name w:val="0 Заголовок 1 ур"/>
    <w:basedOn w:val="1"/>
    <w:next w:val="0a"/>
    <w:qFormat/>
    <w:rsid w:val="00850A06"/>
    <w:pPr>
      <w:numPr>
        <w:numId w:val="34"/>
      </w:numPr>
      <w:spacing w:before="0"/>
    </w:pPr>
    <w:rPr>
      <w:color w:val="000000" w:themeColor="text1"/>
      <w:szCs w:val="24"/>
    </w:rPr>
  </w:style>
  <w:style w:type="paragraph" w:customStyle="1" w:styleId="02">
    <w:name w:val="0 Заголовок 2 ур"/>
    <w:basedOn w:val="2"/>
    <w:next w:val="0a"/>
    <w:qFormat/>
    <w:rsid w:val="00850A06"/>
    <w:pPr>
      <w:numPr>
        <w:numId w:val="34"/>
      </w:numPr>
      <w:spacing w:before="120"/>
      <w:jc w:val="both"/>
    </w:pPr>
    <w:rPr>
      <w:color w:val="000000" w:themeColor="text1"/>
      <w:szCs w:val="24"/>
    </w:rPr>
  </w:style>
  <w:style w:type="paragraph" w:customStyle="1" w:styleId="03">
    <w:name w:val="0 Заголовок 3 ур"/>
    <w:basedOn w:val="3"/>
    <w:next w:val="0a"/>
    <w:qFormat/>
    <w:rsid w:val="00850A06"/>
    <w:pPr>
      <w:numPr>
        <w:numId w:val="34"/>
      </w:numPr>
      <w:tabs>
        <w:tab w:val="left" w:pos="1843"/>
      </w:tabs>
      <w:spacing w:before="120"/>
      <w:jc w:val="both"/>
    </w:pPr>
    <w:rPr>
      <w:color w:val="000000" w:themeColor="text1"/>
    </w:rPr>
  </w:style>
  <w:style w:type="paragraph" w:customStyle="1" w:styleId="04">
    <w:name w:val="0 Заголовок 4 ур"/>
    <w:basedOn w:val="4"/>
    <w:next w:val="0a"/>
    <w:rsid w:val="00850A06"/>
    <w:pPr>
      <w:numPr>
        <w:numId w:val="34"/>
      </w:numPr>
      <w:tabs>
        <w:tab w:val="left" w:pos="1843"/>
        <w:tab w:val="left" w:pos="2126"/>
      </w:tabs>
      <w:spacing w:before="120"/>
      <w:jc w:val="both"/>
    </w:pPr>
    <w:rPr>
      <w:i/>
      <w:color w:val="000000" w:themeColor="text1"/>
    </w:rPr>
  </w:style>
  <w:style w:type="paragraph" w:customStyle="1" w:styleId="042">
    <w:name w:val="0 Заголовок 4 ур не нумер"/>
    <w:basedOn w:val="04"/>
    <w:next w:val="0a"/>
    <w:rsid w:val="00850A06"/>
    <w:pPr>
      <w:numPr>
        <w:ilvl w:val="0"/>
        <w:numId w:val="0"/>
      </w:numPr>
      <w:outlineLvl w:val="9"/>
    </w:pPr>
  </w:style>
  <w:style w:type="paragraph" w:customStyle="1" w:styleId="05">
    <w:name w:val="0 Заголовок 5 ур (не по ГОСТ)"/>
    <w:next w:val="0a"/>
    <w:rsid w:val="00850A06"/>
    <w:pPr>
      <w:keepNext/>
      <w:keepLines/>
      <w:numPr>
        <w:ilvl w:val="4"/>
        <w:numId w:val="34"/>
      </w:numPr>
      <w:tabs>
        <w:tab w:val="left" w:pos="1843"/>
        <w:tab w:val="left" w:pos="2126"/>
        <w:tab w:val="left" w:pos="2410"/>
      </w:tabs>
      <w:spacing w:before="120"/>
      <w:jc w:val="left"/>
    </w:pPr>
    <w:rPr>
      <w:rFonts w:eastAsia="Times New Roman" w:cs="Times New Roman"/>
      <w:b/>
      <w:color w:val="000000" w:themeColor="text1"/>
      <w:sz w:val="24"/>
      <w:szCs w:val="24"/>
      <w:lang w:eastAsia="ru-RU"/>
    </w:rPr>
  </w:style>
  <w:style w:type="paragraph" w:customStyle="1" w:styleId="0b">
    <w:name w:val="0 Заголовок (как Аннотация)"/>
    <w:next w:val="0a"/>
    <w:qFormat/>
    <w:rsid w:val="00850A06"/>
    <w:pPr>
      <w:pageBreakBefore/>
      <w:ind w:firstLine="0"/>
      <w:jc w:val="center"/>
    </w:pPr>
    <w:rPr>
      <w:rFonts w:eastAsia="Times New Roman" w:cs="Times New Roman"/>
      <w:b/>
      <w:color w:val="000000" w:themeColor="text1"/>
      <w:sz w:val="32"/>
      <w:szCs w:val="24"/>
      <w:lang w:eastAsia="ru-RU"/>
    </w:rPr>
  </w:style>
  <w:style w:type="paragraph" w:styleId="42">
    <w:name w:val="toc 4"/>
    <w:aliases w:val="0 Содержание 4 ур"/>
    <w:next w:val="af4"/>
    <w:autoRedefine/>
    <w:uiPriority w:val="39"/>
    <w:rsid w:val="00850A06"/>
    <w:pPr>
      <w:tabs>
        <w:tab w:val="left" w:pos="1474"/>
        <w:tab w:val="left" w:pos="1758"/>
        <w:tab w:val="right" w:leader="dot" w:pos="10206"/>
      </w:tabs>
      <w:ind w:left="709" w:firstLine="0"/>
    </w:pPr>
    <w:rPr>
      <w:rFonts w:eastAsia="Times New Roman" w:cs="Times New Roman"/>
      <w:color w:val="000000" w:themeColor="text1"/>
      <w:sz w:val="24"/>
      <w:szCs w:val="24"/>
      <w:lang w:eastAsia="ru-RU"/>
    </w:rPr>
  </w:style>
  <w:style w:type="paragraph" w:customStyle="1" w:styleId="011">
    <w:name w:val="0 Список 1 ур"/>
    <w:qFormat/>
    <w:rsid w:val="00850A06"/>
    <w:pPr>
      <w:numPr>
        <w:numId w:val="20"/>
      </w:numPr>
    </w:pPr>
    <w:rPr>
      <w:rFonts w:eastAsia="Times New Roman" w:cs="Times New Roman"/>
      <w:color w:val="000000" w:themeColor="text1"/>
      <w:sz w:val="24"/>
      <w:szCs w:val="24"/>
      <w:lang w:eastAsia="ru-RU"/>
    </w:rPr>
  </w:style>
  <w:style w:type="paragraph" w:customStyle="1" w:styleId="020">
    <w:name w:val="0 Список 2 ур"/>
    <w:qFormat/>
    <w:rsid w:val="00850A06"/>
    <w:pPr>
      <w:numPr>
        <w:ilvl w:val="1"/>
        <w:numId w:val="20"/>
      </w:numPr>
    </w:pPr>
    <w:rPr>
      <w:rFonts w:eastAsia="Times New Roman" w:cs="Times New Roman"/>
      <w:color w:val="000000" w:themeColor="text1"/>
      <w:sz w:val="24"/>
      <w:szCs w:val="24"/>
      <w:lang w:eastAsia="ru-RU"/>
    </w:rPr>
  </w:style>
  <w:style w:type="paragraph" w:customStyle="1" w:styleId="030">
    <w:name w:val="0 Список 3 ур"/>
    <w:qFormat/>
    <w:rsid w:val="00850A06"/>
    <w:pPr>
      <w:numPr>
        <w:ilvl w:val="2"/>
        <w:numId w:val="20"/>
      </w:numPr>
    </w:pPr>
    <w:rPr>
      <w:rFonts w:eastAsia="Times New Roman" w:cs="Times New Roman"/>
      <w:color w:val="000000" w:themeColor="text1"/>
      <w:sz w:val="24"/>
      <w:szCs w:val="24"/>
      <w:lang w:eastAsia="ru-RU"/>
    </w:rPr>
  </w:style>
  <w:style w:type="paragraph" w:customStyle="1" w:styleId="040">
    <w:name w:val="0 Список 4 ур"/>
    <w:qFormat/>
    <w:rsid w:val="00850A06"/>
    <w:pPr>
      <w:numPr>
        <w:ilvl w:val="3"/>
        <w:numId w:val="20"/>
      </w:numPr>
    </w:pPr>
    <w:rPr>
      <w:rFonts w:eastAsia="Times New Roman" w:cs="Times New Roman"/>
      <w:color w:val="000000" w:themeColor="text1"/>
      <w:sz w:val="24"/>
      <w:szCs w:val="24"/>
      <w:lang w:eastAsia="ru-RU"/>
    </w:rPr>
  </w:style>
  <w:style w:type="paragraph" w:customStyle="1" w:styleId="050">
    <w:name w:val="0 Список 5 ур"/>
    <w:qFormat/>
    <w:rsid w:val="00850A06"/>
    <w:pPr>
      <w:numPr>
        <w:ilvl w:val="4"/>
        <w:numId w:val="20"/>
      </w:numPr>
    </w:pPr>
    <w:rPr>
      <w:rFonts w:eastAsia="Times New Roman" w:cs="Times New Roman"/>
      <w:color w:val="000000" w:themeColor="text1"/>
      <w:sz w:val="24"/>
      <w:szCs w:val="24"/>
      <w:lang w:eastAsia="ru-RU"/>
    </w:rPr>
  </w:style>
  <w:style w:type="paragraph" w:customStyle="1" w:styleId="060">
    <w:name w:val="0 Список 6 ур"/>
    <w:qFormat/>
    <w:rsid w:val="00850A06"/>
    <w:pPr>
      <w:numPr>
        <w:ilvl w:val="5"/>
        <w:numId w:val="20"/>
      </w:numPr>
    </w:pPr>
    <w:rPr>
      <w:rFonts w:eastAsia="Times New Roman" w:cs="Times New Roman"/>
      <w:color w:val="000000" w:themeColor="text1"/>
      <w:sz w:val="24"/>
      <w:szCs w:val="24"/>
      <w:lang w:eastAsia="ru-RU"/>
    </w:rPr>
  </w:style>
  <w:style w:type="paragraph" w:customStyle="1" w:styleId="07">
    <w:name w:val="0 Список 7 ур"/>
    <w:basedOn w:val="060"/>
    <w:rsid w:val="00850A06"/>
    <w:pPr>
      <w:numPr>
        <w:ilvl w:val="6"/>
      </w:numPr>
    </w:pPr>
  </w:style>
  <w:style w:type="paragraph" w:customStyle="1" w:styleId="08">
    <w:name w:val="0 Список 8 ур"/>
    <w:basedOn w:val="07"/>
    <w:rsid w:val="00850A06"/>
    <w:pPr>
      <w:numPr>
        <w:ilvl w:val="7"/>
      </w:numPr>
    </w:pPr>
  </w:style>
  <w:style w:type="paragraph" w:customStyle="1" w:styleId="012">
    <w:name w:val="0 Список без нумер 1 ур"/>
    <w:qFormat/>
    <w:rsid w:val="00850A06"/>
    <w:pPr>
      <w:numPr>
        <w:numId w:val="33"/>
      </w:numPr>
    </w:pPr>
    <w:rPr>
      <w:rFonts w:eastAsia="Times New Roman" w:cs="Times New Roman"/>
      <w:color w:val="000000" w:themeColor="text1"/>
      <w:sz w:val="24"/>
      <w:szCs w:val="24"/>
      <w:lang w:eastAsia="ru-RU"/>
    </w:rPr>
  </w:style>
  <w:style w:type="paragraph" w:customStyle="1" w:styleId="021">
    <w:name w:val="0 Список без нумер 2 ур"/>
    <w:qFormat/>
    <w:rsid w:val="00850A06"/>
    <w:pPr>
      <w:numPr>
        <w:ilvl w:val="1"/>
        <w:numId w:val="33"/>
      </w:numPr>
    </w:pPr>
    <w:rPr>
      <w:rFonts w:eastAsia="Times New Roman" w:cs="Times New Roman"/>
      <w:color w:val="000000" w:themeColor="text1"/>
      <w:sz w:val="24"/>
      <w:szCs w:val="24"/>
      <w:lang w:eastAsia="ru-RU"/>
    </w:rPr>
  </w:style>
  <w:style w:type="paragraph" w:customStyle="1" w:styleId="031">
    <w:name w:val="0 Список без нумер 3 ур"/>
    <w:qFormat/>
    <w:rsid w:val="00850A06"/>
    <w:pPr>
      <w:numPr>
        <w:ilvl w:val="2"/>
        <w:numId w:val="33"/>
      </w:numPr>
    </w:pPr>
    <w:rPr>
      <w:rFonts w:eastAsia="Times New Roman" w:cs="Times New Roman"/>
      <w:color w:val="000000" w:themeColor="text1"/>
      <w:sz w:val="24"/>
      <w:szCs w:val="24"/>
      <w:lang w:eastAsia="ru-RU"/>
    </w:rPr>
  </w:style>
  <w:style w:type="table" w:styleId="afff0">
    <w:name w:val="Table Grid"/>
    <w:basedOn w:val="af6"/>
    <w:locked/>
    <w:rsid w:val="00850A06"/>
    <w:pPr>
      <w:spacing w:line="240" w:lineRule="auto"/>
      <w:ind w:firstLine="0"/>
      <w:jc w:val="left"/>
    </w:pPr>
    <w:rPr>
      <w:rFonts w:eastAsia="Times New Roman" w:cs="Times New Roman"/>
      <w:sz w:val="24"/>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c">
    <w:name w:val="0 Таблица Подпись"/>
    <w:qFormat/>
    <w:rsid w:val="00850A06"/>
    <w:pPr>
      <w:keepNext/>
      <w:spacing w:before="240" w:line="240" w:lineRule="auto"/>
      <w:ind w:firstLine="0"/>
      <w:contextualSpacing/>
      <w:jc w:val="left"/>
    </w:pPr>
    <w:rPr>
      <w:rFonts w:eastAsia="Times New Roman" w:cs="Times New Roman"/>
      <w:color w:val="000000" w:themeColor="text1"/>
      <w:sz w:val="24"/>
      <w:szCs w:val="24"/>
      <w:lang w:eastAsia="ru-RU"/>
    </w:rPr>
  </w:style>
  <w:style w:type="numbering" w:customStyle="1" w:styleId="015">
    <w:name w:val="0 Список таблица 1.5"/>
    <w:uiPriority w:val="99"/>
    <w:rsid w:val="00850A06"/>
    <w:pPr>
      <w:numPr>
        <w:numId w:val="15"/>
      </w:numPr>
    </w:pPr>
  </w:style>
  <w:style w:type="paragraph" w:customStyle="1" w:styleId="0150">
    <w:name w:val="0 Таблица Заголовок графы_1.5"/>
    <w:rsid w:val="00850A06"/>
    <w:pPr>
      <w:spacing w:before="120"/>
      <w:ind w:firstLine="0"/>
      <w:jc w:val="center"/>
    </w:pPr>
    <w:rPr>
      <w:rFonts w:eastAsia="Times New Roman" w:cs="Times New Roman"/>
      <w:b/>
      <w:color w:val="000000" w:themeColor="text1"/>
      <w:sz w:val="24"/>
      <w:szCs w:val="24"/>
      <w:lang w:eastAsia="ru-RU"/>
    </w:rPr>
  </w:style>
  <w:style w:type="numbering" w:customStyle="1" w:styleId="010">
    <w:name w:val="0 Список таблица 1"/>
    <w:basedOn w:val="af7"/>
    <w:uiPriority w:val="99"/>
    <w:rsid w:val="00850A06"/>
    <w:pPr>
      <w:numPr>
        <w:numId w:val="14"/>
      </w:numPr>
    </w:pPr>
  </w:style>
  <w:style w:type="paragraph" w:customStyle="1" w:styleId="0151">
    <w:name w:val="0 Таблица Заголовок строки_1.5"/>
    <w:qFormat/>
    <w:rsid w:val="00850A06"/>
    <w:pPr>
      <w:spacing w:before="120"/>
      <w:ind w:firstLine="0"/>
      <w:jc w:val="left"/>
    </w:pPr>
    <w:rPr>
      <w:rFonts w:eastAsia="Times New Roman" w:cs="Times New Roman"/>
      <w:b/>
      <w:color w:val="000000" w:themeColor="text1"/>
      <w:sz w:val="24"/>
      <w:szCs w:val="24"/>
      <w:lang w:eastAsia="ru-RU"/>
    </w:rPr>
  </w:style>
  <w:style w:type="numbering" w:customStyle="1" w:styleId="00">
    <w:name w:val="0 Список ненумерованный"/>
    <w:uiPriority w:val="99"/>
    <w:rsid w:val="00850A06"/>
    <w:pPr>
      <w:numPr>
        <w:numId w:val="16"/>
      </w:numPr>
    </w:pPr>
  </w:style>
  <w:style w:type="paragraph" w:customStyle="1" w:styleId="0d">
    <w:name w:val="0 Рисунок  Тело"/>
    <w:next w:val="0e"/>
    <w:qFormat/>
    <w:rsid w:val="00850A06"/>
    <w:pPr>
      <w:keepNext/>
      <w:spacing w:before="120" w:line="240" w:lineRule="auto"/>
      <w:ind w:firstLine="0"/>
      <w:jc w:val="center"/>
    </w:pPr>
    <w:rPr>
      <w:rFonts w:eastAsia="Times New Roman" w:cs="Times New Roman"/>
      <w:color w:val="000000" w:themeColor="text1"/>
      <w:sz w:val="24"/>
      <w:szCs w:val="24"/>
      <w:lang w:eastAsia="ru-RU"/>
    </w:rPr>
  </w:style>
  <w:style w:type="paragraph" w:customStyle="1" w:styleId="0e">
    <w:name w:val="0 Рисунок Подпись"/>
    <w:next w:val="0a"/>
    <w:qFormat/>
    <w:rsid w:val="00850A06"/>
    <w:pPr>
      <w:spacing w:after="240" w:line="240" w:lineRule="auto"/>
      <w:ind w:firstLine="0"/>
      <w:contextualSpacing/>
      <w:jc w:val="center"/>
    </w:pPr>
    <w:rPr>
      <w:rFonts w:eastAsia="Times New Roman" w:cs="Times New Roman"/>
      <w:noProof/>
      <w:color w:val="000000" w:themeColor="text1"/>
      <w:sz w:val="24"/>
      <w:szCs w:val="24"/>
      <w:lang w:eastAsia="ru-RU"/>
    </w:rPr>
  </w:style>
  <w:style w:type="paragraph" w:customStyle="1" w:styleId="013">
    <w:name w:val="0 Прил Заголовок 1 ур"/>
    <w:next w:val="0a"/>
    <w:qFormat/>
    <w:rsid w:val="00850A06"/>
    <w:pPr>
      <w:pageBreakBefore/>
      <w:numPr>
        <w:numId w:val="35"/>
      </w:numPr>
      <w:jc w:val="center"/>
      <w:outlineLvl w:val="0"/>
    </w:pPr>
    <w:rPr>
      <w:rFonts w:eastAsiaTheme="majorEastAsia" w:cstheme="majorBidi"/>
      <w:b/>
      <w:bCs/>
      <w:color w:val="000000" w:themeColor="text1"/>
      <w:sz w:val="32"/>
      <w:szCs w:val="24"/>
      <w:lang w:eastAsia="ru-RU"/>
    </w:rPr>
  </w:style>
  <w:style w:type="paragraph" w:customStyle="1" w:styleId="022">
    <w:name w:val="0 Прил Заголовок 2 ур"/>
    <w:basedOn w:val="2"/>
    <w:next w:val="0a"/>
    <w:qFormat/>
    <w:rsid w:val="00850A06"/>
    <w:pPr>
      <w:numPr>
        <w:numId w:val="35"/>
      </w:numPr>
      <w:spacing w:before="120"/>
    </w:pPr>
    <w:rPr>
      <w:color w:val="000000" w:themeColor="text1"/>
      <w:szCs w:val="24"/>
    </w:rPr>
  </w:style>
  <w:style w:type="paragraph" w:customStyle="1" w:styleId="032">
    <w:name w:val="0 Прил Заголовок 3 ур"/>
    <w:next w:val="041"/>
    <w:qFormat/>
    <w:rsid w:val="00850A06"/>
    <w:pPr>
      <w:numPr>
        <w:ilvl w:val="2"/>
        <w:numId w:val="35"/>
      </w:numPr>
      <w:tabs>
        <w:tab w:val="left" w:pos="1843"/>
      </w:tabs>
      <w:jc w:val="left"/>
      <w:outlineLvl w:val="2"/>
    </w:pPr>
    <w:rPr>
      <w:rFonts w:eastAsiaTheme="majorEastAsia" w:cstheme="majorBidi"/>
      <w:b/>
      <w:bCs/>
      <w:sz w:val="24"/>
      <w:szCs w:val="24"/>
      <w:lang w:eastAsia="ru-RU"/>
    </w:rPr>
  </w:style>
  <w:style w:type="paragraph" w:customStyle="1" w:styleId="041">
    <w:name w:val="0 Прил Заголовок 4 ур"/>
    <w:next w:val="0a"/>
    <w:qFormat/>
    <w:rsid w:val="00850A06"/>
    <w:pPr>
      <w:numPr>
        <w:ilvl w:val="3"/>
        <w:numId w:val="35"/>
      </w:numPr>
      <w:tabs>
        <w:tab w:val="left" w:pos="1843"/>
        <w:tab w:val="left" w:pos="2126"/>
      </w:tabs>
      <w:spacing w:before="120"/>
      <w:jc w:val="left"/>
      <w:outlineLvl w:val="3"/>
    </w:pPr>
    <w:rPr>
      <w:rFonts w:eastAsiaTheme="majorEastAsia" w:cstheme="majorBidi"/>
      <w:b/>
      <w:bCs/>
      <w:iCs/>
      <w:color w:val="000000" w:themeColor="text1"/>
      <w:sz w:val="24"/>
      <w:szCs w:val="24"/>
      <w:lang w:eastAsia="ru-RU"/>
    </w:rPr>
  </w:style>
  <w:style w:type="paragraph" w:customStyle="1" w:styleId="0f">
    <w:name w:val="0 Заголовок (как Перечень)"/>
    <w:next w:val="0a"/>
    <w:qFormat/>
    <w:rsid w:val="00850A06"/>
    <w:pPr>
      <w:pageBreakBefore/>
      <w:ind w:firstLine="0"/>
      <w:jc w:val="center"/>
      <w:outlineLvl w:val="0"/>
    </w:pPr>
    <w:rPr>
      <w:rFonts w:eastAsia="Times New Roman" w:cs="Times New Roman"/>
      <w:b/>
      <w:color w:val="000000" w:themeColor="text1"/>
      <w:sz w:val="32"/>
      <w:szCs w:val="24"/>
      <w:lang w:eastAsia="ru-RU"/>
    </w:rPr>
  </w:style>
  <w:style w:type="paragraph" w:styleId="afff1">
    <w:name w:val="header"/>
    <w:basedOn w:val="af4"/>
    <w:link w:val="afff2"/>
    <w:uiPriority w:val="99"/>
    <w:rsid w:val="00850A06"/>
    <w:pPr>
      <w:tabs>
        <w:tab w:val="center" w:pos="4677"/>
        <w:tab w:val="right" w:pos="9355"/>
      </w:tabs>
      <w:spacing w:before="120" w:after="120"/>
    </w:pPr>
  </w:style>
  <w:style w:type="character" w:customStyle="1" w:styleId="afff2">
    <w:name w:val="Верхний колонтитул Знак"/>
    <w:basedOn w:val="af5"/>
    <w:link w:val="afff1"/>
    <w:uiPriority w:val="99"/>
    <w:rsid w:val="00850A06"/>
    <w:rPr>
      <w:rFonts w:eastAsia="Times New Roman" w:cs="Times New Roman"/>
      <w:szCs w:val="24"/>
      <w:lang w:eastAsia="ru-RU"/>
    </w:rPr>
  </w:style>
  <w:style w:type="paragraph" w:styleId="afff3">
    <w:name w:val="footer"/>
    <w:basedOn w:val="af4"/>
    <w:link w:val="afff4"/>
    <w:uiPriority w:val="99"/>
    <w:locked/>
    <w:rsid w:val="00850A06"/>
    <w:pPr>
      <w:tabs>
        <w:tab w:val="center" w:pos="4677"/>
        <w:tab w:val="right" w:pos="9355"/>
      </w:tabs>
    </w:pPr>
  </w:style>
  <w:style w:type="character" w:customStyle="1" w:styleId="afff4">
    <w:name w:val="Нижний колонтитул Знак"/>
    <w:basedOn w:val="af5"/>
    <w:link w:val="afff3"/>
    <w:uiPriority w:val="99"/>
    <w:rsid w:val="00850A06"/>
    <w:rPr>
      <w:rFonts w:eastAsia="Times New Roman" w:cs="Times New Roman"/>
      <w:szCs w:val="24"/>
      <w:lang w:eastAsia="ru-RU"/>
    </w:rPr>
  </w:style>
  <w:style w:type="paragraph" w:styleId="afff5">
    <w:name w:val="Document Map"/>
    <w:basedOn w:val="af4"/>
    <w:link w:val="afff6"/>
    <w:locked/>
    <w:rsid w:val="00850A06"/>
    <w:rPr>
      <w:rFonts w:ascii="Tahoma" w:hAnsi="Tahoma" w:cs="Tahoma"/>
      <w:sz w:val="16"/>
      <w:szCs w:val="16"/>
    </w:rPr>
  </w:style>
  <w:style w:type="character" w:customStyle="1" w:styleId="afff6">
    <w:name w:val="Схема документа Знак"/>
    <w:basedOn w:val="af5"/>
    <w:link w:val="afff5"/>
    <w:rsid w:val="00850A06"/>
    <w:rPr>
      <w:rFonts w:ascii="Tahoma" w:eastAsia="Times New Roman" w:hAnsi="Tahoma" w:cs="Tahoma"/>
      <w:sz w:val="16"/>
      <w:szCs w:val="16"/>
      <w:lang w:eastAsia="ru-RU"/>
    </w:rPr>
  </w:style>
  <w:style w:type="paragraph" w:styleId="afff7">
    <w:name w:val="List Paragraph"/>
    <w:basedOn w:val="af4"/>
    <w:link w:val="afff8"/>
    <w:uiPriority w:val="99"/>
    <w:qFormat/>
    <w:locked/>
    <w:rsid w:val="00850A06"/>
    <w:pPr>
      <w:spacing w:after="200" w:line="276" w:lineRule="auto"/>
      <w:ind w:left="720" w:firstLine="0"/>
      <w:contextualSpacing/>
      <w:jc w:val="left"/>
    </w:pPr>
    <w:rPr>
      <w:rFonts w:ascii="Calibri" w:eastAsia="Calibri" w:hAnsi="Calibri"/>
      <w:sz w:val="22"/>
      <w:szCs w:val="22"/>
      <w:lang w:eastAsia="en-US"/>
    </w:rPr>
  </w:style>
  <w:style w:type="paragraph" w:customStyle="1" w:styleId="06">
    <w:name w:val="0 Заголовок 6 ур (не по ГОСТ)"/>
    <w:next w:val="0a"/>
    <w:rsid w:val="00850A06"/>
    <w:pPr>
      <w:keepNext/>
      <w:keepLines/>
      <w:numPr>
        <w:ilvl w:val="5"/>
        <w:numId w:val="34"/>
      </w:numPr>
      <w:tabs>
        <w:tab w:val="left" w:pos="1843"/>
        <w:tab w:val="left" w:pos="2126"/>
        <w:tab w:val="left" w:pos="2410"/>
      </w:tabs>
      <w:spacing w:before="120"/>
      <w:jc w:val="left"/>
    </w:pPr>
    <w:rPr>
      <w:rFonts w:eastAsia="Times New Roman" w:cs="Times New Roman"/>
      <w:b/>
      <w:color w:val="000000" w:themeColor="text1"/>
      <w:sz w:val="24"/>
      <w:szCs w:val="24"/>
      <w:lang w:eastAsia="ru-RU"/>
    </w:rPr>
  </w:style>
  <w:style w:type="paragraph" w:customStyle="1" w:styleId="051">
    <w:name w:val="0 Прил Заголовок 5 ур (не по ГОСТ)"/>
    <w:next w:val="0a"/>
    <w:rsid w:val="00850A06"/>
    <w:pPr>
      <w:keepNext/>
      <w:keepLines/>
      <w:numPr>
        <w:ilvl w:val="4"/>
        <w:numId w:val="35"/>
      </w:numPr>
      <w:tabs>
        <w:tab w:val="left" w:pos="2126"/>
      </w:tabs>
      <w:spacing w:before="120"/>
      <w:jc w:val="left"/>
      <w:outlineLvl w:val="4"/>
    </w:pPr>
    <w:rPr>
      <w:rFonts w:eastAsia="Times New Roman" w:cs="Times New Roman"/>
      <w:b/>
      <w:color w:val="000000" w:themeColor="text1"/>
      <w:sz w:val="24"/>
      <w:szCs w:val="24"/>
      <w:lang w:eastAsia="ru-RU"/>
    </w:rPr>
  </w:style>
  <w:style w:type="paragraph" w:customStyle="1" w:styleId="061">
    <w:name w:val="0 Прил Заголовок 6 ур (не по ГОСТ)"/>
    <w:next w:val="0a"/>
    <w:rsid w:val="00850A06"/>
    <w:pPr>
      <w:keepNext/>
      <w:keepLines/>
      <w:numPr>
        <w:ilvl w:val="5"/>
        <w:numId w:val="35"/>
      </w:numPr>
      <w:tabs>
        <w:tab w:val="left" w:pos="2126"/>
      </w:tabs>
      <w:spacing w:before="120"/>
      <w:jc w:val="left"/>
      <w:outlineLvl w:val="5"/>
    </w:pPr>
    <w:rPr>
      <w:rFonts w:eastAsia="Times New Roman" w:cs="Times New Roman"/>
      <w:b/>
      <w:color w:val="000000" w:themeColor="text1"/>
      <w:sz w:val="24"/>
      <w:szCs w:val="24"/>
      <w:lang w:eastAsia="ru-RU"/>
    </w:rPr>
  </w:style>
  <w:style w:type="paragraph" w:customStyle="1" w:styleId="014">
    <w:name w:val="0 Таблица заголовок графы_1"/>
    <w:basedOn w:val="0150"/>
    <w:rsid w:val="00850A06"/>
    <w:pPr>
      <w:spacing w:line="240" w:lineRule="auto"/>
    </w:pPr>
    <w:rPr>
      <w:sz w:val="20"/>
    </w:rPr>
  </w:style>
  <w:style w:type="paragraph" w:customStyle="1" w:styleId="016">
    <w:name w:val="0 Таблица Заголовок строки_1"/>
    <w:basedOn w:val="0151"/>
    <w:qFormat/>
    <w:rsid w:val="00850A06"/>
    <w:pPr>
      <w:spacing w:line="240" w:lineRule="auto"/>
    </w:pPr>
    <w:rPr>
      <w:sz w:val="20"/>
    </w:rPr>
  </w:style>
  <w:style w:type="paragraph" w:customStyle="1" w:styleId="017">
    <w:name w:val="0 Таблица Текст_1"/>
    <w:basedOn w:val="af4"/>
    <w:qFormat/>
    <w:rsid w:val="00850A06"/>
    <w:pPr>
      <w:spacing w:before="120"/>
    </w:pPr>
    <w:rPr>
      <w:color w:val="000000" w:themeColor="text1"/>
      <w:sz w:val="20"/>
    </w:rPr>
  </w:style>
  <w:style w:type="paragraph" w:customStyle="1" w:styleId="0110">
    <w:name w:val="0 Таблица Список 1 ур_1"/>
    <w:basedOn w:val="0115"/>
    <w:qFormat/>
    <w:rsid w:val="00850A06"/>
    <w:pPr>
      <w:numPr>
        <w:numId w:val="38"/>
      </w:numPr>
      <w:tabs>
        <w:tab w:val="left" w:pos="567"/>
      </w:tabs>
      <w:spacing w:line="240" w:lineRule="auto"/>
    </w:pPr>
    <w:rPr>
      <w:sz w:val="20"/>
    </w:rPr>
  </w:style>
  <w:style w:type="paragraph" w:customStyle="1" w:styleId="0210">
    <w:name w:val="0 Таблица Список 2 ур_1"/>
    <w:basedOn w:val="0215"/>
    <w:qFormat/>
    <w:rsid w:val="00850A06"/>
    <w:pPr>
      <w:numPr>
        <w:numId w:val="38"/>
      </w:numPr>
      <w:tabs>
        <w:tab w:val="left" w:pos="567"/>
      </w:tabs>
      <w:spacing w:line="240" w:lineRule="auto"/>
    </w:pPr>
    <w:rPr>
      <w:sz w:val="20"/>
    </w:rPr>
  </w:style>
  <w:style w:type="paragraph" w:styleId="52">
    <w:name w:val="toc 5"/>
    <w:basedOn w:val="af4"/>
    <w:next w:val="af4"/>
    <w:autoRedefine/>
    <w:uiPriority w:val="39"/>
    <w:rsid w:val="00850A06"/>
    <w:pPr>
      <w:spacing w:after="100" w:line="276" w:lineRule="auto"/>
      <w:ind w:left="880"/>
    </w:pPr>
    <w:rPr>
      <w:rFonts w:asciiTheme="minorHAnsi" w:eastAsiaTheme="minorEastAsia" w:hAnsiTheme="minorHAnsi" w:cstheme="minorBidi"/>
      <w:sz w:val="22"/>
      <w:szCs w:val="22"/>
    </w:rPr>
  </w:style>
  <w:style w:type="paragraph" w:styleId="61">
    <w:name w:val="toc 6"/>
    <w:basedOn w:val="af4"/>
    <w:next w:val="af4"/>
    <w:autoRedefine/>
    <w:uiPriority w:val="39"/>
    <w:rsid w:val="00850A06"/>
    <w:pPr>
      <w:spacing w:after="100" w:line="276" w:lineRule="auto"/>
      <w:ind w:left="1100"/>
    </w:pPr>
    <w:rPr>
      <w:rFonts w:asciiTheme="minorHAnsi" w:eastAsiaTheme="minorEastAsia" w:hAnsiTheme="minorHAnsi" w:cstheme="minorBidi"/>
      <w:sz w:val="22"/>
      <w:szCs w:val="22"/>
    </w:rPr>
  </w:style>
  <w:style w:type="paragraph" w:styleId="71">
    <w:name w:val="toc 7"/>
    <w:basedOn w:val="af4"/>
    <w:next w:val="af4"/>
    <w:autoRedefine/>
    <w:uiPriority w:val="39"/>
    <w:rsid w:val="00850A06"/>
    <w:pPr>
      <w:spacing w:after="100" w:line="276" w:lineRule="auto"/>
      <w:ind w:left="1320"/>
    </w:pPr>
    <w:rPr>
      <w:rFonts w:asciiTheme="minorHAnsi" w:eastAsiaTheme="minorEastAsia" w:hAnsiTheme="minorHAnsi" w:cstheme="minorBidi"/>
      <w:sz w:val="22"/>
      <w:szCs w:val="22"/>
    </w:rPr>
  </w:style>
  <w:style w:type="paragraph" w:styleId="81">
    <w:name w:val="toc 8"/>
    <w:basedOn w:val="af4"/>
    <w:next w:val="af4"/>
    <w:autoRedefine/>
    <w:uiPriority w:val="39"/>
    <w:rsid w:val="00850A06"/>
    <w:pPr>
      <w:spacing w:after="100" w:line="276" w:lineRule="auto"/>
      <w:ind w:left="1540"/>
    </w:pPr>
    <w:rPr>
      <w:rFonts w:asciiTheme="minorHAnsi" w:eastAsiaTheme="minorEastAsia" w:hAnsiTheme="minorHAnsi" w:cstheme="minorBidi"/>
      <w:sz w:val="22"/>
      <w:szCs w:val="22"/>
    </w:rPr>
  </w:style>
  <w:style w:type="paragraph" w:styleId="91">
    <w:name w:val="toc 9"/>
    <w:basedOn w:val="af4"/>
    <w:next w:val="af4"/>
    <w:autoRedefine/>
    <w:uiPriority w:val="39"/>
    <w:rsid w:val="00850A06"/>
    <w:pPr>
      <w:spacing w:after="100" w:line="276" w:lineRule="auto"/>
      <w:ind w:left="1760"/>
    </w:pPr>
    <w:rPr>
      <w:rFonts w:asciiTheme="minorHAnsi" w:eastAsiaTheme="minorEastAsia" w:hAnsiTheme="minorHAnsi" w:cstheme="minorBidi"/>
      <w:sz w:val="22"/>
      <w:szCs w:val="22"/>
    </w:rPr>
  </w:style>
  <w:style w:type="paragraph" w:customStyle="1" w:styleId="0f0">
    <w:name w:val="0 Титул"/>
    <w:qFormat/>
    <w:rsid w:val="00850A06"/>
    <w:pPr>
      <w:ind w:firstLine="0"/>
      <w:contextualSpacing/>
      <w:jc w:val="left"/>
    </w:pPr>
    <w:rPr>
      <w:rFonts w:eastAsia="Times New Roman" w:cs="Times New Roman"/>
      <w:sz w:val="24"/>
      <w:szCs w:val="24"/>
      <w:lang w:eastAsia="ru-RU"/>
    </w:rPr>
  </w:style>
  <w:style w:type="paragraph" w:customStyle="1" w:styleId="0-">
    <w:name w:val="0 Титул - Наименование организации и системы"/>
    <w:basedOn w:val="0f0"/>
    <w:rsid w:val="00850A06"/>
    <w:pPr>
      <w:jc w:val="center"/>
    </w:pPr>
    <w:rPr>
      <w:b/>
      <w:bCs/>
      <w:caps/>
      <w:szCs w:val="20"/>
    </w:rPr>
  </w:style>
  <w:style w:type="paragraph" w:customStyle="1" w:styleId="0-0">
    <w:name w:val="0 Титул - утвержаю"/>
    <w:aliases w:val="согласовано"/>
    <w:basedOn w:val="0f0"/>
    <w:rsid w:val="00850A06"/>
    <w:rPr>
      <w:b/>
      <w:bCs/>
    </w:rPr>
  </w:style>
  <w:style w:type="paragraph" w:customStyle="1" w:styleId="0-1">
    <w:name w:val="0 Титул - наименование документа"/>
    <w:basedOn w:val="0f0"/>
    <w:rsid w:val="00850A06"/>
    <w:pPr>
      <w:jc w:val="center"/>
    </w:pPr>
    <w:rPr>
      <w:caps/>
      <w:sz w:val="28"/>
      <w:szCs w:val="20"/>
    </w:rPr>
  </w:style>
  <w:style w:type="paragraph" w:customStyle="1" w:styleId="0-2">
    <w:name w:val="0 Титул - шифр"/>
    <w:aliases w:val="код,год и листаж"/>
    <w:basedOn w:val="0f0"/>
    <w:rsid w:val="00850A06"/>
    <w:pPr>
      <w:jc w:val="center"/>
    </w:pPr>
    <w:rPr>
      <w:szCs w:val="20"/>
    </w:rPr>
  </w:style>
  <w:style w:type="table" w:styleId="-1">
    <w:name w:val="Table Web 1"/>
    <w:basedOn w:val="af6"/>
    <w:locked/>
    <w:rsid w:val="00850A06"/>
    <w:pPr>
      <w:spacing w:line="240" w:lineRule="auto"/>
      <w:ind w:firstLine="0"/>
      <w:jc w:val="left"/>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6"/>
    <w:locked/>
    <w:rsid w:val="00850A06"/>
    <w:pPr>
      <w:spacing w:line="240" w:lineRule="auto"/>
      <w:ind w:firstLine="0"/>
      <w:jc w:val="left"/>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018">
    <w:name w:val="0 таблица 1"/>
    <w:basedOn w:val="af6"/>
    <w:uiPriority w:val="99"/>
    <w:rsid w:val="00850A06"/>
    <w:pPr>
      <w:spacing w:line="240" w:lineRule="auto"/>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0"/>
      </w:rPr>
      <w:tblPr/>
      <w:tcPr>
        <w:shd w:val="clear" w:color="auto" w:fill="F2F2F2" w:themeFill="background1" w:themeFillShade="F2"/>
      </w:tcPr>
    </w:tblStylePr>
  </w:style>
  <w:style w:type="character" w:styleId="afff9">
    <w:name w:val="FollowedHyperlink"/>
    <w:basedOn w:val="af5"/>
    <w:locked/>
    <w:rsid w:val="00850A06"/>
    <w:rPr>
      <w:color w:val="800080" w:themeColor="followedHyperlink"/>
      <w:u w:val="single"/>
    </w:rPr>
  </w:style>
  <w:style w:type="table" w:styleId="35">
    <w:name w:val="Table Simple 3"/>
    <w:basedOn w:val="af6"/>
    <w:locked/>
    <w:rsid w:val="00850A06"/>
    <w:pPr>
      <w:spacing w:line="240" w:lineRule="auto"/>
      <w:ind w:firstLine="0"/>
      <w:jc w:val="left"/>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Medium Shading 1 Accent 6"/>
    <w:basedOn w:val="af6"/>
    <w:uiPriority w:val="63"/>
    <w:locked/>
    <w:rsid w:val="00850A06"/>
    <w:pPr>
      <w:spacing w:line="240" w:lineRule="auto"/>
      <w:ind w:firstLine="0"/>
      <w:jc w:val="left"/>
    </w:pPr>
    <w:rPr>
      <w:rFonts w:eastAsia="Times New Roman" w:cs="Times New Roman"/>
      <w:sz w:val="20"/>
      <w:szCs w:val="20"/>
      <w:lang w:eastAsia="ru-R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0f1">
    <w:name w:val="0 белый фон"/>
    <w:basedOn w:val="af5"/>
    <w:uiPriority w:val="1"/>
    <w:rsid w:val="00850A06"/>
    <w:rPr>
      <w:rFonts w:ascii="Times New Roman" w:hAnsi="Times New Roman"/>
      <w:color w:val="FFFFFF" w:themeColor="background1"/>
      <w:sz w:val="24"/>
    </w:rPr>
  </w:style>
  <w:style w:type="character" w:customStyle="1" w:styleId="0f2">
    <w:name w:val="0 акцент_полужирный"/>
    <w:basedOn w:val="af5"/>
    <w:uiPriority w:val="1"/>
    <w:rsid w:val="00850A06"/>
    <w:rPr>
      <w:rFonts w:ascii="Times New Roman" w:hAnsi="Times New Roman"/>
      <w:b/>
      <w:sz w:val="24"/>
    </w:rPr>
  </w:style>
  <w:style w:type="character" w:customStyle="1" w:styleId="0f3">
    <w:name w:val="0 акцент_подчеркивание"/>
    <w:basedOn w:val="af5"/>
    <w:uiPriority w:val="1"/>
    <w:rsid w:val="00850A06"/>
    <w:rPr>
      <w:rFonts w:ascii="Times New Roman" w:hAnsi="Times New Roman"/>
      <w:sz w:val="24"/>
      <w:u w:val="single"/>
    </w:rPr>
  </w:style>
  <w:style w:type="character" w:customStyle="1" w:styleId="0f4">
    <w:name w:val="0 акцент_курсив"/>
    <w:basedOn w:val="af5"/>
    <w:uiPriority w:val="1"/>
    <w:rsid w:val="00850A06"/>
    <w:rPr>
      <w:rFonts w:ascii="Times New Roman" w:hAnsi="Times New Roman"/>
      <w:i/>
      <w:sz w:val="24"/>
    </w:rPr>
  </w:style>
  <w:style w:type="paragraph" w:styleId="afffa">
    <w:name w:val="footnote text"/>
    <w:basedOn w:val="af4"/>
    <w:link w:val="afffb"/>
    <w:locked/>
    <w:rsid w:val="00850A06"/>
    <w:rPr>
      <w:sz w:val="20"/>
      <w:szCs w:val="20"/>
    </w:rPr>
  </w:style>
  <w:style w:type="character" w:customStyle="1" w:styleId="afffb">
    <w:name w:val="Текст сноски Знак"/>
    <w:basedOn w:val="af5"/>
    <w:link w:val="afffa"/>
    <w:rsid w:val="00850A06"/>
    <w:rPr>
      <w:rFonts w:eastAsia="Times New Roman" w:cs="Times New Roman"/>
      <w:sz w:val="20"/>
      <w:szCs w:val="20"/>
      <w:lang w:eastAsia="ru-RU"/>
    </w:rPr>
  </w:style>
  <w:style w:type="character" w:styleId="afffc">
    <w:name w:val="footnote reference"/>
    <w:basedOn w:val="af5"/>
    <w:locked/>
    <w:rsid w:val="00850A06"/>
    <w:rPr>
      <w:vertAlign w:val="superscript"/>
    </w:rPr>
  </w:style>
  <w:style w:type="paragraph" w:customStyle="1" w:styleId="0f5">
    <w:name w:val="0 Текст сноски"/>
    <w:basedOn w:val="afffa"/>
    <w:qFormat/>
    <w:rsid w:val="00850A06"/>
  </w:style>
  <w:style w:type="character" w:customStyle="1" w:styleId="0f6">
    <w:name w:val="0 Надстрочный текст"/>
    <w:basedOn w:val="af5"/>
    <w:uiPriority w:val="1"/>
    <w:qFormat/>
    <w:rsid w:val="00850A06"/>
    <w:rPr>
      <w:rFonts w:ascii="Times New Roman" w:hAnsi="Times New Roman"/>
      <w:sz w:val="24"/>
      <w:vertAlign w:val="superscript"/>
    </w:rPr>
  </w:style>
  <w:style w:type="paragraph" w:customStyle="1" w:styleId="0215">
    <w:name w:val="0 Таблица Список 2 ур_1.5"/>
    <w:basedOn w:val="020"/>
    <w:qFormat/>
    <w:rsid w:val="00850A06"/>
    <w:pPr>
      <w:numPr>
        <w:numId w:val="37"/>
      </w:numPr>
    </w:pPr>
  </w:style>
  <w:style w:type="paragraph" w:customStyle="1" w:styleId="0152">
    <w:name w:val="0 Таблица Текст_1.5"/>
    <w:qFormat/>
    <w:rsid w:val="00850A06"/>
    <w:pPr>
      <w:spacing w:before="120"/>
      <w:ind w:firstLine="0"/>
    </w:pPr>
    <w:rPr>
      <w:rFonts w:eastAsia="Times New Roman" w:cs="Times New Roman"/>
      <w:color w:val="000000" w:themeColor="text1"/>
      <w:sz w:val="24"/>
      <w:szCs w:val="24"/>
      <w:lang w:eastAsia="ru-RU"/>
    </w:rPr>
  </w:style>
  <w:style w:type="paragraph" w:customStyle="1" w:styleId="0115">
    <w:name w:val="0 Таблица Список 1 ур_1.5"/>
    <w:basedOn w:val="011"/>
    <w:qFormat/>
    <w:rsid w:val="00850A06"/>
    <w:pPr>
      <w:numPr>
        <w:numId w:val="37"/>
      </w:numPr>
      <w:contextualSpacing/>
    </w:pPr>
  </w:style>
  <w:style w:type="paragraph" w:styleId="afffd">
    <w:name w:val="Normal (Web)"/>
    <w:basedOn w:val="af4"/>
    <w:uiPriority w:val="99"/>
    <w:unhideWhenUsed/>
    <w:locked/>
    <w:rsid w:val="00850A06"/>
    <w:pPr>
      <w:spacing w:before="100" w:beforeAutospacing="1" w:after="100" w:afterAutospacing="1"/>
    </w:pPr>
    <w:rPr>
      <w:rFonts w:eastAsiaTheme="minorHAnsi"/>
    </w:rPr>
  </w:style>
  <w:style w:type="numbering" w:customStyle="1" w:styleId="0">
    <w:name w:val="0 Список основной текст"/>
    <w:basedOn w:val="af7"/>
    <w:uiPriority w:val="99"/>
    <w:rsid w:val="00850A06"/>
    <w:pPr>
      <w:numPr>
        <w:numId w:val="13"/>
      </w:numPr>
    </w:pPr>
  </w:style>
  <w:style w:type="numbering" w:customStyle="1" w:styleId="09">
    <w:name w:val="0 Список заголовков приложений"/>
    <w:uiPriority w:val="99"/>
    <w:rsid w:val="00850A06"/>
    <w:pPr>
      <w:numPr>
        <w:numId w:val="18"/>
      </w:numPr>
    </w:pPr>
  </w:style>
  <w:style w:type="paragraph" w:customStyle="1" w:styleId="110">
    <w:name w:val="1 Заголовок 1 ур"/>
    <w:basedOn w:val="1"/>
    <w:next w:val="0a"/>
    <w:rsid w:val="00850A06"/>
    <w:pPr>
      <w:numPr>
        <w:numId w:val="36"/>
      </w:numPr>
      <w:spacing w:before="0" w:line="480" w:lineRule="auto"/>
    </w:pPr>
  </w:style>
  <w:style w:type="paragraph" w:customStyle="1" w:styleId="12">
    <w:name w:val="1 Заголовок 2 ур"/>
    <w:basedOn w:val="2"/>
    <w:rsid w:val="00850A06"/>
    <w:pPr>
      <w:numPr>
        <w:numId w:val="36"/>
      </w:numPr>
      <w:spacing w:before="120"/>
    </w:pPr>
  </w:style>
  <w:style w:type="paragraph" w:customStyle="1" w:styleId="13">
    <w:name w:val="1 Заголовок 3 ур"/>
    <w:basedOn w:val="3"/>
    <w:next w:val="0a"/>
    <w:rsid w:val="00850A06"/>
    <w:pPr>
      <w:numPr>
        <w:numId w:val="36"/>
      </w:numPr>
      <w:spacing w:before="120"/>
      <w:jc w:val="both"/>
    </w:pPr>
  </w:style>
  <w:style w:type="paragraph" w:customStyle="1" w:styleId="14">
    <w:name w:val="1 Заголовок 4 ур"/>
    <w:basedOn w:val="4"/>
    <w:rsid w:val="00850A06"/>
    <w:pPr>
      <w:numPr>
        <w:numId w:val="36"/>
      </w:numPr>
      <w:spacing w:before="120"/>
      <w:jc w:val="both"/>
    </w:pPr>
    <w:rPr>
      <w:i/>
    </w:rPr>
  </w:style>
  <w:style w:type="numbering" w:customStyle="1" w:styleId="10">
    <w:name w:val="1 Список заголовков"/>
    <w:basedOn w:val="af7"/>
    <w:uiPriority w:val="99"/>
    <w:rsid w:val="00850A06"/>
    <w:pPr>
      <w:numPr>
        <w:numId w:val="17"/>
      </w:numPr>
    </w:pPr>
  </w:style>
  <w:style w:type="paragraph" w:customStyle="1" w:styleId="0315">
    <w:name w:val="0 Таблица Список 3 ур_1.5"/>
    <w:basedOn w:val="0152"/>
    <w:qFormat/>
    <w:rsid w:val="00850A06"/>
    <w:pPr>
      <w:numPr>
        <w:ilvl w:val="2"/>
        <w:numId w:val="37"/>
      </w:numPr>
      <w:spacing w:before="0"/>
    </w:pPr>
  </w:style>
  <w:style w:type="paragraph" w:customStyle="1" w:styleId="0310">
    <w:name w:val="0 Таблица Список 3 ур_1"/>
    <w:basedOn w:val="017"/>
    <w:rsid w:val="00850A06"/>
    <w:pPr>
      <w:numPr>
        <w:ilvl w:val="2"/>
        <w:numId w:val="38"/>
      </w:numPr>
      <w:spacing w:before="0"/>
    </w:pPr>
  </w:style>
  <w:style w:type="paragraph" w:customStyle="1" w:styleId="0UseCase1">
    <w:name w:val="0 шаги основной сценарий О UseCase"/>
    <w:qFormat/>
    <w:rsid w:val="00850A06"/>
    <w:pPr>
      <w:numPr>
        <w:ilvl w:val="1"/>
        <w:numId w:val="31"/>
      </w:numPr>
    </w:pPr>
    <w:rPr>
      <w:rFonts w:eastAsia="Times New Roman" w:cs="Times New Roman"/>
      <w:color w:val="000000" w:themeColor="text1"/>
      <w:sz w:val="24"/>
      <w:szCs w:val="24"/>
      <w:lang w:val="en-US" w:eastAsia="ru-RU"/>
    </w:rPr>
  </w:style>
  <w:style w:type="numbering" w:customStyle="1" w:styleId="0UseCase">
    <w:name w:val="0 список шагов О осн.сценарий UseCase"/>
    <w:basedOn w:val="af7"/>
    <w:uiPriority w:val="99"/>
    <w:rsid w:val="00850A06"/>
    <w:pPr>
      <w:numPr>
        <w:numId w:val="21"/>
      </w:numPr>
    </w:pPr>
  </w:style>
  <w:style w:type="paragraph" w:customStyle="1" w:styleId="01UseCase0">
    <w:name w:val="0 шаги альтерн. сценарий А1 UseCase"/>
    <w:qFormat/>
    <w:rsid w:val="00850A06"/>
    <w:pPr>
      <w:numPr>
        <w:numId w:val="32"/>
      </w:numPr>
    </w:pPr>
    <w:rPr>
      <w:rFonts w:eastAsia="Times New Roman" w:cs="Times New Roman"/>
      <w:color w:val="000000" w:themeColor="text1"/>
      <w:sz w:val="24"/>
      <w:szCs w:val="24"/>
      <w:lang w:eastAsia="ru-RU"/>
    </w:rPr>
  </w:style>
  <w:style w:type="numbering" w:customStyle="1" w:styleId="01UseCase">
    <w:name w:val="0 список шагов А1 альтерн. сценарий UseCase"/>
    <w:basedOn w:val="af7"/>
    <w:uiPriority w:val="99"/>
    <w:rsid w:val="00850A06"/>
    <w:pPr>
      <w:numPr>
        <w:numId w:val="22"/>
      </w:numPr>
    </w:pPr>
  </w:style>
  <w:style w:type="paragraph" w:customStyle="1" w:styleId="0UseCase0">
    <w:name w:val="0 расширение сценария UseCase"/>
    <w:rsid w:val="00850A06"/>
    <w:pPr>
      <w:numPr>
        <w:ilvl w:val="1"/>
        <w:numId w:val="46"/>
      </w:numPr>
    </w:pPr>
    <w:rPr>
      <w:rFonts w:eastAsia="Times New Roman" w:cs="Times New Roman"/>
      <w:color w:val="000000" w:themeColor="text1"/>
      <w:sz w:val="24"/>
      <w:szCs w:val="24"/>
      <w:lang w:val="en-US" w:eastAsia="ru-RU"/>
    </w:rPr>
  </w:style>
  <w:style w:type="paragraph" w:customStyle="1" w:styleId="02UseCase0">
    <w:name w:val="0 шаги альтерн. сценарий А2 UseCase"/>
    <w:basedOn w:val="01UseCase0"/>
    <w:qFormat/>
    <w:rsid w:val="00850A06"/>
    <w:pPr>
      <w:numPr>
        <w:numId w:val="39"/>
      </w:numPr>
    </w:pPr>
  </w:style>
  <w:style w:type="numbering" w:customStyle="1" w:styleId="02UseCase">
    <w:name w:val="0 список шагов А2 альтерн. сценарий UseCase"/>
    <w:basedOn w:val="af7"/>
    <w:uiPriority w:val="99"/>
    <w:rsid w:val="00850A06"/>
    <w:pPr>
      <w:numPr>
        <w:numId w:val="23"/>
      </w:numPr>
    </w:pPr>
  </w:style>
  <w:style w:type="paragraph" w:customStyle="1" w:styleId="03UseCase0">
    <w:name w:val="0 шаги альтерн. сценарий А3 UseCase"/>
    <w:basedOn w:val="01UseCase0"/>
    <w:qFormat/>
    <w:rsid w:val="00850A06"/>
    <w:pPr>
      <w:numPr>
        <w:numId w:val="40"/>
      </w:numPr>
    </w:pPr>
  </w:style>
  <w:style w:type="paragraph" w:customStyle="1" w:styleId="04UseCase0">
    <w:name w:val="0 шаги альтерн. сценарий А4 UseCase"/>
    <w:basedOn w:val="02UseCase0"/>
    <w:qFormat/>
    <w:rsid w:val="00850A06"/>
    <w:pPr>
      <w:numPr>
        <w:numId w:val="41"/>
      </w:numPr>
    </w:pPr>
  </w:style>
  <w:style w:type="paragraph" w:customStyle="1" w:styleId="05UseCase0">
    <w:name w:val="0 шаги альтерн. сценарий А5 UseCase"/>
    <w:basedOn w:val="02UseCase0"/>
    <w:qFormat/>
    <w:rsid w:val="00850A06"/>
    <w:pPr>
      <w:numPr>
        <w:numId w:val="42"/>
      </w:numPr>
    </w:pPr>
  </w:style>
  <w:style w:type="numbering" w:customStyle="1" w:styleId="03UseCase">
    <w:name w:val="0 список шагов А3 альтерн. сценарий UseCase"/>
    <w:basedOn w:val="af7"/>
    <w:uiPriority w:val="99"/>
    <w:rsid w:val="00850A06"/>
    <w:pPr>
      <w:numPr>
        <w:numId w:val="24"/>
      </w:numPr>
    </w:pPr>
  </w:style>
  <w:style w:type="numbering" w:customStyle="1" w:styleId="04UseCase">
    <w:name w:val="0 список шагов А4 альтерн. сценарий UseCase"/>
    <w:basedOn w:val="af7"/>
    <w:uiPriority w:val="99"/>
    <w:rsid w:val="00850A06"/>
    <w:pPr>
      <w:numPr>
        <w:numId w:val="25"/>
      </w:numPr>
    </w:pPr>
  </w:style>
  <w:style w:type="numbering" w:customStyle="1" w:styleId="05UseCase">
    <w:name w:val="0 список шагов А5 альтерн. сценарий UseCase"/>
    <w:basedOn w:val="af7"/>
    <w:uiPriority w:val="99"/>
    <w:rsid w:val="00850A06"/>
    <w:pPr>
      <w:numPr>
        <w:numId w:val="26"/>
      </w:numPr>
    </w:pPr>
  </w:style>
  <w:style w:type="paragraph" w:customStyle="1" w:styleId="06UseCase0">
    <w:name w:val="0 шаги альтерн. сценарий А6 UseCase"/>
    <w:basedOn w:val="01UseCase0"/>
    <w:qFormat/>
    <w:rsid w:val="00850A06"/>
    <w:pPr>
      <w:numPr>
        <w:numId w:val="43"/>
      </w:numPr>
    </w:pPr>
  </w:style>
  <w:style w:type="paragraph" w:customStyle="1" w:styleId="07UseCase0">
    <w:name w:val="0 шаги альтерн. сценарий А7 UseCase"/>
    <w:basedOn w:val="01UseCase0"/>
    <w:qFormat/>
    <w:rsid w:val="00850A06"/>
    <w:pPr>
      <w:numPr>
        <w:numId w:val="44"/>
      </w:numPr>
    </w:pPr>
  </w:style>
  <w:style w:type="paragraph" w:customStyle="1" w:styleId="08UseCase0">
    <w:name w:val="0 шаги альтерн. сценарий А8 UseCase"/>
    <w:basedOn w:val="01UseCase0"/>
    <w:qFormat/>
    <w:rsid w:val="00850A06"/>
    <w:pPr>
      <w:numPr>
        <w:numId w:val="45"/>
      </w:numPr>
    </w:pPr>
  </w:style>
  <w:style w:type="paragraph" w:customStyle="1" w:styleId="09UseCase0">
    <w:name w:val="0 шаги альтерн. сценарий А9 UseCase"/>
    <w:basedOn w:val="01UseCase0"/>
    <w:qFormat/>
    <w:rsid w:val="00850A06"/>
    <w:pPr>
      <w:numPr>
        <w:numId w:val="46"/>
      </w:numPr>
    </w:pPr>
  </w:style>
  <w:style w:type="numbering" w:customStyle="1" w:styleId="06UseCase">
    <w:name w:val="0 список шагов А6 альтерн. сценарий UseCase"/>
    <w:basedOn w:val="01UseCase"/>
    <w:uiPriority w:val="99"/>
    <w:rsid w:val="00850A06"/>
    <w:pPr>
      <w:numPr>
        <w:numId w:val="27"/>
      </w:numPr>
    </w:pPr>
  </w:style>
  <w:style w:type="numbering" w:customStyle="1" w:styleId="07UseCase">
    <w:name w:val="0 список шагов А7 альтерн. сценарий UseCase"/>
    <w:basedOn w:val="01UseCase"/>
    <w:uiPriority w:val="99"/>
    <w:rsid w:val="00850A06"/>
    <w:pPr>
      <w:numPr>
        <w:numId w:val="28"/>
      </w:numPr>
    </w:pPr>
  </w:style>
  <w:style w:type="numbering" w:customStyle="1" w:styleId="08UseCase">
    <w:name w:val="0 список шагов А8 альтерн. сценарий UseCase"/>
    <w:basedOn w:val="01UseCase"/>
    <w:uiPriority w:val="99"/>
    <w:rsid w:val="00850A06"/>
    <w:pPr>
      <w:numPr>
        <w:numId w:val="29"/>
      </w:numPr>
    </w:pPr>
  </w:style>
  <w:style w:type="numbering" w:customStyle="1" w:styleId="09UseCase">
    <w:name w:val="0 список шагов А9 альтерн. сценарий UseCase"/>
    <w:basedOn w:val="01UseCase"/>
    <w:uiPriority w:val="99"/>
    <w:rsid w:val="00850A06"/>
    <w:pPr>
      <w:numPr>
        <w:numId w:val="30"/>
      </w:numPr>
    </w:pPr>
  </w:style>
  <w:style w:type="paragraph" w:customStyle="1" w:styleId="1e">
    <w:name w:val="Маркир. список 1"/>
    <w:basedOn w:val="af4"/>
    <w:link w:val="1f"/>
    <w:rsid w:val="00850A06"/>
    <w:pPr>
      <w:keepNext/>
      <w:tabs>
        <w:tab w:val="num" w:pos="1077"/>
      </w:tabs>
      <w:ind w:left="1077" w:hanging="340"/>
    </w:pPr>
    <w:rPr>
      <w:szCs w:val="28"/>
    </w:rPr>
  </w:style>
  <w:style w:type="character" w:customStyle="1" w:styleId="1f">
    <w:name w:val="Маркир. список 1 Знак"/>
    <w:link w:val="1e"/>
    <w:rsid w:val="00850A06"/>
    <w:rPr>
      <w:rFonts w:eastAsia="Times New Roman" w:cs="Times New Roman"/>
      <w:lang w:eastAsia="ru-RU"/>
    </w:rPr>
  </w:style>
  <w:style w:type="paragraph" w:customStyle="1" w:styleId="afffe">
    <w:name w:val="Обычный текст"/>
    <w:basedOn w:val="af4"/>
    <w:link w:val="affff"/>
    <w:rsid w:val="00850A06"/>
    <w:pPr>
      <w:ind w:firstLine="720"/>
    </w:pPr>
    <w:rPr>
      <w:lang w:eastAsia="en-US"/>
    </w:rPr>
  </w:style>
  <w:style w:type="character" w:customStyle="1" w:styleId="affff">
    <w:name w:val="Обычный текст Знак"/>
    <w:link w:val="afffe"/>
    <w:rsid w:val="00850A06"/>
    <w:rPr>
      <w:rFonts w:eastAsia="Times New Roman" w:cs="Times New Roman"/>
      <w:szCs w:val="24"/>
    </w:rPr>
  </w:style>
  <w:style w:type="paragraph" w:customStyle="1" w:styleId="affff0">
    <w:name w:val="Таблица заголовок"/>
    <w:basedOn w:val="af4"/>
    <w:rsid w:val="00850A06"/>
    <w:pPr>
      <w:keepNext/>
      <w:spacing w:before="120" w:after="240"/>
    </w:pPr>
    <w:rPr>
      <w:b/>
      <w:bCs/>
      <w:lang w:bidi="en-US"/>
    </w:rPr>
  </w:style>
  <w:style w:type="paragraph" w:styleId="affff1">
    <w:name w:val="Title"/>
    <w:basedOn w:val="af4"/>
    <w:next w:val="affff2"/>
    <w:link w:val="affff3"/>
    <w:qFormat/>
    <w:locked/>
    <w:rsid w:val="00850A06"/>
    <w:pPr>
      <w:spacing w:line="240" w:lineRule="auto"/>
      <w:ind w:firstLine="0"/>
      <w:jc w:val="center"/>
    </w:pPr>
    <w:rPr>
      <w:szCs w:val="20"/>
    </w:rPr>
  </w:style>
  <w:style w:type="character" w:customStyle="1" w:styleId="affff3">
    <w:name w:val="Название Знак"/>
    <w:link w:val="affff1"/>
    <w:rsid w:val="00850A06"/>
    <w:rPr>
      <w:rFonts w:eastAsia="Times New Roman" w:cs="Times New Roman"/>
      <w:szCs w:val="20"/>
      <w:lang w:eastAsia="ru-RU"/>
    </w:rPr>
  </w:style>
  <w:style w:type="character" w:styleId="affff4">
    <w:name w:val="Strong"/>
    <w:qFormat/>
    <w:locked/>
    <w:rsid w:val="00850A06"/>
    <w:rPr>
      <w:rFonts w:ascii="Times New Roman" w:hAnsi="Times New Roman" w:cs="Times New Roman"/>
      <w:b/>
      <w:bCs/>
      <w:color w:val="auto"/>
    </w:rPr>
  </w:style>
  <w:style w:type="paragraph" w:customStyle="1" w:styleId="affff5">
    <w:name w:val="Абзац ДИТ"/>
    <w:basedOn w:val="af4"/>
    <w:link w:val="affff6"/>
    <w:qFormat/>
    <w:rsid w:val="00850A06"/>
    <w:pPr>
      <w:ind w:firstLine="720"/>
      <w:contextualSpacing/>
    </w:pPr>
    <w:rPr>
      <w:rFonts w:eastAsia="Calibri"/>
      <w:sz w:val="24"/>
      <w:szCs w:val="22"/>
      <w:lang w:val="x-none" w:eastAsia="en-US"/>
    </w:rPr>
  </w:style>
  <w:style w:type="character" w:customStyle="1" w:styleId="affff6">
    <w:name w:val="Абзац ДИТ Знак"/>
    <w:link w:val="affff5"/>
    <w:rsid w:val="00850A06"/>
    <w:rPr>
      <w:rFonts w:eastAsia="Calibri" w:cs="Times New Roman"/>
      <w:sz w:val="24"/>
      <w:szCs w:val="22"/>
      <w:lang w:val="x-none"/>
    </w:rPr>
  </w:style>
  <w:style w:type="paragraph" w:customStyle="1" w:styleId="1f0">
    <w:name w:val="Н1_ТЕКСТ"/>
    <w:basedOn w:val="af4"/>
    <w:link w:val="1f1"/>
    <w:qFormat/>
    <w:rsid w:val="00850A06"/>
    <w:pPr>
      <w:spacing w:before="60" w:line="276" w:lineRule="auto"/>
      <w:ind w:firstLine="709"/>
    </w:pPr>
    <w:rPr>
      <w:rFonts w:eastAsia="Calibri"/>
      <w:color w:val="000000"/>
      <w:sz w:val="24"/>
      <w:lang w:val="x-none" w:eastAsia="en-US"/>
    </w:rPr>
  </w:style>
  <w:style w:type="character" w:customStyle="1" w:styleId="1f1">
    <w:name w:val="Н1_ТЕКСТ Знак"/>
    <w:link w:val="1f0"/>
    <w:rsid w:val="00850A06"/>
    <w:rPr>
      <w:rFonts w:eastAsia="Calibri" w:cs="Times New Roman"/>
      <w:color w:val="000000"/>
      <w:sz w:val="24"/>
      <w:szCs w:val="24"/>
      <w:lang w:val="x-none"/>
    </w:rPr>
  </w:style>
  <w:style w:type="paragraph" w:customStyle="1" w:styleId="0f7">
    <w:name w:val="0.Текст  ПЦ ГЗ"/>
    <w:basedOn w:val="af4"/>
    <w:link w:val="019"/>
    <w:qFormat/>
    <w:rsid w:val="00850A06"/>
    <w:pPr>
      <w:ind w:firstLine="567"/>
    </w:pPr>
    <w:rPr>
      <w:rFonts w:eastAsia="Calibri"/>
      <w:color w:val="000000"/>
      <w:sz w:val="24"/>
      <w:lang w:val="x-none" w:eastAsia="en-US"/>
    </w:rPr>
  </w:style>
  <w:style w:type="character" w:customStyle="1" w:styleId="019">
    <w:name w:val="0.Текст  ПЦ ГЗ Знак1"/>
    <w:link w:val="0f7"/>
    <w:rsid w:val="00850A06"/>
    <w:rPr>
      <w:rFonts w:eastAsia="Calibri" w:cs="Times New Roman"/>
      <w:color w:val="000000"/>
      <w:sz w:val="24"/>
      <w:szCs w:val="24"/>
      <w:lang w:val="x-none"/>
    </w:rPr>
  </w:style>
  <w:style w:type="paragraph" w:customStyle="1" w:styleId="1f2">
    <w:name w:val="1.Таблица текст ПЦ ГЗ"/>
    <w:basedOn w:val="0f7"/>
    <w:qFormat/>
    <w:rsid w:val="00850A06"/>
    <w:pPr>
      <w:ind w:firstLine="0"/>
    </w:pPr>
    <w:rPr>
      <w:rFonts w:eastAsia="Times New Roman"/>
    </w:rPr>
  </w:style>
  <w:style w:type="paragraph" w:customStyle="1" w:styleId="210">
    <w:name w:val="2.Заголовок1 ПЦ ГЗ"/>
    <w:basedOn w:val="1"/>
    <w:next w:val="af4"/>
    <w:qFormat/>
    <w:rsid w:val="00850A06"/>
    <w:pPr>
      <w:keepLines w:val="0"/>
      <w:pageBreakBefore w:val="0"/>
      <w:numPr>
        <w:numId w:val="47"/>
      </w:numPr>
      <w:tabs>
        <w:tab w:val="clear" w:pos="1"/>
        <w:tab w:val="clear" w:pos="284"/>
        <w:tab w:val="clear" w:pos="568"/>
        <w:tab w:val="clear" w:pos="851"/>
        <w:tab w:val="clear" w:pos="1418"/>
        <w:tab w:val="clear" w:pos="1701"/>
        <w:tab w:val="clear" w:pos="1985"/>
        <w:tab w:val="left" w:pos="709"/>
      </w:tabs>
      <w:suppressAutoHyphens w:val="0"/>
      <w:contextualSpacing/>
      <w:jc w:val="both"/>
    </w:pPr>
    <w:rPr>
      <w:rFonts w:eastAsia="Calibri" w:cs="Times New Roman"/>
      <w:color w:val="000000"/>
      <w:kern w:val="1"/>
      <w:szCs w:val="32"/>
      <w:lang w:val="x-none" w:eastAsia="x-none"/>
    </w:rPr>
  </w:style>
  <w:style w:type="paragraph" w:customStyle="1" w:styleId="220">
    <w:name w:val="2.Заголовок2 ПЦ ГЗ"/>
    <w:basedOn w:val="2"/>
    <w:next w:val="af4"/>
    <w:qFormat/>
    <w:rsid w:val="00850A06"/>
    <w:pPr>
      <w:keepLines w:val="0"/>
      <w:numPr>
        <w:numId w:val="47"/>
      </w:numPr>
      <w:tabs>
        <w:tab w:val="clear" w:pos="284"/>
        <w:tab w:val="clear" w:pos="568"/>
        <w:tab w:val="clear" w:pos="1418"/>
        <w:tab w:val="clear" w:pos="1701"/>
        <w:tab w:val="clear" w:pos="1985"/>
        <w:tab w:val="left" w:pos="851"/>
      </w:tabs>
      <w:suppressAutoHyphens w:val="0"/>
      <w:spacing w:after="60"/>
      <w:contextualSpacing/>
      <w:jc w:val="both"/>
    </w:pPr>
    <w:rPr>
      <w:rFonts w:eastAsia="Calibri" w:cs="Times New Roman"/>
      <w:color w:val="000000"/>
      <w:szCs w:val="22"/>
      <w:lang w:val="x-none" w:eastAsia="x-none"/>
    </w:rPr>
  </w:style>
  <w:style w:type="paragraph" w:customStyle="1" w:styleId="23">
    <w:name w:val="2.Заголовок3 ПЦ ГЗ"/>
    <w:basedOn w:val="3"/>
    <w:next w:val="1f2"/>
    <w:qFormat/>
    <w:rsid w:val="00850A06"/>
    <w:pPr>
      <w:keepLines w:val="0"/>
      <w:numPr>
        <w:numId w:val="47"/>
      </w:numPr>
      <w:tabs>
        <w:tab w:val="clear" w:pos="284"/>
        <w:tab w:val="clear" w:pos="568"/>
        <w:tab w:val="clear" w:pos="1418"/>
        <w:tab w:val="clear" w:pos="1701"/>
      </w:tabs>
      <w:suppressAutoHyphens w:val="0"/>
      <w:spacing w:after="60"/>
      <w:contextualSpacing/>
      <w:jc w:val="both"/>
    </w:pPr>
    <w:rPr>
      <w:rFonts w:eastAsia="Calibri" w:cs="Times New Roman"/>
      <w:color w:val="000000"/>
      <w:sz w:val="24"/>
      <w:szCs w:val="20"/>
    </w:rPr>
  </w:style>
  <w:style w:type="paragraph" w:customStyle="1" w:styleId="0f8">
    <w:name w:val="0.Текст полужирный ПЦ ГЗ"/>
    <w:next w:val="af4"/>
    <w:link w:val="01a"/>
    <w:qFormat/>
    <w:rsid w:val="00850A06"/>
    <w:pPr>
      <w:spacing w:line="240" w:lineRule="auto"/>
      <w:ind w:firstLine="0"/>
      <w:jc w:val="left"/>
    </w:pPr>
    <w:rPr>
      <w:rFonts w:eastAsia="Calibri" w:cs="Times New Roman"/>
      <w:b/>
      <w:color w:val="000000"/>
      <w:sz w:val="24"/>
      <w:szCs w:val="24"/>
    </w:rPr>
  </w:style>
  <w:style w:type="character" w:customStyle="1" w:styleId="01a">
    <w:name w:val="0.Текст полужирный ПЦ ГЗ Знак1"/>
    <w:link w:val="0f8"/>
    <w:rsid w:val="00850A06"/>
    <w:rPr>
      <w:rFonts w:eastAsia="Calibri" w:cs="Times New Roman"/>
      <w:b/>
      <w:color w:val="000000"/>
      <w:sz w:val="24"/>
      <w:szCs w:val="24"/>
    </w:rPr>
  </w:style>
  <w:style w:type="paragraph" w:customStyle="1" w:styleId="1f3">
    <w:name w:val="Абзац списка1"/>
    <w:basedOn w:val="af4"/>
    <w:link w:val="ListParagraphChar"/>
    <w:qFormat/>
    <w:rsid w:val="00850A06"/>
    <w:pPr>
      <w:spacing w:after="200"/>
      <w:ind w:left="720" w:firstLine="709"/>
    </w:pPr>
    <w:rPr>
      <w:rFonts w:eastAsia="Calibri"/>
      <w:sz w:val="24"/>
      <w:szCs w:val="22"/>
      <w:lang w:val="x-none" w:eastAsia="en-US"/>
    </w:rPr>
  </w:style>
  <w:style w:type="character" w:customStyle="1" w:styleId="ListParagraphChar">
    <w:name w:val="List Paragraph Char"/>
    <w:link w:val="1f3"/>
    <w:locked/>
    <w:rsid w:val="00850A06"/>
    <w:rPr>
      <w:rFonts w:eastAsia="Calibri" w:cs="Times New Roman"/>
      <w:sz w:val="24"/>
      <w:szCs w:val="22"/>
      <w:lang w:val="x-none"/>
    </w:rPr>
  </w:style>
  <w:style w:type="paragraph" w:customStyle="1" w:styleId="ad">
    <w:name w:val="Раздел"/>
    <w:basedOn w:val="1"/>
    <w:next w:val="af4"/>
    <w:qFormat/>
    <w:rsid w:val="00850A06"/>
    <w:pPr>
      <w:numPr>
        <w:numId w:val="48"/>
      </w:numPr>
      <w:tabs>
        <w:tab w:val="clear" w:pos="1"/>
        <w:tab w:val="clear" w:pos="284"/>
        <w:tab w:val="clear" w:pos="568"/>
        <w:tab w:val="clear" w:pos="851"/>
        <w:tab w:val="clear" w:pos="1418"/>
        <w:tab w:val="clear" w:pos="1701"/>
        <w:tab w:val="clear" w:pos="1985"/>
      </w:tabs>
      <w:suppressAutoHyphens w:val="0"/>
      <w:spacing w:before="480" w:after="0"/>
      <w:contextualSpacing/>
    </w:pPr>
    <w:rPr>
      <w:rFonts w:eastAsia="Times New Roman" w:cs="Times New Roman"/>
      <w:bCs/>
      <w:caps/>
      <w:sz w:val="28"/>
      <w:szCs w:val="28"/>
      <w:lang w:val="en-US" w:eastAsia="en-US"/>
    </w:rPr>
  </w:style>
  <w:style w:type="paragraph" w:customStyle="1" w:styleId="ae">
    <w:name w:val="Подраздел"/>
    <w:basedOn w:val="2"/>
    <w:next w:val="af4"/>
    <w:qFormat/>
    <w:rsid w:val="00850A06"/>
    <w:pPr>
      <w:numPr>
        <w:numId w:val="48"/>
      </w:numPr>
      <w:tabs>
        <w:tab w:val="clear" w:pos="284"/>
        <w:tab w:val="clear" w:pos="568"/>
        <w:tab w:val="clear" w:pos="1418"/>
        <w:tab w:val="clear" w:pos="1701"/>
        <w:tab w:val="clear" w:pos="1985"/>
      </w:tabs>
      <w:suppressAutoHyphens w:val="0"/>
      <w:spacing w:before="200"/>
      <w:contextualSpacing/>
    </w:pPr>
    <w:rPr>
      <w:rFonts w:eastAsia="Calibri" w:cs="Times New Roman"/>
      <w:bCs/>
      <w:szCs w:val="26"/>
      <w:lang w:val="x-none" w:eastAsia="en-US"/>
    </w:rPr>
  </w:style>
  <w:style w:type="paragraph" w:customStyle="1" w:styleId="af">
    <w:name w:val="Пункт"/>
    <w:basedOn w:val="ae"/>
    <w:next w:val="af4"/>
    <w:qFormat/>
    <w:rsid w:val="00850A06"/>
    <w:pPr>
      <w:numPr>
        <w:ilvl w:val="2"/>
      </w:numPr>
      <w:outlineLvl w:val="2"/>
    </w:pPr>
  </w:style>
  <w:style w:type="paragraph" w:customStyle="1" w:styleId="af0">
    <w:name w:val="Подпункт"/>
    <w:basedOn w:val="af"/>
    <w:next w:val="affff5"/>
    <w:qFormat/>
    <w:rsid w:val="00850A06"/>
    <w:pPr>
      <w:numPr>
        <w:ilvl w:val="3"/>
      </w:numPr>
      <w:outlineLvl w:val="3"/>
    </w:pPr>
  </w:style>
  <w:style w:type="paragraph" w:customStyle="1" w:styleId="affff7">
    <w:name w:val="Стиль Абзац ТЗ СИМИ"/>
    <w:basedOn w:val="af4"/>
    <w:qFormat/>
    <w:rsid w:val="00850A06"/>
    <w:rPr>
      <w:szCs w:val="22"/>
      <w:lang w:eastAsia="en-US"/>
    </w:rPr>
  </w:style>
  <w:style w:type="paragraph" w:customStyle="1" w:styleId="28">
    <w:name w:val="Абзац списка2"/>
    <w:basedOn w:val="afff7"/>
    <w:qFormat/>
    <w:rsid w:val="00850A06"/>
    <w:pPr>
      <w:tabs>
        <w:tab w:val="num" w:pos="1440"/>
        <w:tab w:val="left" w:pos="1560"/>
        <w:tab w:val="left" w:pos="2268"/>
      </w:tabs>
      <w:spacing w:after="240" w:line="360" w:lineRule="auto"/>
      <w:ind w:left="1440" w:right="28"/>
      <w:jc w:val="both"/>
    </w:pPr>
    <w:rPr>
      <w:rFonts w:ascii="Arial" w:hAnsi="Arial" w:cs="Arial"/>
      <w:sz w:val="24"/>
      <w:szCs w:val="24"/>
      <w:lang w:eastAsia="ru-RU"/>
    </w:rPr>
  </w:style>
  <w:style w:type="paragraph" w:customStyle="1" w:styleId="Name">
    <w:name w:val="Name"/>
    <w:basedOn w:val="af4"/>
    <w:qFormat/>
    <w:rsid w:val="00850A06"/>
    <w:pPr>
      <w:jc w:val="center"/>
    </w:pPr>
    <w:rPr>
      <w:b/>
      <w:bCs/>
      <w:caps/>
      <w:sz w:val="32"/>
      <w:szCs w:val="32"/>
    </w:rPr>
  </w:style>
  <w:style w:type="paragraph" w:customStyle="1" w:styleId="1f4">
    <w:name w:val="Обычный_1"/>
    <w:basedOn w:val="af4"/>
    <w:link w:val="1f5"/>
    <w:qFormat/>
    <w:rsid w:val="00850A06"/>
    <w:pPr>
      <w:widowControl w:val="0"/>
    </w:pPr>
    <w:rPr>
      <w:sz w:val="24"/>
      <w:lang w:val="x-none" w:eastAsia="x-none"/>
    </w:rPr>
  </w:style>
  <w:style w:type="character" w:customStyle="1" w:styleId="1f5">
    <w:name w:val="Обычный_1 Знак"/>
    <w:link w:val="1f4"/>
    <w:rsid w:val="00850A06"/>
    <w:rPr>
      <w:rFonts w:eastAsia="Times New Roman" w:cs="Times New Roman"/>
      <w:sz w:val="24"/>
      <w:szCs w:val="24"/>
      <w:lang w:val="x-none" w:eastAsia="x-none"/>
    </w:rPr>
  </w:style>
  <w:style w:type="paragraph" w:customStyle="1" w:styleId="Title1TK">
    <w:name w:val="Title1 (TK)"/>
    <w:basedOn w:val="1"/>
    <w:next w:val="af4"/>
    <w:link w:val="Title1TK0"/>
    <w:autoRedefine/>
    <w:qFormat/>
    <w:rsid w:val="00850A06"/>
    <w:pPr>
      <w:numPr>
        <w:numId w:val="19"/>
      </w:numPr>
      <w:ind w:left="720" w:hanging="360"/>
    </w:pPr>
    <w:rPr>
      <w:rFonts w:ascii="Calibri" w:eastAsia="Times New Roman" w:hAnsi="Calibri" w:cs="Times New Roman"/>
    </w:rPr>
  </w:style>
  <w:style w:type="character" w:customStyle="1" w:styleId="Title1TK0">
    <w:name w:val="Title1 (TK) Знак"/>
    <w:link w:val="Title1TK"/>
    <w:rsid w:val="00850A06"/>
    <w:rPr>
      <w:rFonts w:ascii="Calibri" w:eastAsia="Times New Roman" w:hAnsi="Calibri" w:cs="Times New Roman"/>
      <w:b/>
      <w:sz w:val="32"/>
      <w:szCs w:val="44"/>
      <w:lang w:eastAsia="ru-RU"/>
    </w:rPr>
  </w:style>
  <w:style w:type="paragraph" w:customStyle="1" w:styleId="1f6">
    <w:name w:val="Загол 1"/>
    <w:basedOn w:val="af4"/>
    <w:link w:val="1f7"/>
    <w:qFormat/>
    <w:rsid w:val="00850A06"/>
    <w:pPr>
      <w:pageBreakBefore/>
      <w:jc w:val="center"/>
    </w:pPr>
    <w:rPr>
      <w:b/>
      <w:szCs w:val="28"/>
      <w:lang w:val="x-none"/>
    </w:rPr>
  </w:style>
  <w:style w:type="character" w:customStyle="1" w:styleId="1f7">
    <w:name w:val="Загол 1 Знак"/>
    <w:link w:val="1f6"/>
    <w:rsid w:val="00850A06"/>
    <w:rPr>
      <w:rFonts w:eastAsia="Times New Roman" w:cs="Times New Roman"/>
      <w:b/>
      <w:lang w:val="x-none" w:eastAsia="ru-RU"/>
    </w:rPr>
  </w:style>
  <w:style w:type="paragraph" w:styleId="affff2">
    <w:name w:val="Subtitle"/>
    <w:aliases w:val="ПЗ ЛУ"/>
    <w:basedOn w:val="af4"/>
    <w:next w:val="af4"/>
    <w:link w:val="affff8"/>
    <w:autoRedefine/>
    <w:qFormat/>
    <w:locked/>
    <w:rsid w:val="00850A06"/>
    <w:pPr>
      <w:keepNext/>
      <w:pageBreakBefore/>
      <w:spacing w:after="120"/>
      <w:ind w:firstLine="0"/>
      <w:jc w:val="center"/>
      <w:outlineLvl w:val="0"/>
    </w:pPr>
    <w:rPr>
      <w:rFonts w:eastAsiaTheme="majorEastAsia" w:cstheme="majorBidi"/>
      <w:b/>
      <w:sz w:val="40"/>
      <w:szCs w:val="40"/>
    </w:rPr>
  </w:style>
  <w:style w:type="character" w:customStyle="1" w:styleId="affff8">
    <w:name w:val="Подзаголовок Знак"/>
    <w:aliases w:val="ПЗ ЛУ Знак"/>
    <w:link w:val="affff2"/>
    <w:rsid w:val="00850A06"/>
    <w:rPr>
      <w:rFonts w:eastAsiaTheme="majorEastAsia" w:cstheme="majorBidi"/>
      <w:b/>
      <w:sz w:val="40"/>
      <w:szCs w:val="40"/>
      <w:lang w:eastAsia="ru-RU"/>
    </w:rPr>
  </w:style>
  <w:style w:type="character" w:styleId="affff9">
    <w:name w:val="Emphasis"/>
    <w:qFormat/>
    <w:locked/>
    <w:rsid w:val="00850A06"/>
    <w:rPr>
      <w:rFonts w:ascii="Times New Roman" w:hAnsi="Times New Roman" w:cs="Times New Roman"/>
      <w:i/>
      <w:iCs/>
      <w:color w:val="auto"/>
    </w:rPr>
  </w:style>
  <w:style w:type="paragraph" w:styleId="affffa">
    <w:name w:val="No Spacing"/>
    <w:basedOn w:val="af4"/>
    <w:qFormat/>
    <w:locked/>
    <w:rsid w:val="00850A06"/>
    <w:pPr>
      <w:spacing w:line="240" w:lineRule="auto"/>
      <w:ind w:left="2160" w:firstLine="0"/>
      <w:jc w:val="left"/>
    </w:pPr>
    <w:rPr>
      <w:rFonts w:ascii="Calibri" w:hAnsi="Calibri"/>
      <w:color w:val="5A5A5A"/>
      <w:sz w:val="20"/>
      <w:szCs w:val="20"/>
      <w:lang w:val="en-US" w:eastAsia="en-US" w:bidi="en-US"/>
    </w:rPr>
  </w:style>
  <w:style w:type="character" w:customStyle="1" w:styleId="afff8">
    <w:name w:val="Абзац списка Знак"/>
    <w:link w:val="afff7"/>
    <w:uiPriority w:val="99"/>
    <w:rsid w:val="00850A06"/>
    <w:rPr>
      <w:rFonts w:ascii="Calibri" w:eastAsia="Calibri" w:hAnsi="Calibri" w:cs="Times New Roman"/>
      <w:sz w:val="22"/>
      <w:szCs w:val="22"/>
    </w:rPr>
  </w:style>
  <w:style w:type="paragraph" w:styleId="affffb">
    <w:name w:val="TOC Heading"/>
    <w:basedOn w:val="1"/>
    <w:next w:val="af4"/>
    <w:uiPriority w:val="39"/>
    <w:semiHidden/>
    <w:unhideWhenUsed/>
    <w:qFormat/>
    <w:locked/>
    <w:rsid w:val="00850A06"/>
    <w:pPr>
      <w:numPr>
        <w:numId w:val="0"/>
      </w:numPr>
      <w:spacing w:before="480" w:after="0" w:line="276" w:lineRule="auto"/>
      <w:outlineLvl w:val="9"/>
    </w:pPr>
    <w:rPr>
      <w:rFonts w:ascii="Cambria" w:eastAsia="Times New Roman" w:hAnsi="Cambria" w:cs="Times New Roman"/>
      <w:color w:val="365F91"/>
      <w:sz w:val="28"/>
      <w:szCs w:val="28"/>
      <w:lang w:val="x-none" w:eastAsia="x-none"/>
    </w:rPr>
  </w:style>
  <w:style w:type="paragraph" w:styleId="affffc">
    <w:name w:val="Revision"/>
    <w:hidden/>
    <w:uiPriority w:val="99"/>
    <w:semiHidden/>
    <w:rsid w:val="00A66001"/>
    <w:pPr>
      <w:spacing w:line="240" w:lineRule="auto"/>
      <w:ind w:firstLine="0"/>
      <w:jc w:val="left"/>
    </w:pPr>
    <w:rPr>
      <w:rFonts w:eastAsia="Times New Roman" w:cs="Times New Roman"/>
      <w:szCs w:val="24"/>
      <w:lang w:eastAsia="ru-RU"/>
    </w:rPr>
  </w:style>
  <w:style w:type="paragraph" w:customStyle="1" w:styleId="-">
    <w:name w:val="Титульный лист - название документа"/>
    <w:basedOn w:val="af4"/>
    <w:link w:val="-0"/>
    <w:rsid w:val="003251C6"/>
    <w:pPr>
      <w:spacing w:line="240" w:lineRule="auto"/>
      <w:ind w:firstLine="0"/>
      <w:jc w:val="center"/>
    </w:pPr>
    <w:rPr>
      <w:rFonts w:ascii="Arial" w:hAnsi="Arial"/>
      <w:snapToGrid w:val="0"/>
      <w:color w:val="000000"/>
      <w:sz w:val="36"/>
      <w:szCs w:val="20"/>
    </w:rPr>
  </w:style>
  <w:style w:type="character" w:customStyle="1" w:styleId="-0">
    <w:name w:val="Титульный лист - название документа Знак"/>
    <w:link w:val="-"/>
    <w:rsid w:val="003251C6"/>
    <w:rPr>
      <w:rFonts w:ascii="Arial" w:eastAsia="Times New Roman" w:hAnsi="Arial" w:cs="Times New Roman"/>
      <w:snapToGrid w:val="0"/>
      <w:color w:val="000000"/>
      <w:sz w:val="36"/>
      <w:szCs w:val="20"/>
      <w:lang w:eastAsia="ru-RU"/>
    </w:rPr>
  </w:style>
  <w:style w:type="paragraph" w:customStyle="1" w:styleId="af3">
    <w:name w:val="Список нумерованный"/>
    <w:basedOn w:val="af4"/>
    <w:rsid w:val="00381471"/>
    <w:pPr>
      <w:numPr>
        <w:numId w:val="50"/>
      </w:numPr>
      <w:tabs>
        <w:tab w:val="clear" w:pos="1418"/>
      </w:tabs>
      <w:spacing w:before="120" w:after="120" w:line="240" w:lineRule="auto"/>
      <w:ind w:left="992" w:hanging="425"/>
    </w:pPr>
    <w:rPr>
      <w:snapToGrid w:val="0"/>
      <w:color w:val="000000"/>
      <w:szCs w:val="20"/>
    </w:rPr>
  </w:style>
  <w:style w:type="paragraph" w:customStyle="1" w:styleId="affffd">
    <w:name w:val="Основной текст (центр/одинарный)"/>
    <w:basedOn w:val="afa"/>
    <w:link w:val="affffe"/>
    <w:rsid w:val="00381471"/>
    <w:pPr>
      <w:spacing w:line="240" w:lineRule="auto"/>
      <w:ind w:firstLine="0"/>
      <w:contextualSpacing w:val="0"/>
      <w:jc w:val="center"/>
    </w:pPr>
    <w:rPr>
      <w:rFonts w:eastAsia="Times New Roman" w:cs="Times New Roman"/>
      <w:snapToGrid w:val="0"/>
      <w:color w:val="000000"/>
      <w:kern w:val="0"/>
      <w:lang w:eastAsia="ru-RU"/>
    </w:rPr>
  </w:style>
  <w:style w:type="character" w:customStyle="1" w:styleId="affffe">
    <w:name w:val="Основной текст (центр/одинарный) Знак"/>
    <w:link w:val="affffd"/>
    <w:rsid w:val="00381471"/>
    <w:rPr>
      <w:rFonts w:eastAsia="Times New Roman" w:cs="Times New Roman"/>
      <w:snapToGrid w:val="0"/>
      <w:color w:val="000000"/>
      <w:szCs w:val="20"/>
      <w:lang w:eastAsia="ru-RU"/>
    </w:rPr>
  </w:style>
  <w:style w:type="paragraph" w:customStyle="1" w:styleId="afffff">
    <w:name w:val="Основной текст (без отступа)"/>
    <w:basedOn w:val="afa"/>
    <w:rsid w:val="00381471"/>
    <w:pPr>
      <w:spacing w:line="240" w:lineRule="auto"/>
      <w:ind w:firstLine="0"/>
      <w:contextualSpacing w:val="0"/>
    </w:pPr>
    <w:rPr>
      <w:rFonts w:eastAsia="Times New Roman" w:cs="Times New Roman"/>
      <w:snapToGrid w:val="0"/>
      <w:color w:val="000000"/>
      <w:kern w:val="0"/>
      <w:lang w:eastAsia="ru-RU"/>
    </w:rPr>
  </w:style>
  <w:style w:type="paragraph" w:customStyle="1" w:styleId="-3">
    <w:name w:val="Титульный лист - текст"/>
    <w:link w:val="-4"/>
    <w:rsid w:val="00381471"/>
    <w:pPr>
      <w:spacing w:line="240" w:lineRule="auto"/>
      <w:ind w:firstLine="0"/>
      <w:jc w:val="left"/>
    </w:pPr>
    <w:rPr>
      <w:rFonts w:eastAsia="Times New Roman" w:cs="Times New Roman"/>
      <w:szCs w:val="20"/>
      <w:lang w:eastAsia="ru-RU"/>
    </w:rPr>
  </w:style>
  <w:style w:type="character" w:customStyle="1" w:styleId="afffff0">
    <w:name w:val="Выделение подчеркиванием"/>
    <w:qFormat/>
    <w:rsid w:val="00381471"/>
    <w:rPr>
      <w:u w:val="single"/>
    </w:rPr>
  </w:style>
  <w:style w:type="character" w:customStyle="1" w:styleId="1f8">
    <w:name w:val="я_Технический стиль 1 Знак"/>
    <w:link w:val="1f9"/>
    <w:rsid w:val="00381471"/>
    <w:rPr>
      <w:rFonts w:ascii="Arial" w:hAnsi="Arial" w:cs="Arial"/>
      <w:b/>
      <w:bCs/>
      <w:snapToGrid w:val="0"/>
      <w:color w:val="000000"/>
      <w:sz w:val="24"/>
      <w:szCs w:val="24"/>
    </w:rPr>
  </w:style>
  <w:style w:type="paragraph" w:customStyle="1" w:styleId="1f9">
    <w:name w:val="я_Технический стиль 1"/>
    <w:basedOn w:val="af4"/>
    <w:link w:val="1f8"/>
    <w:qFormat/>
    <w:rsid w:val="00381471"/>
    <w:pPr>
      <w:pBdr>
        <w:bottom w:val="single" w:sz="12" w:space="1" w:color="auto"/>
      </w:pBdr>
      <w:suppressAutoHyphens/>
      <w:spacing w:line="240" w:lineRule="auto"/>
      <w:ind w:left="142" w:right="140" w:firstLine="0"/>
      <w:jc w:val="center"/>
    </w:pPr>
    <w:rPr>
      <w:rFonts w:ascii="Arial" w:eastAsiaTheme="minorHAnsi" w:hAnsi="Arial" w:cs="Arial"/>
      <w:b/>
      <w:bCs/>
      <w:snapToGrid w:val="0"/>
      <w:color w:val="000000"/>
      <w:sz w:val="24"/>
      <w:lang w:eastAsia="en-US"/>
    </w:rPr>
  </w:style>
  <w:style w:type="paragraph" w:customStyle="1" w:styleId="36">
    <w:name w:val="я_Технический стиль 3"/>
    <w:basedOn w:val="-3"/>
    <w:link w:val="37"/>
    <w:qFormat/>
    <w:rsid w:val="00381471"/>
    <w:rPr>
      <w:rFonts w:ascii="Arial" w:hAnsi="Arial" w:cs="Arial"/>
      <w:b/>
    </w:rPr>
  </w:style>
  <w:style w:type="character" w:customStyle="1" w:styleId="-4">
    <w:name w:val="Титульный лист - текст Знак"/>
    <w:link w:val="-3"/>
    <w:rsid w:val="00381471"/>
    <w:rPr>
      <w:rFonts w:eastAsia="Times New Roman" w:cs="Times New Roman"/>
      <w:szCs w:val="20"/>
      <w:lang w:eastAsia="ru-RU"/>
    </w:rPr>
  </w:style>
  <w:style w:type="character" w:customStyle="1" w:styleId="37">
    <w:name w:val="я_Технический стиль 3 Знак"/>
    <w:link w:val="36"/>
    <w:rsid w:val="00381471"/>
    <w:rPr>
      <w:rFonts w:ascii="Arial" w:eastAsia="Times New Roman" w:hAnsi="Arial" w:cs="Arial"/>
      <w:b/>
      <w:szCs w:val="20"/>
      <w:lang w:eastAsia="ru-RU"/>
    </w:rPr>
  </w:style>
  <w:style w:type="paragraph" w:customStyle="1" w:styleId="ac">
    <w:name w:val="Список нумерованный (цифра с точкой)"/>
    <w:basedOn w:val="af4"/>
    <w:qFormat/>
    <w:rsid w:val="00381471"/>
    <w:pPr>
      <w:numPr>
        <w:numId w:val="51"/>
      </w:numPr>
      <w:spacing w:before="120" w:after="120" w:line="240" w:lineRule="auto"/>
      <w:ind w:left="426" w:hanging="426"/>
    </w:pPr>
    <w:rPr>
      <w:snapToGrid w:val="0"/>
      <w:color w:val="000000"/>
      <w:szCs w:val="28"/>
    </w:rPr>
  </w:style>
  <w:style w:type="numbering" w:customStyle="1" w:styleId="17">
    <w:name w:val="ГОСТ Стиль списка Разделы1"/>
    <w:basedOn w:val="af7"/>
    <w:uiPriority w:val="99"/>
    <w:rsid w:val="00381471"/>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line="360" w:lineRule="auto"/>
        <w:ind w:firstLine="709"/>
        <w:jc w:val="both"/>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uiPriority="0"/>
    <w:lsdException w:name="header" w:locked="0" w:unhideWhenUsed="0"/>
    <w:lsdException w:name="caption" w:uiPriority="0" w:qFormat="1"/>
    <w:lsdException w:name="footnote reference" w:uiPriority="0"/>
    <w:lsdException w:name="page number" w:uiPriority="9"/>
    <w:lsdException w:name="List Bullet" w:uiPriority="9"/>
    <w:lsdException w:name="List Bullet 4" w:uiPriority="9"/>
    <w:lsdException w:name="List Number 2" w:uiPriority="9"/>
    <w:lsdException w:name="Title" w:semiHidden="0" w:uiPriority="0" w:unhideWhenUsed="0" w:qFormat="1"/>
    <w:lsdException w:name="Default Paragraph Font" w:locked="0" w:uiPriority="1"/>
    <w:lsdException w:name="Subtitle" w:semiHidden="0" w:uiPriority="0" w:unhideWhenUsed="0" w:qFormat="1"/>
    <w:lsdException w:name="Date" w:locked="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locked="0"/>
    <w:lsdException w:name="HTML Bottom of Form" w:locked="0"/>
    <w:lsdException w:name="HTML Definition" w:locked="0"/>
    <w:lsdException w:name="Normal Table" w:locked="0"/>
    <w:lsdException w:name="No List" w:locked="0"/>
    <w:lsdException w:name="Table Simple 3"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qFormat/>
    <w:rsid w:val="00850A06"/>
    <w:pPr>
      <w:ind w:firstLine="851"/>
    </w:pPr>
    <w:rPr>
      <w:rFonts w:eastAsia="Times New Roman" w:cs="Times New Roman"/>
      <w:szCs w:val="24"/>
      <w:lang w:eastAsia="ru-RU"/>
    </w:rPr>
  </w:style>
  <w:style w:type="paragraph" w:styleId="1">
    <w:name w:val="heading 1"/>
    <w:aliases w:val="Заголовок 1.,ТП Заголовок 1,Document Header1,h1,H1,app heading 1,ITT t1,II+,I,H11,H12,H13,H14,H15,H16,H17,H18,...,Заголов,Заголовок 1 Знак1,H111,H121,H131,H141,H151,H161,H171,H19,H112,H122,H132,H142,H152,H162,H172,H181,H1111,H1211,H1311,ch,1"/>
    <w:basedOn w:val="af4"/>
    <w:next w:val="af4"/>
    <w:link w:val="18"/>
    <w:autoRedefine/>
    <w:qFormat/>
    <w:locked/>
    <w:rsid w:val="00850A06"/>
    <w:pPr>
      <w:keepNext/>
      <w:keepLines/>
      <w:pageBreakBefore/>
      <w:numPr>
        <w:numId w:val="49"/>
      </w:numPr>
      <w:tabs>
        <w:tab w:val="left" w:pos="1"/>
        <w:tab w:val="left" w:pos="284"/>
        <w:tab w:val="left" w:pos="568"/>
        <w:tab w:val="left" w:pos="851"/>
        <w:tab w:val="left" w:pos="1418"/>
        <w:tab w:val="left" w:pos="1701"/>
        <w:tab w:val="left" w:pos="1985"/>
      </w:tabs>
      <w:suppressAutoHyphens/>
      <w:spacing w:before="240" w:after="60"/>
      <w:jc w:val="left"/>
      <w:outlineLvl w:val="0"/>
    </w:pPr>
    <w:rPr>
      <w:rFonts w:eastAsiaTheme="majorEastAsia" w:cstheme="majorBidi"/>
      <w:b/>
      <w:sz w:val="32"/>
      <w:szCs w:val="44"/>
    </w:rPr>
  </w:style>
  <w:style w:type="paragraph" w:styleId="2">
    <w:name w:val="heading 2"/>
    <w:aliases w:val="h2,2,Heading 2 Hidden,CHS,H2-Heading 2,l2,Header2,22,heading2,li...,HD2,ТП Заголовок 2,H2,Глава,Заголовок 2 Знак1,H2 Знак Знак,Numbered text 3 Знак Знак,h2 Знак Знак,H2 Знак1,Numbered text 3 Знак1,2 headline Знак,h Знак,h,Indented Heading"/>
    <w:basedOn w:val="af4"/>
    <w:next w:val="af4"/>
    <w:link w:val="24"/>
    <w:autoRedefine/>
    <w:qFormat/>
    <w:locked/>
    <w:rsid w:val="00850A06"/>
    <w:pPr>
      <w:keepNext/>
      <w:keepLines/>
      <w:numPr>
        <w:ilvl w:val="1"/>
        <w:numId w:val="49"/>
      </w:numPr>
      <w:tabs>
        <w:tab w:val="left" w:pos="284"/>
        <w:tab w:val="left" w:pos="568"/>
        <w:tab w:val="left" w:pos="1418"/>
        <w:tab w:val="left" w:pos="1701"/>
        <w:tab w:val="left" w:pos="1985"/>
      </w:tabs>
      <w:suppressAutoHyphens/>
      <w:spacing w:before="240"/>
      <w:jc w:val="left"/>
      <w:outlineLvl w:val="1"/>
    </w:pPr>
    <w:rPr>
      <w:rFonts w:eastAsia="Arial Unicode MS" w:cstheme="majorBidi"/>
      <w:b/>
      <w:szCs w:val="44"/>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f4"/>
    <w:next w:val="af4"/>
    <w:link w:val="33"/>
    <w:autoRedefine/>
    <w:qFormat/>
    <w:locked/>
    <w:rsid w:val="00850A06"/>
    <w:pPr>
      <w:keepNext/>
      <w:keepLines/>
      <w:numPr>
        <w:ilvl w:val="2"/>
        <w:numId w:val="49"/>
      </w:numPr>
      <w:tabs>
        <w:tab w:val="left" w:pos="284"/>
        <w:tab w:val="left" w:pos="568"/>
        <w:tab w:val="left" w:pos="851"/>
        <w:tab w:val="left" w:pos="1418"/>
        <w:tab w:val="left" w:pos="1701"/>
        <w:tab w:val="left" w:pos="1985"/>
      </w:tabs>
      <w:suppressAutoHyphens/>
      <w:spacing w:before="240"/>
      <w:jc w:val="left"/>
      <w:outlineLvl w:val="2"/>
    </w:pPr>
    <w:rPr>
      <w:rFonts w:eastAsiaTheme="majorEastAsia" w:cstheme="majorBidi"/>
      <w:b/>
      <w:szCs w:val="38"/>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f4"/>
    <w:next w:val="af4"/>
    <w:link w:val="41"/>
    <w:autoRedefine/>
    <w:qFormat/>
    <w:locked/>
    <w:rsid w:val="00850A06"/>
    <w:pPr>
      <w:keepNext/>
      <w:keepLines/>
      <w:numPr>
        <w:ilvl w:val="3"/>
        <w:numId w:val="49"/>
      </w:numPr>
      <w:tabs>
        <w:tab w:val="left" w:pos="284"/>
        <w:tab w:val="left" w:pos="568"/>
        <w:tab w:val="left" w:pos="851"/>
        <w:tab w:val="left" w:pos="1418"/>
        <w:tab w:val="left" w:pos="1701"/>
        <w:tab w:val="left" w:pos="1985"/>
      </w:tabs>
      <w:suppressAutoHyphens/>
      <w:spacing w:before="240"/>
      <w:jc w:val="left"/>
      <w:outlineLvl w:val="3"/>
    </w:pPr>
    <w:rPr>
      <w:rFonts w:eastAsiaTheme="majorEastAsia" w:cstheme="majorBidi"/>
      <w:b/>
      <w:szCs w:val="28"/>
      <w:lang w:val="x-none" w:eastAsia="x-none"/>
    </w:rPr>
  </w:style>
  <w:style w:type="paragraph" w:styleId="5">
    <w:name w:val="heading 5"/>
    <w:aliases w:val="H5,PIM 5,5,ITT t5,PA Pico Section,Знак,ТП Заголовок 5"/>
    <w:basedOn w:val="af4"/>
    <w:next w:val="af4"/>
    <w:link w:val="50"/>
    <w:autoRedefine/>
    <w:qFormat/>
    <w:locked/>
    <w:rsid w:val="00850A06"/>
    <w:pPr>
      <w:keepNext/>
      <w:keepLines/>
      <w:numPr>
        <w:ilvl w:val="4"/>
        <w:numId w:val="49"/>
      </w:numPr>
      <w:tabs>
        <w:tab w:val="left" w:pos="1"/>
        <w:tab w:val="left" w:pos="284"/>
        <w:tab w:val="left" w:pos="851"/>
        <w:tab w:val="left" w:pos="1418"/>
        <w:tab w:val="left" w:pos="1701"/>
        <w:tab w:val="left" w:pos="1985"/>
      </w:tabs>
      <w:suppressAutoHyphens/>
      <w:spacing w:before="240"/>
      <w:jc w:val="left"/>
      <w:outlineLvl w:val="4"/>
    </w:pPr>
    <w:rPr>
      <w:b/>
      <w:szCs w:val="28"/>
      <w:lang w:val="x-none" w:eastAsia="x-none"/>
    </w:rPr>
  </w:style>
  <w:style w:type="paragraph" w:styleId="6">
    <w:name w:val="heading 6"/>
    <w:aliases w:val="PIM 6,H6,ТП Заголовок 6"/>
    <w:basedOn w:val="af4"/>
    <w:next w:val="af4"/>
    <w:link w:val="60"/>
    <w:autoRedefine/>
    <w:qFormat/>
    <w:locked/>
    <w:rsid w:val="00850A06"/>
    <w:pPr>
      <w:keepNext/>
      <w:keepLines/>
      <w:numPr>
        <w:ilvl w:val="5"/>
        <w:numId w:val="49"/>
      </w:numPr>
      <w:tabs>
        <w:tab w:val="left" w:pos="1"/>
        <w:tab w:val="left" w:pos="284"/>
        <w:tab w:val="left" w:pos="568"/>
        <w:tab w:val="left" w:pos="851"/>
        <w:tab w:val="left" w:pos="1134"/>
        <w:tab w:val="left" w:pos="1418"/>
        <w:tab w:val="left" w:pos="1701"/>
        <w:tab w:val="left" w:pos="1985"/>
      </w:tabs>
      <w:suppressAutoHyphens/>
      <w:spacing w:before="240"/>
      <w:jc w:val="left"/>
      <w:outlineLvl w:val="5"/>
    </w:pPr>
    <w:rPr>
      <w:b/>
      <w:szCs w:val="22"/>
    </w:rPr>
  </w:style>
  <w:style w:type="paragraph" w:styleId="7">
    <w:name w:val="heading 7"/>
    <w:aliases w:val="PIM 7"/>
    <w:basedOn w:val="af4"/>
    <w:next w:val="af4"/>
    <w:link w:val="70"/>
    <w:autoRedefine/>
    <w:qFormat/>
    <w:locked/>
    <w:rsid w:val="00850A06"/>
    <w:pPr>
      <w:keepNext/>
      <w:keepLines/>
      <w:numPr>
        <w:ilvl w:val="6"/>
        <w:numId w:val="49"/>
      </w:numPr>
      <w:tabs>
        <w:tab w:val="left" w:pos="1"/>
        <w:tab w:val="left" w:pos="284"/>
        <w:tab w:val="left" w:pos="568"/>
        <w:tab w:val="left" w:pos="851"/>
        <w:tab w:val="left" w:pos="1134"/>
        <w:tab w:val="left" w:pos="1418"/>
        <w:tab w:val="left" w:pos="1701"/>
        <w:tab w:val="left" w:pos="1985"/>
      </w:tabs>
      <w:suppressAutoHyphens/>
      <w:spacing w:before="120"/>
      <w:jc w:val="left"/>
      <w:outlineLvl w:val="6"/>
    </w:pPr>
    <w:rPr>
      <w:b/>
      <w:szCs w:val="22"/>
    </w:rPr>
  </w:style>
  <w:style w:type="paragraph" w:styleId="8">
    <w:name w:val="heading 8"/>
    <w:aliases w:val="H8"/>
    <w:basedOn w:val="af4"/>
    <w:next w:val="af4"/>
    <w:link w:val="80"/>
    <w:autoRedefine/>
    <w:qFormat/>
    <w:locked/>
    <w:rsid w:val="00850A06"/>
    <w:pPr>
      <w:keepNext/>
      <w:keepLines/>
      <w:numPr>
        <w:ilvl w:val="7"/>
        <w:numId w:val="49"/>
      </w:numPr>
      <w:tabs>
        <w:tab w:val="left" w:pos="1"/>
        <w:tab w:val="left" w:pos="284"/>
        <w:tab w:val="left" w:pos="568"/>
        <w:tab w:val="left" w:pos="851"/>
        <w:tab w:val="left" w:pos="1134"/>
        <w:tab w:val="left" w:pos="1418"/>
        <w:tab w:val="left" w:pos="1701"/>
        <w:tab w:val="left" w:pos="1985"/>
      </w:tabs>
      <w:suppressAutoHyphens/>
      <w:spacing w:before="120"/>
      <w:jc w:val="left"/>
      <w:outlineLvl w:val="7"/>
    </w:pPr>
    <w:rPr>
      <w:b/>
      <w:szCs w:val="22"/>
    </w:rPr>
  </w:style>
  <w:style w:type="paragraph" w:styleId="9">
    <w:name w:val="heading 9"/>
    <w:aliases w:val="H9"/>
    <w:basedOn w:val="af4"/>
    <w:next w:val="af4"/>
    <w:link w:val="90"/>
    <w:autoRedefine/>
    <w:qFormat/>
    <w:locked/>
    <w:rsid w:val="00850A06"/>
    <w:pPr>
      <w:keepNext/>
      <w:keepLines/>
      <w:numPr>
        <w:ilvl w:val="8"/>
        <w:numId w:val="49"/>
      </w:numPr>
      <w:tabs>
        <w:tab w:val="left" w:pos="1"/>
        <w:tab w:val="left" w:pos="284"/>
        <w:tab w:val="left" w:pos="568"/>
        <w:tab w:val="left" w:pos="851"/>
        <w:tab w:val="left" w:pos="1134"/>
        <w:tab w:val="left" w:pos="1418"/>
        <w:tab w:val="left" w:pos="1701"/>
        <w:tab w:val="left" w:pos="1985"/>
      </w:tabs>
      <w:suppressAutoHyphens/>
      <w:spacing w:before="120"/>
      <w:jc w:val="left"/>
      <w:outlineLvl w:val="8"/>
    </w:pPr>
    <w:rPr>
      <w:szCs w:val="22"/>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af8">
    <w:name w:val="Balloon Text"/>
    <w:basedOn w:val="af4"/>
    <w:link w:val="af9"/>
    <w:locked/>
    <w:rsid w:val="00850A06"/>
    <w:rPr>
      <w:rFonts w:ascii="Tahoma" w:hAnsi="Tahoma" w:cs="Tahoma"/>
      <w:sz w:val="16"/>
      <w:szCs w:val="16"/>
    </w:rPr>
  </w:style>
  <w:style w:type="character" w:customStyle="1" w:styleId="af9">
    <w:name w:val="Текст выноски Знак"/>
    <w:basedOn w:val="af5"/>
    <w:link w:val="af8"/>
    <w:rsid w:val="00850A06"/>
    <w:rPr>
      <w:rFonts w:ascii="Tahoma" w:eastAsia="Times New Roman" w:hAnsi="Tahoma" w:cs="Tahoma"/>
      <w:sz w:val="16"/>
      <w:szCs w:val="16"/>
      <w:lang w:eastAsia="ru-RU"/>
    </w:rPr>
  </w:style>
  <w:style w:type="paragraph" w:styleId="afa">
    <w:name w:val="Body Text"/>
    <w:link w:val="afb"/>
    <w:uiPriority w:val="99"/>
    <w:locked/>
    <w:rsid w:val="00D73E21"/>
    <w:pPr>
      <w:spacing w:before="120" w:after="120"/>
      <w:contextualSpacing/>
    </w:pPr>
    <w:rPr>
      <w:rFonts w:eastAsia="+mn-ea"/>
      <w:kern w:val="24"/>
      <w:szCs w:val="20"/>
    </w:rPr>
  </w:style>
  <w:style w:type="character" w:customStyle="1" w:styleId="afb">
    <w:name w:val="Основной текст Знак"/>
    <w:basedOn w:val="af5"/>
    <w:link w:val="afa"/>
    <w:uiPriority w:val="99"/>
    <w:rsid w:val="00594507"/>
    <w:rPr>
      <w:rFonts w:ascii="Times New Roman" w:eastAsia="+mn-ea" w:hAnsi="Times New Roman"/>
      <w:kern w:val="24"/>
      <w:sz w:val="28"/>
      <w:szCs w:val="20"/>
    </w:rPr>
  </w:style>
  <w:style w:type="paragraph" w:customStyle="1" w:styleId="19">
    <w:name w:val="ГОСТ Заголовок 1 без оглавления"/>
    <w:next w:val="afc"/>
    <w:rsid w:val="003341ED"/>
    <w:pPr>
      <w:pageBreakBefore/>
      <w:spacing w:after="240"/>
      <w:contextualSpacing/>
      <w:jc w:val="center"/>
    </w:pPr>
    <w:rPr>
      <w:rFonts w:eastAsia="+mn-ea" w:cs="Arial"/>
      <w:b/>
      <w:bCs/>
      <w:kern w:val="24"/>
      <w:sz w:val="36"/>
      <w:szCs w:val="20"/>
    </w:rPr>
  </w:style>
  <w:style w:type="character" w:customStyle="1" w:styleId="18">
    <w:name w:val="Заголовок 1 Знак"/>
    <w:aliases w:val="Заголовок 1. Знак,ТП Заголовок 1 Знак,Document Header1 Знак,h1 Знак,H1 Знак,app heading 1 Знак,ITT t1 Знак,II+ Знак,I Знак,H11 Знак,H12 Знак,H13 Знак,H14 Знак,H15 Знак,H16 Знак,H17 Знак,H18 Знак,... Знак,Заголов Знак,H111 Знак,H121 Знак"/>
    <w:link w:val="1"/>
    <w:rsid w:val="00850A06"/>
    <w:rPr>
      <w:rFonts w:eastAsiaTheme="majorEastAsia" w:cstheme="majorBidi"/>
      <w:b/>
      <w:sz w:val="32"/>
      <w:szCs w:val="44"/>
      <w:lang w:eastAsia="ru-RU"/>
    </w:rPr>
  </w:style>
  <w:style w:type="paragraph" w:customStyle="1" w:styleId="1a">
    <w:name w:val="ГОСТ Заголовок 1 ненумерованный по центру"/>
    <w:next w:val="afc"/>
    <w:rsid w:val="00BD3104"/>
    <w:pPr>
      <w:pageBreakBefore/>
      <w:spacing w:after="240"/>
      <w:contextualSpacing/>
      <w:jc w:val="center"/>
      <w:outlineLvl w:val="0"/>
    </w:pPr>
    <w:rPr>
      <w:rFonts w:eastAsia="+mn-ea" w:cs="Arial"/>
      <w:b/>
      <w:bCs/>
      <w:kern w:val="24"/>
      <w:sz w:val="36"/>
      <w:szCs w:val="20"/>
    </w:rPr>
  </w:style>
  <w:style w:type="paragraph" w:customStyle="1" w:styleId="1b">
    <w:name w:val="ГОСТ Заголовок 1 ненумерованный слева"/>
    <w:next w:val="afc"/>
    <w:rsid w:val="003341ED"/>
    <w:pPr>
      <w:pageBreakBefore/>
      <w:spacing w:after="240"/>
      <w:ind w:left="709"/>
      <w:contextualSpacing/>
    </w:pPr>
    <w:rPr>
      <w:rFonts w:eastAsia="+mn-ea" w:cs="Arial"/>
      <w:b/>
      <w:bCs/>
      <w:kern w:val="24"/>
      <w:sz w:val="36"/>
      <w:szCs w:val="20"/>
      <w:lang w:val="en-US"/>
    </w:rPr>
  </w:style>
  <w:style w:type="paragraph" w:customStyle="1" w:styleId="afd">
    <w:name w:val="ГОСТ Таблица заголовок"/>
    <w:uiPriority w:val="1"/>
    <w:qFormat/>
    <w:rsid w:val="006C48C2"/>
    <w:pPr>
      <w:ind w:firstLine="0"/>
      <w:jc w:val="center"/>
    </w:pPr>
    <w:rPr>
      <w:rFonts w:eastAsia="Times New Roman"/>
      <w:kern w:val="24"/>
      <w:sz w:val="24"/>
      <w:szCs w:val="24"/>
      <w:lang w:eastAsia="ru-RU"/>
    </w:rPr>
  </w:style>
  <w:style w:type="paragraph" w:customStyle="1" w:styleId="afe">
    <w:name w:val="!ГОСТ Колонтитул титульного листа"/>
    <w:semiHidden/>
    <w:rsid w:val="00392F95"/>
    <w:pPr>
      <w:spacing w:line="240" w:lineRule="auto"/>
      <w:jc w:val="center"/>
    </w:pPr>
    <w:rPr>
      <w:rFonts w:eastAsia="+mn-ea" w:cs="Times New Roman"/>
      <w:kern w:val="24"/>
      <w:szCs w:val="24"/>
    </w:rPr>
  </w:style>
  <w:style w:type="paragraph" w:customStyle="1" w:styleId="aff">
    <w:name w:val="!ГОСТ Название работы"/>
    <w:semiHidden/>
    <w:rsid w:val="00392F95"/>
    <w:pPr>
      <w:jc w:val="center"/>
    </w:pPr>
    <w:rPr>
      <w:rFonts w:eastAsia="Times New Roman"/>
      <w:lang w:eastAsia="ru-RU"/>
    </w:rPr>
  </w:style>
  <w:style w:type="paragraph" w:customStyle="1" w:styleId="aff0">
    <w:name w:val="ГОСТ Рисунок подпись"/>
    <w:next w:val="afc"/>
    <w:uiPriority w:val="1"/>
    <w:qFormat/>
    <w:rsid w:val="00AC31F2"/>
    <w:pPr>
      <w:spacing w:after="360" w:line="240" w:lineRule="auto"/>
      <w:ind w:firstLine="0"/>
      <w:contextualSpacing/>
      <w:jc w:val="center"/>
    </w:pPr>
    <w:rPr>
      <w:rFonts w:eastAsia="Times New Roman" w:cs="Times New Roman"/>
      <w:szCs w:val="24"/>
      <w:lang w:eastAsia="ru-RU"/>
    </w:rPr>
  </w:style>
  <w:style w:type="paragraph" w:customStyle="1" w:styleId="aff1">
    <w:name w:val="ГОСТ Таблица подпись"/>
    <w:next w:val="afc"/>
    <w:uiPriority w:val="1"/>
    <w:qFormat/>
    <w:rsid w:val="006C48C2"/>
    <w:pPr>
      <w:keepNext/>
      <w:spacing w:before="120" w:after="120" w:line="240" w:lineRule="auto"/>
      <w:ind w:firstLine="0"/>
    </w:pPr>
    <w:rPr>
      <w:rFonts w:eastAsia="Times New Roman"/>
      <w:szCs w:val="24"/>
      <w:lang w:eastAsia="ru-RU"/>
    </w:rPr>
  </w:style>
  <w:style w:type="character" w:customStyle="1" w:styleId="aff2">
    <w:name w:val="!ГОСТ Примечание"/>
    <w:basedOn w:val="af5"/>
    <w:semiHidden/>
    <w:rsid w:val="00103AC9"/>
    <w:rPr>
      <w:spacing w:val="40"/>
    </w:rPr>
  </w:style>
  <w:style w:type="character" w:customStyle="1" w:styleId="aff3">
    <w:name w:val="ГОСТ Символ разреженный"/>
    <w:basedOn w:val="af5"/>
    <w:rsid w:val="00083563"/>
    <w:rPr>
      <w:rFonts w:ascii="Times New Roman" w:hAnsi="Times New Roman"/>
      <w:spacing w:val="40"/>
      <w:sz w:val="28"/>
    </w:rPr>
  </w:style>
  <w:style w:type="paragraph" w:customStyle="1" w:styleId="aff4">
    <w:name w:val="ГОСТ Рисунок"/>
    <w:next w:val="aff0"/>
    <w:uiPriority w:val="1"/>
    <w:qFormat/>
    <w:rsid w:val="006C48C2"/>
    <w:pPr>
      <w:keepNext/>
      <w:widowControl w:val="0"/>
      <w:spacing w:before="360" w:after="240"/>
      <w:ind w:firstLine="0"/>
      <w:contextualSpacing/>
      <w:jc w:val="center"/>
    </w:pPr>
    <w:rPr>
      <w:rFonts w:eastAsia="Times New Roman"/>
      <w:szCs w:val="24"/>
      <w:lang w:eastAsia="ru-RU"/>
    </w:rPr>
  </w:style>
  <w:style w:type="paragraph" w:customStyle="1" w:styleId="aff5">
    <w:name w:val="!ГОСТ Список исполнителей"/>
    <w:semiHidden/>
    <w:rsid w:val="00392F95"/>
    <w:pPr>
      <w:spacing w:line="240" w:lineRule="auto"/>
    </w:pPr>
    <w:rPr>
      <w:rFonts w:eastAsia="+mn-ea"/>
      <w:kern w:val="24"/>
    </w:rPr>
  </w:style>
  <w:style w:type="paragraph" w:customStyle="1" w:styleId="51">
    <w:name w:val="ГОСТ Заголовок 5 уровня (не рекомендуется)"/>
    <w:next w:val="afc"/>
    <w:rsid w:val="003538B6"/>
    <w:pPr>
      <w:keepNext/>
      <w:widowControl w:val="0"/>
      <w:contextualSpacing/>
    </w:pPr>
    <w:rPr>
      <w:rFonts w:eastAsia="+mn-ea"/>
      <w:kern w:val="24"/>
      <w:szCs w:val="20"/>
    </w:rPr>
  </w:style>
  <w:style w:type="character" w:customStyle="1" w:styleId="aff6">
    <w:name w:val="ГОСТ Символ полужирный"/>
    <w:basedOn w:val="af5"/>
    <w:qFormat/>
    <w:rsid w:val="003538B6"/>
    <w:rPr>
      <w:rFonts w:ascii="Times New Roman" w:hAnsi="Times New Roman"/>
      <w:b/>
      <w:sz w:val="28"/>
    </w:rPr>
  </w:style>
  <w:style w:type="character" w:customStyle="1" w:styleId="aff7">
    <w:name w:val="ГОСТ Символ курсив"/>
    <w:basedOn w:val="aff6"/>
    <w:qFormat/>
    <w:rsid w:val="003538B6"/>
    <w:rPr>
      <w:rFonts w:ascii="Times New Roman" w:hAnsi="Times New Roman"/>
      <w:b w:val="0"/>
      <w:i/>
      <w:sz w:val="28"/>
    </w:rPr>
  </w:style>
  <w:style w:type="paragraph" w:customStyle="1" w:styleId="aff8">
    <w:name w:val="ГОСТ Таблица текст"/>
    <w:uiPriority w:val="1"/>
    <w:qFormat/>
    <w:rsid w:val="006C48C2"/>
    <w:pPr>
      <w:spacing w:after="120"/>
      <w:ind w:firstLine="0"/>
    </w:pPr>
    <w:rPr>
      <w:rFonts w:eastAsia="Times New Roman" w:cs="Times New Roman"/>
      <w:sz w:val="24"/>
      <w:szCs w:val="24"/>
      <w:lang w:eastAsia="ru-RU"/>
    </w:rPr>
  </w:style>
  <w:style w:type="character" w:customStyle="1" w:styleId="24">
    <w:name w:val="Заголовок 2 Знак"/>
    <w:aliases w:val="h2 Знак,2 Знак,Heading 2 Hidden Знак,CHS Знак,H2-Heading 2 Знак,l2 Знак,Header2 Знак,22 Знак,heading2 Знак,li... Знак,HD2 Знак,ТП Заголовок 2 Знак,H2 Знак,Глава Знак,Заголовок 2 Знак1 Знак,H2 Знак Знак Знак,h2 Знак Знак Знак,h Знак Знак"/>
    <w:link w:val="2"/>
    <w:rsid w:val="00850A06"/>
    <w:rPr>
      <w:rFonts w:eastAsia="Arial Unicode MS" w:cstheme="majorBidi"/>
      <w:b/>
      <w:szCs w:val="44"/>
      <w:lang w:eastAsia="ru-RU"/>
    </w:rPr>
  </w:style>
  <w:style w:type="character" w:customStyle="1" w:styleId="33">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link w:val="3"/>
    <w:rsid w:val="00850A06"/>
    <w:rPr>
      <w:rFonts w:eastAsiaTheme="majorEastAsia" w:cstheme="majorBidi"/>
      <w:b/>
      <w:szCs w:val="38"/>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rsid w:val="00850A06"/>
    <w:rPr>
      <w:rFonts w:eastAsiaTheme="majorEastAsia" w:cstheme="majorBidi"/>
      <w:b/>
      <w:lang w:val="x-none" w:eastAsia="x-none"/>
    </w:rPr>
  </w:style>
  <w:style w:type="character" w:customStyle="1" w:styleId="50">
    <w:name w:val="Заголовок 5 Знак"/>
    <w:aliases w:val="H5 Знак,PIM 5 Знак,5 Знак,ITT t5 Знак,PA Pico Section Знак,Знак Знак,ТП Заголовок 5 Знак"/>
    <w:link w:val="5"/>
    <w:rsid w:val="00850A06"/>
    <w:rPr>
      <w:rFonts w:eastAsia="Times New Roman" w:cs="Times New Roman"/>
      <w:b/>
      <w:lang w:val="x-none" w:eastAsia="x-none"/>
    </w:rPr>
  </w:style>
  <w:style w:type="paragraph" w:customStyle="1" w:styleId="a7">
    <w:name w:val="ГОСТ Список простой маркированный"/>
    <w:qFormat/>
    <w:rsid w:val="0029586C"/>
    <w:pPr>
      <w:numPr>
        <w:numId w:val="4"/>
      </w:numPr>
      <w:contextualSpacing/>
    </w:pPr>
    <w:rPr>
      <w:rFonts w:eastAsia="Calibri" w:cs="Times New Roman"/>
    </w:rPr>
  </w:style>
  <w:style w:type="paragraph" w:customStyle="1" w:styleId="aff9">
    <w:name w:val="!ГОСТ УДК"/>
    <w:next w:val="afc"/>
    <w:semiHidden/>
    <w:rsid w:val="005D2B94"/>
    <w:rPr>
      <w:rFonts w:eastAsia="+mn-ea" w:cs="Times New Roman"/>
      <w:kern w:val="24"/>
      <w:szCs w:val="24"/>
    </w:rPr>
  </w:style>
  <w:style w:type="numbering" w:customStyle="1" w:styleId="a8">
    <w:name w:val="ГОСТ Стиль списка Источники"/>
    <w:uiPriority w:val="99"/>
    <w:rsid w:val="00DA4304"/>
    <w:pPr>
      <w:numPr>
        <w:numId w:val="7"/>
      </w:numPr>
    </w:pPr>
  </w:style>
  <w:style w:type="paragraph" w:customStyle="1" w:styleId="a3">
    <w:name w:val="ГОСТ Список простой буквенный"/>
    <w:qFormat/>
    <w:rsid w:val="00DA4304"/>
    <w:pPr>
      <w:numPr>
        <w:numId w:val="6"/>
      </w:numPr>
      <w:contextualSpacing/>
    </w:pPr>
    <w:rPr>
      <w:rFonts w:eastAsia="Calibri" w:cs="Times New Roman"/>
    </w:rPr>
  </w:style>
  <w:style w:type="numbering" w:customStyle="1" w:styleId="a2">
    <w:name w:val="ГОСТ Стиль списка Простой буквенный"/>
    <w:uiPriority w:val="99"/>
    <w:rsid w:val="00DA4304"/>
    <w:pPr>
      <w:numPr>
        <w:numId w:val="6"/>
      </w:numPr>
    </w:pPr>
  </w:style>
  <w:style w:type="paragraph" w:customStyle="1" w:styleId="a9">
    <w:name w:val="ГОСТ Список источников"/>
    <w:basedOn w:val="af4"/>
    <w:uiPriority w:val="2"/>
    <w:qFormat/>
    <w:rsid w:val="00DA4304"/>
    <w:pPr>
      <w:numPr>
        <w:numId w:val="7"/>
      </w:numPr>
    </w:pPr>
  </w:style>
  <w:style w:type="paragraph" w:customStyle="1" w:styleId="affa">
    <w:name w:val="ГОСТ Приложение Заглавие (название)"/>
    <w:next w:val="afc"/>
    <w:uiPriority w:val="3"/>
    <w:qFormat/>
    <w:rsid w:val="00103AC9"/>
    <w:pPr>
      <w:keepNext/>
      <w:spacing w:after="240" w:line="240" w:lineRule="auto"/>
      <w:contextualSpacing/>
      <w:jc w:val="center"/>
    </w:pPr>
    <w:rPr>
      <w:rFonts w:eastAsia="+mn-ea" w:cs="Arial"/>
      <w:b/>
      <w:bCs/>
      <w:kern w:val="24"/>
      <w:sz w:val="36"/>
      <w:szCs w:val="24"/>
    </w:rPr>
  </w:style>
  <w:style w:type="numbering" w:customStyle="1" w:styleId="a">
    <w:name w:val="ГОСТ Стиль списка Разделы"/>
    <w:basedOn w:val="af7"/>
    <w:uiPriority w:val="99"/>
    <w:rsid w:val="00F134A4"/>
    <w:pPr>
      <w:numPr>
        <w:numId w:val="1"/>
      </w:numPr>
    </w:pPr>
  </w:style>
  <w:style w:type="paragraph" w:customStyle="1" w:styleId="15">
    <w:name w:val="ГОСТ Заголовок 1 уровня"/>
    <w:next w:val="afc"/>
    <w:link w:val="1c"/>
    <w:qFormat/>
    <w:rsid w:val="00F134A4"/>
    <w:pPr>
      <w:pageBreakBefore/>
      <w:numPr>
        <w:numId w:val="9"/>
      </w:numPr>
      <w:spacing w:after="240" w:line="240" w:lineRule="auto"/>
      <w:contextualSpacing/>
      <w:outlineLvl w:val="0"/>
    </w:pPr>
    <w:rPr>
      <w:rFonts w:eastAsia="+mn-ea"/>
      <w:b/>
      <w:kern w:val="24"/>
      <w:sz w:val="36"/>
      <w:szCs w:val="20"/>
      <w:lang w:val="en-US"/>
    </w:rPr>
  </w:style>
  <w:style w:type="paragraph" w:customStyle="1" w:styleId="21">
    <w:name w:val="ГОСТ Заголовок 2 уровня"/>
    <w:next w:val="afc"/>
    <w:qFormat/>
    <w:rsid w:val="00F134A4"/>
    <w:pPr>
      <w:keepNext/>
      <w:widowControl w:val="0"/>
      <w:numPr>
        <w:ilvl w:val="1"/>
        <w:numId w:val="9"/>
      </w:numPr>
      <w:spacing w:after="240" w:line="240" w:lineRule="auto"/>
      <w:outlineLvl w:val="1"/>
    </w:pPr>
    <w:rPr>
      <w:rFonts w:eastAsia="+mn-ea"/>
      <w:b/>
      <w:kern w:val="24"/>
      <w:szCs w:val="20"/>
    </w:rPr>
  </w:style>
  <w:style w:type="paragraph" w:customStyle="1" w:styleId="31">
    <w:name w:val="ГОСТ Заголовок 3 уровня"/>
    <w:next w:val="afc"/>
    <w:qFormat/>
    <w:rsid w:val="00F134A4"/>
    <w:pPr>
      <w:keepNext/>
      <w:widowControl w:val="0"/>
      <w:numPr>
        <w:ilvl w:val="2"/>
        <w:numId w:val="9"/>
      </w:numPr>
      <w:spacing w:after="240" w:line="240" w:lineRule="auto"/>
      <w:outlineLvl w:val="2"/>
    </w:pPr>
    <w:rPr>
      <w:rFonts w:eastAsia="+mn-ea"/>
      <w:b/>
      <w:kern w:val="24"/>
      <w:szCs w:val="20"/>
    </w:rPr>
  </w:style>
  <w:style w:type="paragraph" w:customStyle="1" w:styleId="40">
    <w:name w:val="ГОСТ Заголовок 4 уровня"/>
    <w:next w:val="afc"/>
    <w:qFormat/>
    <w:rsid w:val="00F134A4"/>
    <w:pPr>
      <w:keepNext/>
      <w:widowControl w:val="0"/>
      <w:numPr>
        <w:ilvl w:val="3"/>
        <w:numId w:val="9"/>
      </w:numPr>
      <w:spacing w:after="240" w:line="240" w:lineRule="auto"/>
      <w:contextualSpacing/>
    </w:pPr>
    <w:rPr>
      <w:rFonts w:eastAsia="+mn-ea"/>
      <w:i/>
      <w:kern w:val="24"/>
      <w:szCs w:val="20"/>
    </w:rPr>
  </w:style>
  <w:style w:type="paragraph" w:customStyle="1" w:styleId="afc">
    <w:name w:val="ГОСТ Основной текст"/>
    <w:qFormat/>
    <w:rsid w:val="00F22946"/>
    <w:pPr>
      <w:widowControl w:val="0"/>
      <w:contextualSpacing/>
    </w:pPr>
    <w:rPr>
      <w:rFonts w:eastAsia="+mn-ea"/>
      <w:kern w:val="24"/>
      <w:szCs w:val="20"/>
    </w:rPr>
  </w:style>
  <w:style w:type="paragraph" w:styleId="1d">
    <w:name w:val="toc 1"/>
    <w:aliases w:val="0_Оглавление 1"/>
    <w:next w:val="af4"/>
    <w:autoRedefine/>
    <w:uiPriority w:val="39"/>
    <w:rsid w:val="00850A06"/>
    <w:pPr>
      <w:tabs>
        <w:tab w:val="left" w:pos="1191"/>
        <w:tab w:val="right" w:leader="dot" w:pos="9639"/>
      </w:tabs>
      <w:ind w:left="709" w:right="567" w:firstLine="0"/>
    </w:pPr>
    <w:rPr>
      <w:rFonts w:eastAsia="Times New Roman" w:cs="Times New Roman"/>
      <w:b/>
      <w:noProof/>
      <w:color w:val="000000" w:themeColor="text1"/>
      <w:sz w:val="24"/>
      <w:szCs w:val="24"/>
      <w:lang w:eastAsia="ru-RU"/>
    </w:rPr>
  </w:style>
  <w:style w:type="paragraph" w:styleId="25">
    <w:name w:val="toc 2"/>
    <w:aliases w:val="0 Содержание 2 ур"/>
    <w:next w:val="af4"/>
    <w:autoRedefine/>
    <w:uiPriority w:val="39"/>
    <w:rsid w:val="00850A06"/>
    <w:pPr>
      <w:tabs>
        <w:tab w:val="left" w:pos="1191"/>
        <w:tab w:val="left" w:pos="1474"/>
        <w:tab w:val="right" w:leader="dot" w:pos="9639"/>
      </w:tabs>
      <w:ind w:left="709" w:right="566" w:firstLine="0"/>
    </w:pPr>
    <w:rPr>
      <w:rFonts w:eastAsia="Times New Roman" w:cs="Times New Roman"/>
      <w:noProof/>
      <w:color w:val="000000" w:themeColor="text1"/>
      <w:sz w:val="24"/>
      <w:szCs w:val="24"/>
      <w:lang w:eastAsia="ru-RU"/>
    </w:rPr>
  </w:style>
  <w:style w:type="paragraph" w:styleId="34">
    <w:name w:val="toc 3"/>
    <w:aliases w:val="0 Содержание 3 ур"/>
    <w:next w:val="af4"/>
    <w:autoRedefine/>
    <w:uiPriority w:val="39"/>
    <w:rsid w:val="00850A06"/>
    <w:pPr>
      <w:tabs>
        <w:tab w:val="left" w:pos="1474"/>
        <w:tab w:val="left" w:pos="1758"/>
        <w:tab w:val="right" w:leader="dot" w:pos="9639"/>
      </w:tabs>
      <w:ind w:left="709" w:right="566" w:firstLine="0"/>
    </w:pPr>
    <w:rPr>
      <w:rFonts w:eastAsia="Times New Roman" w:cs="Times New Roman"/>
      <w:noProof/>
      <w:color w:val="000000" w:themeColor="text1"/>
      <w:sz w:val="24"/>
      <w:szCs w:val="24"/>
      <w:lang w:eastAsia="ru-RU"/>
    </w:rPr>
  </w:style>
  <w:style w:type="paragraph" w:customStyle="1" w:styleId="16">
    <w:name w:val="ГОСТ Приложение Заголовок 1 уровня"/>
    <w:next w:val="afc"/>
    <w:uiPriority w:val="3"/>
    <w:qFormat/>
    <w:rsid w:val="00DA4304"/>
    <w:pPr>
      <w:numPr>
        <w:ilvl w:val="1"/>
        <w:numId w:val="2"/>
      </w:numPr>
      <w:contextualSpacing/>
    </w:pPr>
    <w:rPr>
      <w:rFonts w:eastAsia="+mn-ea" w:cs="Arial"/>
      <w:b/>
      <w:bCs/>
      <w:kern w:val="24"/>
      <w:sz w:val="36"/>
      <w:szCs w:val="24"/>
    </w:rPr>
  </w:style>
  <w:style w:type="paragraph" w:customStyle="1" w:styleId="22">
    <w:name w:val="ГОСТ Приложение Заголовок 2 уровня"/>
    <w:next w:val="afc"/>
    <w:uiPriority w:val="3"/>
    <w:qFormat/>
    <w:rsid w:val="00DA4304"/>
    <w:pPr>
      <w:numPr>
        <w:ilvl w:val="2"/>
        <w:numId w:val="2"/>
      </w:numPr>
      <w:spacing w:after="120"/>
      <w:contextualSpacing/>
    </w:pPr>
    <w:rPr>
      <w:b/>
      <w:bCs/>
    </w:rPr>
  </w:style>
  <w:style w:type="paragraph" w:customStyle="1" w:styleId="32">
    <w:name w:val="ГОСТ Приложение Заголовок 3 уровня"/>
    <w:next w:val="afc"/>
    <w:uiPriority w:val="3"/>
    <w:qFormat/>
    <w:rsid w:val="00DA4304"/>
    <w:pPr>
      <w:numPr>
        <w:ilvl w:val="3"/>
        <w:numId w:val="2"/>
      </w:numPr>
      <w:spacing w:after="240"/>
      <w:contextualSpacing/>
    </w:pPr>
    <w:rPr>
      <w:bCs/>
    </w:rPr>
  </w:style>
  <w:style w:type="paragraph" w:customStyle="1" w:styleId="affb">
    <w:name w:val="ГОСТ Формула подпись"/>
    <w:uiPriority w:val="1"/>
    <w:qFormat/>
    <w:rsid w:val="00AC31F2"/>
    <w:pPr>
      <w:spacing w:before="120" w:after="120"/>
      <w:ind w:firstLine="0"/>
      <w:contextualSpacing/>
      <w:jc w:val="center"/>
    </w:pPr>
    <w:rPr>
      <w:rFonts w:eastAsia="+mn-ea"/>
      <w:kern w:val="24"/>
      <w:szCs w:val="20"/>
    </w:rPr>
  </w:style>
  <w:style w:type="paragraph" w:customStyle="1" w:styleId="affc">
    <w:name w:val="ГОСТ Основной текст без отступа"/>
    <w:basedOn w:val="afc"/>
    <w:next w:val="afc"/>
    <w:qFormat/>
    <w:rsid w:val="00083563"/>
    <w:rPr>
      <w:szCs w:val="28"/>
    </w:rPr>
  </w:style>
  <w:style w:type="paragraph" w:customStyle="1" w:styleId="a1">
    <w:name w:val="ГОСТ Приложение"/>
    <w:next w:val="afc"/>
    <w:uiPriority w:val="3"/>
    <w:qFormat/>
    <w:rsid w:val="00DA4304"/>
    <w:pPr>
      <w:pageBreakBefore/>
      <w:numPr>
        <w:numId w:val="3"/>
      </w:numPr>
      <w:spacing w:after="240" w:line="240" w:lineRule="auto"/>
      <w:contextualSpacing/>
      <w:jc w:val="center"/>
      <w:outlineLvl w:val="0"/>
    </w:pPr>
    <w:rPr>
      <w:rFonts w:eastAsia="+mn-ea"/>
      <w:b/>
      <w:kern w:val="24"/>
      <w:sz w:val="36"/>
      <w:szCs w:val="20"/>
      <w:lang w:val="en-US"/>
    </w:rPr>
  </w:style>
  <w:style w:type="numbering" w:customStyle="1" w:styleId="a0">
    <w:name w:val="ГОСТ Стиль списка Нумерация заголовка приложения"/>
    <w:uiPriority w:val="99"/>
    <w:rsid w:val="00DA4304"/>
    <w:pPr>
      <w:numPr>
        <w:numId w:val="3"/>
      </w:numPr>
    </w:pPr>
  </w:style>
  <w:style w:type="numbering" w:customStyle="1" w:styleId="a5">
    <w:name w:val="ГОСТ Стиль списка Заголовки приложений"/>
    <w:uiPriority w:val="99"/>
    <w:rsid w:val="00DA4304"/>
    <w:pPr>
      <w:numPr>
        <w:numId w:val="2"/>
      </w:numPr>
    </w:pPr>
  </w:style>
  <w:style w:type="numbering" w:customStyle="1" w:styleId="a6">
    <w:name w:val="ГОСТ Стиль списка Простой маркированный"/>
    <w:uiPriority w:val="99"/>
    <w:rsid w:val="0029586C"/>
    <w:pPr>
      <w:numPr>
        <w:numId w:val="4"/>
      </w:numPr>
    </w:pPr>
  </w:style>
  <w:style w:type="numbering" w:customStyle="1" w:styleId="aa">
    <w:name w:val="ГОСТ Стиль списка Простой нумерованный"/>
    <w:uiPriority w:val="99"/>
    <w:rsid w:val="00DA4304"/>
    <w:pPr>
      <w:numPr>
        <w:numId w:val="10"/>
      </w:numPr>
    </w:pPr>
  </w:style>
  <w:style w:type="paragraph" w:customStyle="1" w:styleId="ab">
    <w:name w:val="ГОСТ Список простой нумерованный"/>
    <w:qFormat/>
    <w:rsid w:val="00DA4304"/>
    <w:pPr>
      <w:numPr>
        <w:numId w:val="5"/>
      </w:numPr>
      <w:contextualSpacing/>
    </w:pPr>
    <w:rPr>
      <w:rFonts w:eastAsia="Calibri" w:cs="Times New Roman"/>
    </w:rPr>
  </w:style>
  <w:style w:type="paragraph" w:customStyle="1" w:styleId="11">
    <w:name w:val="ГОСТ Список сложный 1 уровень (маркер)"/>
    <w:qFormat/>
    <w:rsid w:val="00AC31F2"/>
    <w:pPr>
      <w:widowControl w:val="0"/>
      <w:numPr>
        <w:numId w:val="8"/>
      </w:numPr>
      <w:contextualSpacing/>
    </w:pPr>
  </w:style>
  <w:style w:type="numbering" w:customStyle="1" w:styleId="a4">
    <w:name w:val="ГОСТ Стиль списка Сложный многоуровневый"/>
    <w:uiPriority w:val="99"/>
    <w:rsid w:val="00AC31F2"/>
    <w:pPr>
      <w:numPr>
        <w:numId w:val="11"/>
      </w:numPr>
    </w:pPr>
  </w:style>
  <w:style w:type="paragraph" w:customStyle="1" w:styleId="20">
    <w:name w:val="ГОСТ Список сложный 2 уровень (буква)"/>
    <w:qFormat/>
    <w:rsid w:val="00AC31F2"/>
    <w:pPr>
      <w:widowControl w:val="0"/>
      <w:numPr>
        <w:ilvl w:val="1"/>
        <w:numId w:val="8"/>
      </w:numPr>
      <w:contextualSpacing/>
    </w:pPr>
  </w:style>
  <w:style w:type="paragraph" w:customStyle="1" w:styleId="30">
    <w:name w:val="ГОСТ Список сложный 3 уровень (цифра)"/>
    <w:qFormat/>
    <w:rsid w:val="00AC31F2"/>
    <w:pPr>
      <w:widowControl w:val="0"/>
      <w:numPr>
        <w:ilvl w:val="2"/>
        <w:numId w:val="8"/>
      </w:numPr>
      <w:contextualSpacing/>
    </w:pPr>
  </w:style>
  <w:style w:type="paragraph" w:styleId="26">
    <w:name w:val="Body Text Indent 2"/>
    <w:basedOn w:val="af4"/>
    <w:link w:val="27"/>
    <w:uiPriority w:val="99"/>
    <w:locked/>
    <w:rsid w:val="00657953"/>
    <w:pPr>
      <w:spacing w:before="60" w:after="120" w:line="480" w:lineRule="auto"/>
      <w:ind w:left="283" w:firstLine="567"/>
    </w:pPr>
    <w:rPr>
      <w:rFonts w:ascii="Arial" w:hAnsi="Arial"/>
      <w:sz w:val="24"/>
      <w:szCs w:val="20"/>
    </w:rPr>
  </w:style>
  <w:style w:type="character" w:customStyle="1" w:styleId="27">
    <w:name w:val="Основной текст с отступом 2 Знак"/>
    <w:basedOn w:val="af5"/>
    <w:link w:val="26"/>
    <w:uiPriority w:val="99"/>
    <w:rsid w:val="00657953"/>
    <w:rPr>
      <w:rFonts w:ascii="Arial" w:eastAsia="Times New Roman" w:hAnsi="Arial" w:cs="Times New Roman"/>
      <w:sz w:val="24"/>
      <w:szCs w:val="20"/>
      <w:lang w:eastAsia="ru-RU"/>
    </w:rPr>
  </w:style>
  <w:style w:type="character" w:styleId="affd">
    <w:name w:val="Hyperlink"/>
    <w:basedOn w:val="af5"/>
    <w:uiPriority w:val="99"/>
    <w:locked/>
    <w:rsid w:val="00850A06"/>
    <w:rPr>
      <w:color w:val="0000FF" w:themeColor="hyperlink"/>
      <w:u w:val="single"/>
    </w:rPr>
  </w:style>
  <w:style w:type="paragraph" w:styleId="affe">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
    <w:basedOn w:val="af4"/>
    <w:next w:val="af4"/>
    <w:link w:val="afff"/>
    <w:qFormat/>
    <w:locked/>
    <w:rsid w:val="00850A06"/>
    <w:pPr>
      <w:spacing w:before="40" w:after="80"/>
      <w:ind w:firstLine="0"/>
      <w:jc w:val="center"/>
    </w:pPr>
  </w:style>
  <w:style w:type="character" w:customStyle="1" w:styleId="apple-converted-space">
    <w:name w:val="apple-converted-space"/>
    <w:basedOn w:val="af5"/>
    <w:rsid w:val="00452D23"/>
  </w:style>
  <w:style w:type="paragraph" w:customStyle="1" w:styleId="af1">
    <w:name w:val="КомментарийГОСТСписок"/>
    <w:basedOn w:val="af4"/>
    <w:uiPriority w:val="99"/>
    <w:rsid w:val="00090967"/>
    <w:pPr>
      <w:keepNext/>
      <w:numPr>
        <w:numId w:val="12"/>
      </w:numPr>
    </w:pPr>
    <w:rPr>
      <w:color w:val="800000"/>
      <w:sz w:val="24"/>
      <w:szCs w:val="20"/>
    </w:rPr>
  </w:style>
  <w:style w:type="paragraph" w:customStyle="1" w:styleId="af2">
    <w:name w:val="Раздел приложения"/>
    <w:basedOn w:val="af4"/>
    <w:next w:val="af4"/>
    <w:rsid w:val="00090967"/>
    <w:pPr>
      <w:keepNext/>
      <w:numPr>
        <w:ilvl w:val="1"/>
        <w:numId w:val="12"/>
      </w:numPr>
      <w:spacing w:before="240"/>
      <w:jc w:val="left"/>
    </w:pPr>
    <w:rPr>
      <w:rFonts w:ascii="Arial" w:hAnsi="Arial"/>
      <w:b/>
      <w:noProof/>
      <w:sz w:val="24"/>
      <w:szCs w:val="20"/>
    </w:rPr>
  </w:style>
  <w:style w:type="character" w:customStyle="1" w:styleId="afff">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e"/>
    <w:locked/>
    <w:rsid w:val="00850A06"/>
    <w:rPr>
      <w:rFonts w:eastAsia="Times New Roman" w:cs="Times New Roman"/>
      <w:szCs w:val="24"/>
      <w:lang w:eastAsia="ru-RU"/>
    </w:rPr>
  </w:style>
  <w:style w:type="character" w:customStyle="1" w:styleId="pt-a0">
    <w:name w:val="pt-a0"/>
    <w:rsid w:val="00090967"/>
    <w:rPr>
      <w:rFonts w:ascii="Times New Roman" w:hAnsi="Times New Roman" w:cs="Times New Roman" w:hint="default"/>
      <w:b w:val="0"/>
      <w:bCs w:val="0"/>
      <w:sz w:val="28"/>
      <w:szCs w:val="28"/>
    </w:rPr>
  </w:style>
  <w:style w:type="paragraph" w:customStyle="1" w:styleId="SYSMain">
    <w:name w:val="SYS_Main"/>
    <w:basedOn w:val="af4"/>
    <w:rsid w:val="00090967"/>
    <w:pPr>
      <w:spacing w:before="60"/>
      <w:ind w:firstLine="720"/>
    </w:pPr>
    <w:rPr>
      <w:rFonts w:ascii="Arial" w:eastAsia="Calibri" w:hAnsi="Arial"/>
      <w:sz w:val="24"/>
      <w:szCs w:val="22"/>
    </w:rPr>
  </w:style>
  <w:style w:type="paragraph" w:customStyle="1" w:styleId="SYSTableHead1">
    <w:name w:val="SYS_Table Head 1"/>
    <w:basedOn w:val="af4"/>
    <w:rsid w:val="00090967"/>
    <w:pPr>
      <w:spacing w:before="60" w:after="60" w:line="240" w:lineRule="auto"/>
      <w:ind w:firstLine="0"/>
      <w:jc w:val="center"/>
    </w:pPr>
    <w:rPr>
      <w:rFonts w:ascii="Arial" w:eastAsia="Calibri" w:hAnsi="Arial"/>
      <w:b/>
      <w:sz w:val="22"/>
      <w:szCs w:val="22"/>
    </w:rPr>
  </w:style>
  <w:style w:type="paragraph" w:customStyle="1" w:styleId="SYSTableRow">
    <w:name w:val="SYS_Table Row"/>
    <w:basedOn w:val="af4"/>
    <w:rsid w:val="00090967"/>
    <w:pPr>
      <w:spacing w:line="240" w:lineRule="auto"/>
      <w:ind w:firstLine="0"/>
      <w:jc w:val="left"/>
    </w:pPr>
    <w:rPr>
      <w:rFonts w:ascii="Arial" w:eastAsia="Calibri" w:hAnsi="Arial"/>
      <w:sz w:val="22"/>
      <w:szCs w:val="22"/>
    </w:rPr>
  </w:style>
  <w:style w:type="character" w:customStyle="1" w:styleId="1c">
    <w:name w:val="ГОСТ Заголовок 1 уровня Знак"/>
    <w:basedOn w:val="af5"/>
    <w:link w:val="15"/>
    <w:rsid w:val="00090967"/>
    <w:rPr>
      <w:rFonts w:eastAsia="+mn-ea"/>
      <w:b/>
      <w:kern w:val="24"/>
      <w:sz w:val="36"/>
      <w:szCs w:val="20"/>
      <w:lang w:val="en-US"/>
    </w:rPr>
  </w:style>
  <w:style w:type="character" w:customStyle="1" w:styleId="60">
    <w:name w:val="Заголовок 6 Знак"/>
    <w:aliases w:val="PIM 6 Знак,H6 Знак,ТП Заголовок 6 Знак"/>
    <w:link w:val="6"/>
    <w:rsid w:val="00850A06"/>
    <w:rPr>
      <w:rFonts w:eastAsia="Times New Roman" w:cs="Times New Roman"/>
      <w:b/>
      <w:szCs w:val="22"/>
      <w:lang w:eastAsia="ru-RU"/>
    </w:rPr>
  </w:style>
  <w:style w:type="character" w:customStyle="1" w:styleId="70">
    <w:name w:val="Заголовок 7 Знак"/>
    <w:aliases w:val="PIM 7 Знак"/>
    <w:link w:val="7"/>
    <w:rsid w:val="00850A06"/>
    <w:rPr>
      <w:rFonts w:eastAsia="Times New Roman" w:cs="Times New Roman"/>
      <w:b/>
      <w:szCs w:val="22"/>
      <w:lang w:eastAsia="ru-RU"/>
    </w:rPr>
  </w:style>
  <w:style w:type="character" w:customStyle="1" w:styleId="80">
    <w:name w:val="Заголовок 8 Знак"/>
    <w:aliases w:val="H8 Знак"/>
    <w:link w:val="8"/>
    <w:rsid w:val="00850A06"/>
    <w:rPr>
      <w:rFonts w:eastAsia="Times New Roman" w:cs="Times New Roman"/>
      <w:b/>
      <w:szCs w:val="22"/>
      <w:lang w:eastAsia="ru-RU"/>
    </w:rPr>
  </w:style>
  <w:style w:type="character" w:customStyle="1" w:styleId="90">
    <w:name w:val="Заголовок 9 Знак"/>
    <w:aliases w:val="H9 Знак"/>
    <w:link w:val="9"/>
    <w:rsid w:val="00850A06"/>
    <w:rPr>
      <w:rFonts w:eastAsia="Times New Roman" w:cs="Times New Roman"/>
      <w:szCs w:val="22"/>
      <w:lang w:eastAsia="ru-RU"/>
    </w:rPr>
  </w:style>
  <w:style w:type="paragraph" w:customStyle="1" w:styleId="0a">
    <w:name w:val="0 Основной текст"/>
    <w:qFormat/>
    <w:rsid w:val="00850A06"/>
    <w:pPr>
      <w:spacing w:before="120"/>
      <w:contextualSpacing/>
    </w:pPr>
    <w:rPr>
      <w:rFonts w:eastAsia="Times New Roman" w:cs="Times New Roman"/>
      <w:color w:val="000000" w:themeColor="text1"/>
      <w:sz w:val="24"/>
      <w:szCs w:val="24"/>
      <w:lang w:eastAsia="ru-RU"/>
    </w:rPr>
  </w:style>
  <w:style w:type="paragraph" w:customStyle="1" w:styleId="01">
    <w:name w:val="0 Заголовок 1 ур"/>
    <w:basedOn w:val="1"/>
    <w:next w:val="0a"/>
    <w:qFormat/>
    <w:rsid w:val="00850A06"/>
    <w:pPr>
      <w:numPr>
        <w:numId w:val="34"/>
      </w:numPr>
      <w:spacing w:before="0"/>
    </w:pPr>
    <w:rPr>
      <w:color w:val="000000" w:themeColor="text1"/>
      <w:szCs w:val="24"/>
    </w:rPr>
  </w:style>
  <w:style w:type="paragraph" w:customStyle="1" w:styleId="02">
    <w:name w:val="0 Заголовок 2 ур"/>
    <w:basedOn w:val="2"/>
    <w:next w:val="0a"/>
    <w:qFormat/>
    <w:rsid w:val="00850A06"/>
    <w:pPr>
      <w:numPr>
        <w:numId w:val="34"/>
      </w:numPr>
      <w:spacing w:before="120"/>
      <w:jc w:val="both"/>
    </w:pPr>
    <w:rPr>
      <w:color w:val="000000" w:themeColor="text1"/>
      <w:szCs w:val="24"/>
    </w:rPr>
  </w:style>
  <w:style w:type="paragraph" w:customStyle="1" w:styleId="03">
    <w:name w:val="0 Заголовок 3 ур"/>
    <w:basedOn w:val="3"/>
    <w:next w:val="0a"/>
    <w:qFormat/>
    <w:rsid w:val="00850A06"/>
    <w:pPr>
      <w:numPr>
        <w:numId w:val="34"/>
      </w:numPr>
      <w:tabs>
        <w:tab w:val="left" w:pos="1843"/>
      </w:tabs>
      <w:spacing w:before="120"/>
      <w:jc w:val="both"/>
    </w:pPr>
    <w:rPr>
      <w:color w:val="000000" w:themeColor="text1"/>
    </w:rPr>
  </w:style>
  <w:style w:type="paragraph" w:customStyle="1" w:styleId="04">
    <w:name w:val="0 Заголовок 4 ур"/>
    <w:basedOn w:val="4"/>
    <w:next w:val="0a"/>
    <w:rsid w:val="00850A06"/>
    <w:pPr>
      <w:numPr>
        <w:numId w:val="34"/>
      </w:numPr>
      <w:tabs>
        <w:tab w:val="left" w:pos="1843"/>
        <w:tab w:val="left" w:pos="2126"/>
      </w:tabs>
      <w:spacing w:before="120"/>
      <w:jc w:val="both"/>
    </w:pPr>
    <w:rPr>
      <w:i/>
      <w:color w:val="000000" w:themeColor="text1"/>
    </w:rPr>
  </w:style>
  <w:style w:type="paragraph" w:customStyle="1" w:styleId="042">
    <w:name w:val="0 Заголовок 4 ур не нумер"/>
    <w:basedOn w:val="04"/>
    <w:next w:val="0a"/>
    <w:rsid w:val="00850A06"/>
    <w:pPr>
      <w:numPr>
        <w:ilvl w:val="0"/>
        <w:numId w:val="0"/>
      </w:numPr>
      <w:outlineLvl w:val="9"/>
    </w:pPr>
  </w:style>
  <w:style w:type="paragraph" w:customStyle="1" w:styleId="05">
    <w:name w:val="0 Заголовок 5 ур (не по ГОСТ)"/>
    <w:next w:val="0a"/>
    <w:rsid w:val="00850A06"/>
    <w:pPr>
      <w:keepNext/>
      <w:keepLines/>
      <w:numPr>
        <w:ilvl w:val="4"/>
        <w:numId w:val="34"/>
      </w:numPr>
      <w:tabs>
        <w:tab w:val="left" w:pos="1843"/>
        <w:tab w:val="left" w:pos="2126"/>
        <w:tab w:val="left" w:pos="2410"/>
      </w:tabs>
      <w:spacing w:before="120"/>
      <w:jc w:val="left"/>
    </w:pPr>
    <w:rPr>
      <w:rFonts w:eastAsia="Times New Roman" w:cs="Times New Roman"/>
      <w:b/>
      <w:color w:val="000000" w:themeColor="text1"/>
      <w:sz w:val="24"/>
      <w:szCs w:val="24"/>
      <w:lang w:eastAsia="ru-RU"/>
    </w:rPr>
  </w:style>
  <w:style w:type="paragraph" w:customStyle="1" w:styleId="0b">
    <w:name w:val="0 Заголовок (как Аннотация)"/>
    <w:next w:val="0a"/>
    <w:qFormat/>
    <w:rsid w:val="00850A06"/>
    <w:pPr>
      <w:pageBreakBefore/>
      <w:ind w:firstLine="0"/>
      <w:jc w:val="center"/>
    </w:pPr>
    <w:rPr>
      <w:rFonts w:eastAsia="Times New Roman" w:cs="Times New Roman"/>
      <w:b/>
      <w:color w:val="000000" w:themeColor="text1"/>
      <w:sz w:val="32"/>
      <w:szCs w:val="24"/>
      <w:lang w:eastAsia="ru-RU"/>
    </w:rPr>
  </w:style>
  <w:style w:type="paragraph" w:styleId="42">
    <w:name w:val="toc 4"/>
    <w:aliases w:val="0 Содержание 4 ур"/>
    <w:next w:val="af4"/>
    <w:autoRedefine/>
    <w:uiPriority w:val="39"/>
    <w:rsid w:val="00850A06"/>
    <w:pPr>
      <w:tabs>
        <w:tab w:val="left" w:pos="1474"/>
        <w:tab w:val="left" w:pos="1758"/>
        <w:tab w:val="right" w:leader="dot" w:pos="10206"/>
      </w:tabs>
      <w:ind w:left="709" w:firstLine="0"/>
    </w:pPr>
    <w:rPr>
      <w:rFonts w:eastAsia="Times New Roman" w:cs="Times New Roman"/>
      <w:color w:val="000000" w:themeColor="text1"/>
      <w:sz w:val="24"/>
      <w:szCs w:val="24"/>
      <w:lang w:eastAsia="ru-RU"/>
    </w:rPr>
  </w:style>
  <w:style w:type="paragraph" w:customStyle="1" w:styleId="011">
    <w:name w:val="0 Список 1 ур"/>
    <w:qFormat/>
    <w:rsid w:val="00850A06"/>
    <w:pPr>
      <w:numPr>
        <w:numId w:val="20"/>
      </w:numPr>
    </w:pPr>
    <w:rPr>
      <w:rFonts w:eastAsia="Times New Roman" w:cs="Times New Roman"/>
      <w:color w:val="000000" w:themeColor="text1"/>
      <w:sz w:val="24"/>
      <w:szCs w:val="24"/>
      <w:lang w:eastAsia="ru-RU"/>
    </w:rPr>
  </w:style>
  <w:style w:type="paragraph" w:customStyle="1" w:styleId="020">
    <w:name w:val="0 Список 2 ур"/>
    <w:qFormat/>
    <w:rsid w:val="00850A06"/>
    <w:pPr>
      <w:numPr>
        <w:ilvl w:val="1"/>
        <w:numId w:val="20"/>
      </w:numPr>
    </w:pPr>
    <w:rPr>
      <w:rFonts w:eastAsia="Times New Roman" w:cs="Times New Roman"/>
      <w:color w:val="000000" w:themeColor="text1"/>
      <w:sz w:val="24"/>
      <w:szCs w:val="24"/>
      <w:lang w:eastAsia="ru-RU"/>
    </w:rPr>
  </w:style>
  <w:style w:type="paragraph" w:customStyle="1" w:styleId="030">
    <w:name w:val="0 Список 3 ур"/>
    <w:qFormat/>
    <w:rsid w:val="00850A06"/>
    <w:pPr>
      <w:numPr>
        <w:ilvl w:val="2"/>
        <w:numId w:val="20"/>
      </w:numPr>
    </w:pPr>
    <w:rPr>
      <w:rFonts w:eastAsia="Times New Roman" w:cs="Times New Roman"/>
      <w:color w:val="000000" w:themeColor="text1"/>
      <w:sz w:val="24"/>
      <w:szCs w:val="24"/>
      <w:lang w:eastAsia="ru-RU"/>
    </w:rPr>
  </w:style>
  <w:style w:type="paragraph" w:customStyle="1" w:styleId="040">
    <w:name w:val="0 Список 4 ур"/>
    <w:qFormat/>
    <w:rsid w:val="00850A06"/>
    <w:pPr>
      <w:numPr>
        <w:ilvl w:val="3"/>
        <w:numId w:val="20"/>
      </w:numPr>
    </w:pPr>
    <w:rPr>
      <w:rFonts w:eastAsia="Times New Roman" w:cs="Times New Roman"/>
      <w:color w:val="000000" w:themeColor="text1"/>
      <w:sz w:val="24"/>
      <w:szCs w:val="24"/>
      <w:lang w:eastAsia="ru-RU"/>
    </w:rPr>
  </w:style>
  <w:style w:type="paragraph" w:customStyle="1" w:styleId="050">
    <w:name w:val="0 Список 5 ур"/>
    <w:qFormat/>
    <w:rsid w:val="00850A06"/>
    <w:pPr>
      <w:numPr>
        <w:ilvl w:val="4"/>
        <w:numId w:val="20"/>
      </w:numPr>
    </w:pPr>
    <w:rPr>
      <w:rFonts w:eastAsia="Times New Roman" w:cs="Times New Roman"/>
      <w:color w:val="000000" w:themeColor="text1"/>
      <w:sz w:val="24"/>
      <w:szCs w:val="24"/>
      <w:lang w:eastAsia="ru-RU"/>
    </w:rPr>
  </w:style>
  <w:style w:type="paragraph" w:customStyle="1" w:styleId="060">
    <w:name w:val="0 Список 6 ур"/>
    <w:qFormat/>
    <w:rsid w:val="00850A06"/>
    <w:pPr>
      <w:numPr>
        <w:ilvl w:val="5"/>
        <w:numId w:val="20"/>
      </w:numPr>
    </w:pPr>
    <w:rPr>
      <w:rFonts w:eastAsia="Times New Roman" w:cs="Times New Roman"/>
      <w:color w:val="000000" w:themeColor="text1"/>
      <w:sz w:val="24"/>
      <w:szCs w:val="24"/>
      <w:lang w:eastAsia="ru-RU"/>
    </w:rPr>
  </w:style>
  <w:style w:type="paragraph" w:customStyle="1" w:styleId="07">
    <w:name w:val="0 Список 7 ур"/>
    <w:basedOn w:val="060"/>
    <w:rsid w:val="00850A06"/>
    <w:pPr>
      <w:numPr>
        <w:ilvl w:val="6"/>
      </w:numPr>
    </w:pPr>
  </w:style>
  <w:style w:type="paragraph" w:customStyle="1" w:styleId="08">
    <w:name w:val="0 Список 8 ур"/>
    <w:basedOn w:val="07"/>
    <w:rsid w:val="00850A06"/>
    <w:pPr>
      <w:numPr>
        <w:ilvl w:val="7"/>
      </w:numPr>
    </w:pPr>
  </w:style>
  <w:style w:type="paragraph" w:customStyle="1" w:styleId="012">
    <w:name w:val="0 Список без нумер 1 ур"/>
    <w:qFormat/>
    <w:rsid w:val="00850A06"/>
    <w:pPr>
      <w:numPr>
        <w:numId w:val="33"/>
      </w:numPr>
    </w:pPr>
    <w:rPr>
      <w:rFonts w:eastAsia="Times New Roman" w:cs="Times New Roman"/>
      <w:color w:val="000000" w:themeColor="text1"/>
      <w:sz w:val="24"/>
      <w:szCs w:val="24"/>
      <w:lang w:eastAsia="ru-RU"/>
    </w:rPr>
  </w:style>
  <w:style w:type="paragraph" w:customStyle="1" w:styleId="021">
    <w:name w:val="0 Список без нумер 2 ур"/>
    <w:qFormat/>
    <w:rsid w:val="00850A06"/>
    <w:pPr>
      <w:numPr>
        <w:ilvl w:val="1"/>
        <w:numId w:val="33"/>
      </w:numPr>
    </w:pPr>
    <w:rPr>
      <w:rFonts w:eastAsia="Times New Roman" w:cs="Times New Roman"/>
      <w:color w:val="000000" w:themeColor="text1"/>
      <w:sz w:val="24"/>
      <w:szCs w:val="24"/>
      <w:lang w:eastAsia="ru-RU"/>
    </w:rPr>
  </w:style>
  <w:style w:type="paragraph" w:customStyle="1" w:styleId="031">
    <w:name w:val="0 Список без нумер 3 ур"/>
    <w:qFormat/>
    <w:rsid w:val="00850A06"/>
    <w:pPr>
      <w:numPr>
        <w:ilvl w:val="2"/>
        <w:numId w:val="33"/>
      </w:numPr>
    </w:pPr>
    <w:rPr>
      <w:rFonts w:eastAsia="Times New Roman" w:cs="Times New Roman"/>
      <w:color w:val="000000" w:themeColor="text1"/>
      <w:sz w:val="24"/>
      <w:szCs w:val="24"/>
      <w:lang w:eastAsia="ru-RU"/>
    </w:rPr>
  </w:style>
  <w:style w:type="table" w:styleId="afff0">
    <w:name w:val="Table Grid"/>
    <w:basedOn w:val="af6"/>
    <w:locked/>
    <w:rsid w:val="00850A06"/>
    <w:pPr>
      <w:spacing w:line="240" w:lineRule="auto"/>
      <w:ind w:firstLine="0"/>
      <w:jc w:val="left"/>
    </w:pPr>
    <w:rPr>
      <w:rFonts w:eastAsia="Times New Roman" w:cs="Times New Roman"/>
      <w:sz w:val="24"/>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c">
    <w:name w:val="0 Таблица Подпись"/>
    <w:qFormat/>
    <w:rsid w:val="00850A06"/>
    <w:pPr>
      <w:keepNext/>
      <w:spacing w:before="240" w:line="240" w:lineRule="auto"/>
      <w:ind w:firstLine="0"/>
      <w:contextualSpacing/>
      <w:jc w:val="left"/>
    </w:pPr>
    <w:rPr>
      <w:rFonts w:eastAsia="Times New Roman" w:cs="Times New Roman"/>
      <w:color w:val="000000" w:themeColor="text1"/>
      <w:sz w:val="24"/>
      <w:szCs w:val="24"/>
      <w:lang w:eastAsia="ru-RU"/>
    </w:rPr>
  </w:style>
  <w:style w:type="numbering" w:customStyle="1" w:styleId="015">
    <w:name w:val="0 Список таблица 1.5"/>
    <w:uiPriority w:val="99"/>
    <w:rsid w:val="00850A06"/>
    <w:pPr>
      <w:numPr>
        <w:numId w:val="15"/>
      </w:numPr>
    </w:pPr>
  </w:style>
  <w:style w:type="paragraph" w:customStyle="1" w:styleId="0150">
    <w:name w:val="0 Таблица Заголовок графы_1.5"/>
    <w:rsid w:val="00850A06"/>
    <w:pPr>
      <w:spacing w:before="120"/>
      <w:ind w:firstLine="0"/>
      <w:jc w:val="center"/>
    </w:pPr>
    <w:rPr>
      <w:rFonts w:eastAsia="Times New Roman" w:cs="Times New Roman"/>
      <w:b/>
      <w:color w:val="000000" w:themeColor="text1"/>
      <w:sz w:val="24"/>
      <w:szCs w:val="24"/>
      <w:lang w:eastAsia="ru-RU"/>
    </w:rPr>
  </w:style>
  <w:style w:type="numbering" w:customStyle="1" w:styleId="010">
    <w:name w:val="0 Список таблица 1"/>
    <w:basedOn w:val="af7"/>
    <w:uiPriority w:val="99"/>
    <w:rsid w:val="00850A06"/>
    <w:pPr>
      <w:numPr>
        <w:numId w:val="14"/>
      </w:numPr>
    </w:pPr>
  </w:style>
  <w:style w:type="paragraph" w:customStyle="1" w:styleId="0151">
    <w:name w:val="0 Таблица Заголовок строки_1.5"/>
    <w:qFormat/>
    <w:rsid w:val="00850A06"/>
    <w:pPr>
      <w:spacing w:before="120"/>
      <w:ind w:firstLine="0"/>
      <w:jc w:val="left"/>
    </w:pPr>
    <w:rPr>
      <w:rFonts w:eastAsia="Times New Roman" w:cs="Times New Roman"/>
      <w:b/>
      <w:color w:val="000000" w:themeColor="text1"/>
      <w:sz w:val="24"/>
      <w:szCs w:val="24"/>
      <w:lang w:eastAsia="ru-RU"/>
    </w:rPr>
  </w:style>
  <w:style w:type="numbering" w:customStyle="1" w:styleId="00">
    <w:name w:val="0 Список ненумерованный"/>
    <w:uiPriority w:val="99"/>
    <w:rsid w:val="00850A06"/>
    <w:pPr>
      <w:numPr>
        <w:numId w:val="16"/>
      </w:numPr>
    </w:pPr>
  </w:style>
  <w:style w:type="paragraph" w:customStyle="1" w:styleId="0d">
    <w:name w:val="0 Рисунок  Тело"/>
    <w:next w:val="0e"/>
    <w:qFormat/>
    <w:rsid w:val="00850A06"/>
    <w:pPr>
      <w:keepNext/>
      <w:spacing w:before="120" w:line="240" w:lineRule="auto"/>
      <w:ind w:firstLine="0"/>
      <w:jc w:val="center"/>
    </w:pPr>
    <w:rPr>
      <w:rFonts w:eastAsia="Times New Roman" w:cs="Times New Roman"/>
      <w:color w:val="000000" w:themeColor="text1"/>
      <w:sz w:val="24"/>
      <w:szCs w:val="24"/>
      <w:lang w:eastAsia="ru-RU"/>
    </w:rPr>
  </w:style>
  <w:style w:type="paragraph" w:customStyle="1" w:styleId="0e">
    <w:name w:val="0 Рисунок Подпись"/>
    <w:next w:val="0a"/>
    <w:qFormat/>
    <w:rsid w:val="00850A06"/>
    <w:pPr>
      <w:spacing w:after="240" w:line="240" w:lineRule="auto"/>
      <w:ind w:firstLine="0"/>
      <w:contextualSpacing/>
      <w:jc w:val="center"/>
    </w:pPr>
    <w:rPr>
      <w:rFonts w:eastAsia="Times New Roman" w:cs="Times New Roman"/>
      <w:noProof/>
      <w:color w:val="000000" w:themeColor="text1"/>
      <w:sz w:val="24"/>
      <w:szCs w:val="24"/>
      <w:lang w:eastAsia="ru-RU"/>
    </w:rPr>
  </w:style>
  <w:style w:type="paragraph" w:customStyle="1" w:styleId="013">
    <w:name w:val="0 Прил Заголовок 1 ур"/>
    <w:next w:val="0a"/>
    <w:qFormat/>
    <w:rsid w:val="00850A06"/>
    <w:pPr>
      <w:pageBreakBefore/>
      <w:numPr>
        <w:numId w:val="35"/>
      </w:numPr>
      <w:jc w:val="center"/>
      <w:outlineLvl w:val="0"/>
    </w:pPr>
    <w:rPr>
      <w:rFonts w:eastAsiaTheme="majorEastAsia" w:cstheme="majorBidi"/>
      <w:b/>
      <w:bCs/>
      <w:color w:val="000000" w:themeColor="text1"/>
      <w:sz w:val="32"/>
      <w:szCs w:val="24"/>
      <w:lang w:eastAsia="ru-RU"/>
    </w:rPr>
  </w:style>
  <w:style w:type="paragraph" w:customStyle="1" w:styleId="022">
    <w:name w:val="0 Прил Заголовок 2 ур"/>
    <w:basedOn w:val="2"/>
    <w:next w:val="0a"/>
    <w:qFormat/>
    <w:rsid w:val="00850A06"/>
    <w:pPr>
      <w:numPr>
        <w:numId w:val="35"/>
      </w:numPr>
      <w:spacing w:before="120"/>
    </w:pPr>
    <w:rPr>
      <w:color w:val="000000" w:themeColor="text1"/>
      <w:szCs w:val="24"/>
    </w:rPr>
  </w:style>
  <w:style w:type="paragraph" w:customStyle="1" w:styleId="032">
    <w:name w:val="0 Прил Заголовок 3 ур"/>
    <w:next w:val="041"/>
    <w:qFormat/>
    <w:rsid w:val="00850A06"/>
    <w:pPr>
      <w:numPr>
        <w:ilvl w:val="2"/>
        <w:numId w:val="35"/>
      </w:numPr>
      <w:tabs>
        <w:tab w:val="left" w:pos="1843"/>
      </w:tabs>
      <w:jc w:val="left"/>
      <w:outlineLvl w:val="2"/>
    </w:pPr>
    <w:rPr>
      <w:rFonts w:eastAsiaTheme="majorEastAsia" w:cstheme="majorBidi"/>
      <w:b/>
      <w:bCs/>
      <w:sz w:val="24"/>
      <w:szCs w:val="24"/>
      <w:lang w:eastAsia="ru-RU"/>
    </w:rPr>
  </w:style>
  <w:style w:type="paragraph" w:customStyle="1" w:styleId="041">
    <w:name w:val="0 Прил Заголовок 4 ур"/>
    <w:next w:val="0a"/>
    <w:qFormat/>
    <w:rsid w:val="00850A06"/>
    <w:pPr>
      <w:numPr>
        <w:ilvl w:val="3"/>
        <w:numId w:val="35"/>
      </w:numPr>
      <w:tabs>
        <w:tab w:val="left" w:pos="1843"/>
        <w:tab w:val="left" w:pos="2126"/>
      </w:tabs>
      <w:spacing w:before="120"/>
      <w:jc w:val="left"/>
      <w:outlineLvl w:val="3"/>
    </w:pPr>
    <w:rPr>
      <w:rFonts w:eastAsiaTheme="majorEastAsia" w:cstheme="majorBidi"/>
      <w:b/>
      <w:bCs/>
      <w:iCs/>
      <w:color w:val="000000" w:themeColor="text1"/>
      <w:sz w:val="24"/>
      <w:szCs w:val="24"/>
      <w:lang w:eastAsia="ru-RU"/>
    </w:rPr>
  </w:style>
  <w:style w:type="paragraph" w:customStyle="1" w:styleId="0f">
    <w:name w:val="0 Заголовок (как Перечень)"/>
    <w:next w:val="0a"/>
    <w:qFormat/>
    <w:rsid w:val="00850A06"/>
    <w:pPr>
      <w:pageBreakBefore/>
      <w:ind w:firstLine="0"/>
      <w:jc w:val="center"/>
      <w:outlineLvl w:val="0"/>
    </w:pPr>
    <w:rPr>
      <w:rFonts w:eastAsia="Times New Roman" w:cs="Times New Roman"/>
      <w:b/>
      <w:color w:val="000000" w:themeColor="text1"/>
      <w:sz w:val="32"/>
      <w:szCs w:val="24"/>
      <w:lang w:eastAsia="ru-RU"/>
    </w:rPr>
  </w:style>
  <w:style w:type="paragraph" w:styleId="afff1">
    <w:name w:val="header"/>
    <w:basedOn w:val="af4"/>
    <w:link w:val="afff2"/>
    <w:uiPriority w:val="99"/>
    <w:rsid w:val="00850A06"/>
    <w:pPr>
      <w:tabs>
        <w:tab w:val="center" w:pos="4677"/>
        <w:tab w:val="right" w:pos="9355"/>
      </w:tabs>
      <w:spacing w:before="120" w:after="120"/>
    </w:pPr>
  </w:style>
  <w:style w:type="character" w:customStyle="1" w:styleId="afff2">
    <w:name w:val="Верхний колонтитул Знак"/>
    <w:basedOn w:val="af5"/>
    <w:link w:val="afff1"/>
    <w:uiPriority w:val="99"/>
    <w:rsid w:val="00850A06"/>
    <w:rPr>
      <w:rFonts w:eastAsia="Times New Roman" w:cs="Times New Roman"/>
      <w:szCs w:val="24"/>
      <w:lang w:eastAsia="ru-RU"/>
    </w:rPr>
  </w:style>
  <w:style w:type="paragraph" w:styleId="afff3">
    <w:name w:val="footer"/>
    <w:basedOn w:val="af4"/>
    <w:link w:val="afff4"/>
    <w:uiPriority w:val="99"/>
    <w:locked/>
    <w:rsid w:val="00850A06"/>
    <w:pPr>
      <w:tabs>
        <w:tab w:val="center" w:pos="4677"/>
        <w:tab w:val="right" w:pos="9355"/>
      </w:tabs>
    </w:pPr>
  </w:style>
  <w:style w:type="character" w:customStyle="1" w:styleId="afff4">
    <w:name w:val="Нижний колонтитул Знак"/>
    <w:basedOn w:val="af5"/>
    <w:link w:val="afff3"/>
    <w:uiPriority w:val="99"/>
    <w:rsid w:val="00850A06"/>
    <w:rPr>
      <w:rFonts w:eastAsia="Times New Roman" w:cs="Times New Roman"/>
      <w:szCs w:val="24"/>
      <w:lang w:eastAsia="ru-RU"/>
    </w:rPr>
  </w:style>
  <w:style w:type="paragraph" w:styleId="afff5">
    <w:name w:val="Document Map"/>
    <w:basedOn w:val="af4"/>
    <w:link w:val="afff6"/>
    <w:locked/>
    <w:rsid w:val="00850A06"/>
    <w:rPr>
      <w:rFonts w:ascii="Tahoma" w:hAnsi="Tahoma" w:cs="Tahoma"/>
      <w:sz w:val="16"/>
      <w:szCs w:val="16"/>
    </w:rPr>
  </w:style>
  <w:style w:type="character" w:customStyle="1" w:styleId="afff6">
    <w:name w:val="Схема документа Знак"/>
    <w:basedOn w:val="af5"/>
    <w:link w:val="afff5"/>
    <w:rsid w:val="00850A06"/>
    <w:rPr>
      <w:rFonts w:ascii="Tahoma" w:eastAsia="Times New Roman" w:hAnsi="Tahoma" w:cs="Tahoma"/>
      <w:sz w:val="16"/>
      <w:szCs w:val="16"/>
      <w:lang w:eastAsia="ru-RU"/>
    </w:rPr>
  </w:style>
  <w:style w:type="paragraph" w:styleId="afff7">
    <w:name w:val="List Paragraph"/>
    <w:basedOn w:val="af4"/>
    <w:link w:val="afff8"/>
    <w:uiPriority w:val="99"/>
    <w:qFormat/>
    <w:locked/>
    <w:rsid w:val="00850A06"/>
    <w:pPr>
      <w:spacing w:after="200" w:line="276" w:lineRule="auto"/>
      <w:ind w:left="720" w:firstLine="0"/>
      <w:contextualSpacing/>
      <w:jc w:val="left"/>
    </w:pPr>
    <w:rPr>
      <w:rFonts w:ascii="Calibri" w:eastAsia="Calibri" w:hAnsi="Calibri"/>
      <w:sz w:val="22"/>
      <w:szCs w:val="22"/>
      <w:lang w:eastAsia="en-US"/>
    </w:rPr>
  </w:style>
  <w:style w:type="paragraph" w:customStyle="1" w:styleId="06">
    <w:name w:val="0 Заголовок 6 ур (не по ГОСТ)"/>
    <w:next w:val="0a"/>
    <w:rsid w:val="00850A06"/>
    <w:pPr>
      <w:keepNext/>
      <w:keepLines/>
      <w:numPr>
        <w:ilvl w:val="5"/>
        <w:numId w:val="34"/>
      </w:numPr>
      <w:tabs>
        <w:tab w:val="left" w:pos="1843"/>
        <w:tab w:val="left" w:pos="2126"/>
        <w:tab w:val="left" w:pos="2410"/>
      </w:tabs>
      <w:spacing w:before="120"/>
      <w:jc w:val="left"/>
    </w:pPr>
    <w:rPr>
      <w:rFonts w:eastAsia="Times New Roman" w:cs="Times New Roman"/>
      <w:b/>
      <w:color w:val="000000" w:themeColor="text1"/>
      <w:sz w:val="24"/>
      <w:szCs w:val="24"/>
      <w:lang w:eastAsia="ru-RU"/>
    </w:rPr>
  </w:style>
  <w:style w:type="paragraph" w:customStyle="1" w:styleId="051">
    <w:name w:val="0 Прил Заголовок 5 ур (не по ГОСТ)"/>
    <w:next w:val="0a"/>
    <w:rsid w:val="00850A06"/>
    <w:pPr>
      <w:keepNext/>
      <w:keepLines/>
      <w:numPr>
        <w:ilvl w:val="4"/>
        <w:numId w:val="35"/>
      </w:numPr>
      <w:tabs>
        <w:tab w:val="left" w:pos="2126"/>
      </w:tabs>
      <w:spacing w:before="120"/>
      <w:jc w:val="left"/>
      <w:outlineLvl w:val="4"/>
    </w:pPr>
    <w:rPr>
      <w:rFonts w:eastAsia="Times New Roman" w:cs="Times New Roman"/>
      <w:b/>
      <w:color w:val="000000" w:themeColor="text1"/>
      <w:sz w:val="24"/>
      <w:szCs w:val="24"/>
      <w:lang w:eastAsia="ru-RU"/>
    </w:rPr>
  </w:style>
  <w:style w:type="paragraph" w:customStyle="1" w:styleId="061">
    <w:name w:val="0 Прил Заголовок 6 ур (не по ГОСТ)"/>
    <w:next w:val="0a"/>
    <w:rsid w:val="00850A06"/>
    <w:pPr>
      <w:keepNext/>
      <w:keepLines/>
      <w:numPr>
        <w:ilvl w:val="5"/>
        <w:numId w:val="35"/>
      </w:numPr>
      <w:tabs>
        <w:tab w:val="left" w:pos="2126"/>
      </w:tabs>
      <w:spacing w:before="120"/>
      <w:jc w:val="left"/>
      <w:outlineLvl w:val="5"/>
    </w:pPr>
    <w:rPr>
      <w:rFonts w:eastAsia="Times New Roman" w:cs="Times New Roman"/>
      <w:b/>
      <w:color w:val="000000" w:themeColor="text1"/>
      <w:sz w:val="24"/>
      <w:szCs w:val="24"/>
      <w:lang w:eastAsia="ru-RU"/>
    </w:rPr>
  </w:style>
  <w:style w:type="paragraph" w:customStyle="1" w:styleId="014">
    <w:name w:val="0 Таблица заголовок графы_1"/>
    <w:basedOn w:val="0150"/>
    <w:rsid w:val="00850A06"/>
    <w:pPr>
      <w:spacing w:line="240" w:lineRule="auto"/>
    </w:pPr>
    <w:rPr>
      <w:sz w:val="20"/>
    </w:rPr>
  </w:style>
  <w:style w:type="paragraph" w:customStyle="1" w:styleId="016">
    <w:name w:val="0 Таблица Заголовок строки_1"/>
    <w:basedOn w:val="0151"/>
    <w:qFormat/>
    <w:rsid w:val="00850A06"/>
    <w:pPr>
      <w:spacing w:line="240" w:lineRule="auto"/>
    </w:pPr>
    <w:rPr>
      <w:sz w:val="20"/>
    </w:rPr>
  </w:style>
  <w:style w:type="paragraph" w:customStyle="1" w:styleId="017">
    <w:name w:val="0 Таблица Текст_1"/>
    <w:basedOn w:val="af4"/>
    <w:qFormat/>
    <w:rsid w:val="00850A06"/>
    <w:pPr>
      <w:spacing w:before="120"/>
    </w:pPr>
    <w:rPr>
      <w:color w:val="000000" w:themeColor="text1"/>
      <w:sz w:val="20"/>
    </w:rPr>
  </w:style>
  <w:style w:type="paragraph" w:customStyle="1" w:styleId="0110">
    <w:name w:val="0 Таблица Список 1 ур_1"/>
    <w:basedOn w:val="0115"/>
    <w:qFormat/>
    <w:rsid w:val="00850A06"/>
    <w:pPr>
      <w:numPr>
        <w:numId w:val="38"/>
      </w:numPr>
      <w:tabs>
        <w:tab w:val="left" w:pos="567"/>
      </w:tabs>
      <w:spacing w:line="240" w:lineRule="auto"/>
    </w:pPr>
    <w:rPr>
      <w:sz w:val="20"/>
    </w:rPr>
  </w:style>
  <w:style w:type="paragraph" w:customStyle="1" w:styleId="0210">
    <w:name w:val="0 Таблица Список 2 ур_1"/>
    <w:basedOn w:val="0215"/>
    <w:qFormat/>
    <w:rsid w:val="00850A06"/>
    <w:pPr>
      <w:numPr>
        <w:numId w:val="38"/>
      </w:numPr>
      <w:tabs>
        <w:tab w:val="left" w:pos="567"/>
      </w:tabs>
      <w:spacing w:line="240" w:lineRule="auto"/>
    </w:pPr>
    <w:rPr>
      <w:sz w:val="20"/>
    </w:rPr>
  </w:style>
  <w:style w:type="paragraph" w:styleId="52">
    <w:name w:val="toc 5"/>
    <w:basedOn w:val="af4"/>
    <w:next w:val="af4"/>
    <w:autoRedefine/>
    <w:uiPriority w:val="39"/>
    <w:rsid w:val="00850A06"/>
    <w:pPr>
      <w:spacing w:after="100" w:line="276" w:lineRule="auto"/>
      <w:ind w:left="880"/>
    </w:pPr>
    <w:rPr>
      <w:rFonts w:asciiTheme="minorHAnsi" w:eastAsiaTheme="minorEastAsia" w:hAnsiTheme="minorHAnsi" w:cstheme="minorBidi"/>
      <w:sz w:val="22"/>
      <w:szCs w:val="22"/>
    </w:rPr>
  </w:style>
  <w:style w:type="paragraph" w:styleId="61">
    <w:name w:val="toc 6"/>
    <w:basedOn w:val="af4"/>
    <w:next w:val="af4"/>
    <w:autoRedefine/>
    <w:uiPriority w:val="39"/>
    <w:rsid w:val="00850A06"/>
    <w:pPr>
      <w:spacing w:after="100" w:line="276" w:lineRule="auto"/>
      <w:ind w:left="1100"/>
    </w:pPr>
    <w:rPr>
      <w:rFonts w:asciiTheme="minorHAnsi" w:eastAsiaTheme="minorEastAsia" w:hAnsiTheme="minorHAnsi" w:cstheme="minorBidi"/>
      <w:sz w:val="22"/>
      <w:szCs w:val="22"/>
    </w:rPr>
  </w:style>
  <w:style w:type="paragraph" w:styleId="71">
    <w:name w:val="toc 7"/>
    <w:basedOn w:val="af4"/>
    <w:next w:val="af4"/>
    <w:autoRedefine/>
    <w:uiPriority w:val="39"/>
    <w:rsid w:val="00850A06"/>
    <w:pPr>
      <w:spacing w:after="100" w:line="276" w:lineRule="auto"/>
      <w:ind w:left="1320"/>
    </w:pPr>
    <w:rPr>
      <w:rFonts w:asciiTheme="minorHAnsi" w:eastAsiaTheme="minorEastAsia" w:hAnsiTheme="minorHAnsi" w:cstheme="minorBidi"/>
      <w:sz w:val="22"/>
      <w:szCs w:val="22"/>
    </w:rPr>
  </w:style>
  <w:style w:type="paragraph" w:styleId="81">
    <w:name w:val="toc 8"/>
    <w:basedOn w:val="af4"/>
    <w:next w:val="af4"/>
    <w:autoRedefine/>
    <w:uiPriority w:val="39"/>
    <w:rsid w:val="00850A06"/>
    <w:pPr>
      <w:spacing w:after="100" w:line="276" w:lineRule="auto"/>
      <w:ind w:left="1540"/>
    </w:pPr>
    <w:rPr>
      <w:rFonts w:asciiTheme="minorHAnsi" w:eastAsiaTheme="minorEastAsia" w:hAnsiTheme="minorHAnsi" w:cstheme="minorBidi"/>
      <w:sz w:val="22"/>
      <w:szCs w:val="22"/>
    </w:rPr>
  </w:style>
  <w:style w:type="paragraph" w:styleId="91">
    <w:name w:val="toc 9"/>
    <w:basedOn w:val="af4"/>
    <w:next w:val="af4"/>
    <w:autoRedefine/>
    <w:uiPriority w:val="39"/>
    <w:rsid w:val="00850A06"/>
    <w:pPr>
      <w:spacing w:after="100" w:line="276" w:lineRule="auto"/>
      <w:ind w:left="1760"/>
    </w:pPr>
    <w:rPr>
      <w:rFonts w:asciiTheme="minorHAnsi" w:eastAsiaTheme="minorEastAsia" w:hAnsiTheme="minorHAnsi" w:cstheme="minorBidi"/>
      <w:sz w:val="22"/>
      <w:szCs w:val="22"/>
    </w:rPr>
  </w:style>
  <w:style w:type="paragraph" w:customStyle="1" w:styleId="0f0">
    <w:name w:val="0 Титул"/>
    <w:qFormat/>
    <w:rsid w:val="00850A06"/>
    <w:pPr>
      <w:ind w:firstLine="0"/>
      <w:contextualSpacing/>
      <w:jc w:val="left"/>
    </w:pPr>
    <w:rPr>
      <w:rFonts w:eastAsia="Times New Roman" w:cs="Times New Roman"/>
      <w:sz w:val="24"/>
      <w:szCs w:val="24"/>
      <w:lang w:eastAsia="ru-RU"/>
    </w:rPr>
  </w:style>
  <w:style w:type="paragraph" w:customStyle="1" w:styleId="0-">
    <w:name w:val="0 Титул - Наименование организации и системы"/>
    <w:basedOn w:val="0f0"/>
    <w:rsid w:val="00850A06"/>
    <w:pPr>
      <w:jc w:val="center"/>
    </w:pPr>
    <w:rPr>
      <w:b/>
      <w:bCs/>
      <w:caps/>
      <w:szCs w:val="20"/>
    </w:rPr>
  </w:style>
  <w:style w:type="paragraph" w:customStyle="1" w:styleId="0-0">
    <w:name w:val="0 Титул - утвержаю"/>
    <w:aliases w:val="согласовано"/>
    <w:basedOn w:val="0f0"/>
    <w:rsid w:val="00850A06"/>
    <w:rPr>
      <w:b/>
      <w:bCs/>
    </w:rPr>
  </w:style>
  <w:style w:type="paragraph" w:customStyle="1" w:styleId="0-1">
    <w:name w:val="0 Титул - наименование документа"/>
    <w:basedOn w:val="0f0"/>
    <w:rsid w:val="00850A06"/>
    <w:pPr>
      <w:jc w:val="center"/>
    </w:pPr>
    <w:rPr>
      <w:caps/>
      <w:sz w:val="28"/>
      <w:szCs w:val="20"/>
    </w:rPr>
  </w:style>
  <w:style w:type="paragraph" w:customStyle="1" w:styleId="0-2">
    <w:name w:val="0 Титул - шифр"/>
    <w:aliases w:val="код,год и листаж"/>
    <w:basedOn w:val="0f0"/>
    <w:rsid w:val="00850A06"/>
    <w:pPr>
      <w:jc w:val="center"/>
    </w:pPr>
    <w:rPr>
      <w:szCs w:val="20"/>
    </w:rPr>
  </w:style>
  <w:style w:type="table" w:styleId="-1">
    <w:name w:val="Table Web 1"/>
    <w:basedOn w:val="af6"/>
    <w:locked/>
    <w:rsid w:val="00850A06"/>
    <w:pPr>
      <w:spacing w:line="240" w:lineRule="auto"/>
      <w:ind w:firstLine="0"/>
      <w:jc w:val="left"/>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6"/>
    <w:locked/>
    <w:rsid w:val="00850A06"/>
    <w:pPr>
      <w:spacing w:line="240" w:lineRule="auto"/>
      <w:ind w:firstLine="0"/>
      <w:jc w:val="left"/>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018">
    <w:name w:val="0 таблица 1"/>
    <w:basedOn w:val="af6"/>
    <w:uiPriority w:val="99"/>
    <w:rsid w:val="00850A06"/>
    <w:pPr>
      <w:spacing w:line="240" w:lineRule="auto"/>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0"/>
      </w:rPr>
      <w:tblPr/>
      <w:tcPr>
        <w:shd w:val="clear" w:color="auto" w:fill="F2F2F2" w:themeFill="background1" w:themeFillShade="F2"/>
      </w:tcPr>
    </w:tblStylePr>
  </w:style>
  <w:style w:type="character" w:styleId="afff9">
    <w:name w:val="FollowedHyperlink"/>
    <w:basedOn w:val="af5"/>
    <w:locked/>
    <w:rsid w:val="00850A06"/>
    <w:rPr>
      <w:color w:val="800080" w:themeColor="followedHyperlink"/>
      <w:u w:val="single"/>
    </w:rPr>
  </w:style>
  <w:style w:type="table" w:styleId="35">
    <w:name w:val="Table Simple 3"/>
    <w:basedOn w:val="af6"/>
    <w:locked/>
    <w:rsid w:val="00850A06"/>
    <w:pPr>
      <w:spacing w:line="240" w:lineRule="auto"/>
      <w:ind w:firstLine="0"/>
      <w:jc w:val="left"/>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Medium Shading 1 Accent 6"/>
    <w:basedOn w:val="af6"/>
    <w:uiPriority w:val="63"/>
    <w:locked/>
    <w:rsid w:val="00850A06"/>
    <w:pPr>
      <w:spacing w:line="240" w:lineRule="auto"/>
      <w:ind w:firstLine="0"/>
      <w:jc w:val="left"/>
    </w:pPr>
    <w:rPr>
      <w:rFonts w:eastAsia="Times New Roman" w:cs="Times New Roman"/>
      <w:sz w:val="20"/>
      <w:szCs w:val="20"/>
      <w:lang w:eastAsia="ru-R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0f1">
    <w:name w:val="0 белый фон"/>
    <w:basedOn w:val="af5"/>
    <w:uiPriority w:val="1"/>
    <w:rsid w:val="00850A06"/>
    <w:rPr>
      <w:rFonts w:ascii="Times New Roman" w:hAnsi="Times New Roman"/>
      <w:color w:val="FFFFFF" w:themeColor="background1"/>
      <w:sz w:val="24"/>
    </w:rPr>
  </w:style>
  <w:style w:type="character" w:customStyle="1" w:styleId="0f2">
    <w:name w:val="0 акцент_полужирный"/>
    <w:basedOn w:val="af5"/>
    <w:uiPriority w:val="1"/>
    <w:rsid w:val="00850A06"/>
    <w:rPr>
      <w:rFonts w:ascii="Times New Roman" w:hAnsi="Times New Roman"/>
      <w:b/>
      <w:sz w:val="24"/>
    </w:rPr>
  </w:style>
  <w:style w:type="character" w:customStyle="1" w:styleId="0f3">
    <w:name w:val="0 акцент_подчеркивание"/>
    <w:basedOn w:val="af5"/>
    <w:uiPriority w:val="1"/>
    <w:rsid w:val="00850A06"/>
    <w:rPr>
      <w:rFonts w:ascii="Times New Roman" w:hAnsi="Times New Roman"/>
      <w:sz w:val="24"/>
      <w:u w:val="single"/>
    </w:rPr>
  </w:style>
  <w:style w:type="character" w:customStyle="1" w:styleId="0f4">
    <w:name w:val="0 акцент_курсив"/>
    <w:basedOn w:val="af5"/>
    <w:uiPriority w:val="1"/>
    <w:rsid w:val="00850A06"/>
    <w:rPr>
      <w:rFonts w:ascii="Times New Roman" w:hAnsi="Times New Roman"/>
      <w:i/>
      <w:sz w:val="24"/>
    </w:rPr>
  </w:style>
  <w:style w:type="paragraph" w:styleId="afffa">
    <w:name w:val="footnote text"/>
    <w:basedOn w:val="af4"/>
    <w:link w:val="afffb"/>
    <w:locked/>
    <w:rsid w:val="00850A06"/>
    <w:rPr>
      <w:sz w:val="20"/>
      <w:szCs w:val="20"/>
    </w:rPr>
  </w:style>
  <w:style w:type="character" w:customStyle="1" w:styleId="afffb">
    <w:name w:val="Текст сноски Знак"/>
    <w:basedOn w:val="af5"/>
    <w:link w:val="afffa"/>
    <w:rsid w:val="00850A06"/>
    <w:rPr>
      <w:rFonts w:eastAsia="Times New Roman" w:cs="Times New Roman"/>
      <w:sz w:val="20"/>
      <w:szCs w:val="20"/>
      <w:lang w:eastAsia="ru-RU"/>
    </w:rPr>
  </w:style>
  <w:style w:type="character" w:styleId="afffc">
    <w:name w:val="footnote reference"/>
    <w:basedOn w:val="af5"/>
    <w:locked/>
    <w:rsid w:val="00850A06"/>
    <w:rPr>
      <w:vertAlign w:val="superscript"/>
    </w:rPr>
  </w:style>
  <w:style w:type="paragraph" w:customStyle="1" w:styleId="0f5">
    <w:name w:val="0 Текст сноски"/>
    <w:basedOn w:val="afffa"/>
    <w:qFormat/>
    <w:rsid w:val="00850A06"/>
  </w:style>
  <w:style w:type="character" w:customStyle="1" w:styleId="0f6">
    <w:name w:val="0 Надстрочный текст"/>
    <w:basedOn w:val="af5"/>
    <w:uiPriority w:val="1"/>
    <w:qFormat/>
    <w:rsid w:val="00850A06"/>
    <w:rPr>
      <w:rFonts w:ascii="Times New Roman" w:hAnsi="Times New Roman"/>
      <w:sz w:val="24"/>
      <w:vertAlign w:val="superscript"/>
    </w:rPr>
  </w:style>
  <w:style w:type="paragraph" w:customStyle="1" w:styleId="0215">
    <w:name w:val="0 Таблица Список 2 ур_1.5"/>
    <w:basedOn w:val="020"/>
    <w:qFormat/>
    <w:rsid w:val="00850A06"/>
    <w:pPr>
      <w:numPr>
        <w:numId w:val="37"/>
      </w:numPr>
    </w:pPr>
  </w:style>
  <w:style w:type="paragraph" w:customStyle="1" w:styleId="0152">
    <w:name w:val="0 Таблица Текст_1.5"/>
    <w:qFormat/>
    <w:rsid w:val="00850A06"/>
    <w:pPr>
      <w:spacing w:before="120"/>
      <w:ind w:firstLine="0"/>
    </w:pPr>
    <w:rPr>
      <w:rFonts w:eastAsia="Times New Roman" w:cs="Times New Roman"/>
      <w:color w:val="000000" w:themeColor="text1"/>
      <w:sz w:val="24"/>
      <w:szCs w:val="24"/>
      <w:lang w:eastAsia="ru-RU"/>
    </w:rPr>
  </w:style>
  <w:style w:type="paragraph" w:customStyle="1" w:styleId="0115">
    <w:name w:val="0 Таблица Список 1 ур_1.5"/>
    <w:basedOn w:val="011"/>
    <w:qFormat/>
    <w:rsid w:val="00850A06"/>
    <w:pPr>
      <w:numPr>
        <w:numId w:val="37"/>
      </w:numPr>
      <w:contextualSpacing/>
    </w:pPr>
  </w:style>
  <w:style w:type="paragraph" w:styleId="afffd">
    <w:name w:val="Normal (Web)"/>
    <w:basedOn w:val="af4"/>
    <w:uiPriority w:val="99"/>
    <w:unhideWhenUsed/>
    <w:locked/>
    <w:rsid w:val="00850A06"/>
    <w:pPr>
      <w:spacing w:before="100" w:beforeAutospacing="1" w:after="100" w:afterAutospacing="1"/>
    </w:pPr>
    <w:rPr>
      <w:rFonts w:eastAsiaTheme="minorHAnsi"/>
    </w:rPr>
  </w:style>
  <w:style w:type="numbering" w:customStyle="1" w:styleId="0">
    <w:name w:val="0 Список основной текст"/>
    <w:basedOn w:val="af7"/>
    <w:uiPriority w:val="99"/>
    <w:rsid w:val="00850A06"/>
    <w:pPr>
      <w:numPr>
        <w:numId w:val="13"/>
      </w:numPr>
    </w:pPr>
  </w:style>
  <w:style w:type="numbering" w:customStyle="1" w:styleId="09">
    <w:name w:val="0 Список заголовков приложений"/>
    <w:uiPriority w:val="99"/>
    <w:rsid w:val="00850A06"/>
    <w:pPr>
      <w:numPr>
        <w:numId w:val="18"/>
      </w:numPr>
    </w:pPr>
  </w:style>
  <w:style w:type="paragraph" w:customStyle="1" w:styleId="110">
    <w:name w:val="1 Заголовок 1 ур"/>
    <w:basedOn w:val="1"/>
    <w:next w:val="0a"/>
    <w:rsid w:val="00850A06"/>
    <w:pPr>
      <w:numPr>
        <w:numId w:val="36"/>
      </w:numPr>
      <w:spacing w:before="0" w:line="480" w:lineRule="auto"/>
    </w:pPr>
  </w:style>
  <w:style w:type="paragraph" w:customStyle="1" w:styleId="12">
    <w:name w:val="1 Заголовок 2 ур"/>
    <w:basedOn w:val="2"/>
    <w:rsid w:val="00850A06"/>
    <w:pPr>
      <w:numPr>
        <w:numId w:val="36"/>
      </w:numPr>
      <w:spacing w:before="120"/>
    </w:pPr>
  </w:style>
  <w:style w:type="paragraph" w:customStyle="1" w:styleId="13">
    <w:name w:val="1 Заголовок 3 ур"/>
    <w:basedOn w:val="3"/>
    <w:next w:val="0a"/>
    <w:rsid w:val="00850A06"/>
    <w:pPr>
      <w:numPr>
        <w:numId w:val="36"/>
      </w:numPr>
      <w:spacing w:before="120"/>
      <w:jc w:val="both"/>
    </w:pPr>
  </w:style>
  <w:style w:type="paragraph" w:customStyle="1" w:styleId="14">
    <w:name w:val="1 Заголовок 4 ур"/>
    <w:basedOn w:val="4"/>
    <w:rsid w:val="00850A06"/>
    <w:pPr>
      <w:numPr>
        <w:numId w:val="36"/>
      </w:numPr>
      <w:spacing w:before="120"/>
      <w:jc w:val="both"/>
    </w:pPr>
    <w:rPr>
      <w:i/>
    </w:rPr>
  </w:style>
  <w:style w:type="numbering" w:customStyle="1" w:styleId="10">
    <w:name w:val="1 Список заголовков"/>
    <w:basedOn w:val="af7"/>
    <w:uiPriority w:val="99"/>
    <w:rsid w:val="00850A06"/>
    <w:pPr>
      <w:numPr>
        <w:numId w:val="17"/>
      </w:numPr>
    </w:pPr>
  </w:style>
  <w:style w:type="paragraph" w:customStyle="1" w:styleId="0315">
    <w:name w:val="0 Таблица Список 3 ур_1.5"/>
    <w:basedOn w:val="0152"/>
    <w:qFormat/>
    <w:rsid w:val="00850A06"/>
    <w:pPr>
      <w:numPr>
        <w:ilvl w:val="2"/>
        <w:numId w:val="37"/>
      </w:numPr>
      <w:spacing w:before="0"/>
    </w:pPr>
  </w:style>
  <w:style w:type="paragraph" w:customStyle="1" w:styleId="0310">
    <w:name w:val="0 Таблица Список 3 ур_1"/>
    <w:basedOn w:val="017"/>
    <w:rsid w:val="00850A06"/>
    <w:pPr>
      <w:numPr>
        <w:ilvl w:val="2"/>
        <w:numId w:val="38"/>
      </w:numPr>
      <w:spacing w:before="0"/>
    </w:pPr>
  </w:style>
  <w:style w:type="paragraph" w:customStyle="1" w:styleId="0UseCase1">
    <w:name w:val="0 шаги основной сценарий О UseCase"/>
    <w:qFormat/>
    <w:rsid w:val="00850A06"/>
    <w:pPr>
      <w:numPr>
        <w:ilvl w:val="1"/>
        <w:numId w:val="31"/>
      </w:numPr>
    </w:pPr>
    <w:rPr>
      <w:rFonts w:eastAsia="Times New Roman" w:cs="Times New Roman"/>
      <w:color w:val="000000" w:themeColor="text1"/>
      <w:sz w:val="24"/>
      <w:szCs w:val="24"/>
      <w:lang w:val="en-US" w:eastAsia="ru-RU"/>
    </w:rPr>
  </w:style>
  <w:style w:type="numbering" w:customStyle="1" w:styleId="0UseCase">
    <w:name w:val="0 список шагов О осн.сценарий UseCase"/>
    <w:basedOn w:val="af7"/>
    <w:uiPriority w:val="99"/>
    <w:rsid w:val="00850A06"/>
    <w:pPr>
      <w:numPr>
        <w:numId w:val="21"/>
      </w:numPr>
    </w:pPr>
  </w:style>
  <w:style w:type="paragraph" w:customStyle="1" w:styleId="01UseCase0">
    <w:name w:val="0 шаги альтерн. сценарий А1 UseCase"/>
    <w:qFormat/>
    <w:rsid w:val="00850A06"/>
    <w:pPr>
      <w:numPr>
        <w:numId w:val="32"/>
      </w:numPr>
    </w:pPr>
    <w:rPr>
      <w:rFonts w:eastAsia="Times New Roman" w:cs="Times New Roman"/>
      <w:color w:val="000000" w:themeColor="text1"/>
      <w:sz w:val="24"/>
      <w:szCs w:val="24"/>
      <w:lang w:eastAsia="ru-RU"/>
    </w:rPr>
  </w:style>
  <w:style w:type="numbering" w:customStyle="1" w:styleId="01UseCase">
    <w:name w:val="0 список шагов А1 альтерн. сценарий UseCase"/>
    <w:basedOn w:val="af7"/>
    <w:uiPriority w:val="99"/>
    <w:rsid w:val="00850A06"/>
    <w:pPr>
      <w:numPr>
        <w:numId w:val="22"/>
      </w:numPr>
    </w:pPr>
  </w:style>
  <w:style w:type="paragraph" w:customStyle="1" w:styleId="0UseCase0">
    <w:name w:val="0 расширение сценария UseCase"/>
    <w:rsid w:val="00850A06"/>
    <w:pPr>
      <w:numPr>
        <w:ilvl w:val="1"/>
        <w:numId w:val="46"/>
      </w:numPr>
    </w:pPr>
    <w:rPr>
      <w:rFonts w:eastAsia="Times New Roman" w:cs="Times New Roman"/>
      <w:color w:val="000000" w:themeColor="text1"/>
      <w:sz w:val="24"/>
      <w:szCs w:val="24"/>
      <w:lang w:val="en-US" w:eastAsia="ru-RU"/>
    </w:rPr>
  </w:style>
  <w:style w:type="paragraph" w:customStyle="1" w:styleId="02UseCase0">
    <w:name w:val="0 шаги альтерн. сценарий А2 UseCase"/>
    <w:basedOn w:val="01UseCase0"/>
    <w:qFormat/>
    <w:rsid w:val="00850A06"/>
    <w:pPr>
      <w:numPr>
        <w:numId w:val="39"/>
      </w:numPr>
    </w:pPr>
  </w:style>
  <w:style w:type="numbering" w:customStyle="1" w:styleId="02UseCase">
    <w:name w:val="0 список шагов А2 альтерн. сценарий UseCase"/>
    <w:basedOn w:val="af7"/>
    <w:uiPriority w:val="99"/>
    <w:rsid w:val="00850A06"/>
    <w:pPr>
      <w:numPr>
        <w:numId w:val="23"/>
      </w:numPr>
    </w:pPr>
  </w:style>
  <w:style w:type="paragraph" w:customStyle="1" w:styleId="03UseCase0">
    <w:name w:val="0 шаги альтерн. сценарий А3 UseCase"/>
    <w:basedOn w:val="01UseCase0"/>
    <w:qFormat/>
    <w:rsid w:val="00850A06"/>
    <w:pPr>
      <w:numPr>
        <w:numId w:val="40"/>
      </w:numPr>
    </w:pPr>
  </w:style>
  <w:style w:type="paragraph" w:customStyle="1" w:styleId="04UseCase0">
    <w:name w:val="0 шаги альтерн. сценарий А4 UseCase"/>
    <w:basedOn w:val="02UseCase0"/>
    <w:qFormat/>
    <w:rsid w:val="00850A06"/>
    <w:pPr>
      <w:numPr>
        <w:numId w:val="41"/>
      </w:numPr>
    </w:pPr>
  </w:style>
  <w:style w:type="paragraph" w:customStyle="1" w:styleId="05UseCase0">
    <w:name w:val="0 шаги альтерн. сценарий А5 UseCase"/>
    <w:basedOn w:val="02UseCase0"/>
    <w:qFormat/>
    <w:rsid w:val="00850A06"/>
    <w:pPr>
      <w:numPr>
        <w:numId w:val="42"/>
      </w:numPr>
    </w:pPr>
  </w:style>
  <w:style w:type="numbering" w:customStyle="1" w:styleId="03UseCase">
    <w:name w:val="0 список шагов А3 альтерн. сценарий UseCase"/>
    <w:basedOn w:val="af7"/>
    <w:uiPriority w:val="99"/>
    <w:rsid w:val="00850A06"/>
    <w:pPr>
      <w:numPr>
        <w:numId w:val="24"/>
      </w:numPr>
    </w:pPr>
  </w:style>
  <w:style w:type="numbering" w:customStyle="1" w:styleId="04UseCase">
    <w:name w:val="0 список шагов А4 альтерн. сценарий UseCase"/>
    <w:basedOn w:val="af7"/>
    <w:uiPriority w:val="99"/>
    <w:rsid w:val="00850A06"/>
    <w:pPr>
      <w:numPr>
        <w:numId w:val="25"/>
      </w:numPr>
    </w:pPr>
  </w:style>
  <w:style w:type="numbering" w:customStyle="1" w:styleId="05UseCase">
    <w:name w:val="0 список шагов А5 альтерн. сценарий UseCase"/>
    <w:basedOn w:val="af7"/>
    <w:uiPriority w:val="99"/>
    <w:rsid w:val="00850A06"/>
    <w:pPr>
      <w:numPr>
        <w:numId w:val="26"/>
      </w:numPr>
    </w:pPr>
  </w:style>
  <w:style w:type="paragraph" w:customStyle="1" w:styleId="06UseCase0">
    <w:name w:val="0 шаги альтерн. сценарий А6 UseCase"/>
    <w:basedOn w:val="01UseCase0"/>
    <w:qFormat/>
    <w:rsid w:val="00850A06"/>
    <w:pPr>
      <w:numPr>
        <w:numId w:val="43"/>
      </w:numPr>
    </w:pPr>
  </w:style>
  <w:style w:type="paragraph" w:customStyle="1" w:styleId="07UseCase0">
    <w:name w:val="0 шаги альтерн. сценарий А7 UseCase"/>
    <w:basedOn w:val="01UseCase0"/>
    <w:qFormat/>
    <w:rsid w:val="00850A06"/>
    <w:pPr>
      <w:numPr>
        <w:numId w:val="44"/>
      </w:numPr>
    </w:pPr>
  </w:style>
  <w:style w:type="paragraph" w:customStyle="1" w:styleId="08UseCase0">
    <w:name w:val="0 шаги альтерн. сценарий А8 UseCase"/>
    <w:basedOn w:val="01UseCase0"/>
    <w:qFormat/>
    <w:rsid w:val="00850A06"/>
    <w:pPr>
      <w:numPr>
        <w:numId w:val="45"/>
      </w:numPr>
    </w:pPr>
  </w:style>
  <w:style w:type="paragraph" w:customStyle="1" w:styleId="09UseCase0">
    <w:name w:val="0 шаги альтерн. сценарий А9 UseCase"/>
    <w:basedOn w:val="01UseCase0"/>
    <w:qFormat/>
    <w:rsid w:val="00850A06"/>
    <w:pPr>
      <w:numPr>
        <w:numId w:val="46"/>
      </w:numPr>
    </w:pPr>
  </w:style>
  <w:style w:type="numbering" w:customStyle="1" w:styleId="06UseCase">
    <w:name w:val="0 список шагов А6 альтерн. сценарий UseCase"/>
    <w:basedOn w:val="01UseCase"/>
    <w:uiPriority w:val="99"/>
    <w:rsid w:val="00850A06"/>
    <w:pPr>
      <w:numPr>
        <w:numId w:val="27"/>
      </w:numPr>
    </w:pPr>
  </w:style>
  <w:style w:type="numbering" w:customStyle="1" w:styleId="07UseCase">
    <w:name w:val="0 список шагов А7 альтерн. сценарий UseCase"/>
    <w:basedOn w:val="01UseCase"/>
    <w:uiPriority w:val="99"/>
    <w:rsid w:val="00850A06"/>
    <w:pPr>
      <w:numPr>
        <w:numId w:val="28"/>
      </w:numPr>
    </w:pPr>
  </w:style>
  <w:style w:type="numbering" w:customStyle="1" w:styleId="08UseCase">
    <w:name w:val="0 список шагов А8 альтерн. сценарий UseCase"/>
    <w:basedOn w:val="01UseCase"/>
    <w:uiPriority w:val="99"/>
    <w:rsid w:val="00850A06"/>
    <w:pPr>
      <w:numPr>
        <w:numId w:val="29"/>
      </w:numPr>
    </w:pPr>
  </w:style>
  <w:style w:type="numbering" w:customStyle="1" w:styleId="09UseCase">
    <w:name w:val="0 список шагов А9 альтерн. сценарий UseCase"/>
    <w:basedOn w:val="01UseCase"/>
    <w:uiPriority w:val="99"/>
    <w:rsid w:val="00850A06"/>
    <w:pPr>
      <w:numPr>
        <w:numId w:val="30"/>
      </w:numPr>
    </w:pPr>
  </w:style>
  <w:style w:type="paragraph" w:customStyle="1" w:styleId="1e">
    <w:name w:val="Маркир. список 1"/>
    <w:basedOn w:val="af4"/>
    <w:link w:val="1f"/>
    <w:rsid w:val="00850A06"/>
    <w:pPr>
      <w:keepNext/>
      <w:tabs>
        <w:tab w:val="num" w:pos="1077"/>
      </w:tabs>
      <w:ind w:left="1077" w:hanging="340"/>
    </w:pPr>
    <w:rPr>
      <w:szCs w:val="28"/>
    </w:rPr>
  </w:style>
  <w:style w:type="character" w:customStyle="1" w:styleId="1f">
    <w:name w:val="Маркир. список 1 Знак"/>
    <w:link w:val="1e"/>
    <w:rsid w:val="00850A06"/>
    <w:rPr>
      <w:rFonts w:eastAsia="Times New Roman" w:cs="Times New Roman"/>
      <w:lang w:eastAsia="ru-RU"/>
    </w:rPr>
  </w:style>
  <w:style w:type="paragraph" w:customStyle="1" w:styleId="afffe">
    <w:name w:val="Обычный текст"/>
    <w:basedOn w:val="af4"/>
    <w:link w:val="affff"/>
    <w:rsid w:val="00850A06"/>
    <w:pPr>
      <w:ind w:firstLine="720"/>
    </w:pPr>
    <w:rPr>
      <w:lang w:eastAsia="en-US"/>
    </w:rPr>
  </w:style>
  <w:style w:type="character" w:customStyle="1" w:styleId="affff">
    <w:name w:val="Обычный текст Знак"/>
    <w:link w:val="afffe"/>
    <w:rsid w:val="00850A06"/>
    <w:rPr>
      <w:rFonts w:eastAsia="Times New Roman" w:cs="Times New Roman"/>
      <w:szCs w:val="24"/>
    </w:rPr>
  </w:style>
  <w:style w:type="paragraph" w:customStyle="1" w:styleId="affff0">
    <w:name w:val="Таблица заголовок"/>
    <w:basedOn w:val="af4"/>
    <w:rsid w:val="00850A06"/>
    <w:pPr>
      <w:keepNext/>
      <w:spacing w:before="120" w:after="240"/>
    </w:pPr>
    <w:rPr>
      <w:b/>
      <w:bCs/>
      <w:lang w:bidi="en-US"/>
    </w:rPr>
  </w:style>
  <w:style w:type="paragraph" w:styleId="affff1">
    <w:name w:val="Title"/>
    <w:basedOn w:val="af4"/>
    <w:next w:val="affff2"/>
    <w:link w:val="affff3"/>
    <w:qFormat/>
    <w:locked/>
    <w:rsid w:val="00850A06"/>
    <w:pPr>
      <w:spacing w:line="240" w:lineRule="auto"/>
      <w:ind w:firstLine="0"/>
      <w:jc w:val="center"/>
    </w:pPr>
    <w:rPr>
      <w:szCs w:val="20"/>
    </w:rPr>
  </w:style>
  <w:style w:type="character" w:customStyle="1" w:styleId="affff3">
    <w:name w:val="Название Знак"/>
    <w:link w:val="affff1"/>
    <w:rsid w:val="00850A06"/>
    <w:rPr>
      <w:rFonts w:eastAsia="Times New Roman" w:cs="Times New Roman"/>
      <w:szCs w:val="20"/>
      <w:lang w:eastAsia="ru-RU"/>
    </w:rPr>
  </w:style>
  <w:style w:type="character" w:styleId="affff4">
    <w:name w:val="Strong"/>
    <w:qFormat/>
    <w:locked/>
    <w:rsid w:val="00850A06"/>
    <w:rPr>
      <w:rFonts w:ascii="Times New Roman" w:hAnsi="Times New Roman" w:cs="Times New Roman"/>
      <w:b/>
      <w:bCs/>
      <w:color w:val="auto"/>
    </w:rPr>
  </w:style>
  <w:style w:type="paragraph" w:customStyle="1" w:styleId="affff5">
    <w:name w:val="Абзац ДИТ"/>
    <w:basedOn w:val="af4"/>
    <w:link w:val="affff6"/>
    <w:qFormat/>
    <w:rsid w:val="00850A06"/>
    <w:pPr>
      <w:ind w:firstLine="720"/>
      <w:contextualSpacing/>
    </w:pPr>
    <w:rPr>
      <w:rFonts w:eastAsia="Calibri"/>
      <w:sz w:val="24"/>
      <w:szCs w:val="22"/>
      <w:lang w:val="x-none" w:eastAsia="en-US"/>
    </w:rPr>
  </w:style>
  <w:style w:type="character" w:customStyle="1" w:styleId="affff6">
    <w:name w:val="Абзац ДИТ Знак"/>
    <w:link w:val="affff5"/>
    <w:rsid w:val="00850A06"/>
    <w:rPr>
      <w:rFonts w:eastAsia="Calibri" w:cs="Times New Roman"/>
      <w:sz w:val="24"/>
      <w:szCs w:val="22"/>
      <w:lang w:val="x-none"/>
    </w:rPr>
  </w:style>
  <w:style w:type="paragraph" w:customStyle="1" w:styleId="1f0">
    <w:name w:val="Н1_ТЕКСТ"/>
    <w:basedOn w:val="af4"/>
    <w:link w:val="1f1"/>
    <w:qFormat/>
    <w:rsid w:val="00850A06"/>
    <w:pPr>
      <w:spacing w:before="60" w:line="276" w:lineRule="auto"/>
      <w:ind w:firstLine="709"/>
    </w:pPr>
    <w:rPr>
      <w:rFonts w:eastAsia="Calibri"/>
      <w:color w:val="000000"/>
      <w:sz w:val="24"/>
      <w:lang w:val="x-none" w:eastAsia="en-US"/>
    </w:rPr>
  </w:style>
  <w:style w:type="character" w:customStyle="1" w:styleId="1f1">
    <w:name w:val="Н1_ТЕКСТ Знак"/>
    <w:link w:val="1f0"/>
    <w:rsid w:val="00850A06"/>
    <w:rPr>
      <w:rFonts w:eastAsia="Calibri" w:cs="Times New Roman"/>
      <w:color w:val="000000"/>
      <w:sz w:val="24"/>
      <w:szCs w:val="24"/>
      <w:lang w:val="x-none"/>
    </w:rPr>
  </w:style>
  <w:style w:type="paragraph" w:customStyle="1" w:styleId="0f7">
    <w:name w:val="0.Текст  ПЦ ГЗ"/>
    <w:basedOn w:val="af4"/>
    <w:link w:val="019"/>
    <w:qFormat/>
    <w:rsid w:val="00850A06"/>
    <w:pPr>
      <w:ind w:firstLine="567"/>
    </w:pPr>
    <w:rPr>
      <w:rFonts w:eastAsia="Calibri"/>
      <w:color w:val="000000"/>
      <w:sz w:val="24"/>
      <w:lang w:val="x-none" w:eastAsia="en-US"/>
    </w:rPr>
  </w:style>
  <w:style w:type="character" w:customStyle="1" w:styleId="019">
    <w:name w:val="0.Текст  ПЦ ГЗ Знак1"/>
    <w:link w:val="0f7"/>
    <w:rsid w:val="00850A06"/>
    <w:rPr>
      <w:rFonts w:eastAsia="Calibri" w:cs="Times New Roman"/>
      <w:color w:val="000000"/>
      <w:sz w:val="24"/>
      <w:szCs w:val="24"/>
      <w:lang w:val="x-none"/>
    </w:rPr>
  </w:style>
  <w:style w:type="paragraph" w:customStyle="1" w:styleId="1f2">
    <w:name w:val="1.Таблица текст ПЦ ГЗ"/>
    <w:basedOn w:val="0f7"/>
    <w:qFormat/>
    <w:rsid w:val="00850A06"/>
    <w:pPr>
      <w:ind w:firstLine="0"/>
    </w:pPr>
    <w:rPr>
      <w:rFonts w:eastAsia="Times New Roman"/>
    </w:rPr>
  </w:style>
  <w:style w:type="paragraph" w:customStyle="1" w:styleId="210">
    <w:name w:val="2.Заголовок1 ПЦ ГЗ"/>
    <w:basedOn w:val="1"/>
    <w:next w:val="af4"/>
    <w:qFormat/>
    <w:rsid w:val="00850A06"/>
    <w:pPr>
      <w:keepLines w:val="0"/>
      <w:pageBreakBefore w:val="0"/>
      <w:numPr>
        <w:numId w:val="47"/>
      </w:numPr>
      <w:tabs>
        <w:tab w:val="clear" w:pos="1"/>
        <w:tab w:val="clear" w:pos="284"/>
        <w:tab w:val="clear" w:pos="568"/>
        <w:tab w:val="clear" w:pos="851"/>
        <w:tab w:val="clear" w:pos="1418"/>
        <w:tab w:val="clear" w:pos="1701"/>
        <w:tab w:val="clear" w:pos="1985"/>
        <w:tab w:val="left" w:pos="709"/>
      </w:tabs>
      <w:suppressAutoHyphens w:val="0"/>
      <w:contextualSpacing/>
      <w:jc w:val="both"/>
    </w:pPr>
    <w:rPr>
      <w:rFonts w:eastAsia="Calibri" w:cs="Times New Roman"/>
      <w:color w:val="000000"/>
      <w:kern w:val="1"/>
      <w:szCs w:val="32"/>
      <w:lang w:val="x-none" w:eastAsia="x-none"/>
    </w:rPr>
  </w:style>
  <w:style w:type="paragraph" w:customStyle="1" w:styleId="220">
    <w:name w:val="2.Заголовок2 ПЦ ГЗ"/>
    <w:basedOn w:val="2"/>
    <w:next w:val="af4"/>
    <w:qFormat/>
    <w:rsid w:val="00850A06"/>
    <w:pPr>
      <w:keepLines w:val="0"/>
      <w:numPr>
        <w:numId w:val="47"/>
      </w:numPr>
      <w:tabs>
        <w:tab w:val="clear" w:pos="284"/>
        <w:tab w:val="clear" w:pos="568"/>
        <w:tab w:val="clear" w:pos="1418"/>
        <w:tab w:val="clear" w:pos="1701"/>
        <w:tab w:val="clear" w:pos="1985"/>
        <w:tab w:val="left" w:pos="851"/>
      </w:tabs>
      <w:suppressAutoHyphens w:val="0"/>
      <w:spacing w:after="60"/>
      <w:contextualSpacing/>
      <w:jc w:val="both"/>
    </w:pPr>
    <w:rPr>
      <w:rFonts w:eastAsia="Calibri" w:cs="Times New Roman"/>
      <w:color w:val="000000"/>
      <w:szCs w:val="22"/>
      <w:lang w:val="x-none" w:eastAsia="x-none"/>
    </w:rPr>
  </w:style>
  <w:style w:type="paragraph" w:customStyle="1" w:styleId="23">
    <w:name w:val="2.Заголовок3 ПЦ ГЗ"/>
    <w:basedOn w:val="3"/>
    <w:next w:val="1f2"/>
    <w:qFormat/>
    <w:rsid w:val="00850A06"/>
    <w:pPr>
      <w:keepLines w:val="0"/>
      <w:numPr>
        <w:numId w:val="47"/>
      </w:numPr>
      <w:tabs>
        <w:tab w:val="clear" w:pos="284"/>
        <w:tab w:val="clear" w:pos="568"/>
        <w:tab w:val="clear" w:pos="1418"/>
        <w:tab w:val="clear" w:pos="1701"/>
      </w:tabs>
      <w:suppressAutoHyphens w:val="0"/>
      <w:spacing w:after="60"/>
      <w:contextualSpacing/>
      <w:jc w:val="both"/>
    </w:pPr>
    <w:rPr>
      <w:rFonts w:eastAsia="Calibri" w:cs="Times New Roman"/>
      <w:color w:val="000000"/>
      <w:sz w:val="24"/>
      <w:szCs w:val="20"/>
    </w:rPr>
  </w:style>
  <w:style w:type="paragraph" w:customStyle="1" w:styleId="0f8">
    <w:name w:val="0.Текст полужирный ПЦ ГЗ"/>
    <w:next w:val="af4"/>
    <w:link w:val="01a"/>
    <w:qFormat/>
    <w:rsid w:val="00850A06"/>
    <w:pPr>
      <w:spacing w:line="240" w:lineRule="auto"/>
      <w:ind w:firstLine="0"/>
      <w:jc w:val="left"/>
    </w:pPr>
    <w:rPr>
      <w:rFonts w:eastAsia="Calibri" w:cs="Times New Roman"/>
      <w:b/>
      <w:color w:val="000000"/>
      <w:sz w:val="24"/>
      <w:szCs w:val="24"/>
    </w:rPr>
  </w:style>
  <w:style w:type="character" w:customStyle="1" w:styleId="01a">
    <w:name w:val="0.Текст полужирный ПЦ ГЗ Знак1"/>
    <w:link w:val="0f8"/>
    <w:rsid w:val="00850A06"/>
    <w:rPr>
      <w:rFonts w:eastAsia="Calibri" w:cs="Times New Roman"/>
      <w:b/>
      <w:color w:val="000000"/>
      <w:sz w:val="24"/>
      <w:szCs w:val="24"/>
    </w:rPr>
  </w:style>
  <w:style w:type="paragraph" w:customStyle="1" w:styleId="1f3">
    <w:name w:val="Абзац списка1"/>
    <w:basedOn w:val="af4"/>
    <w:link w:val="ListParagraphChar"/>
    <w:qFormat/>
    <w:rsid w:val="00850A06"/>
    <w:pPr>
      <w:spacing w:after="200"/>
      <w:ind w:left="720" w:firstLine="709"/>
    </w:pPr>
    <w:rPr>
      <w:rFonts w:eastAsia="Calibri"/>
      <w:sz w:val="24"/>
      <w:szCs w:val="22"/>
      <w:lang w:val="x-none" w:eastAsia="en-US"/>
    </w:rPr>
  </w:style>
  <w:style w:type="character" w:customStyle="1" w:styleId="ListParagraphChar">
    <w:name w:val="List Paragraph Char"/>
    <w:link w:val="1f3"/>
    <w:locked/>
    <w:rsid w:val="00850A06"/>
    <w:rPr>
      <w:rFonts w:eastAsia="Calibri" w:cs="Times New Roman"/>
      <w:sz w:val="24"/>
      <w:szCs w:val="22"/>
      <w:lang w:val="x-none"/>
    </w:rPr>
  </w:style>
  <w:style w:type="paragraph" w:customStyle="1" w:styleId="ad">
    <w:name w:val="Раздел"/>
    <w:basedOn w:val="1"/>
    <w:next w:val="af4"/>
    <w:qFormat/>
    <w:rsid w:val="00850A06"/>
    <w:pPr>
      <w:numPr>
        <w:numId w:val="48"/>
      </w:numPr>
      <w:tabs>
        <w:tab w:val="clear" w:pos="1"/>
        <w:tab w:val="clear" w:pos="284"/>
        <w:tab w:val="clear" w:pos="568"/>
        <w:tab w:val="clear" w:pos="851"/>
        <w:tab w:val="clear" w:pos="1418"/>
        <w:tab w:val="clear" w:pos="1701"/>
        <w:tab w:val="clear" w:pos="1985"/>
      </w:tabs>
      <w:suppressAutoHyphens w:val="0"/>
      <w:spacing w:before="480" w:after="0"/>
      <w:contextualSpacing/>
    </w:pPr>
    <w:rPr>
      <w:rFonts w:eastAsia="Times New Roman" w:cs="Times New Roman"/>
      <w:bCs/>
      <w:caps/>
      <w:sz w:val="28"/>
      <w:szCs w:val="28"/>
      <w:lang w:val="en-US" w:eastAsia="en-US"/>
    </w:rPr>
  </w:style>
  <w:style w:type="paragraph" w:customStyle="1" w:styleId="ae">
    <w:name w:val="Подраздел"/>
    <w:basedOn w:val="2"/>
    <w:next w:val="af4"/>
    <w:qFormat/>
    <w:rsid w:val="00850A06"/>
    <w:pPr>
      <w:numPr>
        <w:numId w:val="48"/>
      </w:numPr>
      <w:tabs>
        <w:tab w:val="clear" w:pos="284"/>
        <w:tab w:val="clear" w:pos="568"/>
        <w:tab w:val="clear" w:pos="1418"/>
        <w:tab w:val="clear" w:pos="1701"/>
        <w:tab w:val="clear" w:pos="1985"/>
      </w:tabs>
      <w:suppressAutoHyphens w:val="0"/>
      <w:spacing w:before="200"/>
      <w:contextualSpacing/>
    </w:pPr>
    <w:rPr>
      <w:rFonts w:eastAsia="Calibri" w:cs="Times New Roman"/>
      <w:bCs/>
      <w:szCs w:val="26"/>
      <w:lang w:val="x-none" w:eastAsia="en-US"/>
    </w:rPr>
  </w:style>
  <w:style w:type="paragraph" w:customStyle="1" w:styleId="af">
    <w:name w:val="Пункт"/>
    <w:basedOn w:val="ae"/>
    <w:next w:val="af4"/>
    <w:qFormat/>
    <w:rsid w:val="00850A06"/>
    <w:pPr>
      <w:numPr>
        <w:ilvl w:val="2"/>
      </w:numPr>
      <w:outlineLvl w:val="2"/>
    </w:pPr>
  </w:style>
  <w:style w:type="paragraph" w:customStyle="1" w:styleId="af0">
    <w:name w:val="Подпункт"/>
    <w:basedOn w:val="af"/>
    <w:next w:val="affff5"/>
    <w:qFormat/>
    <w:rsid w:val="00850A06"/>
    <w:pPr>
      <w:numPr>
        <w:ilvl w:val="3"/>
      </w:numPr>
      <w:outlineLvl w:val="3"/>
    </w:pPr>
  </w:style>
  <w:style w:type="paragraph" w:customStyle="1" w:styleId="affff7">
    <w:name w:val="Стиль Абзац ТЗ СИМИ"/>
    <w:basedOn w:val="af4"/>
    <w:qFormat/>
    <w:rsid w:val="00850A06"/>
    <w:rPr>
      <w:szCs w:val="22"/>
      <w:lang w:eastAsia="en-US"/>
    </w:rPr>
  </w:style>
  <w:style w:type="paragraph" w:customStyle="1" w:styleId="28">
    <w:name w:val="Абзац списка2"/>
    <w:basedOn w:val="afff7"/>
    <w:qFormat/>
    <w:rsid w:val="00850A06"/>
    <w:pPr>
      <w:tabs>
        <w:tab w:val="num" w:pos="1440"/>
        <w:tab w:val="left" w:pos="1560"/>
        <w:tab w:val="left" w:pos="2268"/>
      </w:tabs>
      <w:spacing w:after="240" w:line="360" w:lineRule="auto"/>
      <w:ind w:left="1440" w:right="28"/>
      <w:jc w:val="both"/>
    </w:pPr>
    <w:rPr>
      <w:rFonts w:ascii="Arial" w:hAnsi="Arial" w:cs="Arial"/>
      <w:sz w:val="24"/>
      <w:szCs w:val="24"/>
      <w:lang w:eastAsia="ru-RU"/>
    </w:rPr>
  </w:style>
  <w:style w:type="paragraph" w:customStyle="1" w:styleId="Name">
    <w:name w:val="Name"/>
    <w:basedOn w:val="af4"/>
    <w:qFormat/>
    <w:rsid w:val="00850A06"/>
    <w:pPr>
      <w:jc w:val="center"/>
    </w:pPr>
    <w:rPr>
      <w:b/>
      <w:bCs/>
      <w:caps/>
      <w:sz w:val="32"/>
      <w:szCs w:val="32"/>
    </w:rPr>
  </w:style>
  <w:style w:type="paragraph" w:customStyle="1" w:styleId="1f4">
    <w:name w:val="Обычный_1"/>
    <w:basedOn w:val="af4"/>
    <w:link w:val="1f5"/>
    <w:qFormat/>
    <w:rsid w:val="00850A06"/>
    <w:pPr>
      <w:widowControl w:val="0"/>
    </w:pPr>
    <w:rPr>
      <w:sz w:val="24"/>
      <w:lang w:val="x-none" w:eastAsia="x-none"/>
    </w:rPr>
  </w:style>
  <w:style w:type="character" w:customStyle="1" w:styleId="1f5">
    <w:name w:val="Обычный_1 Знак"/>
    <w:link w:val="1f4"/>
    <w:rsid w:val="00850A06"/>
    <w:rPr>
      <w:rFonts w:eastAsia="Times New Roman" w:cs="Times New Roman"/>
      <w:sz w:val="24"/>
      <w:szCs w:val="24"/>
      <w:lang w:val="x-none" w:eastAsia="x-none"/>
    </w:rPr>
  </w:style>
  <w:style w:type="paragraph" w:customStyle="1" w:styleId="Title1TK">
    <w:name w:val="Title1 (TK)"/>
    <w:basedOn w:val="1"/>
    <w:next w:val="af4"/>
    <w:link w:val="Title1TK0"/>
    <w:autoRedefine/>
    <w:qFormat/>
    <w:rsid w:val="00850A06"/>
    <w:pPr>
      <w:numPr>
        <w:numId w:val="19"/>
      </w:numPr>
      <w:ind w:left="720" w:hanging="360"/>
    </w:pPr>
    <w:rPr>
      <w:rFonts w:ascii="Calibri" w:eastAsia="Times New Roman" w:hAnsi="Calibri" w:cs="Times New Roman"/>
    </w:rPr>
  </w:style>
  <w:style w:type="character" w:customStyle="1" w:styleId="Title1TK0">
    <w:name w:val="Title1 (TK) Знак"/>
    <w:link w:val="Title1TK"/>
    <w:rsid w:val="00850A06"/>
    <w:rPr>
      <w:rFonts w:ascii="Calibri" w:eastAsia="Times New Roman" w:hAnsi="Calibri" w:cs="Times New Roman"/>
      <w:b/>
      <w:sz w:val="32"/>
      <w:szCs w:val="44"/>
      <w:lang w:eastAsia="ru-RU"/>
    </w:rPr>
  </w:style>
  <w:style w:type="paragraph" w:customStyle="1" w:styleId="1f6">
    <w:name w:val="Загол 1"/>
    <w:basedOn w:val="af4"/>
    <w:link w:val="1f7"/>
    <w:qFormat/>
    <w:rsid w:val="00850A06"/>
    <w:pPr>
      <w:pageBreakBefore/>
      <w:jc w:val="center"/>
    </w:pPr>
    <w:rPr>
      <w:b/>
      <w:szCs w:val="28"/>
      <w:lang w:val="x-none"/>
    </w:rPr>
  </w:style>
  <w:style w:type="character" w:customStyle="1" w:styleId="1f7">
    <w:name w:val="Загол 1 Знак"/>
    <w:link w:val="1f6"/>
    <w:rsid w:val="00850A06"/>
    <w:rPr>
      <w:rFonts w:eastAsia="Times New Roman" w:cs="Times New Roman"/>
      <w:b/>
      <w:lang w:val="x-none" w:eastAsia="ru-RU"/>
    </w:rPr>
  </w:style>
  <w:style w:type="paragraph" w:styleId="affff2">
    <w:name w:val="Subtitle"/>
    <w:aliases w:val="ПЗ ЛУ"/>
    <w:basedOn w:val="af4"/>
    <w:next w:val="af4"/>
    <w:link w:val="affff8"/>
    <w:autoRedefine/>
    <w:qFormat/>
    <w:locked/>
    <w:rsid w:val="00850A06"/>
    <w:pPr>
      <w:keepNext/>
      <w:pageBreakBefore/>
      <w:spacing w:after="120"/>
      <w:ind w:firstLine="0"/>
      <w:jc w:val="center"/>
      <w:outlineLvl w:val="0"/>
    </w:pPr>
    <w:rPr>
      <w:rFonts w:eastAsiaTheme="majorEastAsia" w:cstheme="majorBidi"/>
      <w:b/>
      <w:sz w:val="40"/>
      <w:szCs w:val="40"/>
    </w:rPr>
  </w:style>
  <w:style w:type="character" w:customStyle="1" w:styleId="affff8">
    <w:name w:val="Подзаголовок Знак"/>
    <w:aliases w:val="ПЗ ЛУ Знак"/>
    <w:link w:val="affff2"/>
    <w:rsid w:val="00850A06"/>
    <w:rPr>
      <w:rFonts w:eastAsiaTheme="majorEastAsia" w:cstheme="majorBidi"/>
      <w:b/>
      <w:sz w:val="40"/>
      <w:szCs w:val="40"/>
      <w:lang w:eastAsia="ru-RU"/>
    </w:rPr>
  </w:style>
  <w:style w:type="character" w:styleId="affff9">
    <w:name w:val="Emphasis"/>
    <w:qFormat/>
    <w:locked/>
    <w:rsid w:val="00850A06"/>
    <w:rPr>
      <w:rFonts w:ascii="Times New Roman" w:hAnsi="Times New Roman" w:cs="Times New Roman"/>
      <w:i/>
      <w:iCs/>
      <w:color w:val="auto"/>
    </w:rPr>
  </w:style>
  <w:style w:type="paragraph" w:styleId="affffa">
    <w:name w:val="No Spacing"/>
    <w:basedOn w:val="af4"/>
    <w:qFormat/>
    <w:locked/>
    <w:rsid w:val="00850A06"/>
    <w:pPr>
      <w:spacing w:line="240" w:lineRule="auto"/>
      <w:ind w:left="2160" w:firstLine="0"/>
      <w:jc w:val="left"/>
    </w:pPr>
    <w:rPr>
      <w:rFonts w:ascii="Calibri" w:hAnsi="Calibri"/>
      <w:color w:val="5A5A5A"/>
      <w:sz w:val="20"/>
      <w:szCs w:val="20"/>
      <w:lang w:val="en-US" w:eastAsia="en-US" w:bidi="en-US"/>
    </w:rPr>
  </w:style>
  <w:style w:type="character" w:customStyle="1" w:styleId="afff8">
    <w:name w:val="Абзац списка Знак"/>
    <w:link w:val="afff7"/>
    <w:uiPriority w:val="99"/>
    <w:rsid w:val="00850A06"/>
    <w:rPr>
      <w:rFonts w:ascii="Calibri" w:eastAsia="Calibri" w:hAnsi="Calibri" w:cs="Times New Roman"/>
      <w:sz w:val="22"/>
      <w:szCs w:val="22"/>
    </w:rPr>
  </w:style>
  <w:style w:type="paragraph" w:styleId="affffb">
    <w:name w:val="TOC Heading"/>
    <w:basedOn w:val="1"/>
    <w:next w:val="af4"/>
    <w:uiPriority w:val="39"/>
    <w:semiHidden/>
    <w:unhideWhenUsed/>
    <w:qFormat/>
    <w:locked/>
    <w:rsid w:val="00850A06"/>
    <w:pPr>
      <w:numPr>
        <w:numId w:val="0"/>
      </w:numPr>
      <w:spacing w:before="480" w:after="0" w:line="276" w:lineRule="auto"/>
      <w:outlineLvl w:val="9"/>
    </w:pPr>
    <w:rPr>
      <w:rFonts w:ascii="Cambria" w:eastAsia="Times New Roman" w:hAnsi="Cambria" w:cs="Times New Roman"/>
      <w:color w:val="365F91"/>
      <w:sz w:val="28"/>
      <w:szCs w:val="28"/>
      <w:lang w:val="x-none" w:eastAsia="x-none"/>
    </w:rPr>
  </w:style>
  <w:style w:type="paragraph" w:styleId="affffc">
    <w:name w:val="Revision"/>
    <w:hidden/>
    <w:uiPriority w:val="99"/>
    <w:semiHidden/>
    <w:rsid w:val="00A66001"/>
    <w:pPr>
      <w:spacing w:line="240" w:lineRule="auto"/>
      <w:ind w:firstLine="0"/>
      <w:jc w:val="left"/>
    </w:pPr>
    <w:rPr>
      <w:rFonts w:eastAsia="Times New Roman" w:cs="Times New Roman"/>
      <w:szCs w:val="24"/>
      <w:lang w:eastAsia="ru-RU"/>
    </w:rPr>
  </w:style>
  <w:style w:type="paragraph" w:customStyle="1" w:styleId="-">
    <w:name w:val="Титульный лист - название документа"/>
    <w:basedOn w:val="af4"/>
    <w:link w:val="-0"/>
    <w:rsid w:val="003251C6"/>
    <w:pPr>
      <w:spacing w:line="240" w:lineRule="auto"/>
      <w:ind w:firstLine="0"/>
      <w:jc w:val="center"/>
    </w:pPr>
    <w:rPr>
      <w:rFonts w:ascii="Arial" w:hAnsi="Arial"/>
      <w:snapToGrid w:val="0"/>
      <w:color w:val="000000"/>
      <w:sz w:val="36"/>
      <w:szCs w:val="20"/>
    </w:rPr>
  </w:style>
  <w:style w:type="character" w:customStyle="1" w:styleId="-0">
    <w:name w:val="Титульный лист - название документа Знак"/>
    <w:link w:val="-"/>
    <w:rsid w:val="003251C6"/>
    <w:rPr>
      <w:rFonts w:ascii="Arial" w:eastAsia="Times New Roman" w:hAnsi="Arial" w:cs="Times New Roman"/>
      <w:snapToGrid w:val="0"/>
      <w:color w:val="000000"/>
      <w:sz w:val="36"/>
      <w:szCs w:val="20"/>
      <w:lang w:eastAsia="ru-RU"/>
    </w:rPr>
  </w:style>
  <w:style w:type="paragraph" w:customStyle="1" w:styleId="af3">
    <w:name w:val="Список нумерованный"/>
    <w:basedOn w:val="af4"/>
    <w:rsid w:val="00381471"/>
    <w:pPr>
      <w:numPr>
        <w:numId w:val="50"/>
      </w:numPr>
      <w:tabs>
        <w:tab w:val="clear" w:pos="1418"/>
      </w:tabs>
      <w:spacing w:before="120" w:after="120" w:line="240" w:lineRule="auto"/>
      <w:ind w:left="992" w:hanging="425"/>
    </w:pPr>
    <w:rPr>
      <w:snapToGrid w:val="0"/>
      <w:color w:val="000000"/>
      <w:szCs w:val="20"/>
    </w:rPr>
  </w:style>
  <w:style w:type="paragraph" w:customStyle="1" w:styleId="affffd">
    <w:name w:val="Основной текст (центр/одинарный)"/>
    <w:basedOn w:val="afa"/>
    <w:link w:val="affffe"/>
    <w:rsid w:val="00381471"/>
    <w:pPr>
      <w:spacing w:line="240" w:lineRule="auto"/>
      <w:ind w:firstLine="0"/>
      <w:contextualSpacing w:val="0"/>
      <w:jc w:val="center"/>
    </w:pPr>
    <w:rPr>
      <w:rFonts w:eastAsia="Times New Roman" w:cs="Times New Roman"/>
      <w:snapToGrid w:val="0"/>
      <w:color w:val="000000"/>
      <w:kern w:val="0"/>
      <w:lang w:eastAsia="ru-RU"/>
    </w:rPr>
  </w:style>
  <w:style w:type="character" w:customStyle="1" w:styleId="affffe">
    <w:name w:val="Основной текст (центр/одинарный) Знак"/>
    <w:link w:val="affffd"/>
    <w:rsid w:val="00381471"/>
    <w:rPr>
      <w:rFonts w:eastAsia="Times New Roman" w:cs="Times New Roman"/>
      <w:snapToGrid w:val="0"/>
      <w:color w:val="000000"/>
      <w:szCs w:val="20"/>
      <w:lang w:eastAsia="ru-RU"/>
    </w:rPr>
  </w:style>
  <w:style w:type="paragraph" w:customStyle="1" w:styleId="afffff">
    <w:name w:val="Основной текст (без отступа)"/>
    <w:basedOn w:val="afa"/>
    <w:rsid w:val="00381471"/>
    <w:pPr>
      <w:spacing w:line="240" w:lineRule="auto"/>
      <w:ind w:firstLine="0"/>
      <w:contextualSpacing w:val="0"/>
    </w:pPr>
    <w:rPr>
      <w:rFonts w:eastAsia="Times New Roman" w:cs="Times New Roman"/>
      <w:snapToGrid w:val="0"/>
      <w:color w:val="000000"/>
      <w:kern w:val="0"/>
      <w:lang w:eastAsia="ru-RU"/>
    </w:rPr>
  </w:style>
  <w:style w:type="paragraph" w:customStyle="1" w:styleId="-3">
    <w:name w:val="Титульный лист - текст"/>
    <w:link w:val="-4"/>
    <w:rsid w:val="00381471"/>
    <w:pPr>
      <w:spacing w:line="240" w:lineRule="auto"/>
      <w:ind w:firstLine="0"/>
      <w:jc w:val="left"/>
    </w:pPr>
    <w:rPr>
      <w:rFonts w:eastAsia="Times New Roman" w:cs="Times New Roman"/>
      <w:szCs w:val="20"/>
      <w:lang w:eastAsia="ru-RU"/>
    </w:rPr>
  </w:style>
  <w:style w:type="character" w:customStyle="1" w:styleId="afffff0">
    <w:name w:val="Выделение подчеркиванием"/>
    <w:qFormat/>
    <w:rsid w:val="00381471"/>
    <w:rPr>
      <w:u w:val="single"/>
    </w:rPr>
  </w:style>
  <w:style w:type="character" w:customStyle="1" w:styleId="1f8">
    <w:name w:val="я_Технический стиль 1 Знак"/>
    <w:link w:val="1f9"/>
    <w:rsid w:val="00381471"/>
    <w:rPr>
      <w:rFonts w:ascii="Arial" w:hAnsi="Arial" w:cs="Arial"/>
      <w:b/>
      <w:bCs/>
      <w:snapToGrid w:val="0"/>
      <w:color w:val="000000"/>
      <w:sz w:val="24"/>
      <w:szCs w:val="24"/>
    </w:rPr>
  </w:style>
  <w:style w:type="paragraph" w:customStyle="1" w:styleId="1f9">
    <w:name w:val="я_Технический стиль 1"/>
    <w:basedOn w:val="af4"/>
    <w:link w:val="1f8"/>
    <w:qFormat/>
    <w:rsid w:val="00381471"/>
    <w:pPr>
      <w:pBdr>
        <w:bottom w:val="single" w:sz="12" w:space="1" w:color="auto"/>
      </w:pBdr>
      <w:suppressAutoHyphens/>
      <w:spacing w:line="240" w:lineRule="auto"/>
      <w:ind w:left="142" w:right="140" w:firstLine="0"/>
      <w:jc w:val="center"/>
    </w:pPr>
    <w:rPr>
      <w:rFonts w:ascii="Arial" w:eastAsiaTheme="minorHAnsi" w:hAnsi="Arial" w:cs="Arial"/>
      <w:b/>
      <w:bCs/>
      <w:snapToGrid w:val="0"/>
      <w:color w:val="000000"/>
      <w:sz w:val="24"/>
      <w:lang w:eastAsia="en-US"/>
    </w:rPr>
  </w:style>
  <w:style w:type="paragraph" w:customStyle="1" w:styleId="36">
    <w:name w:val="я_Технический стиль 3"/>
    <w:basedOn w:val="-3"/>
    <w:link w:val="37"/>
    <w:qFormat/>
    <w:rsid w:val="00381471"/>
    <w:rPr>
      <w:rFonts w:ascii="Arial" w:hAnsi="Arial" w:cs="Arial"/>
      <w:b/>
    </w:rPr>
  </w:style>
  <w:style w:type="character" w:customStyle="1" w:styleId="-4">
    <w:name w:val="Титульный лист - текст Знак"/>
    <w:link w:val="-3"/>
    <w:rsid w:val="00381471"/>
    <w:rPr>
      <w:rFonts w:eastAsia="Times New Roman" w:cs="Times New Roman"/>
      <w:szCs w:val="20"/>
      <w:lang w:eastAsia="ru-RU"/>
    </w:rPr>
  </w:style>
  <w:style w:type="character" w:customStyle="1" w:styleId="37">
    <w:name w:val="я_Технический стиль 3 Знак"/>
    <w:link w:val="36"/>
    <w:rsid w:val="00381471"/>
    <w:rPr>
      <w:rFonts w:ascii="Arial" w:eastAsia="Times New Roman" w:hAnsi="Arial" w:cs="Arial"/>
      <w:b/>
      <w:szCs w:val="20"/>
      <w:lang w:eastAsia="ru-RU"/>
    </w:rPr>
  </w:style>
  <w:style w:type="paragraph" w:customStyle="1" w:styleId="ac">
    <w:name w:val="Список нумерованный (цифра с точкой)"/>
    <w:basedOn w:val="af4"/>
    <w:qFormat/>
    <w:rsid w:val="00381471"/>
    <w:pPr>
      <w:numPr>
        <w:numId w:val="51"/>
      </w:numPr>
      <w:spacing w:before="120" w:after="120" w:line="240" w:lineRule="auto"/>
      <w:ind w:left="426" w:hanging="426"/>
    </w:pPr>
    <w:rPr>
      <w:snapToGrid w:val="0"/>
      <w:color w:val="000000"/>
      <w:szCs w:val="28"/>
    </w:rPr>
  </w:style>
  <w:style w:type="numbering" w:customStyle="1" w:styleId="17">
    <w:name w:val="ГОСТ Стиль списка Разделы1"/>
    <w:basedOn w:val="af7"/>
    <w:uiPriority w:val="99"/>
    <w:rsid w:val="00381471"/>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5.png"/><Relationship Id="rId21" Type="http://schemas.openxmlformats.org/officeDocument/2006/relationships/image" Target="media/image11.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63" Type="http://schemas.openxmlformats.org/officeDocument/2006/relationships/image" Target="media/image49.png"/><Relationship Id="rId68" Type="http://schemas.openxmlformats.org/officeDocument/2006/relationships/image" Target="media/image54.png"/><Relationship Id="rId76" Type="http://schemas.openxmlformats.org/officeDocument/2006/relationships/image" Target="media/image62.png"/><Relationship Id="rId84" Type="http://schemas.openxmlformats.org/officeDocument/2006/relationships/image" Target="media/image70.png"/><Relationship Id="rId89" Type="http://schemas.openxmlformats.org/officeDocument/2006/relationships/image" Target="media/image75.png"/><Relationship Id="rId7" Type="http://schemas.openxmlformats.org/officeDocument/2006/relationships/footnotes" Target="footnotes.xml"/><Relationship Id="rId71" Type="http://schemas.openxmlformats.org/officeDocument/2006/relationships/image" Target="media/image57.png"/><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oleObject" Target="embeddings/oleObject3.bin"/><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oleObject" Target="embeddings/oleObject4.bin"/><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74" Type="http://schemas.openxmlformats.org/officeDocument/2006/relationships/image" Target="media/image60.png"/><Relationship Id="rId79" Type="http://schemas.openxmlformats.org/officeDocument/2006/relationships/image" Target="media/image65.png"/><Relationship Id="rId87" Type="http://schemas.openxmlformats.org/officeDocument/2006/relationships/image" Target="media/image73.png"/><Relationship Id="rId5" Type="http://schemas.openxmlformats.org/officeDocument/2006/relationships/settings" Target="settings.xml"/><Relationship Id="rId61" Type="http://schemas.openxmlformats.org/officeDocument/2006/relationships/image" Target="media/image47.png"/><Relationship Id="rId82" Type="http://schemas.openxmlformats.org/officeDocument/2006/relationships/image" Target="media/image68.png"/><Relationship Id="rId90" Type="http://schemas.openxmlformats.org/officeDocument/2006/relationships/header" Target="header3.xm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oleObject" Target="embeddings/oleObject2.bin"/><Relationship Id="rId30" Type="http://schemas.openxmlformats.org/officeDocument/2006/relationships/image" Target="media/image17.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image" Target="media/image63.png"/><Relationship Id="rId8" Type="http://schemas.openxmlformats.org/officeDocument/2006/relationships/endnotes" Target="endnotes.xml"/><Relationship Id="rId51" Type="http://schemas.openxmlformats.org/officeDocument/2006/relationships/image" Target="media/image37.png"/><Relationship Id="rId72" Type="http://schemas.openxmlformats.org/officeDocument/2006/relationships/image" Target="media/image58.png"/><Relationship Id="rId80" Type="http://schemas.openxmlformats.org/officeDocument/2006/relationships/image" Target="media/image66.png"/><Relationship Id="rId85" Type="http://schemas.openxmlformats.org/officeDocument/2006/relationships/image" Target="media/image71.png"/><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oleObject" Target="embeddings/oleObject1.bin"/><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10.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image" Target="media/image61.png"/><Relationship Id="rId83" Type="http://schemas.openxmlformats.org/officeDocument/2006/relationships/image" Target="media/image69.png"/><Relationship Id="rId88" Type="http://schemas.openxmlformats.org/officeDocument/2006/relationships/image" Target="media/image74.png"/><Relationship Id="rId9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6.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image" Target="media/image64.png"/><Relationship Id="rId81" Type="http://schemas.openxmlformats.org/officeDocument/2006/relationships/image" Target="media/image67.png"/><Relationship Id="rId86" Type="http://schemas.openxmlformats.org/officeDocument/2006/relationships/image" Target="media/image72.png"/><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filimonov\AppData\Roaming\Microsoft\&#1064;&#1072;&#1073;&#1083;&#1086;&#1085;&#1099;\&#1064;&#1072;&#1073;&#1083;&#1086;&#1085;_&#1044;&#1048;&#1056;_IBS_&#1043;&#1054;&#1057;&#1058;_2-105-9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D36F-D4CC-4B6B-83C4-EE14B4F1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Шаблон_ДИР_IBS_ГОСТ_2-105-95.dotx</Template>
  <TotalTime>0</TotalTime>
  <Pages>22</Pages>
  <Words>3099</Words>
  <Characters>17666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Кононова Анастасия Александровна</dc:creator>
  <cp:lastModifiedBy>Филимонов Константин Юрьевич</cp:lastModifiedBy>
  <cp:revision>2</cp:revision>
  <cp:lastPrinted>2016-03-15T13:00:00Z</cp:lastPrinted>
  <dcterms:created xsi:type="dcterms:W3CDTF">2018-04-10T09:06:00Z</dcterms:created>
  <dcterms:modified xsi:type="dcterms:W3CDTF">2018-04-10T09:06:00Z</dcterms:modified>
</cp:coreProperties>
</file>