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C900D" w14:textId="77777777" w:rsidR="00E8373F" w:rsidRPr="001E6390" w:rsidRDefault="00E8373F" w:rsidP="00F26643">
      <w:pPr>
        <w:rPr>
          <w:sz w:val="24"/>
        </w:rPr>
        <w:sectPr w:rsidR="00E8373F" w:rsidRPr="001E6390" w:rsidSect="00E8373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567" w:left="1417" w:header="0" w:footer="0" w:gutter="0"/>
          <w:pgNumType w:start="1"/>
          <w:cols w:space="708"/>
          <w:docGrid w:linePitch="360"/>
        </w:sectPr>
      </w:pPr>
    </w:p>
    <w:p w14:paraId="732F00B0" w14:textId="77777777" w:rsidR="009D1087" w:rsidRPr="00F74ABB" w:rsidRDefault="00E8373F" w:rsidP="00F26643">
      <w:pPr>
        <w:pStyle w:val="-"/>
        <w:rPr>
          <w:sz w:val="24"/>
        </w:rPr>
      </w:pPr>
      <w:r w:rsidRPr="00F74ABB">
        <w:rPr>
          <w:sz w:val="24"/>
        </w:rPr>
        <w:lastRenderedPageBreak/>
        <w:t>Содержание</w:t>
      </w:r>
    </w:p>
    <w:p w14:paraId="06B1CA22" w14:textId="3F4434BF" w:rsidR="008475BB" w:rsidRDefault="00E8373F">
      <w:pPr>
        <w:pStyle w:val="1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4"/>
        </w:rPr>
      </w:pPr>
      <w:r w:rsidRPr="00F74ABB">
        <w:rPr>
          <w:sz w:val="24"/>
        </w:rPr>
        <w:fldChar w:fldCharType="begin"/>
      </w:r>
      <w:r w:rsidRPr="00F74ABB">
        <w:rPr>
          <w:sz w:val="24"/>
        </w:rPr>
        <w:instrText xml:space="preserve"> TOC \o "2-3" \h \z \t "Заголовок 1;1;Заголовок 4;4;Заголовок 5;5;Заголовок 6;6;Заголовок 7;1;Заголовок 8;2;Заголовок 9;3;**Заг1;1" </w:instrText>
      </w:r>
      <w:r w:rsidRPr="00F74ABB">
        <w:rPr>
          <w:sz w:val="24"/>
        </w:rPr>
        <w:fldChar w:fldCharType="separate"/>
      </w:r>
      <w:hyperlink w:anchor="_Toc90987659" w:history="1">
        <w:r w:rsidR="008475BB" w:rsidRPr="00634BF5">
          <w:rPr>
            <w:rStyle w:val="a9"/>
            <w:rFonts w:eastAsia="+mn-ea"/>
            <w:noProof/>
            <w:kern w:val="24"/>
            <w:lang w:eastAsia="en-US"/>
          </w:rPr>
          <w:t>1 Описание сервиса</w:t>
        </w:r>
        <w:r w:rsidR="008475BB">
          <w:rPr>
            <w:noProof/>
            <w:webHidden/>
          </w:rPr>
          <w:tab/>
        </w:r>
        <w:r w:rsidR="008475BB">
          <w:rPr>
            <w:noProof/>
            <w:webHidden/>
          </w:rPr>
          <w:fldChar w:fldCharType="begin"/>
        </w:r>
        <w:r w:rsidR="008475BB">
          <w:rPr>
            <w:noProof/>
            <w:webHidden/>
          </w:rPr>
          <w:instrText xml:space="preserve"> PAGEREF _Toc90987659 \h </w:instrText>
        </w:r>
        <w:r w:rsidR="008475BB">
          <w:rPr>
            <w:noProof/>
            <w:webHidden/>
          </w:rPr>
        </w:r>
        <w:r w:rsidR="008475BB">
          <w:rPr>
            <w:noProof/>
            <w:webHidden/>
          </w:rPr>
          <w:fldChar w:fldCharType="separate"/>
        </w:r>
        <w:r w:rsidR="008475BB">
          <w:rPr>
            <w:noProof/>
            <w:webHidden/>
          </w:rPr>
          <w:t>3</w:t>
        </w:r>
        <w:r w:rsidR="008475BB">
          <w:rPr>
            <w:noProof/>
            <w:webHidden/>
          </w:rPr>
          <w:fldChar w:fldCharType="end"/>
        </w:r>
      </w:hyperlink>
    </w:p>
    <w:p w14:paraId="6DA43F6F" w14:textId="2F59A7EA" w:rsidR="008475BB" w:rsidRDefault="008475BB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90987660" w:history="1">
        <w:r w:rsidRPr="00634BF5">
          <w:rPr>
            <w:rStyle w:val="a9"/>
            <w:noProof/>
          </w:rPr>
          <w:t>1.1 Описание бизнес процесса.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_Toc90987660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122714C" w14:textId="08C36849" w:rsidR="008475BB" w:rsidRDefault="008475BB">
      <w:pPr>
        <w:pStyle w:val="3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90987661" w:history="1">
        <w:r w:rsidRPr="00634BF5">
          <w:rPr>
            <w:rStyle w:val="a9"/>
            <w:noProof/>
          </w:rPr>
          <w:t>1.1.1 Подготовка реестра сведений в специальном ПО АРМ СВ.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_Toc90987661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16140B5" w14:textId="72240AE7" w:rsidR="008475BB" w:rsidRDefault="008475BB">
      <w:pPr>
        <w:pStyle w:val="3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90987662" w:history="1">
        <w:r w:rsidRPr="00634BF5">
          <w:rPr>
            <w:rStyle w:val="a9"/>
            <w:noProof/>
          </w:rPr>
          <w:t>1.1.2 Проведение форматно-логического контроля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_Toc90987662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AFC4042" w14:textId="59023C25" w:rsidR="008475BB" w:rsidRDefault="008475BB">
      <w:pPr>
        <w:pStyle w:val="3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90987663" w:history="1">
        <w:r w:rsidRPr="00634BF5">
          <w:rPr>
            <w:rStyle w:val="a9"/>
            <w:noProof/>
          </w:rPr>
          <w:t>1.1.3 Загрузка, обработка и назначение выплаты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_Toc90987663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A3A2262" w14:textId="710CF8C3" w:rsidR="008475BB" w:rsidRDefault="008475BB">
      <w:pPr>
        <w:pStyle w:val="1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90987664" w:history="1">
        <w:r w:rsidRPr="00634BF5">
          <w:rPr>
            <w:rStyle w:val="a9"/>
            <w:rFonts w:eastAsia="+mn-ea"/>
            <w:noProof/>
            <w:kern w:val="24"/>
            <w:lang w:eastAsia="en-US"/>
          </w:rPr>
          <w:t>2 Пространство имён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_Toc90987664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345CD8F" w14:textId="525B7563" w:rsidR="008475BB" w:rsidRDefault="008475BB">
      <w:pPr>
        <w:pStyle w:val="1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90987665" w:history="1">
        <w:r w:rsidRPr="00634BF5">
          <w:rPr>
            <w:rStyle w:val="a9"/>
            <w:noProof/>
          </w:rPr>
          <w:t>3 Обеспечение юридической значимости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_Toc90987665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7EBDD7D" w14:textId="7CC1F8EB" w:rsidR="008475BB" w:rsidRDefault="008475BB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90987666" w:history="1">
        <w:r w:rsidRPr="00634BF5">
          <w:rPr>
            <w:rStyle w:val="a9"/>
            <w:noProof/>
          </w:rPr>
          <w:t>3.1 Используемые стандарты и алгоритмы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_Toc90987666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E9CC585" w14:textId="5CCACDDF" w:rsidR="008475BB" w:rsidRDefault="008475BB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90987667" w:history="1">
        <w:r w:rsidRPr="00634BF5">
          <w:rPr>
            <w:rStyle w:val="a9"/>
            <w:noProof/>
          </w:rPr>
          <w:t>3.2 Порядок взаимодействия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_Toc90987667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F527999" w14:textId="4CBDA7A2" w:rsidR="008475BB" w:rsidRDefault="008475BB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90987668" w:history="1">
        <w:r w:rsidRPr="00634BF5">
          <w:rPr>
            <w:rStyle w:val="a9"/>
            <w:rFonts w:eastAsia="+mn-ea"/>
            <w:noProof/>
            <w:kern w:val="24"/>
            <w:lang w:eastAsia="en-US"/>
          </w:rPr>
          <w:t>3.3 Проверка ЭЦП организации стороне системы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_Toc90987668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A0FCD34" w14:textId="4BB99038" w:rsidR="008475BB" w:rsidRDefault="008475BB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90987669" w:history="1">
        <w:r w:rsidRPr="00634BF5">
          <w:rPr>
            <w:rStyle w:val="a9"/>
            <w:noProof/>
          </w:rPr>
          <w:t>3.4 Структура подписанного сообщения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_Toc90987669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4B402FF0" w14:textId="354C1B85" w:rsidR="008475BB" w:rsidRDefault="008475BB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90987670" w:history="1">
        <w:r w:rsidRPr="00634BF5">
          <w:rPr>
            <w:rStyle w:val="a9"/>
            <w:noProof/>
          </w:rPr>
          <w:t>3.5 Порядок формирования электронной подписи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_Toc90987670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787BE153" w14:textId="7B4C3ADA" w:rsidR="008475BB" w:rsidRDefault="008475BB">
      <w:pPr>
        <w:pStyle w:val="1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90987671" w:history="1">
        <w:r w:rsidRPr="00634BF5">
          <w:rPr>
            <w:rStyle w:val="a9"/>
            <w:noProof/>
          </w:rPr>
          <w:t>4 Шифрование данных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_Toc90987671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438036DF" w14:textId="5D85FBA7" w:rsidR="008475BB" w:rsidRDefault="008475BB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90987672" w:history="1">
        <w:r w:rsidRPr="00634BF5">
          <w:rPr>
            <w:rStyle w:val="a9"/>
            <w:noProof/>
          </w:rPr>
          <w:t>4.1 Этапы шифрования сообщения: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_Toc90987672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28C5DD75" w14:textId="4E9D3307" w:rsidR="008475BB" w:rsidRDefault="008475BB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90987673" w:history="1">
        <w:r w:rsidRPr="00634BF5">
          <w:rPr>
            <w:rStyle w:val="a9"/>
            <w:noProof/>
          </w:rPr>
          <w:t>4.2 Структура зашифрованного сообщения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_Toc90987673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49CDA02E" w14:textId="7645B88B" w:rsidR="008475BB" w:rsidRDefault="008475BB">
      <w:pPr>
        <w:pStyle w:val="1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90987674" w:history="1">
        <w:r w:rsidRPr="00634BF5">
          <w:rPr>
            <w:rStyle w:val="a9"/>
            <w:rFonts w:eastAsia="+mn-ea"/>
            <w:noProof/>
            <w:lang w:eastAsia="en-US"/>
          </w:rPr>
          <w:t>5</w:t>
        </w:r>
        <w:r w:rsidRPr="00634BF5">
          <w:rPr>
            <w:rStyle w:val="a9"/>
            <w:rFonts w:eastAsia="+mn-ea"/>
            <w:noProof/>
            <w:kern w:val="24"/>
            <w:lang w:eastAsia="en-US"/>
          </w:rPr>
          <w:t xml:space="preserve"> Описание методов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_Toc90987674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7086D3E8" w14:textId="431074CE" w:rsidR="008475BB" w:rsidRDefault="008475BB">
      <w:pPr>
        <w:pStyle w:val="1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90987675" w:history="1">
        <w:r w:rsidRPr="00634BF5">
          <w:rPr>
            <w:rStyle w:val="a9"/>
            <w:rFonts w:eastAsia="+mn-ea"/>
            <w:noProof/>
            <w:kern w:val="24"/>
            <w:lang w:eastAsia="en-US"/>
          </w:rPr>
          <w:t>6 Описание элементов и типов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_Toc90987675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7F7C6B41" w14:textId="7CEE279E" w:rsidR="008475BB" w:rsidRDefault="008475BB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90987676" w:history="1">
        <w:r w:rsidRPr="00634BF5">
          <w:rPr>
            <w:rStyle w:val="a9"/>
            <w:rFonts w:eastAsia="+mn-ea"/>
            <w:noProof/>
            <w:kern w:val="24"/>
            <w:lang w:eastAsia="en-US"/>
          </w:rPr>
          <w:t xml:space="preserve">6.2 Элемент </w:t>
        </w:r>
        <w:r w:rsidRPr="00634BF5">
          <w:rPr>
            <w:rStyle w:val="a9"/>
            <w:noProof/>
          </w:rPr>
          <w:t>SubmitCovidWorkerRegistrRequest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_Toc90987676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632BA61B" w14:textId="12CB097D" w:rsidR="008475BB" w:rsidRDefault="008475BB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90987677" w:history="1">
        <w:r w:rsidRPr="00634BF5">
          <w:rPr>
            <w:rStyle w:val="a9"/>
            <w:noProof/>
          </w:rPr>
          <w:t>6.3</w:t>
        </w:r>
        <w:r w:rsidRPr="00634BF5">
          <w:rPr>
            <w:rStyle w:val="a9"/>
            <w:rFonts w:eastAsia="+mn-ea"/>
            <w:noProof/>
            <w:kern w:val="24"/>
            <w:lang w:eastAsia="en-US"/>
          </w:rPr>
          <w:t xml:space="preserve"> Элемент </w:t>
        </w:r>
        <w:r w:rsidRPr="00634BF5">
          <w:rPr>
            <w:rStyle w:val="a9"/>
            <w:rFonts w:eastAsia="+mn-ea"/>
            <w:noProof/>
            <w:kern w:val="24"/>
            <w:lang w:val="en-US" w:eastAsia="en-US"/>
          </w:rPr>
          <w:t>S</w:t>
        </w:r>
        <w:r w:rsidRPr="00634BF5">
          <w:rPr>
            <w:rStyle w:val="a9"/>
            <w:rFonts w:eastAsia="+mn-ea"/>
            <w:noProof/>
            <w:kern w:val="24"/>
            <w:lang w:eastAsia="en-US"/>
          </w:rPr>
          <w:t>ubmitCovidWorkerRegistrResponse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_Toc90987677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14:paraId="1C903FA3" w14:textId="724AB4E5" w:rsidR="008475BB" w:rsidRDefault="008475BB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90987678" w:history="1">
        <w:r w:rsidRPr="00634BF5">
          <w:rPr>
            <w:rStyle w:val="a9"/>
            <w:rFonts w:eastAsia="+mn-ea"/>
            <w:noProof/>
            <w:kern w:val="24"/>
            <w:lang w:eastAsia="en-US"/>
          </w:rPr>
          <w:t>6.4 Элемент registrationSocialOrgRequest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_Toc90987678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14:paraId="64E62448" w14:textId="1062EAF1" w:rsidR="008475BB" w:rsidRDefault="008475BB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90987679" w:history="1">
        <w:r w:rsidRPr="00634BF5">
          <w:rPr>
            <w:rStyle w:val="a9"/>
            <w:rFonts w:eastAsia="+mn-ea"/>
            <w:noProof/>
            <w:kern w:val="24"/>
            <w:lang w:eastAsia="en-US"/>
          </w:rPr>
          <w:t>6.5 Элемент registrationSocialOrgResponse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_Toc90987679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6C0AD6B7" w14:textId="1FF4FF38" w:rsidR="008475BB" w:rsidRDefault="008475BB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90987680" w:history="1">
        <w:r w:rsidRPr="00634BF5">
          <w:rPr>
            <w:rStyle w:val="a9"/>
            <w:noProof/>
          </w:rPr>
          <w:t>6.6 Описание простых типов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_Toc90987680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76DC0E48" w14:textId="0CE62E3F" w:rsidR="008475BB" w:rsidRDefault="008475BB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90987681" w:history="1">
        <w:r w:rsidRPr="00634BF5">
          <w:rPr>
            <w:rStyle w:val="a9"/>
            <w:noProof/>
          </w:rPr>
          <w:t>6.7 Описание справочников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_Toc90987681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14:paraId="731CDE42" w14:textId="1870D283" w:rsidR="008475BB" w:rsidRDefault="008475BB">
      <w:pPr>
        <w:pStyle w:val="3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90987682" w:history="1">
        <w:r w:rsidRPr="00634BF5">
          <w:rPr>
            <w:rStyle w:val="a9"/>
            <w:noProof/>
          </w:rPr>
          <w:t>6.7.1 Справочник видов выплат docType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_Toc90987682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14:paraId="35877ECA" w14:textId="575A416F" w:rsidR="008475BB" w:rsidRDefault="008475BB">
      <w:pPr>
        <w:pStyle w:val="3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90987683" w:history="1">
        <w:r w:rsidRPr="00634BF5">
          <w:rPr>
            <w:rStyle w:val="a9"/>
            <w:noProof/>
          </w:rPr>
          <w:t>6.7.2 Справочник причин перерасчёта RecalcReasonType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_Toc90987683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14:paraId="2A17EC1E" w14:textId="2B3B9F95" w:rsidR="008475BB" w:rsidRDefault="008475BB">
      <w:pPr>
        <w:pStyle w:val="3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90987684" w:history="1">
        <w:r w:rsidRPr="00634BF5">
          <w:rPr>
            <w:rStyle w:val="a9"/>
            <w:noProof/>
          </w:rPr>
          <w:t>6.7.3 Справочник категорий работников category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_Toc90987684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14:paraId="72CA017A" w14:textId="7895528B" w:rsidR="008475BB" w:rsidRDefault="008475BB">
      <w:pPr>
        <w:pStyle w:val="4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90987685" w:history="1">
        <w:r w:rsidRPr="00634BF5">
          <w:rPr>
            <w:rStyle w:val="a9"/>
            <w:noProof/>
          </w:rPr>
          <w:t xml:space="preserve">6.7.3.1 Категории медицинских работников при </w:t>
        </w:r>
        <w:r w:rsidRPr="00634BF5">
          <w:rPr>
            <w:rStyle w:val="a9"/>
            <w:noProof/>
            <w:lang w:val="en-US"/>
          </w:rPr>
          <w:t>docType</w:t>
        </w:r>
        <w:r w:rsidRPr="00634BF5">
          <w:rPr>
            <w:rStyle w:val="a9"/>
            <w:noProof/>
          </w:rPr>
          <w:t>=99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_Toc90987685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14:paraId="4AA7A992" w14:textId="578A2AA7" w:rsidR="008475BB" w:rsidRDefault="008475BB">
      <w:pPr>
        <w:pStyle w:val="4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90987686" w:history="1">
        <w:r w:rsidRPr="00634BF5">
          <w:rPr>
            <w:rStyle w:val="a9"/>
            <w:noProof/>
          </w:rPr>
          <w:t xml:space="preserve">6.7.3.2 Категории социальных работников при </w:t>
        </w:r>
        <w:r w:rsidRPr="00634BF5">
          <w:rPr>
            <w:rStyle w:val="a9"/>
            <w:noProof/>
            <w:lang w:val="en-US"/>
          </w:rPr>
          <w:t>docType</w:t>
        </w:r>
        <w:r w:rsidRPr="00634BF5">
          <w:rPr>
            <w:rStyle w:val="a9"/>
            <w:noProof/>
          </w:rPr>
          <w:t>=98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_Toc90987686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14:paraId="1D211072" w14:textId="2BCAB125" w:rsidR="008475BB" w:rsidRDefault="008475BB">
      <w:pPr>
        <w:pStyle w:val="3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90987687" w:history="1">
        <w:r w:rsidRPr="00634BF5">
          <w:rPr>
            <w:rStyle w:val="a9"/>
            <w:noProof/>
            <w:lang w:val="en-US"/>
          </w:rPr>
          <w:t>6.7.4</w:t>
        </w:r>
        <w:r w:rsidRPr="00634BF5">
          <w:rPr>
            <w:rStyle w:val="a9"/>
            <w:noProof/>
          </w:rPr>
          <w:t xml:space="preserve"> Справочник типов выплат </w:t>
        </w:r>
        <w:r w:rsidRPr="00634BF5">
          <w:rPr>
            <w:rStyle w:val="a9"/>
            <w:noProof/>
            <w:lang w:val="en-US"/>
          </w:rPr>
          <w:t>PaymentTypeType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_Toc90987687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14:paraId="1880A70E" w14:textId="2E81BE4D" w:rsidR="008475BB" w:rsidRDefault="008475BB">
      <w:pPr>
        <w:pStyle w:val="3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90987688" w:history="1">
        <w:r w:rsidRPr="00634BF5">
          <w:rPr>
            <w:rStyle w:val="a9"/>
            <w:noProof/>
            <w:lang w:val="en-US"/>
          </w:rPr>
          <w:t>6.7.5</w:t>
        </w:r>
        <w:r w:rsidRPr="00634BF5">
          <w:rPr>
            <w:rStyle w:val="a9"/>
            <w:noProof/>
          </w:rPr>
          <w:t xml:space="preserve"> Справочник типов статусов </w:t>
        </w:r>
        <w:r w:rsidRPr="00634BF5">
          <w:rPr>
            <w:rStyle w:val="a9"/>
            <w:noProof/>
            <w:lang w:val="en-US"/>
          </w:rPr>
          <w:t>StateType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_Toc90987688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14:paraId="1A957C0F" w14:textId="4D96693E" w:rsidR="008475BB" w:rsidRDefault="008475BB">
      <w:pPr>
        <w:pStyle w:val="3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90987689" w:history="1">
        <w:r w:rsidRPr="00634BF5">
          <w:rPr>
            <w:rStyle w:val="a9"/>
            <w:noProof/>
          </w:rPr>
          <w:t>6.7.6 Справочник допустимых значений районных коэффициентов KfRegType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_Toc90987689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14:paraId="73C51939" w14:textId="31F61981" w:rsidR="008475BB" w:rsidRDefault="008475BB">
      <w:pPr>
        <w:pStyle w:val="3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90987690" w:history="1">
        <w:r w:rsidRPr="00634BF5">
          <w:rPr>
            <w:rStyle w:val="a9"/>
            <w:noProof/>
          </w:rPr>
          <w:t>6.7.1 Справочник допустимых значений повышающих коэффициентов multiplierValue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_Toc90987690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14:paraId="6B658E60" w14:textId="696A4176" w:rsidR="008475BB" w:rsidRDefault="008475BB">
      <w:pPr>
        <w:pStyle w:val="3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90987691" w:history="1">
        <w:r w:rsidRPr="00634BF5">
          <w:rPr>
            <w:rStyle w:val="a9"/>
            <w:noProof/>
          </w:rPr>
          <w:t>6.7.2 Справочник допустимых значений кодов территорий territoryCode (1) и их соотвествие регионам, районам и размерам ПК (4)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_Toc90987691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14:paraId="3213DDA8" w14:textId="4C51BAD8" w:rsidR="008475BB" w:rsidRDefault="008475BB">
      <w:pPr>
        <w:pStyle w:val="3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90987692" w:history="1">
        <w:r w:rsidRPr="00634BF5">
          <w:rPr>
            <w:rStyle w:val="a9"/>
            <w:noProof/>
          </w:rPr>
          <w:t>6.7.1 Справочник ошибок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_Toc90987692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14:paraId="3F2B3559" w14:textId="34DAA466" w:rsidR="008475BB" w:rsidRDefault="008475BB">
      <w:pPr>
        <w:pStyle w:val="1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90987693" w:history="1">
        <w:r w:rsidRPr="00634BF5">
          <w:rPr>
            <w:rStyle w:val="a9"/>
            <w:noProof/>
          </w:rPr>
          <w:t>7</w:t>
        </w:r>
        <w:r w:rsidRPr="00634BF5">
          <w:rPr>
            <w:rStyle w:val="a9"/>
            <w:noProof/>
            <w:lang w:val="en-US"/>
          </w:rPr>
          <w:t xml:space="preserve"> XSD</w:t>
        </w:r>
        <w:r w:rsidRPr="00634BF5">
          <w:rPr>
            <w:rStyle w:val="a9"/>
            <w:noProof/>
          </w:rPr>
          <w:t xml:space="preserve"> схемы и примеры сообщений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_Toc90987693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14:paraId="77AA5D76" w14:textId="415FD757" w:rsidR="008475BB" w:rsidRDefault="008475BB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90987694" w:history="1">
        <w:r w:rsidRPr="00634BF5">
          <w:rPr>
            <w:rStyle w:val="a9"/>
            <w:rFonts w:eastAsia="+mn-ea"/>
            <w:noProof/>
            <w:kern w:val="24"/>
            <w:lang w:eastAsia="en-US"/>
          </w:rPr>
          <w:t>7.1</w:t>
        </w:r>
        <w:r w:rsidRPr="00634BF5">
          <w:rPr>
            <w:rStyle w:val="a9"/>
            <w:rFonts w:eastAsia="+mn-ea"/>
            <w:noProof/>
            <w:kern w:val="24"/>
            <w:lang w:val="en-US" w:eastAsia="en-US"/>
          </w:rPr>
          <w:t xml:space="preserve"> S</w:t>
        </w:r>
        <w:r w:rsidRPr="00634BF5">
          <w:rPr>
            <w:rStyle w:val="a9"/>
            <w:rFonts w:eastAsia="+mn-ea"/>
            <w:noProof/>
            <w:kern w:val="24"/>
            <w:lang w:eastAsia="en-US"/>
          </w:rPr>
          <w:t>ubmitCovidWorkerRegistr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_Toc90987694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14:paraId="5DD078AB" w14:textId="0A38AF2F" w:rsidR="008475BB" w:rsidRDefault="008475BB">
      <w:pPr>
        <w:pStyle w:val="3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90987695" w:history="1">
        <w:r w:rsidRPr="00634BF5">
          <w:rPr>
            <w:rStyle w:val="a9"/>
            <w:noProof/>
            <w:lang w:val="en-US" w:eastAsia="en-US"/>
          </w:rPr>
          <w:t xml:space="preserve">7.1.1 XSD </w:t>
        </w:r>
        <w:r w:rsidRPr="00634BF5">
          <w:rPr>
            <w:rStyle w:val="a9"/>
            <w:noProof/>
            <w:lang w:eastAsia="en-US"/>
          </w:rPr>
          <w:t>схема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_Toc90987695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14:paraId="21B21B41" w14:textId="40B4C2F2" w:rsidR="008475BB" w:rsidRDefault="008475BB">
      <w:pPr>
        <w:pStyle w:val="3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90987696" w:history="1">
        <w:r w:rsidRPr="00634BF5">
          <w:rPr>
            <w:rStyle w:val="a9"/>
            <w:noProof/>
            <w:lang w:val="en-US"/>
          </w:rPr>
          <w:t>7.1.2</w:t>
        </w:r>
        <w:r w:rsidRPr="00634BF5">
          <w:rPr>
            <w:rStyle w:val="a9"/>
            <w:noProof/>
          </w:rPr>
          <w:t xml:space="preserve"> Пример отправляемого сообщения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_Toc90987696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14:paraId="48CC4C01" w14:textId="1FFB4CE0" w:rsidR="008475BB" w:rsidRDefault="008475BB">
      <w:pPr>
        <w:pStyle w:val="3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90987697" w:history="1">
        <w:r w:rsidRPr="00634BF5">
          <w:rPr>
            <w:rStyle w:val="a9"/>
            <w:noProof/>
          </w:rPr>
          <w:t>7.1.3 Пример отправляемого сообщения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_Toc90987697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100</w:t>
        </w:r>
        <w:r>
          <w:rPr>
            <w:noProof/>
            <w:webHidden/>
          </w:rPr>
          <w:fldChar w:fldCharType="end"/>
        </w:r>
      </w:hyperlink>
    </w:p>
    <w:p w14:paraId="608C8F76" w14:textId="6FCE4E9F" w:rsidR="008475BB" w:rsidRDefault="008475BB">
      <w:pPr>
        <w:pStyle w:val="3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90987698" w:history="1">
        <w:r w:rsidRPr="00634BF5">
          <w:rPr>
            <w:rStyle w:val="a9"/>
            <w:noProof/>
          </w:rPr>
          <w:t>7.1.4 Пример ответного сообщения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_Toc90987698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100</w:t>
        </w:r>
        <w:r>
          <w:rPr>
            <w:noProof/>
            <w:webHidden/>
          </w:rPr>
          <w:fldChar w:fldCharType="end"/>
        </w:r>
      </w:hyperlink>
    </w:p>
    <w:p w14:paraId="0B689E8D" w14:textId="6E83B7F6" w:rsidR="008475BB" w:rsidRDefault="008475BB">
      <w:pPr>
        <w:pStyle w:val="1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90987699" w:history="1">
        <w:r w:rsidRPr="00634BF5">
          <w:rPr>
            <w:rStyle w:val="a9"/>
            <w:rFonts w:eastAsia="+mn-ea"/>
            <w:noProof/>
          </w:rPr>
          <w:t>8 Перечень принятых сокращений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_Toc90987699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102</w:t>
        </w:r>
        <w:r>
          <w:rPr>
            <w:noProof/>
            <w:webHidden/>
          </w:rPr>
          <w:fldChar w:fldCharType="end"/>
        </w:r>
      </w:hyperlink>
    </w:p>
    <w:p w14:paraId="7305F9E8" w14:textId="4797444A" w:rsidR="00E8373F" w:rsidRPr="00F74ABB" w:rsidRDefault="00E8373F" w:rsidP="00F26643">
      <w:pPr>
        <w:pStyle w:val="a5"/>
        <w:rPr>
          <w:sz w:val="24"/>
        </w:rPr>
        <w:sectPr w:rsidR="00E8373F" w:rsidRPr="00F74ABB" w:rsidSect="00E8373F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567" w:bottom="567" w:left="1417" w:header="0" w:footer="0" w:gutter="0"/>
          <w:pgNumType w:start="1"/>
          <w:cols w:space="708"/>
          <w:titlePg/>
          <w:docGrid w:linePitch="360"/>
        </w:sectPr>
      </w:pPr>
      <w:r w:rsidRPr="00F74ABB">
        <w:rPr>
          <w:sz w:val="24"/>
        </w:rPr>
        <w:fldChar w:fldCharType="end"/>
      </w:r>
    </w:p>
    <w:p w14:paraId="47512E9E" w14:textId="77777777" w:rsidR="00C05FC0" w:rsidRPr="00F74ABB" w:rsidRDefault="00AC5ABE" w:rsidP="00F26643">
      <w:pPr>
        <w:pStyle w:val="1"/>
        <w:rPr>
          <w:rFonts w:eastAsia="+mn-ea"/>
          <w:b w:val="0"/>
          <w:kern w:val="24"/>
          <w:sz w:val="24"/>
          <w:lang w:eastAsia="en-US"/>
        </w:rPr>
      </w:pPr>
      <w:bookmarkStart w:id="0" w:name="_Toc35960501"/>
      <w:bookmarkStart w:id="1" w:name="_Toc90987659"/>
      <w:r w:rsidRPr="00F74ABB">
        <w:rPr>
          <w:rFonts w:eastAsia="+mn-ea"/>
          <w:kern w:val="24"/>
          <w:sz w:val="24"/>
          <w:lang w:eastAsia="en-US"/>
        </w:rPr>
        <w:lastRenderedPageBreak/>
        <w:t>Описание сервиса</w:t>
      </w:r>
      <w:bookmarkEnd w:id="1"/>
      <w:r w:rsidR="00912DB5" w:rsidRPr="00F74ABB">
        <w:rPr>
          <w:rFonts w:eastAsia="+mn-ea"/>
          <w:kern w:val="24"/>
          <w:sz w:val="24"/>
          <w:lang w:eastAsia="en-US"/>
        </w:rPr>
        <w:t xml:space="preserve"> </w:t>
      </w:r>
      <w:bookmarkEnd w:id="0"/>
    </w:p>
    <w:p w14:paraId="10764EA0" w14:textId="77777777" w:rsidR="005414F3" w:rsidRPr="00F74ABB" w:rsidRDefault="005414F3" w:rsidP="00F26643">
      <w:pPr>
        <w:pStyle w:val="a5"/>
        <w:rPr>
          <w:sz w:val="24"/>
        </w:rPr>
      </w:pPr>
      <w:r w:rsidRPr="00F74ABB">
        <w:rPr>
          <w:sz w:val="24"/>
        </w:rPr>
        <w:t xml:space="preserve">Сервис информационного взаимодействия </w:t>
      </w:r>
      <w:r w:rsidR="00846C26" w:rsidRPr="00F74ABB">
        <w:rPr>
          <w:sz w:val="24"/>
        </w:rPr>
        <w:t>АРМ СВ</w:t>
      </w:r>
      <w:r w:rsidRPr="00F74ABB">
        <w:rPr>
          <w:sz w:val="24"/>
        </w:rPr>
        <w:t xml:space="preserve">, ФСС РФ реализует следующие функции: </w:t>
      </w:r>
    </w:p>
    <w:p w14:paraId="25B300D5" w14:textId="77777777" w:rsidR="005414F3" w:rsidRPr="00F74ABB" w:rsidRDefault="003B674A" w:rsidP="00F26643">
      <w:pPr>
        <w:pStyle w:val="a5"/>
        <w:numPr>
          <w:ilvl w:val="0"/>
          <w:numId w:val="10"/>
        </w:numPr>
        <w:rPr>
          <w:sz w:val="24"/>
        </w:rPr>
      </w:pPr>
      <w:r w:rsidRPr="00F74ABB">
        <w:rPr>
          <w:sz w:val="24"/>
        </w:rPr>
        <w:t xml:space="preserve">формирование реестра сведений </w:t>
      </w:r>
      <w:r w:rsidR="00A52135" w:rsidRPr="00F74ABB">
        <w:rPr>
          <w:sz w:val="24"/>
        </w:rPr>
        <w:t xml:space="preserve">работников </w:t>
      </w:r>
      <w:r w:rsidRPr="00F74ABB">
        <w:rPr>
          <w:sz w:val="24"/>
        </w:rPr>
        <w:t xml:space="preserve">медицинских и социальных </w:t>
      </w:r>
      <w:r w:rsidR="00A52135" w:rsidRPr="00F74ABB">
        <w:rPr>
          <w:sz w:val="24"/>
        </w:rPr>
        <w:t>учреждений</w:t>
      </w:r>
      <w:r w:rsidRPr="00F74ABB">
        <w:rPr>
          <w:sz w:val="24"/>
        </w:rPr>
        <w:t xml:space="preserve"> являющихся получателями </w:t>
      </w:r>
      <w:r w:rsidR="00494D15" w:rsidRPr="00F74ABB">
        <w:rPr>
          <w:sz w:val="24"/>
        </w:rPr>
        <w:t>специальных социальных</w:t>
      </w:r>
      <w:r w:rsidRPr="00F74ABB">
        <w:rPr>
          <w:sz w:val="24"/>
        </w:rPr>
        <w:t xml:space="preserve"> выплат </w:t>
      </w:r>
      <w:r w:rsidR="002B4DF7" w:rsidRPr="00F74ABB">
        <w:rPr>
          <w:sz w:val="24"/>
        </w:rPr>
        <w:t>посредством</w:t>
      </w:r>
      <w:r w:rsidRPr="00F74ABB">
        <w:rPr>
          <w:sz w:val="24"/>
        </w:rPr>
        <w:t xml:space="preserve"> АРМ </w:t>
      </w:r>
      <w:r w:rsidR="00846C26" w:rsidRPr="00F74ABB">
        <w:rPr>
          <w:sz w:val="24"/>
        </w:rPr>
        <w:t>СВ</w:t>
      </w:r>
      <w:r w:rsidRPr="00F74ABB">
        <w:rPr>
          <w:sz w:val="24"/>
        </w:rPr>
        <w:t>;</w:t>
      </w:r>
    </w:p>
    <w:p w14:paraId="5F33A167" w14:textId="77777777" w:rsidR="003B674A" w:rsidRPr="00F74ABB" w:rsidRDefault="003B674A" w:rsidP="00F26643">
      <w:pPr>
        <w:pStyle w:val="a5"/>
        <w:numPr>
          <w:ilvl w:val="0"/>
          <w:numId w:val="10"/>
        </w:numPr>
        <w:rPr>
          <w:sz w:val="24"/>
        </w:rPr>
      </w:pPr>
      <w:r w:rsidRPr="00F74ABB">
        <w:rPr>
          <w:sz w:val="24"/>
        </w:rPr>
        <w:t xml:space="preserve">отправка реестра сведений в </w:t>
      </w:r>
      <w:r w:rsidR="00455635" w:rsidRPr="00F74ABB">
        <w:rPr>
          <w:sz w:val="24"/>
        </w:rPr>
        <w:t>компонент</w:t>
      </w:r>
      <w:r w:rsidRPr="00F74ABB">
        <w:rPr>
          <w:sz w:val="24"/>
        </w:rPr>
        <w:t xml:space="preserve"> ПВСО;</w:t>
      </w:r>
    </w:p>
    <w:p w14:paraId="5AC3C4D5" w14:textId="77777777" w:rsidR="003B674A" w:rsidRPr="00F74ABB" w:rsidRDefault="003B674A" w:rsidP="00F26643">
      <w:pPr>
        <w:pStyle w:val="a5"/>
        <w:numPr>
          <w:ilvl w:val="0"/>
          <w:numId w:val="10"/>
        </w:numPr>
        <w:rPr>
          <w:sz w:val="24"/>
        </w:rPr>
      </w:pPr>
      <w:r w:rsidRPr="00F74ABB">
        <w:rPr>
          <w:sz w:val="24"/>
        </w:rPr>
        <w:t xml:space="preserve">получение ответа от </w:t>
      </w:r>
      <w:r w:rsidR="00455635" w:rsidRPr="00F74ABB">
        <w:rPr>
          <w:sz w:val="24"/>
        </w:rPr>
        <w:t>компонента</w:t>
      </w:r>
      <w:r w:rsidRPr="00F74ABB">
        <w:rPr>
          <w:sz w:val="24"/>
        </w:rPr>
        <w:t xml:space="preserve"> </w:t>
      </w:r>
      <w:proofErr w:type="gramStart"/>
      <w:r w:rsidRPr="00F74ABB">
        <w:rPr>
          <w:sz w:val="24"/>
        </w:rPr>
        <w:t>ПВСО</w:t>
      </w:r>
      <w:proofErr w:type="gramEnd"/>
      <w:r w:rsidRPr="00F74ABB">
        <w:rPr>
          <w:sz w:val="24"/>
        </w:rPr>
        <w:t xml:space="preserve"> содержащего протокол выполнения операции;</w:t>
      </w:r>
    </w:p>
    <w:p w14:paraId="2363061C" w14:textId="77777777" w:rsidR="009C3D53" w:rsidRPr="00F74ABB" w:rsidRDefault="009C3D53" w:rsidP="00F26643">
      <w:pPr>
        <w:pStyle w:val="a5"/>
        <w:rPr>
          <w:sz w:val="24"/>
        </w:rPr>
      </w:pPr>
    </w:p>
    <w:p w14:paraId="28EE14C6" w14:textId="77777777" w:rsidR="009C3D53" w:rsidRPr="00F74ABB" w:rsidRDefault="009C3D53" w:rsidP="00F26643">
      <w:pPr>
        <w:pStyle w:val="2"/>
        <w:rPr>
          <w:sz w:val="24"/>
        </w:rPr>
      </w:pPr>
      <w:bookmarkStart w:id="2" w:name="_Toc90987660"/>
      <w:r w:rsidRPr="00F74ABB">
        <w:rPr>
          <w:sz w:val="24"/>
        </w:rPr>
        <w:t xml:space="preserve">Описание </w:t>
      </w:r>
      <w:proofErr w:type="gramStart"/>
      <w:r w:rsidRPr="00F74ABB">
        <w:rPr>
          <w:sz w:val="24"/>
        </w:rPr>
        <w:t>бизнес процесса</w:t>
      </w:r>
      <w:proofErr w:type="gramEnd"/>
      <w:r w:rsidRPr="00F74ABB">
        <w:rPr>
          <w:sz w:val="24"/>
        </w:rPr>
        <w:t>.</w:t>
      </w:r>
      <w:bookmarkEnd w:id="2"/>
    </w:p>
    <w:p w14:paraId="509FB709" w14:textId="77777777" w:rsidR="009C3D53" w:rsidRPr="00F74ABB" w:rsidRDefault="002B4DF7" w:rsidP="00F26643">
      <w:pPr>
        <w:pStyle w:val="a5"/>
        <w:rPr>
          <w:sz w:val="24"/>
        </w:rPr>
      </w:pPr>
      <w:r w:rsidRPr="00F74ABB">
        <w:rPr>
          <w:sz w:val="24"/>
        </w:rPr>
        <w:t>Диаграмма</w:t>
      </w:r>
      <w:r w:rsidR="009C3D53" w:rsidRPr="00F74ABB">
        <w:rPr>
          <w:sz w:val="24"/>
        </w:rPr>
        <w:t xml:space="preserve"> процесса подачи сведений для осуществления </w:t>
      </w:r>
      <w:r w:rsidR="00494D15" w:rsidRPr="00F74ABB">
        <w:rPr>
          <w:sz w:val="24"/>
        </w:rPr>
        <w:t>специальных социальных</w:t>
      </w:r>
      <w:r w:rsidR="009C3D53" w:rsidRPr="00F74ABB">
        <w:rPr>
          <w:sz w:val="24"/>
        </w:rPr>
        <w:t xml:space="preserve"> выплат (см. Рисунок </w:t>
      </w:r>
      <w:r w:rsidR="009C3D53" w:rsidRPr="00F74ABB">
        <w:rPr>
          <w:sz w:val="24"/>
        </w:rPr>
        <w:fldChar w:fldCharType="begin"/>
      </w:r>
      <w:r w:rsidR="009C3D53" w:rsidRPr="00F74ABB">
        <w:rPr>
          <w:sz w:val="24"/>
        </w:rPr>
        <w:instrText xml:space="preserve"> REF _Ref52174293 \h \* MERGEFORMAT </w:instrText>
      </w:r>
      <w:r w:rsidR="009C3D53" w:rsidRPr="00F74ABB">
        <w:rPr>
          <w:sz w:val="24"/>
        </w:rPr>
      </w:r>
      <w:r w:rsidR="009C3D53" w:rsidRPr="00F74ABB">
        <w:rPr>
          <w:sz w:val="24"/>
        </w:rPr>
        <w:fldChar w:fldCharType="separate"/>
      </w:r>
      <w:r w:rsidR="00D71DEA" w:rsidRPr="00F74ABB">
        <w:rPr>
          <w:sz w:val="24"/>
        </w:rPr>
        <w:t>1</w:t>
      </w:r>
      <w:r w:rsidR="009C3D53" w:rsidRPr="00F74ABB">
        <w:rPr>
          <w:sz w:val="24"/>
        </w:rPr>
        <w:fldChar w:fldCharType="end"/>
      </w:r>
      <w:r w:rsidR="009C3D53" w:rsidRPr="00F74ABB">
        <w:rPr>
          <w:sz w:val="24"/>
        </w:rPr>
        <w:t>).</w:t>
      </w:r>
    </w:p>
    <w:p w14:paraId="1A3DBC93" w14:textId="77777777" w:rsidR="009C3D53" w:rsidRPr="00F74ABB" w:rsidRDefault="008D06E8" w:rsidP="00F26643">
      <w:pPr>
        <w:pStyle w:val="affc"/>
        <w:rPr>
          <w:sz w:val="24"/>
        </w:rPr>
      </w:pPr>
      <w:r w:rsidRPr="008D06E8">
        <w:rPr>
          <w:noProof/>
          <w:sz w:val="24"/>
        </w:rPr>
        <w:pict w14:anchorId="1A72FA57">
          <v:shape id="_x0000_i1025" type="#_x0000_t75" alt="" style="width:495.35pt;height:408.65pt;mso-width-percent:0;mso-height-percent:0;mso-width-percent:0;mso-height-percent:0">
            <v:imagedata r:id="rId18" o:title="Специальные социальные выплаты медикам"/>
          </v:shape>
        </w:pict>
      </w:r>
    </w:p>
    <w:p w14:paraId="4D7800E2" w14:textId="77777777" w:rsidR="009C3D53" w:rsidRPr="00F74ABB" w:rsidRDefault="009C3D53" w:rsidP="00F26643">
      <w:pPr>
        <w:pStyle w:val="aff9"/>
      </w:pPr>
      <w:r w:rsidRPr="00F74ABB">
        <w:t>Рисунок </w:t>
      </w:r>
      <w:bookmarkStart w:id="3" w:name="_Ref52174293"/>
      <w:r w:rsidRPr="00F74ABB">
        <w:fldChar w:fldCharType="begin"/>
      </w:r>
      <w:r w:rsidRPr="00F74ABB">
        <w:instrText xml:space="preserve"> SEQ Рисунок \* ARABIC \* MERGEFORMAT </w:instrText>
      </w:r>
      <w:r w:rsidRPr="00F74ABB">
        <w:fldChar w:fldCharType="separate"/>
      </w:r>
      <w:r w:rsidR="00D71DEA" w:rsidRPr="00F74ABB">
        <w:rPr>
          <w:noProof/>
        </w:rPr>
        <w:t>1</w:t>
      </w:r>
      <w:r w:rsidRPr="00F74ABB">
        <w:fldChar w:fldCharType="end"/>
      </w:r>
      <w:bookmarkEnd w:id="3"/>
      <w:r w:rsidRPr="00F74ABB">
        <w:t xml:space="preserve"> — Процесс подачи сведений для обеспечения </w:t>
      </w:r>
      <w:r w:rsidR="00494D15" w:rsidRPr="00F74ABB">
        <w:t>спец. соц.</w:t>
      </w:r>
      <w:r w:rsidRPr="00F74ABB">
        <w:t xml:space="preserve"> выплат.</w:t>
      </w:r>
    </w:p>
    <w:p w14:paraId="0FC6C1C2" w14:textId="77777777" w:rsidR="009C3D53" w:rsidRPr="00F74ABB" w:rsidRDefault="002B4DF7" w:rsidP="00F26643">
      <w:pPr>
        <w:pStyle w:val="3"/>
        <w:rPr>
          <w:sz w:val="24"/>
        </w:rPr>
      </w:pPr>
      <w:bookmarkStart w:id="4" w:name="_Ref52175300"/>
      <w:bookmarkStart w:id="5" w:name="_Toc90987661"/>
      <w:r w:rsidRPr="00F74ABB">
        <w:rPr>
          <w:sz w:val="24"/>
        </w:rPr>
        <w:t>Подготовка</w:t>
      </w:r>
      <w:r w:rsidR="009C3D53" w:rsidRPr="00F74ABB">
        <w:rPr>
          <w:sz w:val="24"/>
        </w:rPr>
        <w:t xml:space="preserve"> реестра сведений в специальном ПО АРМ СВ.</w:t>
      </w:r>
      <w:bookmarkEnd w:id="4"/>
      <w:bookmarkEnd w:id="5"/>
    </w:p>
    <w:p w14:paraId="5703F948" w14:textId="77777777" w:rsidR="009C3D53" w:rsidRPr="00F74ABB" w:rsidRDefault="009C3D53" w:rsidP="00F26643">
      <w:pPr>
        <w:pStyle w:val="a5"/>
        <w:rPr>
          <w:sz w:val="24"/>
        </w:rPr>
      </w:pPr>
      <w:r w:rsidRPr="00F74ABB">
        <w:rPr>
          <w:sz w:val="24"/>
        </w:rPr>
        <w:t>Медицинские и другие организации, входящие в перечень утверждённых организаций, направляют ежемесячно</w:t>
      </w:r>
      <w:r w:rsidRPr="00F74ABB">
        <w:rPr>
          <w:i/>
          <w:sz w:val="24"/>
        </w:rPr>
        <w:t>,</w:t>
      </w:r>
      <w:r w:rsidRPr="00F74ABB">
        <w:rPr>
          <w:sz w:val="24"/>
        </w:rPr>
        <w:t xml:space="preserve"> в территориальный орган Фонда по месту своего нахождения, реестр </w:t>
      </w:r>
      <w:r w:rsidRPr="00F74ABB">
        <w:rPr>
          <w:sz w:val="24"/>
        </w:rPr>
        <w:lastRenderedPageBreak/>
        <w:t>работников, имеющих право на получение специальной ежемесячной денежной выплаты исходя из фактического отработанного времени за предыдущий месяц (далее - реестр).</w:t>
      </w:r>
    </w:p>
    <w:p w14:paraId="4E7F15C6" w14:textId="77777777" w:rsidR="009C3D53" w:rsidRPr="00F74ABB" w:rsidRDefault="009C3D53" w:rsidP="00F26643">
      <w:pPr>
        <w:pStyle w:val="a5"/>
        <w:rPr>
          <w:sz w:val="24"/>
        </w:rPr>
      </w:pPr>
      <w:r w:rsidRPr="00F74ABB">
        <w:rPr>
          <w:sz w:val="24"/>
        </w:rPr>
        <w:t xml:space="preserve">Формирование реестра осуществляется с помощью специального ПО АРМ СВ, в </w:t>
      </w:r>
      <w:r w:rsidR="002B4DF7" w:rsidRPr="00F74ABB">
        <w:rPr>
          <w:sz w:val="24"/>
        </w:rPr>
        <w:t>соответствии</w:t>
      </w:r>
      <w:r w:rsidRPr="00F74ABB">
        <w:rPr>
          <w:sz w:val="24"/>
        </w:rPr>
        <w:t xml:space="preserve"> с </w:t>
      </w:r>
      <w:r w:rsidR="002B4DF7" w:rsidRPr="00F74ABB">
        <w:rPr>
          <w:sz w:val="24"/>
        </w:rPr>
        <w:t>руководством</w:t>
      </w:r>
      <w:r w:rsidRPr="00F74ABB">
        <w:rPr>
          <w:sz w:val="24"/>
        </w:rPr>
        <w:t xml:space="preserve"> пользователя.</w:t>
      </w:r>
    </w:p>
    <w:p w14:paraId="7C7325DE" w14:textId="77777777" w:rsidR="009C3D53" w:rsidRPr="00F74ABB" w:rsidRDefault="009C3D53" w:rsidP="00F26643">
      <w:pPr>
        <w:pStyle w:val="a5"/>
        <w:rPr>
          <w:sz w:val="24"/>
        </w:rPr>
      </w:pPr>
      <w:r w:rsidRPr="00F74ABB">
        <w:rPr>
          <w:sz w:val="24"/>
        </w:rPr>
        <w:t xml:space="preserve">Состав и </w:t>
      </w:r>
      <w:r w:rsidR="002B4DF7" w:rsidRPr="00F74ABB">
        <w:rPr>
          <w:sz w:val="24"/>
        </w:rPr>
        <w:t>формат</w:t>
      </w:r>
      <w:r w:rsidRPr="00F74ABB">
        <w:rPr>
          <w:sz w:val="24"/>
        </w:rPr>
        <w:t xml:space="preserve"> </w:t>
      </w:r>
      <w:proofErr w:type="gramStart"/>
      <w:r w:rsidRPr="00F74ABB">
        <w:rPr>
          <w:sz w:val="24"/>
        </w:rPr>
        <w:t>сведений</w:t>
      </w:r>
      <w:proofErr w:type="gramEnd"/>
      <w:r w:rsidRPr="00F74ABB">
        <w:rPr>
          <w:sz w:val="24"/>
        </w:rPr>
        <w:t xml:space="preserve"> </w:t>
      </w:r>
      <w:r w:rsidR="002B4DF7" w:rsidRPr="00F74ABB">
        <w:rPr>
          <w:sz w:val="24"/>
        </w:rPr>
        <w:t>направляемых</w:t>
      </w:r>
      <w:r w:rsidRPr="00F74ABB">
        <w:rPr>
          <w:sz w:val="24"/>
        </w:rPr>
        <w:t xml:space="preserve"> на рассмотрение в ФСС должен </w:t>
      </w:r>
      <w:r w:rsidR="002B4DF7" w:rsidRPr="00F74ABB">
        <w:rPr>
          <w:sz w:val="24"/>
        </w:rPr>
        <w:t>соответствовать</w:t>
      </w:r>
      <w:r w:rsidRPr="00F74ABB">
        <w:rPr>
          <w:sz w:val="24"/>
        </w:rPr>
        <w:t xml:space="preserve"> структуре описанной в разделе </w:t>
      </w:r>
      <w:r w:rsidRPr="00F74ABB">
        <w:rPr>
          <w:sz w:val="24"/>
        </w:rPr>
        <w:fldChar w:fldCharType="begin"/>
      </w:r>
      <w:r w:rsidRPr="00F74ABB">
        <w:rPr>
          <w:sz w:val="24"/>
        </w:rPr>
        <w:instrText xml:space="preserve"> REF _Ref52174664 \r \h </w:instrText>
      </w:r>
      <w:r w:rsidR="006442A9" w:rsidRPr="00F74ABB">
        <w:rPr>
          <w:sz w:val="24"/>
        </w:rPr>
        <w:instrText xml:space="preserve"> \* MERGEFORMAT </w:instrText>
      </w:r>
      <w:r w:rsidRPr="00F74ABB">
        <w:rPr>
          <w:sz w:val="24"/>
        </w:rPr>
      </w:r>
      <w:r w:rsidRPr="00F74ABB">
        <w:rPr>
          <w:sz w:val="24"/>
        </w:rPr>
        <w:fldChar w:fldCharType="separate"/>
      </w:r>
      <w:r w:rsidR="00D71DEA" w:rsidRPr="00F74ABB">
        <w:rPr>
          <w:sz w:val="24"/>
        </w:rPr>
        <w:t>6.2</w:t>
      </w:r>
      <w:r w:rsidRPr="00F74ABB">
        <w:rPr>
          <w:sz w:val="24"/>
        </w:rPr>
        <w:fldChar w:fldCharType="end"/>
      </w:r>
      <w:r w:rsidRPr="00F74ABB">
        <w:rPr>
          <w:sz w:val="24"/>
        </w:rPr>
        <w:t xml:space="preserve"> настоящего документа.</w:t>
      </w:r>
    </w:p>
    <w:p w14:paraId="6880A6CA" w14:textId="77777777" w:rsidR="009C3D53" w:rsidRPr="00F74ABB" w:rsidRDefault="009C3D53" w:rsidP="00F26643">
      <w:pPr>
        <w:pStyle w:val="a5"/>
        <w:rPr>
          <w:sz w:val="24"/>
        </w:rPr>
      </w:pPr>
      <w:r w:rsidRPr="00F74ABB">
        <w:rPr>
          <w:sz w:val="24"/>
        </w:rPr>
        <w:t>Сформированный реестр сведений</w:t>
      </w:r>
      <w:r w:rsidR="007563CD" w:rsidRPr="00F74ABB">
        <w:rPr>
          <w:sz w:val="24"/>
        </w:rPr>
        <w:t xml:space="preserve"> проходит встроенный в ПО форматный контроль,</w:t>
      </w:r>
      <w:r w:rsidRPr="00F74ABB">
        <w:rPr>
          <w:sz w:val="24"/>
        </w:rPr>
        <w:t xml:space="preserve"> подписывается ЭЦП раб</w:t>
      </w:r>
      <w:r w:rsidR="007563CD" w:rsidRPr="00F74ABB">
        <w:rPr>
          <w:sz w:val="24"/>
        </w:rPr>
        <w:t xml:space="preserve">отодателя и </w:t>
      </w:r>
      <w:r w:rsidR="002B4DF7" w:rsidRPr="00F74ABB">
        <w:rPr>
          <w:sz w:val="24"/>
        </w:rPr>
        <w:t>отправляется на</w:t>
      </w:r>
      <w:r w:rsidR="007563CD" w:rsidRPr="00F74ABB">
        <w:rPr>
          <w:sz w:val="24"/>
        </w:rPr>
        <w:t xml:space="preserve"> рассмотрение в ФСС посредством сервиса информационного взаимодействия.</w:t>
      </w:r>
    </w:p>
    <w:p w14:paraId="2A8B7803" w14:textId="77777777" w:rsidR="007563CD" w:rsidRPr="00F74ABB" w:rsidRDefault="007563CD" w:rsidP="00F26643">
      <w:pPr>
        <w:pStyle w:val="3"/>
        <w:rPr>
          <w:sz w:val="24"/>
        </w:rPr>
      </w:pPr>
      <w:bookmarkStart w:id="6" w:name="_Toc90987662"/>
      <w:r w:rsidRPr="00F74ABB">
        <w:rPr>
          <w:sz w:val="24"/>
        </w:rPr>
        <w:t>Проведение форматно-логического контроля</w:t>
      </w:r>
      <w:bookmarkEnd w:id="6"/>
    </w:p>
    <w:p w14:paraId="4387E2C2" w14:textId="77777777" w:rsidR="007563CD" w:rsidRPr="00F74ABB" w:rsidRDefault="007563CD" w:rsidP="00F26643">
      <w:pPr>
        <w:pStyle w:val="a5"/>
        <w:rPr>
          <w:sz w:val="24"/>
        </w:rPr>
      </w:pPr>
      <w:proofErr w:type="gramStart"/>
      <w:r w:rsidRPr="00F74ABB">
        <w:rPr>
          <w:sz w:val="24"/>
        </w:rPr>
        <w:t>Сведения</w:t>
      </w:r>
      <w:proofErr w:type="gramEnd"/>
      <w:r w:rsidRPr="00F74ABB">
        <w:rPr>
          <w:sz w:val="24"/>
        </w:rPr>
        <w:t xml:space="preserve"> направляемые в ФСС проходят следующие виды контроля:</w:t>
      </w:r>
    </w:p>
    <w:p w14:paraId="4F12F3E2" w14:textId="77777777" w:rsidR="007563CD" w:rsidRPr="00F74ABB" w:rsidRDefault="007563CD" w:rsidP="00F26643">
      <w:pPr>
        <w:pStyle w:val="a5"/>
        <w:numPr>
          <w:ilvl w:val="0"/>
          <w:numId w:val="12"/>
        </w:numPr>
        <w:rPr>
          <w:sz w:val="24"/>
        </w:rPr>
      </w:pPr>
      <w:r w:rsidRPr="00F74ABB">
        <w:rPr>
          <w:sz w:val="24"/>
        </w:rPr>
        <w:t xml:space="preserve">проверка на </w:t>
      </w:r>
      <w:r w:rsidR="002B4DF7" w:rsidRPr="00F74ABB">
        <w:rPr>
          <w:sz w:val="24"/>
        </w:rPr>
        <w:t>соответствие</w:t>
      </w:r>
      <w:r w:rsidRPr="00F74ABB">
        <w:rPr>
          <w:sz w:val="24"/>
        </w:rPr>
        <w:t xml:space="preserve"> </w:t>
      </w:r>
      <w:r w:rsidRPr="00F74ABB">
        <w:rPr>
          <w:sz w:val="24"/>
          <w:lang w:val="en-US"/>
        </w:rPr>
        <w:t>XSD</w:t>
      </w:r>
      <w:r w:rsidRPr="00F74ABB">
        <w:rPr>
          <w:sz w:val="24"/>
        </w:rPr>
        <w:t xml:space="preserve"> схеме;</w:t>
      </w:r>
    </w:p>
    <w:p w14:paraId="252302EA" w14:textId="77777777" w:rsidR="007563CD" w:rsidRPr="00F74ABB" w:rsidRDefault="007563CD" w:rsidP="00F26643">
      <w:pPr>
        <w:pStyle w:val="a5"/>
        <w:numPr>
          <w:ilvl w:val="0"/>
          <w:numId w:val="12"/>
        </w:numPr>
        <w:rPr>
          <w:sz w:val="24"/>
        </w:rPr>
      </w:pPr>
      <w:r w:rsidRPr="00F74ABB">
        <w:rPr>
          <w:sz w:val="24"/>
        </w:rPr>
        <w:t>проверка формата наименования файла;</w:t>
      </w:r>
    </w:p>
    <w:p w14:paraId="4B338E5E" w14:textId="77777777" w:rsidR="007563CD" w:rsidRPr="00F74ABB" w:rsidRDefault="007563CD" w:rsidP="00F26643">
      <w:pPr>
        <w:pStyle w:val="a5"/>
        <w:numPr>
          <w:ilvl w:val="0"/>
          <w:numId w:val="12"/>
        </w:numPr>
        <w:rPr>
          <w:sz w:val="24"/>
        </w:rPr>
      </w:pPr>
      <w:r w:rsidRPr="00F74ABB">
        <w:rPr>
          <w:sz w:val="24"/>
        </w:rPr>
        <w:t>логический контроль после расшифровки и разбора документа в АРМ ввода. Типы ошибок, возникающих в процессе логичес</w:t>
      </w:r>
      <w:r w:rsidR="00932EE0" w:rsidRPr="00F74ABB">
        <w:rPr>
          <w:sz w:val="24"/>
        </w:rPr>
        <w:t xml:space="preserve">кого контроля указаны в разделе </w:t>
      </w:r>
      <w:r w:rsidR="00932EE0" w:rsidRPr="00F74ABB">
        <w:rPr>
          <w:sz w:val="24"/>
        </w:rPr>
        <w:fldChar w:fldCharType="begin"/>
      </w:r>
      <w:r w:rsidR="00932EE0" w:rsidRPr="00F74ABB">
        <w:rPr>
          <w:sz w:val="24"/>
        </w:rPr>
        <w:instrText xml:space="preserve"> REF _Ref55563358 \r \h </w:instrText>
      </w:r>
      <w:r w:rsidR="00F26643" w:rsidRPr="00F74ABB">
        <w:rPr>
          <w:sz w:val="24"/>
        </w:rPr>
        <w:instrText xml:space="preserve"> \* MERGEFORMAT </w:instrText>
      </w:r>
      <w:r w:rsidR="00932EE0" w:rsidRPr="00F74ABB">
        <w:rPr>
          <w:sz w:val="24"/>
        </w:rPr>
      </w:r>
      <w:r w:rsidR="00932EE0" w:rsidRPr="00F74ABB">
        <w:rPr>
          <w:sz w:val="24"/>
        </w:rPr>
        <w:fldChar w:fldCharType="separate"/>
      </w:r>
      <w:r w:rsidR="00D71DEA" w:rsidRPr="00F74ABB">
        <w:rPr>
          <w:sz w:val="24"/>
        </w:rPr>
        <w:t>6.7.1</w:t>
      </w:r>
      <w:r w:rsidR="00932EE0" w:rsidRPr="00F74ABB">
        <w:rPr>
          <w:sz w:val="24"/>
        </w:rPr>
        <w:fldChar w:fldCharType="end"/>
      </w:r>
      <w:r w:rsidR="00932EE0" w:rsidRPr="00F74ABB">
        <w:rPr>
          <w:sz w:val="24"/>
        </w:rPr>
        <w:t>.</w:t>
      </w:r>
    </w:p>
    <w:p w14:paraId="13E9914E" w14:textId="77777777" w:rsidR="007563CD" w:rsidRPr="00F74ABB" w:rsidRDefault="007563CD" w:rsidP="00F26643">
      <w:pPr>
        <w:pStyle w:val="a5"/>
        <w:rPr>
          <w:sz w:val="24"/>
        </w:rPr>
      </w:pPr>
      <w:r w:rsidRPr="00F74ABB">
        <w:rPr>
          <w:sz w:val="24"/>
        </w:rPr>
        <w:t xml:space="preserve">Реестр </w:t>
      </w:r>
      <w:proofErr w:type="gramStart"/>
      <w:r w:rsidRPr="00F74ABB">
        <w:rPr>
          <w:sz w:val="24"/>
        </w:rPr>
        <w:t>сведений</w:t>
      </w:r>
      <w:proofErr w:type="gramEnd"/>
      <w:r w:rsidRPr="00F74ABB">
        <w:rPr>
          <w:sz w:val="24"/>
        </w:rPr>
        <w:t xml:space="preserve"> прошедший проверку сохраняется в АРМ ввода в статусе «Готов к загрузке в фин. модуль».</w:t>
      </w:r>
    </w:p>
    <w:p w14:paraId="0278190F" w14:textId="77777777" w:rsidR="007563CD" w:rsidRPr="00F74ABB" w:rsidRDefault="007563CD" w:rsidP="00F26643">
      <w:pPr>
        <w:pStyle w:val="a5"/>
        <w:rPr>
          <w:sz w:val="24"/>
        </w:rPr>
      </w:pPr>
      <w:r w:rsidRPr="00F74ABB">
        <w:rPr>
          <w:sz w:val="24"/>
        </w:rPr>
        <w:t xml:space="preserve">В ином случае формируется протокол выполнения операций с перечислением </w:t>
      </w:r>
      <w:proofErr w:type="gramStart"/>
      <w:r w:rsidRPr="00F74ABB">
        <w:rPr>
          <w:sz w:val="24"/>
        </w:rPr>
        <w:t>ошибок</w:t>
      </w:r>
      <w:proofErr w:type="gramEnd"/>
      <w:r w:rsidRPr="00F74ABB">
        <w:rPr>
          <w:sz w:val="24"/>
        </w:rPr>
        <w:t xml:space="preserve"> возникших на всех этапах контроля.</w:t>
      </w:r>
    </w:p>
    <w:p w14:paraId="5465FF02" w14:textId="77777777" w:rsidR="007563CD" w:rsidRPr="00F74ABB" w:rsidRDefault="007563CD" w:rsidP="00F26643">
      <w:pPr>
        <w:pStyle w:val="a5"/>
        <w:rPr>
          <w:sz w:val="24"/>
        </w:rPr>
      </w:pPr>
      <w:r w:rsidRPr="00F74ABB">
        <w:rPr>
          <w:sz w:val="24"/>
        </w:rPr>
        <w:t xml:space="preserve">Протокол </w:t>
      </w:r>
      <w:r w:rsidR="002B4DF7" w:rsidRPr="00F74ABB">
        <w:rPr>
          <w:sz w:val="24"/>
        </w:rPr>
        <w:t>направляется</w:t>
      </w:r>
      <w:r w:rsidRPr="00F74ABB">
        <w:rPr>
          <w:sz w:val="24"/>
        </w:rPr>
        <w:t xml:space="preserve"> в АРМ </w:t>
      </w:r>
      <w:r w:rsidR="00455635" w:rsidRPr="00F74ABB">
        <w:rPr>
          <w:sz w:val="24"/>
        </w:rPr>
        <w:t>СВ</w:t>
      </w:r>
      <w:r w:rsidRPr="00F74ABB">
        <w:rPr>
          <w:sz w:val="24"/>
        </w:rPr>
        <w:t xml:space="preserve"> </w:t>
      </w:r>
      <w:r w:rsidR="002B4DF7" w:rsidRPr="00F74ABB">
        <w:rPr>
          <w:sz w:val="24"/>
        </w:rPr>
        <w:t>посредством</w:t>
      </w:r>
      <w:r w:rsidRPr="00F74ABB">
        <w:rPr>
          <w:sz w:val="24"/>
        </w:rPr>
        <w:t xml:space="preserve"> сервиса информационного взаимодействия.</w:t>
      </w:r>
    </w:p>
    <w:p w14:paraId="67F4D029" w14:textId="77777777" w:rsidR="007563CD" w:rsidRPr="00F74ABB" w:rsidRDefault="007563CD" w:rsidP="00F26643">
      <w:pPr>
        <w:pStyle w:val="a5"/>
        <w:rPr>
          <w:sz w:val="24"/>
        </w:rPr>
      </w:pPr>
      <w:r w:rsidRPr="00F74ABB">
        <w:rPr>
          <w:sz w:val="24"/>
        </w:rPr>
        <w:t xml:space="preserve">На основании полученного протокола Пользователь АРМ </w:t>
      </w:r>
      <w:r w:rsidR="00455635" w:rsidRPr="00F74ABB">
        <w:rPr>
          <w:sz w:val="24"/>
        </w:rPr>
        <w:t>СВ</w:t>
      </w:r>
      <w:r w:rsidRPr="00F74ABB">
        <w:rPr>
          <w:sz w:val="24"/>
        </w:rPr>
        <w:t xml:space="preserve"> корректирует и повторно </w:t>
      </w:r>
      <w:r w:rsidR="002B4DF7" w:rsidRPr="00F74ABB">
        <w:rPr>
          <w:sz w:val="24"/>
        </w:rPr>
        <w:t>направляет</w:t>
      </w:r>
      <w:r w:rsidRPr="00F74ABB">
        <w:rPr>
          <w:sz w:val="24"/>
        </w:rPr>
        <w:t xml:space="preserve"> сведения в </w:t>
      </w:r>
      <w:r w:rsidR="002B4DF7" w:rsidRPr="00F74ABB">
        <w:rPr>
          <w:sz w:val="24"/>
        </w:rPr>
        <w:t>соответствии</w:t>
      </w:r>
      <w:r w:rsidRPr="00F74ABB">
        <w:rPr>
          <w:sz w:val="24"/>
        </w:rPr>
        <w:t xml:space="preserve"> с п. </w:t>
      </w:r>
      <w:r w:rsidRPr="00F74ABB">
        <w:rPr>
          <w:sz w:val="24"/>
        </w:rPr>
        <w:fldChar w:fldCharType="begin"/>
      </w:r>
      <w:r w:rsidRPr="00F74ABB">
        <w:rPr>
          <w:sz w:val="24"/>
        </w:rPr>
        <w:instrText xml:space="preserve"> REF _Ref52175300 \r \h </w:instrText>
      </w:r>
      <w:r w:rsidR="006442A9" w:rsidRPr="00F74ABB">
        <w:rPr>
          <w:sz w:val="24"/>
        </w:rPr>
        <w:instrText xml:space="preserve"> \* MERGEFORMAT </w:instrText>
      </w:r>
      <w:r w:rsidRPr="00F74ABB">
        <w:rPr>
          <w:sz w:val="24"/>
        </w:rPr>
      </w:r>
      <w:r w:rsidRPr="00F74ABB">
        <w:rPr>
          <w:sz w:val="24"/>
        </w:rPr>
        <w:fldChar w:fldCharType="separate"/>
      </w:r>
      <w:r w:rsidR="00D71DEA" w:rsidRPr="00F74ABB">
        <w:rPr>
          <w:sz w:val="24"/>
        </w:rPr>
        <w:t>1.1.1</w:t>
      </w:r>
      <w:r w:rsidRPr="00F74ABB">
        <w:rPr>
          <w:sz w:val="24"/>
        </w:rPr>
        <w:fldChar w:fldCharType="end"/>
      </w:r>
      <w:r w:rsidRPr="00F74ABB">
        <w:rPr>
          <w:sz w:val="24"/>
        </w:rPr>
        <w:t>.</w:t>
      </w:r>
    </w:p>
    <w:p w14:paraId="35E29CF9" w14:textId="77777777" w:rsidR="007563CD" w:rsidRPr="00F74ABB" w:rsidRDefault="007563CD" w:rsidP="00F26643">
      <w:pPr>
        <w:pStyle w:val="3"/>
        <w:rPr>
          <w:sz w:val="24"/>
        </w:rPr>
      </w:pPr>
      <w:bookmarkStart w:id="7" w:name="_Toc90987663"/>
      <w:r w:rsidRPr="00F74ABB">
        <w:rPr>
          <w:sz w:val="24"/>
        </w:rPr>
        <w:t>Загрузка, обработка и назначение выплаты</w:t>
      </w:r>
      <w:bookmarkEnd w:id="7"/>
    </w:p>
    <w:p w14:paraId="51ACBB65" w14:textId="77777777" w:rsidR="00070494" w:rsidRPr="00F74ABB" w:rsidRDefault="00070494" w:rsidP="00F26643">
      <w:pPr>
        <w:pStyle w:val="4-0"/>
        <w:rPr>
          <w:sz w:val="24"/>
        </w:rPr>
      </w:pPr>
      <w:r w:rsidRPr="00F74ABB">
        <w:rPr>
          <w:sz w:val="24"/>
        </w:rPr>
        <w:t xml:space="preserve">Загрузка и расчёт документов в фин. модуль осуществляется в </w:t>
      </w:r>
      <w:r w:rsidR="002B4DF7" w:rsidRPr="00F74ABB">
        <w:rPr>
          <w:sz w:val="24"/>
        </w:rPr>
        <w:t>соответствии</w:t>
      </w:r>
      <w:r w:rsidRPr="00F74ABB">
        <w:rPr>
          <w:sz w:val="24"/>
        </w:rPr>
        <w:t xml:space="preserve"> </w:t>
      </w:r>
      <w:r w:rsidR="002B4DF7" w:rsidRPr="00F74ABB">
        <w:rPr>
          <w:sz w:val="24"/>
        </w:rPr>
        <w:t xml:space="preserve">с </w:t>
      </w:r>
      <w:proofErr w:type="gramStart"/>
      <w:r w:rsidR="00D82F3C" w:rsidRPr="00F74ABB">
        <w:rPr>
          <w:sz w:val="24"/>
        </w:rPr>
        <w:t>разделами  4.1</w:t>
      </w:r>
      <w:proofErr w:type="gramEnd"/>
      <w:r w:rsidR="00D82F3C" w:rsidRPr="00F74ABB">
        <w:rPr>
          <w:sz w:val="24"/>
        </w:rPr>
        <w:t>-4.3 Описания бизнес –процесса модуля «Процессинг и управление выплатами пособий» подсистемы «Прямые выплаты страхового обеспечения» Федеральной государственной информационной системы Единой интегрированной информационной системы</w:t>
      </w:r>
    </w:p>
    <w:p w14:paraId="6A9E01B5" w14:textId="77777777" w:rsidR="00D82F3C" w:rsidRPr="00F74ABB" w:rsidRDefault="00D82F3C" w:rsidP="00F26643">
      <w:pPr>
        <w:pStyle w:val="4-0"/>
        <w:rPr>
          <w:sz w:val="24"/>
        </w:rPr>
      </w:pPr>
      <w:r w:rsidRPr="00F74ABB">
        <w:rPr>
          <w:sz w:val="24"/>
        </w:rPr>
        <w:t xml:space="preserve">Формирование и подготовка приказов осуществляются в </w:t>
      </w:r>
      <w:r w:rsidR="002B4DF7" w:rsidRPr="00F74ABB">
        <w:rPr>
          <w:sz w:val="24"/>
        </w:rPr>
        <w:t>соответствии</w:t>
      </w:r>
      <w:r w:rsidRPr="00F74ABB">
        <w:rPr>
          <w:sz w:val="24"/>
        </w:rPr>
        <w:t xml:space="preserve"> с разделами 4.4, 4.5 Описания бизнес –процесса модуля «Процессинг и управление выплатами пособий» подсистемы «Прямые выплаты страхового обеспечения» Федеральной государственной информационной системы Единой интегрированной информационной системы с попарным</w:t>
      </w:r>
      <w:r w:rsidR="002B4DF7" w:rsidRPr="00F74ABB">
        <w:rPr>
          <w:sz w:val="24"/>
        </w:rPr>
        <w:t xml:space="preserve"> </w:t>
      </w:r>
      <w:r w:rsidRPr="00F74ABB">
        <w:rPr>
          <w:sz w:val="24"/>
        </w:rPr>
        <w:t>объединением следующих операций:</w:t>
      </w:r>
    </w:p>
    <w:p w14:paraId="4AB46BCC" w14:textId="77777777" w:rsidR="00070494" w:rsidRPr="00F74ABB" w:rsidRDefault="002B4DF7" w:rsidP="00F26643">
      <w:pPr>
        <w:pStyle w:val="4-0"/>
        <w:numPr>
          <w:ilvl w:val="0"/>
          <w:numId w:val="13"/>
        </w:numPr>
        <w:rPr>
          <w:sz w:val="24"/>
        </w:rPr>
      </w:pPr>
      <w:r w:rsidRPr="00F74ABB">
        <w:rPr>
          <w:sz w:val="24"/>
        </w:rPr>
        <w:t>формирование</w:t>
      </w:r>
      <w:r w:rsidR="00070494" w:rsidRPr="00F74ABB">
        <w:rPr>
          <w:sz w:val="24"/>
        </w:rPr>
        <w:t xml:space="preserve"> и закрытие приказа;</w:t>
      </w:r>
    </w:p>
    <w:p w14:paraId="0698524C" w14:textId="77777777" w:rsidR="00070494" w:rsidRPr="00F74ABB" w:rsidRDefault="00070494" w:rsidP="00F26643">
      <w:pPr>
        <w:pStyle w:val="4-0"/>
        <w:numPr>
          <w:ilvl w:val="0"/>
          <w:numId w:val="13"/>
        </w:numPr>
        <w:rPr>
          <w:sz w:val="24"/>
        </w:rPr>
      </w:pPr>
      <w:r w:rsidRPr="00F74ABB">
        <w:rPr>
          <w:sz w:val="24"/>
        </w:rPr>
        <w:t>подписание и подготовка приказа.</w:t>
      </w:r>
    </w:p>
    <w:p w14:paraId="1C99D147" w14:textId="77777777" w:rsidR="00AB5751" w:rsidRPr="00F74ABB" w:rsidRDefault="00912DB5" w:rsidP="00F26643">
      <w:pPr>
        <w:pStyle w:val="1"/>
        <w:rPr>
          <w:rFonts w:eastAsia="+mn-ea"/>
          <w:b w:val="0"/>
          <w:kern w:val="24"/>
          <w:sz w:val="24"/>
          <w:lang w:eastAsia="en-US"/>
        </w:rPr>
      </w:pPr>
      <w:bookmarkStart w:id="8" w:name="_Toc35960502"/>
      <w:bookmarkStart w:id="9" w:name="_Toc90987664"/>
      <w:r w:rsidRPr="00F74ABB">
        <w:rPr>
          <w:rFonts w:eastAsia="+mn-ea"/>
          <w:kern w:val="24"/>
          <w:sz w:val="24"/>
          <w:lang w:eastAsia="en-US"/>
        </w:rPr>
        <w:lastRenderedPageBreak/>
        <w:t>Пространство имён</w:t>
      </w:r>
      <w:bookmarkEnd w:id="8"/>
      <w:bookmarkEnd w:id="9"/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1669"/>
        <w:gridCol w:w="8423"/>
      </w:tblGrid>
      <w:tr w:rsidR="00E8373F" w:rsidRPr="00F74ABB" w14:paraId="7243B63E" w14:textId="77777777" w:rsidTr="006D62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757" w:type="pct"/>
          </w:tcPr>
          <w:p w14:paraId="53FE55F3" w14:textId="77777777" w:rsidR="00E8373F" w:rsidRPr="00F74ABB" w:rsidRDefault="00061AE6" w:rsidP="00F26643">
            <w:pPr>
              <w:pStyle w:val="aff2"/>
              <w:spacing w:before="144" w:after="144"/>
            </w:pPr>
            <w:r w:rsidRPr="00F74ABB">
              <w:t>Наименование</w:t>
            </w:r>
          </w:p>
        </w:tc>
        <w:tc>
          <w:tcPr>
            <w:tcW w:w="4243" w:type="pct"/>
          </w:tcPr>
          <w:p w14:paraId="5F343E37" w14:textId="77777777" w:rsidR="00E8373F" w:rsidRPr="00F74ABB" w:rsidRDefault="00061AE6" w:rsidP="00F26643">
            <w:pPr>
              <w:pStyle w:val="aff2"/>
              <w:spacing w:before="144" w:after="144"/>
            </w:pPr>
            <w:r w:rsidRPr="00F74ABB">
              <w:t>Описание</w:t>
            </w:r>
          </w:p>
        </w:tc>
      </w:tr>
      <w:tr w:rsidR="00912DB5" w:rsidRPr="00F74ABB" w14:paraId="040F82CF" w14:textId="77777777" w:rsidTr="006D6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57" w:type="pct"/>
          </w:tcPr>
          <w:p w14:paraId="2AB368CD" w14:textId="77777777" w:rsidR="00912DB5" w:rsidRPr="00F74ABB" w:rsidRDefault="00912DB5" w:rsidP="00F26643">
            <w:pPr>
              <w:pStyle w:val="aff2"/>
            </w:pPr>
            <w:proofErr w:type="spellStart"/>
            <w:r w:rsidRPr="00F74ABB">
              <w:t>wsdl</w:t>
            </w:r>
            <w:proofErr w:type="spellEnd"/>
            <w:r w:rsidRPr="00F74ABB">
              <w:t xml:space="preserve"> - </w:t>
            </w:r>
          </w:p>
        </w:tc>
        <w:tc>
          <w:tcPr>
            <w:tcW w:w="4243" w:type="pct"/>
          </w:tcPr>
          <w:p w14:paraId="3FC8591D" w14:textId="77777777" w:rsidR="00912DB5" w:rsidRPr="00F74ABB" w:rsidRDefault="00912DB5" w:rsidP="00F26643">
            <w:pPr>
              <w:pStyle w:val="aff2"/>
              <w:rPr>
                <w:lang w:eastAsia="en-US"/>
              </w:rPr>
            </w:pPr>
            <w:r w:rsidRPr="00F74ABB">
              <w:t>http://schemas.xmlsoap.org/wsdl/</w:t>
            </w:r>
          </w:p>
        </w:tc>
      </w:tr>
      <w:tr w:rsidR="00912DB5" w:rsidRPr="00F74ABB" w14:paraId="572EC41B" w14:textId="77777777" w:rsidTr="006D62B1">
        <w:tc>
          <w:tcPr>
            <w:tcW w:w="757" w:type="pct"/>
          </w:tcPr>
          <w:p w14:paraId="6219E76F" w14:textId="77777777" w:rsidR="00912DB5" w:rsidRPr="00F74ABB" w:rsidRDefault="00912DB5" w:rsidP="00F26643">
            <w:pPr>
              <w:pStyle w:val="aff2"/>
            </w:pPr>
            <w:proofErr w:type="spellStart"/>
            <w:r w:rsidRPr="00F74ABB">
              <w:t>soap</w:t>
            </w:r>
            <w:proofErr w:type="spellEnd"/>
            <w:r w:rsidRPr="00F74ABB">
              <w:t xml:space="preserve"> - </w:t>
            </w:r>
          </w:p>
        </w:tc>
        <w:tc>
          <w:tcPr>
            <w:tcW w:w="4243" w:type="pct"/>
          </w:tcPr>
          <w:p w14:paraId="16D07BEC" w14:textId="77777777" w:rsidR="00912DB5" w:rsidRPr="00F74ABB" w:rsidRDefault="00912DB5" w:rsidP="00F26643">
            <w:pPr>
              <w:pStyle w:val="aff2"/>
              <w:rPr>
                <w:lang w:eastAsia="en-US"/>
              </w:rPr>
            </w:pPr>
            <w:r w:rsidRPr="00F74ABB">
              <w:t>http://schemas.xmlsoap.org/wsdl/soap/</w:t>
            </w:r>
          </w:p>
        </w:tc>
      </w:tr>
      <w:tr w:rsidR="00912DB5" w:rsidRPr="00F74ABB" w14:paraId="30437733" w14:textId="77777777" w:rsidTr="006D6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57" w:type="pct"/>
          </w:tcPr>
          <w:p w14:paraId="38262291" w14:textId="77777777" w:rsidR="00912DB5" w:rsidRPr="00F74ABB" w:rsidRDefault="00912DB5" w:rsidP="00F26643">
            <w:pPr>
              <w:pStyle w:val="aff2"/>
            </w:pPr>
            <w:proofErr w:type="spellStart"/>
            <w:r w:rsidRPr="00F74ABB">
              <w:t>tns</w:t>
            </w:r>
            <w:proofErr w:type="spellEnd"/>
            <w:r w:rsidRPr="00F74ABB">
              <w:t xml:space="preserve"> - </w:t>
            </w:r>
          </w:p>
        </w:tc>
        <w:tc>
          <w:tcPr>
            <w:tcW w:w="4243" w:type="pct"/>
          </w:tcPr>
          <w:p w14:paraId="2A08D797" w14:textId="77777777" w:rsidR="00912DB5" w:rsidRPr="00F74ABB" w:rsidRDefault="006D62B1" w:rsidP="00F26643">
            <w:pPr>
              <w:pStyle w:val="aff2"/>
              <w:rPr>
                <w:lang w:eastAsia="en-US"/>
              </w:rPr>
            </w:pPr>
            <w:r w:rsidRPr="00F74ABB">
              <w:rPr>
                <w:lang w:val="en-US"/>
              </w:rPr>
              <w:t>http</w:t>
            </w:r>
            <w:r w:rsidRPr="00F74ABB">
              <w:t>://</w:t>
            </w:r>
            <w:r w:rsidRPr="00F74ABB">
              <w:rPr>
                <w:lang w:val="en-US"/>
              </w:rPr>
              <w:t>www</w:t>
            </w:r>
            <w:r w:rsidRPr="00F74ABB">
              <w:t>.</w:t>
            </w:r>
            <w:proofErr w:type="spellStart"/>
            <w:r w:rsidRPr="00F74ABB">
              <w:rPr>
                <w:lang w:val="en-US"/>
              </w:rPr>
              <w:t>fss</w:t>
            </w:r>
            <w:proofErr w:type="spellEnd"/>
            <w:r w:rsidRPr="00F74ABB">
              <w:t>.</w:t>
            </w:r>
            <w:proofErr w:type="spellStart"/>
            <w:r w:rsidRPr="00F74ABB">
              <w:rPr>
                <w:lang w:val="en-US"/>
              </w:rPr>
              <w:t>ru</w:t>
            </w:r>
            <w:proofErr w:type="spellEnd"/>
            <w:r w:rsidRPr="00F74ABB">
              <w:t>/</w:t>
            </w:r>
            <w:r w:rsidRPr="00F74ABB">
              <w:rPr>
                <w:lang w:val="en-US"/>
              </w:rPr>
              <w:t>integration</w:t>
            </w:r>
            <w:r w:rsidRPr="00F74ABB">
              <w:t>/</w:t>
            </w:r>
            <w:r w:rsidRPr="00F74ABB">
              <w:rPr>
                <w:lang w:val="en-US"/>
              </w:rPr>
              <w:t>types</w:t>
            </w:r>
            <w:r w:rsidRPr="00F74ABB">
              <w:t>/</w:t>
            </w:r>
            <w:proofErr w:type="spellStart"/>
            <w:r w:rsidRPr="00F74ABB">
              <w:rPr>
                <w:lang w:val="en-US"/>
              </w:rPr>
              <w:t>pvso</w:t>
            </w:r>
            <w:proofErr w:type="spellEnd"/>
            <w:r w:rsidRPr="00F74ABB">
              <w:t>/</w:t>
            </w:r>
            <w:r w:rsidRPr="00F74ABB">
              <w:rPr>
                <w:lang w:val="en-US"/>
              </w:rPr>
              <w:t>quarantine</w:t>
            </w:r>
            <w:r w:rsidRPr="00F74ABB">
              <w:t>/</w:t>
            </w:r>
            <w:proofErr w:type="spellStart"/>
            <w:r w:rsidRPr="00F74ABB">
              <w:rPr>
                <w:lang w:val="en-US"/>
              </w:rPr>
              <w:t>covidworkerregistr</w:t>
            </w:r>
            <w:proofErr w:type="spellEnd"/>
            <w:r w:rsidRPr="00F74ABB">
              <w:t>/</w:t>
            </w:r>
            <w:r w:rsidRPr="00F74ABB">
              <w:rPr>
                <w:lang w:val="en-US"/>
              </w:rPr>
              <w:t>v</w:t>
            </w:r>
            <w:r w:rsidRPr="00F74ABB">
              <w:t>01</w:t>
            </w:r>
          </w:p>
        </w:tc>
      </w:tr>
      <w:tr w:rsidR="00912DB5" w:rsidRPr="00F74ABB" w14:paraId="0FD4B58E" w14:textId="77777777" w:rsidTr="006D62B1">
        <w:tc>
          <w:tcPr>
            <w:tcW w:w="757" w:type="pct"/>
          </w:tcPr>
          <w:p w14:paraId="2740B3F9" w14:textId="77777777" w:rsidR="00912DB5" w:rsidRPr="00F74ABB" w:rsidRDefault="00912DB5" w:rsidP="00F26643">
            <w:pPr>
              <w:pStyle w:val="aff2"/>
            </w:pPr>
            <w:proofErr w:type="spellStart"/>
            <w:r w:rsidRPr="00F74ABB">
              <w:t>fs</w:t>
            </w:r>
            <w:proofErr w:type="spellEnd"/>
            <w:r w:rsidRPr="00F74ABB">
              <w:t xml:space="preserve"> - </w:t>
            </w:r>
          </w:p>
        </w:tc>
        <w:tc>
          <w:tcPr>
            <w:tcW w:w="4243" w:type="pct"/>
          </w:tcPr>
          <w:p w14:paraId="78452621" w14:textId="77777777" w:rsidR="00912DB5" w:rsidRPr="00F74ABB" w:rsidRDefault="00912DB5" w:rsidP="00F26643">
            <w:pPr>
              <w:pStyle w:val="aff2"/>
              <w:rPr>
                <w:lang w:eastAsia="en-US"/>
              </w:rPr>
            </w:pPr>
            <w:r w:rsidRPr="00F74ABB">
              <w:t>http://www.fss.ru/integration/ws/fault/v01</w:t>
            </w:r>
          </w:p>
        </w:tc>
      </w:tr>
      <w:tr w:rsidR="00912DB5" w:rsidRPr="00F74ABB" w14:paraId="29D031A8" w14:textId="77777777" w:rsidTr="006D6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57" w:type="pct"/>
          </w:tcPr>
          <w:p w14:paraId="6E45BBE9" w14:textId="77777777" w:rsidR="00912DB5" w:rsidRPr="00F74ABB" w:rsidRDefault="00912DB5" w:rsidP="00F26643">
            <w:pPr>
              <w:pStyle w:val="aff2"/>
            </w:pPr>
            <w:r w:rsidRPr="00F74ABB">
              <w:t xml:space="preserve">c - </w:t>
            </w:r>
          </w:p>
        </w:tc>
        <w:tc>
          <w:tcPr>
            <w:tcW w:w="4243" w:type="pct"/>
          </w:tcPr>
          <w:p w14:paraId="0446C3BF" w14:textId="77777777" w:rsidR="00912DB5" w:rsidRPr="00F74ABB" w:rsidRDefault="00912DB5" w:rsidP="00F26643">
            <w:pPr>
              <w:pStyle w:val="aff2"/>
              <w:rPr>
                <w:lang w:eastAsia="en-US"/>
              </w:rPr>
            </w:pPr>
            <w:r w:rsidRPr="00F74ABB">
              <w:t>http://www.fss.ru/integration/ws/common/v01</w:t>
            </w:r>
          </w:p>
        </w:tc>
      </w:tr>
      <w:tr w:rsidR="00912DB5" w:rsidRPr="00F74ABB" w14:paraId="7C1A4A00" w14:textId="77777777" w:rsidTr="006D62B1">
        <w:tc>
          <w:tcPr>
            <w:tcW w:w="757" w:type="pct"/>
          </w:tcPr>
          <w:p w14:paraId="330DC782" w14:textId="77777777" w:rsidR="00912DB5" w:rsidRPr="00F74ABB" w:rsidRDefault="00912DB5" w:rsidP="00F26643">
            <w:pPr>
              <w:pStyle w:val="aff2"/>
            </w:pPr>
            <w:proofErr w:type="spellStart"/>
            <w:r w:rsidRPr="00F74ABB">
              <w:t>qs</w:t>
            </w:r>
            <w:proofErr w:type="spellEnd"/>
            <w:r w:rsidRPr="00F74ABB">
              <w:t xml:space="preserve"> - </w:t>
            </w:r>
          </w:p>
        </w:tc>
        <w:tc>
          <w:tcPr>
            <w:tcW w:w="4243" w:type="pct"/>
          </w:tcPr>
          <w:p w14:paraId="32AB9906" w14:textId="77777777" w:rsidR="00912DB5" w:rsidRPr="00F74ABB" w:rsidRDefault="006D62B1" w:rsidP="00F26643">
            <w:pPr>
              <w:pStyle w:val="aff2"/>
              <w:rPr>
                <w:lang w:eastAsia="en-US"/>
              </w:rPr>
            </w:pPr>
            <w:r w:rsidRPr="00F74ABB">
              <w:rPr>
                <w:lang w:val="en-US"/>
              </w:rPr>
              <w:t>http</w:t>
            </w:r>
            <w:r w:rsidRPr="00F74ABB">
              <w:t>://</w:t>
            </w:r>
            <w:r w:rsidRPr="00F74ABB">
              <w:rPr>
                <w:lang w:val="en-US"/>
              </w:rPr>
              <w:t>www</w:t>
            </w:r>
            <w:r w:rsidRPr="00F74ABB">
              <w:t>.</w:t>
            </w:r>
            <w:proofErr w:type="spellStart"/>
            <w:r w:rsidRPr="00F74ABB">
              <w:rPr>
                <w:lang w:val="en-US"/>
              </w:rPr>
              <w:t>fss</w:t>
            </w:r>
            <w:proofErr w:type="spellEnd"/>
            <w:r w:rsidRPr="00F74ABB">
              <w:t>.</w:t>
            </w:r>
            <w:proofErr w:type="spellStart"/>
            <w:r w:rsidRPr="00F74ABB">
              <w:rPr>
                <w:lang w:val="en-US"/>
              </w:rPr>
              <w:t>ru</w:t>
            </w:r>
            <w:proofErr w:type="spellEnd"/>
            <w:r w:rsidRPr="00F74ABB">
              <w:t>/</w:t>
            </w:r>
            <w:r w:rsidRPr="00F74ABB">
              <w:rPr>
                <w:lang w:val="en-US"/>
              </w:rPr>
              <w:t>integration</w:t>
            </w:r>
            <w:r w:rsidRPr="00F74ABB">
              <w:t>/</w:t>
            </w:r>
            <w:r w:rsidRPr="00F74ABB">
              <w:rPr>
                <w:lang w:val="en-US"/>
              </w:rPr>
              <w:t>types</w:t>
            </w:r>
            <w:r w:rsidRPr="00F74ABB">
              <w:t>/</w:t>
            </w:r>
            <w:proofErr w:type="spellStart"/>
            <w:r w:rsidRPr="00F74ABB">
              <w:rPr>
                <w:lang w:val="en-US"/>
              </w:rPr>
              <w:t>pvso</w:t>
            </w:r>
            <w:proofErr w:type="spellEnd"/>
            <w:r w:rsidRPr="00F74ABB">
              <w:t>/</w:t>
            </w:r>
            <w:r w:rsidRPr="00F74ABB">
              <w:rPr>
                <w:lang w:val="en-US"/>
              </w:rPr>
              <w:t>quarantine</w:t>
            </w:r>
            <w:r w:rsidRPr="00F74ABB">
              <w:t>/</w:t>
            </w:r>
            <w:proofErr w:type="spellStart"/>
            <w:r w:rsidRPr="00F74ABB">
              <w:rPr>
                <w:lang w:val="en-US"/>
              </w:rPr>
              <w:t>covidworkerregistr</w:t>
            </w:r>
            <w:proofErr w:type="spellEnd"/>
            <w:r w:rsidRPr="00F74ABB">
              <w:t>/</w:t>
            </w:r>
            <w:r w:rsidRPr="00F74ABB">
              <w:rPr>
                <w:lang w:val="en-US"/>
              </w:rPr>
              <w:t>v</w:t>
            </w:r>
            <w:r w:rsidRPr="00F74ABB">
              <w:t>01</w:t>
            </w:r>
          </w:p>
        </w:tc>
      </w:tr>
      <w:tr w:rsidR="00912DB5" w:rsidRPr="00F74ABB" w14:paraId="3F6C9EC3" w14:textId="77777777" w:rsidTr="006D6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57" w:type="pct"/>
          </w:tcPr>
          <w:p w14:paraId="1795E580" w14:textId="77777777" w:rsidR="00912DB5" w:rsidRPr="00F74ABB" w:rsidRDefault="00912DB5" w:rsidP="00F26643">
            <w:pPr>
              <w:pStyle w:val="aff2"/>
            </w:pPr>
            <w:proofErr w:type="spellStart"/>
            <w:r w:rsidRPr="00F74ABB">
              <w:t>flt</w:t>
            </w:r>
            <w:proofErr w:type="spellEnd"/>
            <w:r w:rsidRPr="00F74ABB">
              <w:t xml:space="preserve"> - </w:t>
            </w:r>
          </w:p>
        </w:tc>
        <w:tc>
          <w:tcPr>
            <w:tcW w:w="4243" w:type="pct"/>
          </w:tcPr>
          <w:p w14:paraId="6C9230F2" w14:textId="77777777" w:rsidR="00912DB5" w:rsidRPr="00F74ABB" w:rsidRDefault="00912DB5" w:rsidP="00F26643">
            <w:pPr>
              <w:pStyle w:val="aff2"/>
              <w:rPr>
                <w:lang w:eastAsia="en-US"/>
              </w:rPr>
            </w:pPr>
            <w:r w:rsidRPr="00F74ABB">
              <w:t>http://www.fss.ru/integration/types/fault/v01</w:t>
            </w:r>
          </w:p>
        </w:tc>
      </w:tr>
      <w:tr w:rsidR="00912DB5" w:rsidRPr="00F74ABB" w14:paraId="0D55BA2F" w14:textId="77777777" w:rsidTr="006D62B1">
        <w:tc>
          <w:tcPr>
            <w:tcW w:w="757" w:type="pct"/>
          </w:tcPr>
          <w:p w14:paraId="45137994" w14:textId="77777777" w:rsidR="00912DB5" w:rsidRPr="00F74ABB" w:rsidRDefault="00912DB5" w:rsidP="00F26643">
            <w:pPr>
              <w:pStyle w:val="aff2"/>
            </w:pPr>
            <w:proofErr w:type="spellStart"/>
            <w:r w:rsidRPr="00F74ABB">
              <w:t>xsd</w:t>
            </w:r>
            <w:proofErr w:type="spellEnd"/>
            <w:r w:rsidRPr="00F74ABB">
              <w:t xml:space="preserve"> - </w:t>
            </w:r>
          </w:p>
        </w:tc>
        <w:tc>
          <w:tcPr>
            <w:tcW w:w="4243" w:type="pct"/>
          </w:tcPr>
          <w:p w14:paraId="172BFB55" w14:textId="77777777" w:rsidR="00912DB5" w:rsidRPr="00F74ABB" w:rsidRDefault="00912DB5" w:rsidP="00F26643">
            <w:pPr>
              <w:pStyle w:val="aff2"/>
            </w:pPr>
            <w:r w:rsidRPr="00F74ABB">
              <w:t>http://www.w3.org/2001/XMLSchema</w:t>
            </w:r>
          </w:p>
        </w:tc>
      </w:tr>
      <w:tr w:rsidR="00912DB5" w:rsidRPr="00F74ABB" w14:paraId="361198F8" w14:textId="77777777" w:rsidTr="006D6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57" w:type="pct"/>
          </w:tcPr>
          <w:p w14:paraId="2CD4496F" w14:textId="77777777" w:rsidR="00912DB5" w:rsidRPr="00F74ABB" w:rsidRDefault="00912DB5" w:rsidP="00F26643">
            <w:pPr>
              <w:pStyle w:val="aff2"/>
            </w:pPr>
            <w:proofErr w:type="spellStart"/>
            <w:r w:rsidRPr="00F74ABB">
              <w:t>xs</w:t>
            </w:r>
            <w:proofErr w:type="spellEnd"/>
            <w:r w:rsidRPr="00F74ABB">
              <w:t xml:space="preserve"> - </w:t>
            </w:r>
          </w:p>
        </w:tc>
        <w:tc>
          <w:tcPr>
            <w:tcW w:w="4243" w:type="pct"/>
          </w:tcPr>
          <w:p w14:paraId="6711EF2E" w14:textId="77777777" w:rsidR="00912DB5" w:rsidRPr="00F74ABB" w:rsidRDefault="00912DB5" w:rsidP="00F26643">
            <w:pPr>
              <w:pStyle w:val="aff2"/>
            </w:pPr>
            <w:r w:rsidRPr="00F74ABB">
              <w:t>http://www.w3.org/2001/XMLSchema</w:t>
            </w:r>
          </w:p>
        </w:tc>
      </w:tr>
      <w:tr w:rsidR="00912DB5" w:rsidRPr="00F74ABB" w14:paraId="77F53F6D" w14:textId="77777777" w:rsidTr="006D62B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757" w:type="pct"/>
          </w:tcPr>
          <w:p w14:paraId="5C263317" w14:textId="77777777" w:rsidR="00912DB5" w:rsidRPr="00F74ABB" w:rsidRDefault="00912DB5" w:rsidP="00F26643">
            <w:pPr>
              <w:pStyle w:val="aff2"/>
            </w:pPr>
            <w:proofErr w:type="spellStart"/>
            <w:r w:rsidRPr="00F74ABB">
              <w:t>tms</w:t>
            </w:r>
            <w:proofErr w:type="spellEnd"/>
            <w:r w:rsidRPr="00F74ABB">
              <w:t xml:space="preserve"> - </w:t>
            </w:r>
          </w:p>
        </w:tc>
        <w:tc>
          <w:tcPr>
            <w:tcW w:w="4243" w:type="pct"/>
          </w:tcPr>
          <w:p w14:paraId="4082E0C2" w14:textId="77777777" w:rsidR="00912DB5" w:rsidRPr="00F74ABB" w:rsidRDefault="00912DB5" w:rsidP="00F26643">
            <w:pPr>
              <w:pStyle w:val="aff2"/>
              <w:rPr>
                <w:lang w:eastAsia="en-US"/>
              </w:rPr>
            </w:pPr>
            <w:r w:rsidRPr="00F74ABB">
              <w:t>http://www.fss.ru/integration/types/tms/v01</w:t>
            </w:r>
          </w:p>
        </w:tc>
      </w:tr>
    </w:tbl>
    <w:p w14:paraId="168F2758" w14:textId="77777777" w:rsidR="00580CA7" w:rsidRPr="00F74ABB" w:rsidRDefault="00580CA7" w:rsidP="00F26643">
      <w:pPr>
        <w:pStyle w:val="1"/>
        <w:rPr>
          <w:sz w:val="24"/>
        </w:rPr>
      </w:pPr>
      <w:bookmarkStart w:id="10" w:name="_Toc501131927"/>
      <w:bookmarkStart w:id="11" w:name="_Toc35960503"/>
      <w:bookmarkStart w:id="12" w:name="_Toc90987665"/>
      <w:r w:rsidRPr="00F74ABB">
        <w:rPr>
          <w:sz w:val="24"/>
        </w:rPr>
        <w:lastRenderedPageBreak/>
        <w:t>Обеспечение юридической значимости</w:t>
      </w:r>
      <w:bookmarkEnd w:id="10"/>
      <w:bookmarkEnd w:id="12"/>
      <w:r w:rsidRPr="00F74ABB">
        <w:rPr>
          <w:sz w:val="24"/>
        </w:rPr>
        <w:t xml:space="preserve"> </w:t>
      </w:r>
    </w:p>
    <w:p w14:paraId="0CE5206E" w14:textId="77777777" w:rsidR="00580CA7" w:rsidRPr="00F74ABB" w:rsidRDefault="00580CA7" w:rsidP="00F26643">
      <w:pPr>
        <w:pStyle w:val="2"/>
        <w:rPr>
          <w:rStyle w:val="afffa"/>
          <w:sz w:val="24"/>
        </w:rPr>
      </w:pPr>
      <w:bookmarkStart w:id="13" w:name="_Toc501131928"/>
      <w:bookmarkStart w:id="14" w:name="_Toc90987666"/>
      <w:r w:rsidRPr="00F74ABB">
        <w:rPr>
          <w:sz w:val="24"/>
        </w:rPr>
        <w:t>Используемые стандарты</w:t>
      </w:r>
      <w:r w:rsidRPr="00F74ABB">
        <w:rPr>
          <w:rStyle w:val="afffa"/>
          <w:sz w:val="24"/>
        </w:rPr>
        <w:t xml:space="preserve"> </w:t>
      </w:r>
      <w:r w:rsidRPr="00F74ABB">
        <w:rPr>
          <w:sz w:val="24"/>
        </w:rPr>
        <w:t>и</w:t>
      </w:r>
      <w:r w:rsidRPr="00F74ABB">
        <w:rPr>
          <w:rStyle w:val="afffa"/>
          <w:sz w:val="24"/>
        </w:rPr>
        <w:t xml:space="preserve"> </w:t>
      </w:r>
      <w:r w:rsidRPr="00F74ABB">
        <w:rPr>
          <w:sz w:val="24"/>
        </w:rPr>
        <w:t>алгоритмы</w:t>
      </w:r>
      <w:bookmarkEnd w:id="13"/>
      <w:bookmarkEnd w:id="14"/>
    </w:p>
    <w:p w14:paraId="4D19DE0C" w14:textId="77777777" w:rsidR="00580CA7" w:rsidRPr="00F74ABB" w:rsidRDefault="00580CA7" w:rsidP="00F26643">
      <w:pPr>
        <w:pStyle w:val="a5"/>
        <w:rPr>
          <w:sz w:val="24"/>
        </w:rPr>
      </w:pPr>
      <w:r w:rsidRPr="00F74ABB">
        <w:rPr>
          <w:sz w:val="24"/>
        </w:rPr>
        <w:t>Реализация механизма обеспечения юридической значимости сообщений участвующих в информационном взаимодействии МО и ФСС РФ, основано на следующих стандартах:</w:t>
      </w:r>
    </w:p>
    <w:p w14:paraId="74685423" w14:textId="77777777" w:rsidR="00580CA7" w:rsidRPr="00F74ABB" w:rsidRDefault="00580CA7" w:rsidP="00F26643">
      <w:pPr>
        <w:pStyle w:val="a5"/>
        <w:numPr>
          <w:ilvl w:val="0"/>
          <w:numId w:val="16"/>
        </w:numPr>
        <w:rPr>
          <w:sz w:val="24"/>
          <w:lang w:val="en-US"/>
        </w:rPr>
      </w:pPr>
      <w:r w:rsidRPr="00F74ABB">
        <w:rPr>
          <w:sz w:val="24"/>
          <w:lang w:val="en-US"/>
        </w:rPr>
        <w:t>OASIS Web Service Security: SOAP Message Security 1.1</w:t>
      </w:r>
    </w:p>
    <w:p w14:paraId="6170C47D" w14:textId="77777777" w:rsidR="00580CA7" w:rsidRPr="00F74ABB" w:rsidRDefault="00580CA7" w:rsidP="00F26643">
      <w:pPr>
        <w:pStyle w:val="a5"/>
        <w:rPr>
          <w:sz w:val="24"/>
        </w:rPr>
      </w:pPr>
      <w:r w:rsidRPr="00F74ABB">
        <w:rPr>
          <w:sz w:val="24"/>
        </w:rPr>
        <w:t>Стандарт описывает расширения для информационного обмена посредством протокола SOAP, применение которых позволяет обеспечить целостность передаваемых сообщений.</w:t>
      </w:r>
    </w:p>
    <w:p w14:paraId="3E2EE054" w14:textId="77777777" w:rsidR="00012879" w:rsidRPr="00F74ABB" w:rsidRDefault="00580CA7" w:rsidP="00F26643">
      <w:pPr>
        <w:pStyle w:val="a5"/>
        <w:numPr>
          <w:ilvl w:val="0"/>
          <w:numId w:val="16"/>
        </w:numPr>
        <w:rPr>
          <w:sz w:val="24"/>
        </w:rPr>
      </w:pPr>
      <w:r w:rsidRPr="00F74ABB">
        <w:rPr>
          <w:sz w:val="24"/>
        </w:rPr>
        <w:t xml:space="preserve">Электронно-цифровая подпись накладывается по стандарту </w:t>
      </w:r>
      <w:proofErr w:type="spellStart"/>
      <w:r w:rsidRPr="00F74ABB">
        <w:rPr>
          <w:sz w:val="24"/>
        </w:rPr>
        <w:t>XMLDSig</w:t>
      </w:r>
      <w:proofErr w:type="spellEnd"/>
      <w:r w:rsidRPr="00F74ABB">
        <w:rPr>
          <w:sz w:val="24"/>
        </w:rPr>
        <w:t xml:space="preserve">, в соответствии OASIS </w:t>
      </w:r>
      <w:proofErr w:type="spellStart"/>
      <w:r w:rsidRPr="00F74ABB">
        <w:rPr>
          <w:sz w:val="24"/>
        </w:rPr>
        <w:t>Web</w:t>
      </w:r>
      <w:proofErr w:type="spellEnd"/>
      <w:r w:rsidRPr="00F74ABB">
        <w:rPr>
          <w:sz w:val="24"/>
        </w:rPr>
        <w:t xml:space="preserve"> </w:t>
      </w:r>
      <w:proofErr w:type="spellStart"/>
      <w:r w:rsidRPr="00F74ABB">
        <w:rPr>
          <w:sz w:val="24"/>
        </w:rPr>
        <w:t>Service</w:t>
      </w:r>
      <w:proofErr w:type="spellEnd"/>
      <w:r w:rsidRPr="00F74ABB">
        <w:rPr>
          <w:sz w:val="24"/>
        </w:rPr>
        <w:t xml:space="preserve"> </w:t>
      </w:r>
      <w:proofErr w:type="spellStart"/>
      <w:r w:rsidRPr="00F74ABB">
        <w:rPr>
          <w:sz w:val="24"/>
        </w:rPr>
        <w:t>Security</w:t>
      </w:r>
      <w:proofErr w:type="spellEnd"/>
      <w:r w:rsidRPr="00F74ABB">
        <w:rPr>
          <w:sz w:val="24"/>
        </w:rPr>
        <w:t xml:space="preserve">: SOAP </w:t>
      </w:r>
      <w:proofErr w:type="spellStart"/>
      <w:r w:rsidRPr="00F74ABB">
        <w:rPr>
          <w:sz w:val="24"/>
        </w:rPr>
        <w:t>Message</w:t>
      </w:r>
      <w:proofErr w:type="spellEnd"/>
      <w:r w:rsidRPr="00F74ABB">
        <w:rPr>
          <w:sz w:val="24"/>
        </w:rPr>
        <w:t xml:space="preserve"> </w:t>
      </w:r>
      <w:proofErr w:type="spellStart"/>
      <w:r w:rsidRPr="00F74ABB">
        <w:rPr>
          <w:sz w:val="24"/>
        </w:rPr>
        <w:t>Security</w:t>
      </w:r>
      <w:proofErr w:type="spellEnd"/>
      <w:r w:rsidRPr="00F74ABB">
        <w:rPr>
          <w:sz w:val="24"/>
        </w:rPr>
        <w:t xml:space="preserve"> 1.1;</w:t>
      </w:r>
    </w:p>
    <w:p w14:paraId="2760C617" w14:textId="77777777" w:rsidR="00580CA7" w:rsidRPr="00F74ABB" w:rsidRDefault="00580CA7" w:rsidP="00F26643">
      <w:pPr>
        <w:pStyle w:val="a5"/>
        <w:numPr>
          <w:ilvl w:val="0"/>
          <w:numId w:val="16"/>
        </w:numPr>
        <w:rPr>
          <w:sz w:val="24"/>
        </w:rPr>
      </w:pPr>
      <w:r w:rsidRPr="00F74ABB">
        <w:rPr>
          <w:sz w:val="24"/>
        </w:rPr>
        <w:t xml:space="preserve">Для </w:t>
      </w:r>
      <w:proofErr w:type="spellStart"/>
      <w:r w:rsidRPr="00F74ABB">
        <w:rPr>
          <w:sz w:val="24"/>
        </w:rPr>
        <w:t>каноникализации</w:t>
      </w:r>
      <w:proofErr w:type="spellEnd"/>
      <w:r w:rsidRPr="00F74ABB">
        <w:rPr>
          <w:sz w:val="24"/>
        </w:rPr>
        <w:t xml:space="preserve"> используется метод C14N;</w:t>
      </w:r>
    </w:p>
    <w:p w14:paraId="469C3673" w14:textId="77777777" w:rsidR="00580CA7" w:rsidRPr="00F74ABB" w:rsidRDefault="00580CA7" w:rsidP="00F26643">
      <w:pPr>
        <w:pStyle w:val="a5"/>
        <w:numPr>
          <w:ilvl w:val="0"/>
          <w:numId w:val="16"/>
        </w:numPr>
        <w:rPr>
          <w:sz w:val="24"/>
        </w:rPr>
      </w:pPr>
      <w:r w:rsidRPr="00F74ABB">
        <w:rPr>
          <w:sz w:val="24"/>
        </w:rPr>
        <w:t xml:space="preserve">Для вычисления </w:t>
      </w:r>
      <w:proofErr w:type="spellStart"/>
      <w:r w:rsidRPr="00F74ABB">
        <w:rPr>
          <w:sz w:val="24"/>
        </w:rPr>
        <w:t>хэш</w:t>
      </w:r>
      <w:proofErr w:type="spellEnd"/>
      <w:r w:rsidRPr="00F74ABB">
        <w:rPr>
          <w:sz w:val="24"/>
        </w:rPr>
        <w:t>-данных используется алгоритм ГОСТ Р 34.11-94;</w:t>
      </w:r>
    </w:p>
    <w:p w14:paraId="71E1A84D" w14:textId="77777777" w:rsidR="00580CA7" w:rsidRPr="00F74ABB" w:rsidRDefault="00580CA7" w:rsidP="00F26643">
      <w:pPr>
        <w:pStyle w:val="a5"/>
        <w:numPr>
          <w:ilvl w:val="0"/>
          <w:numId w:val="16"/>
        </w:numPr>
        <w:rPr>
          <w:sz w:val="24"/>
        </w:rPr>
      </w:pPr>
      <w:r w:rsidRPr="00F74ABB">
        <w:rPr>
          <w:sz w:val="24"/>
        </w:rPr>
        <w:t>Для вычисления электронно-цифровой подписи используется алгоритм ГОСТ Р 34.10-2012</w:t>
      </w:r>
      <w:r w:rsidR="003D464D" w:rsidRPr="00F74ABB">
        <w:rPr>
          <w:sz w:val="24"/>
        </w:rPr>
        <w:t>.</w:t>
      </w:r>
    </w:p>
    <w:p w14:paraId="79027998" w14:textId="77777777" w:rsidR="00580CA7" w:rsidRPr="00F74ABB" w:rsidRDefault="00580CA7" w:rsidP="00F26643">
      <w:pPr>
        <w:pStyle w:val="2"/>
        <w:rPr>
          <w:sz w:val="24"/>
        </w:rPr>
      </w:pPr>
      <w:bookmarkStart w:id="15" w:name="_Toc501131929"/>
      <w:bookmarkStart w:id="16" w:name="_Toc90987667"/>
      <w:r w:rsidRPr="00F74ABB">
        <w:rPr>
          <w:sz w:val="24"/>
        </w:rPr>
        <w:t>Порядок взаимодействия</w:t>
      </w:r>
      <w:bookmarkEnd w:id="15"/>
      <w:bookmarkEnd w:id="16"/>
    </w:p>
    <w:p w14:paraId="6EFFC483" w14:textId="77777777" w:rsidR="00580CA7" w:rsidRPr="00F74ABB" w:rsidRDefault="00580CA7" w:rsidP="00F26643">
      <w:pPr>
        <w:pStyle w:val="a5"/>
        <w:rPr>
          <w:sz w:val="24"/>
        </w:rPr>
      </w:pPr>
      <w:r w:rsidRPr="00F74ABB">
        <w:rPr>
          <w:sz w:val="24"/>
        </w:rPr>
        <w:t xml:space="preserve">Для обеспечения юридически значимого документооборота необходимо использовать </w:t>
      </w:r>
      <w:r w:rsidR="000A4DB4" w:rsidRPr="00F74ABB">
        <w:rPr>
          <w:sz w:val="24"/>
        </w:rPr>
        <w:t>ЭЦП</w:t>
      </w:r>
      <w:r w:rsidRPr="00F74ABB">
        <w:rPr>
          <w:sz w:val="24"/>
        </w:rPr>
        <w:t xml:space="preserve"> следующих участников:</w:t>
      </w:r>
    </w:p>
    <w:p w14:paraId="6522BF03" w14:textId="77777777" w:rsidR="00580CA7" w:rsidRPr="00F74ABB" w:rsidRDefault="00580CA7" w:rsidP="00F26643">
      <w:pPr>
        <w:pStyle w:val="a5"/>
        <w:numPr>
          <w:ilvl w:val="0"/>
          <w:numId w:val="17"/>
        </w:numPr>
        <w:rPr>
          <w:sz w:val="24"/>
        </w:rPr>
      </w:pPr>
      <w:r w:rsidRPr="00F74ABB">
        <w:rPr>
          <w:sz w:val="24"/>
        </w:rPr>
        <w:t xml:space="preserve">Со стороны </w:t>
      </w:r>
      <w:proofErr w:type="gramStart"/>
      <w:r w:rsidRPr="00F74ABB">
        <w:rPr>
          <w:sz w:val="24"/>
        </w:rPr>
        <w:t>организации</w:t>
      </w:r>
      <w:proofErr w:type="gramEnd"/>
      <w:r w:rsidRPr="00F74ABB">
        <w:rPr>
          <w:sz w:val="24"/>
        </w:rPr>
        <w:t xml:space="preserve"> направляющей реестр</w:t>
      </w:r>
      <w:r w:rsidR="00012879" w:rsidRPr="00F74ABB">
        <w:rPr>
          <w:sz w:val="24"/>
        </w:rPr>
        <w:t xml:space="preserve"> -</w:t>
      </w:r>
      <w:r w:rsidR="000A4DB4" w:rsidRPr="00F74ABB">
        <w:rPr>
          <w:sz w:val="24"/>
        </w:rPr>
        <w:t>ЭЦП</w:t>
      </w:r>
      <w:r w:rsidRPr="00F74ABB">
        <w:rPr>
          <w:sz w:val="24"/>
        </w:rPr>
        <w:t xml:space="preserve"> организации (любой из вариантов):</w:t>
      </w:r>
    </w:p>
    <w:p w14:paraId="0106C5D0" w14:textId="77777777" w:rsidR="00580CA7" w:rsidRPr="00F74ABB" w:rsidRDefault="000A4DB4" w:rsidP="00F26643">
      <w:pPr>
        <w:pStyle w:val="a5"/>
        <w:numPr>
          <w:ilvl w:val="0"/>
          <w:numId w:val="18"/>
        </w:numPr>
        <w:rPr>
          <w:sz w:val="24"/>
        </w:rPr>
      </w:pPr>
      <w:r w:rsidRPr="00F74ABB">
        <w:rPr>
          <w:sz w:val="24"/>
        </w:rPr>
        <w:t>ЭЦП</w:t>
      </w:r>
      <w:r w:rsidR="00580CA7" w:rsidRPr="00F74ABB">
        <w:rPr>
          <w:sz w:val="24"/>
        </w:rPr>
        <w:t xml:space="preserve"> юридического лица;</w:t>
      </w:r>
    </w:p>
    <w:p w14:paraId="7BDF695E" w14:textId="77777777" w:rsidR="00580CA7" w:rsidRPr="00F74ABB" w:rsidRDefault="000A4DB4" w:rsidP="00F26643">
      <w:pPr>
        <w:pStyle w:val="a5"/>
        <w:numPr>
          <w:ilvl w:val="0"/>
          <w:numId w:val="18"/>
        </w:numPr>
        <w:rPr>
          <w:sz w:val="24"/>
        </w:rPr>
      </w:pPr>
      <w:r w:rsidRPr="00F74ABB">
        <w:rPr>
          <w:sz w:val="24"/>
        </w:rPr>
        <w:t>ЭЦП</w:t>
      </w:r>
      <w:r w:rsidR="00580CA7" w:rsidRPr="00F74ABB">
        <w:rPr>
          <w:sz w:val="24"/>
        </w:rPr>
        <w:t xml:space="preserve"> юридического лица, выданная физическому лицу.</w:t>
      </w:r>
    </w:p>
    <w:p w14:paraId="44DA2CD1" w14:textId="77777777" w:rsidR="00580CA7" w:rsidRPr="00F74ABB" w:rsidRDefault="00580CA7" w:rsidP="00F26643">
      <w:pPr>
        <w:pStyle w:val="a5"/>
        <w:numPr>
          <w:ilvl w:val="0"/>
          <w:numId w:val="17"/>
        </w:numPr>
        <w:rPr>
          <w:sz w:val="24"/>
        </w:rPr>
      </w:pPr>
      <w:r w:rsidRPr="00F74ABB">
        <w:rPr>
          <w:sz w:val="24"/>
        </w:rPr>
        <w:t>Со стороны ФСС:</w:t>
      </w:r>
    </w:p>
    <w:p w14:paraId="00F62213" w14:textId="77777777" w:rsidR="00580CA7" w:rsidRPr="00F74ABB" w:rsidRDefault="000A4DB4" w:rsidP="00F26643">
      <w:pPr>
        <w:pStyle w:val="a5"/>
        <w:numPr>
          <w:ilvl w:val="0"/>
          <w:numId w:val="19"/>
        </w:numPr>
        <w:rPr>
          <w:sz w:val="24"/>
        </w:rPr>
      </w:pPr>
      <w:r w:rsidRPr="00F74ABB">
        <w:rPr>
          <w:sz w:val="24"/>
        </w:rPr>
        <w:t>ЭЦП</w:t>
      </w:r>
      <w:r w:rsidR="00580CA7" w:rsidRPr="00F74ABB">
        <w:rPr>
          <w:sz w:val="24"/>
        </w:rPr>
        <w:t xml:space="preserve"> ФСС (Юридическое лицо).</w:t>
      </w:r>
    </w:p>
    <w:p w14:paraId="7D85E5B3" w14:textId="77777777" w:rsidR="00580CA7" w:rsidRPr="00F74ABB" w:rsidRDefault="00580CA7" w:rsidP="00F26643">
      <w:pPr>
        <w:pStyle w:val="a5"/>
        <w:rPr>
          <w:sz w:val="24"/>
        </w:rPr>
      </w:pPr>
      <w:r w:rsidRPr="00F74ABB">
        <w:rPr>
          <w:sz w:val="24"/>
        </w:rPr>
        <w:t>Электронные подписи физических лиц (юридических лиц, выданных физическим лицам) аналогичны собственноручным подписям данных лиц и подтверждают, в том числе, факт формирования электронного документа конкретным участником.</w:t>
      </w:r>
    </w:p>
    <w:p w14:paraId="14CA0A14" w14:textId="77777777" w:rsidR="00580CA7" w:rsidRPr="00F74ABB" w:rsidRDefault="000A4DB4" w:rsidP="00F26643">
      <w:pPr>
        <w:pStyle w:val="a5"/>
        <w:rPr>
          <w:sz w:val="24"/>
        </w:rPr>
      </w:pPr>
      <w:r w:rsidRPr="00F74ABB">
        <w:rPr>
          <w:sz w:val="24"/>
        </w:rPr>
        <w:t>ЭЦП</w:t>
      </w:r>
      <w:r w:rsidR="00580CA7" w:rsidRPr="00F74ABB">
        <w:rPr>
          <w:sz w:val="24"/>
        </w:rPr>
        <w:t xml:space="preserve"> организации подписывается запрос от АРМ СВ к АРМ ввода – запрос на отправку реестра.</w:t>
      </w:r>
    </w:p>
    <w:p w14:paraId="25F15EA2" w14:textId="77777777" w:rsidR="00580CA7" w:rsidRPr="00F74ABB" w:rsidRDefault="00580CA7" w:rsidP="00F26643">
      <w:pPr>
        <w:pStyle w:val="2"/>
        <w:rPr>
          <w:rStyle w:val="afffa"/>
          <w:rFonts w:eastAsia="+mn-ea"/>
          <w:b/>
          <w:kern w:val="24"/>
          <w:sz w:val="24"/>
          <w:lang w:eastAsia="en-US"/>
        </w:rPr>
      </w:pPr>
      <w:bookmarkStart w:id="17" w:name="OLE_LINK80"/>
      <w:bookmarkStart w:id="18" w:name="OLE_LINK79"/>
      <w:bookmarkStart w:id="19" w:name="OLE_LINK78"/>
      <w:bookmarkStart w:id="20" w:name="_Toc90987668"/>
      <w:r w:rsidRPr="00F74ABB">
        <w:rPr>
          <w:rStyle w:val="afffa"/>
          <w:rFonts w:eastAsia="+mn-ea"/>
          <w:b/>
          <w:kern w:val="24"/>
          <w:sz w:val="24"/>
          <w:lang w:eastAsia="en-US"/>
        </w:rPr>
        <w:t xml:space="preserve">Проверка </w:t>
      </w:r>
      <w:r w:rsidR="000A4DB4" w:rsidRPr="00F74ABB">
        <w:rPr>
          <w:rStyle w:val="afffa"/>
          <w:rFonts w:eastAsia="+mn-ea"/>
          <w:b/>
          <w:kern w:val="24"/>
          <w:sz w:val="24"/>
          <w:lang w:eastAsia="en-US"/>
        </w:rPr>
        <w:t>ЭЦП</w:t>
      </w:r>
      <w:r w:rsidRPr="00F74ABB">
        <w:rPr>
          <w:rStyle w:val="afffa"/>
          <w:rFonts w:eastAsia="+mn-ea"/>
          <w:b/>
          <w:kern w:val="24"/>
          <w:sz w:val="24"/>
          <w:lang w:eastAsia="en-US"/>
        </w:rPr>
        <w:t xml:space="preserve"> организации стороне системы</w:t>
      </w:r>
      <w:bookmarkEnd w:id="20"/>
    </w:p>
    <w:p w14:paraId="37C83DA0" w14:textId="77777777" w:rsidR="00580CA7" w:rsidRPr="00F74ABB" w:rsidRDefault="00580CA7" w:rsidP="00F26643">
      <w:pPr>
        <w:pStyle w:val="a5"/>
        <w:rPr>
          <w:sz w:val="24"/>
        </w:rPr>
      </w:pPr>
      <w:bookmarkStart w:id="21" w:name="OLE_LINK87"/>
      <w:bookmarkStart w:id="22" w:name="OLE_LINK86"/>
      <w:r w:rsidRPr="00F74ABB">
        <w:rPr>
          <w:sz w:val="24"/>
        </w:rPr>
        <w:t xml:space="preserve">В рамках работы с реестрами сведений на осуществление </w:t>
      </w:r>
      <w:r w:rsidR="00494D15" w:rsidRPr="00F74ABB">
        <w:rPr>
          <w:sz w:val="24"/>
        </w:rPr>
        <w:t>специальных социальных</w:t>
      </w:r>
      <w:r w:rsidRPr="00F74ABB">
        <w:rPr>
          <w:sz w:val="24"/>
        </w:rPr>
        <w:t xml:space="preserve"> выплат посредством сервиса осуществляется проверка </w:t>
      </w:r>
      <w:r w:rsidR="000A4DB4" w:rsidRPr="00F74ABB">
        <w:rPr>
          <w:sz w:val="24"/>
        </w:rPr>
        <w:t>ЭЦП</w:t>
      </w:r>
      <w:r w:rsidRPr="00F74ABB">
        <w:rPr>
          <w:sz w:val="24"/>
        </w:rPr>
        <w:t xml:space="preserve"> организации.</w:t>
      </w:r>
    </w:p>
    <w:p w14:paraId="17F0F5A0" w14:textId="77777777" w:rsidR="00580CA7" w:rsidRPr="00F74ABB" w:rsidRDefault="00580CA7" w:rsidP="00F26643">
      <w:pPr>
        <w:pStyle w:val="a5"/>
        <w:rPr>
          <w:sz w:val="24"/>
        </w:rPr>
      </w:pPr>
      <w:r w:rsidRPr="00F74ABB">
        <w:rPr>
          <w:sz w:val="24"/>
        </w:rPr>
        <w:t>Проверка подписи сервисом осуществляется с использованием СКЗИ.</w:t>
      </w:r>
    </w:p>
    <w:p w14:paraId="120BAE14" w14:textId="77777777" w:rsidR="00580CA7" w:rsidRPr="00F74ABB" w:rsidRDefault="00580CA7" w:rsidP="00F26643">
      <w:pPr>
        <w:pStyle w:val="a5"/>
        <w:rPr>
          <w:sz w:val="24"/>
        </w:rPr>
      </w:pPr>
      <w:r w:rsidRPr="00F74ABB">
        <w:rPr>
          <w:sz w:val="24"/>
        </w:rPr>
        <w:t xml:space="preserve">При этом </w:t>
      </w:r>
      <w:r w:rsidR="000A4DB4" w:rsidRPr="00F74ABB">
        <w:rPr>
          <w:sz w:val="24"/>
        </w:rPr>
        <w:t>ЭЦП</w:t>
      </w:r>
      <w:r w:rsidRPr="00F74ABB">
        <w:rPr>
          <w:sz w:val="24"/>
        </w:rPr>
        <w:t xml:space="preserve"> считается корректной только в случае, если сертификат, посредством которого сформирована данная </w:t>
      </w:r>
      <w:r w:rsidR="000A4DB4" w:rsidRPr="00F74ABB">
        <w:rPr>
          <w:sz w:val="24"/>
        </w:rPr>
        <w:t>ЭЦП</w:t>
      </w:r>
      <w:r w:rsidRPr="00F74ABB">
        <w:rPr>
          <w:sz w:val="24"/>
        </w:rPr>
        <w:t>, действителен на настоящий момент времени и не содержится в списках отозванных сертификатов доверенных УЦ.</w:t>
      </w:r>
    </w:p>
    <w:p w14:paraId="6521FC85" w14:textId="77777777" w:rsidR="00580CA7" w:rsidRPr="00F74ABB" w:rsidRDefault="00580CA7" w:rsidP="00F26643">
      <w:pPr>
        <w:pStyle w:val="a5"/>
        <w:rPr>
          <w:sz w:val="24"/>
        </w:rPr>
      </w:pPr>
      <w:bookmarkStart w:id="23" w:name="OLE_LINK75"/>
      <w:bookmarkStart w:id="24" w:name="OLE_LINK74"/>
      <w:bookmarkStart w:id="25" w:name="OLE_LINK73"/>
      <w:r w:rsidRPr="00F74ABB">
        <w:rPr>
          <w:sz w:val="24"/>
        </w:rPr>
        <w:t xml:space="preserve">Для </w:t>
      </w:r>
      <w:r w:rsidR="000A4DB4" w:rsidRPr="00F74ABB">
        <w:rPr>
          <w:sz w:val="24"/>
        </w:rPr>
        <w:t>ЭЦП</w:t>
      </w:r>
      <w:r w:rsidRPr="00F74ABB">
        <w:rPr>
          <w:sz w:val="24"/>
        </w:rPr>
        <w:t xml:space="preserve"> организации также производится проверка, что ОГРН, указанный в сертификате данной организации, соответствует ОГРН организации, указанному в параметрах метода сервиса, а </w:t>
      </w:r>
      <w:proofErr w:type="gramStart"/>
      <w:r w:rsidRPr="00F74ABB">
        <w:rPr>
          <w:sz w:val="24"/>
        </w:rPr>
        <w:t>так же</w:t>
      </w:r>
      <w:proofErr w:type="gramEnd"/>
      <w:r w:rsidRPr="00F74ABB">
        <w:rPr>
          <w:sz w:val="24"/>
        </w:rPr>
        <w:t xml:space="preserve"> данная организация (по ОГРН) содержится в Реестре организаций уполномоченных направлять реестры на осуществление </w:t>
      </w:r>
      <w:r w:rsidR="00494D15" w:rsidRPr="00F74ABB">
        <w:rPr>
          <w:sz w:val="24"/>
        </w:rPr>
        <w:t>специальных социальных</w:t>
      </w:r>
      <w:r w:rsidRPr="00F74ABB">
        <w:rPr>
          <w:sz w:val="24"/>
        </w:rPr>
        <w:t xml:space="preserve"> выплат.</w:t>
      </w:r>
    </w:p>
    <w:bookmarkEnd w:id="17"/>
    <w:bookmarkEnd w:id="18"/>
    <w:bookmarkEnd w:id="19"/>
    <w:bookmarkEnd w:id="21"/>
    <w:bookmarkEnd w:id="22"/>
    <w:bookmarkEnd w:id="23"/>
    <w:bookmarkEnd w:id="24"/>
    <w:bookmarkEnd w:id="25"/>
    <w:p w14:paraId="63E1708D" w14:textId="77777777" w:rsidR="00580CA7" w:rsidRPr="00F74ABB" w:rsidRDefault="00580CA7" w:rsidP="00F26643">
      <w:pPr>
        <w:pStyle w:val="a5"/>
        <w:rPr>
          <w:sz w:val="24"/>
        </w:rPr>
      </w:pPr>
      <w:r w:rsidRPr="00F74ABB">
        <w:rPr>
          <w:sz w:val="24"/>
        </w:rPr>
        <w:lastRenderedPageBreak/>
        <w:t xml:space="preserve">Все транспортные сообщения, приходящие на сервис, включая данные о наложенных </w:t>
      </w:r>
      <w:r w:rsidR="000A4DB4" w:rsidRPr="00F74ABB">
        <w:rPr>
          <w:sz w:val="24"/>
        </w:rPr>
        <w:t>ЭЦП</w:t>
      </w:r>
      <w:r w:rsidRPr="00F74ABB">
        <w:rPr>
          <w:sz w:val="24"/>
        </w:rPr>
        <w:t xml:space="preserve"> в неизменном виде сохраняются в хранилище транспортных сообщений БД АРМ ввода вместе с результатами проверки </w:t>
      </w:r>
      <w:r w:rsidR="000A4DB4" w:rsidRPr="00F74ABB">
        <w:rPr>
          <w:sz w:val="24"/>
        </w:rPr>
        <w:t>ЭЦП</w:t>
      </w:r>
      <w:r w:rsidRPr="00F74ABB">
        <w:rPr>
          <w:sz w:val="24"/>
        </w:rPr>
        <w:t xml:space="preserve"> для данного сообщения. </w:t>
      </w:r>
      <w:proofErr w:type="gramStart"/>
      <w:r w:rsidRPr="00F74ABB">
        <w:rPr>
          <w:sz w:val="24"/>
        </w:rPr>
        <w:t>Кроме того</w:t>
      </w:r>
      <w:proofErr w:type="gramEnd"/>
      <w:r w:rsidRPr="00F74ABB">
        <w:rPr>
          <w:sz w:val="24"/>
        </w:rPr>
        <w:t xml:space="preserve"> в хранилище сохраняется подписанный </w:t>
      </w:r>
      <w:r w:rsidR="000A4DB4" w:rsidRPr="00F74ABB">
        <w:rPr>
          <w:sz w:val="24"/>
        </w:rPr>
        <w:t>ЭЦП</w:t>
      </w:r>
      <w:r w:rsidRPr="00F74ABB">
        <w:rPr>
          <w:sz w:val="24"/>
        </w:rPr>
        <w:t xml:space="preserve"> ФСС ответ на данное сообщение перед его отправкой получателю. Атрибуты сертификата и само значение каждой </w:t>
      </w:r>
      <w:r w:rsidR="000A4DB4" w:rsidRPr="00F74ABB">
        <w:rPr>
          <w:sz w:val="24"/>
        </w:rPr>
        <w:t>ЭЦП</w:t>
      </w:r>
      <w:r w:rsidRPr="00F74ABB">
        <w:rPr>
          <w:sz w:val="24"/>
        </w:rPr>
        <w:t xml:space="preserve"> прикрепляются также к конечной реляционной сущности реестра в БД АРМ ввода.</w:t>
      </w:r>
    </w:p>
    <w:p w14:paraId="5AA7C330" w14:textId="77777777" w:rsidR="00580CA7" w:rsidRPr="00F74ABB" w:rsidRDefault="00580CA7" w:rsidP="00F26643">
      <w:pPr>
        <w:pStyle w:val="a5"/>
        <w:rPr>
          <w:sz w:val="24"/>
        </w:rPr>
      </w:pPr>
      <w:bookmarkStart w:id="26" w:name="OLE_LINK97"/>
      <w:bookmarkStart w:id="27" w:name="OLE_LINK96"/>
      <w:r w:rsidRPr="00F74ABB">
        <w:rPr>
          <w:sz w:val="24"/>
        </w:rPr>
        <w:t xml:space="preserve">Формирование </w:t>
      </w:r>
      <w:r w:rsidR="000A4DB4" w:rsidRPr="00F74ABB">
        <w:rPr>
          <w:sz w:val="24"/>
        </w:rPr>
        <w:t>ЭЦП</w:t>
      </w:r>
      <w:r w:rsidRPr="00F74ABB">
        <w:rPr>
          <w:sz w:val="24"/>
        </w:rPr>
        <w:t xml:space="preserve"> производится на основании алгоритмов:</w:t>
      </w:r>
    </w:p>
    <w:p w14:paraId="70F7ECD7" w14:textId="77777777" w:rsidR="00580CA7" w:rsidRPr="00F74ABB" w:rsidRDefault="00580CA7" w:rsidP="00F26643">
      <w:pPr>
        <w:pStyle w:val="a5"/>
        <w:numPr>
          <w:ilvl w:val="0"/>
          <w:numId w:val="19"/>
        </w:numPr>
        <w:rPr>
          <w:sz w:val="24"/>
        </w:rPr>
      </w:pPr>
      <w:r w:rsidRPr="00F74ABB">
        <w:rPr>
          <w:sz w:val="24"/>
        </w:rPr>
        <w:t xml:space="preserve">Расчёт </w:t>
      </w:r>
      <w:proofErr w:type="spellStart"/>
      <w:r w:rsidRPr="00F74ABB">
        <w:rPr>
          <w:sz w:val="24"/>
        </w:rPr>
        <w:t>хэш</w:t>
      </w:r>
      <w:proofErr w:type="spellEnd"/>
      <w:r w:rsidRPr="00F74ABB">
        <w:rPr>
          <w:sz w:val="24"/>
        </w:rPr>
        <w:t>-сумм по ГОСТ Р 34.11-94</w:t>
      </w:r>
    </w:p>
    <w:p w14:paraId="7245DD3A" w14:textId="77777777" w:rsidR="00580CA7" w:rsidRPr="00F74ABB" w:rsidRDefault="00580CA7" w:rsidP="00F26643">
      <w:pPr>
        <w:pStyle w:val="a5"/>
        <w:numPr>
          <w:ilvl w:val="0"/>
          <w:numId w:val="19"/>
        </w:numPr>
        <w:rPr>
          <w:sz w:val="24"/>
        </w:rPr>
      </w:pPr>
      <w:r w:rsidRPr="00F74ABB">
        <w:rPr>
          <w:sz w:val="24"/>
        </w:rPr>
        <w:t>Формирования подписи по ГОСТ Р 34.10-2012.</w:t>
      </w:r>
      <w:bookmarkEnd w:id="26"/>
      <w:bookmarkEnd w:id="27"/>
    </w:p>
    <w:p w14:paraId="7D44F446" w14:textId="77777777" w:rsidR="00580CA7" w:rsidRPr="00F74ABB" w:rsidRDefault="00580CA7" w:rsidP="00F26643">
      <w:pPr>
        <w:pStyle w:val="2"/>
        <w:rPr>
          <w:sz w:val="24"/>
        </w:rPr>
      </w:pPr>
      <w:bookmarkStart w:id="28" w:name="_Toc501131930"/>
      <w:bookmarkStart w:id="29" w:name="_Toc90987669"/>
      <w:r w:rsidRPr="00F74ABB">
        <w:rPr>
          <w:sz w:val="24"/>
        </w:rPr>
        <w:t>Структура подписанного сообщения</w:t>
      </w:r>
      <w:bookmarkEnd w:id="28"/>
      <w:bookmarkEnd w:id="29"/>
    </w:p>
    <w:p w14:paraId="595C2B85" w14:textId="77777777" w:rsidR="00580CA7" w:rsidRPr="00F74ABB" w:rsidRDefault="00580CA7" w:rsidP="00F26643">
      <w:pPr>
        <w:pStyle w:val="3-0"/>
        <w:rPr>
          <w:sz w:val="24"/>
        </w:rPr>
      </w:pPr>
      <w:r w:rsidRPr="00F74ABB">
        <w:rPr>
          <w:sz w:val="24"/>
        </w:rPr>
        <w:t xml:space="preserve">Каркас сообщения </w:t>
      </w:r>
      <w:r w:rsidR="002B4DF7" w:rsidRPr="00F74ABB">
        <w:rPr>
          <w:sz w:val="24"/>
        </w:rPr>
        <w:t>определён</w:t>
      </w:r>
      <w:r w:rsidRPr="00F74ABB">
        <w:rPr>
          <w:sz w:val="24"/>
        </w:rPr>
        <w:t xml:space="preserve"> стандартом SOAP и представляет из себя следующий XML-документ:</w:t>
      </w:r>
    </w:p>
    <w:p w14:paraId="3FFE8487" w14:textId="77777777" w:rsidR="00580CA7" w:rsidRPr="00F74ABB" w:rsidRDefault="00580CA7" w:rsidP="00F26643">
      <w:pPr>
        <w:autoSpaceDE w:val="0"/>
        <w:autoSpaceDN w:val="0"/>
        <w:adjustRightInd w:val="0"/>
        <w:rPr>
          <w:sz w:val="24"/>
          <w:lang w:val="en-US"/>
        </w:rPr>
      </w:pPr>
      <w:r w:rsidRPr="00F74ABB">
        <w:rPr>
          <w:color w:val="008080"/>
          <w:sz w:val="24"/>
          <w:lang w:val="en-US"/>
        </w:rPr>
        <w:t>&lt;</w:t>
      </w:r>
      <w:proofErr w:type="spellStart"/>
      <w:proofErr w:type="gramStart"/>
      <w:r w:rsidRPr="00F74ABB">
        <w:rPr>
          <w:color w:val="3F7F7F"/>
          <w:sz w:val="24"/>
          <w:lang w:val="en-US"/>
        </w:rPr>
        <w:t>soapenv:Envelope</w:t>
      </w:r>
      <w:proofErr w:type="spellEnd"/>
      <w:proofErr w:type="gramEnd"/>
      <w:r w:rsidRPr="00F74ABB">
        <w:rPr>
          <w:sz w:val="24"/>
          <w:lang w:val="en-US"/>
        </w:rPr>
        <w:t xml:space="preserve"> </w:t>
      </w:r>
      <w:proofErr w:type="spellStart"/>
      <w:r w:rsidRPr="00F74ABB">
        <w:rPr>
          <w:color w:val="7F007F"/>
          <w:sz w:val="24"/>
          <w:lang w:val="en-US"/>
        </w:rPr>
        <w:t>xmlns:soapenv</w:t>
      </w:r>
      <w:proofErr w:type="spellEnd"/>
      <w:r w:rsidRPr="00F74ABB">
        <w:rPr>
          <w:color w:val="000000"/>
          <w:sz w:val="24"/>
          <w:lang w:val="en-US"/>
        </w:rPr>
        <w:t>=</w:t>
      </w:r>
      <w:r w:rsidRPr="00F74ABB">
        <w:rPr>
          <w:i/>
          <w:iCs/>
          <w:color w:val="2A00FF"/>
          <w:sz w:val="24"/>
          <w:lang w:val="en-US"/>
        </w:rPr>
        <w:t>"http://schemas.xmlsoap.org/soap/envelope/"</w:t>
      </w:r>
      <w:r w:rsidRPr="00F74ABB">
        <w:rPr>
          <w:color w:val="008080"/>
          <w:sz w:val="24"/>
          <w:lang w:val="en-US"/>
        </w:rPr>
        <w:t>&gt;</w:t>
      </w:r>
    </w:p>
    <w:p w14:paraId="222F0882" w14:textId="77777777" w:rsidR="00580CA7" w:rsidRPr="00F74ABB" w:rsidRDefault="00580CA7" w:rsidP="00F26643">
      <w:pPr>
        <w:autoSpaceDE w:val="0"/>
        <w:autoSpaceDN w:val="0"/>
        <w:adjustRightInd w:val="0"/>
        <w:rPr>
          <w:sz w:val="24"/>
          <w:lang w:val="en-US"/>
        </w:rPr>
      </w:pPr>
      <w:r w:rsidRPr="00F74ABB">
        <w:rPr>
          <w:color w:val="00000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>&lt;</w:t>
      </w:r>
      <w:proofErr w:type="spellStart"/>
      <w:proofErr w:type="gramStart"/>
      <w:r w:rsidRPr="00F74ABB">
        <w:rPr>
          <w:color w:val="3F7F7F"/>
          <w:sz w:val="24"/>
          <w:lang w:val="en-US"/>
        </w:rPr>
        <w:t>soapenv:Header</w:t>
      </w:r>
      <w:proofErr w:type="spellEnd"/>
      <w:proofErr w:type="gramEnd"/>
      <w:r w:rsidRPr="00F74ABB">
        <w:rPr>
          <w:color w:val="008080"/>
          <w:sz w:val="24"/>
          <w:lang w:val="en-US"/>
        </w:rPr>
        <w:t>&gt;</w:t>
      </w:r>
    </w:p>
    <w:p w14:paraId="0166386D" w14:textId="77777777" w:rsidR="00580CA7" w:rsidRPr="00F74ABB" w:rsidRDefault="00580CA7" w:rsidP="00F26643">
      <w:pPr>
        <w:autoSpaceDE w:val="0"/>
        <w:autoSpaceDN w:val="0"/>
        <w:adjustRightInd w:val="0"/>
        <w:rPr>
          <w:sz w:val="24"/>
          <w:lang w:val="en-US"/>
        </w:rPr>
      </w:pPr>
      <w:r w:rsidRPr="00F74ABB">
        <w:rPr>
          <w:color w:val="00000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>&lt;/</w:t>
      </w:r>
      <w:proofErr w:type="spellStart"/>
      <w:proofErr w:type="gramStart"/>
      <w:r w:rsidRPr="00F74ABB">
        <w:rPr>
          <w:color w:val="3F7F7F"/>
          <w:sz w:val="24"/>
          <w:lang w:val="en-US"/>
        </w:rPr>
        <w:t>soapenv:Header</w:t>
      </w:r>
      <w:proofErr w:type="spellEnd"/>
      <w:proofErr w:type="gramEnd"/>
      <w:r w:rsidRPr="00F74ABB">
        <w:rPr>
          <w:color w:val="008080"/>
          <w:sz w:val="24"/>
          <w:lang w:val="en-US"/>
        </w:rPr>
        <w:t>&gt;</w:t>
      </w:r>
    </w:p>
    <w:p w14:paraId="498F4EDE" w14:textId="77777777" w:rsidR="00580CA7" w:rsidRPr="00F74ABB" w:rsidRDefault="00580CA7" w:rsidP="00F26643">
      <w:pPr>
        <w:autoSpaceDE w:val="0"/>
        <w:autoSpaceDN w:val="0"/>
        <w:adjustRightInd w:val="0"/>
        <w:rPr>
          <w:sz w:val="24"/>
          <w:lang w:val="en-US"/>
        </w:rPr>
      </w:pPr>
      <w:r w:rsidRPr="00F74ABB">
        <w:rPr>
          <w:color w:val="00000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>&lt;</w:t>
      </w:r>
      <w:proofErr w:type="spellStart"/>
      <w:proofErr w:type="gramStart"/>
      <w:r w:rsidRPr="00F74ABB">
        <w:rPr>
          <w:color w:val="3F7F7F"/>
          <w:sz w:val="24"/>
          <w:lang w:val="en-US"/>
        </w:rPr>
        <w:t>soapenv:Body</w:t>
      </w:r>
      <w:proofErr w:type="spellEnd"/>
      <w:proofErr w:type="gramEnd"/>
      <w:r w:rsidRPr="00F74ABB">
        <w:rPr>
          <w:color w:val="008080"/>
          <w:sz w:val="24"/>
          <w:lang w:val="en-US"/>
        </w:rPr>
        <w:t>&gt;</w:t>
      </w:r>
    </w:p>
    <w:p w14:paraId="19D16701" w14:textId="77777777" w:rsidR="00580CA7" w:rsidRPr="00F74ABB" w:rsidRDefault="00580CA7" w:rsidP="00F26643">
      <w:pPr>
        <w:autoSpaceDE w:val="0"/>
        <w:autoSpaceDN w:val="0"/>
        <w:adjustRightInd w:val="0"/>
        <w:rPr>
          <w:sz w:val="24"/>
        </w:rPr>
      </w:pPr>
      <w:r w:rsidRPr="00F74ABB">
        <w:rPr>
          <w:color w:val="000000"/>
          <w:sz w:val="24"/>
          <w:lang w:val="en-US"/>
        </w:rPr>
        <w:tab/>
      </w:r>
      <w:r w:rsidRPr="00F74ABB">
        <w:rPr>
          <w:color w:val="008080"/>
          <w:sz w:val="24"/>
        </w:rPr>
        <w:t>&lt;/</w:t>
      </w:r>
      <w:proofErr w:type="spellStart"/>
      <w:proofErr w:type="gramStart"/>
      <w:r w:rsidRPr="00F74ABB">
        <w:rPr>
          <w:color w:val="3F7F7F"/>
          <w:sz w:val="24"/>
        </w:rPr>
        <w:t>soapenv:Body</w:t>
      </w:r>
      <w:proofErr w:type="spellEnd"/>
      <w:proofErr w:type="gramEnd"/>
      <w:r w:rsidRPr="00F74ABB">
        <w:rPr>
          <w:color w:val="008080"/>
          <w:sz w:val="24"/>
        </w:rPr>
        <w:t>&gt;</w:t>
      </w:r>
    </w:p>
    <w:p w14:paraId="116953D4" w14:textId="77777777" w:rsidR="00580CA7" w:rsidRPr="00F74ABB" w:rsidRDefault="00580CA7" w:rsidP="00F26643">
      <w:pPr>
        <w:autoSpaceDE w:val="0"/>
        <w:autoSpaceDN w:val="0"/>
        <w:adjustRightInd w:val="0"/>
        <w:rPr>
          <w:color w:val="008080"/>
          <w:sz w:val="24"/>
        </w:rPr>
      </w:pPr>
      <w:r w:rsidRPr="00F74ABB">
        <w:rPr>
          <w:color w:val="008080"/>
          <w:sz w:val="24"/>
        </w:rPr>
        <w:t>&lt;/</w:t>
      </w:r>
      <w:proofErr w:type="spellStart"/>
      <w:proofErr w:type="gramStart"/>
      <w:r w:rsidRPr="00F74ABB">
        <w:rPr>
          <w:color w:val="3F7F7F"/>
          <w:sz w:val="24"/>
        </w:rPr>
        <w:t>soapenv:Envelope</w:t>
      </w:r>
      <w:proofErr w:type="spellEnd"/>
      <w:proofErr w:type="gramEnd"/>
      <w:r w:rsidRPr="00F74ABB">
        <w:rPr>
          <w:color w:val="008080"/>
          <w:sz w:val="24"/>
        </w:rPr>
        <w:t>&gt;</w:t>
      </w:r>
    </w:p>
    <w:p w14:paraId="10C1A3EA" w14:textId="77777777" w:rsidR="00580CA7" w:rsidRPr="00F74ABB" w:rsidRDefault="00580CA7" w:rsidP="00F26643">
      <w:pPr>
        <w:autoSpaceDE w:val="0"/>
        <w:autoSpaceDN w:val="0"/>
        <w:adjustRightInd w:val="0"/>
        <w:rPr>
          <w:sz w:val="24"/>
        </w:rPr>
      </w:pPr>
    </w:p>
    <w:p w14:paraId="6FBA0ED0" w14:textId="77777777" w:rsidR="00580CA7" w:rsidRPr="00F74ABB" w:rsidRDefault="00580CA7" w:rsidP="00F26643">
      <w:pPr>
        <w:pStyle w:val="a5"/>
        <w:rPr>
          <w:sz w:val="24"/>
        </w:rPr>
      </w:pPr>
      <w:r w:rsidRPr="00F74ABB">
        <w:rPr>
          <w:sz w:val="24"/>
        </w:rPr>
        <w:t xml:space="preserve">При этом, блок </w:t>
      </w:r>
      <w:proofErr w:type="spellStart"/>
      <w:r w:rsidRPr="00F74ABB">
        <w:rPr>
          <w:sz w:val="24"/>
        </w:rPr>
        <w:t>Header</w:t>
      </w:r>
      <w:proofErr w:type="spellEnd"/>
      <w:r w:rsidRPr="00F74ABB">
        <w:rPr>
          <w:sz w:val="24"/>
        </w:rPr>
        <w:t xml:space="preserve"> – содержит служебную информацию, в то время </w:t>
      </w:r>
      <w:proofErr w:type="gramStart"/>
      <w:r w:rsidRPr="00F74ABB">
        <w:rPr>
          <w:sz w:val="24"/>
        </w:rPr>
        <w:t>как  блок</w:t>
      </w:r>
      <w:proofErr w:type="gramEnd"/>
      <w:r w:rsidRPr="00F74ABB">
        <w:rPr>
          <w:sz w:val="24"/>
        </w:rPr>
        <w:t xml:space="preserve"> </w:t>
      </w:r>
      <w:proofErr w:type="spellStart"/>
      <w:r w:rsidRPr="00F74ABB">
        <w:rPr>
          <w:sz w:val="24"/>
        </w:rPr>
        <w:t>Body</w:t>
      </w:r>
      <w:proofErr w:type="spellEnd"/>
      <w:r w:rsidRPr="00F74ABB">
        <w:rPr>
          <w:sz w:val="24"/>
        </w:rPr>
        <w:t xml:space="preserve"> – смысловые данные сообщения.</w:t>
      </w:r>
    </w:p>
    <w:p w14:paraId="4FD7345A" w14:textId="77777777" w:rsidR="00580CA7" w:rsidRPr="00F74ABB" w:rsidRDefault="00580CA7" w:rsidP="00F26643">
      <w:pPr>
        <w:pStyle w:val="a5"/>
        <w:rPr>
          <w:sz w:val="24"/>
        </w:rPr>
      </w:pPr>
      <w:r w:rsidRPr="00F74ABB">
        <w:rPr>
          <w:sz w:val="24"/>
        </w:rPr>
        <w:t xml:space="preserve">При наложении подписи в соответствии со стандартом OASIS </w:t>
      </w:r>
      <w:proofErr w:type="spellStart"/>
      <w:r w:rsidRPr="00F74ABB">
        <w:rPr>
          <w:sz w:val="24"/>
        </w:rPr>
        <w:t>Web</w:t>
      </w:r>
      <w:proofErr w:type="spellEnd"/>
      <w:r w:rsidRPr="00F74ABB">
        <w:rPr>
          <w:sz w:val="24"/>
        </w:rPr>
        <w:t xml:space="preserve"> </w:t>
      </w:r>
      <w:proofErr w:type="spellStart"/>
      <w:r w:rsidRPr="00F74ABB">
        <w:rPr>
          <w:sz w:val="24"/>
        </w:rPr>
        <w:t>Service</w:t>
      </w:r>
      <w:proofErr w:type="spellEnd"/>
      <w:r w:rsidRPr="00F74ABB">
        <w:rPr>
          <w:sz w:val="24"/>
        </w:rPr>
        <w:t xml:space="preserve"> </w:t>
      </w:r>
      <w:proofErr w:type="spellStart"/>
      <w:r w:rsidRPr="00F74ABB">
        <w:rPr>
          <w:sz w:val="24"/>
        </w:rPr>
        <w:t>Security</w:t>
      </w:r>
      <w:proofErr w:type="spellEnd"/>
      <w:r w:rsidRPr="00F74ABB">
        <w:rPr>
          <w:sz w:val="24"/>
        </w:rPr>
        <w:t xml:space="preserve">: SOAP </w:t>
      </w:r>
      <w:proofErr w:type="spellStart"/>
      <w:r w:rsidRPr="00F74ABB">
        <w:rPr>
          <w:sz w:val="24"/>
        </w:rPr>
        <w:t>Message</w:t>
      </w:r>
      <w:proofErr w:type="spellEnd"/>
      <w:r w:rsidRPr="00F74ABB">
        <w:rPr>
          <w:sz w:val="24"/>
        </w:rPr>
        <w:t xml:space="preserve"> </w:t>
      </w:r>
      <w:proofErr w:type="spellStart"/>
      <w:r w:rsidRPr="00F74ABB">
        <w:rPr>
          <w:sz w:val="24"/>
        </w:rPr>
        <w:t>Security</w:t>
      </w:r>
      <w:proofErr w:type="spellEnd"/>
      <w:r w:rsidRPr="00F74ABB">
        <w:rPr>
          <w:sz w:val="24"/>
        </w:rPr>
        <w:t xml:space="preserve"> 1.1 внутри блока </w:t>
      </w:r>
      <w:proofErr w:type="spellStart"/>
      <w:r w:rsidRPr="00F74ABB">
        <w:rPr>
          <w:sz w:val="24"/>
        </w:rPr>
        <w:t>Header</w:t>
      </w:r>
      <w:proofErr w:type="spellEnd"/>
      <w:r w:rsidRPr="00F74ABB">
        <w:rPr>
          <w:sz w:val="24"/>
        </w:rPr>
        <w:t xml:space="preserve"> формируется структура данных, предназначенная для передачи информации об </w:t>
      </w:r>
      <w:r w:rsidR="000A4DB4" w:rsidRPr="00F74ABB">
        <w:rPr>
          <w:sz w:val="24"/>
        </w:rPr>
        <w:t>ЭЦП</w:t>
      </w:r>
      <w:r w:rsidRPr="00F74ABB">
        <w:rPr>
          <w:sz w:val="24"/>
        </w:rPr>
        <w:t>:</w:t>
      </w:r>
    </w:p>
    <w:p w14:paraId="0E004507" w14:textId="77777777" w:rsidR="00580CA7" w:rsidRPr="00F74ABB" w:rsidRDefault="00580CA7" w:rsidP="00F26643">
      <w:pPr>
        <w:pStyle w:val="afff9"/>
        <w:numPr>
          <w:ilvl w:val="0"/>
          <w:numId w:val="20"/>
        </w:numPr>
        <w:rPr>
          <w:sz w:val="24"/>
          <w:szCs w:val="24"/>
        </w:rPr>
      </w:pPr>
      <w:r w:rsidRPr="00F74ABB">
        <w:rPr>
          <w:rFonts w:eastAsia="Times New Roman"/>
          <w:kern w:val="0"/>
          <w:sz w:val="24"/>
          <w:szCs w:val="24"/>
        </w:rPr>
        <w:t>ГОСТ Р 34.10-2012</w:t>
      </w:r>
    </w:p>
    <w:p w14:paraId="3B64D956" w14:textId="77777777" w:rsidR="00580CA7" w:rsidRPr="001E6390" w:rsidRDefault="00580CA7" w:rsidP="00F26643">
      <w:pPr>
        <w:autoSpaceDE w:val="0"/>
        <w:autoSpaceDN w:val="0"/>
        <w:adjustRightInd w:val="0"/>
        <w:rPr>
          <w:color w:val="008080"/>
          <w:sz w:val="24"/>
          <w:lang w:val="en-US"/>
        </w:rPr>
      </w:pPr>
      <w:r w:rsidRPr="001E6390">
        <w:rPr>
          <w:color w:val="008080"/>
          <w:sz w:val="24"/>
          <w:lang w:val="en-US"/>
        </w:rPr>
        <w:t>&lt;</w:t>
      </w:r>
      <w:proofErr w:type="spellStart"/>
      <w:proofErr w:type="gramStart"/>
      <w:r w:rsidRPr="001E6390">
        <w:rPr>
          <w:color w:val="008080"/>
          <w:sz w:val="24"/>
          <w:lang w:val="en-US"/>
        </w:rPr>
        <w:t>wsse:Security</w:t>
      </w:r>
      <w:proofErr w:type="spellEnd"/>
      <w:proofErr w:type="gramEnd"/>
      <w:r w:rsidRPr="001E6390">
        <w:rPr>
          <w:color w:val="008080"/>
          <w:sz w:val="24"/>
          <w:lang w:val="en-US"/>
        </w:rPr>
        <w:t xml:space="preserve"> </w:t>
      </w:r>
      <w:proofErr w:type="spellStart"/>
      <w:r w:rsidRPr="001E6390">
        <w:rPr>
          <w:color w:val="008080"/>
          <w:sz w:val="24"/>
          <w:lang w:val="en-US"/>
        </w:rPr>
        <w:t>soapenv:actor</w:t>
      </w:r>
      <w:proofErr w:type="spellEnd"/>
      <w:r w:rsidRPr="001E6390">
        <w:rPr>
          <w:color w:val="008080"/>
          <w:sz w:val="24"/>
          <w:lang w:val="en-US"/>
        </w:rPr>
        <w:t>=""</w:t>
      </w:r>
    </w:p>
    <w:p w14:paraId="26F29023" w14:textId="77777777" w:rsidR="00580CA7" w:rsidRPr="001E6390" w:rsidRDefault="00580CA7" w:rsidP="00F26643">
      <w:pPr>
        <w:autoSpaceDE w:val="0"/>
        <w:autoSpaceDN w:val="0"/>
        <w:adjustRightInd w:val="0"/>
        <w:rPr>
          <w:color w:val="008080"/>
          <w:sz w:val="24"/>
          <w:lang w:val="en-US"/>
        </w:rPr>
      </w:pPr>
      <w:r w:rsidRPr="001E6390">
        <w:rPr>
          <w:color w:val="008080"/>
          <w:sz w:val="24"/>
          <w:lang w:val="en-US"/>
        </w:rPr>
        <w:tab/>
      </w:r>
      <w:proofErr w:type="gramStart"/>
      <w:r w:rsidRPr="001E6390">
        <w:rPr>
          <w:color w:val="008080"/>
          <w:sz w:val="24"/>
          <w:lang w:val="en-US"/>
        </w:rPr>
        <w:t>xmlns:wsse</w:t>
      </w:r>
      <w:proofErr w:type="gramEnd"/>
      <w:r w:rsidRPr="001E6390">
        <w:rPr>
          <w:color w:val="008080"/>
          <w:sz w:val="24"/>
          <w:lang w:val="en-US"/>
        </w:rPr>
        <w:t>="http://docs.oasis-open.org/wss/2004/01/oasis-200401-wss-wssecurity-secext-1.0.xsd"&gt;</w:t>
      </w:r>
    </w:p>
    <w:p w14:paraId="429044AA" w14:textId="77777777" w:rsidR="00580CA7" w:rsidRPr="001E6390" w:rsidRDefault="00580CA7" w:rsidP="00F26643">
      <w:pPr>
        <w:autoSpaceDE w:val="0"/>
        <w:autoSpaceDN w:val="0"/>
        <w:adjustRightInd w:val="0"/>
        <w:rPr>
          <w:color w:val="008080"/>
          <w:sz w:val="24"/>
          <w:lang w:val="en-US"/>
        </w:rPr>
      </w:pPr>
      <w:r w:rsidRPr="001E6390">
        <w:rPr>
          <w:color w:val="008080"/>
          <w:sz w:val="24"/>
          <w:lang w:val="en-US"/>
        </w:rPr>
        <w:tab/>
        <w:t>&lt;</w:t>
      </w:r>
      <w:proofErr w:type="spellStart"/>
      <w:proofErr w:type="gramStart"/>
      <w:r w:rsidRPr="001E6390">
        <w:rPr>
          <w:color w:val="008080"/>
          <w:sz w:val="24"/>
          <w:lang w:val="en-US"/>
        </w:rPr>
        <w:t>wsse:BinarySecurityToken</w:t>
      </w:r>
      <w:proofErr w:type="spellEnd"/>
      <w:proofErr w:type="gramEnd"/>
    </w:p>
    <w:p w14:paraId="33A6FF35" w14:textId="77777777" w:rsidR="00580CA7" w:rsidRPr="001E6390" w:rsidRDefault="00580CA7" w:rsidP="00F26643">
      <w:pPr>
        <w:autoSpaceDE w:val="0"/>
        <w:autoSpaceDN w:val="0"/>
        <w:adjustRightInd w:val="0"/>
        <w:rPr>
          <w:color w:val="008080"/>
          <w:sz w:val="24"/>
          <w:lang w:val="en-US"/>
        </w:rPr>
      </w:pPr>
      <w:r w:rsidRPr="001E6390">
        <w:rPr>
          <w:color w:val="008080"/>
          <w:sz w:val="24"/>
          <w:lang w:val="en-US"/>
        </w:rPr>
        <w:tab/>
      </w:r>
      <w:r w:rsidRPr="001E6390">
        <w:rPr>
          <w:color w:val="008080"/>
          <w:sz w:val="24"/>
          <w:lang w:val="en-US"/>
        </w:rPr>
        <w:tab/>
        <w:t>EncodingType="http://docs.oasis-open.org/wss/2004/01/oasis-200401-wss-soap-message-security-1.0#Base64Binary"</w:t>
      </w:r>
    </w:p>
    <w:p w14:paraId="289958BD" w14:textId="77777777" w:rsidR="00580CA7" w:rsidRPr="001E6390" w:rsidRDefault="00580CA7" w:rsidP="00F26643">
      <w:pPr>
        <w:autoSpaceDE w:val="0"/>
        <w:autoSpaceDN w:val="0"/>
        <w:adjustRightInd w:val="0"/>
        <w:rPr>
          <w:color w:val="008080"/>
          <w:sz w:val="24"/>
          <w:lang w:val="en-US"/>
        </w:rPr>
      </w:pPr>
      <w:r w:rsidRPr="001E6390">
        <w:rPr>
          <w:color w:val="008080"/>
          <w:sz w:val="24"/>
          <w:lang w:val="en-US"/>
        </w:rPr>
        <w:tab/>
      </w:r>
      <w:r w:rsidRPr="001E6390">
        <w:rPr>
          <w:color w:val="008080"/>
          <w:sz w:val="24"/>
          <w:lang w:val="en-US"/>
        </w:rPr>
        <w:tab/>
        <w:t>ValueType="http://docs.oasis-open.org/wss/2004/01/oasis-200401-wss-x509-token-profile-1.0#X509v3"</w:t>
      </w:r>
    </w:p>
    <w:p w14:paraId="1DEE2540" w14:textId="77777777" w:rsidR="00580CA7" w:rsidRPr="00F74ABB" w:rsidRDefault="00580CA7" w:rsidP="00F26643">
      <w:pPr>
        <w:autoSpaceDE w:val="0"/>
        <w:autoSpaceDN w:val="0"/>
        <w:adjustRightInd w:val="0"/>
        <w:rPr>
          <w:color w:val="008080"/>
          <w:sz w:val="24"/>
          <w:lang w:val="en-US"/>
        </w:rPr>
      </w:pPr>
      <w:r w:rsidRPr="001E6390">
        <w:rPr>
          <w:color w:val="008080"/>
          <w:sz w:val="24"/>
          <w:lang w:val="en-US"/>
        </w:rPr>
        <w:tab/>
      </w:r>
      <w:r w:rsidRPr="001E6390">
        <w:rPr>
          <w:color w:val="008080"/>
          <w:sz w:val="24"/>
          <w:lang w:val="en-US"/>
        </w:rPr>
        <w:tab/>
      </w:r>
      <w:proofErr w:type="spellStart"/>
      <w:proofErr w:type="gramStart"/>
      <w:r w:rsidRPr="00F74ABB">
        <w:rPr>
          <w:color w:val="008080"/>
          <w:sz w:val="24"/>
          <w:lang w:val="en-US"/>
        </w:rPr>
        <w:t>wsu:Id</w:t>
      </w:r>
      <w:proofErr w:type="spellEnd"/>
      <w:proofErr w:type="gramEnd"/>
      <w:r w:rsidRPr="00F74ABB">
        <w:rPr>
          <w:color w:val="008080"/>
          <w:sz w:val="24"/>
          <w:lang w:val="en-US"/>
        </w:rPr>
        <w:t>=""&gt;</w:t>
      </w:r>
    </w:p>
    <w:p w14:paraId="5417D2E1" w14:textId="77777777" w:rsidR="00580CA7" w:rsidRPr="00F74ABB" w:rsidRDefault="00580CA7" w:rsidP="00F26643">
      <w:pPr>
        <w:autoSpaceDE w:val="0"/>
        <w:autoSpaceDN w:val="0"/>
        <w:adjustRightInd w:val="0"/>
        <w:rPr>
          <w:color w:val="008080"/>
          <w:sz w:val="24"/>
          <w:lang w:val="en-US"/>
        </w:rPr>
      </w:pPr>
      <w:r w:rsidRPr="00F74ABB">
        <w:rPr>
          <w:color w:val="008080"/>
          <w:sz w:val="24"/>
          <w:lang w:val="en-US"/>
        </w:rPr>
        <w:tab/>
        <w:t>&lt;/</w:t>
      </w:r>
      <w:proofErr w:type="spellStart"/>
      <w:proofErr w:type="gramStart"/>
      <w:r w:rsidRPr="00F74ABB">
        <w:rPr>
          <w:color w:val="008080"/>
          <w:sz w:val="24"/>
          <w:lang w:val="en-US"/>
        </w:rPr>
        <w:t>wsse:BinarySecurityToken</w:t>
      </w:r>
      <w:proofErr w:type="spellEnd"/>
      <w:proofErr w:type="gramEnd"/>
      <w:r w:rsidRPr="00F74ABB">
        <w:rPr>
          <w:color w:val="008080"/>
          <w:sz w:val="24"/>
          <w:lang w:val="en-US"/>
        </w:rPr>
        <w:t>&gt;</w:t>
      </w:r>
    </w:p>
    <w:p w14:paraId="3101D848" w14:textId="77777777" w:rsidR="00580CA7" w:rsidRPr="00F74ABB" w:rsidRDefault="00580CA7" w:rsidP="00F26643">
      <w:pPr>
        <w:autoSpaceDE w:val="0"/>
        <w:autoSpaceDN w:val="0"/>
        <w:adjustRightInd w:val="0"/>
        <w:rPr>
          <w:color w:val="008080"/>
          <w:sz w:val="24"/>
          <w:lang w:val="en-US"/>
        </w:rPr>
      </w:pPr>
      <w:r w:rsidRPr="00F74ABB">
        <w:rPr>
          <w:color w:val="008080"/>
          <w:sz w:val="24"/>
          <w:lang w:val="en-US"/>
        </w:rPr>
        <w:tab/>
        <w:t xml:space="preserve">&lt;Signature </w:t>
      </w:r>
      <w:proofErr w:type="spellStart"/>
      <w:r w:rsidRPr="00F74ABB">
        <w:rPr>
          <w:color w:val="008080"/>
          <w:sz w:val="24"/>
          <w:lang w:val="en-US"/>
        </w:rPr>
        <w:t>xmlns</w:t>
      </w:r>
      <w:proofErr w:type="spellEnd"/>
      <w:r w:rsidRPr="00F74ABB">
        <w:rPr>
          <w:color w:val="008080"/>
          <w:sz w:val="24"/>
          <w:lang w:val="en-US"/>
        </w:rPr>
        <w:t>="http://www.w3.org/2000/09/xmldsig#"&gt;</w:t>
      </w:r>
    </w:p>
    <w:p w14:paraId="2ED31421" w14:textId="77777777" w:rsidR="00580CA7" w:rsidRPr="00F74ABB" w:rsidRDefault="00580CA7" w:rsidP="00F26643">
      <w:pPr>
        <w:autoSpaceDE w:val="0"/>
        <w:autoSpaceDN w:val="0"/>
        <w:adjustRightInd w:val="0"/>
        <w:rPr>
          <w:color w:val="008080"/>
          <w:sz w:val="24"/>
          <w:lang w:val="en-US"/>
        </w:rPr>
      </w:pPr>
      <w:r w:rsidRPr="00F74ABB">
        <w:rPr>
          <w:color w:val="00808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ab/>
        <w:t>&lt;</w:t>
      </w:r>
      <w:proofErr w:type="spellStart"/>
      <w:r w:rsidRPr="00F74ABB">
        <w:rPr>
          <w:color w:val="008080"/>
          <w:sz w:val="24"/>
          <w:lang w:val="en-US"/>
        </w:rPr>
        <w:t>SignedInfo</w:t>
      </w:r>
      <w:proofErr w:type="spellEnd"/>
      <w:r w:rsidRPr="00F74ABB">
        <w:rPr>
          <w:color w:val="008080"/>
          <w:sz w:val="24"/>
          <w:lang w:val="en-US"/>
        </w:rPr>
        <w:t>&gt;</w:t>
      </w:r>
    </w:p>
    <w:p w14:paraId="72B804E3" w14:textId="77777777" w:rsidR="00580CA7" w:rsidRPr="00F74ABB" w:rsidRDefault="00580CA7" w:rsidP="00F26643">
      <w:pPr>
        <w:autoSpaceDE w:val="0"/>
        <w:autoSpaceDN w:val="0"/>
        <w:adjustRightInd w:val="0"/>
        <w:rPr>
          <w:color w:val="008080"/>
          <w:sz w:val="24"/>
          <w:lang w:val="en-US"/>
        </w:rPr>
      </w:pPr>
      <w:r w:rsidRPr="00F74ABB">
        <w:rPr>
          <w:color w:val="00808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ab/>
        <w:t>&lt;</w:t>
      </w:r>
      <w:proofErr w:type="spellStart"/>
      <w:r w:rsidRPr="00F74ABB">
        <w:rPr>
          <w:color w:val="008080"/>
          <w:sz w:val="24"/>
          <w:lang w:val="en-US"/>
        </w:rPr>
        <w:t>CanonicalizationMethod</w:t>
      </w:r>
      <w:proofErr w:type="spellEnd"/>
    </w:p>
    <w:p w14:paraId="18A05C92" w14:textId="77777777" w:rsidR="00580CA7" w:rsidRPr="00F74ABB" w:rsidRDefault="00580CA7" w:rsidP="00F26643">
      <w:pPr>
        <w:autoSpaceDE w:val="0"/>
        <w:autoSpaceDN w:val="0"/>
        <w:adjustRightInd w:val="0"/>
        <w:rPr>
          <w:color w:val="008080"/>
          <w:sz w:val="24"/>
          <w:lang w:val="en-US"/>
        </w:rPr>
      </w:pPr>
      <w:r w:rsidRPr="00F74ABB">
        <w:rPr>
          <w:color w:val="00808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ab/>
        <w:t>Algorithm="http://www.w3.org/2001/10/xml-exc-c14n#"/&gt;</w:t>
      </w:r>
    </w:p>
    <w:p w14:paraId="5B0C1A4A" w14:textId="77777777" w:rsidR="00580CA7" w:rsidRPr="00F74ABB" w:rsidRDefault="00580CA7" w:rsidP="00F26643">
      <w:pPr>
        <w:autoSpaceDE w:val="0"/>
        <w:autoSpaceDN w:val="0"/>
        <w:adjustRightInd w:val="0"/>
        <w:rPr>
          <w:color w:val="auto"/>
          <w:sz w:val="24"/>
          <w:lang w:val="en-US"/>
        </w:rPr>
      </w:pPr>
      <w:r w:rsidRPr="00F74ABB">
        <w:rPr>
          <w:color w:val="008080"/>
          <w:sz w:val="24"/>
          <w:lang w:val="en-US"/>
        </w:rPr>
        <w:lastRenderedPageBreak/>
        <w:tab/>
      </w:r>
      <w:r w:rsidRPr="00F74ABB">
        <w:rPr>
          <w:color w:val="00808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ab/>
        <w:t>&lt;</w:t>
      </w:r>
      <w:proofErr w:type="spellStart"/>
      <w:r w:rsidRPr="00F74ABB">
        <w:rPr>
          <w:color w:val="008080"/>
          <w:sz w:val="24"/>
          <w:lang w:val="en-US"/>
        </w:rPr>
        <w:t>SignatureMethod</w:t>
      </w:r>
      <w:proofErr w:type="spellEnd"/>
      <w:r w:rsidRPr="00F74ABB">
        <w:rPr>
          <w:color w:val="008080"/>
          <w:sz w:val="24"/>
          <w:lang w:val="en-US"/>
        </w:rPr>
        <w:t xml:space="preserve"> Algorithm="</w:t>
      </w:r>
      <w:proofErr w:type="gramStart"/>
      <w:r w:rsidRPr="00F74ABB">
        <w:rPr>
          <w:color w:val="008080"/>
          <w:sz w:val="24"/>
          <w:lang w:val="en-US"/>
        </w:rPr>
        <w:t>urn:ietf</w:t>
      </w:r>
      <w:proofErr w:type="gramEnd"/>
      <w:r w:rsidRPr="00F74ABB">
        <w:rPr>
          <w:color w:val="008080"/>
          <w:sz w:val="24"/>
          <w:lang w:val="en-US"/>
        </w:rPr>
        <w:t xml:space="preserve">:params:xml:ns:cpxmlsec:algorithms:gostr34102012-gostr34112012-256"/&gt; </w:t>
      </w:r>
      <w:r w:rsidRPr="00F74ABB">
        <w:rPr>
          <w:color w:val="auto"/>
          <w:sz w:val="24"/>
          <w:lang w:val="en-US"/>
        </w:rPr>
        <w:t>(</w:t>
      </w:r>
      <w:r w:rsidRPr="00F74ABB">
        <w:rPr>
          <w:color w:val="auto"/>
          <w:sz w:val="24"/>
        </w:rPr>
        <w:t>или</w:t>
      </w:r>
      <w:r w:rsidRPr="00F74ABB">
        <w:rPr>
          <w:color w:val="auto"/>
          <w:sz w:val="24"/>
          <w:lang w:val="en-US"/>
        </w:rPr>
        <w:t xml:space="preserve"> </w:t>
      </w:r>
    </w:p>
    <w:p w14:paraId="7A596D22" w14:textId="77777777" w:rsidR="00580CA7" w:rsidRPr="00F74ABB" w:rsidRDefault="00580CA7" w:rsidP="00F26643">
      <w:pPr>
        <w:autoSpaceDE w:val="0"/>
        <w:autoSpaceDN w:val="0"/>
        <w:adjustRightInd w:val="0"/>
        <w:rPr>
          <w:color w:val="auto"/>
          <w:sz w:val="24"/>
          <w:lang w:val="en-US"/>
        </w:rPr>
      </w:pPr>
      <w:r w:rsidRPr="00F74ABB">
        <w:rPr>
          <w:color w:val="auto"/>
          <w:sz w:val="24"/>
          <w:lang w:val="en-US"/>
        </w:rPr>
        <w:tab/>
      </w:r>
      <w:r w:rsidRPr="00F74ABB">
        <w:rPr>
          <w:color w:val="auto"/>
          <w:sz w:val="24"/>
          <w:lang w:val="en-US"/>
        </w:rPr>
        <w:tab/>
      </w:r>
      <w:r w:rsidRPr="00F74ABB">
        <w:rPr>
          <w:color w:val="auto"/>
          <w:sz w:val="24"/>
          <w:lang w:val="en-US"/>
        </w:rPr>
        <w:tab/>
        <w:t>&lt;</w:t>
      </w:r>
      <w:proofErr w:type="spellStart"/>
      <w:r w:rsidRPr="00F74ABB">
        <w:rPr>
          <w:color w:val="auto"/>
          <w:sz w:val="24"/>
          <w:lang w:val="en-US"/>
        </w:rPr>
        <w:t>SignatureMethod</w:t>
      </w:r>
      <w:proofErr w:type="spellEnd"/>
      <w:r w:rsidRPr="00F74ABB">
        <w:rPr>
          <w:color w:val="auto"/>
          <w:sz w:val="24"/>
          <w:lang w:val="en-US"/>
        </w:rPr>
        <w:t xml:space="preserve"> Algorithm="</w:t>
      </w:r>
      <w:proofErr w:type="gramStart"/>
      <w:r w:rsidRPr="00F74ABB">
        <w:rPr>
          <w:color w:val="auto"/>
          <w:sz w:val="24"/>
          <w:lang w:val="en-US"/>
        </w:rPr>
        <w:t>urn:ietf</w:t>
      </w:r>
      <w:proofErr w:type="gramEnd"/>
      <w:r w:rsidRPr="00F74ABB">
        <w:rPr>
          <w:color w:val="auto"/>
          <w:sz w:val="24"/>
          <w:lang w:val="en-US"/>
        </w:rPr>
        <w:t xml:space="preserve">:params:xml:ns:cpxmlsec:algorithms:gostr34102012-gostr34112012-512"/&gt; </w:t>
      </w:r>
      <w:r w:rsidRPr="00F74ABB">
        <w:rPr>
          <w:color w:val="auto"/>
          <w:sz w:val="24"/>
        </w:rPr>
        <w:t>в</w:t>
      </w:r>
      <w:r w:rsidRPr="00F74ABB">
        <w:rPr>
          <w:color w:val="auto"/>
          <w:sz w:val="24"/>
          <w:lang w:val="en-US"/>
        </w:rPr>
        <w:t xml:space="preserve"> </w:t>
      </w:r>
      <w:r w:rsidRPr="00F74ABB">
        <w:rPr>
          <w:color w:val="auto"/>
          <w:sz w:val="24"/>
        </w:rPr>
        <w:t>зависимости</w:t>
      </w:r>
      <w:r w:rsidRPr="00F74ABB">
        <w:rPr>
          <w:color w:val="auto"/>
          <w:sz w:val="24"/>
          <w:lang w:val="en-US"/>
        </w:rPr>
        <w:t xml:space="preserve"> </w:t>
      </w:r>
      <w:r w:rsidRPr="00F74ABB">
        <w:rPr>
          <w:color w:val="auto"/>
          <w:sz w:val="24"/>
        </w:rPr>
        <w:t>от</w:t>
      </w:r>
      <w:r w:rsidRPr="00F74ABB">
        <w:rPr>
          <w:color w:val="auto"/>
          <w:sz w:val="24"/>
          <w:lang w:val="en-US"/>
        </w:rPr>
        <w:t xml:space="preserve"> </w:t>
      </w:r>
      <w:r w:rsidRPr="00F74ABB">
        <w:rPr>
          <w:color w:val="auto"/>
          <w:sz w:val="24"/>
        </w:rPr>
        <w:t>длины</w:t>
      </w:r>
      <w:r w:rsidRPr="00F74ABB">
        <w:rPr>
          <w:color w:val="auto"/>
          <w:sz w:val="24"/>
          <w:lang w:val="en-US"/>
        </w:rPr>
        <w:t xml:space="preserve"> </w:t>
      </w:r>
      <w:r w:rsidRPr="00F74ABB">
        <w:rPr>
          <w:color w:val="auto"/>
          <w:sz w:val="24"/>
        </w:rPr>
        <w:t>ключа</w:t>
      </w:r>
      <w:r w:rsidRPr="00F74ABB">
        <w:rPr>
          <w:color w:val="auto"/>
          <w:sz w:val="24"/>
          <w:lang w:val="en-US"/>
        </w:rPr>
        <w:t xml:space="preserve"> </w:t>
      </w:r>
      <w:r w:rsidRPr="00F74ABB">
        <w:rPr>
          <w:color w:val="auto"/>
          <w:sz w:val="24"/>
        </w:rPr>
        <w:t>сертификата</w:t>
      </w:r>
      <w:r w:rsidRPr="00F74ABB">
        <w:rPr>
          <w:color w:val="auto"/>
          <w:sz w:val="24"/>
          <w:lang w:val="en-US"/>
        </w:rPr>
        <w:t xml:space="preserve">, </w:t>
      </w:r>
      <w:r w:rsidRPr="00F74ABB">
        <w:rPr>
          <w:color w:val="auto"/>
          <w:sz w:val="24"/>
        </w:rPr>
        <w:t>используемого</w:t>
      </w:r>
      <w:r w:rsidRPr="00F74ABB">
        <w:rPr>
          <w:color w:val="auto"/>
          <w:sz w:val="24"/>
          <w:lang w:val="en-US"/>
        </w:rPr>
        <w:t xml:space="preserve"> </w:t>
      </w:r>
      <w:r w:rsidRPr="00F74ABB">
        <w:rPr>
          <w:color w:val="auto"/>
          <w:sz w:val="24"/>
        </w:rPr>
        <w:t>пользователем</w:t>
      </w:r>
      <w:r w:rsidRPr="00F74ABB">
        <w:rPr>
          <w:color w:val="auto"/>
          <w:sz w:val="24"/>
          <w:lang w:val="en-US"/>
        </w:rPr>
        <w:t>)</w:t>
      </w:r>
    </w:p>
    <w:p w14:paraId="53BCB2E7" w14:textId="77777777" w:rsidR="00580CA7" w:rsidRPr="00F74ABB" w:rsidRDefault="00580CA7" w:rsidP="00F26643">
      <w:pPr>
        <w:autoSpaceDE w:val="0"/>
        <w:autoSpaceDN w:val="0"/>
        <w:adjustRightInd w:val="0"/>
        <w:rPr>
          <w:color w:val="008080"/>
          <w:sz w:val="24"/>
          <w:lang w:val="en-US"/>
        </w:rPr>
      </w:pPr>
      <w:r w:rsidRPr="00F74ABB">
        <w:rPr>
          <w:color w:val="00808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ab/>
        <w:t>&lt;Reference URI=""&gt;</w:t>
      </w:r>
    </w:p>
    <w:p w14:paraId="09282402" w14:textId="77777777" w:rsidR="00580CA7" w:rsidRPr="00F74ABB" w:rsidRDefault="00580CA7" w:rsidP="00F26643">
      <w:pPr>
        <w:autoSpaceDE w:val="0"/>
        <w:autoSpaceDN w:val="0"/>
        <w:adjustRightInd w:val="0"/>
        <w:rPr>
          <w:color w:val="008080"/>
          <w:sz w:val="24"/>
          <w:lang w:val="en-US"/>
        </w:rPr>
      </w:pPr>
      <w:r w:rsidRPr="00F74ABB">
        <w:rPr>
          <w:color w:val="00808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ab/>
        <w:t>&lt;</w:t>
      </w:r>
      <w:proofErr w:type="spellStart"/>
      <w:r w:rsidRPr="00F74ABB">
        <w:rPr>
          <w:color w:val="008080"/>
          <w:sz w:val="24"/>
          <w:lang w:val="en-US"/>
        </w:rPr>
        <w:t>DigestMethod</w:t>
      </w:r>
      <w:proofErr w:type="spellEnd"/>
      <w:r w:rsidRPr="00F74ABB">
        <w:rPr>
          <w:color w:val="008080"/>
          <w:sz w:val="24"/>
          <w:lang w:val="en-US"/>
        </w:rPr>
        <w:t xml:space="preserve"> Algorithm="</w:t>
      </w:r>
      <w:proofErr w:type="gramStart"/>
      <w:r w:rsidRPr="00F74ABB">
        <w:rPr>
          <w:color w:val="008080"/>
          <w:sz w:val="24"/>
          <w:lang w:val="en-US"/>
        </w:rPr>
        <w:t>urn:ietf</w:t>
      </w:r>
      <w:proofErr w:type="gramEnd"/>
      <w:r w:rsidRPr="00F74ABB">
        <w:rPr>
          <w:color w:val="008080"/>
          <w:sz w:val="24"/>
          <w:lang w:val="en-US"/>
        </w:rPr>
        <w:t xml:space="preserve">:params:xml:ns:cpxmlsec:algorithms:gostr34112012-256"/&gt; </w:t>
      </w:r>
      <w:r w:rsidRPr="00F74ABB">
        <w:rPr>
          <w:color w:val="auto"/>
          <w:sz w:val="24"/>
          <w:lang w:val="en-US"/>
        </w:rPr>
        <w:t>(</w:t>
      </w:r>
      <w:r w:rsidRPr="00F74ABB">
        <w:rPr>
          <w:color w:val="auto"/>
          <w:sz w:val="24"/>
        </w:rPr>
        <w:t>или</w:t>
      </w:r>
      <w:r w:rsidRPr="00F74ABB">
        <w:rPr>
          <w:color w:val="auto"/>
          <w:sz w:val="24"/>
          <w:lang w:val="en-US"/>
        </w:rPr>
        <w:t xml:space="preserve"> &lt;</w:t>
      </w:r>
      <w:proofErr w:type="spellStart"/>
      <w:r w:rsidRPr="00F74ABB">
        <w:rPr>
          <w:color w:val="auto"/>
          <w:sz w:val="24"/>
          <w:lang w:val="en-US"/>
        </w:rPr>
        <w:t>DigestMethod</w:t>
      </w:r>
      <w:proofErr w:type="spellEnd"/>
      <w:r w:rsidRPr="00F74ABB">
        <w:rPr>
          <w:color w:val="auto"/>
          <w:sz w:val="24"/>
          <w:lang w:val="en-US"/>
        </w:rPr>
        <w:t xml:space="preserve"> Algorithm="urn:ietf:params:xml:ns:cpxmlsec:algorithms:gostr34112012-512"/&gt; </w:t>
      </w:r>
      <w:r w:rsidRPr="00F74ABB">
        <w:rPr>
          <w:color w:val="auto"/>
          <w:sz w:val="24"/>
        </w:rPr>
        <w:t>в</w:t>
      </w:r>
      <w:r w:rsidRPr="00F74ABB">
        <w:rPr>
          <w:color w:val="auto"/>
          <w:sz w:val="24"/>
          <w:lang w:val="en-US"/>
        </w:rPr>
        <w:t xml:space="preserve"> </w:t>
      </w:r>
      <w:r w:rsidRPr="00F74ABB">
        <w:rPr>
          <w:color w:val="auto"/>
          <w:sz w:val="24"/>
        </w:rPr>
        <w:t>зависимости</w:t>
      </w:r>
      <w:r w:rsidRPr="00F74ABB">
        <w:rPr>
          <w:color w:val="auto"/>
          <w:sz w:val="24"/>
          <w:lang w:val="en-US"/>
        </w:rPr>
        <w:t xml:space="preserve"> </w:t>
      </w:r>
      <w:r w:rsidRPr="00F74ABB">
        <w:rPr>
          <w:color w:val="auto"/>
          <w:sz w:val="24"/>
        </w:rPr>
        <w:t>от</w:t>
      </w:r>
      <w:r w:rsidRPr="00F74ABB">
        <w:rPr>
          <w:color w:val="auto"/>
          <w:sz w:val="24"/>
          <w:lang w:val="en-US"/>
        </w:rPr>
        <w:t xml:space="preserve"> </w:t>
      </w:r>
      <w:r w:rsidRPr="00F74ABB">
        <w:rPr>
          <w:color w:val="auto"/>
          <w:sz w:val="24"/>
        </w:rPr>
        <w:t>длины</w:t>
      </w:r>
      <w:r w:rsidRPr="00F74ABB">
        <w:rPr>
          <w:color w:val="auto"/>
          <w:sz w:val="24"/>
          <w:lang w:val="en-US"/>
        </w:rPr>
        <w:t xml:space="preserve"> </w:t>
      </w:r>
      <w:r w:rsidRPr="00F74ABB">
        <w:rPr>
          <w:color w:val="auto"/>
          <w:sz w:val="24"/>
        </w:rPr>
        <w:t>ключа</w:t>
      </w:r>
      <w:r w:rsidRPr="00F74ABB">
        <w:rPr>
          <w:color w:val="auto"/>
          <w:sz w:val="24"/>
          <w:lang w:val="en-US"/>
        </w:rPr>
        <w:t xml:space="preserve"> </w:t>
      </w:r>
      <w:r w:rsidRPr="00F74ABB">
        <w:rPr>
          <w:color w:val="auto"/>
          <w:sz w:val="24"/>
        </w:rPr>
        <w:t>сертификата</w:t>
      </w:r>
      <w:r w:rsidRPr="00F74ABB">
        <w:rPr>
          <w:color w:val="auto"/>
          <w:sz w:val="24"/>
          <w:lang w:val="en-US"/>
        </w:rPr>
        <w:t xml:space="preserve">, </w:t>
      </w:r>
      <w:r w:rsidRPr="00F74ABB">
        <w:rPr>
          <w:color w:val="auto"/>
          <w:sz w:val="24"/>
        </w:rPr>
        <w:t>используемого</w:t>
      </w:r>
      <w:r w:rsidRPr="00F74ABB">
        <w:rPr>
          <w:color w:val="auto"/>
          <w:sz w:val="24"/>
          <w:lang w:val="en-US"/>
        </w:rPr>
        <w:t xml:space="preserve"> </w:t>
      </w:r>
      <w:r w:rsidRPr="00F74ABB">
        <w:rPr>
          <w:color w:val="auto"/>
          <w:sz w:val="24"/>
        </w:rPr>
        <w:t>пользователем</w:t>
      </w:r>
      <w:r w:rsidRPr="00F74ABB">
        <w:rPr>
          <w:color w:val="auto"/>
          <w:sz w:val="24"/>
          <w:lang w:val="en-US"/>
        </w:rPr>
        <w:t>)</w:t>
      </w:r>
      <w:r w:rsidRPr="00F74ABB">
        <w:rPr>
          <w:color w:val="auto"/>
          <w:sz w:val="24"/>
          <w:lang w:val="en-US"/>
        </w:rPr>
        <w:tab/>
      </w:r>
    </w:p>
    <w:p w14:paraId="63FA1D44" w14:textId="77777777" w:rsidR="00580CA7" w:rsidRPr="00F74ABB" w:rsidRDefault="00580CA7" w:rsidP="00F26643">
      <w:pPr>
        <w:autoSpaceDE w:val="0"/>
        <w:autoSpaceDN w:val="0"/>
        <w:adjustRightInd w:val="0"/>
        <w:rPr>
          <w:color w:val="008080"/>
          <w:sz w:val="24"/>
          <w:lang w:val="en-US"/>
        </w:rPr>
      </w:pPr>
      <w:r w:rsidRPr="00F74ABB">
        <w:rPr>
          <w:color w:val="00808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ab/>
        <w:t>&lt;</w:t>
      </w:r>
      <w:proofErr w:type="spellStart"/>
      <w:r w:rsidRPr="00F74ABB">
        <w:rPr>
          <w:color w:val="008080"/>
          <w:sz w:val="24"/>
          <w:lang w:val="en-US"/>
        </w:rPr>
        <w:t>DigestValue</w:t>
      </w:r>
      <w:proofErr w:type="spellEnd"/>
      <w:r w:rsidRPr="00F74ABB">
        <w:rPr>
          <w:color w:val="008080"/>
          <w:sz w:val="24"/>
          <w:lang w:val="en-US"/>
        </w:rPr>
        <w:t xml:space="preserve"> /&gt;</w:t>
      </w:r>
    </w:p>
    <w:p w14:paraId="0D41B0EB" w14:textId="77777777" w:rsidR="00580CA7" w:rsidRPr="00F74ABB" w:rsidRDefault="00580CA7" w:rsidP="00F26643">
      <w:pPr>
        <w:autoSpaceDE w:val="0"/>
        <w:autoSpaceDN w:val="0"/>
        <w:adjustRightInd w:val="0"/>
        <w:rPr>
          <w:color w:val="008080"/>
          <w:sz w:val="24"/>
          <w:lang w:val="en-US"/>
        </w:rPr>
      </w:pPr>
      <w:r w:rsidRPr="00F74ABB">
        <w:rPr>
          <w:color w:val="00808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ab/>
        <w:t>&lt;/Reference&gt;</w:t>
      </w:r>
    </w:p>
    <w:p w14:paraId="2C2CDA79" w14:textId="77777777" w:rsidR="00580CA7" w:rsidRPr="00F74ABB" w:rsidRDefault="00580CA7" w:rsidP="00F26643">
      <w:pPr>
        <w:autoSpaceDE w:val="0"/>
        <w:autoSpaceDN w:val="0"/>
        <w:adjustRightInd w:val="0"/>
        <w:rPr>
          <w:color w:val="008080"/>
          <w:sz w:val="24"/>
          <w:lang w:val="en-US"/>
        </w:rPr>
      </w:pPr>
      <w:r w:rsidRPr="00F74ABB">
        <w:rPr>
          <w:color w:val="00808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ab/>
        <w:t>&lt;/</w:t>
      </w:r>
      <w:proofErr w:type="spellStart"/>
      <w:r w:rsidRPr="00F74ABB">
        <w:rPr>
          <w:color w:val="008080"/>
          <w:sz w:val="24"/>
          <w:lang w:val="en-US"/>
        </w:rPr>
        <w:t>SignedInfo</w:t>
      </w:r>
      <w:proofErr w:type="spellEnd"/>
      <w:r w:rsidRPr="00F74ABB">
        <w:rPr>
          <w:color w:val="008080"/>
          <w:sz w:val="24"/>
          <w:lang w:val="en-US"/>
        </w:rPr>
        <w:t>&gt;</w:t>
      </w:r>
    </w:p>
    <w:p w14:paraId="4FC62926" w14:textId="77777777" w:rsidR="00580CA7" w:rsidRPr="00F74ABB" w:rsidRDefault="00580CA7" w:rsidP="00F26643">
      <w:pPr>
        <w:autoSpaceDE w:val="0"/>
        <w:autoSpaceDN w:val="0"/>
        <w:adjustRightInd w:val="0"/>
        <w:rPr>
          <w:color w:val="008080"/>
          <w:sz w:val="24"/>
          <w:lang w:val="en-US"/>
        </w:rPr>
      </w:pPr>
      <w:r w:rsidRPr="00F74ABB">
        <w:rPr>
          <w:color w:val="00808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ab/>
        <w:t>&lt;</w:t>
      </w:r>
      <w:proofErr w:type="spellStart"/>
      <w:r w:rsidRPr="00F74ABB">
        <w:rPr>
          <w:color w:val="008080"/>
          <w:sz w:val="24"/>
          <w:lang w:val="en-US"/>
        </w:rPr>
        <w:t>SignatureValue</w:t>
      </w:r>
      <w:proofErr w:type="spellEnd"/>
      <w:r w:rsidRPr="00F74ABB">
        <w:rPr>
          <w:color w:val="008080"/>
          <w:sz w:val="24"/>
          <w:lang w:val="en-US"/>
        </w:rPr>
        <w:t xml:space="preserve"> /&gt;</w:t>
      </w:r>
    </w:p>
    <w:p w14:paraId="002584CE" w14:textId="77777777" w:rsidR="00580CA7" w:rsidRPr="00F74ABB" w:rsidRDefault="00580CA7" w:rsidP="00F26643">
      <w:pPr>
        <w:autoSpaceDE w:val="0"/>
        <w:autoSpaceDN w:val="0"/>
        <w:adjustRightInd w:val="0"/>
        <w:rPr>
          <w:color w:val="008080"/>
          <w:sz w:val="24"/>
          <w:lang w:val="en-US"/>
        </w:rPr>
      </w:pPr>
      <w:r w:rsidRPr="00F74ABB">
        <w:rPr>
          <w:color w:val="00808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ab/>
        <w:t>&lt;</w:t>
      </w:r>
      <w:proofErr w:type="spellStart"/>
      <w:r w:rsidRPr="00F74ABB">
        <w:rPr>
          <w:color w:val="008080"/>
          <w:sz w:val="24"/>
          <w:lang w:val="en-US"/>
        </w:rPr>
        <w:t>KeyInfo</w:t>
      </w:r>
      <w:proofErr w:type="spellEnd"/>
      <w:r w:rsidRPr="00F74ABB">
        <w:rPr>
          <w:color w:val="008080"/>
          <w:sz w:val="24"/>
          <w:lang w:val="en-US"/>
        </w:rPr>
        <w:t>&gt;</w:t>
      </w:r>
    </w:p>
    <w:p w14:paraId="3A6478D3" w14:textId="77777777" w:rsidR="00580CA7" w:rsidRPr="00F74ABB" w:rsidRDefault="00580CA7" w:rsidP="00F26643">
      <w:pPr>
        <w:autoSpaceDE w:val="0"/>
        <w:autoSpaceDN w:val="0"/>
        <w:adjustRightInd w:val="0"/>
        <w:rPr>
          <w:color w:val="008080"/>
          <w:sz w:val="24"/>
          <w:lang w:val="en-US"/>
        </w:rPr>
      </w:pPr>
      <w:r w:rsidRPr="00F74ABB">
        <w:rPr>
          <w:color w:val="00808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ab/>
        <w:t>&lt;</w:t>
      </w:r>
      <w:proofErr w:type="spellStart"/>
      <w:proofErr w:type="gramStart"/>
      <w:r w:rsidRPr="00F74ABB">
        <w:rPr>
          <w:color w:val="008080"/>
          <w:sz w:val="24"/>
          <w:lang w:val="en-US"/>
        </w:rPr>
        <w:t>wsse:SecurityTokenReference</w:t>
      </w:r>
      <w:proofErr w:type="spellEnd"/>
      <w:proofErr w:type="gramEnd"/>
      <w:r w:rsidRPr="00F74ABB">
        <w:rPr>
          <w:color w:val="008080"/>
          <w:sz w:val="24"/>
          <w:lang w:val="en-US"/>
        </w:rPr>
        <w:t>&gt;</w:t>
      </w:r>
    </w:p>
    <w:p w14:paraId="3B7C1404" w14:textId="77777777" w:rsidR="00580CA7" w:rsidRPr="00F74ABB" w:rsidRDefault="00580CA7" w:rsidP="00F26643">
      <w:pPr>
        <w:autoSpaceDE w:val="0"/>
        <w:autoSpaceDN w:val="0"/>
        <w:adjustRightInd w:val="0"/>
        <w:rPr>
          <w:color w:val="008080"/>
          <w:sz w:val="24"/>
          <w:lang w:val="en-US"/>
        </w:rPr>
      </w:pPr>
      <w:r w:rsidRPr="00F74ABB">
        <w:rPr>
          <w:color w:val="00808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ab/>
        <w:t>&lt;</w:t>
      </w:r>
      <w:proofErr w:type="spellStart"/>
      <w:proofErr w:type="gramStart"/>
      <w:r w:rsidRPr="00F74ABB">
        <w:rPr>
          <w:color w:val="008080"/>
          <w:sz w:val="24"/>
          <w:lang w:val="en-US"/>
        </w:rPr>
        <w:t>wsse:Reference</w:t>
      </w:r>
      <w:proofErr w:type="spellEnd"/>
      <w:proofErr w:type="gramEnd"/>
      <w:r w:rsidRPr="00F74ABB">
        <w:rPr>
          <w:color w:val="008080"/>
          <w:sz w:val="24"/>
          <w:lang w:val="en-US"/>
        </w:rPr>
        <w:t xml:space="preserve"> URI=""</w:t>
      </w:r>
    </w:p>
    <w:p w14:paraId="2218ABC1" w14:textId="77777777" w:rsidR="00580CA7" w:rsidRPr="00F74ABB" w:rsidRDefault="00580CA7" w:rsidP="00F26643">
      <w:pPr>
        <w:autoSpaceDE w:val="0"/>
        <w:autoSpaceDN w:val="0"/>
        <w:adjustRightInd w:val="0"/>
        <w:rPr>
          <w:color w:val="008080"/>
          <w:sz w:val="24"/>
          <w:lang w:val="en-US"/>
        </w:rPr>
      </w:pPr>
      <w:r w:rsidRPr="00F74ABB">
        <w:rPr>
          <w:color w:val="00808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ab/>
        <w:t>ValueType="http://docs.oasis-open.org/wss/2004/01/oasis-200401-wss-x509-token-profile-1.0#X509v3" /&gt;</w:t>
      </w:r>
    </w:p>
    <w:p w14:paraId="2781DDD6" w14:textId="77777777" w:rsidR="00580CA7" w:rsidRPr="00F74ABB" w:rsidRDefault="00580CA7" w:rsidP="00F26643">
      <w:pPr>
        <w:autoSpaceDE w:val="0"/>
        <w:autoSpaceDN w:val="0"/>
        <w:adjustRightInd w:val="0"/>
        <w:rPr>
          <w:color w:val="008080"/>
          <w:sz w:val="24"/>
          <w:lang w:val="en-US"/>
        </w:rPr>
      </w:pPr>
      <w:r w:rsidRPr="00F74ABB">
        <w:rPr>
          <w:color w:val="00808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ab/>
        <w:t>&lt;/</w:t>
      </w:r>
      <w:proofErr w:type="spellStart"/>
      <w:proofErr w:type="gramStart"/>
      <w:r w:rsidRPr="00F74ABB">
        <w:rPr>
          <w:color w:val="008080"/>
          <w:sz w:val="24"/>
          <w:lang w:val="en-US"/>
        </w:rPr>
        <w:t>wsse:SecurityTokenReference</w:t>
      </w:r>
      <w:proofErr w:type="spellEnd"/>
      <w:proofErr w:type="gramEnd"/>
      <w:r w:rsidRPr="00F74ABB">
        <w:rPr>
          <w:color w:val="008080"/>
          <w:sz w:val="24"/>
          <w:lang w:val="en-US"/>
        </w:rPr>
        <w:t>&gt;</w:t>
      </w:r>
    </w:p>
    <w:p w14:paraId="3C282299" w14:textId="77777777" w:rsidR="00580CA7" w:rsidRPr="00F74ABB" w:rsidRDefault="00580CA7" w:rsidP="00F26643">
      <w:pPr>
        <w:autoSpaceDE w:val="0"/>
        <w:autoSpaceDN w:val="0"/>
        <w:adjustRightInd w:val="0"/>
        <w:rPr>
          <w:color w:val="008080"/>
          <w:sz w:val="24"/>
          <w:lang w:val="en-US"/>
        </w:rPr>
      </w:pPr>
      <w:r w:rsidRPr="00F74ABB">
        <w:rPr>
          <w:color w:val="00808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ab/>
        <w:t>&lt;/</w:t>
      </w:r>
      <w:proofErr w:type="spellStart"/>
      <w:r w:rsidRPr="00F74ABB">
        <w:rPr>
          <w:color w:val="008080"/>
          <w:sz w:val="24"/>
          <w:lang w:val="en-US"/>
        </w:rPr>
        <w:t>KeyInfo</w:t>
      </w:r>
      <w:proofErr w:type="spellEnd"/>
      <w:r w:rsidRPr="00F74ABB">
        <w:rPr>
          <w:color w:val="008080"/>
          <w:sz w:val="24"/>
          <w:lang w:val="en-US"/>
        </w:rPr>
        <w:t>&gt;</w:t>
      </w:r>
    </w:p>
    <w:p w14:paraId="6AC428D6" w14:textId="77777777" w:rsidR="00580CA7" w:rsidRPr="00F74ABB" w:rsidRDefault="00580CA7" w:rsidP="00F26643">
      <w:pPr>
        <w:autoSpaceDE w:val="0"/>
        <w:autoSpaceDN w:val="0"/>
        <w:adjustRightInd w:val="0"/>
        <w:rPr>
          <w:color w:val="008080"/>
          <w:sz w:val="24"/>
          <w:lang w:val="en-US"/>
        </w:rPr>
      </w:pPr>
      <w:r w:rsidRPr="00F74ABB">
        <w:rPr>
          <w:color w:val="008080"/>
          <w:sz w:val="24"/>
          <w:lang w:val="en-US"/>
        </w:rPr>
        <w:tab/>
        <w:t>&lt;/Signature&gt;</w:t>
      </w:r>
    </w:p>
    <w:p w14:paraId="025F911B" w14:textId="77777777" w:rsidR="00580CA7" w:rsidRPr="00F74ABB" w:rsidRDefault="00580CA7" w:rsidP="00F26643">
      <w:pPr>
        <w:autoSpaceDE w:val="0"/>
        <w:autoSpaceDN w:val="0"/>
        <w:adjustRightInd w:val="0"/>
        <w:rPr>
          <w:color w:val="008080"/>
          <w:sz w:val="24"/>
          <w:lang w:val="en-US"/>
        </w:rPr>
      </w:pPr>
      <w:r w:rsidRPr="00F74ABB">
        <w:rPr>
          <w:color w:val="008080"/>
          <w:sz w:val="24"/>
          <w:lang w:val="en-US"/>
        </w:rPr>
        <w:t>&lt;/</w:t>
      </w:r>
      <w:proofErr w:type="spellStart"/>
      <w:proofErr w:type="gramStart"/>
      <w:r w:rsidRPr="00F74ABB">
        <w:rPr>
          <w:color w:val="008080"/>
          <w:sz w:val="24"/>
          <w:lang w:val="en-US"/>
        </w:rPr>
        <w:t>wsse:Security</w:t>
      </w:r>
      <w:proofErr w:type="spellEnd"/>
      <w:proofErr w:type="gramEnd"/>
      <w:r w:rsidRPr="00F74ABB">
        <w:rPr>
          <w:color w:val="008080"/>
          <w:sz w:val="24"/>
          <w:lang w:val="en-US"/>
        </w:rPr>
        <w:t>&gt;</w:t>
      </w:r>
    </w:p>
    <w:p w14:paraId="274E79EC" w14:textId="77777777" w:rsidR="00580CA7" w:rsidRPr="00F74ABB" w:rsidRDefault="00580CA7" w:rsidP="00F26643">
      <w:pPr>
        <w:pStyle w:val="afff9"/>
        <w:rPr>
          <w:sz w:val="24"/>
          <w:szCs w:val="24"/>
          <w:lang w:val="en-US"/>
        </w:rPr>
      </w:pPr>
    </w:p>
    <w:p w14:paraId="08A826A9" w14:textId="77777777" w:rsidR="00580CA7" w:rsidRPr="00F74ABB" w:rsidRDefault="00580CA7" w:rsidP="00F26643">
      <w:pPr>
        <w:pStyle w:val="3-0"/>
        <w:rPr>
          <w:sz w:val="24"/>
        </w:rPr>
      </w:pPr>
      <w:r w:rsidRPr="00F74ABB">
        <w:rPr>
          <w:sz w:val="24"/>
        </w:rPr>
        <w:t xml:space="preserve">Блок </w:t>
      </w:r>
      <w:proofErr w:type="spellStart"/>
      <w:r w:rsidRPr="00F74ABB">
        <w:rPr>
          <w:sz w:val="24"/>
        </w:rPr>
        <w:t>Security</w:t>
      </w:r>
      <w:proofErr w:type="spellEnd"/>
      <w:r w:rsidRPr="00F74ABB">
        <w:rPr>
          <w:sz w:val="24"/>
        </w:rPr>
        <w:t xml:space="preserve">, принадлежащий пространству </w:t>
      </w:r>
      <w:r w:rsidR="002B4DF7" w:rsidRPr="00F74ABB">
        <w:rPr>
          <w:sz w:val="24"/>
        </w:rPr>
        <w:t>имён</w:t>
      </w:r>
      <w:r w:rsidRPr="00F74ABB">
        <w:rPr>
          <w:sz w:val="24"/>
        </w:rPr>
        <w:t xml:space="preserve"> http://docs.oasis-open.org/wss/2004/01/oasis-200401-wss-wssecurity-secext-1.0.xsd, содержит в себе информацию, необходимую для проверки целостности сообщения и его отправителя. В случае, если сообщение подписывается несколькими отправителями, количество тегов </w:t>
      </w:r>
      <w:proofErr w:type="spellStart"/>
      <w:r w:rsidRPr="00F74ABB">
        <w:rPr>
          <w:sz w:val="24"/>
        </w:rPr>
        <w:t>Security</w:t>
      </w:r>
      <w:proofErr w:type="spellEnd"/>
      <w:r w:rsidRPr="00F74ABB">
        <w:rPr>
          <w:sz w:val="24"/>
        </w:rPr>
        <w:t xml:space="preserve"> будет совпадать с количеством подписантов. Одним из параметров блока является «</w:t>
      </w:r>
      <w:proofErr w:type="spellStart"/>
      <w:r w:rsidRPr="00F74ABB">
        <w:rPr>
          <w:sz w:val="24"/>
        </w:rPr>
        <w:t>actor</w:t>
      </w:r>
      <w:proofErr w:type="spellEnd"/>
      <w:r w:rsidRPr="00F74ABB">
        <w:rPr>
          <w:sz w:val="24"/>
        </w:rPr>
        <w:t>», который должен быть заполнен по следующим правилам:</w:t>
      </w:r>
    </w:p>
    <w:p w14:paraId="35DFD64B" w14:textId="77777777" w:rsidR="00580CA7" w:rsidRPr="00F74ABB" w:rsidRDefault="000D155D" w:rsidP="00F26643">
      <w:pPr>
        <w:pStyle w:val="16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F74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80CA7" w:rsidRPr="00F74ABB">
        <w:rPr>
          <w:rFonts w:ascii="Times New Roman" w:hAnsi="Times New Roman"/>
          <w:sz w:val="24"/>
          <w:szCs w:val="24"/>
          <w:lang w:val="ru-RU"/>
        </w:rPr>
        <w:t>«</w:t>
      </w:r>
      <w:proofErr w:type="spellStart"/>
      <w:proofErr w:type="gramStart"/>
      <w:r w:rsidR="00580CA7" w:rsidRPr="00F74ABB">
        <w:rPr>
          <w:rFonts w:ascii="Times New Roman" w:hAnsi="Times New Roman"/>
          <w:sz w:val="24"/>
          <w:szCs w:val="24"/>
          <w:lang w:val="ru-RU"/>
        </w:rPr>
        <w:t>http</w:t>
      </w:r>
      <w:proofErr w:type="spellEnd"/>
      <w:r w:rsidR="00580CA7" w:rsidRPr="00F74ABB">
        <w:rPr>
          <w:rFonts w:ascii="Times New Roman" w:hAnsi="Times New Roman"/>
          <w:sz w:val="24"/>
          <w:szCs w:val="24"/>
          <w:lang w:val="ru-RU"/>
        </w:rPr>
        <w:t>://eln.fss.ru/</w:t>
      </w:r>
      <w:proofErr w:type="spellStart"/>
      <w:r w:rsidR="00580CA7" w:rsidRPr="00F74ABB">
        <w:rPr>
          <w:rFonts w:ascii="Times New Roman" w:hAnsi="Times New Roman"/>
          <w:sz w:val="24"/>
          <w:szCs w:val="24"/>
          <w:lang w:val="ru-RU"/>
        </w:rPr>
        <w:t>actor</w:t>
      </w:r>
      <w:proofErr w:type="spellEnd"/>
      <w:r w:rsidR="00580CA7" w:rsidRPr="00F74ABB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="00580CA7" w:rsidRPr="00F74ABB">
        <w:rPr>
          <w:rFonts w:ascii="Times New Roman" w:hAnsi="Times New Roman"/>
          <w:sz w:val="24"/>
          <w:szCs w:val="24"/>
          <w:lang w:val="ru-RU"/>
        </w:rPr>
        <w:t>mo</w:t>
      </w:r>
      <w:proofErr w:type="spellEnd"/>
      <w:r w:rsidR="00580CA7" w:rsidRPr="00F74ABB">
        <w:rPr>
          <w:rFonts w:ascii="Times New Roman" w:hAnsi="Times New Roman"/>
          <w:sz w:val="24"/>
          <w:szCs w:val="24"/>
          <w:lang w:val="ru-RU"/>
        </w:rPr>
        <w:t>/[</w:t>
      </w:r>
      <w:proofErr w:type="gramEnd"/>
      <w:r w:rsidR="00580CA7" w:rsidRPr="00F74ABB">
        <w:rPr>
          <w:rFonts w:ascii="Times New Roman" w:hAnsi="Times New Roman"/>
          <w:sz w:val="24"/>
          <w:szCs w:val="24"/>
          <w:lang w:val="ru-RU"/>
        </w:rPr>
        <w:t>ОГРН_</w:t>
      </w:r>
      <w:r w:rsidRPr="00F74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80CA7" w:rsidRPr="00F74ABB">
        <w:rPr>
          <w:rFonts w:ascii="Times New Roman" w:hAnsi="Times New Roman"/>
          <w:sz w:val="24"/>
          <w:szCs w:val="24"/>
          <w:lang w:val="ru-RU"/>
        </w:rPr>
        <w:t>ОРГАНИЗАЦИИ]</w:t>
      </w:r>
    </w:p>
    <w:p w14:paraId="672CDE39" w14:textId="77777777" w:rsidR="00580CA7" w:rsidRPr="00F74ABB" w:rsidRDefault="00580CA7" w:rsidP="00F26643">
      <w:pPr>
        <w:pStyle w:val="a5"/>
        <w:rPr>
          <w:sz w:val="24"/>
        </w:rPr>
      </w:pPr>
      <w:r w:rsidRPr="00F74ABB">
        <w:rPr>
          <w:sz w:val="24"/>
        </w:rPr>
        <w:t xml:space="preserve">Блок </w:t>
      </w:r>
      <w:proofErr w:type="spellStart"/>
      <w:r w:rsidRPr="00F74ABB">
        <w:rPr>
          <w:sz w:val="24"/>
        </w:rPr>
        <w:t>Security</w:t>
      </w:r>
      <w:proofErr w:type="spellEnd"/>
      <w:r w:rsidRPr="00F74ABB">
        <w:rPr>
          <w:sz w:val="24"/>
        </w:rPr>
        <w:t xml:space="preserve"> состоит из следующих элементов:</w:t>
      </w:r>
    </w:p>
    <w:p w14:paraId="3F562EE3" w14:textId="77777777" w:rsidR="00580CA7" w:rsidRPr="00F74ABB" w:rsidRDefault="00580CA7" w:rsidP="00F26643">
      <w:pPr>
        <w:pStyle w:val="a5"/>
        <w:numPr>
          <w:ilvl w:val="0"/>
          <w:numId w:val="21"/>
        </w:numPr>
        <w:rPr>
          <w:sz w:val="24"/>
        </w:rPr>
      </w:pPr>
      <w:proofErr w:type="spellStart"/>
      <w:r w:rsidRPr="00F74ABB">
        <w:rPr>
          <w:sz w:val="24"/>
        </w:rPr>
        <w:t>BinarySecurityToken</w:t>
      </w:r>
      <w:proofErr w:type="spellEnd"/>
      <w:r w:rsidRPr="00F74ABB">
        <w:rPr>
          <w:sz w:val="24"/>
        </w:rPr>
        <w:t xml:space="preserve"> – содержит публичный сертификат пользователя в формате X509v3. Каждый блок </w:t>
      </w:r>
      <w:proofErr w:type="spellStart"/>
      <w:r w:rsidRPr="00F74ABB">
        <w:rPr>
          <w:sz w:val="24"/>
        </w:rPr>
        <w:t>BinarySecurityToken</w:t>
      </w:r>
      <w:proofErr w:type="spellEnd"/>
      <w:r w:rsidRPr="00F74ABB">
        <w:rPr>
          <w:sz w:val="24"/>
        </w:rPr>
        <w:t xml:space="preserve"> имеет атрибут </w:t>
      </w:r>
      <w:proofErr w:type="spellStart"/>
      <w:r w:rsidRPr="00F74ABB">
        <w:rPr>
          <w:sz w:val="24"/>
        </w:rPr>
        <w:t>Id</w:t>
      </w:r>
      <w:proofErr w:type="spellEnd"/>
      <w:r w:rsidRPr="00F74ABB">
        <w:rPr>
          <w:sz w:val="24"/>
        </w:rPr>
        <w:t xml:space="preserve">, принадлежащий пространству </w:t>
      </w:r>
      <w:r w:rsidR="002B4DF7" w:rsidRPr="00F74ABB">
        <w:rPr>
          <w:sz w:val="24"/>
        </w:rPr>
        <w:t>имён</w:t>
      </w:r>
      <w:r w:rsidRPr="00F74ABB">
        <w:rPr>
          <w:sz w:val="24"/>
        </w:rPr>
        <w:t xml:space="preserve"> </w:t>
      </w:r>
      <w:hyperlink r:id="rId19" w:history="1">
        <w:r w:rsidRPr="00F74ABB">
          <w:rPr>
            <w:sz w:val="24"/>
          </w:rPr>
          <w:t>http://docs.oasis-open.org/wss/2004/01/oasis-200401-wss-wssecurity-utility-1.0.xsd</w:t>
        </w:r>
      </w:hyperlink>
      <w:r w:rsidRPr="00F74ABB">
        <w:rPr>
          <w:sz w:val="24"/>
        </w:rPr>
        <w:t xml:space="preserve">, который должен быть проинициализирован уникальным значением в рамках SOAP-сообщения, по формату , аналогичному атрибуту </w:t>
      </w:r>
      <w:proofErr w:type="spellStart"/>
      <w:r w:rsidRPr="00F74ABB">
        <w:rPr>
          <w:sz w:val="24"/>
        </w:rPr>
        <w:t>actor</w:t>
      </w:r>
      <w:proofErr w:type="spellEnd"/>
      <w:r w:rsidRPr="00F74ABB">
        <w:rPr>
          <w:sz w:val="24"/>
        </w:rPr>
        <w:t>;</w:t>
      </w:r>
    </w:p>
    <w:p w14:paraId="68518FCE" w14:textId="77777777" w:rsidR="00580CA7" w:rsidRPr="00F74ABB" w:rsidRDefault="00580CA7" w:rsidP="00F26643">
      <w:pPr>
        <w:pStyle w:val="a5"/>
        <w:numPr>
          <w:ilvl w:val="0"/>
          <w:numId w:val="21"/>
        </w:numPr>
        <w:rPr>
          <w:sz w:val="24"/>
        </w:rPr>
      </w:pPr>
      <w:proofErr w:type="spellStart"/>
      <w:r w:rsidRPr="00F74ABB">
        <w:rPr>
          <w:sz w:val="24"/>
        </w:rPr>
        <w:t>Signature</w:t>
      </w:r>
      <w:proofErr w:type="spellEnd"/>
      <w:r w:rsidRPr="00F74ABB">
        <w:rPr>
          <w:sz w:val="24"/>
        </w:rPr>
        <w:t xml:space="preserve"> – содержит информацию об электронной подписи сообщения и состоит из следующих </w:t>
      </w:r>
      <w:proofErr w:type="spellStart"/>
      <w:r w:rsidRPr="00F74ABB">
        <w:rPr>
          <w:sz w:val="24"/>
        </w:rPr>
        <w:t>подблоков</w:t>
      </w:r>
      <w:proofErr w:type="spellEnd"/>
      <w:r w:rsidRPr="00F74ABB">
        <w:rPr>
          <w:sz w:val="24"/>
        </w:rPr>
        <w:t>:</w:t>
      </w:r>
    </w:p>
    <w:p w14:paraId="1C06CDC5" w14:textId="77777777" w:rsidR="00580CA7" w:rsidRPr="00F74ABB" w:rsidRDefault="00580CA7" w:rsidP="00F26643">
      <w:pPr>
        <w:pStyle w:val="a5"/>
        <w:numPr>
          <w:ilvl w:val="0"/>
          <w:numId w:val="20"/>
        </w:numPr>
        <w:rPr>
          <w:sz w:val="24"/>
        </w:rPr>
      </w:pPr>
      <w:proofErr w:type="spellStart"/>
      <w:r w:rsidRPr="00F74ABB">
        <w:rPr>
          <w:sz w:val="24"/>
          <w:lang w:val="en-US"/>
        </w:rPr>
        <w:t>SignedInfo</w:t>
      </w:r>
      <w:proofErr w:type="spellEnd"/>
      <w:r w:rsidRPr="00F74ABB">
        <w:rPr>
          <w:sz w:val="24"/>
        </w:rPr>
        <w:t xml:space="preserve"> – содержит информацию о методе </w:t>
      </w:r>
      <w:proofErr w:type="spellStart"/>
      <w:r w:rsidRPr="00F74ABB">
        <w:rPr>
          <w:sz w:val="24"/>
        </w:rPr>
        <w:t>каноникализации</w:t>
      </w:r>
      <w:proofErr w:type="spellEnd"/>
      <w:r w:rsidRPr="00F74ABB">
        <w:rPr>
          <w:sz w:val="24"/>
        </w:rPr>
        <w:t xml:space="preserve">, алгоритме </w:t>
      </w:r>
      <w:proofErr w:type="spellStart"/>
      <w:r w:rsidRPr="00F74ABB">
        <w:rPr>
          <w:sz w:val="24"/>
        </w:rPr>
        <w:t>хэширования</w:t>
      </w:r>
      <w:proofErr w:type="spellEnd"/>
      <w:r w:rsidRPr="00F74ABB">
        <w:rPr>
          <w:sz w:val="24"/>
        </w:rPr>
        <w:t>, алгоритме генерации ЭЦП и ссылку на подписываемый блок данных;</w:t>
      </w:r>
    </w:p>
    <w:p w14:paraId="4C10C2AD" w14:textId="77777777" w:rsidR="00580CA7" w:rsidRPr="00F74ABB" w:rsidRDefault="00580CA7" w:rsidP="00F26643">
      <w:pPr>
        <w:pStyle w:val="a5"/>
        <w:numPr>
          <w:ilvl w:val="0"/>
          <w:numId w:val="20"/>
        </w:numPr>
        <w:rPr>
          <w:sz w:val="24"/>
        </w:rPr>
      </w:pPr>
      <w:r w:rsidRPr="00F74ABB">
        <w:rPr>
          <w:sz w:val="24"/>
        </w:rPr>
        <w:lastRenderedPageBreak/>
        <w:t xml:space="preserve">Ссылка на подписываемые данные представлена блоком </w:t>
      </w:r>
      <w:proofErr w:type="spellStart"/>
      <w:r w:rsidRPr="00F74ABB">
        <w:rPr>
          <w:sz w:val="24"/>
        </w:rPr>
        <w:t>Reference</w:t>
      </w:r>
      <w:proofErr w:type="spellEnd"/>
      <w:r w:rsidRPr="00F74ABB">
        <w:rPr>
          <w:sz w:val="24"/>
        </w:rPr>
        <w:t xml:space="preserve">, Содержит атрибут URI, </w:t>
      </w:r>
      <w:proofErr w:type="gramStart"/>
      <w:r w:rsidRPr="00F74ABB">
        <w:rPr>
          <w:sz w:val="24"/>
        </w:rPr>
        <w:t>значение  которого</w:t>
      </w:r>
      <w:proofErr w:type="gramEnd"/>
      <w:r w:rsidRPr="00F74ABB">
        <w:rPr>
          <w:sz w:val="24"/>
        </w:rPr>
        <w:t xml:space="preserve"> должно соответствовать значению атрибута </w:t>
      </w:r>
      <w:proofErr w:type="spellStart"/>
      <w:r w:rsidRPr="00F74ABB">
        <w:rPr>
          <w:sz w:val="24"/>
        </w:rPr>
        <w:t>Id</w:t>
      </w:r>
      <w:proofErr w:type="spellEnd"/>
      <w:r w:rsidRPr="00F74ABB">
        <w:rPr>
          <w:sz w:val="24"/>
        </w:rPr>
        <w:t xml:space="preserve"> подписываемого блока данных. Формат URI определяется для каждого типа подписи и описан в соответствующем разделе настоящей спецификации.</w:t>
      </w:r>
    </w:p>
    <w:p w14:paraId="3A0944F5" w14:textId="77777777" w:rsidR="00580CA7" w:rsidRPr="00F74ABB" w:rsidRDefault="00580CA7" w:rsidP="00F26643">
      <w:pPr>
        <w:pStyle w:val="a5"/>
        <w:rPr>
          <w:sz w:val="24"/>
        </w:rPr>
      </w:pPr>
      <w:r w:rsidRPr="00F74ABB">
        <w:rPr>
          <w:sz w:val="24"/>
        </w:rPr>
        <w:t xml:space="preserve">Внутри блока </w:t>
      </w:r>
      <w:proofErr w:type="spellStart"/>
      <w:r w:rsidRPr="00F74ABB">
        <w:rPr>
          <w:sz w:val="24"/>
        </w:rPr>
        <w:t>Reference</w:t>
      </w:r>
      <w:proofErr w:type="spellEnd"/>
      <w:r w:rsidRPr="00F74ABB">
        <w:rPr>
          <w:sz w:val="24"/>
        </w:rPr>
        <w:t xml:space="preserve"> должны быть определены 2 элемента:</w:t>
      </w:r>
    </w:p>
    <w:p w14:paraId="10A74A3E" w14:textId="77777777" w:rsidR="00580CA7" w:rsidRPr="00F74ABB" w:rsidRDefault="00580CA7" w:rsidP="00F26643">
      <w:pPr>
        <w:pStyle w:val="a5"/>
        <w:numPr>
          <w:ilvl w:val="0"/>
          <w:numId w:val="22"/>
        </w:numPr>
        <w:rPr>
          <w:sz w:val="24"/>
        </w:rPr>
      </w:pPr>
      <w:proofErr w:type="spellStart"/>
      <w:r w:rsidRPr="00F74ABB">
        <w:rPr>
          <w:sz w:val="24"/>
          <w:lang w:val="en-US"/>
        </w:rPr>
        <w:t>DigestMethod</w:t>
      </w:r>
      <w:proofErr w:type="spellEnd"/>
      <w:r w:rsidRPr="00F74ABB">
        <w:rPr>
          <w:sz w:val="24"/>
        </w:rPr>
        <w:t xml:space="preserve"> – определяющий алгоритм вычисления </w:t>
      </w:r>
      <w:proofErr w:type="spellStart"/>
      <w:r w:rsidRPr="00F74ABB">
        <w:rPr>
          <w:sz w:val="24"/>
        </w:rPr>
        <w:t>хэш</w:t>
      </w:r>
      <w:proofErr w:type="spellEnd"/>
      <w:r w:rsidRPr="00F74ABB">
        <w:rPr>
          <w:sz w:val="24"/>
        </w:rPr>
        <w:t xml:space="preserve"> суммы;</w:t>
      </w:r>
    </w:p>
    <w:p w14:paraId="7CD7DAD3" w14:textId="77777777" w:rsidR="00580CA7" w:rsidRPr="00F74ABB" w:rsidRDefault="00580CA7" w:rsidP="00F26643">
      <w:pPr>
        <w:pStyle w:val="a5"/>
        <w:numPr>
          <w:ilvl w:val="0"/>
          <w:numId w:val="22"/>
        </w:numPr>
        <w:rPr>
          <w:sz w:val="24"/>
        </w:rPr>
      </w:pPr>
      <w:proofErr w:type="spellStart"/>
      <w:r w:rsidRPr="00F74ABB">
        <w:rPr>
          <w:sz w:val="24"/>
          <w:lang w:val="en-US"/>
        </w:rPr>
        <w:t>DigestValue</w:t>
      </w:r>
      <w:proofErr w:type="spellEnd"/>
      <w:r w:rsidRPr="00F74ABB">
        <w:rPr>
          <w:sz w:val="24"/>
        </w:rPr>
        <w:t xml:space="preserve"> – вычисленное значение </w:t>
      </w:r>
      <w:proofErr w:type="spellStart"/>
      <w:r w:rsidRPr="00F74ABB">
        <w:rPr>
          <w:sz w:val="24"/>
        </w:rPr>
        <w:t>хэш</w:t>
      </w:r>
      <w:proofErr w:type="spellEnd"/>
      <w:r w:rsidRPr="00F74ABB">
        <w:rPr>
          <w:sz w:val="24"/>
        </w:rPr>
        <w:t xml:space="preserve"> суммы от подписываемых данных.</w:t>
      </w:r>
    </w:p>
    <w:p w14:paraId="7FF2DA97" w14:textId="77777777" w:rsidR="001F7451" w:rsidRPr="00F74ABB" w:rsidRDefault="00580CA7" w:rsidP="00F26643">
      <w:pPr>
        <w:pStyle w:val="a5"/>
        <w:numPr>
          <w:ilvl w:val="0"/>
          <w:numId w:val="21"/>
        </w:numPr>
        <w:rPr>
          <w:sz w:val="24"/>
        </w:rPr>
      </w:pPr>
      <w:proofErr w:type="spellStart"/>
      <w:r w:rsidRPr="00F74ABB">
        <w:rPr>
          <w:sz w:val="24"/>
        </w:rPr>
        <w:t>SignatureValue</w:t>
      </w:r>
      <w:proofErr w:type="spellEnd"/>
      <w:r w:rsidRPr="00F74ABB">
        <w:rPr>
          <w:sz w:val="24"/>
        </w:rPr>
        <w:t xml:space="preserve"> – содержит рассчитанное значение </w:t>
      </w:r>
      <w:r w:rsidR="000A4DB4" w:rsidRPr="00F74ABB">
        <w:rPr>
          <w:sz w:val="24"/>
        </w:rPr>
        <w:t>ЭЦП</w:t>
      </w:r>
      <w:r w:rsidRPr="00F74ABB">
        <w:rPr>
          <w:sz w:val="24"/>
        </w:rPr>
        <w:t>;</w:t>
      </w:r>
    </w:p>
    <w:p w14:paraId="22B8E27F" w14:textId="77777777" w:rsidR="00580CA7" w:rsidRPr="00F74ABB" w:rsidRDefault="00580CA7" w:rsidP="00F26643">
      <w:pPr>
        <w:pStyle w:val="a5"/>
        <w:numPr>
          <w:ilvl w:val="0"/>
          <w:numId w:val="21"/>
        </w:numPr>
        <w:rPr>
          <w:sz w:val="24"/>
        </w:rPr>
      </w:pPr>
      <w:proofErr w:type="spellStart"/>
      <w:r w:rsidRPr="00F74ABB">
        <w:rPr>
          <w:sz w:val="24"/>
        </w:rPr>
        <w:t>KeyInfo</w:t>
      </w:r>
      <w:proofErr w:type="spellEnd"/>
      <w:r w:rsidRPr="00F74ABB">
        <w:rPr>
          <w:sz w:val="24"/>
        </w:rPr>
        <w:t xml:space="preserve"> – содержит ссылку на сертификат пользователя, который содержится в </w:t>
      </w:r>
      <w:proofErr w:type="spellStart"/>
      <w:r w:rsidRPr="00F74ABB">
        <w:rPr>
          <w:sz w:val="24"/>
        </w:rPr>
        <w:t>BinarySecurityToken</w:t>
      </w:r>
      <w:proofErr w:type="spellEnd"/>
      <w:r w:rsidRPr="00F74ABB">
        <w:rPr>
          <w:sz w:val="24"/>
        </w:rPr>
        <w:t xml:space="preserve"> и с помощью которого была рассчитана </w:t>
      </w:r>
      <w:r w:rsidR="000A4DB4" w:rsidRPr="00F74ABB">
        <w:rPr>
          <w:sz w:val="24"/>
        </w:rPr>
        <w:t>ЭЦП</w:t>
      </w:r>
      <w:r w:rsidRPr="00F74ABB">
        <w:rPr>
          <w:sz w:val="24"/>
        </w:rPr>
        <w:t>.</w:t>
      </w:r>
    </w:p>
    <w:p w14:paraId="29D5DD8E" w14:textId="77777777" w:rsidR="00580CA7" w:rsidRPr="00F74ABB" w:rsidRDefault="00580CA7" w:rsidP="00F26643">
      <w:pPr>
        <w:pStyle w:val="2"/>
        <w:rPr>
          <w:sz w:val="24"/>
        </w:rPr>
      </w:pPr>
      <w:bookmarkStart w:id="30" w:name="_Toc501131931"/>
      <w:bookmarkStart w:id="31" w:name="_Toc300152670"/>
      <w:bookmarkStart w:id="32" w:name="_Toc300152776"/>
      <w:bookmarkStart w:id="33" w:name="_Toc309661134"/>
      <w:bookmarkStart w:id="34" w:name="_Toc309661252"/>
      <w:bookmarkStart w:id="35" w:name="_Toc312261184"/>
      <w:bookmarkStart w:id="36" w:name="_Toc90987670"/>
      <w:r w:rsidRPr="00F74ABB">
        <w:rPr>
          <w:sz w:val="24"/>
        </w:rPr>
        <w:t>Порядок формирования электронной подписи</w:t>
      </w:r>
      <w:bookmarkEnd w:id="30"/>
      <w:bookmarkEnd w:id="36"/>
      <w:r w:rsidRPr="00F74ABB">
        <w:rPr>
          <w:sz w:val="24"/>
        </w:rPr>
        <w:t xml:space="preserve"> </w:t>
      </w:r>
      <w:bookmarkEnd w:id="31"/>
      <w:bookmarkEnd w:id="32"/>
      <w:bookmarkEnd w:id="33"/>
      <w:bookmarkEnd w:id="34"/>
      <w:bookmarkEnd w:id="35"/>
    </w:p>
    <w:p w14:paraId="0CA16C00" w14:textId="77777777" w:rsidR="00580CA7" w:rsidRPr="00F74ABB" w:rsidRDefault="00580CA7" w:rsidP="00F26643">
      <w:pPr>
        <w:pStyle w:val="3-0"/>
        <w:rPr>
          <w:sz w:val="24"/>
        </w:rPr>
      </w:pPr>
      <w:r w:rsidRPr="00F74ABB">
        <w:rPr>
          <w:sz w:val="24"/>
        </w:rPr>
        <w:t xml:space="preserve">В сообщение добавляются объявления префиксов пространств </w:t>
      </w:r>
      <w:r w:rsidR="002B4DF7" w:rsidRPr="00F74ABB">
        <w:rPr>
          <w:sz w:val="24"/>
        </w:rPr>
        <w:t>имён</w:t>
      </w:r>
      <w:r w:rsidRPr="00F74ABB">
        <w:rPr>
          <w:sz w:val="24"/>
        </w:rPr>
        <w:t>. Префиксы можно определять по мере необходимости.</w:t>
      </w:r>
    </w:p>
    <w:p w14:paraId="27B9068E" w14:textId="77777777" w:rsidR="00580CA7" w:rsidRPr="00F74ABB" w:rsidRDefault="00580CA7" w:rsidP="00F26643">
      <w:pPr>
        <w:widowControl w:val="0"/>
        <w:autoSpaceDE w:val="0"/>
        <w:autoSpaceDN w:val="0"/>
        <w:adjustRightInd w:val="0"/>
        <w:ind w:left="360"/>
        <w:rPr>
          <w:sz w:val="24"/>
        </w:rPr>
      </w:pPr>
      <w:r w:rsidRPr="00F74ABB">
        <w:rPr>
          <w:color w:val="008080"/>
          <w:sz w:val="24"/>
        </w:rPr>
        <w:t>&lt;</w:t>
      </w:r>
      <w:proofErr w:type="spellStart"/>
      <w:proofErr w:type="gramStart"/>
      <w:r w:rsidRPr="00F74ABB">
        <w:rPr>
          <w:color w:val="3F7F7F"/>
          <w:sz w:val="24"/>
          <w:u w:val="single"/>
        </w:rPr>
        <w:t>soapenv:Envelope</w:t>
      </w:r>
      <w:proofErr w:type="spellEnd"/>
      <w:proofErr w:type="gramEnd"/>
    </w:p>
    <w:p w14:paraId="003D452A" w14:textId="77777777" w:rsidR="00580CA7" w:rsidRPr="00F74ABB" w:rsidRDefault="00580CA7" w:rsidP="00F26643">
      <w:pPr>
        <w:widowControl w:val="0"/>
        <w:autoSpaceDE w:val="0"/>
        <w:autoSpaceDN w:val="0"/>
        <w:adjustRightInd w:val="0"/>
        <w:ind w:left="360"/>
        <w:rPr>
          <w:sz w:val="24"/>
        </w:rPr>
      </w:pPr>
      <w:r w:rsidRPr="00F74ABB">
        <w:rPr>
          <w:sz w:val="24"/>
        </w:rPr>
        <w:tab/>
      </w:r>
      <w:r w:rsidRPr="00F74ABB">
        <w:rPr>
          <w:sz w:val="24"/>
        </w:rPr>
        <w:tab/>
      </w:r>
      <w:proofErr w:type="spellStart"/>
      <w:proofErr w:type="gramStart"/>
      <w:r w:rsidRPr="00F74ABB">
        <w:rPr>
          <w:color w:val="7F007F"/>
          <w:sz w:val="24"/>
        </w:rPr>
        <w:t>xmlns:soapenv</w:t>
      </w:r>
      <w:proofErr w:type="spellEnd"/>
      <w:proofErr w:type="gramEnd"/>
      <w:r w:rsidRPr="00F74ABB">
        <w:rPr>
          <w:color w:val="000000"/>
          <w:sz w:val="24"/>
        </w:rPr>
        <w:t>=</w:t>
      </w:r>
      <w:r w:rsidRPr="00F74ABB">
        <w:rPr>
          <w:i/>
          <w:iCs/>
          <w:color w:val="2A00FF"/>
          <w:sz w:val="24"/>
        </w:rPr>
        <w:t>"</w:t>
      </w:r>
      <w:proofErr w:type="spellStart"/>
      <w:r w:rsidRPr="00F74ABB">
        <w:rPr>
          <w:i/>
          <w:iCs/>
          <w:color w:val="2A00FF"/>
          <w:sz w:val="24"/>
        </w:rPr>
        <w:t>http</w:t>
      </w:r>
      <w:proofErr w:type="spellEnd"/>
      <w:r w:rsidRPr="00F74ABB">
        <w:rPr>
          <w:i/>
          <w:iCs/>
          <w:color w:val="2A00FF"/>
          <w:sz w:val="24"/>
        </w:rPr>
        <w:t>://schemas.xmlsoap.org/</w:t>
      </w:r>
      <w:proofErr w:type="spellStart"/>
      <w:r w:rsidRPr="00F74ABB">
        <w:rPr>
          <w:i/>
          <w:iCs/>
          <w:color w:val="2A00FF"/>
          <w:sz w:val="24"/>
        </w:rPr>
        <w:t>soap</w:t>
      </w:r>
      <w:proofErr w:type="spellEnd"/>
      <w:r w:rsidRPr="00F74ABB">
        <w:rPr>
          <w:i/>
          <w:iCs/>
          <w:color w:val="2A00FF"/>
          <w:sz w:val="24"/>
        </w:rPr>
        <w:t>/</w:t>
      </w:r>
      <w:proofErr w:type="spellStart"/>
      <w:r w:rsidRPr="00F74ABB">
        <w:rPr>
          <w:i/>
          <w:iCs/>
          <w:color w:val="2A00FF"/>
          <w:sz w:val="24"/>
        </w:rPr>
        <w:t>envelope</w:t>
      </w:r>
      <w:proofErr w:type="spellEnd"/>
      <w:r w:rsidRPr="00F74ABB">
        <w:rPr>
          <w:i/>
          <w:iCs/>
          <w:color w:val="2A00FF"/>
          <w:sz w:val="24"/>
        </w:rPr>
        <w:t>/"</w:t>
      </w:r>
    </w:p>
    <w:p w14:paraId="49930BFD" w14:textId="77777777" w:rsidR="00580CA7" w:rsidRPr="00F74ABB" w:rsidRDefault="00580CA7" w:rsidP="00F26643">
      <w:pPr>
        <w:widowControl w:val="0"/>
        <w:autoSpaceDE w:val="0"/>
        <w:autoSpaceDN w:val="0"/>
        <w:adjustRightInd w:val="0"/>
        <w:ind w:left="360"/>
        <w:rPr>
          <w:sz w:val="24"/>
        </w:rPr>
      </w:pPr>
      <w:r w:rsidRPr="00F74ABB">
        <w:rPr>
          <w:sz w:val="24"/>
        </w:rPr>
        <w:tab/>
      </w:r>
      <w:r w:rsidRPr="00F74ABB">
        <w:rPr>
          <w:sz w:val="24"/>
        </w:rPr>
        <w:tab/>
      </w:r>
      <w:proofErr w:type="gramStart"/>
      <w:r w:rsidRPr="00F74ABB">
        <w:rPr>
          <w:color w:val="7F007F"/>
          <w:sz w:val="24"/>
        </w:rPr>
        <w:t>xmlns:wsse</w:t>
      </w:r>
      <w:proofErr w:type="gramEnd"/>
      <w:r w:rsidRPr="00F74ABB">
        <w:rPr>
          <w:color w:val="000000"/>
          <w:sz w:val="24"/>
        </w:rPr>
        <w:t>=</w:t>
      </w:r>
      <w:r w:rsidRPr="00F74ABB">
        <w:rPr>
          <w:i/>
          <w:iCs/>
          <w:color w:val="2A00FF"/>
          <w:sz w:val="24"/>
        </w:rPr>
        <w:t>"http://docs.oasis-open.org/wss/2004/01/oasis-200401-wss-wssecurity-secext-1.0.xsd"</w:t>
      </w:r>
    </w:p>
    <w:p w14:paraId="293FB770" w14:textId="77777777" w:rsidR="00580CA7" w:rsidRPr="00F74ABB" w:rsidRDefault="00580CA7" w:rsidP="00F26643">
      <w:pPr>
        <w:widowControl w:val="0"/>
        <w:autoSpaceDE w:val="0"/>
        <w:autoSpaceDN w:val="0"/>
        <w:adjustRightInd w:val="0"/>
        <w:ind w:left="360"/>
        <w:rPr>
          <w:sz w:val="24"/>
        </w:rPr>
      </w:pPr>
      <w:r w:rsidRPr="00F74ABB">
        <w:rPr>
          <w:sz w:val="24"/>
        </w:rPr>
        <w:tab/>
      </w:r>
      <w:r w:rsidRPr="00F74ABB">
        <w:rPr>
          <w:sz w:val="24"/>
        </w:rPr>
        <w:tab/>
      </w:r>
      <w:proofErr w:type="gramStart"/>
      <w:r w:rsidRPr="00F74ABB">
        <w:rPr>
          <w:color w:val="7F007F"/>
          <w:sz w:val="24"/>
        </w:rPr>
        <w:t>xmlns:wsu</w:t>
      </w:r>
      <w:proofErr w:type="gramEnd"/>
      <w:r w:rsidRPr="00F74ABB">
        <w:rPr>
          <w:color w:val="000000"/>
          <w:sz w:val="24"/>
        </w:rPr>
        <w:t>=</w:t>
      </w:r>
      <w:r w:rsidRPr="00F74ABB">
        <w:rPr>
          <w:i/>
          <w:iCs/>
          <w:color w:val="2A00FF"/>
          <w:sz w:val="24"/>
        </w:rPr>
        <w:t>"http://docs.oasis-open.org/wss/2004/01/oasis-200401-wss-wssecurity-utility-1.0.xsd"</w:t>
      </w:r>
    </w:p>
    <w:p w14:paraId="0C6D1357" w14:textId="77777777" w:rsidR="00580CA7" w:rsidRPr="00F74ABB" w:rsidRDefault="00580CA7" w:rsidP="00F26643">
      <w:pPr>
        <w:widowControl w:val="0"/>
        <w:autoSpaceDE w:val="0"/>
        <w:autoSpaceDN w:val="0"/>
        <w:adjustRightInd w:val="0"/>
        <w:ind w:left="360"/>
        <w:rPr>
          <w:sz w:val="24"/>
        </w:rPr>
      </w:pPr>
      <w:r w:rsidRPr="00F74ABB">
        <w:rPr>
          <w:sz w:val="24"/>
        </w:rPr>
        <w:tab/>
      </w:r>
      <w:r w:rsidRPr="00F74ABB">
        <w:rPr>
          <w:sz w:val="24"/>
        </w:rPr>
        <w:tab/>
      </w:r>
      <w:proofErr w:type="spellStart"/>
      <w:r w:rsidRPr="00F74ABB">
        <w:rPr>
          <w:color w:val="7F007F"/>
          <w:sz w:val="24"/>
        </w:rPr>
        <w:t>xmlns:ds</w:t>
      </w:r>
      <w:proofErr w:type="spellEnd"/>
      <w:r w:rsidRPr="00F74ABB">
        <w:rPr>
          <w:color w:val="000000"/>
          <w:sz w:val="24"/>
        </w:rPr>
        <w:t>=</w:t>
      </w:r>
      <w:r w:rsidRPr="00F74ABB">
        <w:rPr>
          <w:i/>
          <w:iCs/>
          <w:color w:val="2A00FF"/>
          <w:sz w:val="24"/>
        </w:rPr>
        <w:t>"</w:t>
      </w:r>
      <w:proofErr w:type="spellStart"/>
      <w:r w:rsidRPr="00F74ABB">
        <w:rPr>
          <w:i/>
          <w:iCs/>
          <w:color w:val="2A00FF"/>
          <w:sz w:val="24"/>
        </w:rPr>
        <w:t>http</w:t>
      </w:r>
      <w:proofErr w:type="spellEnd"/>
      <w:r w:rsidRPr="00F74ABB">
        <w:rPr>
          <w:i/>
          <w:iCs/>
          <w:color w:val="2A00FF"/>
          <w:sz w:val="24"/>
        </w:rPr>
        <w:t>://www.w3.org/2000/09/</w:t>
      </w:r>
      <w:proofErr w:type="spellStart"/>
      <w:r w:rsidRPr="00F74ABB">
        <w:rPr>
          <w:i/>
          <w:iCs/>
          <w:color w:val="2A00FF"/>
          <w:sz w:val="24"/>
        </w:rPr>
        <w:t>xmldsig</w:t>
      </w:r>
      <w:proofErr w:type="spellEnd"/>
      <w:r w:rsidRPr="00F74ABB">
        <w:rPr>
          <w:i/>
          <w:iCs/>
          <w:color w:val="2A00FF"/>
          <w:sz w:val="24"/>
        </w:rPr>
        <w:t>#"</w:t>
      </w:r>
      <w:r w:rsidRPr="00F74ABB">
        <w:rPr>
          <w:color w:val="008080"/>
          <w:sz w:val="24"/>
        </w:rPr>
        <w:t>&gt;</w:t>
      </w:r>
    </w:p>
    <w:p w14:paraId="4F8BA74D" w14:textId="77777777" w:rsidR="00580CA7" w:rsidRPr="00F74ABB" w:rsidRDefault="00580CA7" w:rsidP="00F26643">
      <w:pPr>
        <w:widowControl w:val="0"/>
        <w:autoSpaceDE w:val="0"/>
        <w:autoSpaceDN w:val="0"/>
        <w:adjustRightInd w:val="0"/>
        <w:ind w:left="360"/>
        <w:rPr>
          <w:sz w:val="24"/>
        </w:rPr>
      </w:pPr>
      <w:r w:rsidRPr="00F74ABB">
        <w:rPr>
          <w:color w:val="000000"/>
          <w:sz w:val="24"/>
        </w:rPr>
        <w:tab/>
      </w:r>
      <w:r w:rsidRPr="00F74ABB">
        <w:rPr>
          <w:color w:val="000000"/>
          <w:sz w:val="24"/>
          <w:u w:val="single"/>
        </w:rPr>
        <w:t>.....</w:t>
      </w:r>
    </w:p>
    <w:p w14:paraId="3B9E25BE" w14:textId="77777777" w:rsidR="00580CA7" w:rsidRPr="00F74ABB" w:rsidRDefault="00580CA7" w:rsidP="00F26643">
      <w:pPr>
        <w:widowControl w:val="0"/>
        <w:autoSpaceDE w:val="0"/>
        <w:autoSpaceDN w:val="0"/>
        <w:adjustRightInd w:val="0"/>
        <w:ind w:left="360"/>
        <w:rPr>
          <w:color w:val="008080"/>
          <w:sz w:val="24"/>
        </w:rPr>
      </w:pPr>
      <w:r w:rsidRPr="00F74ABB">
        <w:rPr>
          <w:color w:val="008080"/>
          <w:sz w:val="24"/>
        </w:rPr>
        <w:t>&lt;/</w:t>
      </w:r>
      <w:proofErr w:type="spellStart"/>
      <w:proofErr w:type="gramStart"/>
      <w:r w:rsidRPr="00F74ABB">
        <w:rPr>
          <w:color w:val="3F7F7F"/>
          <w:sz w:val="24"/>
        </w:rPr>
        <w:t>soapenv:Envelope</w:t>
      </w:r>
      <w:proofErr w:type="spellEnd"/>
      <w:proofErr w:type="gramEnd"/>
      <w:r w:rsidRPr="00F74ABB">
        <w:rPr>
          <w:color w:val="008080"/>
          <w:sz w:val="24"/>
        </w:rPr>
        <w:t>&gt;</w:t>
      </w:r>
    </w:p>
    <w:p w14:paraId="3D1AABA9" w14:textId="77777777" w:rsidR="00580CA7" w:rsidRPr="00F74ABB" w:rsidRDefault="00580CA7" w:rsidP="00F26643">
      <w:pPr>
        <w:widowControl w:val="0"/>
        <w:autoSpaceDE w:val="0"/>
        <w:autoSpaceDN w:val="0"/>
        <w:adjustRightInd w:val="0"/>
        <w:rPr>
          <w:sz w:val="24"/>
        </w:rPr>
      </w:pPr>
    </w:p>
    <w:p w14:paraId="433850BB" w14:textId="77777777" w:rsidR="00580CA7" w:rsidRPr="00F74ABB" w:rsidRDefault="00580CA7" w:rsidP="00F26643">
      <w:pPr>
        <w:pStyle w:val="3-0"/>
        <w:rPr>
          <w:sz w:val="24"/>
        </w:rPr>
      </w:pPr>
      <w:r w:rsidRPr="00F74ABB">
        <w:rPr>
          <w:sz w:val="24"/>
        </w:rPr>
        <w:t xml:space="preserve">Проставляется атрибут </w:t>
      </w:r>
      <w:proofErr w:type="spellStart"/>
      <w:proofErr w:type="gramStart"/>
      <w:r w:rsidRPr="00F74ABB">
        <w:rPr>
          <w:sz w:val="24"/>
          <w:lang w:val="en-US"/>
        </w:rPr>
        <w:t>wsu</w:t>
      </w:r>
      <w:proofErr w:type="spellEnd"/>
      <w:r w:rsidRPr="00F74ABB">
        <w:rPr>
          <w:sz w:val="24"/>
        </w:rPr>
        <w:t>:</w:t>
      </w:r>
      <w:r w:rsidRPr="00F74ABB">
        <w:rPr>
          <w:sz w:val="24"/>
          <w:lang w:val="en-US"/>
        </w:rPr>
        <w:t>Id</w:t>
      </w:r>
      <w:proofErr w:type="gramEnd"/>
      <w:r w:rsidRPr="00F74ABB">
        <w:rPr>
          <w:sz w:val="24"/>
        </w:rPr>
        <w:t xml:space="preserve">=" "  подписываемому элементу сообщения в блоке </w:t>
      </w:r>
      <w:r w:rsidRPr="00F74ABB">
        <w:rPr>
          <w:sz w:val="24"/>
          <w:lang w:val="en-US"/>
        </w:rPr>
        <w:t>Body</w:t>
      </w:r>
      <w:r w:rsidRPr="00F74ABB">
        <w:rPr>
          <w:sz w:val="24"/>
        </w:rPr>
        <w:t xml:space="preserve">. В примере ниже подписывается весь блок </w:t>
      </w:r>
      <w:r w:rsidRPr="00F74ABB">
        <w:rPr>
          <w:sz w:val="24"/>
          <w:lang w:val="en-US"/>
        </w:rPr>
        <w:t>Body</w:t>
      </w:r>
      <w:r w:rsidRPr="00F74ABB">
        <w:rPr>
          <w:sz w:val="24"/>
        </w:rPr>
        <w:t>.</w:t>
      </w:r>
    </w:p>
    <w:p w14:paraId="627DE3B5" w14:textId="77777777" w:rsidR="00580CA7" w:rsidRPr="001E6390" w:rsidRDefault="00580CA7" w:rsidP="00F26643">
      <w:pPr>
        <w:widowControl w:val="0"/>
        <w:autoSpaceDE w:val="0"/>
        <w:autoSpaceDN w:val="0"/>
        <w:adjustRightInd w:val="0"/>
        <w:ind w:left="360"/>
        <w:rPr>
          <w:sz w:val="24"/>
          <w:lang w:val="en-US"/>
        </w:rPr>
      </w:pPr>
      <w:r w:rsidRPr="001E6390">
        <w:rPr>
          <w:color w:val="008080"/>
          <w:sz w:val="24"/>
          <w:lang w:val="en-US"/>
        </w:rPr>
        <w:t>&lt;</w:t>
      </w:r>
      <w:proofErr w:type="spellStart"/>
      <w:proofErr w:type="gramStart"/>
      <w:r w:rsidRPr="001E6390">
        <w:rPr>
          <w:color w:val="3F7F7F"/>
          <w:sz w:val="24"/>
          <w:lang w:val="en-US"/>
        </w:rPr>
        <w:t>soapenv:Envelope</w:t>
      </w:r>
      <w:proofErr w:type="spellEnd"/>
      <w:proofErr w:type="gramEnd"/>
      <w:r w:rsidRPr="001E6390">
        <w:rPr>
          <w:color w:val="008080"/>
          <w:sz w:val="24"/>
          <w:lang w:val="en-US"/>
        </w:rPr>
        <w:t>&gt;</w:t>
      </w:r>
    </w:p>
    <w:p w14:paraId="1295856D" w14:textId="77777777" w:rsidR="00580CA7" w:rsidRPr="00F74ABB" w:rsidRDefault="00580CA7" w:rsidP="00F26643">
      <w:pPr>
        <w:widowControl w:val="0"/>
        <w:autoSpaceDE w:val="0"/>
        <w:autoSpaceDN w:val="0"/>
        <w:adjustRightInd w:val="0"/>
        <w:ind w:left="360"/>
        <w:rPr>
          <w:sz w:val="24"/>
          <w:lang w:val="en-US"/>
        </w:rPr>
      </w:pPr>
      <w:r w:rsidRPr="00F74ABB">
        <w:rPr>
          <w:color w:val="00000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>&lt;</w:t>
      </w:r>
      <w:proofErr w:type="spellStart"/>
      <w:proofErr w:type="gramStart"/>
      <w:r w:rsidRPr="00F74ABB">
        <w:rPr>
          <w:color w:val="3F7F7F"/>
          <w:sz w:val="24"/>
          <w:lang w:val="en-US"/>
        </w:rPr>
        <w:t>soapenv:Body</w:t>
      </w:r>
      <w:proofErr w:type="spellEnd"/>
      <w:proofErr w:type="gramEnd"/>
      <w:r w:rsidRPr="00F74ABB">
        <w:rPr>
          <w:sz w:val="24"/>
          <w:lang w:val="en-US"/>
        </w:rPr>
        <w:t xml:space="preserve"> </w:t>
      </w:r>
      <w:proofErr w:type="spellStart"/>
      <w:r w:rsidRPr="00F74ABB">
        <w:rPr>
          <w:color w:val="7F007F"/>
          <w:sz w:val="24"/>
          <w:lang w:val="en-US"/>
        </w:rPr>
        <w:t>wsu:Id</w:t>
      </w:r>
      <w:proofErr w:type="spellEnd"/>
      <w:r w:rsidRPr="00F74ABB">
        <w:rPr>
          <w:color w:val="000000"/>
          <w:sz w:val="24"/>
          <w:lang w:val="en-US"/>
        </w:rPr>
        <w:t>=</w:t>
      </w:r>
      <w:r w:rsidRPr="00F74ABB">
        <w:rPr>
          <w:i/>
          <w:iCs/>
          <w:color w:val="2A00FF"/>
          <w:sz w:val="24"/>
          <w:lang w:val="en-US"/>
        </w:rPr>
        <w:t>"body"</w:t>
      </w:r>
      <w:r w:rsidRPr="00F74ABB">
        <w:rPr>
          <w:color w:val="008080"/>
          <w:sz w:val="24"/>
          <w:lang w:val="en-US"/>
        </w:rPr>
        <w:t>&gt;</w:t>
      </w:r>
    </w:p>
    <w:p w14:paraId="0D2C64F1" w14:textId="77777777" w:rsidR="00580CA7" w:rsidRPr="00F74ABB" w:rsidRDefault="00580CA7" w:rsidP="00F26643">
      <w:pPr>
        <w:widowControl w:val="0"/>
        <w:autoSpaceDE w:val="0"/>
        <w:autoSpaceDN w:val="0"/>
        <w:adjustRightInd w:val="0"/>
        <w:ind w:left="360"/>
        <w:rPr>
          <w:sz w:val="24"/>
        </w:rPr>
      </w:pPr>
      <w:r w:rsidRPr="00F74ABB">
        <w:rPr>
          <w:color w:val="000000"/>
          <w:sz w:val="24"/>
          <w:lang w:val="en-US"/>
        </w:rPr>
        <w:tab/>
      </w:r>
      <w:r w:rsidRPr="00F74ABB">
        <w:rPr>
          <w:color w:val="008080"/>
          <w:sz w:val="24"/>
        </w:rPr>
        <w:t>&lt;/</w:t>
      </w:r>
      <w:proofErr w:type="spellStart"/>
      <w:proofErr w:type="gramStart"/>
      <w:r w:rsidRPr="00F74ABB">
        <w:rPr>
          <w:color w:val="3F7F7F"/>
          <w:sz w:val="24"/>
        </w:rPr>
        <w:t>soapenv:Body</w:t>
      </w:r>
      <w:proofErr w:type="spellEnd"/>
      <w:proofErr w:type="gramEnd"/>
      <w:r w:rsidRPr="00F74ABB">
        <w:rPr>
          <w:color w:val="008080"/>
          <w:sz w:val="24"/>
        </w:rPr>
        <w:t>&gt;</w:t>
      </w:r>
    </w:p>
    <w:p w14:paraId="7B2929D2" w14:textId="77777777" w:rsidR="00580CA7" w:rsidRPr="00F74ABB" w:rsidRDefault="00580CA7" w:rsidP="00F26643">
      <w:pPr>
        <w:widowControl w:val="0"/>
        <w:autoSpaceDE w:val="0"/>
        <w:autoSpaceDN w:val="0"/>
        <w:adjustRightInd w:val="0"/>
        <w:ind w:left="360"/>
        <w:rPr>
          <w:sz w:val="24"/>
        </w:rPr>
      </w:pPr>
      <w:r w:rsidRPr="00F74ABB">
        <w:rPr>
          <w:color w:val="008080"/>
          <w:sz w:val="24"/>
        </w:rPr>
        <w:t>&lt;/</w:t>
      </w:r>
      <w:proofErr w:type="spellStart"/>
      <w:proofErr w:type="gramStart"/>
      <w:r w:rsidRPr="00F74ABB">
        <w:rPr>
          <w:color w:val="3F7F7F"/>
          <w:sz w:val="24"/>
        </w:rPr>
        <w:t>soapenv:Envelope</w:t>
      </w:r>
      <w:proofErr w:type="spellEnd"/>
      <w:proofErr w:type="gramEnd"/>
      <w:r w:rsidRPr="00F74ABB">
        <w:rPr>
          <w:color w:val="008080"/>
          <w:sz w:val="24"/>
        </w:rPr>
        <w:t>&gt;</w:t>
      </w:r>
    </w:p>
    <w:p w14:paraId="753646EF" w14:textId="77777777" w:rsidR="00580CA7" w:rsidRPr="00F74ABB" w:rsidRDefault="00580CA7" w:rsidP="00F26643">
      <w:pPr>
        <w:spacing w:line="360" w:lineRule="auto"/>
        <w:rPr>
          <w:sz w:val="24"/>
        </w:rPr>
      </w:pPr>
    </w:p>
    <w:p w14:paraId="3E4C4386" w14:textId="77777777" w:rsidR="00580CA7" w:rsidRPr="00F74ABB" w:rsidRDefault="00580CA7" w:rsidP="00F26643">
      <w:pPr>
        <w:pStyle w:val="3-0"/>
        <w:rPr>
          <w:sz w:val="24"/>
          <w:lang w:eastAsia="en-US"/>
        </w:rPr>
      </w:pPr>
      <w:r w:rsidRPr="00F74ABB">
        <w:rPr>
          <w:sz w:val="24"/>
        </w:rPr>
        <w:t>Происходит подготовка структуры для сохранения результатов.</w:t>
      </w:r>
    </w:p>
    <w:p w14:paraId="0EC73989" w14:textId="77777777" w:rsidR="00580CA7" w:rsidRPr="00F74ABB" w:rsidRDefault="00580CA7" w:rsidP="00F26643">
      <w:pPr>
        <w:pStyle w:val="afff9"/>
        <w:numPr>
          <w:ilvl w:val="0"/>
          <w:numId w:val="23"/>
        </w:numPr>
        <w:rPr>
          <w:sz w:val="24"/>
          <w:szCs w:val="24"/>
        </w:rPr>
      </w:pPr>
      <w:r w:rsidRPr="00F74ABB">
        <w:rPr>
          <w:rFonts w:eastAsia="Times New Roman"/>
          <w:kern w:val="0"/>
          <w:sz w:val="24"/>
          <w:szCs w:val="24"/>
        </w:rPr>
        <w:t>ГОСТ Р 34.10-2012</w:t>
      </w:r>
      <w:r w:rsidR="009E1A57" w:rsidRPr="00F74ABB">
        <w:rPr>
          <w:rFonts w:eastAsia="Times New Roman"/>
          <w:kern w:val="0"/>
          <w:sz w:val="24"/>
          <w:szCs w:val="24"/>
        </w:rPr>
        <w:t>:</w:t>
      </w:r>
    </w:p>
    <w:p w14:paraId="0BF6E5AF" w14:textId="77777777" w:rsidR="00580CA7" w:rsidRPr="00F74ABB" w:rsidRDefault="00580CA7" w:rsidP="00F26643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color w:val="008080"/>
          <w:sz w:val="24"/>
          <w:lang w:val="en-US"/>
        </w:rPr>
      </w:pPr>
      <w:r w:rsidRPr="00F74ABB">
        <w:rPr>
          <w:color w:val="008080"/>
          <w:sz w:val="24"/>
          <w:lang w:val="en-US"/>
        </w:rPr>
        <w:t>&lt;?xml version="1.0" encoding="UTF-8"?&gt;</w:t>
      </w:r>
    </w:p>
    <w:p w14:paraId="19D624CC" w14:textId="77777777" w:rsidR="00580CA7" w:rsidRPr="00F74ABB" w:rsidRDefault="00580CA7" w:rsidP="00F26643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color w:val="008080"/>
          <w:sz w:val="24"/>
          <w:lang w:val="en-US"/>
        </w:rPr>
      </w:pPr>
      <w:r w:rsidRPr="00F74ABB">
        <w:rPr>
          <w:color w:val="008080"/>
          <w:sz w:val="24"/>
          <w:lang w:val="en-US"/>
        </w:rPr>
        <w:t>&lt;</w:t>
      </w:r>
      <w:proofErr w:type="spellStart"/>
      <w:proofErr w:type="gramStart"/>
      <w:r w:rsidRPr="00F74ABB">
        <w:rPr>
          <w:color w:val="008080"/>
          <w:sz w:val="24"/>
          <w:lang w:val="en-US"/>
        </w:rPr>
        <w:t>soapenv:Envelope</w:t>
      </w:r>
      <w:proofErr w:type="spellEnd"/>
      <w:proofErr w:type="gramEnd"/>
      <w:r w:rsidRPr="00F74ABB">
        <w:rPr>
          <w:color w:val="008080"/>
          <w:sz w:val="24"/>
          <w:lang w:val="en-US"/>
        </w:rPr>
        <w:t xml:space="preserve"> .&gt;</w:t>
      </w:r>
    </w:p>
    <w:p w14:paraId="474E5EC1" w14:textId="77777777" w:rsidR="00580CA7" w:rsidRPr="00F74ABB" w:rsidRDefault="00580CA7" w:rsidP="00F26643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color w:val="008080"/>
          <w:sz w:val="24"/>
          <w:lang w:val="en-US"/>
        </w:rPr>
      </w:pPr>
      <w:r w:rsidRPr="00F74ABB">
        <w:rPr>
          <w:color w:val="008080"/>
          <w:sz w:val="24"/>
          <w:lang w:val="en-US"/>
        </w:rPr>
        <w:tab/>
        <w:t>&lt;</w:t>
      </w:r>
      <w:proofErr w:type="spellStart"/>
      <w:proofErr w:type="gramStart"/>
      <w:r w:rsidRPr="00F74ABB">
        <w:rPr>
          <w:color w:val="008080"/>
          <w:sz w:val="24"/>
          <w:lang w:val="en-US"/>
        </w:rPr>
        <w:t>soapenv:Header</w:t>
      </w:r>
      <w:proofErr w:type="spellEnd"/>
      <w:proofErr w:type="gramEnd"/>
      <w:r w:rsidRPr="00F74ABB">
        <w:rPr>
          <w:color w:val="008080"/>
          <w:sz w:val="24"/>
          <w:lang w:val="en-US"/>
        </w:rPr>
        <w:t>&gt;</w:t>
      </w:r>
    </w:p>
    <w:p w14:paraId="2495F83E" w14:textId="77777777" w:rsidR="00580CA7" w:rsidRPr="00F74ABB" w:rsidRDefault="00580CA7" w:rsidP="00F26643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color w:val="008080"/>
          <w:sz w:val="24"/>
          <w:lang w:val="en-US"/>
        </w:rPr>
      </w:pPr>
      <w:r w:rsidRPr="00F74ABB">
        <w:rPr>
          <w:color w:val="00808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ab/>
        <w:t>&lt;</w:t>
      </w:r>
      <w:proofErr w:type="spellStart"/>
      <w:proofErr w:type="gramStart"/>
      <w:r w:rsidRPr="00F74ABB">
        <w:rPr>
          <w:color w:val="008080"/>
          <w:sz w:val="24"/>
          <w:lang w:val="en-US"/>
        </w:rPr>
        <w:t>wsse:Security</w:t>
      </w:r>
      <w:proofErr w:type="spellEnd"/>
      <w:proofErr w:type="gramEnd"/>
      <w:r w:rsidRPr="00F74ABB">
        <w:rPr>
          <w:color w:val="008080"/>
          <w:sz w:val="24"/>
          <w:lang w:val="en-US"/>
        </w:rPr>
        <w:t xml:space="preserve"> </w:t>
      </w:r>
      <w:proofErr w:type="spellStart"/>
      <w:r w:rsidRPr="00F74ABB">
        <w:rPr>
          <w:color w:val="008080"/>
          <w:sz w:val="24"/>
          <w:lang w:val="en-US"/>
        </w:rPr>
        <w:t>soapenv:actor</w:t>
      </w:r>
      <w:proofErr w:type="spellEnd"/>
      <w:r w:rsidRPr="00F74ABB">
        <w:rPr>
          <w:color w:val="008080"/>
          <w:sz w:val="24"/>
          <w:lang w:val="en-US"/>
        </w:rPr>
        <w:t>="http://smev.gosuslugi.ru/actors/</w:t>
      </w:r>
      <w:proofErr w:type="spellStart"/>
      <w:r w:rsidRPr="00F74ABB">
        <w:rPr>
          <w:color w:val="008080"/>
          <w:sz w:val="24"/>
          <w:lang w:val="en-US"/>
        </w:rPr>
        <w:t>smev</w:t>
      </w:r>
      <w:proofErr w:type="spellEnd"/>
      <w:r w:rsidRPr="00F74ABB">
        <w:rPr>
          <w:color w:val="008080"/>
          <w:sz w:val="24"/>
          <w:lang w:val="en-US"/>
        </w:rPr>
        <w:t>"&gt;</w:t>
      </w:r>
    </w:p>
    <w:p w14:paraId="28612C1B" w14:textId="77777777" w:rsidR="00580CA7" w:rsidRPr="00F74ABB" w:rsidRDefault="00580CA7" w:rsidP="00F26643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color w:val="008080"/>
          <w:sz w:val="24"/>
          <w:lang w:val="en-US"/>
        </w:rPr>
      </w:pPr>
      <w:r w:rsidRPr="00F74ABB">
        <w:rPr>
          <w:color w:val="00808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ab/>
        <w:t>&lt;</w:t>
      </w:r>
      <w:proofErr w:type="spellStart"/>
      <w:proofErr w:type="gramStart"/>
      <w:r w:rsidRPr="00F74ABB">
        <w:rPr>
          <w:color w:val="008080"/>
          <w:sz w:val="24"/>
          <w:lang w:val="en-US"/>
        </w:rPr>
        <w:t>wsse:BinarySecurityToken</w:t>
      </w:r>
      <w:proofErr w:type="spellEnd"/>
      <w:proofErr w:type="gramEnd"/>
      <w:r w:rsidRPr="00F74ABB">
        <w:rPr>
          <w:color w:val="008080"/>
          <w:sz w:val="24"/>
          <w:lang w:val="en-US"/>
        </w:rPr>
        <w:t xml:space="preserve"> /&gt;</w:t>
      </w:r>
    </w:p>
    <w:p w14:paraId="32E5C986" w14:textId="77777777" w:rsidR="00580CA7" w:rsidRPr="00F74ABB" w:rsidRDefault="00580CA7" w:rsidP="00F26643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color w:val="008080"/>
          <w:sz w:val="24"/>
          <w:lang w:val="en-US"/>
        </w:rPr>
      </w:pPr>
      <w:r w:rsidRPr="00F74ABB">
        <w:rPr>
          <w:color w:val="00808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ab/>
        <w:t>&lt;</w:t>
      </w:r>
      <w:proofErr w:type="spellStart"/>
      <w:proofErr w:type="gramStart"/>
      <w:r w:rsidRPr="00F74ABB">
        <w:rPr>
          <w:color w:val="008080"/>
          <w:sz w:val="24"/>
          <w:lang w:val="en-US"/>
        </w:rPr>
        <w:t>ds:Signature</w:t>
      </w:r>
      <w:proofErr w:type="spellEnd"/>
      <w:proofErr w:type="gramEnd"/>
      <w:r w:rsidRPr="00F74ABB">
        <w:rPr>
          <w:color w:val="008080"/>
          <w:sz w:val="24"/>
          <w:lang w:val="en-US"/>
        </w:rPr>
        <w:t>&gt;</w:t>
      </w:r>
    </w:p>
    <w:p w14:paraId="3470D89F" w14:textId="77777777" w:rsidR="00580CA7" w:rsidRPr="00F74ABB" w:rsidRDefault="00580CA7" w:rsidP="00F26643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color w:val="008080"/>
          <w:sz w:val="24"/>
          <w:lang w:val="en-US"/>
        </w:rPr>
      </w:pPr>
      <w:r w:rsidRPr="00F74ABB">
        <w:rPr>
          <w:color w:val="00808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ab/>
        <w:t>&lt;</w:t>
      </w:r>
      <w:proofErr w:type="spellStart"/>
      <w:proofErr w:type="gramStart"/>
      <w:r w:rsidRPr="00F74ABB">
        <w:rPr>
          <w:color w:val="008080"/>
          <w:sz w:val="24"/>
          <w:lang w:val="en-US"/>
        </w:rPr>
        <w:t>ds:SignedInfo</w:t>
      </w:r>
      <w:proofErr w:type="spellEnd"/>
      <w:proofErr w:type="gramEnd"/>
      <w:r w:rsidRPr="00F74ABB">
        <w:rPr>
          <w:color w:val="008080"/>
          <w:sz w:val="24"/>
          <w:lang w:val="en-US"/>
        </w:rPr>
        <w:t>&gt;</w:t>
      </w:r>
    </w:p>
    <w:p w14:paraId="6833156A" w14:textId="77777777" w:rsidR="00580CA7" w:rsidRPr="00F74ABB" w:rsidRDefault="00580CA7" w:rsidP="00F26643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color w:val="008080"/>
          <w:sz w:val="24"/>
          <w:lang w:val="en-US"/>
        </w:rPr>
      </w:pPr>
      <w:r w:rsidRPr="00F74ABB">
        <w:rPr>
          <w:color w:val="00808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ab/>
        <w:t>&lt;</w:t>
      </w:r>
      <w:proofErr w:type="spellStart"/>
      <w:proofErr w:type="gramStart"/>
      <w:r w:rsidRPr="00F74ABB">
        <w:rPr>
          <w:color w:val="008080"/>
          <w:sz w:val="24"/>
          <w:lang w:val="en-US"/>
        </w:rPr>
        <w:t>ds:CanonicalizationMethod</w:t>
      </w:r>
      <w:proofErr w:type="spellEnd"/>
      <w:proofErr w:type="gramEnd"/>
    </w:p>
    <w:p w14:paraId="0AC9728E" w14:textId="77777777" w:rsidR="00580CA7" w:rsidRPr="00F74ABB" w:rsidRDefault="00580CA7" w:rsidP="00F26643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color w:val="008080"/>
          <w:sz w:val="24"/>
          <w:lang w:val="en-US"/>
        </w:rPr>
      </w:pPr>
      <w:r w:rsidRPr="00F74ABB">
        <w:rPr>
          <w:color w:val="00808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ab/>
        <w:t>Algorithm="http://www.w3.org/2001/10/xml-exc-c14n#" /&gt;</w:t>
      </w:r>
    </w:p>
    <w:p w14:paraId="6D3C6C67" w14:textId="77777777" w:rsidR="00580CA7" w:rsidRPr="00F74ABB" w:rsidRDefault="00580CA7" w:rsidP="00F26643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color w:val="008080"/>
          <w:sz w:val="24"/>
          <w:lang w:val="en-US"/>
        </w:rPr>
      </w:pPr>
      <w:r w:rsidRPr="00F74ABB">
        <w:rPr>
          <w:color w:val="00808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ab/>
        <w:t>&lt;</w:t>
      </w:r>
      <w:proofErr w:type="spellStart"/>
      <w:r w:rsidRPr="00F74ABB">
        <w:rPr>
          <w:color w:val="008080"/>
          <w:sz w:val="24"/>
          <w:lang w:val="en-US"/>
        </w:rPr>
        <w:t>SignatureMethod</w:t>
      </w:r>
      <w:proofErr w:type="spellEnd"/>
      <w:r w:rsidRPr="00F74ABB">
        <w:rPr>
          <w:color w:val="008080"/>
          <w:sz w:val="24"/>
          <w:lang w:val="en-US"/>
        </w:rPr>
        <w:t xml:space="preserve"> Algorithm="</w:t>
      </w:r>
      <w:proofErr w:type="gramStart"/>
      <w:r w:rsidRPr="00F74ABB">
        <w:rPr>
          <w:color w:val="008080"/>
          <w:sz w:val="24"/>
          <w:lang w:val="en-US"/>
        </w:rPr>
        <w:t>urn:ietf</w:t>
      </w:r>
      <w:proofErr w:type="gramEnd"/>
      <w:r w:rsidRPr="00F74ABB">
        <w:rPr>
          <w:color w:val="008080"/>
          <w:sz w:val="24"/>
          <w:lang w:val="en-US"/>
        </w:rPr>
        <w:t>:params:xml:ns:cpxmlsec:algorithms:gostr34102012-gostr34112012-256"/&gt; (</w:t>
      </w:r>
      <w:proofErr w:type="spellStart"/>
      <w:r w:rsidRPr="00F74ABB">
        <w:rPr>
          <w:sz w:val="24"/>
          <w:lang w:val="en-US"/>
        </w:rPr>
        <w:t>или</w:t>
      </w:r>
      <w:proofErr w:type="spellEnd"/>
      <w:r w:rsidRPr="00F74ABB">
        <w:rPr>
          <w:sz w:val="24"/>
          <w:lang w:val="en-US"/>
        </w:rPr>
        <w:t xml:space="preserve"> </w:t>
      </w:r>
      <w:r w:rsidRPr="00F74ABB">
        <w:rPr>
          <w:color w:val="008080"/>
          <w:sz w:val="24"/>
          <w:lang w:val="en-US"/>
        </w:rPr>
        <w:lastRenderedPageBreak/>
        <w:t>&lt;</w:t>
      </w:r>
      <w:proofErr w:type="spellStart"/>
      <w:r w:rsidRPr="00F74ABB">
        <w:rPr>
          <w:color w:val="008080"/>
          <w:sz w:val="24"/>
          <w:lang w:val="en-US"/>
        </w:rPr>
        <w:t>SignatureMethod</w:t>
      </w:r>
      <w:proofErr w:type="spellEnd"/>
      <w:r w:rsidRPr="00F74ABB">
        <w:rPr>
          <w:color w:val="008080"/>
          <w:sz w:val="24"/>
          <w:lang w:val="en-US"/>
        </w:rPr>
        <w:t xml:space="preserve"> Algorithm="urn:ietf:params:xml:ns:cpxmlsec:algorithms:gostr34102012-gostr34112012-512"/&gt;</w:t>
      </w:r>
      <w:r w:rsidRPr="00F74ABB">
        <w:rPr>
          <w:sz w:val="24"/>
          <w:lang w:val="en-US"/>
        </w:rPr>
        <w:t xml:space="preserve"> </w:t>
      </w:r>
      <w:r w:rsidRPr="00F74ABB">
        <w:rPr>
          <w:color w:val="008080"/>
          <w:sz w:val="24"/>
          <w:lang w:val="en-US"/>
        </w:rPr>
        <w:t xml:space="preserve"> </w:t>
      </w:r>
      <w:r w:rsidRPr="00F74ABB">
        <w:rPr>
          <w:color w:val="auto"/>
          <w:sz w:val="24"/>
          <w:lang w:val="en-US"/>
        </w:rPr>
        <w:t xml:space="preserve">в </w:t>
      </w:r>
      <w:proofErr w:type="spellStart"/>
      <w:r w:rsidRPr="00F74ABB">
        <w:rPr>
          <w:color w:val="auto"/>
          <w:sz w:val="24"/>
          <w:lang w:val="en-US"/>
        </w:rPr>
        <w:t>зависимости</w:t>
      </w:r>
      <w:proofErr w:type="spellEnd"/>
      <w:r w:rsidRPr="00F74ABB">
        <w:rPr>
          <w:color w:val="auto"/>
          <w:sz w:val="24"/>
          <w:lang w:val="en-US"/>
        </w:rPr>
        <w:t xml:space="preserve"> </w:t>
      </w:r>
      <w:proofErr w:type="spellStart"/>
      <w:r w:rsidRPr="00F74ABB">
        <w:rPr>
          <w:color w:val="auto"/>
          <w:sz w:val="24"/>
          <w:lang w:val="en-US"/>
        </w:rPr>
        <w:t>от</w:t>
      </w:r>
      <w:proofErr w:type="spellEnd"/>
      <w:r w:rsidRPr="00F74ABB">
        <w:rPr>
          <w:color w:val="auto"/>
          <w:sz w:val="24"/>
          <w:lang w:val="en-US"/>
        </w:rPr>
        <w:t xml:space="preserve"> </w:t>
      </w:r>
      <w:proofErr w:type="spellStart"/>
      <w:r w:rsidRPr="00F74ABB">
        <w:rPr>
          <w:color w:val="auto"/>
          <w:sz w:val="24"/>
          <w:lang w:val="en-US"/>
        </w:rPr>
        <w:t>длины</w:t>
      </w:r>
      <w:proofErr w:type="spellEnd"/>
      <w:r w:rsidRPr="00F74ABB">
        <w:rPr>
          <w:color w:val="auto"/>
          <w:sz w:val="24"/>
          <w:lang w:val="en-US"/>
        </w:rPr>
        <w:t xml:space="preserve"> </w:t>
      </w:r>
      <w:proofErr w:type="spellStart"/>
      <w:r w:rsidRPr="00F74ABB">
        <w:rPr>
          <w:color w:val="auto"/>
          <w:sz w:val="24"/>
          <w:lang w:val="en-US"/>
        </w:rPr>
        <w:t>ключа</w:t>
      </w:r>
      <w:proofErr w:type="spellEnd"/>
      <w:r w:rsidRPr="00F74ABB">
        <w:rPr>
          <w:color w:val="auto"/>
          <w:sz w:val="24"/>
          <w:lang w:val="en-US"/>
        </w:rPr>
        <w:t xml:space="preserve"> </w:t>
      </w:r>
      <w:proofErr w:type="spellStart"/>
      <w:r w:rsidRPr="00F74ABB">
        <w:rPr>
          <w:color w:val="auto"/>
          <w:sz w:val="24"/>
          <w:lang w:val="en-US"/>
        </w:rPr>
        <w:t>сертификата</w:t>
      </w:r>
      <w:proofErr w:type="spellEnd"/>
      <w:r w:rsidRPr="00F74ABB">
        <w:rPr>
          <w:color w:val="auto"/>
          <w:sz w:val="24"/>
          <w:lang w:val="en-US"/>
        </w:rPr>
        <w:t xml:space="preserve">, </w:t>
      </w:r>
      <w:proofErr w:type="spellStart"/>
      <w:r w:rsidRPr="00F74ABB">
        <w:rPr>
          <w:color w:val="auto"/>
          <w:sz w:val="24"/>
          <w:lang w:val="en-US"/>
        </w:rPr>
        <w:t>используемого</w:t>
      </w:r>
      <w:proofErr w:type="spellEnd"/>
      <w:r w:rsidRPr="00F74ABB">
        <w:rPr>
          <w:color w:val="auto"/>
          <w:sz w:val="24"/>
          <w:lang w:val="en-US"/>
        </w:rPr>
        <w:t xml:space="preserve"> </w:t>
      </w:r>
      <w:proofErr w:type="spellStart"/>
      <w:r w:rsidRPr="00F74ABB">
        <w:rPr>
          <w:color w:val="auto"/>
          <w:sz w:val="24"/>
          <w:lang w:val="en-US"/>
        </w:rPr>
        <w:t>пользователем</w:t>
      </w:r>
      <w:proofErr w:type="spellEnd"/>
      <w:r w:rsidRPr="00F74ABB">
        <w:rPr>
          <w:color w:val="008080"/>
          <w:sz w:val="24"/>
          <w:lang w:val="en-US"/>
        </w:rPr>
        <w:t>)</w:t>
      </w:r>
      <w:r w:rsidRPr="00F74ABB">
        <w:rPr>
          <w:color w:val="00808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ab/>
        <w:t>&lt;/</w:t>
      </w:r>
      <w:proofErr w:type="spellStart"/>
      <w:r w:rsidRPr="00F74ABB">
        <w:rPr>
          <w:color w:val="008080"/>
          <w:sz w:val="24"/>
          <w:lang w:val="en-US"/>
        </w:rPr>
        <w:t>ds:SignedInfo</w:t>
      </w:r>
      <w:proofErr w:type="spellEnd"/>
      <w:r w:rsidRPr="00F74ABB">
        <w:rPr>
          <w:color w:val="008080"/>
          <w:sz w:val="24"/>
          <w:lang w:val="en-US"/>
        </w:rPr>
        <w:t>&gt;</w:t>
      </w:r>
    </w:p>
    <w:p w14:paraId="42179BD0" w14:textId="77777777" w:rsidR="00580CA7" w:rsidRPr="00F74ABB" w:rsidRDefault="00580CA7" w:rsidP="00F26643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color w:val="008080"/>
          <w:sz w:val="24"/>
          <w:lang w:val="en-US"/>
        </w:rPr>
      </w:pPr>
      <w:r w:rsidRPr="00F74ABB">
        <w:rPr>
          <w:color w:val="00808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ab/>
        <w:t>&lt;</w:t>
      </w:r>
      <w:proofErr w:type="spellStart"/>
      <w:proofErr w:type="gramStart"/>
      <w:r w:rsidRPr="00F74ABB">
        <w:rPr>
          <w:color w:val="008080"/>
          <w:sz w:val="24"/>
          <w:lang w:val="en-US"/>
        </w:rPr>
        <w:t>ds:SignatureValue</w:t>
      </w:r>
      <w:proofErr w:type="spellEnd"/>
      <w:proofErr w:type="gramEnd"/>
      <w:r w:rsidRPr="00F74ABB">
        <w:rPr>
          <w:color w:val="008080"/>
          <w:sz w:val="24"/>
          <w:lang w:val="en-US"/>
        </w:rPr>
        <w:t>&gt;...&lt;/</w:t>
      </w:r>
      <w:proofErr w:type="spellStart"/>
      <w:r w:rsidRPr="00F74ABB">
        <w:rPr>
          <w:color w:val="008080"/>
          <w:sz w:val="24"/>
          <w:lang w:val="en-US"/>
        </w:rPr>
        <w:t>ds:SignatureValue</w:t>
      </w:r>
      <w:proofErr w:type="spellEnd"/>
      <w:r w:rsidRPr="00F74ABB">
        <w:rPr>
          <w:color w:val="008080"/>
          <w:sz w:val="24"/>
          <w:lang w:val="en-US"/>
        </w:rPr>
        <w:t>&gt;</w:t>
      </w:r>
    </w:p>
    <w:p w14:paraId="1EC13FB9" w14:textId="77777777" w:rsidR="00580CA7" w:rsidRPr="00F74ABB" w:rsidRDefault="00580CA7" w:rsidP="00F26643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color w:val="008080"/>
          <w:sz w:val="24"/>
          <w:lang w:val="en-US"/>
        </w:rPr>
      </w:pPr>
      <w:r w:rsidRPr="00F74ABB">
        <w:rPr>
          <w:color w:val="00808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ab/>
        <w:t>&lt;</w:t>
      </w:r>
      <w:proofErr w:type="spellStart"/>
      <w:proofErr w:type="gramStart"/>
      <w:r w:rsidRPr="00F74ABB">
        <w:rPr>
          <w:color w:val="008080"/>
          <w:sz w:val="24"/>
          <w:lang w:val="en-US"/>
        </w:rPr>
        <w:t>ds:KeyInfo</w:t>
      </w:r>
      <w:proofErr w:type="spellEnd"/>
      <w:proofErr w:type="gramEnd"/>
      <w:r w:rsidRPr="00F74ABB">
        <w:rPr>
          <w:color w:val="008080"/>
          <w:sz w:val="24"/>
          <w:lang w:val="en-US"/>
        </w:rPr>
        <w:t xml:space="preserve"> /&gt;</w:t>
      </w:r>
    </w:p>
    <w:p w14:paraId="76B668C8" w14:textId="77777777" w:rsidR="00580CA7" w:rsidRPr="00F74ABB" w:rsidRDefault="00580CA7" w:rsidP="00F26643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color w:val="008080"/>
          <w:sz w:val="24"/>
          <w:lang w:val="en-US"/>
        </w:rPr>
      </w:pPr>
      <w:r w:rsidRPr="00F74ABB">
        <w:rPr>
          <w:color w:val="00808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ab/>
        <w:t>&lt;/</w:t>
      </w:r>
      <w:proofErr w:type="spellStart"/>
      <w:proofErr w:type="gramStart"/>
      <w:r w:rsidRPr="00F74ABB">
        <w:rPr>
          <w:color w:val="008080"/>
          <w:sz w:val="24"/>
          <w:lang w:val="en-US"/>
        </w:rPr>
        <w:t>ds:Signature</w:t>
      </w:r>
      <w:proofErr w:type="spellEnd"/>
      <w:proofErr w:type="gramEnd"/>
      <w:r w:rsidRPr="00F74ABB">
        <w:rPr>
          <w:color w:val="008080"/>
          <w:sz w:val="24"/>
          <w:lang w:val="en-US"/>
        </w:rPr>
        <w:t>&gt;</w:t>
      </w:r>
    </w:p>
    <w:p w14:paraId="4EDEB2EC" w14:textId="77777777" w:rsidR="00580CA7" w:rsidRPr="00F74ABB" w:rsidRDefault="00580CA7" w:rsidP="00F26643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color w:val="008080"/>
          <w:sz w:val="24"/>
          <w:lang w:val="en-US"/>
        </w:rPr>
      </w:pPr>
      <w:r w:rsidRPr="00F74ABB">
        <w:rPr>
          <w:color w:val="00808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ab/>
        <w:t>&lt;/</w:t>
      </w:r>
      <w:proofErr w:type="spellStart"/>
      <w:proofErr w:type="gramStart"/>
      <w:r w:rsidRPr="00F74ABB">
        <w:rPr>
          <w:color w:val="008080"/>
          <w:sz w:val="24"/>
          <w:lang w:val="en-US"/>
        </w:rPr>
        <w:t>wsse:Security</w:t>
      </w:r>
      <w:proofErr w:type="spellEnd"/>
      <w:proofErr w:type="gramEnd"/>
      <w:r w:rsidRPr="00F74ABB">
        <w:rPr>
          <w:color w:val="008080"/>
          <w:sz w:val="24"/>
          <w:lang w:val="en-US"/>
        </w:rPr>
        <w:t>&gt;</w:t>
      </w:r>
    </w:p>
    <w:p w14:paraId="5082E1B9" w14:textId="77777777" w:rsidR="00580CA7" w:rsidRPr="00F74ABB" w:rsidRDefault="00580CA7" w:rsidP="00F26643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color w:val="008080"/>
          <w:sz w:val="24"/>
          <w:lang w:val="en-US"/>
        </w:rPr>
      </w:pPr>
      <w:r w:rsidRPr="00F74ABB">
        <w:rPr>
          <w:color w:val="008080"/>
          <w:sz w:val="24"/>
          <w:lang w:val="en-US"/>
        </w:rPr>
        <w:tab/>
        <w:t>&lt;/</w:t>
      </w:r>
      <w:proofErr w:type="spellStart"/>
      <w:proofErr w:type="gramStart"/>
      <w:r w:rsidRPr="00F74ABB">
        <w:rPr>
          <w:color w:val="008080"/>
          <w:sz w:val="24"/>
          <w:lang w:val="en-US"/>
        </w:rPr>
        <w:t>soapenv:Header</w:t>
      </w:r>
      <w:proofErr w:type="spellEnd"/>
      <w:proofErr w:type="gramEnd"/>
      <w:r w:rsidRPr="00F74ABB">
        <w:rPr>
          <w:color w:val="008080"/>
          <w:sz w:val="24"/>
          <w:lang w:val="en-US"/>
        </w:rPr>
        <w:t>&gt;</w:t>
      </w:r>
    </w:p>
    <w:p w14:paraId="481A55D1" w14:textId="77777777" w:rsidR="00580CA7" w:rsidRPr="00F74ABB" w:rsidRDefault="00580CA7" w:rsidP="00F26643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color w:val="008080"/>
          <w:sz w:val="24"/>
          <w:lang w:val="en-US"/>
        </w:rPr>
      </w:pPr>
      <w:r w:rsidRPr="00F74ABB">
        <w:rPr>
          <w:color w:val="008080"/>
          <w:sz w:val="24"/>
          <w:lang w:val="en-US"/>
        </w:rPr>
        <w:tab/>
        <w:t>&lt;</w:t>
      </w:r>
      <w:proofErr w:type="spellStart"/>
      <w:proofErr w:type="gramStart"/>
      <w:r w:rsidRPr="00F74ABB">
        <w:rPr>
          <w:color w:val="008080"/>
          <w:sz w:val="24"/>
          <w:lang w:val="en-US"/>
        </w:rPr>
        <w:t>soapenv:Body</w:t>
      </w:r>
      <w:proofErr w:type="spellEnd"/>
      <w:proofErr w:type="gramEnd"/>
      <w:r w:rsidRPr="00F74ABB">
        <w:rPr>
          <w:color w:val="008080"/>
          <w:sz w:val="24"/>
          <w:lang w:val="en-US"/>
        </w:rPr>
        <w:t xml:space="preserve"> </w:t>
      </w:r>
      <w:proofErr w:type="spellStart"/>
      <w:r w:rsidRPr="00F74ABB">
        <w:rPr>
          <w:color w:val="008080"/>
          <w:sz w:val="24"/>
          <w:lang w:val="en-US"/>
        </w:rPr>
        <w:t>wsu:Id</w:t>
      </w:r>
      <w:proofErr w:type="spellEnd"/>
      <w:r w:rsidRPr="00F74ABB">
        <w:rPr>
          <w:color w:val="008080"/>
          <w:sz w:val="24"/>
          <w:lang w:val="en-US"/>
        </w:rPr>
        <w:t>="body"&gt;</w:t>
      </w:r>
    </w:p>
    <w:p w14:paraId="355B0413" w14:textId="77777777" w:rsidR="00580CA7" w:rsidRPr="00F74ABB" w:rsidRDefault="00580CA7" w:rsidP="00F26643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color w:val="008080"/>
          <w:sz w:val="24"/>
          <w:lang w:val="en-US"/>
        </w:rPr>
      </w:pPr>
      <w:r w:rsidRPr="00F74ABB">
        <w:rPr>
          <w:color w:val="00808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ab/>
        <w:t>.......</w:t>
      </w:r>
    </w:p>
    <w:p w14:paraId="7FB81BE0" w14:textId="77777777" w:rsidR="00580CA7" w:rsidRPr="00F74ABB" w:rsidRDefault="00580CA7" w:rsidP="00F26643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color w:val="008080"/>
          <w:sz w:val="24"/>
          <w:lang w:val="en-US"/>
        </w:rPr>
      </w:pPr>
      <w:r w:rsidRPr="00F74ABB">
        <w:rPr>
          <w:color w:val="008080"/>
          <w:sz w:val="24"/>
          <w:lang w:val="en-US"/>
        </w:rPr>
        <w:tab/>
        <w:t>&lt;/</w:t>
      </w:r>
      <w:proofErr w:type="spellStart"/>
      <w:proofErr w:type="gramStart"/>
      <w:r w:rsidRPr="00F74ABB">
        <w:rPr>
          <w:color w:val="008080"/>
          <w:sz w:val="24"/>
          <w:lang w:val="en-US"/>
        </w:rPr>
        <w:t>soapenv:Body</w:t>
      </w:r>
      <w:proofErr w:type="spellEnd"/>
      <w:proofErr w:type="gramEnd"/>
      <w:r w:rsidRPr="00F74ABB">
        <w:rPr>
          <w:color w:val="008080"/>
          <w:sz w:val="24"/>
          <w:lang w:val="en-US"/>
        </w:rPr>
        <w:t>&gt;</w:t>
      </w:r>
    </w:p>
    <w:p w14:paraId="55124B72" w14:textId="77777777" w:rsidR="00580CA7" w:rsidRPr="00F74ABB" w:rsidRDefault="00580CA7" w:rsidP="00F26643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color w:val="008080"/>
          <w:sz w:val="24"/>
        </w:rPr>
      </w:pPr>
      <w:r w:rsidRPr="00F74ABB">
        <w:rPr>
          <w:color w:val="008080"/>
          <w:sz w:val="24"/>
          <w:lang w:val="en-US"/>
        </w:rPr>
        <w:t>&lt;/</w:t>
      </w:r>
      <w:proofErr w:type="spellStart"/>
      <w:proofErr w:type="gramStart"/>
      <w:r w:rsidRPr="00F74ABB">
        <w:rPr>
          <w:color w:val="008080"/>
          <w:sz w:val="24"/>
          <w:lang w:val="en-US"/>
        </w:rPr>
        <w:t>soapenv:Envelope</w:t>
      </w:r>
      <w:proofErr w:type="spellEnd"/>
      <w:proofErr w:type="gramEnd"/>
      <w:r w:rsidRPr="00F74ABB">
        <w:rPr>
          <w:color w:val="008080"/>
          <w:sz w:val="24"/>
          <w:lang w:val="en-US"/>
        </w:rPr>
        <w:t>&gt;</w:t>
      </w:r>
    </w:p>
    <w:p w14:paraId="39E543FC" w14:textId="77777777" w:rsidR="00580CA7" w:rsidRPr="00F74ABB" w:rsidRDefault="00580CA7" w:rsidP="00F26643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sz w:val="24"/>
        </w:rPr>
      </w:pPr>
    </w:p>
    <w:p w14:paraId="2B6DDFC8" w14:textId="77777777" w:rsidR="00E71924" w:rsidRPr="00F74ABB" w:rsidRDefault="00580CA7" w:rsidP="00F26643">
      <w:pPr>
        <w:pStyle w:val="3-0"/>
        <w:rPr>
          <w:sz w:val="24"/>
        </w:rPr>
      </w:pPr>
      <w:r w:rsidRPr="00F74ABB">
        <w:rPr>
          <w:sz w:val="24"/>
        </w:rPr>
        <w:t>В &lt;</w:t>
      </w:r>
      <w:proofErr w:type="spellStart"/>
      <w:proofErr w:type="gramStart"/>
      <w:r w:rsidRPr="00F74ABB">
        <w:rPr>
          <w:sz w:val="24"/>
        </w:rPr>
        <w:t>wsse:BinarySecurityToken</w:t>
      </w:r>
      <w:proofErr w:type="spellEnd"/>
      <w:proofErr w:type="gramEnd"/>
      <w:r w:rsidRPr="00F74ABB">
        <w:rPr>
          <w:sz w:val="24"/>
        </w:rPr>
        <w:t xml:space="preserve">/&gt; добавляются атрибуты форматов, сам сертификат и атрибут </w:t>
      </w:r>
      <w:proofErr w:type="spellStart"/>
      <w:r w:rsidRPr="00F74ABB">
        <w:rPr>
          <w:sz w:val="24"/>
        </w:rPr>
        <w:t>wsu:Id</w:t>
      </w:r>
      <w:proofErr w:type="spellEnd"/>
      <w:r w:rsidRPr="00F74ABB">
        <w:rPr>
          <w:sz w:val="24"/>
        </w:rPr>
        <w:t>.</w:t>
      </w:r>
    </w:p>
    <w:p w14:paraId="312ECF34" w14:textId="77777777" w:rsidR="00580CA7" w:rsidRPr="00F74ABB" w:rsidRDefault="00580CA7" w:rsidP="00F26643">
      <w:pPr>
        <w:pStyle w:val="a5"/>
        <w:rPr>
          <w:sz w:val="24"/>
        </w:rPr>
      </w:pPr>
      <w:r w:rsidRPr="00F74ABB">
        <w:rPr>
          <w:sz w:val="24"/>
        </w:rPr>
        <w:t>Формат сертификата должен соответствовать спецификации X.509 и быть представленным в формате Base64.</w:t>
      </w:r>
    </w:p>
    <w:p w14:paraId="6BCFC5AB" w14:textId="77777777" w:rsidR="00580CA7" w:rsidRPr="00F74ABB" w:rsidRDefault="00580CA7" w:rsidP="00F26643">
      <w:pPr>
        <w:widowControl w:val="0"/>
        <w:autoSpaceDE w:val="0"/>
        <w:autoSpaceDN w:val="0"/>
        <w:adjustRightInd w:val="0"/>
        <w:rPr>
          <w:sz w:val="24"/>
          <w:lang w:val="en-US"/>
        </w:rPr>
      </w:pPr>
      <w:r w:rsidRPr="00F74ABB">
        <w:rPr>
          <w:color w:val="008080"/>
          <w:sz w:val="24"/>
          <w:lang w:val="en-US"/>
        </w:rPr>
        <w:t>&lt;?</w:t>
      </w:r>
      <w:r w:rsidRPr="00F74ABB">
        <w:rPr>
          <w:color w:val="3F7F7F"/>
          <w:sz w:val="24"/>
          <w:lang w:val="en-US"/>
        </w:rPr>
        <w:t>xml</w:t>
      </w:r>
      <w:r w:rsidRPr="00F74ABB">
        <w:rPr>
          <w:sz w:val="24"/>
          <w:lang w:val="en-US"/>
        </w:rPr>
        <w:t xml:space="preserve"> </w:t>
      </w:r>
      <w:r w:rsidRPr="00F74ABB">
        <w:rPr>
          <w:color w:val="7F007F"/>
          <w:sz w:val="24"/>
          <w:lang w:val="en-US"/>
        </w:rPr>
        <w:t>version</w:t>
      </w:r>
      <w:r w:rsidRPr="00F74ABB">
        <w:rPr>
          <w:color w:val="000000"/>
          <w:sz w:val="24"/>
          <w:lang w:val="en-US"/>
        </w:rPr>
        <w:t>=</w:t>
      </w:r>
      <w:r w:rsidRPr="00F74ABB">
        <w:rPr>
          <w:i/>
          <w:iCs/>
          <w:color w:val="2A00FF"/>
          <w:sz w:val="24"/>
          <w:lang w:val="en-US"/>
        </w:rPr>
        <w:t>"1.0"</w:t>
      </w:r>
      <w:r w:rsidRPr="00F74ABB">
        <w:rPr>
          <w:sz w:val="24"/>
          <w:lang w:val="en-US"/>
        </w:rPr>
        <w:t xml:space="preserve"> </w:t>
      </w:r>
      <w:r w:rsidRPr="00F74ABB">
        <w:rPr>
          <w:color w:val="7F007F"/>
          <w:sz w:val="24"/>
          <w:lang w:val="en-US"/>
        </w:rPr>
        <w:t>encoding</w:t>
      </w:r>
      <w:r w:rsidRPr="00F74ABB">
        <w:rPr>
          <w:color w:val="000000"/>
          <w:sz w:val="24"/>
          <w:lang w:val="en-US"/>
        </w:rPr>
        <w:t>=</w:t>
      </w:r>
      <w:r w:rsidRPr="00F74ABB">
        <w:rPr>
          <w:i/>
          <w:iCs/>
          <w:color w:val="2A00FF"/>
          <w:sz w:val="24"/>
          <w:lang w:val="en-US"/>
        </w:rPr>
        <w:t>"UTF-8"</w:t>
      </w:r>
      <w:r w:rsidRPr="00F74ABB">
        <w:rPr>
          <w:color w:val="008080"/>
          <w:sz w:val="24"/>
          <w:lang w:val="en-US"/>
        </w:rPr>
        <w:t>?&gt;</w:t>
      </w:r>
    </w:p>
    <w:p w14:paraId="1CDF31C7" w14:textId="77777777" w:rsidR="00580CA7" w:rsidRPr="00F74ABB" w:rsidRDefault="00580CA7" w:rsidP="00F26643">
      <w:pPr>
        <w:widowControl w:val="0"/>
        <w:autoSpaceDE w:val="0"/>
        <w:autoSpaceDN w:val="0"/>
        <w:adjustRightInd w:val="0"/>
        <w:rPr>
          <w:sz w:val="24"/>
          <w:lang w:val="en-US"/>
        </w:rPr>
      </w:pPr>
      <w:r w:rsidRPr="00F74ABB">
        <w:rPr>
          <w:color w:val="008080"/>
          <w:sz w:val="24"/>
          <w:lang w:val="en-US"/>
        </w:rPr>
        <w:t>&lt;</w:t>
      </w:r>
      <w:proofErr w:type="spellStart"/>
      <w:proofErr w:type="gramStart"/>
      <w:r w:rsidRPr="00F74ABB">
        <w:rPr>
          <w:color w:val="3F7F7F"/>
          <w:sz w:val="24"/>
          <w:lang w:val="en-US"/>
        </w:rPr>
        <w:t>soapenv:Envelope</w:t>
      </w:r>
      <w:proofErr w:type="spellEnd"/>
      <w:proofErr w:type="gramEnd"/>
      <w:r w:rsidRPr="00F74ABB">
        <w:rPr>
          <w:sz w:val="24"/>
          <w:lang w:val="en-US"/>
        </w:rPr>
        <w:t xml:space="preserve"> </w:t>
      </w:r>
      <w:r w:rsidRPr="00F74ABB">
        <w:rPr>
          <w:color w:val="000000"/>
          <w:sz w:val="24"/>
          <w:lang w:val="en-US"/>
        </w:rPr>
        <w:t>.</w:t>
      </w:r>
      <w:r w:rsidRPr="00F74ABB">
        <w:rPr>
          <w:color w:val="008080"/>
          <w:sz w:val="24"/>
          <w:lang w:val="en-US"/>
        </w:rPr>
        <w:t>&gt;</w:t>
      </w:r>
    </w:p>
    <w:p w14:paraId="39854E20" w14:textId="77777777" w:rsidR="00580CA7" w:rsidRPr="00F74ABB" w:rsidRDefault="00580CA7" w:rsidP="00F26643">
      <w:pPr>
        <w:widowControl w:val="0"/>
        <w:autoSpaceDE w:val="0"/>
        <w:autoSpaceDN w:val="0"/>
        <w:adjustRightInd w:val="0"/>
        <w:rPr>
          <w:sz w:val="24"/>
          <w:lang w:val="en-US"/>
        </w:rPr>
      </w:pPr>
      <w:r w:rsidRPr="00F74ABB">
        <w:rPr>
          <w:color w:val="00000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>&lt;</w:t>
      </w:r>
      <w:proofErr w:type="spellStart"/>
      <w:proofErr w:type="gramStart"/>
      <w:r w:rsidRPr="00F74ABB">
        <w:rPr>
          <w:color w:val="3F7F7F"/>
          <w:sz w:val="24"/>
          <w:lang w:val="en-US"/>
        </w:rPr>
        <w:t>soapenv:Header</w:t>
      </w:r>
      <w:proofErr w:type="spellEnd"/>
      <w:proofErr w:type="gramEnd"/>
      <w:r w:rsidRPr="00F74ABB">
        <w:rPr>
          <w:color w:val="008080"/>
          <w:sz w:val="24"/>
          <w:lang w:val="en-US"/>
        </w:rPr>
        <w:t>&gt;</w:t>
      </w:r>
    </w:p>
    <w:p w14:paraId="4A12E942" w14:textId="77777777" w:rsidR="00580CA7" w:rsidRPr="00F74ABB" w:rsidRDefault="00580CA7" w:rsidP="00F26643">
      <w:pPr>
        <w:widowControl w:val="0"/>
        <w:autoSpaceDE w:val="0"/>
        <w:autoSpaceDN w:val="0"/>
        <w:adjustRightInd w:val="0"/>
        <w:rPr>
          <w:sz w:val="24"/>
          <w:lang w:val="en-US"/>
        </w:rPr>
      </w:pP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>&lt;</w:t>
      </w:r>
      <w:proofErr w:type="spellStart"/>
      <w:proofErr w:type="gramStart"/>
      <w:r w:rsidRPr="00F74ABB">
        <w:rPr>
          <w:color w:val="3F7F7F"/>
          <w:sz w:val="24"/>
          <w:lang w:val="en-US"/>
        </w:rPr>
        <w:t>wsse:Security</w:t>
      </w:r>
      <w:proofErr w:type="spellEnd"/>
      <w:proofErr w:type="gramEnd"/>
      <w:r w:rsidRPr="00F74ABB">
        <w:rPr>
          <w:sz w:val="24"/>
          <w:lang w:val="en-US"/>
        </w:rPr>
        <w:t xml:space="preserve"> </w:t>
      </w:r>
      <w:proofErr w:type="spellStart"/>
      <w:r w:rsidRPr="00F74ABB">
        <w:rPr>
          <w:color w:val="7F007F"/>
          <w:sz w:val="24"/>
          <w:lang w:val="en-US"/>
        </w:rPr>
        <w:t>soapenv:actor</w:t>
      </w:r>
      <w:proofErr w:type="spellEnd"/>
      <w:r w:rsidRPr="00F74ABB">
        <w:rPr>
          <w:color w:val="000000"/>
          <w:sz w:val="24"/>
          <w:lang w:val="en-US"/>
        </w:rPr>
        <w:t>=</w:t>
      </w:r>
      <w:r w:rsidRPr="00F74ABB">
        <w:rPr>
          <w:i/>
          <w:iCs/>
          <w:color w:val="2A00FF"/>
          <w:sz w:val="24"/>
          <w:lang w:val="en-US"/>
        </w:rPr>
        <w:t>"......"</w:t>
      </w:r>
      <w:r w:rsidRPr="00F74ABB">
        <w:rPr>
          <w:color w:val="008080"/>
          <w:sz w:val="24"/>
          <w:lang w:val="en-US"/>
        </w:rPr>
        <w:t>&gt;</w:t>
      </w:r>
    </w:p>
    <w:p w14:paraId="528B5554" w14:textId="77777777" w:rsidR="00580CA7" w:rsidRPr="00F74ABB" w:rsidRDefault="00580CA7" w:rsidP="00F26643">
      <w:pPr>
        <w:widowControl w:val="0"/>
        <w:autoSpaceDE w:val="0"/>
        <w:autoSpaceDN w:val="0"/>
        <w:adjustRightInd w:val="0"/>
        <w:rPr>
          <w:sz w:val="24"/>
          <w:lang w:val="en-US"/>
        </w:rPr>
      </w:pP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>&lt;</w:t>
      </w:r>
      <w:proofErr w:type="spellStart"/>
      <w:proofErr w:type="gramStart"/>
      <w:r w:rsidRPr="00F74ABB">
        <w:rPr>
          <w:color w:val="3F7F7F"/>
          <w:sz w:val="24"/>
          <w:lang w:val="en-US"/>
        </w:rPr>
        <w:t>wsse:BinarySecurityToken</w:t>
      </w:r>
      <w:proofErr w:type="spellEnd"/>
      <w:proofErr w:type="gramEnd"/>
    </w:p>
    <w:p w14:paraId="465554E0" w14:textId="77777777" w:rsidR="00580CA7" w:rsidRPr="00F74ABB" w:rsidRDefault="00580CA7" w:rsidP="00F26643">
      <w:pPr>
        <w:widowControl w:val="0"/>
        <w:autoSpaceDE w:val="0"/>
        <w:autoSpaceDN w:val="0"/>
        <w:adjustRightInd w:val="0"/>
        <w:rPr>
          <w:sz w:val="24"/>
          <w:lang w:val="en-US"/>
        </w:rPr>
      </w:pPr>
      <w:r w:rsidRPr="00F74ABB">
        <w:rPr>
          <w:sz w:val="24"/>
          <w:lang w:val="en-US"/>
        </w:rPr>
        <w:tab/>
      </w:r>
      <w:r w:rsidRPr="00F74ABB">
        <w:rPr>
          <w:sz w:val="24"/>
          <w:lang w:val="en-US"/>
        </w:rPr>
        <w:tab/>
      </w:r>
      <w:r w:rsidRPr="00F74ABB">
        <w:rPr>
          <w:sz w:val="24"/>
          <w:lang w:val="en-US"/>
        </w:rPr>
        <w:tab/>
      </w:r>
      <w:r w:rsidRPr="00F74ABB">
        <w:rPr>
          <w:sz w:val="24"/>
          <w:lang w:val="en-US"/>
        </w:rPr>
        <w:tab/>
      </w:r>
      <w:r w:rsidRPr="00F74ABB">
        <w:rPr>
          <w:color w:val="7F007F"/>
          <w:sz w:val="24"/>
          <w:lang w:val="en-US"/>
        </w:rPr>
        <w:t>EncodingType</w:t>
      </w:r>
      <w:r w:rsidRPr="00F74ABB">
        <w:rPr>
          <w:color w:val="000000"/>
          <w:sz w:val="24"/>
          <w:lang w:val="en-US"/>
        </w:rPr>
        <w:t>=</w:t>
      </w:r>
      <w:r w:rsidRPr="00F74ABB">
        <w:rPr>
          <w:i/>
          <w:iCs/>
          <w:color w:val="2A00FF"/>
          <w:sz w:val="24"/>
          <w:lang w:val="en-US"/>
        </w:rPr>
        <w:t>"http://docs.oasis-open.org/wss/2004/01/oasis-200401-wss-soap-message-security-1.0#Base64Binary"</w:t>
      </w:r>
    </w:p>
    <w:p w14:paraId="52A5FBA7" w14:textId="77777777" w:rsidR="00580CA7" w:rsidRPr="00F74ABB" w:rsidRDefault="00580CA7" w:rsidP="00F26643">
      <w:pPr>
        <w:widowControl w:val="0"/>
        <w:autoSpaceDE w:val="0"/>
        <w:autoSpaceDN w:val="0"/>
        <w:adjustRightInd w:val="0"/>
        <w:rPr>
          <w:sz w:val="24"/>
          <w:lang w:val="en-US"/>
        </w:rPr>
      </w:pPr>
      <w:r w:rsidRPr="00F74ABB">
        <w:rPr>
          <w:sz w:val="24"/>
          <w:lang w:val="en-US"/>
        </w:rPr>
        <w:tab/>
      </w:r>
      <w:r w:rsidRPr="00F74ABB">
        <w:rPr>
          <w:sz w:val="24"/>
          <w:lang w:val="en-US"/>
        </w:rPr>
        <w:tab/>
      </w:r>
      <w:r w:rsidRPr="00F74ABB">
        <w:rPr>
          <w:sz w:val="24"/>
          <w:lang w:val="en-US"/>
        </w:rPr>
        <w:tab/>
      </w:r>
      <w:r w:rsidRPr="00F74ABB">
        <w:rPr>
          <w:sz w:val="24"/>
          <w:lang w:val="en-US"/>
        </w:rPr>
        <w:tab/>
      </w:r>
      <w:r w:rsidRPr="00F74ABB">
        <w:rPr>
          <w:color w:val="7F007F"/>
          <w:sz w:val="24"/>
          <w:lang w:val="en-US"/>
        </w:rPr>
        <w:t>ValueType</w:t>
      </w:r>
      <w:r w:rsidRPr="00F74ABB">
        <w:rPr>
          <w:color w:val="000000"/>
          <w:sz w:val="24"/>
          <w:lang w:val="en-US"/>
        </w:rPr>
        <w:t>=</w:t>
      </w:r>
      <w:r w:rsidRPr="00F74ABB">
        <w:rPr>
          <w:i/>
          <w:iCs/>
          <w:color w:val="2A00FF"/>
          <w:sz w:val="24"/>
          <w:lang w:val="en-US"/>
        </w:rPr>
        <w:t>"http://docs.oasis-open.org/wss/2004/01/oasis-200401-wss-x509-token-profile-1.0#X509v3"</w:t>
      </w:r>
    </w:p>
    <w:p w14:paraId="44B40D2F" w14:textId="77777777" w:rsidR="00580CA7" w:rsidRPr="00F74ABB" w:rsidRDefault="00580CA7" w:rsidP="00F26643">
      <w:pPr>
        <w:widowControl w:val="0"/>
        <w:autoSpaceDE w:val="0"/>
        <w:autoSpaceDN w:val="0"/>
        <w:adjustRightInd w:val="0"/>
        <w:rPr>
          <w:sz w:val="24"/>
          <w:lang w:val="en-US"/>
        </w:rPr>
      </w:pPr>
      <w:r w:rsidRPr="00F74ABB">
        <w:rPr>
          <w:sz w:val="24"/>
          <w:lang w:val="en-US"/>
        </w:rPr>
        <w:tab/>
      </w:r>
      <w:r w:rsidRPr="00F74ABB">
        <w:rPr>
          <w:sz w:val="24"/>
          <w:lang w:val="en-US"/>
        </w:rPr>
        <w:tab/>
      </w:r>
      <w:r w:rsidRPr="00F74ABB">
        <w:rPr>
          <w:sz w:val="24"/>
          <w:lang w:val="en-US"/>
        </w:rPr>
        <w:tab/>
      </w:r>
      <w:r w:rsidRPr="00F74ABB">
        <w:rPr>
          <w:sz w:val="24"/>
          <w:lang w:val="en-US"/>
        </w:rPr>
        <w:tab/>
      </w:r>
      <w:proofErr w:type="spellStart"/>
      <w:proofErr w:type="gramStart"/>
      <w:r w:rsidRPr="00F74ABB">
        <w:rPr>
          <w:color w:val="7F007F"/>
          <w:sz w:val="24"/>
          <w:lang w:val="en-US"/>
        </w:rPr>
        <w:t>wsu:Id</w:t>
      </w:r>
      <w:proofErr w:type="spellEnd"/>
      <w:proofErr w:type="gramEnd"/>
      <w:r w:rsidRPr="00F74ABB">
        <w:rPr>
          <w:color w:val="000000"/>
          <w:sz w:val="24"/>
          <w:lang w:val="en-US"/>
        </w:rPr>
        <w:t>=</w:t>
      </w:r>
      <w:r w:rsidRPr="00F74ABB">
        <w:rPr>
          <w:i/>
          <w:iCs/>
          <w:color w:val="2A00FF"/>
          <w:sz w:val="24"/>
          <w:lang w:val="en-US"/>
        </w:rPr>
        <w:t>"</w:t>
      </w:r>
      <w:proofErr w:type="spellStart"/>
      <w:r w:rsidRPr="00F74ABB">
        <w:rPr>
          <w:i/>
          <w:iCs/>
          <w:color w:val="2A00FF"/>
          <w:sz w:val="24"/>
          <w:lang w:val="en-US"/>
        </w:rPr>
        <w:t>CertId</w:t>
      </w:r>
      <w:proofErr w:type="spellEnd"/>
      <w:r w:rsidRPr="00F74ABB">
        <w:rPr>
          <w:i/>
          <w:iCs/>
          <w:color w:val="2A00FF"/>
          <w:sz w:val="24"/>
          <w:lang w:val="en-US"/>
        </w:rPr>
        <w:t>"</w:t>
      </w:r>
      <w:r w:rsidRPr="00F74ABB">
        <w:rPr>
          <w:color w:val="008080"/>
          <w:sz w:val="24"/>
          <w:lang w:val="en-US"/>
        </w:rPr>
        <w:t>&gt;</w:t>
      </w:r>
      <w:r w:rsidRPr="00F74ABB">
        <w:rPr>
          <w:color w:val="000000"/>
          <w:sz w:val="24"/>
          <w:lang w:val="en-US"/>
        </w:rPr>
        <w:t>MIIDjjCCAz2.....</w:t>
      </w:r>
      <w:r w:rsidRPr="00F74ABB">
        <w:rPr>
          <w:color w:val="008080"/>
          <w:sz w:val="24"/>
          <w:lang w:val="en-US"/>
        </w:rPr>
        <w:t>&lt;/</w:t>
      </w:r>
      <w:proofErr w:type="spellStart"/>
      <w:r w:rsidRPr="00F74ABB">
        <w:rPr>
          <w:color w:val="3F7F7F"/>
          <w:sz w:val="24"/>
          <w:lang w:val="en-US"/>
        </w:rPr>
        <w:t>wsse:BinarySecurityToken</w:t>
      </w:r>
      <w:proofErr w:type="spellEnd"/>
      <w:r w:rsidRPr="00F74ABB">
        <w:rPr>
          <w:color w:val="008080"/>
          <w:sz w:val="24"/>
          <w:lang w:val="en-US"/>
        </w:rPr>
        <w:t>&gt;</w:t>
      </w:r>
    </w:p>
    <w:p w14:paraId="4A6AA3E8" w14:textId="77777777" w:rsidR="00580CA7" w:rsidRPr="00F74ABB" w:rsidRDefault="00580CA7" w:rsidP="00F26643">
      <w:pPr>
        <w:widowControl w:val="0"/>
        <w:autoSpaceDE w:val="0"/>
        <w:autoSpaceDN w:val="0"/>
        <w:adjustRightInd w:val="0"/>
        <w:rPr>
          <w:sz w:val="24"/>
          <w:lang w:val="en-US"/>
        </w:rPr>
      </w:pP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>&lt;</w:t>
      </w:r>
      <w:proofErr w:type="spellStart"/>
      <w:proofErr w:type="gramStart"/>
      <w:r w:rsidRPr="00F74ABB">
        <w:rPr>
          <w:color w:val="3F7F7F"/>
          <w:sz w:val="24"/>
          <w:lang w:val="en-US"/>
        </w:rPr>
        <w:t>ds:Signature</w:t>
      </w:r>
      <w:proofErr w:type="spellEnd"/>
      <w:proofErr w:type="gramEnd"/>
      <w:r w:rsidRPr="00F74ABB">
        <w:rPr>
          <w:color w:val="008080"/>
          <w:sz w:val="24"/>
          <w:lang w:val="en-US"/>
        </w:rPr>
        <w:t>&gt;</w:t>
      </w:r>
    </w:p>
    <w:p w14:paraId="781EE155" w14:textId="77777777" w:rsidR="00580CA7" w:rsidRPr="00F74ABB" w:rsidRDefault="00580CA7" w:rsidP="00F26643">
      <w:pPr>
        <w:widowControl w:val="0"/>
        <w:autoSpaceDE w:val="0"/>
        <w:autoSpaceDN w:val="0"/>
        <w:adjustRightInd w:val="0"/>
        <w:rPr>
          <w:sz w:val="24"/>
          <w:lang w:val="en-US"/>
        </w:rPr>
      </w:pPr>
    </w:p>
    <w:p w14:paraId="53B762DA" w14:textId="77777777" w:rsidR="00580CA7" w:rsidRPr="00F74ABB" w:rsidRDefault="00580CA7" w:rsidP="00F26643">
      <w:pPr>
        <w:widowControl w:val="0"/>
        <w:autoSpaceDE w:val="0"/>
        <w:autoSpaceDN w:val="0"/>
        <w:adjustRightInd w:val="0"/>
        <w:rPr>
          <w:sz w:val="24"/>
          <w:lang w:val="en-US"/>
        </w:rPr>
      </w:pP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>&lt;</w:t>
      </w:r>
      <w:proofErr w:type="spellStart"/>
      <w:proofErr w:type="gramStart"/>
      <w:r w:rsidRPr="00F74ABB">
        <w:rPr>
          <w:color w:val="3F7F7F"/>
          <w:sz w:val="24"/>
          <w:lang w:val="en-US"/>
        </w:rPr>
        <w:t>ds:SignedInfo</w:t>
      </w:r>
      <w:proofErr w:type="spellEnd"/>
      <w:proofErr w:type="gramEnd"/>
      <w:r w:rsidRPr="00F74ABB">
        <w:rPr>
          <w:color w:val="008080"/>
          <w:sz w:val="24"/>
          <w:lang w:val="en-US"/>
        </w:rPr>
        <w:t>&gt;</w:t>
      </w:r>
    </w:p>
    <w:p w14:paraId="3D583178" w14:textId="77777777" w:rsidR="00580CA7" w:rsidRPr="00F74ABB" w:rsidRDefault="00580CA7" w:rsidP="00F26643">
      <w:pPr>
        <w:widowControl w:val="0"/>
        <w:autoSpaceDE w:val="0"/>
        <w:autoSpaceDN w:val="0"/>
        <w:adjustRightInd w:val="0"/>
        <w:rPr>
          <w:sz w:val="24"/>
          <w:lang w:val="en-US"/>
        </w:rPr>
      </w:pP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  <w:t>.........</w:t>
      </w:r>
    </w:p>
    <w:p w14:paraId="7B6E8E20" w14:textId="77777777" w:rsidR="00580CA7" w:rsidRPr="00F74ABB" w:rsidRDefault="00580CA7" w:rsidP="00F26643">
      <w:pPr>
        <w:widowControl w:val="0"/>
        <w:autoSpaceDE w:val="0"/>
        <w:autoSpaceDN w:val="0"/>
        <w:adjustRightInd w:val="0"/>
        <w:rPr>
          <w:sz w:val="24"/>
          <w:lang w:val="en-US"/>
        </w:rPr>
      </w:pP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>&lt;/</w:t>
      </w:r>
      <w:proofErr w:type="spellStart"/>
      <w:proofErr w:type="gramStart"/>
      <w:r w:rsidRPr="00F74ABB">
        <w:rPr>
          <w:color w:val="3F7F7F"/>
          <w:sz w:val="24"/>
          <w:lang w:val="en-US"/>
        </w:rPr>
        <w:t>ds:SignedInfo</w:t>
      </w:r>
      <w:proofErr w:type="spellEnd"/>
      <w:proofErr w:type="gramEnd"/>
      <w:r w:rsidRPr="00F74ABB">
        <w:rPr>
          <w:color w:val="008080"/>
          <w:sz w:val="24"/>
          <w:lang w:val="en-US"/>
        </w:rPr>
        <w:t>&gt;</w:t>
      </w:r>
    </w:p>
    <w:p w14:paraId="5B4F510B" w14:textId="77777777" w:rsidR="00580CA7" w:rsidRPr="00F74ABB" w:rsidRDefault="00580CA7" w:rsidP="00F26643">
      <w:pPr>
        <w:widowControl w:val="0"/>
        <w:autoSpaceDE w:val="0"/>
        <w:autoSpaceDN w:val="0"/>
        <w:adjustRightInd w:val="0"/>
        <w:rPr>
          <w:sz w:val="24"/>
          <w:lang w:val="en-US"/>
        </w:rPr>
      </w:pP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  <w:t>.........</w:t>
      </w:r>
    </w:p>
    <w:p w14:paraId="0CE4F0BC" w14:textId="77777777" w:rsidR="00580CA7" w:rsidRPr="00F74ABB" w:rsidRDefault="00580CA7" w:rsidP="00F26643">
      <w:pPr>
        <w:widowControl w:val="0"/>
        <w:autoSpaceDE w:val="0"/>
        <w:autoSpaceDN w:val="0"/>
        <w:adjustRightInd w:val="0"/>
        <w:rPr>
          <w:sz w:val="24"/>
          <w:lang w:val="en-US"/>
        </w:rPr>
      </w:pP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>&lt;/</w:t>
      </w:r>
      <w:proofErr w:type="spellStart"/>
      <w:proofErr w:type="gramStart"/>
      <w:r w:rsidRPr="00F74ABB">
        <w:rPr>
          <w:color w:val="3F7F7F"/>
          <w:sz w:val="24"/>
          <w:lang w:val="en-US"/>
        </w:rPr>
        <w:t>ds:Signature</w:t>
      </w:r>
      <w:proofErr w:type="spellEnd"/>
      <w:proofErr w:type="gramEnd"/>
      <w:r w:rsidRPr="00F74ABB">
        <w:rPr>
          <w:color w:val="008080"/>
          <w:sz w:val="24"/>
          <w:lang w:val="en-US"/>
        </w:rPr>
        <w:t>&gt;</w:t>
      </w:r>
    </w:p>
    <w:p w14:paraId="45F418B0" w14:textId="77777777" w:rsidR="00580CA7" w:rsidRPr="00F74ABB" w:rsidRDefault="00580CA7" w:rsidP="00F26643">
      <w:pPr>
        <w:widowControl w:val="0"/>
        <w:autoSpaceDE w:val="0"/>
        <w:autoSpaceDN w:val="0"/>
        <w:adjustRightInd w:val="0"/>
        <w:rPr>
          <w:sz w:val="24"/>
          <w:lang w:val="en-US"/>
        </w:rPr>
      </w:pP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>&lt;/</w:t>
      </w:r>
      <w:proofErr w:type="spellStart"/>
      <w:proofErr w:type="gramStart"/>
      <w:r w:rsidRPr="00F74ABB">
        <w:rPr>
          <w:color w:val="3F7F7F"/>
          <w:sz w:val="24"/>
          <w:lang w:val="en-US"/>
        </w:rPr>
        <w:t>wsse:Security</w:t>
      </w:r>
      <w:proofErr w:type="spellEnd"/>
      <w:proofErr w:type="gramEnd"/>
      <w:r w:rsidRPr="00F74ABB">
        <w:rPr>
          <w:color w:val="008080"/>
          <w:sz w:val="24"/>
          <w:lang w:val="en-US"/>
        </w:rPr>
        <w:t>&gt;</w:t>
      </w:r>
    </w:p>
    <w:p w14:paraId="40640136" w14:textId="77777777" w:rsidR="00580CA7" w:rsidRPr="00F74ABB" w:rsidRDefault="00580CA7" w:rsidP="00F26643">
      <w:pPr>
        <w:widowControl w:val="0"/>
        <w:autoSpaceDE w:val="0"/>
        <w:autoSpaceDN w:val="0"/>
        <w:adjustRightInd w:val="0"/>
        <w:rPr>
          <w:sz w:val="24"/>
          <w:lang w:val="en-US"/>
        </w:rPr>
      </w:pPr>
      <w:r w:rsidRPr="00F74ABB">
        <w:rPr>
          <w:color w:val="00000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>&lt;/</w:t>
      </w:r>
      <w:proofErr w:type="spellStart"/>
      <w:proofErr w:type="gramStart"/>
      <w:r w:rsidRPr="00F74ABB">
        <w:rPr>
          <w:color w:val="3F7F7F"/>
          <w:sz w:val="24"/>
          <w:lang w:val="en-US"/>
        </w:rPr>
        <w:t>soapenv:Header</w:t>
      </w:r>
      <w:proofErr w:type="spellEnd"/>
      <w:proofErr w:type="gramEnd"/>
      <w:r w:rsidRPr="00F74ABB">
        <w:rPr>
          <w:color w:val="008080"/>
          <w:sz w:val="24"/>
          <w:lang w:val="en-US"/>
        </w:rPr>
        <w:t>&gt;</w:t>
      </w:r>
    </w:p>
    <w:p w14:paraId="578F5653" w14:textId="77777777" w:rsidR="00580CA7" w:rsidRPr="00F74ABB" w:rsidRDefault="00580CA7" w:rsidP="00F26643">
      <w:pPr>
        <w:widowControl w:val="0"/>
        <w:autoSpaceDE w:val="0"/>
        <w:autoSpaceDN w:val="0"/>
        <w:adjustRightInd w:val="0"/>
        <w:rPr>
          <w:sz w:val="24"/>
        </w:rPr>
      </w:pP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</w:rPr>
        <w:t>.......</w:t>
      </w:r>
    </w:p>
    <w:p w14:paraId="30EF8299" w14:textId="77777777" w:rsidR="00580CA7" w:rsidRPr="00F74ABB" w:rsidRDefault="00580CA7" w:rsidP="00F26643">
      <w:pPr>
        <w:widowControl w:val="0"/>
        <w:autoSpaceDE w:val="0"/>
        <w:autoSpaceDN w:val="0"/>
        <w:adjustRightInd w:val="0"/>
        <w:rPr>
          <w:sz w:val="24"/>
        </w:rPr>
      </w:pPr>
      <w:r w:rsidRPr="00F74ABB">
        <w:rPr>
          <w:color w:val="008080"/>
          <w:sz w:val="24"/>
        </w:rPr>
        <w:t>&lt;/</w:t>
      </w:r>
      <w:proofErr w:type="spellStart"/>
      <w:proofErr w:type="gramStart"/>
      <w:r w:rsidRPr="00F74ABB">
        <w:rPr>
          <w:color w:val="3F7F7F"/>
          <w:sz w:val="24"/>
        </w:rPr>
        <w:t>soapenv:Envelope</w:t>
      </w:r>
      <w:proofErr w:type="spellEnd"/>
      <w:proofErr w:type="gramEnd"/>
      <w:r w:rsidRPr="00F74ABB">
        <w:rPr>
          <w:color w:val="008080"/>
          <w:sz w:val="24"/>
        </w:rPr>
        <w:t>&gt;</w:t>
      </w:r>
    </w:p>
    <w:p w14:paraId="6F71F641" w14:textId="77777777" w:rsidR="00580CA7" w:rsidRPr="00F74ABB" w:rsidRDefault="00580CA7" w:rsidP="00F26643">
      <w:pPr>
        <w:ind w:left="360"/>
        <w:rPr>
          <w:sz w:val="24"/>
          <w:lang w:val="en-US"/>
        </w:rPr>
      </w:pPr>
    </w:p>
    <w:p w14:paraId="0201112E" w14:textId="77777777" w:rsidR="00580CA7" w:rsidRPr="00F74ABB" w:rsidRDefault="00580CA7" w:rsidP="00F26643">
      <w:pPr>
        <w:pStyle w:val="3-0"/>
        <w:rPr>
          <w:sz w:val="24"/>
        </w:rPr>
      </w:pPr>
      <w:r w:rsidRPr="00F74ABB">
        <w:rPr>
          <w:sz w:val="24"/>
        </w:rPr>
        <w:t xml:space="preserve">Добавляется ссылка на </w:t>
      </w:r>
      <w:proofErr w:type="spellStart"/>
      <w:r w:rsidRPr="00F74ABB">
        <w:rPr>
          <w:sz w:val="24"/>
        </w:rPr>
        <w:t>токен</w:t>
      </w:r>
      <w:proofErr w:type="spellEnd"/>
      <w:r w:rsidRPr="00F74ABB">
        <w:rPr>
          <w:sz w:val="24"/>
        </w:rPr>
        <w:t xml:space="preserve"> в раздел &lt;</w:t>
      </w:r>
      <w:proofErr w:type="spellStart"/>
      <w:proofErr w:type="gramStart"/>
      <w:r w:rsidRPr="00F74ABB">
        <w:rPr>
          <w:sz w:val="24"/>
        </w:rPr>
        <w:t>ds:KeyInfo</w:t>
      </w:r>
      <w:proofErr w:type="spellEnd"/>
      <w:proofErr w:type="gramEnd"/>
      <w:r w:rsidRPr="00F74ABB">
        <w:rPr>
          <w:sz w:val="24"/>
        </w:rPr>
        <w:t>&gt;.</w:t>
      </w:r>
    </w:p>
    <w:p w14:paraId="7DFCC509" w14:textId="77777777" w:rsidR="00580CA7" w:rsidRPr="00F74ABB" w:rsidRDefault="00580CA7" w:rsidP="00F26643">
      <w:pPr>
        <w:pStyle w:val="a5"/>
        <w:rPr>
          <w:sz w:val="24"/>
        </w:rPr>
      </w:pPr>
      <w:r w:rsidRPr="00F74ABB">
        <w:rPr>
          <w:sz w:val="24"/>
        </w:rPr>
        <w:t xml:space="preserve">Значение атрибута URI элемента </w:t>
      </w:r>
      <w:proofErr w:type="spellStart"/>
      <w:proofErr w:type="gramStart"/>
      <w:r w:rsidRPr="00F74ABB">
        <w:rPr>
          <w:sz w:val="24"/>
        </w:rPr>
        <w:t>wsse:Reference</w:t>
      </w:r>
      <w:proofErr w:type="spellEnd"/>
      <w:proofErr w:type="gramEnd"/>
      <w:r w:rsidRPr="00F74ABB">
        <w:rPr>
          <w:sz w:val="24"/>
        </w:rPr>
        <w:t xml:space="preserve"> должно соответствовать значению атрибута </w:t>
      </w:r>
      <w:proofErr w:type="spellStart"/>
      <w:r w:rsidRPr="00F74ABB">
        <w:rPr>
          <w:sz w:val="24"/>
        </w:rPr>
        <w:t>wsu:Id</w:t>
      </w:r>
      <w:proofErr w:type="spellEnd"/>
      <w:r w:rsidRPr="00F74ABB">
        <w:rPr>
          <w:sz w:val="24"/>
        </w:rPr>
        <w:t xml:space="preserve"> элемента </w:t>
      </w:r>
      <w:proofErr w:type="spellStart"/>
      <w:r w:rsidRPr="00F74ABB">
        <w:rPr>
          <w:sz w:val="24"/>
        </w:rPr>
        <w:t>wsse:BinarySecurityToken</w:t>
      </w:r>
      <w:proofErr w:type="spellEnd"/>
      <w:r w:rsidRPr="00F74ABB">
        <w:rPr>
          <w:sz w:val="24"/>
        </w:rPr>
        <w:t xml:space="preserve"> без лидирующего знака '#'.</w:t>
      </w:r>
    </w:p>
    <w:p w14:paraId="651FD45E" w14:textId="77777777" w:rsidR="00580CA7" w:rsidRPr="00F74ABB" w:rsidRDefault="00580CA7" w:rsidP="00F26643">
      <w:pPr>
        <w:autoSpaceDE w:val="0"/>
        <w:autoSpaceDN w:val="0"/>
        <w:adjustRightInd w:val="0"/>
        <w:spacing w:line="240" w:lineRule="auto"/>
        <w:ind w:left="360"/>
        <w:rPr>
          <w:sz w:val="24"/>
        </w:rPr>
      </w:pPr>
    </w:p>
    <w:p w14:paraId="112312DC" w14:textId="77777777" w:rsidR="00580CA7" w:rsidRPr="00F74ABB" w:rsidRDefault="00580CA7" w:rsidP="00F26643">
      <w:pPr>
        <w:widowControl w:val="0"/>
        <w:autoSpaceDE w:val="0"/>
        <w:autoSpaceDN w:val="0"/>
        <w:adjustRightInd w:val="0"/>
        <w:rPr>
          <w:sz w:val="24"/>
          <w:lang w:val="en-US"/>
        </w:rPr>
      </w:pPr>
      <w:r w:rsidRPr="00F74ABB">
        <w:rPr>
          <w:color w:val="008080"/>
          <w:sz w:val="24"/>
          <w:lang w:val="en-US"/>
        </w:rPr>
        <w:t>&lt;?</w:t>
      </w:r>
      <w:r w:rsidRPr="00F74ABB">
        <w:rPr>
          <w:color w:val="3F7F7F"/>
          <w:sz w:val="24"/>
          <w:lang w:val="en-US"/>
        </w:rPr>
        <w:t>xml</w:t>
      </w:r>
      <w:r w:rsidRPr="00F74ABB">
        <w:rPr>
          <w:sz w:val="24"/>
          <w:lang w:val="en-US"/>
        </w:rPr>
        <w:t xml:space="preserve"> </w:t>
      </w:r>
      <w:r w:rsidRPr="00F74ABB">
        <w:rPr>
          <w:color w:val="7F007F"/>
          <w:sz w:val="24"/>
          <w:lang w:val="en-US"/>
        </w:rPr>
        <w:t>version</w:t>
      </w:r>
      <w:r w:rsidRPr="00F74ABB">
        <w:rPr>
          <w:color w:val="000000"/>
          <w:sz w:val="24"/>
          <w:lang w:val="en-US"/>
        </w:rPr>
        <w:t>=</w:t>
      </w:r>
      <w:r w:rsidRPr="00F74ABB">
        <w:rPr>
          <w:i/>
          <w:iCs/>
          <w:color w:val="2A00FF"/>
          <w:sz w:val="24"/>
          <w:lang w:val="en-US"/>
        </w:rPr>
        <w:t>"1.0"</w:t>
      </w:r>
      <w:r w:rsidRPr="00F74ABB">
        <w:rPr>
          <w:sz w:val="24"/>
          <w:lang w:val="en-US"/>
        </w:rPr>
        <w:t xml:space="preserve"> </w:t>
      </w:r>
      <w:r w:rsidRPr="00F74ABB">
        <w:rPr>
          <w:color w:val="7F007F"/>
          <w:sz w:val="24"/>
          <w:lang w:val="en-US"/>
        </w:rPr>
        <w:t>encoding</w:t>
      </w:r>
      <w:r w:rsidRPr="00F74ABB">
        <w:rPr>
          <w:color w:val="000000"/>
          <w:sz w:val="24"/>
          <w:lang w:val="en-US"/>
        </w:rPr>
        <w:t>=</w:t>
      </w:r>
      <w:r w:rsidRPr="00F74ABB">
        <w:rPr>
          <w:i/>
          <w:iCs/>
          <w:color w:val="2A00FF"/>
          <w:sz w:val="24"/>
          <w:lang w:val="en-US"/>
        </w:rPr>
        <w:t>"UTF-8"</w:t>
      </w:r>
      <w:r w:rsidRPr="00F74ABB">
        <w:rPr>
          <w:color w:val="008080"/>
          <w:sz w:val="24"/>
          <w:lang w:val="en-US"/>
        </w:rPr>
        <w:t>?&gt;</w:t>
      </w:r>
    </w:p>
    <w:p w14:paraId="09974D4E" w14:textId="77777777" w:rsidR="00580CA7" w:rsidRPr="00F74ABB" w:rsidRDefault="00580CA7" w:rsidP="00F26643">
      <w:pPr>
        <w:widowControl w:val="0"/>
        <w:autoSpaceDE w:val="0"/>
        <w:autoSpaceDN w:val="0"/>
        <w:adjustRightInd w:val="0"/>
        <w:rPr>
          <w:sz w:val="24"/>
          <w:lang w:val="en-US"/>
        </w:rPr>
      </w:pPr>
      <w:r w:rsidRPr="00F74ABB">
        <w:rPr>
          <w:color w:val="008080"/>
          <w:sz w:val="24"/>
          <w:lang w:val="en-US"/>
        </w:rPr>
        <w:t>&lt;</w:t>
      </w:r>
      <w:proofErr w:type="spellStart"/>
      <w:proofErr w:type="gramStart"/>
      <w:r w:rsidRPr="00F74ABB">
        <w:rPr>
          <w:color w:val="3F7F7F"/>
          <w:sz w:val="24"/>
          <w:lang w:val="en-US"/>
        </w:rPr>
        <w:t>soapenv:Envelope</w:t>
      </w:r>
      <w:proofErr w:type="spellEnd"/>
      <w:proofErr w:type="gramEnd"/>
      <w:r w:rsidRPr="00F74ABB">
        <w:rPr>
          <w:sz w:val="24"/>
          <w:lang w:val="en-US"/>
        </w:rPr>
        <w:t xml:space="preserve"> </w:t>
      </w:r>
      <w:r w:rsidRPr="00F74ABB">
        <w:rPr>
          <w:color w:val="000000"/>
          <w:sz w:val="24"/>
          <w:lang w:val="en-US"/>
        </w:rPr>
        <w:t>.</w:t>
      </w:r>
      <w:r w:rsidRPr="00F74ABB">
        <w:rPr>
          <w:color w:val="008080"/>
          <w:sz w:val="24"/>
          <w:lang w:val="en-US"/>
        </w:rPr>
        <w:t>&gt;</w:t>
      </w:r>
    </w:p>
    <w:p w14:paraId="0C7D527A" w14:textId="77777777" w:rsidR="00580CA7" w:rsidRPr="00F74ABB" w:rsidRDefault="00580CA7" w:rsidP="00F26643">
      <w:pPr>
        <w:widowControl w:val="0"/>
        <w:autoSpaceDE w:val="0"/>
        <w:autoSpaceDN w:val="0"/>
        <w:adjustRightInd w:val="0"/>
        <w:rPr>
          <w:sz w:val="24"/>
          <w:lang w:val="en-US"/>
        </w:rPr>
      </w:pPr>
      <w:r w:rsidRPr="00F74ABB">
        <w:rPr>
          <w:color w:val="000000"/>
          <w:sz w:val="24"/>
          <w:lang w:val="en-US"/>
        </w:rPr>
        <w:lastRenderedPageBreak/>
        <w:tab/>
      </w:r>
      <w:r w:rsidRPr="00F74ABB">
        <w:rPr>
          <w:color w:val="008080"/>
          <w:sz w:val="24"/>
          <w:lang w:val="en-US"/>
        </w:rPr>
        <w:t>&lt;</w:t>
      </w:r>
      <w:proofErr w:type="spellStart"/>
      <w:proofErr w:type="gramStart"/>
      <w:r w:rsidRPr="00F74ABB">
        <w:rPr>
          <w:color w:val="3F7F7F"/>
          <w:sz w:val="24"/>
          <w:lang w:val="en-US"/>
        </w:rPr>
        <w:t>soapenv:Header</w:t>
      </w:r>
      <w:proofErr w:type="spellEnd"/>
      <w:proofErr w:type="gramEnd"/>
      <w:r w:rsidRPr="00F74ABB">
        <w:rPr>
          <w:color w:val="008080"/>
          <w:sz w:val="24"/>
          <w:lang w:val="en-US"/>
        </w:rPr>
        <w:t>&gt;</w:t>
      </w:r>
    </w:p>
    <w:p w14:paraId="3ED1BB15" w14:textId="77777777" w:rsidR="00580CA7" w:rsidRPr="00F74ABB" w:rsidRDefault="00580CA7" w:rsidP="00F26643">
      <w:pPr>
        <w:widowControl w:val="0"/>
        <w:autoSpaceDE w:val="0"/>
        <w:autoSpaceDN w:val="0"/>
        <w:adjustRightInd w:val="0"/>
        <w:rPr>
          <w:sz w:val="24"/>
          <w:lang w:val="en-US"/>
        </w:rPr>
      </w:pP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>&lt;</w:t>
      </w:r>
      <w:proofErr w:type="spellStart"/>
      <w:proofErr w:type="gramStart"/>
      <w:r w:rsidRPr="00F74ABB">
        <w:rPr>
          <w:color w:val="3F7F7F"/>
          <w:sz w:val="24"/>
          <w:lang w:val="en-US"/>
        </w:rPr>
        <w:t>wsse:Security</w:t>
      </w:r>
      <w:proofErr w:type="spellEnd"/>
      <w:proofErr w:type="gramEnd"/>
      <w:r w:rsidRPr="00F74ABB">
        <w:rPr>
          <w:sz w:val="24"/>
          <w:lang w:val="en-US"/>
        </w:rPr>
        <w:t xml:space="preserve"> </w:t>
      </w:r>
      <w:proofErr w:type="spellStart"/>
      <w:r w:rsidRPr="00F74ABB">
        <w:rPr>
          <w:color w:val="7F007F"/>
          <w:sz w:val="24"/>
          <w:lang w:val="en-US"/>
        </w:rPr>
        <w:t>soapenv:actor</w:t>
      </w:r>
      <w:proofErr w:type="spellEnd"/>
      <w:r w:rsidRPr="00F74ABB">
        <w:rPr>
          <w:color w:val="000000"/>
          <w:sz w:val="24"/>
          <w:lang w:val="en-US"/>
        </w:rPr>
        <w:t>=</w:t>
      </w:r>
      <w:r w:rsidRPr="00F74ABB">
        <w:rPr>
          <w:i/>
          <w:iCs/>
          <w:color w:val="2A00FF"/>
          <w:sz w:val="24"/>
          <w:lang w:val="en-US"/>
        </w:rPr>
        <w:t>"......"</w:t>
      </w:r>
      <w:r w:rsidRPr="00F74ABB">
        <w:rPr>
          <w:color w:val="008080"/>
          <w:sz w:val="24"/>
          <w:lang w:val="en-US"/>
        </w:rPr>
        <w:t>&gt;</w:t>
      </w:r>
    </w:p>
    <w:p w14:paraId="0F02E747" w14:textId="77777777" w:rsidR="00580CA7" w:rsidRPr="00F74ABB" w:rsidRDefault="00580CA7" w:rsidP="00F26643">
      <w:pPr>
        <w:widowControl w:val="0"/>
        <w:autoSpaceDE w:val="0"/>
        <w:autoSpaceDN w:val="0"/>
        <w:adjustRightInd w:val="0"/>
        <w:rPr>
          <w:sz w:val="24"/>
          <w:lang w:val="en-US"/>
        </w:rPr>
      </w:pP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>&lt;</w:t>
      </w:r>
      <w:proofErr w:type="spellStart"/>
      <w:proofErr w:type="gramStart"/>
      <w:r w:rsidRPr="00F74ABB">
        <w:rPr>
          <w:color w:val="3F7F7F"/>
          <w:sz w:val="24"/>
          <w:lang w:val="en-US"/>
        </w:rPr>
        <w:t>wsse:BinarySecurityToken</w:t>
      </w:r>
      <w:proofErr w:type="spellEnd"/>
      <w:proofErr w:type="gramEnd"/>
      <w:r w:rsidRPr="00F74ABB">
        <w:rPr>
          <w:sz w:val="24"/>
          <w:lang w:val="en-US"/>
        </w:rPr>
        <w:t xml:space="preserve"> </w:t>
      </w:r>
      <w:r w:rsidRPr="00F74ABB">
        <w:rPr>
          <w:color w:val="000000"/>
          <w:sz w:val="24"/>
          <w:lang w:val="en-US"/>
        </w:rPr>
        <w:t>.</w:t>
      </w:r>
      <w:r w:rsidRPr="00F74ABB">
        <w:rPr>
          <w:sz w:val="24"/>
          <w:lang w:val="en-US"/>
        </w:rPr>
        <w:t xml:space="preserve"> </w:t>
      </w:r>
      <w:proofErr w:type="spellStart"/>
      <w:proofErr w:type="gramStart"/>
      <w:r w:rsidRPr="00F74ABB">
        <w:rPr>
          <w:color w:val="7F007F"/>
          <w:sz w:val="24"/>
          <w:lang w:val="en-US"/>
        </w:rPr>
        <w:t>wsu:Id</w:t>
      </w:r>
      <w:proofErr w:type="spellEnd"/>
      <w:proofErr w:type="gramEnd"/>
      <w:r w:rsidRPr="00F74ABB">
        <w:rPr>
          <w:color w:val="000000"/>
          <w:sz w:val="24"/>
          <w:lang w:val="en-US"/>
        </w:rPr>
        <w:t>=</w:t>
      </w:r>
      <w:r w:rsidRPr="00F74ABB">
        <w:rPr>
          <w:i/>
          <w:iCs/>
          <w:color w:val="2A00FF"/>
          <w:sz w:val="24"/>
          <w:lang w:val="en-US"/>
        </w:rPr>
        <w:t>"</w:t>
      </w:r>
      <w:proofErr w:type="spellStart"/>
      <w:r w:rsidRPr="00F74ABB">
        <w:rPr>
          <w:i/>
          <w:iCs/>
          <w:color w:val="2A00FF"/>
          <w:sz w:val="24"/>
          <w:lang w:val="en-US"/>
        </w:rPr>
        <w:t>CertId</w:t>
      </w:r>
      <w:proofErr w:type="spellEnd"/>
      <w:r w:rsidRPr="00F74ABB">
        <w:rPr>
          <w:i/>
          <w:iCs/>
          <w:color w:val="2A00FF"/>
          <w:sz w:val="24"/>
          <w:lang w:val="en-US"/>
        </w:rPr>
        <w:t>"</w:t>
      </w:r>
      <w:r w:rsidRPr="00F74ABB">
        <w:rPr>
          <w:color w:val="008080"/>
          <w:sz w:val="24"/>
          <w:lang w:val="en-US"/>
        </w:rPr>
        <w:t>&gt;</w:t>
      </w:r>
      <w:r w:rsidRPr="00F74ABB">
        <w:rPr>
          <w:color w:val="000000"/>
          <w:sz w:val="24"/>
          <w:lang w:val="en-US"/>
        </w:rPr>
        <w:t>....</w:t>
      </w:r>
      <w:r w:rsidRPr="00F74ABB">
        <w:rPr>
          <w:color w:val="008080"/>
          <w:sz w:val="24"/>
          <w:lang w:val="en-US"/>
        </w:rPr>
        <w:t>&lt;/</w:t>
      </w:r>
      <w:proofErr w:type="spellStart"/>
      <w:r w:rsidRPr="00F74ABB">
        <w:rPr>
          <w:color w:val="3F7F7F"/>
          <w:sz w:val="24"/>
          <w:lang w:val="en-US"/>
        </w:rPr>
        <w:t>wsse:BinarySecurityToken</w:t>
      </w:r>
      <w:proofErr w:type="spellEnd"/>
      <w:r w:rsidRPr="00F74ABB">
        <w:rPr>
          <w:color w:val="008080"/>
          <w:sz w:val="24"/>
          <w:lang w:val="en-US"/>
        </w:rPr>
        <w:t>&gt;</w:t>
      </w:r>
    </w:p>
    <w:p w14:paraId="7D6F4FAD" w14:textId="77777777" w:rsidR="00580CA7" w:rsidRPr="00F74ABB" w:rsidRDefault="00580CA7" w:rsidP="00F26643">
      <w:pPr>
        <w:widowControl w:val="0"/>
        <w:autoSpaceDE w:val="0"/>
        <w:autoSpaceDN w:val="0"/>
        <w:adjustRightInd w:val="0"/>
        <w:rPr>
          <w:sz w:val="24"/>
          <w:lang w:val="en-US"/>
        </w:rPr>
      </w:pP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>&lt;</w:t>
      </w:r>
      <w:proofErr w:type="spellStart"/>
      <w:proofErr w:type="gramStart"/>
      <w:r w:rsidRPr="00F74ABB">
        <w:rPr>
          <w:color w:val="3F7F7F"/>
          <w:sz w:val="24"/>
          <w:lang w:val="en-US"/>
        </w:rPr>
        <w:t>ds:Signature</w:t>
      </w:r>
      <w:proofErr w:type="spellEnd"/>
      <w:proofErr w:type="gramEnd"/>
      <w:r w:rsidRPr="00F74ABB">
        <w:rPr>
          <w:color w:val="008080"/>
          <w:sz w:val="24"/>
          <w:lang w:val="en-US"/>
        </w:rPr>
        <w:t>&gt;</w:t>
      </w:r>
    </w:p>
    <w:p w14:paraId="3250AB97" w14:textId="77777777" w:rsidR="00580CA7" w:rsidRPr="00F74ABB" w:rsidRDefault="00580CA7" w:rsidP="00F26643">
      <w:pPr>
        <w:widowControl w:val="0"/>
        <w:autoSpaceDE w:val="0"/>
        <w:autoSpaceDN w:val="0"/>
        <w:adjustRightInd w:val="0"/>
        <w:rPr>
          <w:sz w:val="24"/>
          <w:lang w:val="en-US"/>
        </w:rPr>
      </w:pPr>
    </w:p>
    <w:p w14:paraId="5BD3908D" w14:textId="77777777" w:rsidR="00580CA7" w:rsidRPr="00F74ABB" w:rsidRDefault="00580CA7" w:rsidP="00F26643">
      <w:pPr>
        <w:widowControl w:val="0"/>
        <w:autoSpaceDE w:val="0"/>
        <w:autoSpaceDN w:val="0"/>
        <w:adjustRightInd w:val="0"/>
        <w:rPr>
          <w:sz w:val="24"/>
          <w:lang w:val="en-US"/>
        </w:rPr>
      </w:pP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>&lt;</w:t>
      </w:r>
      <w:proofErr w:type="spellStart"/>
      <w:proofErr w:type="gramStart"/>
      <w:r w:rsidRPr="00F74ABB">
        <w:rPr>
          <w:color w:val="3F7F7F"/>
          <w:sz w:val="24"/>
          <w:lang w:val="en-US"/>
        </w:rPr>
        <w:t>ds:SignedInfo</w:t>
      </w:r>
      <w:proofErr w:type="spellEnd"/>
      <w:proofErr w:type="gramEnd"/>
      <w:r w:rsidRPr="00F74ABB">
        <w:rPr>
          <w:color w:val="008080"/>
          <w:sz w:val="24"/>
          <w:lang w:val="en-US"/>
        </w:rPr>
        <w:t>&gt;</w:t>
      </w:r>
    </w:p>
    <w:p w14:paraId="5E5D631D" w14:textId="77777777" w:rsidR="00580CA7" w:rsidRPr="00F74ABB" w:rsidRDefault="00580CA7" w:rsidP="00F26643">
      <w:pPr>
        <w:widowControl w:val="0"/>
        <w:autoSpaceDE w:val="0"/>
        <w:autoSpaceDN w:val="0"/>
        <w:adjustRightInd w:val="0"/>
        <w:rPr>
          <w:sz w:val="24"/>
          <w:lang w:val="en-US"/>
        </w:rPr>
      </w:pP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  <w:t>.........</w:t>
      </w:r>
    </w:p>
    <w:p w14:paraId="3FB02CF9" w14:textId="77777777" w:rsidR="00580CA7" w:rsidRPr="00F74ABB" w:rsidRDefault="00580CA7" w:rsidP="00F26643">
      <w:pPr>
        <w:widowControl w:val="0"/>
        <w:autoSpaceDE w:val="0"/>
        <w:autoSpaceDN w:val="0"/>
        <w:adjustRightInd w:val="0"/>
        <w:rPr>
          <w:sz w:val="24"/>
          <w:lang w:val="en-US"/>
        </w:rPr>
      </w:pP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>&lt;/</w:t>
      </w:r>
      <w:proofErr w:type="spellStart"/>
      <w:proofErr w:type="gramStart"/>
      <w:r w:rsidRPr="00F74ABB">
        <w:rPr>
          <w:color w:val="3F7F7F"/>
          <w:sz w:val="24"/>
          <w:lang w:val="en-US"/>
        </w:rPr>
        <w:t>ds:SignedInfo</w:t>
      </w:r>
      <w:proofErr w:type="spellEnd"/>
      <w:proofErr w:type="gramEnd"/>
      <w:r w:rsidRPr="00F74ABB">
        <w:rPr>
          <w:color w:val="008080"/>
          <w:sz w:val="24"/>
          <w:lang w:val="en-US"/>
        </w:rPr>
        <w:t>&gt;</w:t>
      </w:r>
    </w:p>
    <w:p w14:paraId="64BA1356" w14:textId="77777777" w:rsidR="00580CA7" w:rsidRPr="00F74ABB" w:rsidRDefault="00580CA7" w:rsidP="00F26643">
      <w:pPr>
        <w:widowControl w:val="0"/>
        <w:autoSpaceDE w:val="0"/>
        <w:autoSpaceDN w:val="0"/>
        <w:adjustRightInd w:val="0"/>
        <w:rPr>
          <w:sz w:val="24"/>
          <w:lang w:val="en-US"/>
        </w:rPr>
      </w:pP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>&lt;</w:t>
      </w:r>
      <w:proofErr w:type="spellStart"/>
      <w:proofErr w:type="gramStart"/>
      <w:r w:rsidRPr="00F74ABB">
        <w:rPr>
          <w:color w:val="3F7F7F"/>
          <w:sz w:val="24"/>
          <w:lang w:val="en-US"/>
        </w:rPr>
        <w:t>ds:SignatureValue</w:t>
      </w:r>
      <w:proofErr w:type="spellEnd"/>
      <w:proofErr w:type="gramEnd"/>
      <w:r w:rsidRPr="00F74ABB">
        <w:rPr>
          <w:color w:val="008080"/>
          <w:sz w:val="24"/>
          <w:lang w:val="en-US"/>
        </w:rPr>
        <w:t>&gt;</w:t>
      </w:r>
      <w:r w:rsidRPr="00F74ABB">
        <w:rPr>
          <w:color w:val="000000"/>
          <w:sz w:val="24"/>
          <w:lang w:val="en-US"/>
        </w:rPr>
        <w:t>.....</w:t>
      </w:r>
      <w:r w:rsidRPr="00F74ABB">
        <w:rPr>
          <w:color w:val="008080"/>
          <w:sz w:val="24"/>
          <w:lang w:val="en-US"/>
        </w:rPr>
        <w:t>&lt;/</w:t>
      </w:r>
      <w:proofErr w:type="spellStart"/>
      <w:r w:rsidRPr="00F74ABB">
        <w:rPr>
          <w:color w:val="3F7F7F"/>
          <w:sz w:val="24"/>
          <w:lang w:val="en-US"/>
        </w:rPr>
        <w:t>ds:SignatureValue</w:t>
      </w:r>
      <w:proofErr w:type="spellEnd"/>
      <w:r w:rsidRPr="00F74ABB">
        <w:rPr>
          <w:color w:val="008080"/>
          <w:sz w:val="24"/>
          <w:lang w:val="en-US"/>
        </w:rPr>
        <w:t>&gt;</w:t>
      </w:r>
    </w:p>
    <w:p w14:paraId="5184C400" w14:textId="77777777" w:rsidR="00580CA7" w:rsidRPr="00F74ABB" w:rsidRDefault="00580CA7" w:rsidP="00F26643">
      <w:pPr>
        <w:widowControl w:val="0"/>
        <w:autoSpaceDE w:val="0"/>
        <w:autoSpaceDN w:val="0"/>
        <w:adjustRightInd w:val="0"/>
        <w:rPr>
          <w:sz w:val="24"/>
          <w:lang w:val="en-US"/>
        </w:rPr>
      </w:pP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>&lt;</w:t>
      </w:r>
      <w:proofErr w:type="spellStart"/>
      <w:proofErr w:type="gramStart"/>
      <w:r w:rsidRPr="00F74ABB">
        <w:rPr>
          <w:color w:val="3F7F7F"/>
          <w:sz w:val="24"/>
          <w:lang w:val="en-US"/>
        </w:rPr>
        <w:t>ds:KeyInfo</w:t>
      </w:r>
      <w:proofErr w:type="spellEnd"/>
      <w:proofErr w:type="gramEnd"/>
      <w:r w:rsidRPr="00F74ABB">
        <w:rPr>
          <w:color w:val="008080"/>
          <w:sz w:val="24"/>
          <w:lang w:val="en-US"/>
        </w:rPr>
        <w:t>&gt;</w:t>
      </w:r>
    </w:p>
    <w:p w14:paraId="6D601435" w14:textId="77777777" w:rsidR="00580CA7" w:rsidRPr="00F74ABB" w:rsidRDefault="00580CA7" w:rsidP="00F26643">
      <w:pPr>
        <w:widowControl w:val="0"/>
        <w:autoSpaceDE w:val="0"/>
        <w:autoSpaceDN w:val="0"/>
        <w:adjustRightInd w:val="0"/>
        <w:rPr>
          <w:sz w:val="24"/>
          <w:lang w:val="en-US"/>
        </w:rPr>
      </w:pP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>&lt;</w:t>
      </w:r>
      <w:proofErr w:type="spellStart"/>
      <w:proofErr w:type="gramStart"/>
      <w:r w:rsidRPr="00F74ABB">
        <w:rPr>
          <w:color w:val="3F7F7F"/>
          <w:sz w:val="24"/>
          <w:lang w:val="en-US"/>
        </w:rPr>
        <w:t>wsse:SecurityTokenReference</w:t>
      </w:r>
      <w:proofErr w:type="spellEnd"/>
      <w:proofErr w:type="gramEnd"/>
      <w:r w:rsidRPr="00F74ABB">
        <w:rPr>
          <w:color w:val="008080"/>
          <w:sz w:val="24"/>
          <w:lang w:val="en-US"/>
        </w:rPr>
        <w:t>&gt;</w:t>
      </w:r>
    </w:p>
    <w:p w14:paraId="19F417CA" w14:textId="77777777" w:rsidR="00580CA7" w:rsidRPr="00F74ABB" w:rsidRDefault="00580CA7" w:rsidP="00F26643">
      <w:pPr>
        <w:widowControl w:val="0"/>
        <w:autoSpaceDE w:val="0"/>
        <w:autoSpaceDN w:val="0"/>
        <w:adjustRightInd w:val="0"/>
        <w:rPr>
          <w:sz w:val="24"/>
          <w:lang w:val="en-US"/>
        </w:rPr>
      </w:pP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>&lt;</w:t>
      </w:r>
      <w:proofErr w:type="spellStart"/>
      <w:proofErr w:type="gramStart"/>
      <w:r w:rsidRPr="00F74ABB">
        <w:rPr>
          <w:color w:val="3F7F7F"/>
          <w:sz w:val="24"/>
          <w:lang w:val="en-US"/>
        </w:rPr>
        <w:t>wsse:Reference</w:t>
      </w:r>
      <w:proofErr w:type="spellEnd"/>
      <w:proofErr w:type="gramEnd"/>
      <w:r w:rsidRPr="00F74ABB">
        <w:rPr>
          <w:sz w:val="24"/>
          <w:lang w:val="en-US"/>
        </w:rPr>
        <w:t xml:space="preserve"> </w:t>
      </w:r>
      <w:r w:rsidRPr="00F74ABB">
        <w:rPr>
          <w:color w:val="7F007F"/>
          <w:sz w:val="24"/>
          <w:lang w:val="en-US"/>
        </w:rPr>
        <w:t>URI</w:t>
      </w:r>
      <w:r w:rsidRPr="00F74ABB">
        <w:rPr>
          <w:color w:val="000000"/>
          <w:sz w:val="24"/>
          <w:lang w:val="en-US"/>
        </w:rPr>
        <w:t>=</w:t>
      </w:r>
      <w:r w:rsidRPr="00F74ABB">
        <w:rPr>
          <w:i/>
          <w:iCs/>
          <w:color w:val="2A00FF"/>
          <w:sz w:val="24"/>
          <w:lang w:val="en-US"/>
        </w:rPr>
        <w:t>"#</w:t>
      </w:r>
      <w:proofErr w:type="spellStart"/>
      <w:r w:rsidRPr="00F74ABB">
        <w:rPr>
          <w:i/>
          <w:iCs/>
          <w:color w:val="2A00FF"/>
          <w:sz w:val="24"/>
          <w:lang w:val="en-US"/>
        </w:rPr>
        <w:t>CertId</w:t>
      </w:r>
      <w:proofErr w:type="spellEnd"/>
      <w:r w:rsidRPr="00F74ABB">
        <w:rPr>
          <w:i/>
          <w:iCs/>
          <w:color w:val="2A00FF"/>
          <w:sz w:val="24"/>
          <w:lang w:val="en-US"/>
        </w:rPr>
        <w:t>"</w:t>
      </w:r>
    </w:p>
    <w:p w14:paraId="44414E77" w14:textId="77777777" w:rsidR="00580CA7" w:rsidRPr="00F74ABB" w:rsidRDefault="00580CA7" w:rsidP="00F26643">
      <w:pPr>
        <w:widowControl w:val="0"/>
        <w:autoSpaceDE w:val="0"/>
        <w:autoSpaceDN w:val="0"/>
        <w:adjustRightInd w:val="0"/>
        <w:rPr>
          <w:sz w:val="24"/>
          <w:lang w:val="en-US"/>
        </w:rPr>
      </w:pPr>
      <w:r w:rsidRPr="00F74ABB">
        <w:rPr>
          <w:sz w:val="24"/>
          <w:lang w:val="en-US"/>
        </w:rPr>
        <w:tab/>
      </w:r>
      <w:r w:rsidRPr="00F74ABB">
        <w:rPr>
          <w:sz w:val="24"/>
          <w:lang w:val="en-US"/>
        </w:rPr>
        <w:tab/>
      </w:r>
      <w:r w:rsidRPr="00F74ABB">
        <w:rPr>
          <w:sz w:val="24"/>
          <w:lang w:val="en-US"/>
        </w:rPr>
        <w:tab/>
      </w:r>
      <w:r w:rsidRPr="00F74ABB">
        <w:rPr>
          <w:sz w:val="24"/>
          <w:lang w:val="en-US"/>
        </w:rPr>
        <w:tab/>
      </w:r>
      <w:r w:rsidRPr="00F74ABB">
        <w:rPr>
          <w:sz w:val="24"/>
          <w:lang w:val="en-US"/>
        </w:rPr>
        <w:tab/>
      </w:r>
      <w:r w:rsidRPr="00F74ABB">
        <w:rPr>
          <w:sz w:val="24"/>
          <w:lang w:val="en-US"/>
        </w:rPr>
        <w:tab/>
      </w:r>
      <w:r w:rsidRPr="00F74ABB">
        <w:rPr>
          <w:sz w:val="24"/>
          <w:lang w:val="en-US"/>
        </w:rPr>
        <w:tab/>
      </w:r>
      <w:r w:rsidRPr="00F74ABB">
        <w:rPr>
          <w:color w:val="7F007F"/>
          <w:sz w:val="24"/>
          <w:lang w:val="en-US"/>
        </w:rPr>
        <w:t>ValueType</w:t>
      </w:r>
      <w:r w:rsidRPr="00F74ABB">
        <w:rPr>
          <w:color w:val="000000"/>
          <w:sz w:val="24"/>
          <w:lang w:val="en-US"/>
        </w:rPr>
        <w:t>=</w:t>
      </w:r>
      <w:r w:rsidRPr="00F74ABB">
        <w:rPr>
          <w:i/>
          <w:iCs/>
          <w:color w:val="2A00FF"/>
          <w:sz w:val="24"/>
          <w:lang w:val="en-US"/>
        </w:rPr>
        <w:t>"http://docs.oasis-open.org/wss/2004/01/oasis-200401-wss-x509-token-profile-1.0#X509v3"</w:t>
      </w:r>
      <w:r w:rsidRPr="00F74ABB">
        <w:rPr>
          <w:sz w:val="24"/>
          <w:lang w:val="en-US"/>
        </w:rPr>
        <w:t xml:space="preserve"> </w:t>
      </w:r>
      <w:r w:rsidRPr="00F74ABB">
        <w:rPr>
          <w:color w:val="008080"/>
          <w:sz w:val="24"/>
          <w:lang w:val="en-US"/>
        </w:rPr>
        <w:t>/&gt;</w:t>
      </w:r>
    </w:p>
    <w:p w14:paraId="186BF9E8" w14:textId="77777777" w:rsidR="00580CA7" w:rsidRPr="00F74ABB" w:rsidRDefault="00580CA7" w:rsidP="00F26643">
      <w:pPr>
        <w:widowControl w:val="0"/>
        <w:autoSpaceDE w:val="0"/>
        <w:autoSpaceDN w:val="0"/>
        <w:adjustRightInd w:val="0"/>
        <w:rPr>
          <w:sz w:val="24"/>
          <w:lang w:val="en-US"/>
        </w:rPr>
      </w:pP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>&lt;/</w:t>
      </w:r>
      <w:proofErr w:type="spellStart"/>
      <w:proofErr w:type="gramStart"/>
      <w:r w:rsidRPr="00F74ABB">
        <w:rPr>
          <w:color w:val="3F7F7F"/>
          <w:sz w:val="24"/>
          <w:lang w:val="en-US"/>
        </w:rPr>
        <w:t>wsse:SecurityTokenReference</w:t>
      </w:r>
      <w:proofErr w:type="spellEnd"/>
      <w:proofErr w:type="gramEnd"/>
      <w:r w:rsidRPr="00F74ABB">
        <w:rPr>
          <w:color w:val="008080"/>
          <w:sz w:val="24"/>
          <w:lang w:val="en-US"/>
        </w:rPr>
        <w:t>&gt;</w:t>
      </w:r>
    </w:p>
    <w:p w14:paraId="015F087C" w14:textId="77777777" w:rsidR="00580CA7" w:rsidRPr="00F74ABB" w:rsidRDefault="00580CA7" w:rsidP="00F26643">
      <w:pPr>
        <w:widowControl w:val="0"/>
        <w:autoSpaceDE w:val="0"/>
        <w:autoSpaceDN w:val="0"/>
        <w:adjustRightInd w:val="0"/>
        <w:rPr>
          <w:sz w:val="24"/>
          <w:lang w:val="en-US"/>
        </w:rPr>
      </w:pP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>&lt;/</w:t>
      </w:r>
      <w:proofErr w:type="spellStart"/>
      <w:proofErr w:type="gramStart"/>
      <w:r w:rsidRPr="00F74ABB">
        <w:rPr>
          <w:color w:val="3F7F7F"/>
          <w:sz w:val="24"/>
          <w:lang w:val="en-US"/>
        </w:rPr>
        <w:t>ds:KeyInfo</w:t>
      </w:r>
      <w:proofErr w:type="spellEnd"/>
      <w:proofErr w:type="gramEnd"/>
      <w:r w:rsidRPr="00F74ABB">
        <w:rPr>
          <w:color w:val="008080"/>
          <w:sz w:val="24"/>
          <w:lang w:val="en-US"/>
        </w:rPr>
        <w:t>&gt;</w:t>
      </w:r>
    </w:p>
    <w:p w14:paraId="35D5304C" w14:textId="77777777" w:rsidR="00580CA7" w:rsidRPr="00F74ABB" w:rsidRDefault="00580CA7" w:rsidP="00F26643">
      <w:pPr>
        <w:widowControl w:val="0"/>
        <w:autoSpaceDE w:val="0"/>
        <w:autoSpaceDN w:val="0"/>
        <w:adjustRightInd w:val="0"/>
        <w:rPr>
          <w:sz w:val="24"/>
          <w:lang w:val="en-US"/>
        </w:rPr>
      </w:pP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>&lt;/</w:t>
      </w:r>
      <w:proofErr w:type="spellStart"/>
      <w:proofErr w:type="gramStart"/>
      <w:r w:rsidRPr="00F74ABB">
        <w:rPr>
          <w:color w:val="3F7F7F"/>
          <w:sz w:val="24"/>
          <w:lang w:val="en-US"/>
        </w:rPr>
        <w:t>ds:Signature</w:t>
      </w:r>
      <w:proofErr w:type="spellEnd"/>
      <w:proofErr w:type="gramEnd"/>
      <w:r w:rsidRPr="00F74ABB">
        <w:rPr>
          <w:color w:val="008080"/>
          <w:sz w:val="24"/>
          <w:lang w:val="en-US"/>
        </w:rPr>
        <w:t>&gt;</w:t>
      </w:r>
    </w:p>
    <w:p w14:paraId="4EAAB6BD" w14:textId="77777777" w:rsidR="00580CA7" w:rsidRPr="00F74ABB" w:rsidRDefault="00580CA7" w:rsidP="00F26643">
      <w:pPr>
        <w:widowControl w:val="0"/>
        <w:autoSpaceDE w:val="0"/>
        <w:autoSpaceDN w:val="0"/>
        <w:adjustRightInd w:val="0"/>
        <w:rPr>
          <w:sz w:val="24"/>
          <w:lang w:val="en-US"/>
        </w:rPr>
      </w:pP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>&lt;/</w:t>
      </w:r>
      <w:proofErr w:type="spellStart"/>
      <w:proofErr w:type="gramStart"/>
      <w:r w:rsidRPr="00F74ABB">
        <w:rPr>
          <w:color w:val="3F7F7F"/>
          <w:sz w:val="24"/>
          <w:lang w:val="en-US"/>
        </w:rPr>
        <w:t>wsse:Security</w:t>
      </w:r>
      <w:proofErr w:type="spellEnd"/>
      <w:proofErr w:type="gramEnd"/>
      <w:r w:rsidRPr="00F74ABB">
        <w:rPr>
          <w:color w:val="008080"/>
          <w:sz w:val="24"/>
          <w:lang w:val="en-US"/>
        </w:rPr>
        <w:t>&gt;</w:t>
      </w:r>
    </w:p>
    <w:p w14:paraId="063161E1" w14:textId="77777777" w:rsidR="00580CA7" w:rsidRPr="00F74ABB" w:rsidRDefault="00580CA7" w:rsidP="00F26643">
      <w:pPr>
        <w:widowControl w:val="0"/>
        <w:autoSpaceDE w:val="0"/>
        <w:autoSpaceDN w:val="0"/>
        <w:adjustRightInd w:val="0"/>
        <w:rPr>
          <w:sz w:val="24"/>
          <w:lang w:val="en-US"/>
        </w:rPr>
      </w:pPr>
      <w:r w:rsidRPr="00F74ABB">
        <w:rPr>
          <w:color w:val="00000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>&lt;/</w:t>
      </w:r>
      <w:proofErr w:type="spellStart"/>
      <w:proofErr w:type="gramStart"/>
      <w:r w:rsidRPr="00F74ABB">
        <w:rPr>
          <w:color w:val="3F7F7F"/>
          <w:sz w:val="24"/>
          <w:lang w:val="en-US"/>
        </w:rPr>
        <w:t>soapenv:Header</w:t>
      </w:r>
      <w:proofErr w:type="spellEnd"/>
      <w:proofErr w:type="gramEnd"/>
      <w:r w:rsidRPr="00F74ABB">
        <w:rPr>
          <w:color w:val="008080"/>
          <w:sz w:val="24"/>
          <w:lang w:val="en-US"/>
        </w:rPr>
        <w:t>&gt;</w:t>
      </w:r>
    </w:p>
    <w:p w14:paraId="2F84B9D3" w14:textId="77777777" w:rsidR="00580CA7" w:rsidRPr="00F74ABB" w:rsidRDefault="00580CA7" w:rsidP="00F26643">
      <w:pPr>
        <w:widowControl w:val="0"/>
        <w:autoSpaceDE w:val="0"/>
        <w:autoSpaceDN w:val="0"/>
        <w:adjustRightInd w:val="0"/>
        <w:rPr>
          <w:sz w:val="24"/>
          <w:lang w:val="en-US"/>
        </w:rPr>
      </w:pPr>
      <w:r w:rsidRPr="00F74ABB">
        <w:rPr>
          <w:color w:val="000000"/>
          <w:sz w:val="24"/>
          <w:lang w:val="en-US"/>
        </w:rPr>
        <w:tab/>
        <w:t>.......</w:t>
      </w:r>
    </w:p>
    <w:p w14:paraId="11D99944" w14:textId="77777777" w:rsidR="00580CA7" w:rsidRPr="00F74ABB" w:rsidRDefault="00580CA7" w:rsidP="00F26643">
      <w:pPr>
        <w:widowControl w:val="0"/>
        <w:autoSpaceDE w:val="0"/>
        <w:autoSpaceDN w:val="0"/>
        <w:adjustRightInd w:val="0"/>
        <w:rPr>
          <w:sz w:val="24"/>
          <w:lang w:val="en-US"/>
        </w:rPr>
      </w:pPr>
      <w:r w:rsidRPr="00F74ABB">
        <w:rPr>
          <w:color w:val="008080"/>
          <w:sz w:val="24"/>
          <w:lang w:val="en-US"/>
        </w:rPr>
        <w:t>&lt;/</w:t>
      </w:r>
      <w:proofErr w:type="spellStart"/>
      <w:proofErr w:type="gramStart"/>
      <w:r w:rsidRPr="00F74ABB">
        <w:rPr>
          <w:color w:val="3F7F7F"/>
          <w:sz w:val="24"/>
          <w:lang w:val="en-US"/>
        </w:rPr>
        <w:t>soapenv:Envelope</w:t>
      </w:r>
      <w:proofErr w:type="spellEnd"/>
      <w:proofErr w:type="gramEnd"/>
      <w:r w:rsidRPr="00F74ABB">
        <w:rPr>
          <w:color w:val="008080"/>
          <w:sz w:val="24"/>
          <w:lang w:val="en-US"/>
        </w:rPr>
        <w:t>&gt;</w:t>
      </w:r>
    </w:p>
    <w:p w14:paraId="63D96F5D" w14:textId="77777777" w:rsidR="00580CA7" w:rsidRPr="00F74ABB" w:rsidRDefault="00580CA7" w:rsidP="00F26643">
      <w:pPr>
        <w:autoSpaceDE w:val="0"/>
        <w:autoSpaceDN w:val="0"/>
        <w:adjustRightInd w:val="0"/>
        <w:spacing w:line="360" w:lineRule="auto"/>
        <w:rPr>
          <w:sz w:val="24"/>
          <w:lang w:val="en-US"/>
        </w:rPr>
      </w:pPr>
    </w:p>
    <w:p w14:paraId="27921C54" w14:textId="77777777" w:rsidR="00580CA7" w:rsidRPr="00F74ABB" w:rsidRDefault="00580CA7" w:rsidP="00F26643">
      <w:pPr>
        <w:pStyle w:val="3-0"/>
        <w:rPr>
          <w:sz w:val="24"/>
        </w:rPr>
      </w:pPr>
      <w:r w:rsidRPr="00F74ABB">
        <w:rPr>
          <w:sz w:val="24"/>
        </w:rPr>
        <w:t xml:space="preserve">Добавляется ссылка на данные для подписи и параметры </w:t>
      </w:r>
      <w:proofErr w:type="spellStart"/>
      <w:r w:rsidRPr="00F74ABB">
        <w:rPr>
          <w:sz w:val="24"/>
        </w:rPr>
        <w:t>каноникализации</w:t>
      </w:r>
      <w:proofErr w:type="spellEnd"/>
      <w:r w:rsidRPr="00F74ABB">
        <w:rPr>
          <w:sz w:val="24"/>
        </w:rPr>
        <w:t xml:space="preserve">. </w:t>
      </w:r>
    </w:p>
    <w:p w14:paraId="2B557851" w14:textId="77777777" w:rsidR="00580CA7" w:rsidRPr="00F74ABB" w:rsidRDefault="00580CA7" w:rsidP="00F26643">
      <w:pPr>
        <w:pStyle w:val="a5"/>
        <w:rPr>
          <w:sz w:val="24"/>
          <w:lang w:eastAsia="en-US"/>
        </w:rPr>
      </w:pPr>
      <w:r w:rsidRPr="00F74ABB">
        <w:rPr>
          <w:sz w:val="24"/>
        </w:rPr>
        <w:t xml:space="preserve">Значение атрибута URI элемента </w:t>
      </w:r>
      <w:proofErr w:type="spellStart"/>
      <w:proofErr w:type="gramStart"/>
      <w:r w:rsidRPr="00F74ABB">
        <w:rPr>
          <w:sz w:val="24"/>
        </w:rPr>
        <w:t>ds:Reference</w:t>
      </w:r>
      <w:proofErr w:type="spellEnd"/>
      <w:proofErr w:type="gramEnd"/>
      <w:r w:rsidRPr="00F74ABB">
        <w:rPr>
          <w:sz w:val="24"/>
        </w:rPr>
        <w:t xml:space="preserve"> должно соответствовать значению атрибута </w:t>
      </w:r>
      <w:proofErr w:type="spellStart"/>
      <w:r w:rsidRPr="00F74ABB">
        <w:rPr>
          <w:sz w:val="24"/>
        </w:rPr>
        <w:t>wsu:Id</w:t>
      </w:r>
      <w:proofErr w:type="spellEnd"/>
      <w:r w:rsidRPr="00F74ABB">
        <w:rPr>
          <w:sz w:val="24"/>
        </w:rPr>
        <w:t xml:space="preserve"> у подписываемого блока данных в элементе </w:t>
      </w:r>
      <w:proofErr w:type="spellStart"/>
      <w:r w:rsidRPr="00F74ABB">
        <w:rPr>
          <w:sz w:val="24"/>
        </w:rPr>
        <w:t>soapenv:Body</w:t>
      </w:r>
      <w:proofErr w:type="spellEnd"/>
      <w:r w:rsidRPr="00F74ABB">
        <w:rPr>
          <w:sz w:val="24"/>
        </w:rPr>
        <w:t xml:space="preserve"> без лидирующего знака '#'.</w:t>
      </w:r>
    </w:p>
    <w:p w14:paraId="08F57EF1" w14:textId="77777777" w:rsidR="00580CA7" w:rsidRPr="00F74ABB" w:rsidRDefault="00580CA7" w:rsidP="00F26643">
      <w:pPr>
        <w:pStyle w:val="afff9"/>
        <w:numPr>
          <w:ilvl w:val="0"/>
          <w:numId w:val="15"/>
        </w:numPr>
        <w:rPr>
          <w:sz w:val="24"/>
          <w:szCs w:val="24"/>
        </w:rPr>
      </w:pPr>
      <w:r w:rsidRPr="00F74ABB">
        <w:rPr>
          <w:rFonts w:eastAsia="Times New Roman"/>
          <w:kern w:val="0"/>
          <w:sz w:val="24"/>
          <w:szCs w:val="24"/>
        </w:rPr>
        <w:t>ГОСТ Р 34.10-2012</w:t>
      </w:r>
      <w:r w:rsidR="009E1A57" w:rsidRPr="00F74ABB">
        <w:rPr>
          <w:rFonts w:eastAsia="Times New Roman"/>
          <w:kern w:val="0"/>
          <w:sz w:val="24"/>
          <w:szCs w:val="24"/>
        </w:rPr>
        <w:t>:</w:t>
      </w:r>
    </w:p>
    <w:p w14:paraId="4D1389EA" w14:textId="77777777" w:rsidR="00580CA7" w:rsidRPr="00F74ABB" w:rsidRDefault="00580CA7" w:rsidP="00F26643">
      <w:pPr>
        <w:widowControl w:val="0"/>
        <w:autoSpaceDE w:val="0"/>
        <w:autoSpaceDN w:val="0"/>
        <w:adjustRightInd w:val="0"/>
        <w:rPr>
          <w:color w:val="3F7F7F"/>
          <w:sz w:val="24"/>
        </w:rPr>
      </w:pPr>
      <w:r w:rsidRPr="00F74ABB">
        <w:rPr>
          <w:color w:val="3F7F7F"/>
          <w:sz w:val="24"/>
        </w:rPr>
        <w:t>&lt;?</w:t>
      </w:r>
      <w:proofErr w:type="spellStart"/>
      <w:r w:rsidRPr="00F74ABB">
        <w:rPr>
          <w:color w:val="3F7F7F"/>
          <w:sz w:val="24"/>
        </w:rPr>
        <w:t>xml</w:t>
      </w:r>
      <w:proofErr w:type="spellEnd"/>
      <w:r w:rsidRPr="00F74ABB">
        <w:rPr>
          <w:color w:val="3F7F7F"/>
          <w:sz w:val="24"/>
        </w:rPr>
        <w:t xml:space="preserve"> </w:t>
      </w:r>
      <w:proofErr w:type="spellStart"/>
      <w:r w:rsidRPr="00F74ABB">
        <w:rPr>
          <w:color w:val="3F7F7F"/>
          <w:sz w:val="24"/>
        </w:rPr>
        <w:t>version</w:t>
      </w:r>
      <w:proofErr w:type="spellEnd"/>
      <w:r w:rsidRPr="00F74ABB">
        <w:rPr>
          <w:color w:val="3F7F7F"/>
          <w:sz w:val="24"/>
        </w:rPr>
        <w:t xml:space="preserve">="1.0" </w:t>
      </w:r>
      <w:proofErr w:type="spellStart"/>
      <w:r w:rsidRPr="00F74ABB">
        <w:rPr>
          <w:color w:val="3F7F7F"/>
          <w:sz w:val="24"/>
        </w:rPr>
        <w:t>encoding</w:t>
      </w:r>
      <w:proofErr w:type="spellEnd"/>
      <w:r w:rsidRPr="00F74ABB">
        <w:rPr>
          <w:color w:val="3F7F7F"/>
          <w:sz w:val="24"/>
        </w:rPr>
        <w:t>="UTF-8"?&gt;</w:t>
      </w:r>
    </w:p>
    <w:p w14:paraId="019EAFDA" w14:textId="77777777" w:rsidR="00580CA7" w:rsidRPr="001E6390" w:rsidRDefault="00580CA7" w:rsidP="00F26643">
      <w:pPr>
        <w:widowControl w:val="0"/>
        <w:autoSpaceDE w:val="0"/>
        <w:autoSpaceDN w:val="0"/>
        <w:adjustRightInd w:val="0"/>
        <w:rPr>
          <w:color w:val="3F7F7F"/>
          <w:sz w:val="24"/>
          <w:lang w:val="en-US"/>
        </w:rPr>
      </w:pPr>
      <w:r w:rsidRPr="001E6390">
        <w:rPr>
          <w:color w:val="3F7F7F"/>
          <w:sz w:val="24"/>
          <w:lang w:val="en-US"/>
        </w:rPr>
        <w:t>&lt;</w:t>
      </w:r>
      <w:proofErr w:type="spellStart"/>
      <w:proofErr w:type="gramStart"/>
      <w:r w:rsidRPr="001E6390">
        <w:rPr>
          <w:color w:val="3F7F7F"/>
          <w:sz w:val="24"/>
          <w:lang w:val="en-US"/>
        </w:rPr>
        <w:t>soapenv:Envelope</w:t>
      </w:r>
      <w:proofErr w:type="spellEnd"/>
      <w:proofErr w:type="gramEnd"/>
      <w:r w:rsidRPr="001E6390">
        <w:rPr>
          <w:color w:val="3F7F7F"/>
          <w:sz w:val="24"/>
          <w:lang w:val="en-US"/>
        </w:rPr>
        <w:t xml:space="preserve"> .&gt;</w:t>
      </w:r>
    </w:p>
    <w:p w14:paraId="3FCCE981" w14:textId="77777777" w:rsidR="00580CA7" w:rsidRPr="001E6390" w:rsidRDefault="00580CA7" w:rsidP="00F26643">
      <w:pPr>
        <w:widowControl w:val="0"/>
        <w:autoSpaceDE w:val="0"/>
        <w:autoSpaceDN w:val="0"/>
        <w:adjustRightInd w:val="0"/>
        <w:rPr>
          <w:color w:val="3F7F7F"/>
          <w:sz w:val="24"/>
          <w:lang w:val="en-US"/>
        </w:rPr>
      </w:pPr>
      <w:r w:rsidRPr="001E6390">
        <w:rPr>
          <w:color w:val="3F7F7F"/>
          <w:sz w:val="24"/>
          <w:lang w:val="en-US"/>
        </w:rPr>
        <w:tab/>
        <w:t>&lt;</w:t>
      </w:r>
      <w:proofErr w:type="spellStart"/>
      <w:proofErr w:type="gramStart"/>
      <w:r w:rsidRPr="001E6390">
        <w:rPr>
          <w:color w:val="3F7F7F"/>
          <w:sz w:val="24"/>
          <w:lang w:val="en-US"/>
        </w:rPr>
        <w:t>soapenv:Header</w:t>
      </w:r>
      <w:proofErr w:type="spellEnd"/>
      <w:proofErr w:type="gramEnd"/>
      <w:r w:rsidRPr="001E6390">
        <w:rPr>
          <w:color w:val="3F7F7F"/>
          <w:sz w:val="24"/>
          <w:lang w:val="en-US"/>
        </w:rPr>
        <w:t>&gt;</w:t>
      </w:r>
    </w:p>
    <w:p w14:paraId="3326D341" w14:textId="77777777" w:rsidR="00580CA7" w:rsidRPr="001E6390" w:rsidRDefault="00580CA7" w:rsidP="00F26643">
      <w:pPr>
        <w:widowControl w:val="0"/>
        <w:autoSpaceDE w:val="0"/>
        <w:autoSpaceDN w:val="0"/>
        <w:adjustRightInd w:val="0"/>
        <w:rPr>
          <w:color w:val="3F7F7F"/>
          <w:sz w:val="24"/>
          <w:lang w:val="en-US"/>
        </w:rPr>
      </w:pPr>
      <w:r w:rsidRPr="001E6390">
        <w:rPr>
          <w:color w:val="3F7F7F"/>
          <w:sz w:val="24"/>
          <w:lang w:val="en-US"/>
        </w:rPr>
        <w:tab/>
      </w:r>
      <w:r w:rsidRPr="001E6390">
        <w:rPr>
          <w:color w:val="3F7F7F"/>
          <w:sz w:val="24"/>
          <w:lang w:val="en-US"/>
        </w:rPr>
        <w:tab/>
        <w:t>&lt;</w:t>
      </w:r>
      <w:proofErr w:type="spellStart"/>
      <w:proofErr w:type="gramStart"/>
      <w:r w:rsidRPr="001E6390">
        <w:rPr>
          <w:color w:val="3F7F7F"/>
          <w:sz w:val="24"/>
          <w:lang w:val="en-US"/>
        </w:rPr>
        <w:t>wsse:Security</w:t>
      </w:r>
      <w:proofErr w:type="spellEnd"/>
      <w:proofErr w:type="gramEnd"/>
      <w:r w:rsidRPr="001E6390">
        <w:rPr>
          <w:color w:val="3F7F7F"/>
          <w:sz w:val="24"/>
          <w:lang w:val="en-US"/>
        </w:rPr>
        <w:t xml:space="preserve"> </w:t>
      </w:r>
      <w:proofErr w:type="spellStart"/>
      <w:r w:rsidRPr="001E6390">
        <w:rPr>
          <w:color w:val="3F7F7F"/>
          <w:sz w:val="24"/>
          <w:lang w:val="en-US"/>
        </w:rPr>
        <w:t>soapenv:actor</w:t>
      </w:r>
      <w:proofErr w:type="spellEnd"/>
      <w:r w:rsidRPr="001E6390">
        <w:rPr>
          <w:color w:val="3F7F7F"/>
          <w:sz w:val="24"/>
          <w:lang w:val="en-US"/>
        </w:rPr>
        <w:t>="......"&gt;</w:t>
      </w:r>
    </w:p>
    <w:p w14:paraId="73833E4D" w14:textId="77777777" w:rsidR="00580CA7" w:rsidRPr="001E6390" w:rsidRDefault="00580CA7" w:rsidP="00F26643">
      <w:pPr>
        <w:widowControl w:val="0"/>
        <w:autoSpaceDE w:val="0"/>
        <w:autoSpaceDN w:val="0"/>
        <w:adjustRightInd w:val="0"/>
        <w:rPr>
          <w:color w:val="3F7F7F"/>
          <w:sz w:val="24"/>
          <w:lang w:val="en-US"/>
        </w:rPr>
      </w:pPr>
      <w:r w:rsidRPr="001E6390">
        <w:rPr>
          <w:color w:val="3F7F7F"/>
          <w:sz w:val="24"/>
          <w:lang w:val="en-US"/>
        </w:rPr>
        <w:tab/>
      </w:r>
      <w:r w:rsidRPr="001E6390">
        <w:rPr>
          <w:color w:val="3F7F7F"/>
          <w:sz w:val="24"/>
          <w:lang w:val="en-US"/>
        </w:rPr>
        <w:tab/>
      </w:r>
      <w:r w:rsidRPr="001E6390">
        <w:rPr>
          <w:color w:val="3F7F7F"/>
          <w:sz w:val="24"/>
          <w:lang w:val="en-US"/>
        </w:rPr>
        <w:tab/>
        <w:t>&lt;</w:t>
      </w:r>
      <w:proofErr w:type="spellStart"/>
      <w:proofErr w:type="gramStart"/>
      <w:r w:rsidRPr="001E6390">
        <w:rPr>
          <w:color w:val="3F7F7F"/>
          <w:sz w:val="24"/>
          <w:lang w:val="en-US"/>
        </w:rPr>
        <w:t>wsse:BinarySecurityToken</w:t>
      </w:r>
      <w:proofErr w:type="spellEnd"/>
      <w:proofErr w:type="gramEnd"/>
      <w:r w:rsidRPr="001E6390">
        <w:rPr>
          <w:color w:val="3F7F7F"/>
          <w:sz w:val="24"/>
          <w:lang w:val="en-US"/>
        </w:rPr>
        <w:t xml:space="preserve"> .&gt;....&lt;/</w:t>
      </w:r>
      <w:proofErr w:type="spellStart"/>
      <w:r w:rsidRPr="001E6390">
        <w:rPr>
          <w:color w:val="3F7F7F"/>
          <w:sz w:val="24"/>
          <w:lang w:val="en-US"/>
        </w:rPr>
        <w:t>wsse:BinarySecurityToken</w:t>
      </w:r>
      <w:proofErr w:type="spellEnd"/>
      <w:r w:rsidRPr="001E6390">
        <w:rPr>
          <w:color w:val="3F7F7F"/>
          <w:sz w:val="24"/>
          <w:lang w:val="en-US"/>
        </w:rPr>
        <w:t>&gt;</w:t>
      </w:r>
    </w:p>
    <w:p w14:paraId="0CF9FA13" w14:textId="77777777" w:rsidR="00580CA7" w:rsidRPr="001E6390" w:rsidRDefault="00580CA7" w:rsidP="00F26643">
      <w:pPr>
        <w:widowControl w:val="0"/>
        <w:autoSpaceDE w:val="0"/>
        <w:autoSpaceDN w:val="0"/>
        <w:adjustRightInd w:val="0"/>
        <w:rPr>
          <w:color w:val="3F7F7F"/>
          <w:sz w:val="24"/>
          <w:lang w:val="en-US"/>
        </w:rPr>
      </w:pPr>
      <w:r w:rsidRPr="001E6390">
        <w:rPr>
          <w:color w:val="3F7F7F"/>
          <w:sz w:val="24"/>
          <w:lang w:val="en-US"/>
        </w:rPr>
        <w:tab/>
      </w:r>
      <w:r w:rsidRPr="001E6390">
        <w:rPr>
          <w:color w:val="3F7F7F"/>
          <w:sz w:val="24"/>
          <w:lang w:val="en-US"/>
        </w:rPr>
        <w:tab/>
      </w:r>
      <w:r w:rsidRPr="001E6390">
        <w:rPr>
          <w:color w:val="3F7F7F"/>
          <w:sz w:val="24"/>
          <w:lang w:val="en-US"/>
        </w:rPr>
        <w:tab/>
        <w:t>&lt;</w:t>
      </w:r>
      <w:proofErr w:type="spellStart"/>
      <w:proofErr w:type="gramStart"/>
      <w:r w:rsidRPr="001E6390">
        <w:rPr>
          <w:color w:val="3F7F7F"/>
          <w:sz w:val="24"/>
          <w:lang w:val="en-US"/>
        </w:rPr>
        <w:t>ds:Signature</w:t>
      </w:r>
      <w:proofErr w:type="spellEnd"/>
      <w:proofErr w:type="gramEnd"/>
      <w:r w:rsidRPr="001E6390">
        <w:rPr>
          <w:color w:val="3F7F7F"/>
          <w:sz w:val="24"/>
          <w:lang w:val="en-US"/>
        </w:rPr>
        <w:t>&gt;</w:t>
      </w:r>
    </w:p>
    <w:p w14:paraId="6CFB662B" w14:textId="77777777" w:rsidR="00580CA7" w:rsidRPr="001E6390" w:rsidRDefault="00580CA7" w:rsidP="00F26643">
      <w:pPr>
        <w:widowControl w:val="0"/>
        <w:autoSpaceDE w:val="0"/>
        <w:autoSpaceDN w:val="0"/>
        <w:adjustRightInd w:val="0"/>
        <w:rPr>
          <w:color w:val="3F7F7F"/>
          <w:sz w:val="24"/>
          <w:lang w:val="en-US"/>
        </w:rPr>
      </w:pPr>
      <w:r w:rsidRPr="001E6390">
        <w:rPr>
          <w:color w:val="3F7F7F"/>
          <w:sz w:val="24"/>
          <w:lang w:val="en-US"/>
        </w:rPr>
        <w:tab/>
      </w:r>
      <w:r w:rsidRPr="001E6390">
        <w:rPr>
          <w:color w:val="3F7F7F"/>
          <w:sz w:val="24"/>
          <w:lang w:val="en-US"/>
        </w:rPr>
        <w:tab/>
      </w:r>
      <w:r w:rsidRPr="001E6390">
        <w:rPr>
          <w:color w:val="3F7F7F"/>
          <w:sz w:val="24"/>
          <w:lang w:val="en-US"/>
        </w:rPr>
        <w:tab/>
      </w:r>
      <w:r w:rsidRPr="001E6390">
        <w:rPr>
          <w:color w:val="3F7F7F"/>
          <w:sz w:val="24"/>
          <w:lang w:val="en-US"/>
        </w:rPr>
        <w:tab/>
        <w:t>&lt;</w:t>
      </w:r>
      <w:proofErr w:type="spellStart"/>
      <w:proofErr w:type="gramStart"/>
      <w:r w:rsidRPr="001E6390">
        <w:rPr>
          <w:color w:val="3F7F7F"/>
          <w:sz w:val="24"/>
          <w:lang w:val="en-US"/>
        </w:rPr>
        <w:t>ds:SignedInfo</w:t>
      </w:r>
      <w:proofErr w:type="spellEnd"/>
      <w:proofErr w:type="gramEnd"/>
      <w:r w:rsidRPr="001E6390">
        <w:rPr>
          <w:color w:val="3F7F7F"/>
          <w:sz w:val="24"/>
          <w:lang w:val="en-US"/>
        </w:rPr>
        <w:t>&gt;</w:t>
      </w:r>
    </w:p>
    <w:p w14:paraId="038B7377" w14:textId="77777777" w:rsidR="00580CA7" w:rsidRPr="001E6390" w:rsidRDefault="00580CA7" w:rsidP="00F26643">
      <w:pPr>
        <w:widowControl w:val="0"/>
        <w:autoSpaceDE w:val="0"/>
        <w:autoSpaceDN w:val="0"/>
        <w:adjustRightInd w:val="0"/>
        <w:rPr>
          <w:color w:val="3F7F7F"/>
          <w:sz w:val="24"/>
          <w:lang w:val="en-US"/>
        </w:rPr>
      </w:pPr>
      <w:r w:rsidRPr="001E6390">
        <w:rPr>
          <w:color w:val="3F7F7F"/>
          <w:sz w:val="24"/>
          <w:lang w:val="en-US"/>
        </w:rPr>
        <w:tab/>
      </w:r>
      <w:r w:rsidRPr="001E6390">
        <w:rPr>
          <w:color w:val="3F7F7F"/>
          <w:sz w:val="24"/>
          <w:lang w:val="en-US"/>
        </w:rPr>
        <w:tab/>
      </w:r>
      <w:r w:rsidRPr="001E6390">
        <w:rPr>
          <w:color w:val="3F7F7F"/>
          <w:sz w:val="24"/>
          <w:lang w:val="en-US"/>
        </w:rPr>
        <w:tab/>
      </w:r>
      <w:r w:rsidRPr="001E6390">
        <w:rPr>
          <w:color w:val="3F7F7F"/>
          <w:sz w:val="24"/>
          <w:lang w:val="en-US"/>
        </w:rPr>
        <w:tab/>
      </w:r>
      <w:r w:rsidRPr="001E6390">
        <w:rPr>
          <w:color w:val="3F7F7F"/>
          <w:sz w:val="24"/>
          <w:lang w:val="en-US"/>
        </w:rPr>
        <w:tab/>
        <w:t>&lt;</w:t>
      </w:r>
      <w:proofErr w:type="spellStart"/>
      <w:proofErr w:type="gramStart"/>
      <w:r w:rsidRPr="001E6390">
        <w:rPr>
          <w:color w:val="3F7F7F"/>
          <w:sz w:val="24"/>
          <w:lang w:val="en-US"/>
        </w:rPr>
        <w:t>ds:CanonicalizationMethod</w:t>
      </w:r>
      <w:proofErr w:type="spellEnd"/>
      <w:proofErr w:type="gramEnd"/>
      <w:r w:rsidRPr="001E6390">
        <w:rPr>
          <w:color w:val="3F7F7F"/>
          <w:sz w:val="24"/>
          <w:lang w:val="en-US"/>
        </w:rPr>
        <w:t xml:space="preserve"> . /&gt;</w:t>
      </w:r>
    </w:p>
    <w:p w14:paraId="17D948D1" w14:textId="77777777" w:rsidR="00580CA7" w:rsidRPr="001E6390" w:rsidRDefault="00580CA7" w:rsidP="00F26643">
      <w:pPr>
        <w:widowControl w:val="0"/>
        <w:autoSpaceDE w:val="0"/>
        <w:autoSpaceDN w:val="0"/>
        <w:adjustRightInd w:val="0"/>
        <w:rPr>
          <w:color w:val="3F7F7F"/>
          <w:sz w:val="24"/>
          <w:lang w:val="en-US"/>
        </w:rPr>
      </w:pPr>
      <w:r w:rsidRPr="001E6390">
        <w:rPr>
          <w:color w:val="3F7F7F"/>
          <w:sz w:val="24"/>
          <w:lang w:val="en-US"/>
        </w:rPr>
        <w:tab/>
      </w:r>
      <w:r w:rsidRPr="001E6390">
        <w:rPr>
          <w:color w:val="3F7F7F"/>
          <w:sz w:val="24"/>
          <w:lang w:val="en-US"/>
        </w:rPr>
        <w:tab/>
      </w:r>
      <w:r w:rsidRPr="001E6390">
        <w:rPr>
          <w:color w:val="3F7F7F"/>
          <w:sz w:val="24"/>
          <w:lang w:val="en-US"/>
        </w:rPr>
        <w:tab/>
      </w:r>
      <w:r w:rsidRPr="001E6390">
        <w:rPr>
          <w:color w:val="3F7F7F"/>
          <w:sz w:val="24"/>
          <w:lang w:val="en-US"/>
        </w:rPr>
        <w:tab/>
      </w:r>
      <w:r w:rsidRPr="001E6390">
        <w:rPr>
          <w:color w:val="3F7F7F"/>
          <w:sz w:val="24"/>
          <w:lang w:val="en-US"/>
        </w:rPr>
        <w:tab/>
        <w:t>&lt;</w:t>
      </w:r>
      <w:proofErr w:type="spellStart"/>
      <w:proofErr w:type="gramStart"/>
      <w:r w:rsidRPr="001E6390">
        <w:rPr>
          <w:color w:val="3F7F7F"/>
          <w:sz w:val="24"/>
          <w:lang w:val="en-US"/>
        </w:rPr>
        <w:t>ds:SignatureMethod</w:t>
      </w:r>
      <w:proofErr w:type="spellEnd"/>
      <w:proofErr w:type="gramEnd"/>
      <w:r w:rsidRPr="001E6390">
        <w:rPr>
          <w:color w:val="3F7F7F"/>
          <w:sz w:val="24"/>
          <w:lang w:val="en-US"/>
        </w:rPr>
        <w:t xml:space="preserve"> . /&gt;</w:t>
      </w:r>
    </w:p>
    <w:p w14:paraId="05CB3054" w14:textId="77777777" w:rsidR="00580CA7" w:rsidRPr="001E6390" w:rsidRDefault="00580CA7" w:rsidP="00F26643">
      <w:pPr>
        <w:widowControl w:val="0"/>
        <w:autoSpaceDE w:val="0"/>
        <w:autoSpaceDN w:val="0"/>
        <w:adjustRightInd w:val="0"/>
        <w:rPr>
          <w:color w:val="3F7F7F"/>
          <w:sz w:val="24"/>
          <w:lang w:val="en-US"/>
        </w:rPr>
      </w:pPr>
      <w:r w:rsidRPr="001E6390">
        <w:rPr>
          <w:color w:val="3F7F7F"/>
          <w:sz w:val="24"/>
          <w:lang w:val="en-US"/>
        </w:rPr>
        <w:tab/>
      </w:r>
      <w:r w:rsidRPr="001E6390">
        <w:rPr>
          <w:color w:val="3F7F7F"/>
          <w:sz w:val="24"/>
          <w:lang w:val="en-US"/>
        </w:rPr>
        <w:tab/>
      </w:r>
      <w:r w:rsidRPr="001E6390">
        <w:rPr>
          <w:color w:val="3F7F7F"/>
          <w:sz w:val="24"/>
          <w:lang w:val="en-US"/>
        </w:rPr>
        <w:tab/>
      </w:r>
      <w:r w:rsidRPr="001E6390">
        <w:rPr>
          <w:color w:val="3F7F7F"/>
          <w:sz w:val="24"/>
          <w:lang w:val="en-US"/>
        </w:rPr>
        <w:tab/>
      </w:r>
      <w:r w:rsidRPr="001E6390">
        <w:rPr>
          <w:color w:val="3F7F7F"/>
          <w:sz w:val="24"/>
          <w:lang w:val="en-US"/>
        </w:rPr>
        <w:tab/>
        <w:t>&lt;</w:t>
      </w:r>
      <w:proofErr w:type="spellStart"/>
      <w:proofErr w:type="gramStart"/>
      <w:r w:rsidRPr="001E6390">
        <w:rPr>
          <w:color w:val="3F7F7F"/>
          <w:sz w:val="24"/>
          <w:lang w:val="en-US"/>
        </w:rPr>
        <w:t>ds:Reference</w:t>
      </w:r>
      <w:proofErr w:type="spellEnd"/>
      <w:proofErr w:type="gramEnd"/>
      <w:r w:rsidRPr="001E6390">
        <w:rPr>
          <w:color w:val="3F7F7F"/>
          <w:sz w:val="24"/>
          <w:lang w:val="en-US"/>
        </w:rPr>
        <w:t xml:space="preserve"> URI="#body"&gt;</w:t>
      </w:r>
    </w:p>
    <w:p w14:paraId="5F09B50B" w14:textId="77777777" w:rsidR="00580CA7" w:rsidRPr="001E6390" w:rsidRDefault="00580CA7" w:rsidP="00F26643">
      <w:pPr>
        <w:widowControl w:val="0"/>
        <w:autoSpaceDE w:val="0"/>
        <w:autoSpaceDN w:val="0"/>
        <w:adjustRightInd w:val="0"/>
        <w:rPr>
          <w:color w:val="3F7F7F"/>
          <w:sz w:val="24"/>
          <w:lang w:val="en-US"/>
        </w:rPr>
      </w:pPr>
      <w:r w:rsidRPr="001E6390">
        <w:rPr>
          <w:color w:val="3F7F7F"/>
          <w:sz w:val="24"/>
          <w:lang w:val="en-US"/>
        </w:rPr>
        <w:tab/>
      </w:r>
      <w:r w:rsidRPr="001E6390">
        <w:rPr>
          <w:color w:val="3F7F7F"/>
          <w:sz w:val="24"/>
          <w:lang w:val="en-US"/>
        </w:rPr>
        <w:tab/>
      </w:r>
      <w:r w:rsidRPr="001E6390">
        <w:rPr>
          <w:color w:val="3F7F7F"/>
          <w:sz w:val="24"/>
          <w:lang w:val="en-US"/>
        </w:rPr>
        <w:tab/>
      </w:r>
      <w:r w:rsidRPr="001E6390">
        <w:rPr>
          <w:color w:val="3F7F7F"/>
          <w:sz w:val="24"/>
          <w:lang w:val="en-US"/>
        </w:rPr>
        <w:tab/>
      </w:r>
      <w:r w:rsidRPr="001E6390">
        <w:rPr>
          <w:color w:val="3F7F7F"/>
          <w:sz w:val="24"/>
          <w:lang w:val="en-US"/>
        </w:rPr>
        <w:tab/>
      </w:r>
      <w:r w:rsidRPr="001E6390">
        <w:rPr>
          <w:color w:val="3F7F7F"/>
          <w:sz w:val="24"/>
          <w:lang w:val="en-US"/>
        </w:rPr>
        <w:tab/>
        <w:t>&lt;</w:t>
      </w:r>
      <w:proofErr w:type="spellStart"/>
      <w:proofErr w:type="gramStart"/>
      <w:r w:rsidRPr="001E6390">
        <w:rPr>
          <w:color w:val="3F7F7F"/>
          <w:sz w:val="24"/>
          <w:lang w:val="en-US"/>
        </w:rPr>
        <w:t>ds:Transforms</w:t>
      </w:r>
      <w:proofErr w:type="spellEnd"/>
      <w:proofErr w:type="gramEnd"/>
      <w:r w:rsidRPr="001E6390">
        <w:rPr>
          <w:color w:val="3F7F7F"/>
          <w:sz w:val="24"/>
          <w:lang w:val="en-US"/>
        </w:rPr>
        <w:t>&gt;</w:t>
      </w:r>
    </w:p>
    <w:p w14:paraId="12735F7C" w14:textId="77777777" w:rsidR="00580CA7" w:rsidRPr="00F74ABB" w:rsidRDefault="00580CA7" w:rsidP="00F26643">
      <w:pPr>
        <w:widowControl w:val="0"/>
        <w:autoSpaceDE w:val="0"/>
        <w:autoSpaceDN w:val="0"/>
        <w:adjustRightInd w:val="0"/>
        <w:rPr>
          <w:color w:val="3F7F7F"/>
          <w:sz w:val="24"/>
          <w:lang w:val="en-US"/>
        </w:rPr>
      </w:pPr>
      <w:r w:rsidRPr="00F74ABB">
        <w:rPr>
          <w:color w:val="3F7F7F"/>
          <w:sz w:val="24"/>
          <w:lang w:val="en-US"/>
        </w:rPr>
        <w:tab/>
      </w:r>
      <w:r w:rsidRPr="00F74ABB">
        <w:rPr>
          <w:color w:val="3F7F7F"/>
          <w:sz w:val="24"/>
          <w:lang w:val="en-US"/>
        </w:rPr>
        <w:tab/>
      </w:r>
      <w:r w:rsidRPr="00F74ABB">
        <w:rPr>
          <w:color w:val="3F7F7F"/>
          <w:sz w:val="24"/>
          <w:lang w:val="en-US"/>
        </w:rPr>
        <w:tab/>
      </w:r>
      <w:r w:rsidRPr="00F74ABB">
        <w:rPr>
          <w:color w:val="3F7F7F"/>
          <w:sz w:val="24"/>
          <w:lang w:val="en-US"/>
        </w:rPr>
        <w:tab/>
      </w:r>
      <w:r w:rsidRPr="00F74ABB">
        <w:rPr>
          <w:color w:val="3F7F7F"/>
          <w:sz w:val="24"/>
          <w:lang w:val="en-US"/>
        </w:rPr>
        <w:tab/>
      </w:r>
      <w:r w:rsidRPr="00F74ABB">
        <w:rPr>
          <w:color w:val="3F7F7F"/>
          <w:sz w:val="24"/>
          <w:lang w:val="en-US"/>
        </w:rPr>
        <w:tab/>
      </w:r>
      <w:r w:rsidRPr="00F74ABB">
        <w:rPr>
          <w:color w:val="3F7F7F"/>
          <w:sz w:val="24"/>
          <w:lang w:val="en-US"/>
        </w:rPr>
        <w:tab/>
        <w:t>&lt;</w:t>
      </w:r>
      <w:proofErr w:type="spellStart"/>
      <w:proofErr w:type="gramStart"/>
      <w:r w:rsidRPr="00F74ABB">
        <w:rPr>
          <w:color w:val="3F7F7F"/>
          <w:sz w:val="24"/>
          <w:lang w:val="en-US"/>
        </w:rPr>
        <w:t>ds:Transform</w:t>
      </w:r>
      <w:proofErr w:type="spellEnd"/>
      <w:proofErr w:type="gramEnd"/>
      <w:r w:rsidRPr="00F74ABB">
        <w:rPr>
          <w:color w:val="3F7F7F"/>
          <w:sz w:val="24"/>
          <w:lang w:val="en-US"/>
        </w:rPr>
        <w:t xml:space="preserve"> Algorithm="http://www.w3.org/2001/10/xml-exc-c14n#" /&gt;</w:t>
      </w:r>
    </w:p>
    <w:p w14:paraId="6F22CE84" w14:textId="77777777" w:rsidR="00580CA7" w:rsidRPr="00F74ABB" w:rsidRDefault="00580CA7" w:rsidP="00F26643">
      <w:pPr>
        <w:widowControl w:val="0"/>
        <w:autoSpaceDE w:val="0"/>
        <w:autoSpaceDN w:val="0"/>
        <w:adjustRightInd w:val="0"/>
        <w:rPr>
          <w:color w:val="3F7F7F"/>
          <w:sz w:val="24"/>
          <w:lang w:val="en-US"/>
        </w:rPr>
      </w:pPr>
      <w:r w:rsidRPr="00F74ABB">
        <w:rPr>
          <w:color w:val="3F7F7F"/>
          <w:sz w:val="24"/>
          <w:lang w:val="en-US"/>
        </w:rPr>
        <w:tab/>
      </w:r>
      <w:r w:rsidRPr="00F74ABB">
        <w:rPr>
          <w:color w:val="3F7F7F"/>
          <w:sz w:val="24"/>
          <w:lang w:val="en-US"/>
        </w:rPr>
        <w:tab/>
      </w:r>
      <w:r w:rsidRPr="00F74ABB">
        <w:rPr>
          <w:color w:val="3F7F7F"/>
          <w:sz w:val="24"/>
          <w:lang w:val="en-US"/>
        </w:rPr>
        <w:tab/>
      </w:r>
      <w:r w:rsidRPr="00F74ABB">
        <w:rPr>
          <w:color w:val="3F7F7F"/>
          <w:sz w:val="24"/>
          <w:lang w:val="en-US"/>
        </w:rPr>
        <w:tab/>
      </w:r>
      <w:r w:rsidRPr="00F74ABB">
        <w:rPr>
          <w:color w:val="3F7F7F"/>
          <w:sz w:val="24"/>
          <w:lang w:val="en-US"/>
        </w:rPr>
        <w:tab/>
      </w:r>
      <w:r w:rsidRPr="00F74ABB">
        <w:rPr>
          <w:color w:val="3F7F7F"/>
          <w:sz w:val="24"/>
          <w:lang w:val="en-US"/>
        </w:rPr>
        <w:tab/>
        <w:t>&lt;/</w:t>
      </w:r>
      <w:proofErr w:type="spellStart"/>
      <w:proofErr w:type="gramStart"/>
      <w:r w:rsidRPr="00F74ABB">
        <w:rPr>
          <w:color w:val="3F7F7F"/>
          <w:sz w:val="24"/>
          <w:lang w:val="en-US"/>
        </w:rPr>
        <w:t>ds:Transforms</w:t>
      </w:r>
      <w:proofErr w:type="spellEnd"/>
      <w:proofErr w:type="gramEnd"/>
      <w:r w:rsidRPr="00F74ABB">
        <w:rPr>
          <w:color w:val="3F7F7F"/>
          <w:sz w:val="24"/>
          <w:lang w:val="en-US"/>
        </w:rPr>
        <w:t>&gt;</w:t>
      </w:r>
    </w:p>
    <w:p w14:paraId="2559A02E" w14:textId="77777777" w:rsidR="00580CA7" w:rsidRPr="00F74ABB" w:rsidRDefault="00580CA7" w:rsidP="00F26643">
      <w:pPr>
        <w:widowControl w:val="0"/>
        <w:autoSpaceDE w:val="0"/>
        <w:autoSpaceDN w:val="0"/>
        <w:adjustRightInd w:val="0"/>
        <w:rPr>
          <w:color w:val="3F7F7F"/>
          <w:sz w:val="24"/>
          <w:lang w:val="en-US"/>
        </w:rPr>
      </w:pPr>
      <w:r w:rsidRPr="00F74ABB">
        <w:rPr>
          <w:color w:val="3F7F7F"/>
          <w:sz w:val="24"/>
          <w:lang w:val="en-US"/>
        </w:rPr>
        <w:lastRenderedPageBreak/>
        <w:tab/>
      </w:r>
      <w:r w:rsidRPr="00F74ABB">
        <w:rPr>
          <w:color w:val="3F7F7F"/>
          <w:sz w:val="24"/>
          <w:lang w:val="en-US"/>
        </w:rPr>
        <w:tab/>
      </w:r>
      <w:r w:rsidRPr="00F74ABB">
        <w:rPr>
          <w:color w:val="3F7F7F"/>
          <w:sz w:val="24"/>
          <w:lang w:val="en-US"/>
        </w:rPr>
        <w:tab/>
      </w:r>
      <w:r w:rsidRPr="00F74ABB">
        <w:rPr>
          <w:color w:val="3F7F7F"/>
          <w:sz w:val="24"/>
          <w:lang w:val="en-US"/>
        </w:rPr>
        <w:tab/>
      </w:r>
      <w:r w:rsidRPr="00F74ABB">
        <w:rPr>
          <w:color w:val="3F7F7F"/>
          <w:sz w:val="24"/>
          <w:lang w:val="en-US"/>
        </w:rPr>
        <w:tab/>
      </w:r>
      <w:r w:rsidRPr="00F74ABB">
        <w:rPr>
          <w:color w:val="3F7F7F"/>
          <w:sz w:val="24"/>
          <w:lang w:val="en-US"/>
        </w:rPr>
        <w:tab/>
        <w:t>&lt;</w:t>
      </w:r>
      <w:proofErr w:type="spellStart"/>
      <w:proofErr w:type="gramStart"/>
      <w:r w:rsidRPr="00F74ABB">
        <w:rPr>
          <w:color w:val="3F7F7F"/>
          <w:sz w:val="24"/>
          <w:lang w:val="en-US"/>
        </w:rPr>
        <w:t>ds:DigestMethod</w:t>
      </w:r>
      <w:proofErr w:type="spellEnd"/>
      <w:proofErr w:type="gramEnd"/>
    </w:p>
    <w:p w14:paraId="7A62D2DC" w14:textId="77777777" w:rsidR="00580CA7" w:rsidRPr="00F74ABB" w:rsidRDefault="00580CA7" w:rsidP="00F26643">
      <w:pPr>
        <w:widowControl w:val="0"/>
        <w:autoSpaceDE w:val="0"/>
        <w:autoSpaceDN w:val="0"/>
        <w:adjustRightInd w:val="0"/>
        <w:rPr>
          <w:color w:val="3F7F7F"/>
          <w:sz w:val="24"/>
          <w:lang w:val="en-US"/>
        </w:rPr>
      </w:pPr>
      <w:r w:rsidRPr="00F74ABB">
        <w:rPr>
          <w:color w:val="3F7F7F"/>
          <w:sz w:val="24"/>
          <w:lang w:val="en-US"/>
        </w:rPr>
        <w:tab/>
      </w:r>
      <w:r w:rsidRPr="00F74ABB">
        <w:rPr>
          <w:color w:val="3F7F7F"/>
          <w:sz w:val="24"/>
          <w:lang w:val="en-US"/>
        </w:rPr>
        <w:tab/>
      </w:r>
      <w:r w:rsidRPr="00F74ABB">
        <w:rPr>
          <w:color w:val="3F7F7F"/>
          <w:sz w:val="24"/>
          <w:lang w:val="en-US"/>
        </w:rPr>
        <w:tab/>
      </w:r>
      <w:r w:rsidRPr="00F74ABB">
        <w:rPr>
          <w:color w:val="3F7F7F"/>
          <w:sz w:val="24"/>
          <w:lang w:val="en-US"/>
        </w:rPr>
        <w:tab/>
      </w:r>
      <w:r w:rsidRPr="00F74ABB">
        <w:rPr>
          <w:color w:val="3F7F7F"/>
          <w:sz w:val="24"/>
          <w:lang w:val="en-US"/>
        </w:rPr>
        <w:tab/>
      </w:r>
      <w:r w:rsidRPr="00F74ABB">
        <w:rPr>
          <w:color w:val="3F7F7F"/>
          <w:sz w:val="24"/>
          <w:lang w:val="en-US"/>
        </w:rPr>
        <w:tab/>
      </w:r>
      <w:r w:rsidRPr="00F74ABB">
        <w:rPr>
          <w:color w:val="3F7F7F"/>
          <w:sz w:val="24"/>
          <w:lang w:val="en-US"/>
        </w:rPr>
        <w:tab/>
        <w:t>Algorithm="http://www.w3.org/2001/04/xmldsig-more#gostr3411" /&gt;</w:t>
      </w:r>
    </w:p>
    <w:p w14:paraId="3C402D12" w14:textId="77777777" w:rsidR="00580CA7" w:rsidRPr="00F74ABB" w:rsidRDefault="00580CA7" w:rsidP="00F26643">
      <w:pPr>
        <w:widowControl w:val="0"/>
        <w:autoSpaceDE w:val="0"/>
        <w:autoSpaceDN w:val="0"/>
        <w:adjustRightInd w:val="0"/>
        <w:rPr>
          <w:color w:val="3F7F7F"/>
          <w:sz w:val="24"/>
          <w:lang w:val="en-US"/>
        </w:rPr>
      </w:pPr>
      <w:r w:rsidRPr="00F74ABB">
        <w:rPr>
          <w:color w:val="3F7F7F"/>
          <w:sz w:val="24"/>
          <w:lang w:val="en-US"/>
        </w:rPr>
        <w:tab/>
      </w:r>
      <w:r w:rsidRPr="00F74ABB">
        <w:rPr>
          <w:color w:val="3F7F7F"/>
          <w:sz w:val="24"/>
          <w:lang w:val="en-US"/>
        </w:rPr>
        <w:tab/>
      </w:r>
      <w:r w:rsidRPr="00F74ABB">
        <w:rPr>
          <w:color w:val="3F7F7F"/>
          <w:sz w:val="24"/>
          <w:lang w:val="en-US"/>
        </w:rPr>
        <w:tab/>
      </w:r>
      <w:r w:rsidRPr="00F74ABB">
        <w:rPr>
          <w:color w:val="3F7F7F"/>
          <w:sz w:val="24"/>
          <w:lang w:val="en-US"/>
        </w:rPr>
        <w:tab/>
      </w:r>
      <w:r w:rsidRPr="00F74ABB">
        <w:rPr>
          <w:color w:val="3F7F7F"/>
          <w:sz w:val="24"/>
          <w:lang w:val="en-US"/>
        </w:rPr>
        <w:tab/>
      </w:r>
      <w:r w:rsidRPr="00F74ABB">
        <w:rPr>
          <w:color w:val="3F7F7F"/>
          <w:sz w:val="24"/>
          <w:lang w:val="en-US"/>
        </w:rPr>
        <w:tab/>
        <w:t>&lt;</w:t>
      </w:r>
      <w:proofErr w:type="spellStart"/>
      <w:r w:rsidRPr="00F74ABB">
        <w:rPr>
          <w:color w:val="3F7F7F"/>
          <w:sz w:val="24"/>
          <w:lang w:val="en-US"/>
        </w:rPr>
        <w:t>DigestMethod</w:t>
      </w:r>
      <w:proofErr w:type="spellEnd"/>
      <w:r w:rsidRPr="00F74ABB">
        <w:rPr>
          <w:color w:val="3F7F7F"/>
          <w:sz w:val="24"/>
          <w:lang w:val="en-US"/>
        </w:rPr>
        <w:t xml:space="preserve"> Algorithm="</w:t>
      </w:r>
      <w:proofErr w:type="gramStart"/>
      <w:r w:rsidRPr="00F74ABB">
        <w:rPr>
          <w:color w:val="3F7F7F"/>
          <w:sz w:val="24"/>
          <w:lang w:val="en-US"/>
        </w:rPr>
        <w:t>urn:ietf</w:t>
      </w:r>
      <w:proofErr w:type="gramEnd"/>
      <w:r w:rsidRPr="00F74ABB">
        <w:rPr>
          <w:color w:val="3F7F7F"/>
          <w:sz w:val="24"/>
          <w:lang w:val="en-US"/>
        </w:rPr>
        <w:t xml:space="preserve">:params:xml:ns:cpxmlsec:algorithms:gostr34112012-256"/&gt; </w:t>
      </w:r>
      <w:r w:rsidRPr="00F74ABB">
        <w:rPr>
          <w:color w:val="auto"/>
          <w:sz w:val="24"/>
          <w:lang w:val="en-US"/>
        </w:rPr>
        <w:t>(</w:t>
      </w:r>
      <w:r w:rsidRPr="00F74ABB">
        <w:rPr>
          <w:color w:val="auto"/>
          <w:sz w:val="24"/>
        </w:rPr>
        <w:t>или</w:t>
      </w:r>
      <w:r w:rsidRPr="00F74ABB">
        <w:rPr>
          <w:color w:val="auto"/>
          <w:sz w:val="24"/>
          <w:lang w:val="en-US"/>
        </w:rPr>
        <w:t xml:space="preserve"> &lt;</w:t>
      </w:r>
      <w:proofErr w:type="spellStart"/>
      <w:r w:rsidRPr="00F74ABB">
        <w:rPr>
          <w:color w:val="auto"/>
          <w:sz w:val="24"/>
          <w:lang w:val="en-US"/>
        </w:rPr>
        <w:t>DigestMethod</w:t>
      </w:r>
      <w:proofErr w:type="spellEnd"/>
      <w:r w:rsidRPr="00F74ABB">
        <w:rPr>
          <w:color w:val="auto"/>
          <w:sz w:val="24"/>
          <w:lang w:val="en-US"/>
        </w:rPr>
        <w:t xml:space="preserve"> Algorithm="urn:ietf:params:xml:ns:cpxmlsec:algorithms:gostr34112012-512"/&gt; </w:t>
      </w:r>
      <w:r w:rsidRPr="00F74ABB">
        <w:rPr>
          <w:color w:val="auto"/>
          <w:sz w:val="24"/>
        </w:rPr>
        <w:t>в</w:t>
      </w:r>
      <w:r w:rsidRPr="00F74ABB">
        <w:rPr>
          <w:color w:val="auto"/>
          <w:sz w:val="24"/>
          <w:lang w:val="en-US"/>
        </w:rPr>
        <w:t xml:space="preserve"> </w:t>
      </w:r>
      <w:r w:rsidRPr="00F74ABB">
        <w:rPr>
          <w:color w:val="auto"/>
          <w:sz w:val="24"/>
        </w:rPr>
        <w:t>зависимости</w:t>
      </w:r>
      <w:r w:rsidRPr="00F74ABB">
        <w:rPr>
          <w:color w:val="auto"/>
          <w:sz w:val="24"/>
          <w:lang w:val="en-US"/>
        </w:rPr>
        <w:t xml:space="preserve"> </w:t>
      </w:r>
      <w:r w:rsidRPr="00F74ABB">
        <w:rPr>
          <w:color w:val="auto"/>
          <w:sz w:val="24"/>
        </w:rPr>
        <w:t>от</w:t>
      </w:r>
      <w:r w:rsidRPr="00F74ABB">
        <w:rPr>
          <w:color w:val="auto"/>
          <w:sz w:val="24"/>
          <w:lang w:val="en-US"/>
        </w:rPr>
        <w:t xml:space="preserve"> </w:t>
      </w:r>
      <w:r w:rsidRPr="00F74ABB">
        <w:rPr>
          <w:color w:val="auto"/>
          <w:sz w:val="24"/>
        </w:rPr>
        <w:t>длины</w:t>
      </w:r>
      <w:r w:rsidRPr="00F74ABB">
        <w:rPr>
          <w:color w:val="auto"/>
          <w:sz w:val="24"/>
          <w:lang w:val="en-US"/>
        </w:rPr>
        <w:t xml:space="preserve">  </w:t>
      </w:r>
      <w:r w:rsidRPr="00F74ABB">
        <w:rPr>
          <w:color w:val="auto"/>
          <w:sz w:val="24"/>
        </w:rPr>
        <w:t>ключа</w:t>
      </w:r>
      <w:r w:rsidRPr="00F74ABB">
        <w:rPr>
          <w:color w:val="auto"/>
          <w:sz w:val="24"/>
          <w:lang w:val="en-US"/>
        </w:rPr>
        <w:t xml:space="preserve"> </w:t>
      </w:r>
      <w:r w:rsidRPr="00F74ABB">
        <w:rPr>
          <w:color w:val="auto"/>
          <w:sz w:val="24"/>
        </w:rPr>
        <w:t>сертификата</w:t>
      </w:r>
      <w:r w:rsidRPr="00F74ABB">
        <w:rPr>
          <w:color w:val="auto"/>
          <w:sz w:val="24"/>
          <w:lang w:val="en-US"/>
        </w:rPr>
        <w:t xml:space="preserve">, </w:t>
      </w:r>
      <w:r w:rsidRPr="00F74ABB">
        <w:rPr>
          <w:color w:val="auto"/>
          <w:sz w:val="24"/>
        </w:rPr>
        <w:t>используемого</w:t>
      </w:r>
      <w:r w:rsidRPr="00F74ABB">
        <w:rPr>
          <w:color w:val="auto"/>
          <w:sz w:val="24"/>
          <w:lang w:val="en-US"/>
        </w:rPr>
        <w:t xml:space="preserve"> </w:t>
      </w:r>
      <w:r w:rsidRPr="00F74ABB">
        <w:rPr>
          <w:color w:val="auto"/>
          <w:sz w:val="24"/>
        </w:rPr>
        <w:t>пользователем</w:t>
      </w:r>
      <w:r w:rsidRPr="00F74ABB">
        <w:rPr>
          <w:color w:val="auto"/>
          <w:sz w:val="24"/>
          <w:lang w:val="en-US"/>
        </w:rPr>
        <w:t>)</w:t>
      </w:r>
      <w:r w:rsidRPr="00F74ABB">
        <w:rPr>
          <w:color w:val="3F7F7F"/>
          <w:sz w:val="24"/>
          <w:lang w:val="en-US"/>
        </w:rPr>
        <w:tab/>
      </w:r>
      <w:r w:rsidRPr="00F74ABB">
        <w:rPr>
          <w:color w:val="3F7F7F"/>
          <w:sz w:val="24"/>
          <w:lang w:val="en-US"/>
        </w:rPr>
        <w:tab/>
      </w:r>
      <w:r w:rsidRPr="00F74ABB">
        <w:rPr>
          <w:color w:val="3F7F7F"/>
          <w:sz w:val="24"/>
          <w:lang w:val="en-US"/>
        </w:rPr>
        <w:tab/>
      </w:r>
      <w:r w:rsidRPr="00F74ABB">
        <w:rPr>
          <w:color w:val="3F7F7F"/>
          <w:sz w:val="24"/>
          <w:lang w:val="en-US"/>
        </w:rPr>
        <w:tab/>
      </w:r>
      <w:r w:rsidRPr="00F74ABB">
        <w:rPr>
          <w:color w:val="3F7F7F"/>
          <w:sz w:val="24"/>
          <w:lang w:val="en-US"/>
        </w:rPr>
        <w:tab/>
      </w:r>
      <w:r w:rsidRPr="00F74ABB">
        <w:rPr>
          <w:color w:val="3F7F7F"/>
          <w:sz w:val="24"/>
          <w:lang w:val="en-US"/>
        </w:rPr>
        <w:tab/>
        <w:t>&lt;</w:t>
      </w:r>
      <w:proofErr w:type="spellStart"/>
      <w:r w:rsidRPr="00F74ABB">
        <w:rPr>
          <w:color w:val="3F7F7F"/>
          <w:sz w:val="24"/>
          <w:lang w:val="en-US"/>
        </w:rPr>
        <w:t>ds:DigestValue</w:t>
      </w:r>
      <w:proofErr w:type="spellEnd"/>
      <w:r w:rsidRPr="00F74ABB">
        <w:rPr>
          <w:color w:val="3F7F7F"/>
          <w:sz w:val="24"/>
          <w:lang w:val="en-US"/>
        </w:rPr>
        <w:t xml:space="preserve"> /&gt;</w:t>
      </w:r>
    </w:p>
    <w:p w14:paraId="050DDBCB" w14:textId="77777777" w:rsidR="00580CA7" w:rsidRPr="00F74ABB" w:rsidRDefault="00580CA7" w:rsidP="00F26643">
      <w:pPr>
        <w:widowControl w:val="0"/>
        <w:autoSpaceDE w:val="0"/>
        <w:autoSpaceDN w:val="0"/>
        <w:adjustRightInd w:val="0"/>
        <w:rPr>
          <w:color w:val="3F7F7F"/>
          <w:sz w:val="24"/>
          <w:lang w:val="en-US"/>
        </w:rPr>
      </w:pPr>
      <w:r w:rsidRPr="00F74ABB">
        <w:rPr>
          <w:color w:val="3F7F7F"/>
          <w:sz w:val="24"/>
          <w:lang w:val="en-US"/>
        </w:rPr>
        <w:tab/>
      </w:r>
      <w:r w:rsidRPr="00F74ABB">
        <w:rPr>
          <w:color w:val="3F7F7F"/>
          <w:sz w:val="24"/>
          <w:lang w:val="en-US"/>
        </w:rPr>
        <w:tab/>
      </w:r>
      <w:r w:rsidRPr="00F74ABB">
        <w:rPr>
          <w:color w:val="3F7F7F"/>
          <w:sz w:val="24"/>
          <w:lang w:val="en-US"/>
        </w:rPr>
        <w:tab/>
      </w:r>
      <w:r w:rsidRPr="00F74ABB">
        <w:rPr>
          <w:color w:val="3F7F7F"/>
          <w:sz w:val="24"/>
          <w:lang w:val="en-US"/>
        </w:rPr>
        <w:tab/>
      </w:r>
      <w:r w:rsidRPr="00F74ABB">
        <w:rPr>
          <w:color w:val="3F7F7F"/>
          <w:sz w:val="24"/>
          <w:lang w:val="en-US"/>
        </w:rPr>
        <w:tab/>
        <w:t>&lt;/</w:t>
      </w:r>
      <w:proofErr w:type="spellStart"/>
      <w:proofErr w:type="gramStart"/>
      <w:r w:rsidRPr="00F74ABB">
        <w:rPr>
          <w:color w:val="3F7F7F"/>
          <w:sz w:val="24"/>
          <w:lang w:val="en-US"/>
        </w:rPr>
        <w:t>ds:Reference</w:t>
      </w:r>
      <w:proofErr w:type="spellEnd"/>
      <w:proofErr w:type="gramEnd"/>
      <w:r w:rsidRPr="00F74ABB">
        <w:rPr>
          <w:color w:val="3F7F7F"/>
          <w:sz w:val="24"/>
          <w:lang w:val="en-US"/>
        </w:rPr>
        <w:t>&gt;</w:t>
      </w:r>
    </w:p>
    <w:p w14:paraId="7FB59C76" w14:textId="77777777" w:rsidR="00580CA7" w:rsidRPr="00F74ABB" w:rsidRDefault="00580CA7" w:rsidP="00F26643">
      <w:pPr>
        <w:widowControl w:val="0"/>
        <w:autoSpaceDE w:val="0"/>
        <w:autoSpaceDN w:val="0"/>
        <w:adjustRightInd w:val="0"/>
        <w:rPr>
          <w:color w:val="3F7F7F"/>
          <w:sz w:val="24"/>
          <w:lang w:val="en-US"/>
        </w:rPr>
      </w:pPr>
      <w:r w:rsidRPr="00F74ABB">
        <w:rPr>
          <w:color w:val="3F7F7F"/>
          <w:sz w:val="24"/>
          <w:lang w:val="en-US"/>
        </w:rPr>
        <w:tab/>
      </w:r>
      <w:r w:rsidRPr="00F74ABB">
        <w:rPr>
          <w:color w:val="3F7F7F"/>
          <w:sz w:val="24"/>
          <w:lang w:val="en-US"/>
        </w:rPr>
        <w:tab/>
      </w:r>
      <w:r w:rsidRPr="00F74ABB">
        <w:rPr>
          <w:color w:val="3F7F7F"/>
          <w:sz w:val="24"/>
          <w:lang w:val="en-US"/>
        </w:rPr>
        <w:tab/>
      </w:r>
      <w:r w:rsidRPr="00F74ABB">
        <w:rPr>
          <w:color w:val="3F7F7F"/>
          <w:sz w:val="24"/>
          <w:lang w:val="en-US"/>
        </w:rPr>
        <w:tab/>
      </w:r>
      <w:r w:rsidRPr="00F74ABB">
        <w:rPr>
          <w:color w:val="3F7F7F"/>
          <w:sz w:val="24"/>
          <w:lang w:val="en-US"/>
        </w:rPr>
        <w:tab/>
        <w:t>.........</w:t>
      </w:r>
    </w:p>
    <w:p w14:paraId="75405107" w14:textId="77777777" w:rsidR="00580CA7" w:rsidRPr="00F74ABB" w:rsidRDefault="00580CA7" w:rsidP="00F26643">
      <w:pPr>
        <w:widowControl w:val="0"/>
        <w:autoSpaceDE w:val="0"/>
        <w:autoSpaceDN w:val="0"/>
        <w:adjustRightInd w:val="0"/>
        <w:rPr>
          <w:color w:val="3F7F7F"/>
          <w:sz w:val="24"/>
          <w:lang w:val="en-US"/>
        </w:rPr>
      </w:pPr>
      <w:r w:rsidRPr="00F74ABB">
        <w:rPr>
          <w:color w:val="3F7F7F"/>
          <w:sz w:val="24"/>
          <w:lang w:val="en-US"/>
        </w:rPr>
        <w:tab/>
      </w:r>
      <w:r w:rsidRPr="00F74ABB">
        <w:rPr>
          <w:color w:val="3F7F7F"/>
          <w:sz w:val="24"/>
          <w:lang w:val="en-US"/>
        </w:rPr>
        <w:tab/>
      </w:r>
      <w:r w:rsidRPr="00F74ABB">
        <w:rPr>
          <w:color w:val="3F7F7F"/>
          <w:sz w:val="24"/>
          <w:lang w:val="en-US"/>
        </w:rPr>
        <w:tab/>
      </w:r>
      <w:r w:rsidRPr="00F74ABB">
        <w:rPr>
          <w:color w:val="3F7F7F"/>
          <w:sz w:val="24"/>
          <w:lang w:val="en-US"/>
        </w:rPr>
        <w:tab/>
        <w:t>&lt;/</w:t>
      </w:r>
      <w:proofErr w:type="spellStart"/>
      <w:proofErr w:type="gramStart"/>
      <w:r w:rsidRPr="00F74ABB">
        <w:rPr>
          <w:color w:val="3F7F7F"/>
          <w:sz w:val="24"/>
          <w:lang w:val="en-US"/>
        </w:rPr>
        <w:t>ds:SignedInfo</w:t>
      </w:r>
      <w:proofErr w:type="spellEnd"/>
      <w:proofErr w:type="gramEnd"/>
      <w:r w:rsidRPr="00F74ABB">
        <w:rPr>
          <w:color w:val="3F7F7F"/>
          <w:sz w:val="24"/>
          <w:lang w:val="en-US"/>
        </w:rPr>
        <w:t>&gt;</w:t>
      </w:r>
    </w:p>
    <w:p w14:paraId="3F71649E" w14:textId="77777777" w:rsidR="00580CA7" w:rsidRPr="00F74ABB" w:rsidRDefault="00580CA7" w:rsidP="00F26643">
      <w:pPr>
        <w:widowControl w:val="0"/>
        <w:autoSpaceDE w:val="0"/>
        <w:autoSpaceDN w:val="0"/>
        <w:adjustRightInd w:val="0"/>
        <w:rPr>
          <w:color w:val="3F7F7F"/>
          <w:sz w:val="24"/>
          <w:lang w:val="en-US"/>
        </w:rPr>
      </w:pPr>
      <w:r w:rsidRPr="00F74ABB">
        <w:rPr>
          <w:color w:val="3F7F7F"/>
          <w:sz w:val="24"/>
          <w:lang w:val="en-US"/>
        </w:rPr>
        <w:tab/>
      </w:r>
      <w:r w:rsidRPr="00F74ABB">
        <w:rPr>
          <w:color w:val="3F7F7F"/>
          <w:sz w:val="24"/>
          <w:lang w:val="en-US"/>
        </w:rPr>
        <w:tab/>
      </w:r>
      <w:r w:rsidRPr="00F74ABB">
        <w:rPr>
          <w:color w:val="3F7F7F"/>
          <w:sz w:val="24"/>
          <w:lang w:val="en-US"/>
        </w:rPr>
        <w:tab/>
      </w:r>
      <w:r w:rsidRPr="00F74ABB">
        <w:rPr>
          <w:color w:val="3F7F7F"/>
          <w:sz w:val="24"/>
          <w:lang w:val="en-US"/>
        </w:rPr>
        <w:tab/>
        <w:t>&lt;</w:t>
      </w:r>
      <w:proofErr w:type="spellStart"/>
      <w:proofErr w:type="gramStart"/>
      <w:r w:rsidRPr="00F74ABB">
        <w:rPr>
          <w:color w:val="3F7F7F"/>
          <w:sz w:val="24"/>
          <w:lang w:val="en-US"/>
        </w:rPr>
        <w:t>ds:SignatureValue</w:t>
      </w:r>
      <w:proofErr w:type="spellEnd"/>
      <w:proofErr w:type="gramEnd"/>
      <w:r w:rsidRPr="00F74ABB">
        <w:rPr>
          <w:color w:val="3F7F7F"/>
          <w:sz w:val="24"/>
          <w:lang w:val="en-US"/>
        </w:rPr>
        <w:t>&gt;.....&lt;/</w:t>
      </w:r>
      <w:proofErr w:type="spellStart"/>
      <w:r w:rsidRPr="00F74ABB">
        <w:rPr>
          <w:color w:val="3F7F7F"/>
          <w:sz w:val="24"/>
          <w:lang w:val="en-US"/>
        </w:rPr>
        <w:t>ds:SignatureValue</w:t>
      </w:r>
      <w:proofErr w:type="spellEnd"/>
      <w:r w:rsidRPr="00F74ABB">
        <w:rPr>
          <w:color w:val="3F7F7F"/>
          <w:sz w:val="24"/>
          <w:lang w:val="en-US"/>
        </w:rPr>
        <w:t>&gt;</w:t>
      </w:r>
    </w:p>
    <w:p w14:paraId="7C2DCA9A" w14:textId="77777777" w:rsidR="00580CA7" w:rsidRPr="00F74ABB" w:rsidRDefault="00580CA7" w:rsidP="00F26643">
      <w:pPr>
        <w:widowControl w:val="0"/>
        <w:autoSpaceDE w:val="0"/>
        <w:autoSpaceDN w:val="0"/>
        <w:adjustRightInd w:val="0"/>
        <w:rPr>
          <w:color w:val="3F7F7F"/>
          <w:sz w:val="24"/>
          <w:lang w:val="en-US"/>
        </w:rPr>
      </w:pPr>
      <w:r w:rsidRPr="00F74ABB">
        <w:rPr>
          <w:color w:val="3F7F7F"/>
          <w:sz w:val="24"/>
          <w:lang w:val="en-US"/>
        </w:rPr>
        <w:tab/>
      </w:r>
      <w:r w:rsidRPr="00F74ABB">
        <w:rPr>
          <w:color w:val="3F7F7F"/>
          <w:sz w:val="24"/>
          <w:lang w:val="en-US"/>
        </w:rPr>
        <w:tab/>
      </w:r>
      <w:r w:rsidRPr="00F74ABB">
        <w:rPr>
          <w:color w:val="3F7F7F"/>
          <w:sz w:val="24"/>
          <w:lang w:val="en-US"/>
        </w:rPr>
        <w:tab/>
      </w:r>
      <w:r w:rsidRPr="00F74ABB">
        <w:rPr>
          <w:color w:val="3F7F7F"/>
          <w:sz w:val="24"/>
          <w:lang w:val="en-US"/>
        </w:rPr>
        <w:tab/>
        <w:t>&lt;</w:t>
      </w:r>
      <w:proofErr w:type="spellStart"/>
      <w:proofErr w:type="gramStart"/>
      <w:r w:rsidRPr="00F74ABB">
        <w:rPr>
          <w:color w:val="3F7F7F"/>
          <w:sz w:val="24"/>
          <w:lang w:val="en-US"/>
        </w:rPr>
        <w:t>ds:KeyInfo</w:t>
      </w:r>
      <w:proofErr w:type="spellEnd"/>
      <w:proofErr w:type="gramEnd"/>
      <w:r w:rsidRPr="00F74ABB">
        <w:rPr>
          <w:color w:val="3F7F7F"/>
          <w:sz w:val="24"/>
          <w:lang w:val="en-US"/>
        </w:rPr>
        <w:t>&gt;.........&lt;/</w:t>
      </w:r>
      <w:proofErr w:type="spellStart"/>
      <w:r w:rsidRPr="00F74ABB">
        <w:rPr>
          <w:color w:val="3F7F7F"/>
          <w:sz w:val="24"/>
          <w:lang w:val="en-US"/>
        </w:rPr>
        <w:t>ds:KeyInfo</w:t>
      </w:r>
      <w:proofErr w:type="spellEnd"/>
      <w:r w:rsidRPr="00F74ABB">
        <w:rPr>
          <w:color w:val="3F7F7F"/>
          <w:sz w:val="24"/>
          <w:lang w:val="en-US"/>
        </w:rPr>
        <w:t>&gt;</w:t>
      </w:r>
    </w:p>
    <w:p w14:paraId="03C2618C" w14:textId="77777777" w:rsidR="00580CA7" w:rsidRPr="00F74ABB" w:rsidRDefault="00580CA7" w:rsidP="00F26643">
      <w:pPr>
        <w:widowControl w:val="0"/>
        <w:autoSpaceDE w:val="0"/>
        <w:autoSpaceDN w:val="0"/>
        <w:adjustRightInd w:val="0"/>
        <w:rPr>
          <w:color w:val="3F7F7F"/>
          <w:sz w:val="24"/>
          <w:lang w:val="en-US"/>
        </w:rPr>
      </w:pPr>
      <w:r w:rsidRPr="00F74ABB">
        <w:rPr>
          <w:color w:val="3F7F7F"/>
          <w:sz w:val="24"/>
          <w:lang w:val="en-US"/>
        </w:rPr>
        <w:tab/>
      </w:r>
      <w:r w:rsidRPr="00F74ABB">
        <w:rPr>
          <w:color w:val="3F7F7F"/>
          <w:sz w:val="24"/>
          <w:lang w:val="en-US"/>
        </w:rPr>
        <w:tab/>
      </w:r>
      <w:r w:rsidRPr="00F74ABB">
        <w:rPr>
          <w:color w:val="3F7F7F"/>
          <w:sz w:val="24"/>
          <w:lang w:val="en-US"/>
        </w:rPr>
        <w:tab/>
        <w:t>&lt;/</w:t>
      </w:r>
      <w:proofErr w:type="spellStart"/>
      <w:proofErr w:type="gramStart"/>
      <w:r w:rsidRPr="00F74ABB">
        <w:rPr>
          <w:color w:val="3F7F7F"/>
          <w:sz w:val="24"/>
          <w:lang w:val="en-US"/>
        </w:rPr>
        <w:t>ds:Signature</w:t>
      </w:r>
      <w:proofErr w:type="spellEnd"/>
      <w:proofErr w:type="gramEnd"/>
      <w:r w:rsidRPr="00F74ABB">
        <w:rPr>
          <w:color w:val="3F7F7F"/>
          <w:sz w:val="24"/>
          <w:lang w:val="en-US"/>
        </w:rPr>
        <w:t>&gt;</w:t>
      </w:r>
    </w:p>
    <w:p w14:paraId="5324E50A" w14:textId="77777777" w:rsidR="00580CA7" w:rsidRPr="00F74ABB" w:rsidRDefault="00580CA7" w:rsidP="00F26643">
      <w:pPr>
        <w:widowControl w:val="0"/>
        <w:autoSpaceDE w:val="0"/>
        <w:autoSpaceDN w:val="0"/>
        <w:adjustRightInd w:val="0"/>
        <w:rPr>
          <w:color w:val="3F7F7F"/>
          <w:sz w:val="24"/>
          <w:lang w:val="en-US"/>
        </w:rPr>
      </w:pPr>
      <w:r w:rsidRPr="00F74ABB">
        <w:rPr>
          <w:color w:val="3F7F7F"/>
          <w:sz w:val="24"/>
          <w:lang w:val="en-US"/>
        </w:rPr>
        <w:tab/>
      </w:r>
      <w:r w:rsidRPr="00F74ABB">
        <w:rPr>
          <w:color w:val="3F7F7F"/>
          <w:sz w:val="24"/>
          <w:lang w:val="en-US"/>
        </w:rPr>
        <w:tab/>
        <w:t>&lt;/</w:t>
      </w:r>
      <w:proofErr w:type="spellStart"/>
      <w:proofErr w:type="gramStart"/>
      <w:r w:rsidRPr="00F74ABB">
        <w:rPr>
          <w:color w:val="3F7F7F"/>
          <w:sz w:val="24"/>
          <w:lang w:val="en-US"/>
        </w:rPr>
        <w:t>wsse:Security</w:t>
      </w:r>
      <w:proofErr w:type="spellEnd"/>
      <w:proofErr w:type="gramEnd"/>
      <w:r w:rsidRPr="00F74ABB">
        <w:rPr>
          <w:color w:val="3F7F7F"/>
          <w:sz w:val="24"/>
          <w:lang w:val="en-US"/>
        </w:rPr>
        <w:t>&gt;</w:t>
      </w:r>
    </w:p>
    <w:p w14:paraId="49739EC7" w14:textId="77777777" w:rsidR="00580CA7" w:rsidRPr="00F74ABB" w:rsidRDefault="00580CA7" w:rsidP="00F26643">
      <w:pPr>
        <w:widowControl w:val="0"/>
        <w:autoSpaceDE w:val="0"/>
        <w:autoSpaceDN w:val="0"/>
        <w:adjustRightInd w:val="0"/>
        <w:rPr>
          <w:color w:val="3F7F7F"/>
          <w:sz w:val="24"/>
          <w:lang w:val="en-US"/>
        </w:rPr>
      </w:pPr>
      <w:r w:rsidRPr="00F74ABB">
        <w:rPr>
          <w:color w:val="3F7F7F"/>
          <w:sz w:val="24"/>
          <w:lang w:val="en-US"/>
        </w:rPr>
        <w:tab/>
        <w:t>&lt;/</w:t>
      </w:r>
      <w:proofErr w:type="spellStart"/>
      <w:proofErr w:type="gramStart"/>
      <w:r w:rsidRPr="00F74ABB">
        <w:rPr>
          <w:color w:val="3F7F7F"/>
          <w:sz w:val="24"/>
          <w:lang w:val="en-US"/>
        </w:rPr>
        <w:t>soapenv:Header</w:t>
      </w:r>
      <w:proofErr w:type="spellEnd"/>
      <w:proofErr w:type="gramEnd"/>
      <w:r w:rsidRPr="00F74ABB">
        <w:rPr>
          <w:color w:val="3F7F7F"/>
          <w:sz w:val="24"/>
          <w:lang w:val="en-US"/>
        </w:rPr>
        <w:t>&gt;</w:t>
      </w:r>
    </w:p>
    <w:p w14:paraId="739F1294" w14:textId="77777777" w:rsidR="00580CA7" w:rsidRPr="00F74ABB" w:rsidRDefault="00580CA7" w:rsidP="00F26643">
      <w:pPr>
        <w:widowControl w:val="0"/>
        <w:autoSpaceDE w:val="0"/>
        <w:autoSpaceDN w:val="0"/>
        <w:adjustRightInd w:val="0"/>
        <w:rPr>
          <w:color w:val="3F7F7F"/>
          <w:sz w:val="24"/>
          <w:lang w:val="en-US"/>
        </w:rPr>
      </w:pPr>
      <w:r w:rsidRPr="00F74ABB">
        <w:rPr>
          <w:color w:val="3F7F7F"/>
          <w:sz w:val="24"/>
          <w:lang w:val="en-US"/>
        </w:rPr>
        <w:tab/>
        <w:t>&lt;</w:t>
      </w:r>
      <w:proofErr w:type="spellStart"/>
      <w:proofErr w:type="gramStart"/>
      <w:r w:rsidRPr="00F74ABB">
        <w:rPr>
          <w:color w:val="3F7F7F"/>
          <w:sz w:val="24"/>
          <w:lang w:val="en-US"/>
        </w:rPr>
        <w:t>soapenv:Body</w:t>
      </w:r>
      <w:proofErr w:type="spellEnd"/>
      <w:proofErr w:type="gramEnd"/>
      <w:r w:rsidRPr="00F74ABB">
        <w:rPr>
          <w:color w:val="3F7F7F"/>
          <w:sz w:val="24"/>
          <w:lang w:val="en-US"/>
        </w:rPr>
        <w:t xml:space="preserve"> </w:t>
      </w:r>
      <w:proofErr w:type="spellStart"/>
      <w:r w:rsidRPr="00F74ABB">
        <w:rPr>
          <w:color w:val="3F7F7F"/>
          <w:sz w:val="24"/>
          <w:lang w:val="en-US"/>
        </w:rPr>
        <w:t>wsu:Id</w:t>
      </w:r>
      <w:proofErr w:type="spellEnd"/>
      <w:r w:rsidRPr="00F74ABB">
        <w:rPr>
          <w:color w:val="3F7F7F"/>
          <w:sz w:val="24"/>
          <w:lang w:val="en-US"/>
        </w:rPr>
        <w:t>="body"&gt;</w:t>
      </w:r>
    </w:p>
    <w:p w14:paraId="3898B340" w14:textId="77777777" w:rsidR="00580CA7" w:rsidRPr="00F74ABB" w:rsidRDefault="00580CA7" w:rsidP="00F26643">
      <w:pPr>
        <w:widowControl w:val="0"/>
        <w:autoSpaceDE w:val="0"/>
        <w:autoSpaceDN w:val="0"/>
        <w:adjustRightInd w:val="0"/>
        <w:rPr>
          <w:color w:val="3F7F7F"/>
          <w:sz w:val="24"/>
        </w:rPr>
      </w:pPr>
      <w:r w:rsidRPr="00F74ABB">
        <w:rPr>
          <w:color w:val="3F7F7F"/>
          <w:sz w:val="24"/>
          <w:lang w:val="en-US"/>
        </w:rPr>
        <w:tab/>
      </w:r>
      <w:r w:rsidRPr="00F74ABB">
        <w:rPr>
          <w:color w:val="3F7F7F"/>
          <w:sz w:val="24"/>
          <w:lang w:val="en-US"/>
        </w:rPr>
        <w:tab/>
      </w:r>
      <w:r w:rsidRPr="00F74ABB">
        <w:rPr>
          <w:color w:val="3F7F7F"/>
          <w:sz w:val="24"/>
        </w:rPr>
        <w:t>.......</w:t>
      </w:r>
    </w:p>
    <w:p w14:paraId="55215EEA" w14:textId="77777777" w:rsidR="00580CA7" w:rsidRPr="00F74ABB" w:rsidRDefault="00580CA7" w:rsidP="00F26643">
      <w:pPr>
        <w:widowControl w:val="0"/>
        <w:autoSpaceDE w:val="0"/>
        <w:autoSpaceDN w:val="0"/>
        <w:adjustRightInd w:val="0"/>
        <w:rPr>
          <w:color w:val="3F7F7F"/>
          <w:sz w:val="24"/>
        </w:rPr>
      </w:pPr>
      <w:r w:rsidRPr="00F74ABB">
        <w:rPr>
          <w:color w:val="3F7F7F"/>
          <w:sz w:val="24"/>
        </w:rPr>
        <w:tab/>
        <w:t>&lt;/</w:t>
      </w:r>
      <w:proofErr w:type="spellStart"/>
      <w:proofErr w:type="gramStart"/>
      <w:r w:rsidRPr="00F74ABB">
        <w:rPr>
          <w:color w:val="3F7F7F"/>
          <w:sz w:val="24"/>
        </w:rPr>
        <w:t>soapenv:Body</w:t>
      </w:r>
      <w:proofErr w:type="spellEnd"/>
      <w:proofErr w:type="gramEnd"/>
      <w:r w:rsidRPr="00F74ABB">
        <w:rPr>
          <w:color w:val="3F7F7F"/>
          <w:sz w:val="24"/>
        </w:rPr>
        <w:t>&gt;</w:t>
      </w:r>
    </w:p>
    <w:p w14:paraId="7C43077A" w14:textId="77777777" w:rsidR="00580CA7" w:rsidRPr="00F74ABB" w:rsidRDefault="00580CA7" w:rsidP="00F26643">
      <w:pPr>
        <w:widowControl w:val="0"/>
        <w:autoSpaceDE w:val="0"/>
        <w:autoSpaceDN w:val="0"/>
        <w:adjustRightInd w:val="0"/>
        <w:rPr>
          <w:color w:val="3F7F7F"/>
          <w:sz w:val="24"/>
        </w:rPr>
      </w:pPr>
      <w:r w:rsidRPr="00F74ABB">
        <w:rPr>
          <w:color w:val="3F7F7F"/>
          <w:sz w:val="24"/>
        </w:rPr>
        <w:t>&lt;/</w:t>
      </w:r>
      <w:proofErr w:type="spellStart"/>
      <w:proofErr w:type="gramStart"/>
      <w:r w:rsidRPr="00F74ABB">
        <w:rPr>
          <w:color w:val="3F7F7F"/>
          <w:sz w:val="24"/>
        </w:rPr>
        <w:t>soapenv:Envelope</w:t>
      </w:r>
      <w:proofErr w:type="spellEnd"/>
      <w:proofErr w:type="gramEnd"/>
      <w:r w:rsidRPr="00F74ABB">
        <w:rPr>
          <w:color w:val="3F7F7F"/>
          <w:sz w:val="24"/>
        </w:rPr>
        <w:t>&gt;</w:t>
      </w:r>
    </w:p>
    <w:p w14:paraId="3282D6AC" w14:textId="77777777" w:rsidR="00580CA7" w:rsidRPr="00F74ABB" w:rsidRDefault="00580CA7" w:rsidP="00F26643">
      <w:pPr>
        <w:autoSpaceDE w:val="0"/>
        <w:autoSpaceDN w:val="0"/>
        <w:adjustRightInd w:val="0"/>
        <w:spacing w:line="360" w:lineRule="auto"/>
        <w:ind w:left="360"/>
        <w:rPr>
          <w:sz w:val="24"/>
        </w:rPr>
      </w:pPr>
    </w:p>
    <w:p w14:paraId="607247FE" w14:textId="77777777" w:rsidR="00580CA7" w:rsidRPr="00F74ABB" w:rsidRDefault="00580CA7" w:rsidP="00F26643">
      <w:pPr>
        <w:pStyle w:val="3-0"/>
        <w:rPr>
          <w:sz w:val="24"/>
        </w:rPr>
      </w:pPr>
      <w:r w:rsidRPr="00F74ABB">
        <w:rPr>
          <w:sz w:val="24"/>
        </w:rPr>
        <w:t xml:space="preserve">К подписываемому </w:t>
      </w:r>
      <w:proofErr w:type="gramStart"/>
      <w:r w:rsidRPr="00F74ABB">
        <w:rPr>
          <w:sz w:val="24"/>
        </w:rPr>
        <w:t>элементу  и</w:t>
      </w:r>
      <w:proofErr w:type="gramEnd"/>
      <w:r w:rsidRPr="00F74ABB">
        <w:rPr>
          <w:sz w:val="24"/>
        </w:rPr>
        <w:t xml:space="preserve"> его потомкам, включая атрибуты, применяется </w:t>
      </w:r>
      <w:proofErr w:type="spellStart"/>
      <w:r w:rsidRPr="00F74ABB">
        <w:rPr>
          <w:sz w:val="24"/>
        </w:rPr>
        <w:t>каноникализация</w:t>
      </w:r>
      <w:proofErr w:type="spellEnd"/>
      <w:r w:rsidRPr="00F74ABB">
        <w:rPr>
          <w:sz w:val="24"/>
        </w:rPr>
        <w:t xml:space="preserve"> </w:t>
      </w:r>
      <w:r w:rsidRPr="00F74ABB">
        <w:rPr>
          <w:i/>
          <w:iCs/>
          <w:sz w:val="24"/>
          <w:lang w:val="en-US"/>
        </w:rPr>
        <w:t>http</w:t>
      </w:r>
      <w:r w:rsidRPr="00F74ABB">
        <w:rPr>
          <w:i/>
          <w:iCs/>
          <w:sz w:val="24"/>
        </w:rPr>
        <w:t>://</w:t>
      </w:r>
      <w:r w:rsidRPr="00F74ABB">
        <w:rPr>
          <w:i/>
          <w:iCs/>
          <w:sz w:val="24"/>
          <w:lang w:val="en-US"/>
        </w:rPr>
        <w:t>www</w:t>
      </w:r>
      <w:r w:rsidRPr="00F74ABB">
        <w:rPr>
          <w:i/>
          <w:iCs/>
          <w:sz w:val="24"/>
        </w:rPr>
        <w:t>.</w:t>
      </w:r>
      <w:r w:rsidRPr="00F74ABB">
        <w:rPr>
          <w:i/>
          <w:iCs/>
          <w:sz w:val="24"/>
          <w:lang w:val="en-US"/>
        </w:rPr>
        <w:t>w</w:t>
      </w:r>
      <w:r w:rsidRPr="00F74ABB">
        <w:rPr>
          <w:i/>
          <w:iCs/>
          <w:sz w:val="24"/>
        </w:rPr>
        <w:t>3.</w:t>
      </w:r>
      <w:r w:rsidRPr="00F74ABB">
        <w:rPr>
          <w:i/>
          <w:iCs/>
          <w:sz w:val="24"/>
          <w:lang w:val="en-US"/>
        </w:rPr>
        <w:t>org</w:t>
      </w:r>
      <w:r w:rsidRPr="00F74ABB">
        <w:rPr>
          <w:i/>
          <w:iCs/>
          <w:sz w:val="24"/>
        </w:rPr>
        <w:t>/2001/10/</w:t>
      </w:r>
      <w:r w:rsidRPr="00F74ABB">
        <w:rPr>
          <w:i/>
          <w:iCs/>
          <w:sz w:val="24"/>
          <w:lang w:val="en-US"/>
        </w:rPr>
        <w:t>xml</w:t>
      </w:r>
      <w:r w:rsidRPr="00F74ABB">
        <w:rPr>
          <w:i/>
          <w:iCs/>
          <w:sz w:val="24"/>
        </w:rPr>
        <w:t>-</w:t>
      </w:r>
      <w:proofErr w:type="spellStart"/>
      <w:r w:rsidRPr="00F74ABB">
        <w:rPr>
          <w:i/>
          <w:iCs/>
          <w:sz w:val="24"/>
          <w:lang w:val="en-US"/>
        </w:rPr>
        <w:t>exc</w:t>
      </w:r>
      <w:proofErr w:type="spellEnd"/>
      <w:r w:rsidRPr="00F74ABB">
        <w:rPr>
          <w:i/>
          <w:iCs/>
          <w:sz w:val="24"/>
        </w:rPr>
        <w:t>-</w:t>
      </w:r>
      <w:r w:rsidRPr="00F74ABB">
        <w:rPr>
          <w:i/>
          <w:iCs/>
          <w:sz w:val="24"/>
          <w:lang w:val="en-US"/>
        </w:rPr>
        <w:t>c</w:t>
      </w:r>
      <w:r w:rsidRPr="00F74ABB">
        <w:rPr>
          <w:i/>
          <w:iCs/>
          <w:sz w:val="24"/>
        </w:rPr>
        <w:t>14</w:t>
      </w:r>
      <w:r w:rsidRPr="00F74ABB">
        <w:rPr>
          <w:i/>
          <w:iCs/>
          <w:sz w:val="24"/>
          <w:lang w:val="en-US"/>
        </w:rPr>
        <w:t>n</w:t>
      </w:r>
      <w:r w:rsidRPr="00F74ABB">
        <w:rPr>
          <w:i/>
          <w:iCs/>
          <w:sz w:val="24"/>
        </w:rPr>
        <w:t>#</w:t>
      </w:r>
      <w:r w:rsidRPr="00F74ABB">
        <w:rPr>
          <w:sz w:val="24"/>
        </w:rPr>
        <w:t xml:space="preserve">, на основе результата рассчитывается </w:t>
      </w:r>
      <w:proofErr w:type="spellStart"/>
      <w:r w:rsidRPr="00F74ABB">
        <w:rPr>
          <w:sz w:val="24"/>
        </w:rPr>
        <w:t>хэш</w:t>
      </w:r>
      <w:proofErr w:type="spellEnd"/>
      <w:r w:rsidRPr="00F74ABB">
        <w:rPr>
          <w:sz w:val="24"/>
        </w:rPr>
        <w:t xml:space="preserve"> по алгоритму ГОСТ Р 34.11-94 и заносится в &lt;</w:t>
      </w:r>
      <w:r w:rsidRPr="00F74ABB">
        <w:rPr>
          <w:sz w:val="24"/>
          <w:lang w:val="en-US"/>
        </w:rPr>
        <w:t>ds</w:t>
      </w:r>
      <w:r w:rsidRPr="00F74ABB">
        <w:rPr>
          <w:sz w:val="24"/>
        </w:rPr>
        <w:t>:</w:t>
      </w:r>
      <w:proofErr w:type="spellStart"/>
      <w:r w:rsidRPr="00F74ABB">
        <w:rPr>
          <w:sz w:val="24"/>
          <w:lang w:val="en-US"/>
        </w:rPr>
        <w:t>DigestValue</w:t>
      </w:r>
      <w:proofErr w:type="spellEnd"/>
      <w:r w:rsidRPr="00F74ABB">
        <w:rPr>
          <w:sz w:val="24"/>
        </w:rPr>
        <w:t>&gt; в формате Base64.</w:t>
      </w:r>
    </w:p>
    <w:p w14:paraId="1B40CE5E" w14:textId="77777777" w:rsidR="00580CA7" w:rsidRPr="00F74ABB" w:rsidRDefault="00580CA7" w:rsidP="00F26643">
      <w:pPr>
        <w:widowControl w:val="0"/>
        <w:autoSpaceDE w:val="0"/>
        <w:autoSpaceDN w:val="0"/>
        <w:adjustRightInd w:val="0"/>
        <w:ind w:left="360"/>
        <w:rPr>
          <w:color w:val="008080"/>
          <w:sz w:val="24"/>
        </w:rPr>
      </w:pPr>
    </w:p>
    <w:p w14:paraId="20399FA0" w14:textId="77777777" w:rsidR="00580CA7" w:rsidRPr="00F74ABB" w:rsidRDefault="00580CA7" w:rsidP="00F26643">
      <w:pPr>
        <w:widowControl w:val="0"/>
        <w:autoSpaceDE w:val="0"/>
        <w:autoSpaceDN w:val="0"/>
        <w:adjustRightInd w:val="0"/>
        <w:ind w:left="360"/>
        <w:rPr>
          <w:sz w:val="24"/>
          <w:lang w:val="en-US"/>
        </w:rPr>
      </w:pPr>
      <w:r w:rsidRPr="00F74ABB">
        <w:rPr>
          <w:color w:val="008080"/>
          <w:sz w:val="24"/>
          <w:lang w:val="en-US"/>
        </w:rPr>
        <w:t>&lt;?</w:t>
      </w:r>
      <w:r w:rsidRPr="00F74ABB">
        <w:rPr>
          <w:color w:val="3F7F7F"/>
          <w:sz w:val="24"/>
          <w:lang w:val="en-US"/>
        </w:rPr>
        <w:t>xml</w:t>
      </w:r>
      <w:r w:rsidRPr="00F74ABB">
        <w:rPr>
          <w:sz w:val="24"/>
          <w:lang w:val="en-US"/>
        </w:rPr>
        <w:t xml:space="preserve"> </w:t>
      </w:r>
      <w:r w:rsidRPr="00F74ABB">
        <w:rPr>
          <w:color w:val="7F007F"/>
          <w:sz w:val="24"/>
          <w:lang w:val="en-US"/>
        </w:rPr>
        <w:t>version</w:t>
      </w:r>
      <w:r w:rsidRPr="00F74ABB">
        <w:rPr>
          <w:color w:val="000000"/>
          <w:sz w:val="24"/>
          <w:lang w:val="en-US"/>
        </w:rPr>
        <w:t>=</w:t>
      </w:r>
      <w:r w:rsidRPr="00F74ABB">
        <w:rPr>
          <w:i/>
          <w:iCs/>
          <w:color w:val="2A00FF"/>
          <w:sz w:val="24"/>
          <w:lang w:val="en-US"/>
        </w:rPr>
        <w:t>"1.0"</w:t>
      </w:r>
      <w:r w:rsidRPr="00F74ABB">
        <w:rPr>
          <w:sz w:val="24"/>
          <w:lang w:val="en-US"/>
        </w:rPr>
        <w:t xml:space="preserve"> </w:t>
      </w:r>
      <w:r w:rsidRPr="00F74ABB">
        <w:rPr>
          <w:color w:val="7F007F"/>
          <w:sz w:val="24"/>
          <w:lang w:val="en-US"/>
        </w:rPr>
        <w:t>encoding</w:t>
      </w:r>
      <w:r w:rsidRPr="00F74ABB">
        <w:rPr>
          <w:color w:val="000000"/>
          <w:sz w:val="24"/>
          <w:lang w:val="en-US"/>
        </w:rPr>
        <w:t>=</w:t>
      </w:r>
      <w:r w:rsidRPr="00F74ABB">
        <w:rPr>
          <w:i/>
          <w:iCs/>
          <w:color w:val="2A00FF"/>
          <w:sz w:val="24"/>
          <w:lang w:val="en-US"/>
        </w:rPr>
        <w:t>"UTF-8"</w:t>
      </w:r>
      <w:r w:rsidRPr="00F74ABB">
        <w:rPr>
          <w:color w:val="008080"/>
          <w:sz w:val="24"/>
          <w:lang w:val="en-US"/>
        </w:rPr>
        <w:t>?&gt;</w:t>
      </w:r>
    </w:p>
    <w:p w14:paraId="5DAD8ECC" w14:textId="77777777" w:rsidR="00580CA7" w:rsidRPr="00F74ABB" w:rsidRDefault="00580CA7" w:rsidP="00F26643">
      <w:pPr>
        <w:widowControl w:val="0"/>
        <w:autoSpaceDE w:val="0"/>
        <w:autoSpaceDN w:val="0"/>
        <w:adjustRightInd w:val="0"/>
        <w:ind w:left="360"/>
        <w:rPr>
          <w:sz w:val="24"/>
          <w:lang w:val="en-US"/>
        </w:rPr>
      </w:pPr>
      <w:r w:rsidRPr="00F74ABB">
        <w:rPr>
          <w:color w:val="008080"/>
          <w:sz w:val="24"/>
          <w:lang w:val="en-US"/>
        </w:rPr>
        <w:t>&lt;</w:t>
      </w:r>
      <w:proofErr w:type="spellStart"/>
      <w:proofErr w:type="gramStart"/>
      <w:r w:rsidRPr="00F74ABB">
        <w:rPr>
          <w:color w:val="3F7F7F"/>
          <w:sz w:val="24"/>
          <w:lang w:val="en-US"/>
        </w:rPr>
        <w:t>soapenv:Envelope</w:t>
      </w:r>
      <w:proofErr w:type="spellEnd"/>
      <w:proofErr w:type="gramEnd"/>
      <w:r w:rsidRPr="00F74ABB">
        <w:rPr>
          <w:sz w:val="24"/>
          <w:lang w:val="en-US"/>
        </w:rPr>
        <w:t xml:space="preserve"> </w:t>
      </w:r>
      <w:r w:rsidRPr="00F74ABB">
        <w:rPr>
          <w:color w:val="000000"/>
          <w:sz w:val="24"/>
          <w:lang w:val="en-US"/>
        </w:rPr>
        <w:t>.</w:t>
      </w:r>
      <w:r w:rsidRPr="00F74ABB">
        <w:rPr>
          <w:color w:val="008080"/>
          <w:sz w:val="24"/>
          <w:lang w:val="en-US"/>
        </w:rPr>
        <w:t>&gt;</w:t>
      </w:r>
    </w:p>
    <w:p w14:paraId="664C017F" w14:textId="77777777" w:rsidR="00580CA7" w:rsidRPr="00F74ABB" w:rsidRDefault="00580CA7" w:rsidP="00F26643">
      <w:pPr>
        <w:widowControl w:val="0"/>
        <w:autoSpaceDE w:val="0"/>
        <w:autoSpaceDN w:val="0"/>
        <w:adjustRightInd w:val="0"/>
        <w:ind w:left="360"/>
        <w:rPr>
          <w:sz w:val="24"/>
          <w:lang w:val="en-US"/>
        </w:rPr>
      </w:pPr>
      <w:r w:rsidRPr="00F74ABB">
        <w:rPr>
          <w:color w:val="00000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>&lt;</w:t>
      </w:r>
      <w:proofErr w:type="spellStart"/>
      <w:proofErr w:type="gramStart"/>
      <w:r w:rsidRPr="00F74ABB">
        <w:rPr>
          <w:color w:val="3F7F7F"/>
          <w:sz w:val="24"/>
          <w:lang w:val="en-US"/>
        </w:rPr>
        <w:t>soapenv:Header</w:t>
      </w:r>
      <w:proofErr w:type="spellEnd"/>
      <w:proofErr w:type="gramEnd"/>
      <w:r w:rsidRPr="00F74ABB">
        <w:rPr>
          <w:color w:val="008080"/>
          <w:sz w:val="24"/>
          <w:lang w:val="en-US"/>
        </w:rPr>
        <w:t>&gt;</w:t>
      </w:r>
    </w:p>
    <w:p w14:paraId="0CE259BB" w14:textId="77777777" w:rsidR="00580CA7" w:rsidRPr="00F74ABB" w:rsidRDefault="00580CA7" w:rsidP="00F26643">
      <w:pPr>
        <w:widowControl w:val="0"/>
        <w:autoSpaceDE w:val="0"/>
        <w:autoSpaceDN w:val="0"/>
        <w:adjustRightInd w:val="0"/>
        <w:ind w:left="360"/>
        <w:rPr>
          <w:sz w:val="24"/>
          <w:lang w:val="en-US"/>
        </w:rPr>
      </w:pP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>&lt;</w:t>
      </w:r>
      <w:proofErr w:type="spellStart"/>
      <w:proofErr w:type="gramStart"/>
      <w:r w:rsidRPr="00F74ABB">
        <w:rPr>
          <w:color w:val="3F7F7F"/>
          <w:sz w:val="24"/>
          <w:lang w:val="en-US"/>
        </w:rPr>
        <w:t>wsse:Security</w:t>
      </w:r>
      <w:proofErr w:type="spellEnd"/>
      <w:proofErr w:type="gramEnd"/>
      <w:r w:rsidRPr="00F74ABB">
        <w:rPr>
          <w:sz w:val="24"/>
          <w:lang w:val="en-US"/>
        </w:rPr>
        <w:t xml:space="preserve"> </w:t>
      </w:r>
      <w:proofErr w:type="spellStart"/>
      <w:r w:rsidRPr="00F74ABB">
        <w:rPr>
          <w:color w:val="7F007F"/>
          <w:sz w:val="24"/>
          <w:lang w:val="en-US"/>
        </w:rPr>
        <w:t>soapenv:actor</w:t>
      </w:r>
      <w:proofErr w:type="spellEnd"/>
      <w:r w:rsidRPr="00F74ABB">
        <w:rPr>
          <w:color w:val="000000"/>
          <w:sz w:val="24"/>
          <w:lang w:val="en-US"/>
        </w:rPr>
        <w:t>=</w:t>
      </w:r>
      <w:r w:rsidRPr="00F74ABB">
        <w:rPr>
          <w:i/>
          <w:iCs/>
          <w:color w:val="2A00FF"/>
          <w:sz w:val="24"/>
          <w:lang w:val="en-US"/>
        </w:rPr>
        <w:t>"......"</w:t>
      </w:r>
      <w:r w:rsidRPr="00F74ABB">
        <w:rPr>
          <w:color w:val="008080"/>
          <w:sz w:val="24"/>
          <w:lang w:val="en-US"/>
        </w:rPr>
        <w:t>&gt;</w:t>
      </w:r>
    </w:p>
    <w:p w14:paraId="62990052" w14:textId="77777777" w:rsidR="00580CA7" w:rsidRPr="00F74ABB" w:rsidRDefault="00580CA7" w:rsidP="00F26643">
      <w:pPr>
        <w:widowControl w:val="0"/>
        <w:autoSpaceDE w:val="0"/>
        <w:autoSpaceDN w:val="0"/>
        <w:adjustRightInd w:val="0"/>
        <w:ind w:left="360"/>
        <w:rPr>
          <w:sz w:val="24"/>
          <w:lang w:val="en-US"/>
        </w:rPr>
      </w:pP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>&lt;</w:t>
      </w:r>
      <w:proofErr w:type="spellStart"/>
      <w:proofErr w:type="gramStart"/>
      <w:r w:rsidRPr="00F74ABB">
        <w:rPr>
          <w:color w:val="3F7F7F"/>
          <w:sz w:val="24"/>
          <w:lang w:val="en-US"/>
        </w:rPr>
        <w:t>wsse:BinarySecurityToken</w:t>
      </w:r>
      <w:proofErr w:type="spellEnd"/>
      <w:proofErr w:type="gramEnd"/>
      <w:r w:rsidRPr="00F74ABB">
        <w:rPr>
          <w:sz w:val="24"/>
          <w:lang w:val="en-US"/>
        </w:rPr>
        <w:t xml:space="preserve"> </w:t>
      </w:r>
      <w:r w:rsidRPr="00F74ABB">
        <w:rPr>
          <w:color w:val="000000"/>
          <w:sz w:val="24"/>
          <w:lang w:val="en-US"/>
        </w:rPr>
        <w:t>.</w:t>
      </w:r>
      <w:r w:rsidRPr="00F74ABB">
        <w:rPr>
          <w:color w:val="008080"/>
          <w:sz w:val="24"/>
          <w:lang w:val="en-US"/>
        </w:rPr>
        <w:t>&gt;</w:t>
      </w:r>
      <w:r w:rsidRPr="00F74ABB">
        <w:rPr>
          <w:color w:val="000000"/>
          <w:sz w:val="24"/>
          <w:lang w:val="en-US"/>
        </w:rPr>
        <w:t>....</w:t>
      </w:r>
      <w:r w:rsidRPr="00F74ABB">
        <w:rPr>
          <w:color w:val="008080"/>
          <w:sz w:val="24"/>
          <w:lang w:val="en-US"/>
        </w:rPr>
        <w:t>&lt;/</w:t>
      </w:r>
      <w:proofErr w:type="spellStart"/>
      <w:r w:rsidRPr="00F74ABB">
        <w:rPr>
          <w:color w:val="3F7F7F"/>
          <w:sz w:val="24"/>
          <w:lang w:val="en-US"/>
        </w:rPr>
        <w:t>wsse:BinarySecurityToken</w:t>
      </w:r>
      <w:proofErr w:type="spellEnd"/>
      <w:r w:rsidRPr="00F74ABB">
        <w:rPr>
          <w:color w:val="008080"/>
          <w:sz w:val="24"/>
          <w:lang w:val="en-US"/>
        </w:rPr>
        <w:t>&gt;</w:t>
      </w:r>
    </w:p>
    <w:p w14:paraId="22AE3C22" w14:textId="77777777" w:rsidR="00580CA7" w:rsidRPr="00F74ABB" w:rsidRDefault="00580CA7" w:rsidP="00F26643">
      <w:pPr>
        <w:widowControl w:val="0"/>
        <w:autoSpaceDE w:val="0"/>
        <w:autoSpaceDN w:val="0"/>
        <w:adjustRightInd w:val="0"/>
        <w:ind w:left="360"/>
        <w:rPr>
          <w:sz w:val="24"/>
          <w:lang w:val="en-US"/>
        </w:rPr>
      </w:pP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>&lt;</w:t>
      </w:r>
      <w:proofErr w:type="spellStart"/>
      <w:proofErr w:type="gramStart"/>
      <w:r w:rsidRPr="00F74ABB">
        <w:rPr>
          <w:color w:val="3F7F7F"/>
          <w:sz w:val="24"/>
          <w:lang w:val="en-US"/>
        </w:rPr>
        <w:t>ds:Signature</w:t>
      </w:r>
      <w:proofErr w:type="spellEnd"/>
      <w:proofErr w:type="gramEnd"/>
      <w:r w:rsidRPr="00F74ABB">
        <w:rPr>
          <w:color w:val="008080"/>
          <w:sz w:val="24"/>
          <w:lang w:val="en-US"/>
        </w:rPr>
        <w:t>&gt;</w:t>
      </w:r>
    </w:p>
    <w:p w14:paraId="11459EE0" w14:textId="77777777" w:rsidR="00580CA7" w:rsidRPr="00F74ABB" w:rsidRDefault="00580CA7" w:rsidP="00F26643">
      <w:pPr>
        <w:widowControl w:val="0"/>
        <w:autoSpaceDE w:val="0"/>
        <w:autoSpaceDN w:val="0"/>
        <w:adjustRightInd w:val="0"/>
        <w:ind w:left="360"/>
        <w:rPr>
          <w:sz w:val="24"/>
          <w:lang w:val="en-US"/>
        </w:rPr>
      </w:pPr>
    </w:p>
    <w:p w14:paraId="36ECA588" w14:textId="77777777" w:rsidR="00580CA7" w:rsidRPr="00F74ABB" w:rsidRDefault="00580CA7" w:rsidP="00F26643">
      <w:pPr>
        <w:widowControl w:val="0"/>
        <w:autoSpaceDE w:val="0"/>
        <w:autoSpaceDN w:val="0"/>
        <w:adjustRightInd w:val="0"/>
        <w:ind w:left="360"/>
        <w:rPr>
          <w:sz w:val="24"/>
          <w:lang w:val="en-US"/>
        </w:rPr>
      </w:pP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>&lt;</w:t>
      </w:r>
      <w:proofErr w:type="spellStart"/>
      <w:proofErr w:type="gramStart"/>
      <w:r w:rsidRPr="00F74ABB">
        <w:rPr>
          <w:color w:val="3F7F7F"/>
          <w:sz w:val="24"/>
          <w:lang w:val="en-US"/>
        </w:rPr>
        <w:t>ds:SignedInfo</w:t>
      </w:r>
      <w:proofErr w:type="spellEnd"/>
      <w:proofErr w:type="gramEnd"/>
      <w:r w:rsidRPr="00F74ABB">
        <w:rPr>
          <w:color w:val="008080"/>
          <w:sz w:val="24"/>
          <w:lang w:val="en-US"/>
        </w:rPr>
        <w:t>&gt;</w:t>
      </w:r>
    </w:p>
    <w:p w14:paraId="2F97280D" w14:textId="77777777" w:rsidR="00580CA7" w:rsidRPr="00F74ABB" w:rsidRDefault="00580CA7" w:rsidP="00F26643">
      <w:pPr>
        <w:widowControl w:val="0"/>
        <w:autoSpaceDE w:val="0"/>
        <w:autoSpaceDN w:val="0"/>
        <w:adjustRightInd w:val="0"/>
        <w:ind w:left="360"/>
        <w:rPr>
          <w:sz w:val="24"/>
          <w:lang w:val="en-US"/>
        </w:rPr>
      </w:pP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>&lt;</w:t>
      </w:r>
      <w:proofErr w:type="spellStart"/>
      <w:proofErr w:type="gramStart"/>
      <w:r w:rsidRPr="00F74ABB">
        <w:rPr>
          <w:color w:val="3F7F7F"/>
          <w:sz w:val="24"/>
          <w:lang w:val="en-US"/>
        </w:rPr>
        <w:t>ds:CanonicalizationMethod</w:t>
      </w:r>
      <w:proofErr w:type="spellEnd"/>
      <w:proofErr w:type="gramEnd"/>
      <w:r w:rsidRPr="00F74ABB">
        <w:rPr>
          <w:sz w:val="24"/>
          <w:lang w:val="en-US"/>
        </w:rPr>
        <w:t xml:space="preserve"> </w:t>
      </w:r>
      <w:r w:rsidRPr="00F74ABB">
        <w:rPr>
          <w:color w:val="000000"/>
          <w:sz w:val="24"/>
          <w:lang w:val="en-US"/>
        </w:rPr>
        <w:t>.</w:t>
      </w:r>
      <w:r w:rsidRPr="00F74ABB">
        <w:rPr>
          <w:sz w:val="24"/>
          <w:lang w:val="en-US"/>
        </w:rPr>
        <w:t xml:space="preserve"> </w:t>
      </w:r>
      <w:r w:rsidRPr="00F74ABB">
        <w:rPr>
          <w:color w:val="008080"/>
          <w:sz w:val="24"/>
          <w:lang w:val="en-US"/>
        </w:rPr>
        <w:t>/&gt;</w:t>
      </w:r>
    </w:p>
    <w:p w14:paraId="54E845CD" w14:textId="77777777" w:rsidR="00580CA7" w:rsidRPr="00F74ABB" w:rsidRDefault="00580CA7" w:rsidP="00F26643">
      <w:pPr>
        <w:widowControl w:val="0"/>
        <w:autoSpaceDE w:val="0"/>
        <w:autoSpaceDN w:val="0"/>
        <w:adjustRightInd w:val="0"/>
        <w:ind w:left="360"/>
        <w:rPr>
          <w:sz w:val="24"/>
          <w:lang w:val="en-US"/>
        </w:rPr>
      </w:pP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>&lt;</w:t>
      </w:r>
      <w:proofErr w:type="spellStart"/>
      <w:proofErr w:type="gramStart"/>
      <w:r w:rsidRPr="00F74ABB">
        <w:rPr>
          <w:color w:val="3F7F7F"/>
          <w:sz w:val="24"/>
          <w:lang w:val="en-US"/>
        </w:rPr>
        <w:t>ds:SignatureMethod</w:t>
      </w:r>
      <w:proofErr w:type="spellEnd"/>
      <w:proofErr w:type="gramEnd"/>
      <w:r w:rsidRPr="00F74ABB">
        <w:rPr>
          <w:sz w:val="24"/>
          <w:lang w:val="en-US"/>
        </w:rPr>
        <w:t xml:space="preserve"> </w:t>
      </w:r>
      <w:r w:rsidRPr="00F74ABB">
        <w:rPr>
          <w:color w:val="000000"/>
          <w:sz w:val="24"/>
          <w:lang w:val="en-US"/>
        </w:rPr>
        <w:t>.</w:t>
      </w:r>
      <w:r w:rsidRPr="00F74ABB">
        <w:rPr>
          <w:sz w:val="24"/>
          <w:lang w:val="en-US"/>
        </w:rPr>
        <w:t xml:space="preserve"> </w:t>
      </w:r>
      <w:r w:rsidRPr="00F74ABB">
        <w:rPr>
          <w:color w:val="008080"/>
          <w:sz w:val="24"/>
          <w:lang w:val="en-US"/>
        </w:rPr>
        <w:t>/&gt;</w:t>
      </w:r>
    </w:p>
    <w:p w14:paraId="6DCAA376" w14:textId="77777777" w:rsidR="00580CA7" w:rsidRPr="00F74ABB" w:rsidRDefault="00580CA7" w:rsidP="00F26643">
      <w:pPr>
        <w:widowControl w:val="0"/>
        <w:autoSpaceDE w:val="0"/>
        <w:autoSpaceDN w:val="0"/>
        <w:adjustRightInd w:val="0"/>
        <w:ind w:left="360"/>
        <w:rPr>
          <w:sz w:val="24"/>
          <w:lang w:val="en-US"/>
        </w:rPr>
      </w:pP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>&lt;</w:t>
      </w:r>
      <w:proofErr w:type="spellStart"/>
      <w:proofErr w:type="gramStart"/>
      <w:r w:rsidRPr="00F74ABB">
        <w:rPr>
          <w:color w:val="3F7F7F"/>
          <w:sz w:val="24"/>
          <w:lang w:val="en-US"/>
        </w:rPr>
        <w:t>ds:Reference</w:t>
      </w:r>
      <w:proofErr w:type="spellEnd"/>
      <w:proofErr w:type="gramEnd"/>
      <w:r w:rsidRPr="00F74ABB">
        <w:rPr>
          <w:sz w:val="24"/>
          <w:lang w:val="en-US"/>
        </w:rPr>
        <w:t xml:space="preserve"> </w:t>
      </w:r>
      <w:r w:rsidRPr="00F74ABB">
        <w:rPr>
          <w:color w:val="7F007F"/>
          <w:sz w:val="24"/>
          <w:lang w:val="en-US"/>
        </w:rPr>
        <w:t>URI</w:t>
      </w:r>
      <w:r w:rsidRPr="00F74ABB">
        <w:rPr>
          <w:color w:val="000000"/>
          <w:sz w:val="24"/>
          <w:lang w:val="en-US"/>
        </w:rPr>
        <w:t>=</w:t>
      </w:r>
      <w:r w:rsidRPr="00F74ABB">
        <w:rPr>
          <w:i/>
          <w:iCs/>
          <w:color w:val="2A00FF"/>
          <w:sz w:val="24"/>
          <w:lang w:val="en-US"/>
        </w:rPr>
        <w:t>"#body"</w:t>
      </w:r>
      <w:r w:rsidRPr="00F74ABB">
        <w:rPr>
          <w:color w:val="008080"/>
          <w:sz w:val="24"/>
          <w:lang w:val="en-US"/>
        </w:rPr>
        <w:t>&gt;</w:t>
      </w:r>
    </w:p>
    <w:p w14:paraId="11EDC57B" w14:textId="77777777" w:rsidR="00580CA7" w:rsidRPr="00F74ABB" w:rsidRDefault="00580CA7" w:rsidP="00F26643">
      <w:pPr>
        <w:widowControl w:val="0"/>
        <w:autoSpaceDE w:val="0"/>
        <w:autoSpaceDN w:val="0"/>
        <w:adjustRightInd w:val="0"/>
        <w:ind w:left="360"/>
        <w:rPr>
          <w:sz w:val="24"/>
          <w:lang w:val="en-US"/>
        </w:rPr>
      </w:pP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>&lt;</w:t>
      </w:r>
      <w:proofErr w:type="spellStart"/>
      <w:proofErr w:type="gramStart"/>
      <w:r w:rsidRPr="00F74ABB">
        <w:rPr>
          <w:color w:val="3F7F7F"/>
          <w:sz w:val="24"/>
          <w:lang w:val="en-US"/>
        </w:rPr>
        <w:t>ds:Transforms</w:t>
      </w:r>
      <w:proofErr w:type="spellEnd"/>
      <w:proofErr w:type="gramEnd"/>
      <w:r w:rsidRPr="00F74ABB">
        <w:rPr>
          <w:color w:val="008080"/>
          <w:sz w:val="24"/>
          <w:lang w:val="en-US"/>
        </w:rPr>
        <w:t>&gt;</w:t>
      </w:r>
    </w:p>
    <w:p w14:paraId="69BDAA77" w14:textId="77777777" w:rsidR="00580CA7" w:rsidRPr="00F74ABB" w:rsidRDefault="00580CA7" w:rsidP="00F26643">
      <w:pPr>
        <w:widowControl w:val="0"/>
        <w:autoSpaceDE w:val="0"/>
        <w:autoSpaceDN w:val="0"/>
        <w:adjustRightInd w:val="0"/>
        <w:ind w:left="360"/>
        <w:rPr>
          <w:sz w:val="24"/>
          <w:lang w:val="en-US"/>
        </w:rPr>
      </w:pP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>&lt;</w:t>
      </w:r>
      <w:proofErr w:type="spellStart"/>
      <w:proofErr w:type="gramStart"/>
      <w:r w:rsidRPr="00F74ABB">
        <w:rPr>
          <w:color w:val="3F7F7F"/>
          <w:sz w:val="24"/>
          <w:lang w:val="en-US"/>
        </w:rPr>
        <w:t>ds:Transform</w:t>
      </w:r>
      <w:proofErr w:type="spellEnd"/>
      <w:proofErr w:type="gramEnd"/>
      <w:r w:rsidRPr="00F74ABB">
        <w:rPr>
          <w:sz w:val="24"/>
          <w:lang w:val="en-US"/>
        </w:rPr>
        <w:t xml:space="preserve"> </w:t>
      </w:r>
      <w:r w:rsidRPr="00F74ABB">
        <w:rPr>
          <w:color w:val="000000"/>
          <w:sz w:val="24"/>
          <w:lang w:val="en-US"/>
        </w:rPr>
        <w:t>.</w:t>
      </w:r>
      <w:r w:rsidRPr="00F74ABB">
        <w:rPr>
          <w:sz w:val="24"/>
          <w:lang w:val="en-US"/>
        </w:rPr>
        <w:t xml:space="preserve"> </w:t>
      </w:r>
      <w:r w:rsidRPr="00F74ABB">
        <w:rPr>
          <w:color w:val="008080"/>
          <w:sz w:val="24"/>
          <w:lang w:val="en-US"/>
        </w:rPr>
        <w:t>/&gt;</w:t>
      </w:r>
    </w:p>
    <w:p w14:paraId="2C418C92" w14:textId="77777777" w:rsidR="00580CA7" w:rsidRPr="00F74ABB" w:rsidRDefault="00580CA7" w:rsidP="00F26643">
      <w:pPr>
        <w:widowControl w:val="0"/>
        <w:autoSpaceDE w:val="0"/>
        <w:autoSpaceDN w:val="0"/>
        <w:adjustRightInd w:val="0"/>
        <w:ind w:left="360"/>
        <w:rPr>
          <w:sz w:val="24"/>
          <w:lang w:val="en-US"/>
        </w:rPr>
      </w:pP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>&lt;/</w:t>
      </w:r>
      <w:proofErr w:type="spellStart"/>
      <w:proofErr w:type="gramStart"/>
      <w:r w:rsidRPr="00F74ABB">
        <w:rPr>
          <w:color w:val="3F7F7F"/>
          <w:sz w:val="24"/>
          <w:lang w:val="en-US"/>
        </w:rPr>
        <w:t>ds:Transforms</w:t>
      </w:r>
      <w:proofErr w:type="spellEnd"/>
      <w:proofErr w:type="gramEnd"/>
      <w:r w:rsidRPr="00F74ABB">
        <w:rPr>
          <w:color w:val="008080"/>
          <w:sz w:val="24"/>
          <w:lang w:val="en-US"/>
        </w:rPr>
        <w:t>&gt;</w:t>
      </w:r>
    </w:p>
    <w:p w14:paraId="69BA81BF" w14:textId="77777777" w:rsidR="00580CA7" w:rsidRPr="00F74ABB" w:rsidRDefault="00580CA7" w:rsidP="00F26643">
      <w:pPr>
        <w:widowControl w:val="0"/>
        <w:autoSpaceDE w:val="0"/>
        <w:autoSpaceDN w:val="0"/>
        <w:adjustRightInd w:val="0"/>
        <w:ind w:left="360"/>
        <w:rPr>
          <w:sz w:val="24"/>
          <w:lang w:val="en-US"/>
        </w:rPr>
      </w:pP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>&lt;</w:t>
      </w:r>
      <w:proofErr w:type="spellStart"/>
      <w:proofErr w:type="gramStart"/>
      <w:r w:rsidRPr="00F74ABB">
        <w:rPr>
          <w:color w:val="3F7F7F"/>
          <w:sz w:val="24"/>
          <w:lang w:val="en-US"/>
        </w:rPr>
        <w:t>ds:DigestMethod</w:t>
      </w:r>
      <w:proofErr w:type="spellEnd"/>
      <w:proofErr w:type="gramEnd"/>
      <w:r w:rsidRPr="00F74ABB">
        <w:rPr>
          <w:color w:val="3F7F7F"/>
          <w:sz w:val="24"/>
          <w:lang w:val="en-US"/>
        </w:rPr>
        <w:t>....</w:t>
      </w:r>
      <w:r w:rsidRPr="00F74ABB">
        <w:rPr>
          <w:sz w:val="24"/>
          <w:lang w:val="en-US"/>
        </w:rPr>
        <w:t xml:space="preserve"> </w:t>
      </w:r>
      <w:r w:rsidRPr="00F74ABB">
        <w:rPr>
          <w:color w:val="008080"/>
          <w:sz w:val="24"/>
          <w:lang w:val="en-US"/>
        </w:rPr>
        <w:t>/&gt;</w:t>
      </w:r>
    </w:p>
    <w:p w14:paraId="33106BE2" w14:textId="77777777" w:rsidR="00580CA7" w:rsidRPr="00F74ABB" w:rsidRDefault="00580CA7" w:rsidP="00F26643">
      <w:pPr>
        <w:widowControl w:val="0"/>
        <w:autoSpaceDE w:val="0"/>
        <w:autoSpaceDN w:val="0"/>
        <w:adjustRightInd w:val="0"/>
        <w:ind w:left="360"/>
        <w:rPr>
          <w:sz w:val="24"/>
          <w:lang w:val="en-US"/>
        </w:rPr>
      </w:pP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lastRenderedPageBreak/>
        <w:tab/>
      </w:r>
      <w:r w:rsidRPr="00F74ABB">
        <w:rPr>
          <w:color w:val="008080"/>
          <w:sz w:val="24"/>
          <w:lang w:val="en-US"/>
        </w:rPr>
        <w:t>&lt;</w:t>
      </w:r>
      <w:proofErr w:type="spellStart"/>
      <w:proofErr w:type="gramStart"/>
      <w:r w:rsidRPr="00F74ABB">
        <w:rPr>
          <w:color w:val="3F7F7F"/>
          <w:sz w:val="24"/>
          <w:lang w:val="en-US"/>
        </w:rPr>
        <w:t>ds:DigestValue</w:t>
      </w:r>
      <w:proofErr w:type="spellEnd"/>
      <w:proofErr w:type="gramEnd"/>
      <w:r w:rsidRPr="00F74ABB">
        <w:rPr>
          <w:color w:val="008080"/>
          <w:sz w:val="24"/>
          <w:lang w:val="en-US"/>
        </w:rPr>
        <w:t>&gt;</w:t>
      </w:r>
      <w:r w:rsidRPr="00F74ABB">
        <w:rPr>
          <w:color w:val="000000"/>
          <w:sz w:val="24"/>
          <w:lang w:val="en-US"/>
        </w:rPr>
        <w:t>d7Q3878nvrGVpOI.....</w:t>
      </w:r>
      <w:r w:rsidRPr="00F74ABB">
        <w:rPr>
          <w:color w:val="008080"/>
          <w:sz w:val="24"/>
          <w:lang w:val="en-US"/>
        </w:rPr>
        <w:t>&lt;/</w:t>
      </w:r>
      <w:proofErr w:type="spellStart"/>
      <w:r w:rsidRPr="00F74ABB">
        <w:rPr>
          <w:color w:val="3F7F7F"/>
          <w:sz w:val="24"/>
          <w:lang w:val="en-US"/>
        </w:rPr>
        <w:t>ds:DigestValue</w:t>
      </w:r>
      <w:proofErr w:type="spellEnd"/>
      <w:r w:rsidRPr="00F74ABB">
        <w:rPr>
          <w:color w:val="008080"/>
          <w:sz w:val="24"/>
          <w:lang w:val="en-US"/>
        </w:rPr>
        <w:t>&gt;</w:t>
      </w:r>
    </w:p>
    <w:p w14:paraId="18077B5F" w14:textId="77777777" w:rsidR="00580CA7" w:rsidRPr="00F74ABB" w:rsidRDefault="00580CA7" w:rsidP="00F26643">
      <w:pPr>
        <w:widowControl w:val="0"/>
        <w:autoSpaceDE w:val="0"/>
        <w:autoSpaceDN w:val="0"/>
        <w:adjustRightInd w:val="0"/>
        <w:ind w:left="360"/>
        <w:rPr>
          <w:sz w:val="24"/>
          <w:lang w:val="en-US"/>
        </w:rPr>
      </w:pP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>&lt;/</w:t>
      </w:r>
      <w:proofErr w:type="spellStart"/>
      <w:proofErr w:type="gramStart"/>
      <w:r w:rsidRPr="00F74ABB">
        <w:rPr>
          <w:color w:val="3F7F7F"/>
          <w:sz w:val="24"/>
          <w:lang w:val="en-US"/>
        </w:rPr>
        <w:t>ds:Reference</w:t>
      </w:r>
      <w:proofErr w:type="spellEnd"/>
      <w:proofErr w:type="gramEnd"/>
      <w:r w:rsidRPr="00F74ABB">
        <w:rPr>
          <w:color w:val="008080"/>
          <w:sz w:val="24"/>
          <w:lang w:val="en-US"/>
        </w:rPr>
        <w:t>&gt;</w:t>
      </w:r>
    </w:p>
    <w:p w14:paraId="72149CD0" w14:textId="77777777" w:rsidR="00580CA7" w:rsidRPr="00F74ABB" w:rsidRDefault="00580CA7" w:rsidP="00F26643">
      <w:pPr>
        <w:widowControl w:val="0"/>
        <w:autoSpaceDE w:val="0"/>
        <w:autoSpaceDN w:val="0"/>
        <w:adjustRightInd w:val="0"/>
        <w:ind w:left="360"/>
        <w:rPr>
          <w:sz w:val="24"/>
          <w:lang w:val="en-US"/>
        </w:rPr>
      </w:pP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  <w:t>.........</w:t>
      </w:r>
    </w:p>
    <w:p w14:paraId="1BD0C556" w14:textId="77777777" w:rsidR="00580CA7" w:rsidRPr="00F74ABB" w:rsidRDefault="00580CA7" w:rsidP="00F26643">
      <w:pPr>
        <w:widowControl w:val="0"/>
        <w:autoSpaceDE w:val="0"/>
        <w:autoSpaceDN w:val="0"/>
        <w:adjustRightInd w:val="0"/>
        <w:ind w:left="360"/>
        <w:rPr>
          <w:sz w:val="24"/>
          <w:lang w:val="en-US"/>
        </w:rPr>
      </w:pP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>&lt;/</w:t>
      </w:r>
      <w:proofErr w:type="spellStart"/>
      <w:proofErr w:type="gramStart"/>
      <w:r w:rsidRPr="00F74ABB">
        <w:rPr>
          <w:color w:val="3F7F7F"/>
          <w:sz w:val="24"/>
          <w:lang w:val="en-US"/>
        </w:rPr>
        <w:t>ds:SignedInfo</w:t>
      </w:r>
      <w:proofErr w:type="spellEnd"/>
      <w:proofErr w:type="gramEnd"/>
      <w:r w:rsidRPr="00F74ABB">
        <w:rPr>
          <w:color w:val="008080"/>
          <w:sz w:val="24"/>
          <w:lang w:val="en-US"/>
        </w:rPr>
        <w:t>&gt;</w:t>
      </w:r>
    </w:p>
    <w:p w14:paraId="332F2BC4" w14:textId="77777777" w:rsidR="00580CA7" w:rsidRPr="00F74ABB" w:rsidRDefault="00580CA7" w:rsidP="00F26643">
      <w:pPr>
        <w:widowControl w:val="0"/>
        <w:autoSpaceDE w:val="0"/>
        <w:autoSpaceDN w:val="0"/>
        <w:adjustRightInd w:val="0"/>
        <w:ind w:left="360"/>
        <w:rPr>
          <w:sz w:val="24"/>
          <w:lang w:val="en-US"/>
        </w:rPr>
      </w:pP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  <w:t>........</w:t>
      </w:r>
    </w:p>
    <w:p w14:paraId="33AEC888" w14:textId="77777777" w:rsidR="00580CA7" w:rsidRPr="00F74ABB" w:rsidRDefault="00580CA7" w:rsidP="00F26643">
      <w:pPr>
        <w:widowControl w:val="0"/>
        <w:autoSpaceDE w:val="0"/>
        <w:autoSpaceDN w:val="0"/>
        <w:adjustRightInd w:val="0"/>
        <w:ind w:left="360"/>
        <w:rPr>
          <w:sz w:val="24"/>
          <w:lang w:val="en-US"/>
        </w:rPr>
      </w:pP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>&lt;/</w:t>
      </w:r>
      <w:proofErr w:type="spellStart"/>
      <w:proofErr w:type="gramStart"/>
      <w:r w:rsidRPr="00F74ABB">
        <w:rPr>
          <w:color w:val="3F7F7F"/>
          <w:sz w:val="24"/>
          <w:lang w:val="en-US"/>
        </w:rPr>
        <w:t>ds:Signature</w:t>
      </w:r>
      <w:proofErr w:type="spellEnd"/>
      <w:proofErr w:type="gramEnd"/>
      <w:r w:rsidRPr="00F74ABB">
        <w:rPr>
          <w:color w:val="008080"/>
          <w:sz w:val="24"/>
          <w:lang w:val="en-US"/>
        </w:rPr>
        <w:t>&gt;</w:t>
      </w:r>
    </w:p>
    <w:p w14:paraId="534FEA70" w14:textId="77777777" w:rsidR="00580CA7" w:rsidRPr="00F74ABB" w:rsidRDefault="00580CA7" w:rsidP="00F26643">
      <w:pPr>
        <w:widowControl w:val="0"/>
        <w:autoSpaceDE w:val="0"/>
        <w:autoSpaceDN w:val="0"/>
        <w:adjustRightInd w:val="0"/>
        <w:ind w:left="360"/>
        <w:rPr>
          <w:sz w:val="24"/>
          <w:lang w:val="en-US"/>
        </w:rPr>
      </w:pP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>&lt;/</w:t>
      </w:r>
      <w:proofErr w:type="spellStart"/>
      <w:proofErr w:type="gramStart"/>
      <w:r w:rsidRPr="00F74ABB">
        <w:rPr>
          <w:color w:val="3F7F7F"/>
          <w:sz w:val="24"/>
          <w:lang w:val="en-US"/>
        </w:rPr>
        <w:t>wsse:Security</w:t>
      </w:r>
      <w:proofErr w:type="spellEnd"/>
      <w:proofErr w:type="gramEnd"/>
      <w:r w:rsidRPr="00F74ABB">
        <w:rPr>
          <w:color w:val="008080"/>
          <w:sz w:val="24"/>
          <w:lang w:val="en-US"/>
        </w:rPr>
        <w:t>&gt;</w:t>
      </w:r>
    </w:p>
    <w:p w14:paraId="3BE1AD25" w14:textId="77777777" w:rsidR="00580CA7" w:rsidRPr="00F74ABB" w:rsidRDefault="00580CA7" w:rsidP="00F26643">
      <w:pPr>
        <w:widowControl w:val="0"/>
        <w:autoSpaceDE w:val="0"/>
        <w:autoSpaceDN w:val="0"/>
        <w:adjustRightInd w:val="0"/>
        <w:ind w:left="360"/>
        <w:rPr>
          <w:sz w:val="24"/>
          <w:lang w:val="en-US"/>
        </w:rPr>
      </w:pPr>
      <w:r w:rsidRPr="00F74ABB">
        <w:rPr>
          <w:color w:val="00000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>&lt;/</w:t>
      </w:r>
      <w:proofErr w:type="spellStart"/>
      <w:proofErr w:type="gramStart"/>
      <w:r w:rsidRPr="00F74ABB">
        <w:rPr>
          <w:color w:val="3F7F7F"/>
          <w:sz w:val="24"/>
          <w:lang w:val="en-US"/>
        </w:rPr>
        <w:t>soapenv:Header</w:t>
      </w:r>
      <w:proofErr w:type="spellEnd"/>
      <w:proofErr w:type="gramEnd"/>
      <w:r w:rsidRPr="00F74ABB">
        <w:rPr>
          <w:color w:val="008080"/>
          <w:sz w:val="24"/>
          <w:lang w:val="en-US"/>
        </w:rPr>
        <w:t>&gt;</w:t>
      </w:r>
    </w:p>
    <w:p w14:paraId="5BBC31D7" w14:textId="77777777" w:rsidR="00580CA7" w:rsidRPr="00F74ABB" w:rsidRDefault="00580CA7" w:rsidP="00F26643">
      <w:pPr>
        <w:widowControl w:val="0"/>
        <w:autoSpaceDE w:val="0"/>
        <w:autoSpaceDN w:val="0"/>
        <w:adjustRightInd w:val="0"/>
        <w:ind w:left="360"/>
        <w:rPr>
          <w:sz w:val="24"/>
          <w:lang w:val="en-US"/>
        </w:rPr>
      </w:pPr>
      <w:r w:rsidRPr="00F74ABB">
        <w:rPr>
          <w:color w:val="00000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>&lt;</w:t>
      </w:r>
      <w:proofErr w:type="spellStart"/>
      <w:proofErr w:type="gramStart"/>
      <w:r w:rsidRPr="00F74ABB">
        <w:rPr>
          <w:color w:val="3F7F7F"/>
          <w:sz w:val="24"/>
          <w:lang w:val="en-US"/>
        </w:rPr>
        <w:t>soapenv:Body</w:t>
      </w:r>
      <w:proofErr w:type="spellEnd"/>
      <w:proofErr w:type="gramEnd"/>
      <w:r w:rsidRPr="00F74ABB">
        <w:rPr>
          <w:sz w:val="24"/>
          <w:lang w:val="en-US"/>
        </w:rPr>
        <w:t xml:space="preserve"> </w:t>
      </w:r>
      <w:proofErr w:type="spellStart"/>
      <w:r w:rsidRPr="00F74ABB">
        <w:rPr>
          <w:color w:val="7F007F"/>
          <w:sz w:val="24"/>
          <w:lang w:val="en-US"/>
        </w:rPr>
        <w:t>wsu:Id</w:t>
      </w:r>
      <w:proofErr w:type="spellEnd"/>
      <w:r w:rsidRPr="00F74ABB">
        <w:rPr>
          <w:color w:val="000000"/>
          <w:sz w:val="24"/>
          <w:lang w:val="en-US"/>
        </w:rPr>
        <w:t>=</w:t>
      </w:r>
      <w:r w:rsidRPr="00F74ABB">
        <w:rPr>
          <w:i/>
          <w:iCs/>
          <w:color w:val="2A00FF"/>
          <w:sz w:val="24"/>
          <w:lang w:val="en-US"/>
        </w:rPr>
        <w:t>"body"</w:t>
      </w:r>
      <w:r w:rsidRPr="00F74ABB">
        <w:rPr>
          <w:color w:val="008080"/>
          <w:sz w:val="24"/>
          <w:lang w:val="en-US"/>
        </w:rPr>
        <w:t>&gt;</w:t>
      </w:r>
    </w:p>
    <w:p w14:paraId="5DD0F74B" w14:textId="77777777" w:rsidR="00580CA7" w:rsidRPr="00F74ABB" w:rsidRDefault="00580CA7" w:rsidP="00F26643">
      <w:pPr>
        <w:widowControl w:val="0"/>
        <w:autoSpaceDE w:val="0"/>
        <w:autoSpaceDN w:val="0"/>
        <w:adjustRightInd w:val="0"/>
        <w:ind w:left="360"/>
        <w:rPr>
          <w:sz w:val="24"/>
        </w:rPr>
      </w:pP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</w:rPr>
        <w:t>.......</w:t>
      </w:r>
    </w:p>
    <w:p w14:paraId="34ABF18E" w14:textId="77777777" w:rsidR="00580CA7" w:rsidRPr="00F74ABB" w:rsidRDefault="00580CA7" w:rsidP="00F26643">
      <w:pPr>
        <w:widowControl w:val="0"/>
        <w:autoSpaceDE w:val="0"/>
        <w:autoSpaceDN w:val="0"/>
        <w:adjustRightInd w:val="0"/>
        <w:ind w:left="360"/>
        <w:rPr>
          <w:sz w:val="24"/>
        </w:rPr>
      </w:pPr>
      <w:r w:rsidRPr="00F74ABB">
        <w:rPr>
          <w:color w:val="000000"/>
          <w:sz w:val="24"/>
        </w:rPr>
        <w:tab/>
      </w:r>
      <w:r w:rsidRPr="00F74ABB">
        <w:rPr>
          <w:color w:val="008080"/>
          <w:sz w:val="24"/>
        </w:rPr>
        <w:t>&lt;/</w:t>
      </w:r>
      <w:proofErr w:type="spellStart"/>
      <w:proofErr w:type="gramStart"/>
      <w:r w:rsidRPr="00F74ABB">
        <w:rPr>
          <w:color w:val="3F7F7F"/>
          <w:sz w:val="24"/>
        </w:rPr>
        <w:t>soapenv:Body</w:t>
      </w:r>
      <w:proofErr w:type="spellEnd"/>
      <w:proofErr w:type="gramEnd"/>
      <w:r w:rsidRPr="00F74ABB">
        <w:rPr>
          <w:color w:val="008080"/>
          <w:sz w:val="24"/>
        </w:rPr>
        <w:t>&gt;</w:t>
      </w:r>
    </w:p>
    <w:p w14:paraId="435EB159" w14:textId="77777777" w:rsidR="00580CA7" w:rsidRPr="00F74ABB" w:rsidRDefault="00580CA7" w:rsidP="00F26643">
      <w:pPr>
        <w:widowControl w:val="0"/>
        <w:autoSpaceDE w:val="0"/>
        <w:autoSpaceDN w:val="0"/>
        <w:adjustRightInd w:val="0"/>
        <w:ind w:left="360"/>
        <w:rPr>
          <w:sz w:val="24"/>
        </w:rPr>
      </w:pPr>
      <w:r w:rsidRPr="00F74ABB">
        <w:rPr>
          <w:color w:val="008080"/>
          <w:sz w:val="24"/>
        </w:rPr>
        <w:t>&lt;/</w:t>
      </w:r>
      <w:proofErr w:type="spellStart"/>
      <w:proofErr w:type="gramStart"/>
      <w:r w:rsidRPr="00F74ABB">
        <w:rPr>
          <w:color w:val="3F7F7F"/>
          <w:sz w:val="24"/>
        </w:rPr>
        <w:t>soapenv:Envelope</w:t>
      </w:r>
      <w:proofErr w:type="spellEnd"/>
      <w:proofErr w:type="gramEnd"/>
      <w:r w:rsidRPr="00F74ABB">
        <w:rPr>
          <w:color w:val="008080"/>
          <w:sz w:val="24"/>
        </w:rPr>
        <w:t>&gt;</w:t>
      </w:r>
    </w:p>
    <w:p w14:paraId="22C6783A" w14:textId="77777777" w:rsidR="00580CA7" w:rsidRPr="00F74ABB" w:rsidRDefault="00580CA7" w:rsidP="00F26643">
      <w:pPr>
        <w:autoSpaceDE w:val="0"/>
        <w:autoSpaceDN w:val="0"/>
        <w:adjustRightInd w:val="0"/>
        <w:spacing w:line="360" w:lineRule="auto"/>
        <w:rPr>
          <w:sz w:val="24"/>
        </w:rPr>
      </w:pPr>
    </w:p>
    <w:p w14:paraId="32FF1B31" w14:textId="77777777" w:rsidR="00580CA7" w:rsidRPr="00F74ABB" w:rsidRDefault="00580CA7" w:rsidP="00F26643">
      <w:pPr>
        <w:pStyle w:val="3-0"/>
        <w:rPr>
          <w:sz w:val="24"/>
        </w:rPr>
      </w:pPr>
      <w:r w:rsidRPr="00F74ABB">
        <w:rPr>
          <w:sz w:val="24"/>
        </w:rPr>
        <w:t>К элементу &lt;</w:t>
      </w:r>
      <w:proofErr w:type="gramStart"/>
      <w:r w:rsidRPr="00F74ABB">
        <w:rPr>
          <w:sz w:val="24"/>
          <w:lang w:val="en-US"/>
        </w:rPr>
        <w:t>ds</w:t>
      </w:r>
      <w:r w:rsidRPr="00F74ABB">
        <w:rPr>
          <w:sz w:val="24"/>
        </w:rPr>
        <w:t>:</w:t>
      </w:r>
      <w:proofErr w:type="spellStart"/>
      <w:r w:rsidRPr="00F74ABB">
        <w:rPr>
          <w:sz w:val="24"/>
          <w:lang w:val="en-US"/>
        </w:rPr>
        <w:t>SignedInfo</w:t>
      </w:r>
      <w:proofErr w:type="spellEnd"/>
      <w:proofErr w:type="gramEnd"/>
      <w:r w:rsidRPr="00F74ABB">
        <w:rPr>
          <w:sz w:val="24"/>
        </w:rPr>
        <w:t xml:space="preserve">&gt; и его потомкам, включая атрибуты, применяется </w:t>
      </w:r>
      <w:proofErr w:type="spellStart"/>
      <w:r w:rsidRPr="00F74ABB">
        <w:rPr>
          <w:sz w:val="24"/>
        </w:rPr>
        <w:t>каноникализация</w:t>
      </w:r>
      <w:proofErr w:type="spellEnd"/>
      <w:r w:rsidRPr="00F74ABB">
        <w:rPr>
          <w:sz w:val="24"/>
        </w:rPr>
        <w:t xml:space="preserve"> </w:t>
      </w:r>
      <w:r w:rsidRPr="00F74ABB">
        <w:rPr>
          <w:i/>
          <w:iCs/>
          <w:sz w:val="24"/>
          <w:lang w:val="en-US"/>
        </w:rPr>
        <w:t>http</w:t>
      </w:r>
      <w:r w:rsidRPr="00F74ABB">
        <w:rPr>
          <w:i/>
          <w:iCs/>
          <w:sz w:val="24"/>
        </w:rPr>
        <w:t>://</w:t>
      </w:r>
      <w:r w:rsidRPr="00F74ABB">
        <w:rPr>
          <w:i/>
          <w:iCs/>
          <w:sz w:val="24"/>
          <w:lang w:val="en-US"/>
        </w:rPr>
        <w:t>www</w:t>
      </w:r>
      <w:r w:rsidRPr="00F74ABB">
        <w:rPr>
          <w:i/>
          <w:iCs/>
          <w:sz w:val="24"/>
        </w:rPr>
        <w:t>.</w:t>
      </w:r>
      <w:r w:rsidRPr="00F74ABB">
        <w:rPr>
          <w:i/>
          <w:iCs/>
          <w:sz w:val="24"/>
          <w:lang w:val="en-US"/>
        </w:rPr>
        <w:t>w</w:t>
      </w:r>
      <w:r w:rsidRPr="00F74ABB">
        <w:rPr>
          <w:i/>
          <w:iCs/>
          <w:sz w:val="24"/>
        </w:rPr>
        <w:t>3.</w:t>
      </w:r>
      <w:r w:rsidRPr="00F74ABB">
        <w:rPr>
          <w:i/>
          <w:iCs/>
          <w:sz w:val="24"/>
          <w:lang w:val="en-US"/>
        </w:rPr>
        <w:t>org</w:t>
      </w:r>
      <w:r w:rsidRPr="00F74ABB">
        <w:rPr>
          <w:i/>
          <w:iCs/>
          <w:sz w:val="24"/>
        </w:rPr>
        <w:t>/2001/10/</w:t>
      </w:r>
      <w:r w:rsidRPr="00F74ABB">
        <w:rPr>
          <w:i/>
          <w:iCs/>
          <w:sz w:val="24"/>
          <w:lang w:val="en-US"/>
        </w:rPr>
        <w:t>xml</w:t>
      </w:r>
      <w:r w:rsidRPr="00F74ABB">
        <w:rPr>
          <w:i/>
          <w:iCs/>
          <w:sz w:val="24"/>
        </w:rPr>
        <w:t>-</w:t>
      </w:r>
      <w:proofErr w:type="spellStart"/>
      <w:r w:rsidRPr="00F74ABB">
        <w:rPr>
          <w:i/>
          <w:iCs/>
          <w:sz w:val="24"/>
          <w:lang w:val="en-US"/>
        </w:rPr>
        <w:t>exc</w:t>
      </w:r>
      <w:proofErr w:type="spellEnd"/>
      <w:r w:rsidRPr="00F74ABB">
        <w:rPr>
          <w:i/>
          <w:iCs/>
          <w:sz w:val="24"/>
        </w:rPr>
        <w:t>-</w:t>
      </w:r>
      <w:r w:rsidRPr="00F74ABB">
        <w:rPr>
          <w:i/>
          <w:iCs/>
          <w:sz w:val="24"/>
          <w:lang w:val="en-US"/>
        </w:rPr>
        <w:t>c</w:t>
      </w:r>
      <w:r w:rsidRPr="00F74ABB">
        <w:rPr>
          <w:i/>
          <w:iCs/>
          <w:sz w:val="24"/>
        </w:rPr>
        <w:t>14</w:t>
      </w:r>
      <w:r w:rsidRPr="00F74ABB">
        <w:rPr>
          <w:i/>
          <w:iCs/>
          <w:sz w:val="24"/>
          <w:lang w:val="en-US"/>
        </w:rPr>
        <w:t>n</w:t>
      </w:r>
      <w:r w:rsidRPr="00F74ABB">
        <w:rPr>
          <w:i/>
          <w:iCs/>
          <w:sz w:val="24"/>
        </w:rPr>
        <w:t>#</w:t>
      </w:r>
      <w:r w:rsidRPr="00F74ABB">
        <w:rPr>
          <w:sz w:val="24"/>
        </w:rPr>
        <w:t>, на основе результата рассчитывается электронная подпись по алгоритму ГОСТ Р 34.10-2012 (или ГОСТ Р 34.10-2012) и заносится в &lt;</w:t>
      </w:r>
      <w:r w:rsidRPr="00F74ABB">
        <w:rPr>
          <w:sz w:val="24"/>
          <w:lang w:val="en-US"/>
        </w:rPr>
        <w:t>ds</w:t>
      </w:r>
      <w:r w:rsidRPr="00F74ABB">
        <w:rPr>
          <w:sz w:val="24"/>
        </w:rPr>
        <w:t>:</w:t>
      </w:r>
      <w:proofErr w:type="spellStart"/>
      <w:r w:rsidRPr="00F74ABB">
        <w:rPr>
          <w:sz w:val="24"/>
          <w:lang w:val="en-US"/>
        </w:rPr>
        <w:t>SignatureValue</w:t>
      </w:r>
      <w:proofErr w:type="spellEnd"/>
      <w:r w:rsidRPr="00F74ABB">
        <w:rPr>
          <w:sz w:val="24"/>
        </w:rPr>
        <w:t>&gt; в формате Base64.</w:t>
      </w:r>
    </w:p>
    <w:p w14:paraId="7FC303A2" w14:textId="77777777" w:rsidR="00580CA7" w:rsidRPr="00F74ABB" w:rsidRDefault="00580CA7" w:rsidP="00F26643">
      <w:pPr>
        <w:widowControl w:val="0"/>
        <w:autoSpaceDE w:val="0"/>
        <w:autoSpaceDN w:val="0"/>
        <w:adjustRightInd w:val="0"/>
        <w:ind w:left="360"/>
        <w:rPr>
          <w:sz w:val="24"/>
          <w:lang w:val="en-US"/>
        </w:rPr>
      </w:pPr>
      <w:r w:rsidRPr="00F74ABB">
        <w:rPr>
          <w:color w:val="008080"/>
          <w:sz w:val="24"/>
          <w:lang w:val="en-US"/>
        </w:rPr>
        <w:t>&lt;?</w:t>
      </w:r>
      <w:r w:rsidRPr="00F74ABB">
        <w:rPr>
          <w:color w:val="3F7F7F"/>
          <w:sz w:val="24"/>
          <w:lang w:val="en-US"/>
        </w:rPr>
        <w:t>xml</w:t>
      </w:r>
      <w:r w:rsidRPr="00F74ABB">
        <w:rPr>
          <w:sz w:val="24"/>
          <w:lang w:val="en-US"/>
        </w:rPr>
        <w:t xml:space="preserve"> </w:t>
      </w:r>
      <w:r w:rsidRPr="00F74ABB">
        <w:rPr>
          <w:color w:val="7F007F"/>
          <w:sz w:val="24"/>
          <w:lang w:val="en-US"/>
        </w:rPr>
        <w:t>version</w:t>
      </w:r>
      <w:r w:rsidRPr="00F74ABB">
        <w:rPr>
          <w:color w:val="000000"/>
          <w:sz w:val="24"/>
          <w:lang w:val="en-US"/>
        </w:rPr>
        <w:t>=</w:t>
      </w:r>
      <w:r w:rsidRPr="00F74ABB">
        <w:rPr>
          <w:i/>
          <w:iCs/>
          <w:color w:val="2A00FF"/>
          <w:sz w:val="24"/>
          <w:lang w:val="en-US"/>
        </w:rPr>
        <w:t>"1.0"</w:t>
      </w:r>
      <w:r w:rsidRPr="00F74ABB">
        <w:rPr>
          <w:sz w:val="24"/>
          <w:lang w:val="en-US"/>
        </w:rPr>
        <w:t xml:space="preserve"> </w:t>
      </w:r>
      <w:r w:rsidRPr="00F74ABB">
        <w:rPr>
          <w:color w:val="7F007F"/>
          <w:sz w:val="24"/>
          <w:lang w:val="en-US"/>
        </w:rPr>
        <w:t>encoding</w:t>
      </w:r>
      <w:r w:rsidRPr="00F74ABB">
        <w:rPr>
          <w:color w:val="000000"/>
          <w:sz w:val="24"/>
          <w:lang w:val="en-US"/>
        </w:rPr>
        <w:t>=</w:t>
      </w:r>
      <w:r w:rsidRPr="00F74ABB">
        <w:rPr>
          <w:i/>
          <w:iCs/>
          <w:color w:val="2A00FF"/>
          <w:sz w:val="24"/>
          <w:lang w:val="en-US"/>
        </w:rPr>
        <w:t>"UTF-8"</w:t>
      </w:r>
      <w:r w:rsidRPr="00F74ABB">
        <w:rPr>
          <w:color w:val="008080"/>
          <w:sz w:val="24"/>
          <w:lang w:val="en-US"/>
        </w:rPr>
        <w:t>?&gt;</w:t>
      </w:r>
    </w:p>
    <w:p w14:paraId="776F6013" w14:textId="77777777" w:rsidR="00580CA7" w:rsidRPr="00F74ABB" w:rsidRDefault="00580CA7" w:rsidP="00F26643">
      <w:pPr>
        <w:widowControl w:val="0"/>
        <w:autoSpaceDE w:val="0"/>
        <w:autoSpaceDN w:val="0"/>
        <w:adjustRightInd w:val="0"/>
        <w:ind w:left="360"/>
        <w:rPr>
          <w:sz w:val="24"/>
          <w:lang w:val="en-US"/>
        </w:rPr>
      </w:pPr>
      <w:r w:rsidRPr="00F74ABB">
        <w:rPr>
          <w:color w:val="008080"/>
          <w:sz w:val="24"/>
          <w:lang w:val="en-US"/>
        </w:rPr>
        <w:t>&lt;</w:t>
      </w:r>
      <w:proofErr w:type="spellStart"/>
      <w:proofErr w:type="gramStart"/>
      <w:r w:rsidRPr="00F74ABB">
        <w:rPr>
          <w:color w:val="3F7F7F"/>
          <w:sz w:val="24"/>
          <w:lang w:val="en-US"/>
        </w:rPr>
        <w:t>soapenv:Envelope</w:t>
      </w:r>
      <w:proofErr w:type="spellEnd"/>
      <w:proofErr w:type="gramEnd"/>
      <w:r w:rsidRPr="00F74ABB">
        <w:rPr>
          <w:sz w:val="24"/>
          <w:lang w:val="en-US"/>
        </w:rPr>
        <w:t xml:space="preserve"> </w:t>
      </w:r>
      <w:r w:rsidRPr="00F74ABB">
        <w:rPr>
          <w:color w:val="000000"/>
          <w:sz w:val="24"/>
          <w:lang w:val="en-US"/>
        </w:rPr>
        <w:t>.</w:t>
      </w:r>
      <w:r w:rsidRPr="00F74ABB">
        <w:rPr>
          <w:color w:val="008080"/>
          <w:sz w:val="24"/>
          <w:lang w:val="en-US"/>
        </w:rPr>
        <w:t>&gt;</w:t>
      </w:r>
    </w:p>
    <w:p w14:paraId="06C5AD6B" w14:textId="77777777" w:rsidR="00580CA7" w:rsidRPr="00F74ABB" w:rsidRDefault="00580CA7" w:rsidP="00F26643">
      <w:pPr>
        <w:widowControl w:val="0"/>
        <w:autoSpaceDE w:val="0"/>
        <w:autoSpaceDN w:val="0"/>
        <w:adjustRightInd w:val="0"/>
        <w:ind w:left="360"/>
        <w:rPr>
          <w:sz w:val="24"/>
          <w:lang w:val="en-US"/>
        </w:rPr>
      </w:pPr>
      <w:r w:rsidRPr="00F74ABB">
        <w:rPr>
          <w:color w:val="00000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>&lt;</w:t>
      </w:r>
      <w:proofErr w:type="spellStart"/>
      <w:proofErr w:type="gramStart"/>
      <w:r w:rsidRPr="00F74ABB">
        <w:rPr>
          <w:color w:val="3F7F7F"/>
          <w:sz w:val="24"/>
          <w:lang w:val="en-US"/>
        </w:rPr>
        <w:t>soapenv:Header</w:t>
      </w:r>
      <w:proofErr w:type="spellEnd"/>
      <w:proofErr w:type="gramEnd"/>
      <w:r w:rsidRPr="00F74ABB">
        <w:rPr>
          <w:color w:val="008080"/>
          <w:sz w:val="24"/>
          <w:lang w:val="en-US"/>
        </w:rPr>
        <w:t>&gt;</w:t>
      </w:r>
    </w:p>
    <w:p w14:paraId="689AA6BA" w14:textId="77777777" w:rsidR="00580CA7" w:rsidRPr="00F74ABB" w:rsidRDefault="00580CA7" w:rsidP="00F26643">
      <w:pPr>
        <w:widowControl w:val="0"/>
        <w:autoSpaceDE w:val="0"/>
        <w:autoSpaceDN w:val="0"/>
        <w:adjustRightInd w:val="0"/>
        <w:ind w:left="360"/>
        <w:rPr>
          <w:sz w:val="24"/>
          <w:lang w:val="en-US"/>
        </w:rPr>
      </w:pP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>&lt;</w:t>
      </w:r>
      <w:proofErr w:type="spellStart"/>
      <w:proofErr w:type="gramStart"/>
      <w:r w:rsidRPr="00F74ABB">
        <w:rPr>
          <w:color w:val="3F7F7F"/>
          <w:sz w:val="24"/>
          <w:lang w:val="en-US"/>
        </w:rPr>
        <w:t>wsse:Security</w:t>
      </w:r>
      <w:proofErr w:type="spellEnd"/>
      <w:proofErr w:type="gramEnd"/>
      <w:r w:rsidRPr="00F74ABB">
        <w:rPr>
          <w:sz w:val="24"/>
          <w:lang w:val="en-US"/>
        </w:rPr>
        <w:t xml:space="preserve"> </w:t>
      </w:r>
      <w:proofErr w:type="spellStart"/>
      <w:r w:rsidRPr="00F74ABB">
        <w:rPr>
          <w:color w:val="7F007F"/>
          <w:sz w:val="24"/>
          <w:lang w:val="en-US"/>
        </w:rPr>
        <w:t>soapenv:actor</w:t>
      </w:r>
      <w:proofErr w:type="spellEnd"/>
      <w:r w:rsidRPr="00F74ABB">
        <w:rPr>
          <w:color w:val="000000"/>
          <w:sz w:val="24"/>
          <w:lang w:val="en-US"/>
        </w:rPr>
        <w:t>=</w:t>
      </w:r>
      <w:r w:rsidRPr="00F74ABB">
        <w:rPr>
          <w:i/>
          <w:iCs/>
          <w:color w:val="2A00FF"/>
          <w:sz w:val="24"/>
          <w:lang w:val="en-US"/>
        </w:rPr>
        <w:t>"......"</w:t>
      </w:r>
      <w:r w:rsidRPr="00F74ABB">
        <w:rPr>
          <w:color w:val="008080"/>
          <w:sz w:val="24"/>
          <w:lang w:val="en-US"/>
        </w:rPr>
        <w:t>&gt;</w:t>
      </w:r>
    </w:p>
    <w:p w14:paraId="0FFB2B01" w14:textId="77777777" w:rsidR="00580CA7" w:rsidRPr="00F74ABB" w:rsidRDefault="00580CA7" w:rsidP="00F26643">
      <w:pPr>
        <w:widowControl w:val="0"/>
        <w:autoSpaceDE w:val="0"/>
        <w:autoSpaceDN w:val="0"/>
        <w:adjustRightInd w:val="0"/>
        <w:ind w:left="360"/>
        <w:rPr>
          <w:sz w:val="24"/>
          <w:lang w:val="en-US"/>
        </w:rPr>
      </w:pP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>&lt;</w:t>
      </w:r>
      <w:proofErr w:type="spellStart"/>
      <w:proofErr w:type="gramStart"/>
      <w:r w:rsidRPr="00F74ABB">
        <w:rPr>
          <w:color w:val="3F7F7F"/>
          <w:sz w:val="24"/>
          <w:lang w:val="en-US"/>
        </w:rPr>
        <w:t>wsse:BinarySecurityToken</w:t>
      </w:r>
      <w:proofErr w:type="spellEnd"/>
      <w:proofErr w:type="gramEnd"/>
      <w:r w:rsidRPr="00F74ABB">
        <w:rPr>
          <w:sz w:val="24"/>
          <w:lang w:val="en-US"/>
        </w:rPr>
        <w:t xml:space="preserve"> </w:t>
      </w:r>
      <w:r w:rsidRPr="00F74ABB">
        <w:rPr>
          <w:color w:val="000000"/>
          <w:sz w:val="24"/>
          <w:lang w:val="en-US"/>
        </w:rPr>
        <w:t>.</w:t>
      </w:r>
      <w:r w:rsidRPr="00F74ABB">
        <w:rPr>
          <w:color w:val="008080"/>
          <w:sz w:val="24"/>
          <w:lang w:val="en-US"/>
        </w:rPr>
        <w:t>&gt;</w:t>
      </w:r>
      <w:r w:rsidRPr="00F74ABB">
        <w:rPr>
          <w:color w:val="000000"/>
          <w:sz w:val="24"/>
          <w:lang w:val="en-US"/>
        </w:rPr>
        <w:t>....</w:t>
      </w:r>
      <w:r w:rsidRPr="00F74ABB">
        <w:rPr>
          <w:color w:val="008080"/>
          <w:sz w:val="24"/>
          <w:lang w:val="en-US"/>
        </w:rPr>
        <w:t>&lt;/</w:t>
      </w:r>
      <w:proofErr w:type="spellStart"/>
      <w:r w:rsidRPr="00F74ABB">
        <w:rPr>
          <w:color w:val="3F7F7F"/>
          <w:sz w:val="24"/>
          <w:lang w:val="en-US"/>
        </w:rPr>
        <w:t>wsse:BinarySecurityToken</w:t>
      </w:r>
      <w:proofErr w:type="spellEnd"/>
      <w:r w:rsidRPr="00F74ABB">
        <w:rPr>
          <w:color w:val="008080"/>
          <w:sz w:val="24"/>
          <w:lang w:val="en-US"/>
        </w:rPr>
        <w:t>&gt;</w:t>
      </w:r>
    </w:p>
    <w:p w14:paraId="31AD7B63" w14:textId="77777777" w:rsidR="00580CA7" w:rsidRPr="00F74ABB" w:rsidRDefault="00580CA7" w:rsidP="00F26643">
      <w:pPr>
        <w:widowControl w:val="0"/>
        <w:autoSpaceDE w:val="0"/>
        <w:autoSpaceDN w:val="0"/>
        <w:adjustRightInd w:val="0"/>
        <w:ind w:left="360"/>
        <w:rPr>
          <w:sz w:val="24"/>
          <w:lang w:val="en-US"/>
        </w:rPr>
      </w:pP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>&lt;</w:t>
      </w:r>
      <w:proofErr w:type="spellStart"/>
      <w:proofErr w:type="gramStart"/>
      <w:r w:rsidRPr="00F74ABB">
        <w:rPr>
          <w:color w:val="3F7F7F"/>
          <w:sz w:val="24"/>
          <w:lang w:val="en-US"/>
        </w:rPr>
        <w:t>ds:Signature</w:t>
      </w:r>
      <w:proofErr w:type="spellEnd"/>
      <w:proofErr w:type="gramEnd"/>
      <w:r w:rsidRPr="00F74ABB">
        <w:rPr>
          <w:color w:val="008080"/>
          <w:sz w:val="24"/>
          <w:lang w:val="en-US"/>
        </w:rPr>
        <w:t>&gt;</w:t>
      </w:r>
    </w:p>
    <w:p w14:paraId="67635D61" w14:textId="77777777" w:rsidR="00580CA7" w:rsidRPr="00F74ABB" w:rsidRDefault="00580CA7" w:rsidP="00F26643">
      <w:pPr>
        <w:widowControl w:val="0"/>
        <w:autoSpaceDE w:val="0"/>
        <w:autoSpaceDN w:val="0"/>
        <w:adjustRightInd w:val="0"/>
        <w:ind w:left="360"/>
        <w:rPr>
          <w:sz w:val="24"/>
          <w:lang w:val="en-US"/>
        </w:rPr>
      </w:pP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>&lt;</w:t>
      </w:r>
      <w:proofErr w:type="spellStart"/>
      <w:proofErr w:type="gramStart"/>
      <w:r w:rsidRPr="00F74ABB">
        <w:rPr>
          <w:color w:val="3F7F7F"/>
          <w:sz w:val="24"/>
          <w:lang w:val="en-US"/>
        </w:rPr>
        <w:t>ds:SignedInfo</w:t>
      </w:r>
      <w:proofErr w:type="spellEnd"/>
      <w:proofErr w:type="gramEnd"/>
      <w:r w:rsidRPr="00F74ABB">
        <w:rPr>
          <w:color w:val="008080"/>
          <w:sz w:val="24"/>
          <w:lang w:val="en-US"/>
        </w:rPr>
        <w:t>&gt;</w:t>
      </w:r>
      <w:r w:rsidRPr="00F74ABB">
        <w:rPr>
          <w:color w:val="000000"/>
          <w:sz w:val="24"/>
          <w:lang w:val="en-US"/>
        </w:rPr>
        <w:t>.........</w:t>
      </w:r>
      <w:r w:rsidRPr="00F74ABB">
        <w:rPr>
          <w:color w:val="008080"/>
          <w:sz w:val="24"/>
          <w:lang w:val="en-US"/>
        </w:rPr>
        <w:t>&lt;/</w:t>
      </w:r>
      <w:proofErr w:type="spellStart"/>
      <w:r w:rsidRPr="00F74ABB">
        <w:rPr>
          <w:color w:val="3F7F7F"/>
          <w:sz w:val="24"/>
          <w:lang w:val="en-US"/>
        </w:rPr>
        <w:t>ds:SignedInfo</w:t>
      </w:r>
      <w:proofErr w:type="spellEnd"/>
      <w:r w:rsidRPr="00F74ABB">
        <w:rPr>
          <w:color w:val="008080"/>
          <w:sz w:val="24"/>
          <w:lang w:val="en-US"/>
        </w:rPr>
        <w:t>&gt;</w:t>
      </w:r>
    </w:p>
    <w:p w14:paraId="6A0238F6" w14:textId="77777777" w:rsidR="00580CA7" w:rsidRPr="00F74ABB" w:rsidRDefault="00580CA7" w:rsidP="00F26643">
      <w:pPr>
        <w:widowControl w:val="0"/>
        <w:autoSpaceDE w:val="0"/>
        <w:autoSpaceDN w:val="0"/>
        <w:adjustRightInd w:val="0"/>
        <w:ind w:left="360"/>
        <w:rPr>
          <w:sz w:val="24"/>
          <w:lang w:val="en-US"/>
        </w:rPr>
      </w:pPr>
      <w:r w:rsidRPr="00F74ABB">
        <w:rPr>
          <w:color w:val="00000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>&lt;</w:t>
      </w:r>
      <w:proofErr w:type="gramStart"/>
      <w:r w:rsidRPr="00F74ABB">
        <w:rPr>
          <w:color w:val="3F7F7F"/>
          <w:sz w:val="24"/>
          <w:lang w:val="en-US"/>
        </w:rPr>
        <w:t>ds:SignatureValue</w:t>
      </w:r>
      <w:proofErr w:type="gramEnd"/>
      <w:r w:rsidRPr="00F74ABB">
        <w:rPr>
          <w:color w:val="008080"/>
          <w:sz w:val="24"/>
          <w:lang w:val="en-US"/>
        </w:rPr>
        <w:t>&gt;</w:t>
      </w:r>
      <w:r w:rsidRPr="00F74ABB">
        <w:rPr>
          <w:color w:val="000000"/>
          <w:sz w:val="24"/>
          <w:lang w:val="en-US"/>
        </w:rPr>
        <w:t>ooXepzAw89CBIsbZ+g2oNFh.....</w:t>
      </w:r>
      <w:r w:rsidRPr="00F74ABB">
        <w:rPr>
          <w:color w:val="008080"/>
          <w:sz w:val="24"/>
          <w:lang w:val="en-US"/>
        </w:rPr>
        <w:t>&lt;/</w:t>
      </w:r>
      <w:r w:rsidRPr="00F74ABB">
        <w:rPr>
          <w:color w:val="3F7F7F"/>
          <w:sz w:val="24"/>
          <w:lang w:val="en-US"/>
        </w:rPr>
        <w:t>ds:SignatureValue</w:t>
      </w:r>
      <w:r w:rsidRPr="00F74ABB">
        <w:rPr>
          <w:color w:val="008080"/>
          <w:sz w:val="24"/>
          <w:lang w:val="en-US"/>
        </w:rPr>
        <w:t>&gt;</w:t>
      </w:r>
    </w:p>
    <w:p w14:paraId="725036B1" w14:textId="77777777" w:rsidR="00580CA7" w:rsidRPr="00F74ABB" w:rsidRDefault="00580CA7" w:rsidP="00F26643">
      <w:pPr>
        <w:widowControl w:val="0"/>
        <w:autoSpaceDE w:val="0"/>
        <w:autoSpaceDN w:val="0"/>
        <w:adjustRightInd w:val="0"/>
        <w:ind w:left="360"/>
        <w:rPr>
          <w:sz w:val="24"/>
          <w:lang w:val="en-US"/>
        </w:rPr>
      </w:pP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>&lt;</w:t>
      </w:r>
      <w:proofErr w:type="spellStart"/>
      <w:proofErr w:type="gramStart"/>
      <w:r w:rsidRPr="00F74ABB">
        <w:rPr>
          <w:color w:val="3F7F7F"/>
          <w:sz w:val="24"/>
          <w:lang w:val="en-US"/>
        </w:rPr>
        <w:t>ds:KeyInfo</w:t>
      </w:r>
      <w:proofErr w:type="spellEnd"/>
      <w:proofErr w:type="gramEnd"/>
      <w:r w:rsidRPr="00F74ABB">
        <w:rPr>
          <w:color w:val="008080"/>
          <w:sz w:val="24"/>
          <w:lang w:val="en-US"/>
        </w:rPr>
        <w:t>&gt;</w:t>
      </w:r>
      <w:r w:rsidRPr="00F74ABB">
        <w:rPr>
          <w:color w:val="000000"/>
          <w:sz w:val="24"/>
          <w:lang w:val="en-US"/>
        </w:rPr>
        <w:t>.........</w:t>
      </w:r>
      <w:r w:rsidRPr="00F74ABB">
        <w:rPr>
          <w:color w:val="008080"/>
          <w:sz w:val="24"/>
          <w:lang w:val="en-US"/>
        </w:rPr>
        <w:t>&lt;/</w:t>
      </w:r>
      <w:proofErr w:type="spellStart"/>
      <w:r w:rsidRPr="00F74ABB">
        <w:rPr>
          <w:color w:val="3F7F7F"/>
          <w:sz w:val="24"/>
          <w:lang w:val="en-US"/>
        </w:rPr>
        <w:t>ds:KeyInfo</w:t>
      </w:r>
      <w:proofErr w:type="spellEnd"/>
      <w:r w:rsidRPr="00F74ABB">
        <w:rPr>
          <w:color w:val="008080"/>
          <w:sz w:val="24"/>
          <w:lang w:val="en-US"/>
        </w:rPr>
        <w:t>&gt;</w:t>
      </w:r>
    </w:p>
    <w:p w14:paraId="0A4F11C6" w14:textId="77777777" w:rsidR="00580CA7" w:rsidRPr="00F74ABB" w:rsidRDefault="00580CA7" w:rsidP="00F26643">
      <w:pPr>
        <w:widowControl w:val="0"/>
        <w:autoSpaceDE w:val="0"/>
        <w:autoSpaceDN w:val="0"/>
        <w:adjustRightInd w:val="0"/>
        <w:ind w:left="360"/>
        <w:rPr>
          <w:sz w:val="24"/>
          <w:lang w:val="en-US"/>
        </w:rPr>
      </w:pP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>&lt;/</w:t>
      </w:r>
      <w:proofErr w:type="spellStart"/>
      <w:proofErr w:type="gramStart"/>
      <w:r w:rsidRPr="00F74ABB">
        <w:rPr>
          <w:color w:val="3F7F7F"/>
          <w:sz w:val="24"/>
          <w:lang w:val="en-US"/>
        </w:rPr>
        <w:t>ds:Signature</w:t>
      </w:r>
      <w:proofErr w:type="spellEnd"/>
      <w:proofErr w:type="gramEnd"/>
      <w:r w:rsidRPr="00F74ABB">
        <w:rPr>
          <w:color w:val="008080"/>
          <w:sz w:val="24"/>
          <w:lang w:val="en-US"/>
        </w:rPr>
        <w:t>&gt;</w:t>
      </w:r>
    </w:p>
    <w:p w14:paraId="16699AF2" w14:textId="77777777" w:rsidR="00580CA7" w:rsidRPr="00F74ABB" w:rsidRDefault="00580CA7" w:rsidP="00F26643">
      <w:pPr>
        <w:widowControl w:val="0"/>
        <w:autoSpaceDE w:val="0"/>
        <w:autoSpaceDN w:val="0"/>
        <w:adjustRightInd w:val="0"/>
        <w:ind w:left="360"/>
        <w:rPr>
          <w:sz w:val="24"/>
          <w:lang w:val="en-US"/>
        </w:rPr>
      </w:pP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>&lt;/</w:t>
      </w:r>
      <w:proofErr w:type="spellStart"/>
      <w:proofErr w:type="gramStart"/>
      <w:r w:rsidRPr="00F74ABB">
        <w:rPr>
          <w:color w:val="3F7F7F"/>
          <w:sz w:val="24"/>
          <w:lang w:val="en-US"/>
        </w:rPr>
        <w:t>wsse:Security</w:t>
      </w:r>
      <w:proofErr w:type="spellEnd"/>
      <w:proofErr w:type="gramEnd"/>
      <w:r w:rsidRPr="00F74ABB">
        <w:rPr>
          <w:color w:val="008080"/>
          <w:sz w:val="24"/>
          <w:lang w:val="en-US"/>
        </w:rPr>
        <w:t>&gt;</w:t>
      </w:r>
    </w:p>
    <w:p w14:paraId="6C69EA5D" w14:textId="77777777" w:rsidR="00580CA7" w:rsidRPr="00F74ABB" w:rsidRDefault="00580CA7" w:rsidP="00F26643">
      <w:pPr>
        <w:widowControl w:val="0"/>
        <w:autoSpaceDE w:val="0"/>
        <w:autoSpaceDN w:val="0"/>
        <w:adjustRightInd w:val="0"/>
        <w:ind w:left="360"/>
        <w:rPr>
          <w:sz w:val="24"/>
          <w:lang w:val="en-US"/>
        </w:rPr>
      </w:pPr>
      <w:r w:rsidRPr="00F74ABB">
        <w:rPr>
          <w:color w:val="00000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>&lt;/</w:t>
      </w:r>
      <w:proofErr w:type="spellStart"/>
      <w:proofErr w:type="gramStart"/>
      <w:r w:rsidRPr="00F74ABB">
        <w:rPr>
          <w:color w:val="3F7F7F"/>
          <w:sz w:val="24"/>
          <w:lang w:val="en-US"/>
        </w:rPr>
        <w:t>soapenv:Header</w:t>
      </w:r>
      <w:proofErr w:type="spellEnd"/>
      <w:proofErr w:type="gramEnd"/>
      <w:r w:rsidRPr="00F74ABB">
        <w:rPr>
          <w:color w:val="008080"/>
          <w:sz w:val="24"/>
          <w:lang w:val="en-US"/>
        </w:rPr>
        <w:t>&gt;</w:t>
      </w:r>
    </w:p>
    <w:p w14:paraId="3650D152" w14:textId="77777777" w:rsidR="00580CA7" w:rsidRPr="00F74ABB" w:rsidRDefault="00580CA7" w:rsidP="00F26643">
      <w:pPr>
        <w:widowControl w:val="0"/>
        <w:autoSpaceDE w:val="0"/>
        <w:autoSpaceDN w:val="0"/>
        <w:adjustRightInd w:val="0"/>
        <w:ind w:left="360"/>
        <w:rPr>
          <w:sz w:val="24"/>
          <w:lang w:val="en-US"/>
        </w:rPr>
      </w:pPr>
      <w:r w:rsidRPr="00F74ABB">
        <w:rPr>
          <w:color w:val="00000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>&lt;</w:t>
      </w:r>
      <w:proofErr w:type="spellStart"/>
      <w:proofErr w:type="gramStart"/>
      <w:r w:rsidRPr="00F74ABB">
        <w:rPr>
          <w:color w:val="3F7F7F"/>
          <w:sz w:val="24"/>
          <w:lang w:val="en-US"/>
        </w:rPr>
        <w:t>soapenv:Body</w:t>
      </w:r>
      <w:proofErr w:type="spellEnd"/>
      <w:proofErr w:type="gramEnd"/>
      <w:r w:rsidRPr="00F74ABB">
        <w:rPr>
          <w:sz w:val="24"/>
          <w:lang w:val="en-US"/>
        </w:rPr>
        <w:t xml:space="preserve"> </w:t>
      </w:r>
      <w:proofErr w:type="spellStart"/>
      <w:r w:rsidRPr="00F74ABB">
        <w:rPr>
          <w:color w:val="7F007F"/>
          <w:sz w:val="24"/>
          <w:lang w:val="en-US"/>
        </w:rPr>
        <w:t>wsu:Id</w:t>
      </w:r>
      <w:proofErr w:type="spellEnd"/>
      <w:r w:rsidRPr="00F74ABB">
        <w:rPr>
          <w:color w:val="000000"/>
          <w:sz w:val="24"/>
          <w:lang w:val="en-US"/>
        </w:rPr>
        <w:t>=</w:t>
      </w:r>
      <w:r w:rsidRPr="00F74ABB">
        <w:rPr>
          <w:i/>
          <w:iCs/>
          <w:color w:val="2A00FF"/>
          <w:sz w:val="24"/>
          <w:lang w:val="en-US"/>
        </w:rPr>
        <w:t>"body"</w:t>
      </w:r>
      <w:r w:rsidRPr="00F74ABB">
        <w:rPr>
          <w:color w:val="008080"/>
          <w:sz w:val="24"/>
          <w:lang w:val="en-US"/>
        </w:rPr>
        <w:t>&gt;</w:t>
      </w:r>
    </w:p>
    <w:p w14:paraId="557B010B" w14:textId="77777777" w:rsidR="00580CA7" w:rsidRPr="00F74ABB" w:rsidRDefault="00580CA7" w:rsidP="00F26643">
      <w:pPr>
        <w:widowControl w:val="0"/>
        <w:autoSpaceDE w:val="0"/>
        <w:autoSpaceDN w:val="0"/>
        <w:adjustRightInd w:val="0"/>
        <w:ind w:left="360"/>
        <w:rPr>
          <w:sz w:val="24"/>
          <w:lang w:val="en-US"/>
        </w:rPr>
      </w:pP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  <w:t>.......</w:t>
      </w:r>
    </w:p>
    <w:p w14:paraId="6AE3DD0F" w14:textId="77777777" w:rsidR="00580CA7" w:rsidRPr="00F74ABB" w:rsidRDefault="00580CA7" w:rsidP="00F26643">
      <w:pPr>
        <w:widowControl w:val="0"/>
        <w:autoSpaceDE w:val="0"/>
        <w:autoSpaceDN w:val="0"/>
        <w:adjustRightInd w:val="0"/>
        <w:ind w:left="360"/>
        <w:rPr>
          <w:sz w:val="24"/>
          <w:lang w:val="en-US"/>
        </w:rPr>
      </w:pPr>
      <w:r w:rsidRPr="00F74ABB">
        <w:rPr>
          <w:color w:val="00000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>&lt;/</w:t>
      </w:r>
      <w:proofErr w:type="spellStart"/>
      <w:proofErr w:type="gramStart"/>
      <w:r w:rsidRPr="00F74ABB">
        <w:rPr>
          <w:color w:val="3F7F7F"/>
          <w:sz w:val="24"/>
          <w:lang w:val="en-US"/>
        </w:rPr>
        <w:t>soapenv:Body</w:t>
      </w:r>
      <w:proofErr w:type="spellEnd"/>
      <w:proofErr w:type="gramEnd"/>
      <w:r w:rsidRPr="00F74ABB">
        <w:rPr>
          <w:color w:val="008080"/>
          <w:sz w:val="24"/>
          <w:lang w:val="en-US"/>
        </w:rPr>
        <w:t>&gt;</w:t>
      </w:r>
    </w:p>
    <w:p w14:paraId="42A46F07" w14:textId="77777777" w:rsidR="00580CA7" w:rsidRPr="00F74ABB" w:rsidRDefault="00580CA7" w:rsidP="00F26643">
      <w:pPr>
        <w:widowControl w:val="0"/>
        <w:autoSpaceDE w:val="0"/>
        <w:autoSpaceDN w:val="0"/>
        <w:adjustRightInd w:val="0"/>
        <w:ind w:left="360"/>
        <w:rPr>
          <w:sz w:val="24"/>
          <w:lang w:val="en-US"/>
        </w:rPr>
      </w:pPr>
      <w:r w:rsidRPr="00F74ABB">
        <w:rPr>
          <w:color w:val="008080"/>
          <w:sz w:val="24"/>
          <w:lang w:val="en-US"/>
        </w:rPr>
        <w:t>&lt;/</w:t>
      </w:r>
      <w:proofErr w:type="spellStart"/>
      <w:proofErr w:type="gramStart"/>
      <w:r w:rsidRPr="00F74ABB">
        <w:rPr>
          <w:color w:val="3F7F7F"/>
          <w:sz w:val="24"/>
          <w:lang w:val="en-US"/>
        </w:rPr>
        <w:t>soapenv:Envelope</w:t>
      </w:r>
      <w:proofErr w:type="spellEnd"/>
      <w:proofErr w:type="gramEnd"/>
      <w:r w:rsidRPr="00F74ABB">
        <w:rPr>
          <w:color w:val="008080"/>
          <w:sz w:val="24"/>
          <w:lang w:val="en-US"/>
        </w:rPr>
        <w:t>&gt;</w:t>
      </w:r>
    </w:p>
    <w:p w14:paraId="39442CA5" w14:textId="77777777" w:rsidR="00580CA7" w:rsidRPr="00F74ABB" w:rsidRDefault="00580CA7" w:rsidP="00F26643">
      <w:pPr>
        <w:pStyle w:val="16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7718C43" w14:textId="77777777" w:rsidR="00580CA7" w:rsidRPr="00F74ABB" w:rsidRDefault="00580CA7" w:rsidP="00F26643">
      <w:pPr>
        <w:pStyle w:val="1"/>
        <w:rPr>
          <w:sz w:val="24"/>
        </w:rPr>
      </w:pPr>
      <w:bookmarkStart w:id="37" w:name="_Toc501131932"/>
      <w:bookmarkStart w:id="38" w:name="_Toc90987671"/>
      <w:r w:rsidRPr="00F74ABB">
        <w:rPr>
          <w:sz w:val="24"/>
        </w:rPr>
        <w:lastRenderedPageBreak/>
        <w:t>Шифрование данных</w:t>
      </w:r>
      <w:bookmarkEnd w:id="37"/>
      <w:bookmarkEnd w:id="38"/>
      <w:r w:rsidRPr="00F74ABB">
        <w:rPr>
          <w:sz w:val="24"/>
        </w:rPr>
        <w:t xml:space="preserve"> </w:t>
      </w:r>
    </w:p>
    <w:p w14:paraId="2A1EA368" w14:textId="77777777" w:rsidR="009F6F2E" w:rsidRPr="00F74ABB" w:rsidRDefault="009F6F2E" w:rsidP="00F26643">
      <w:pPr>
        <w:pStyle w:val="a5"/>
        <w:rPr>
          <w:sz w:val="24"/>
        </w:rPr>
      </w:pPr>
      <w:r w:rsidRPr="00F74ABB">
        <w:rPr>
          <w:sz w:val="24"/>
        </w:rPr>
        <w:t>Раздел применяется для сервиса с подписанием и шифрованием данных.</w:t>
      </w:r>
    </w:p>
    <w:p w14:paraId="746FA80B" w14:textId="77777777" w:rsidR="009F6F2E" w:rsidRPr="00F74ABB" w:rsidRDefault="009F6F2E" w:rsidP="00F26643">
      <w:pPr>
        <w:pStyle w:val="a5"/>
        <w:rPr>
          <w:sz w:val="24"/>
        </w:rPr>
      </w:pPr>
      <w:r w:rsidRPr="00F74ABB">
        <w:rPr>
          <w:sz w:val="24"/>
        </w:rPr>
        <w:t>Для обеспечения конфиденциальности данных при взаимодействии с сервисом применяется шифрование информации в соответствии со следующими стандартами и алгоритмами:</w:t>
      </w:r>
    </w:p>
    <w:p w14:paraId="7A8E90F9" w14:textId="77777777" w:rsidR="009F6F2E" w:rsidRPr="00F74ABB" w:rsidRDefault="009F6F2E" w:rsidP="00F26643">
      <w:pPr>
        <w:pStyle w:val="a5"/>
        <w:numPr>
          <w:ilvl w:val="0"/>
          <w:numId w:val="15"/>
        </w:numPr>
        <w:rPr>
          <w:sz w:val="24"/>
        </w:rPr>
      </w:pPr>
      <w:r w:rsidRPr="00F74ABB">
        <w:rPr>
          <w:sz w:val="24"/>
          <w:lang w:val="en-US"/>
        </w:rPr>
        <w:t>XML</w:t>
      </w:r>
      <w:r w:rsidRPr="00F74ABB">
        <w:rPr>
          <w:sz w:val="24"/>
        </w:rPr>
        <w:t xml:space="preserve"> </w:t>
      </w:r>
      <w:r w:rsidRPr="00F74ABB">
        <w:rPr>
          <w:sz w:val="24"/>
          <w:lang w:val="en-US"/>
        </w:rPr>
        <w:t>Encryption</w:t>
      </w:r>
      <w:r w:rsidRPr="00F74ABB">
        <w:rPr>
          <w:sz w:val="24"/>
        </w:rPr>
        <w:t xml:space="preserve"> </w:t>
      </w:r>
      <w:r w:rsidRPr="00F74ABB">
        <w:rPr>
          <w:sz w:val="24"/>
          <w:lang w:val="en-US"/>
        </w:rPr>
        <w:t>Syntax</w:t>
      </w:r>
      <w:r w:rsidRPr="00F74ABB">
        <w:rPr>
          <w:sz w:val="24"/>
        </w:rPr>
        <w:t xml:space="preserve"> </w:t>
      </w:r>
      <w:r w:rsidRPr="00F74ABB">
        <w:rPr>
          <w:sz w:val="24"/>
          <w:lang w:val="en-US"/>
        </w:rPr>
        <w:t>and</w:t>
      </w:r>
      <w:r w:rsidRPr="00F74ABB">
        <w:rPr>
          <w:sz w:val="24"/>
        </w:rPr>
        <w:t xml:space="preserve"> </w:t>
      </w:r>
      <w:r w:rsidRPr="00F74ABB">
        <w:rPr>
          <w:sz w:val="24"/>
          <w:lang w:val="en-US"/>
        </w:rPr>
        <w:t>Processing</w:t>
      </w:r>
      <w:r w:rsidRPr="00F74ABB">
        <w:rPr>
          <w:sz w:val="24"/>
        </w:rPr>
        <w:t xml:space="preserve"> (</w:t>
      </w:r>
      <w:r w:rsidRPr="00F74ABB">
        <w:rPr>
          <w:sz w:val="24"/>
          <w:lang w:val="en-US"/>
        </w:rPr>
        <w:t>W</w:t>
      </w:r>
      <w:r w:rsidRPr="00F74ABB">
        <w:rPr>
          <w:sz w:val="24"/>
        </w:rPr>
        <w:t>3</w:t>
      </w:r>
      <w:r w:rsidRPr="00F74ABB">
        <w:rPr>
          <w:sz w:val="24"/>
          <w:lang w:val="en-US"/>
        </w:rPr>
        <w:t>C</w:t>
      </w:r>
      <w:r w:rsidRPr="00F74ABB">
        <w:rPr>
          <w:sz w:val="24"/>
        </w:rPr>
        <w:t>) - спецификация, описывающая процедуру шифрования данных в формате XML, а так же итоговую структуру данных, в которую сохраняется зашифрованный документ;</w:t>
      </w:r>
    </w:p>
    <w:p w14:paraId="4A5C9EB6" w14:textId="77777777" w:rsidR="009F6F2E" w:rsidRPr="00F74ABB" w:rsidRDefault="009F6F2E" w:rsidP="00F26643">
      <w:pPr>
        <w:pStyle w:val="a5"/>
        <w:numPr>
          <w:ilvl w:val="0"/>
          <w:numId w:val="15"/>
        </w:numPr>
        <w:rPr>
          <w:sz w:val="24"/>
        </w:rPr>
      </w:pPr>
      <w:r w:rsidRPr="00F74ABB">
        <w:rPr>
          <w:sz w:val="24"/>
        </w:rPr>
        <w:t xml:space="preserve">Шифрование сессионного ключа и данных происходит по алгоритму ГОСТ 28147-89. </w:t>
      </w:r>
    </w:p>
    <w:p w14:paraId="5E418881" w14:textId="77777777" w:rsidR="009F6F2E" w:rsidRPr="00F74ABB" w:rsidRDefault="009F6F2E" w:rsidP="00F26643">
      <w:pPr>
        <w:pStyle w:val="a5"/>
        <w:rPr>
          <w:sz w:val="24"/>
        </w:rPr>
      </w:pPr>
      <w:r w:rsidRPr="00F74ABB">
        <w:rPr>
          <w:sz w:val="24"/>
        </w:rPr>
        <w:t xml:space="preserve">При взаимодействии АРМ СВ с АРМ ввода все сообщения должны быть зашифрованы по указанным стандартам и алгоритмам. </w:t>
      </w:r>
      <w:r w:rsidR="00F06B80" w:rsidRPr="00F74ABB">
        <w:rPr>
          <w:sz w:val="24"/>
        </w:rPr>
        <w:t>АРМ ввода</w:t>
      </w:r>
      <w:r w:rsidRPr="00F74ABB">
        <w:rPr>
          <w:sz w:val="24"/>
        </w:rPr>
        <w:t xml:space="preserve"> принимает на вход зашифрованные сообщения, содержащее внутри себя смысловые сообщения с </w:t>
      </w:r>
      <w:r w:rsidR="002B4DF7" w:rsidRPr="00F74ABB">
        <w:rPr>
          <w:sz w:val="24"/>
        </w:rPr>
        <w:t>учётом</w:t>
      </w:r>
      <w:r w:rsidRPr="00F74ABB">
        <w:rPr>
          <w:sz w:val="24"/>
        </w:rPr>
        <w:t xml:space="preserve"> обеспечения юридической значимости.</w:t>
      </w:r>
    </w:p>
    <w:p w14:paraId="131E9548" w14:textId="77777777" w:rsidR="009F6F2E" w:rsidRPr="00F74ABB" w:rsidRDefault="009F6F2E" w:rsidP="00F26643">
      <w:pPr>
        <w:pStyle w:val="a5"/>
        <w:rPr>
          <w:sz w:val="24"/>
        </w:rPr>
      </w:pPr>
      <w:r w:rsidRPr="00F74ABB">
        <w:rPr>
          <w:sz w:val="24"/>
        </w:rPr>
        <w:t xml:space="preserve">Таким образом, Система при </w:t>
      </w:r>
      <w:r w:rsidR="002B4DF7" w:rsidRPr="00F74ABB">
        <w:rPr>
          <w:sz w:val="24"/>
        </w:rPr>
        <w:t>приёме</w:t>
      </w:r>
      <w:r w:rsidRPr="00F74ABB">
        <w:rPr>
          <w:sz w:val="24"/>
        </w:rPr>
        <w:t xml:space="preserve"> таких сообщения сначала их дешифрует, а затем уже над расшифрованным компонентом производится проверка блока </w:t>
      </w:r>
      <w:r w:rsidR="000A4DB4" w:rsidRPr="00F74ABB">
        <w:rPr>
          <w:sz w:val="24"/>
        </w:rPr>
        <w:t>ЭЦП</w:t>
      </w:r>
      <w:r w:rsidRPr="00F74ABB">
        <w:rPr>
          <w:sz w:val="24"/>
        </w:rPr>
        <w:t>.</w:t>
      </w:r>
    </w:p>
    <w:p w14:paraId="1751AB86" w14:textId="77777777" w:rsidR="009F6F2E" w:rsidRPr="00F74ABB" w:rsidRDefault="009F6F2E" w:rsidP="00F26643">
      <w:pPr>
        <w:pStyle w:val="a5"/>
        <w:rPr>
          <w:sz w:val="24"/>
        </w:rPr>
      </w:pPr>
      <w:r w:rsidRPr="00F74ABB">
        <w:rPr>
          <w:sz w:val="24"/>
        </w:rPr>
        <w:t xml:space="preserve">При отдаче сообщений из Системы они так же проходят двухэтапную обработку: сначала на них накладывается </w:t>
      </w:r>
      <w:r w:rsidR="000A4DB4" w:rsidRPr="00F74ABB">
        <w:rPr>
          <w:sz w:val="24"/>
        </w:rPr>
        <w:t>ЭЦП</w:t>
      </w:r>
      <w:r w:rsidRPr="00F74ABB">
        <w:rPr>
          <w:sz w:val="24"/>
        </w:rPr>
        <w:t xml:space="preserve"> ФСС, а затем они шифруются.</w:t>
      </w:r>
    </w:p>
    <w:p w14:paraId="332DE848" w14:textId="77777777" w:rsidR="009F6F2E" w:rsidRPr="00F74ABB" w:rsidRDefault="009F6F2E" w:rsidP="00F26643">
      <w:pPr>
        <w:pStyle w:val="a5"/>
        <w:rPr>
          <w:sz w:val="24"/>
        </w:rPr>
      </w:pPr>
      <w:r w:rsidRPr="00F74ABB">
        <w:rPr>
          <w:sz w:val="24"/>
        </w:rPr>
        <w:t>Со стороны систем, взаимодействующих с Системой, данные операции должны выполняться в зеркальном виде.</w:t>
      </w:r>
    </w:p>
    <w:p w14:paraId="0334D944" w14:textId="77777777" w:rsidR="00AD69A2" w:rsidRPr="00F74ABB" w:rsidRDefault="00AD69A2" w:rsidP="00F26643">
      <w:pPr>
        <w:pStyle w:val="2"/>
        <w:rPr>
          <w:sz w:val="24"/>
        </w:rPr>
      </w:pPr>
      <w:bookmarkStart w:id="39" w:name="_Toc90987672"/>
      <w:r w:rsidRPr="00F74ABB">
        <w:rPr>
          <w:sz w:val="24"/>
        </w:rPr>
        <w:t>Этапы шифрования сообщения:</w:t>
      </w:r>
      <w:bookmarkEnd w:id="39"/>
    </w:p>
    <w:p w14:paraId="1D7FC7A4" w14:textId="77777777" w:rsidR="007A2FBF" w:rsidRPr="00F74ABB" w:rsidRDefault="007A2FBF" w:rsidP="00F26643">
      <w:pPr>
        <w:pStyle w:val="3-0"/>
        <w:rPr>
          <w:sz w:val="24"/>
        </w:rPr>
      </w:pPr>
      <w:r w:rsidRPr="00F74ABB">
        <w:rPr>
          <w:sz w:val="24"/>
        </w:rPr>
        <w:t>Создание случайного сессионного ключа.</w:t>
      </w:r>
    </w:p>
    <w:p w14:paraId="4A1AB26D" w14:textId="77777777" w:rsidR="007A2FBF" w:rsidRPr="00F74ABB" w:rsidRDefault="007A2FBF" w:rsidP="00F26643">
      <w:pPr>
        <w:pStyle w:val="a5"/>
        <w:rPr>
          <w:sz w:val="24"/>
        </w:rPr>
      </w:pPr>
      <w:r w:rsidRPr="00F74ABB">
        <w:rPr>
          <w:sz w:val="24"/>
        </w:rPr>
        <w:t xml:space="preserve">При работе с ключами на алгоритме ГОСТ 2012 следует инициализировать генератор параметрами шифрования </w:t>
      </w:r>
      <w:r w:rsidRPr="00F74ABB">
        <w:rPr>
          <w:sz w:val="24"/>
          <w:lang w:val="en-US"/>
        </w:rPr>
        <w:t>TK</w:t>
      </w:r>
      <w:r w:rsidRPr="00F74ABB">
        <w:rPr>
          <w:sz w:val="24"/>
        </w:rPr>
        <w:t>26</w:t>
      </w:r>
      <w:r w:rsidRPr="00F74ABB">
        <w:rPr>
          <w:sz w:val="24"/>
          <w:lang w:val="en-US"/>
        </w:rPr>
        <w:t>Z</w:t>
      </w:r>
      <w:r w:rsidRPr="00F74ABB">
        <w:rPr>
          <w:sz w:val="24"/>
        </w:rPr>
        <w:t xml:space="preserve"> (предоставляется провайдером).</w:t>
      </w:r>
      <w:r w:rsidRPr="00F74ABB">
        <w:rPr>
          <w:sz w:val="24"/>
        </w:rPr>
        <w:br/>
        <w:t xml:space="preserve">Алгоритм шифрования </w:t>
      </w:r>
      <w:r w:rsidRPr="00F74ABB">
        <w:rPr>
          <w:bCs/>
          <w:sz w:val="24"/>
        </w:rPr>
        <w:t>GOST28147.</w:t>
      </w:r>
    </w:p>
    <w:p w14:paraId="7D3BD3E3" w14:textId="77777777" w:rsidR="007A2FBF" w:rsidRPr="00F74ABB" w:rsidRDefault="002B4DF7" w:rsidP="00F26643">
      <w:pPr>
        <w:pStyle w:val="3-0"/>
        <w:rPr>
          <w:sz w:val="24"/>
        </w:rPr>
      </w:pPr>
      <w:r w:rsidRPr="00F74ABB">
        <w:rPr>
          <w:sz w:val="24"/>
        </w:rPr>
        <w:t>Шифровани</w:t>
      </w:r>
      <w:r w:rsidR="007A2FBF" w:rsidRPr="00F74ABB">
        <w:rPr>
          <w:sz w:val="24"/>
        </w:rPr>
        <w:t xml:space="preserve">е сессионного ключа. </w:t>
      </w:r>
    </w:p>
    <w:p w14:paraId="7B3CB8ED" w14:textId="77777777" w:rsidR="00FF32C3" w:rsidRPr="00F74ABB" w:rsidRDefault="007A2FBF" w:rsidP="00F26643">
      <w:pPr>
        <w:pStyle w:val="4-0"/>
        <w:rPr>
          <w:sz w:val="24"/>
        </w:rPr>
      </w:pPr>
      <w:r w:rsidRPr="00F74ABB">
        <w:rPr>
          <w:iCs/>
          <w:sz w:val="24"/>
        </w:rPr>
        <w:t>Создание ши</w:t>
      </w:r>
      <w:r w:rsidR="00FF32C3" w:rsidRPr="00F74ABB">
        <w:rPr>
          <w:iCs/>
          <w:sz w:val="24"/>
        </w:rPr>
        <w:t xml:space="preserve">фратора для </w:t>
      </w:r>
      <w:proofErr w:type="spellStart"/>
      <w:r w:rsidR="00FF32C3" w:rsidRPr="00F74ABB">
        <w:rPr>
          <w:iCs/>
          <w:sz w:val="24"/>
        </w:rPr>
        <w:t>зашифрования</w:t>
      </w:r>
      <w:proofErr w:type="spellEnd"/>
      <w:r w:rsidR="00FF32C3" w:rsidRPr="00F74ABB">
        <w:rPr>
          <w:iCs/>
          <w:sz w:val="24"/>
        </w:rPr>
        <w:t xml:space="preserve"> ключа.</w:t>
      </w:r>
    </w:p>
    <w:p w14:paraId="638F59E7" w14:textId="77777777" w:rsidR="007A2FBF" w:rsidRPr="00F74ABB" w:rsidRDefault="007A2FBF" w:rsidP="00F26643">
      <w:pPr>
        <w:pStyle w:val="a5"/>
        <w:rPr>
          <w:sz w:val="24"/>
        </w:rPr>
      </w:pPr>
      <w:r w:rsidRPr="00F74ABB">
        <w:rPr>
          <w:iCs/>
          <w:sz w:val="24"/>
        </w:rPr>
        <w:t>При</w:t>
      </w:r>
      <w:r w:rsidR="00FF32C3" w:rsidRPr="00F74ABB">
        <w:rPr>
          <w:iCs/>
          <w:sz w:val="24"/>
        </w:rPr>
        <w:t xml:space="preserve">меняется алгоритм трансформации </w:t>
      </w:r>
      <w:r w:rsidRPr="00F74ABB">
        <w:rPr>
          <w:bCs/>
          <w:sz w:val="24"/>
        </w:rPr>
        <w:t>"</w:t>
      </w:r>
      <w:proofErr w:type="gramStart"/>
      <w:r w:rsidRPr="00F74ABB">
        <w:rPr>
          <w:bCs/>
          <w:sz w:val="24"/>
          <w:lang w:val="en-US"/>
        </w:rPr>
        <w:t>urn</w:t>
      </w:r>
      <w:r w:rsidRPr="00F74ABB">
        <w:rPr>
          <w:bCs/>
          <w:sz w:val="24"/>
        </w:rPr>
        <w:t>:</w:t>
      </w:r>
      <w:proofErr w:type="spellStart"/>
      <w:r w:rsidRPr="00F74ABB">
        <w:rPr>
          <w:bCs/>
          <w:sz w:val="24"/>
          <w:lang w:val="en-US"/>
        </w:rPr>
        <w:t>ietf</w:t>
      </w:r>
      <w:proofErr w:type="spellEnd"/>
      <w:proofErr w:type="gramEnd"/>
      <w:r w:rsidRPr="00F74ABB">
        <w:rPr>
          <w:bCs/>
          <w:sz w:val="24"/>
        </w:rPr>
        <w:t>:</w:t>
      </w:r>
      <w:r w:rsidRPr="00F74ABB">
        <w:rPr>
          <w:bCs/>
          <w:sz w:val="24"/>
          <w:lang w:val="en-US"/>
        </w:rPr>
        <w:t>params</w:t>
      </w:r>
      <w:r w:rsidRPr="00F74ABB">
        <w:rPr>
          <w:bCs/>
          <w:sz w:val="24"/>
        </w:rPr>
        <w:t>:</w:t>
      </w:r>
      <w:r w:rsidRPr="00F74ABB">
        <w:rPr>
          <w:bCs/>
          <w:sz w:val="24"/>
          <w:lang w:val="en-US"/>
        </w:rPr>
        <w:t>xml</w:t>
      </w:r>
      <w:r w:rsidRPr="00F74ABB">
        <w:rPr>
          <w:bCs/>
          <w:sz w:val="24"/>
        </w:rPr>
        <w:t>:</w:t>
      </w:r>
      <w:r w:rsidRPr="00F74ABB">
        <w:rPr>
          <w:bCs/>
          <w:sz w:val="24"/>
          <w:lang w:val="en-US"/>
        </w:rPr>
        <w:t>ns</w:t>
      </w:r>
      <w:r w:rsidRPr="00F74ABB">
        <w:rPr>
          <w:bCs/>
          <w:sz w:val="24"/>
        </w:rPr>
        <w:t>:</w:t>
      </w:r>
      <w:proofErr w:type="spellStart"/>
      <w:r w:rsidRPr="00F74ABB">
        <w:rPr>
          <w:bCs/>
          <w:sz w:val="24"/>
          <w:lang w:val="en-US"/>
        </w:rPr>
        <w:t>cpxmlsec</w:t>
      </w:r>
      <w:proofErr w:type="spellEnd"/>
      <w:r w:rsidRPr="00F74ABB">
        <w:rPr>
          <w:bCs/>
          <w:sz w:val="24"/>
        </w:rPr>
        <w:t>:</w:t>
      </w:r>
      <w:r w:rsidRPr="00F74ABB">
        <w:rPr>
          <w:bCs/>
          <w:sz w:val="24"/>
          <w:lang w:val="en-US"/>
        </w:rPr>
        <w:t>algorithms</w:t>
      </w:r>
      <w:r w:rsidRPr="00F74ABB">
        <w:rPr>
          <w:bCs/>
          <w:sz w:val="24"/>
        </w:rPr>
        <w:t>:</w:t>
      </w:r>
      <w:r w:rsidRPr="00F74ABB">
        <w:rPr>
          <w:bCs/>
          <w:sz w:val="24"/>
          <w:lang w:val="en-US"/>
        </w:rPr>
        <w:t>transport</w:t>
      </w:r>
      <w:r w:rsidRPr="00F74ABB">
        <w:rPr>
          <w:bCs/>
          <w:sz w:val="24"/>
        </w:rPr>
        <w:t>-</w:t>
      </w:r>
      <w:proofErr w:type="spellStart"/>
      <w:r w:rsidRPr="00F74ABB">
        <w:rPr>
          <w:bCs/>
          <w:sz w:val="24"/>
          <w:lang w:val="en-US"/>
        </w:rPr>
        <w:t>gost</w:t>
      </w:r>
      <w:proofErr w:type="spellEnd"/>
      <w:r w:rsidRPr="00F74ABB">
        <w:rPr>
          <w:bCs/>
          <w:sz w:val="24"/>
        </w:rPr>
        <w:t>2001".</w:t>
      </w:r>
      <w:r w:rsidRPr="00F74ABB">
        <w:rPr>
          <w:sz w:val="24"/>
        </w:rPr>
        <w:t xml:space="preserve"> </w:t>
      </w:r>
      <w:r w:rsidRPr="00F74ABB">
        <w:rPr>
          <w:sz w:val="24"/>
          <w:lang w:val="en-US"/>
        </w:rPr>
        <w:t>C</w:t>
      </w:r>
      <w:proofErr w:type="spellStart"/>
      <w:r w:rsidRPr="00F74ABB">
        <w:rPr>
          <w:sz w:val="24"/>
        </w:rPr>
        <w:t>оздается</w:t>
      </w:r>
      <w:proofErr w:type="spellEnd"/>
      <w:r w:rsidRPr="00F74ABB">
        <w:rPr>
          <w:sz w:val="24"/>
        </w:rPr>
        <w:t xml:space="preserve"> эфемерный ключ, который согласуется с открытым ключом получателя, и формируется ключ согласования (на котором будет зашифрован сессионный ключ)</w:t>
      </w:r>
      <w:r w:rsidR="009F7D57" w:rsidRPr="00F74ABB">
        <w:rPr>
          <w:sz w:val="24"/>
        </w:rPr>
        <w:t>.</w:t>
      </w:r>
    </w:p>
    <w:p w14:paraId="0D78CBDC" w14:textId="77777777" w:rsidR="007A2FBF" w:rsidRPr="00F74ABB" w:rsidRDefault="007A2FBF" w:rsidP="00F26643">
      <w:pPr>
        <w:pStyle w:val="4-0"/>
        <w:rPr>
          <w:sz w:val="24"/>
        </w:rPr>
      </w:pPr>
      <w:r w:rsidRPr="00F74ABB">
        <w:rPr>
          <w:iCs/>
          <w:sz w:val="24"/>
        </w:rPr>
        <w:t xml:space="preserve">Создание блока </w:t>
      </w:r>
      <w:proofErr w:type="spellStart"/>
      <w:r w:rsidRPr="00F74ABB">
        <w:rPr>
          <w:iCs/>
          <w:sz w:val="24"/>
        </w:rPr>
        <w:t>KeyInfo</w:t>
      </w:r>
      <w:proofErr w:type="spellEnd"/>
      <w:r w:rsidRPr="00F74ABB">
        <w:rPr>
          <w:iCs/>
          <w:sz w:val="24"/>
        </w:rPr>
        <w:t xml:space="preserve"> с сертификатом</w:t>
      </w:r>
      <w:r w:rsidR="009F7D57" w:rsidRPr="00F74ABB">
        <w:rPr>
          <w:iCs/>
          <w:sz w:val="24"/>
        </w:rPr>
        <w:t>.</w:t>
      </w:r>
    </w:p>
    <w:p w14:paraId="6E3181B3" w14:textId="77777777" w:rsidR="007A2FBF" w:rsidRPr="00F74ABB" w:rsidRDefault="007A2FBF" w:rsidP="00F26643">
      <w:pPr>
        <w:pStyle w:val="4-0"/>
        <w:rPr>
          <w:sz w:val="24"/>
        </w:rPr>
      </w:pPr>
      <w:r w:rsidRPr="00F74ABB">
        <w:rPr>
          <w:iCs/>
          <w:sz w:val="24"/>
        </w:rPr>
        <w:t xml:space="preserve">Шифрование сессионного ключа происходит с помощью указанного асимметричного ключа (ГОСТ Р 34.10). </w:t>
      </w:r>
      <w:r w:rsidRPr="00F74ABB">
        <w:rPr>
          <w:iCs/>
          <w:sz w:val="24"/>
          <w:lang w:val="en-US"/>
        </w:rPr>
        <w:t>C</w:t>
      </w:r>
      <w:proofErr w:type="spellStart"/>
      <w:r w:rsidRPr="00F74ABB">
        <w:rPr>
          <w:iCs/>
          <w:sz w:val="24"/>
        </w:rPr>
        <w:t>ессионный</w:t>
      </w:r>
      <w:proofErr w:type="spellEnd"/>
      <w:r w:rsidRPr="00F74ABB">
        <w:rPr>
          <w:iCs/>
          <w:sz w:val="24"/>
        </w:rPr>
        <w:t xml:space="preserve"> ключ используется для шифрования данных и в свою очередь так же шифруется.</w:t>
      </w:r>
    </w:p>
    <w:p w14:paraId="7C499481" w14:textId="77777777" w:rsidR="009F7D57" w:rsidRPr="00F74ABB" w:rsidRDefault="007A2FBF" w:rsidP="00F26643">
      <w:pPr>
        <w:pStyle w:val="a5"/>
        <w:rPr>
          <w:color w:val="000000"/>
          <w:sz w:val="24"/>
        </w:rPr>
      </w:pPr>
      <w:r w:rsidRPr="00F74ABB">
        <w:rPr>
          <w:sz w:val="24"/>
        </w:rPr>
        <w:t xml:space="preserve">CALG_DH_EL_EPHEM - идентификатор алгоритма обмена ключей по </w:t>
      </w:r>
      <w:proofErr w:type="spellStart"/>
      <w:r w:rsidRPr="00F74ABB">
        <w:rPr>
          <w:sz w:val="24"/>
        </w:rPr>
        <w:t>Диффи-Хеллману</w:t>
      </w:r>
      <w:proofErr w:type="spellEnd"/>
      <w:r w:rsidRPr="00F74ABB">
        <w:rPr>
          <w:sz w:val="24"/>
        </w:rPr>
        <w:t xml:space="preserve"> на базе закрытого ключа эфемерной пары. Открытый ключ получается по ГОСТ Р 34.10 2001.</w:t>
      </w:r>
    </w:p>
    <w:p w14:paraId="2DD30908" w14:textId="77777777" w:rsidR="007A2FBF" w:rsidRPr="00F74ABB" w:rsidRDefault="007A2FBF" w:rsidP="00F26643">
      <w:pPr>
        <w:pStyle w:val="a5"/>
        <w:rPr>
          <w:color w:val="000000"/>
          <w:sz w:val="24"/>
        </w:rPr>
      </w:pPr>
      <w:r w:rsidRPr="00F74ABB">
        <w:rPr>
          <w:color w:val="000000"/>
          <w:sz w:val="24"/>
        </w:rPr>
        <w:t xml:space="preserve">CALG_DH_GR3410_12_256_EPHEM - идентификатор алгоритма обмена ключей по </w:t>
      </w:r>
      <w:proofErr w:type="spellStart"/>
      <w:r w:rsidRPr="00F74ABB">
        <w:rPr>
          <w:color w:val="000000"/>
          <w:sz w:val="24"/>
        </w:rPr>
        <w:t>Диффи-Хеллману</w:t>
      </w:r>
      <w:proofErr w:type="spellEnd"/>
      <w:r w:rsidRPr="00F74ABB">
        <w:rPr>
          <w:color w:val="000000"/>
          <w:sz w:val="24"/>
        </w:rPr>
        <w:t xml:space="preserve"> на базе закрытого ключа эфемерной пары. Открытый ключ получается по ГОСТ Р 34.10 2012 (256 бит).</w:t>
      </w:r>
    </w:p>
    <w:p w14:paraId="140E4E9A" w14:textId="77777777" w:rsidR="007A2FBF" w:rsidRPr="00F74ABB" w:rsidRDefault="007A2FBF" w:rsidP="00F26643">
      <w:pPr>
        <w:pStyle w:val="a5"/>
        <w:rPr>
          <w:color w:val="000000"/>
          <w:sz w:val="24"/>
          <w:lang w:val="en-US"/>
        </w:rPr>
      </w:pPr>
      <w:r w:rsidRPr="00F74ABB">
        <w:rPr>
          <w:color w:val="000000"/>
          <w:sz w:val="24"/>
        </w:rPr>
        <w:lastRenderedPageBreak/>
        <w:t xml:space="preserve">CALG_DH_GR3410_12_512_EPHEM - идентификатор алгоритма обмена ключей по </w:t>
      </w:r>
      <w:proofErr w:type="spellStart"/>
      <w:r w:rsidRPr="00F74ABB">
        <w:rPr>
          <w:color w:val="000000"/>
          <w:sz w:val="24"/>
        </w:rPr>
        <w:t>Диффи-Хеллману</w:t>
      </w:r>
      <w:proofErr w:type="spellEnd"/>
      <w:r w:rsidRPr="00F74ABB">
        <w:rPr>
          <w:color w:val="000000"/>
          <w:sz w:val="24"/>
        </w:rPr>
        <w:t xml:space="preserve"> на базе закрытого ключа эфемерной пары. Открытый ключ получается по ГОСТ Р 34.10 2012 (512 бит). </w:t>
      </w:r>
    </w:p>
    <w:p w14:paraId="03EA237F" w14:textId="77777777" w:rsidR="007A2FBF" w:rsidRPr="00F74ABB" w:rsidRDefault="007A2FBF" w:rsidP="00F26643">
      <w:pPr>
        <w:pStyle w:val="3-0"/>
        <w:rPr>
          <w:bCs/>
          <w:sz w:val="24"/>
        </w:rPr>
      </w:pPr>
      <w:r w:rsidRPr="00F74ABB">
        <w:rPr>
          <w:sz w:val="24"/>
        </w:rPr>
        <w:t>В блоке &lt;</w:t>
      </w:r>
      <w:proofErr w:type="spellStart"/>
      <w:proofErr w:type="gramStart"/>
      <w:r w:rsidRPr="00F74ABB">
        <w:rPr>
          <w:sz w:val="24"/>
        </w:rPr>
        <w:t>soapenv:Header</w:t>
      </w:r>
      <w:proofErr w:type="spellEnd"/>
      <w:proofErr w:type="gramEnd"/>
      <w:r w:rsidRPr="00F74ABB">
        <w:rPr>
          <w:sz w:val="24"/>
        </w:rPr>
        <w:t>&gt; в подписанном запросе добавляется блок &lt;X509Certificate&gt;, который содержит публичный сертификат пользователя в формате x509v3 (кодировке base64).</w:t>
      </w:r>
    </w:p>
    <w:p w14:paraId="48605F6E" w14:textId="77777777" w:rsidR="007A2FBF" w:rsidRPr="00F74ABB" w:rsidRDefault="007A2FBF" w:rsidP="00F26643">
      <w:pPr>
        <w:pStyle w:val="3-0"/>
        <w:rPr>
          <w:bCs/>
          <w:sz w:val="24"/>
        </w:rPr>
      </w:pPr>
      <w:r w:rsidRPr="00F74ABB">
        <w:rPr>
          <w:iCs/>
          <w:sz w:val="24"/>
        </w:rPr>
        <w:t>Зашифровывание документа.</w:t>
      </w:r>
    </w:p>
    <w:p w14:paraId="3439E3D1" w14:textId="77777777" w:rsidR="00FF32C3" w:rsidRPr="00F74ABB" w:rsidRDefault="007A2FBF" w:rsidP="00F26643">
      <w:pPr>
        <w:pStyle w:val="4-0"/>
        <w:rPr>
          <w:bCs/>
          <w:sz w:val="24"/>
        </w:rPr>
      </w:pPr>
      <w:r w:rsidRPr="00F74ABB">
        <w:rPr>
          <w:sz w:val="24"/>
        </w:rPr>
        <w:t xml:space="preserve">Создание шифратора в режиме </w:t>
      </w:r>
      <w:proofErr w:type="spellStart"/>
      <w:r w:rsidRPr="00F74ABB">
        <w:rPr>
          <w:sz w:val="24"/>
        </w:rPr>
        <w:t>заши</w:t>
      </w:r>
      <w:r w:rsidR="00D60ADA" w:rsidRPr="00F74ABB">
        <w:rPr>
          <w:sz w:val="24"/>
        </w:rPr>
        <w:t>фрования</w:t>
      </w:r>
      <w:proofErr w:type="spellEnd"/>
      <w:r w:rsidR="00D60ADA" w:rsidRPr="00F74ABB">
        <w:rPr>
          <w:sz w:val="24"/>
        </w:rPr>
        <w:t xml:space="preserve">. </w:t>
      </w:r>
    </w:p>
    <w:p w14:paraId="2BE58F23" w14:textId="77777777" w:rsidR="007A2FBF" w:rsidRPr="00F74ABB" w:rsidRDefault="00D60ADA" w:rsidP="00F26643">
      <w:pPr>
        <w:pStyle w:val="a5"/>
        <w:rPr>
          <w:bCs/>
          <w:sz w:val="24"/>
        </w:rPr>
      </w:pPr>
      <w:r w:rsidRPr="00F74ABB">
        <w:rPr>
          <w:sz w:val="24"/>
        </w:rPr>
        <w:t xml:space="preserve">Применяется алгоритм </w:t>
      </w:r>
      <w:r w:rsidR="007A2FBF" w:rsidRPr="00F74ABB">
        <w:rPr>
          <w:sz w:val="24"/>
        </w:rPr>
        <w:t>"</w:t>
      </w:r>
      <w:proofErr w:type="gramStart"/>
      <w:r w:rsidR="007A2FBF" w:rsidRPr="00F74ABB">
        <w:rPr>
          <w:sz w:val="24"/>
        </w:rPr>
        <w:t>urn:ietf</w:t>
      </w:r>
      <w:proofErr w:type="gramEnd"/>
      <w:r w:rsidR="007A2FBF" w:rsidRPr="00F74ABB">
        <w:rPr>
          <w:sz w:val="24"/>
        </w:rPr>
        <w:t xml:space="preserve">:params:xml:ns:cpxmlsec:algorithms:gost28147". Возможные параметры шифратора </w:t>
      </w:r>
      <w:proofErr w:type="spellStart"/>
      <w:r w:rsidR="007A2FBF" w:rsidRPr="00F74ABB">
        <w:rPr>
          <w:sz w:val="24"/>
        </w:rPr>
        <w:t>GostJCE</w:t>
      </w:r>
      <w:proofErr w:type="spellEnd"/>
      <w:r w:rsidR="007A2FBF" w:rsidRPr="00F74ABB">
        <w:rPr>
          <w:sz w:val="24"/>
        </w:rPr>
        <w:t>/CBC/ISO10126Padding</w:t>
      </w:r>
      <w:r w:rsidRPr="00F74ABB">
        <w:rPr>
          <w:sz w:val="24"/>
        </w:rPr>
        <w:t>.</w:t>
      </w:r>
    </w:p>
    <w:p w14:paraId="20B0ECC3" w14:textId="77777777" w:rsidR="007A2FBF" w:rsidRPr="00F74ABB" w:rsidRDefault="007A2FBF" w:rsidP="00F26643">
      <w:pPr>
        <w:pStyle w:val="4-0"/>
        <w:rPr>
          <w:bCs/>
          <w:sz w:val="24"/>
        </w:rPr>
      </w:pPr>
      <w:r w:rsidRPr="00F74ABB">
        <w:rPr>
          <w:sz w:val="24"/>
        </w:rPr>
        <w:t xml:space="preserve">Добавление зашифрованного сессионного ключа, полученного ранее (добавление блока </w:t>
      </w:r>
      <w:proofErr w:type="spellStart"/>
      <w:r w:rsidRPr="00F74ABB">
        <w:rPr>
          <w:sz w:val="24"/>
          <w:lang w:val="en-US"/>
        </w:rPr>
        <w:t>KeyInfo</w:t>
      </w:r>
      <w:proofErr w:type="spellEnd"/>
      <w:r w:rsidRPr="00F74ABB">
        <w:rPr>
          <w:sz w:val="24"/>
        </w:rPr>
        <w:t>;</w:t>
      </w:r>
    </w:p>
    <w:p w14:paraId="3E77AD69" w14:textId="77777777" w:rsidR="00AD69A2" w:rsidRPr="00F74ABB" w:rsidRDefault="007A2FBF" w:rsidP="00F26643">
      <w:pPr>
        <w:pStyle w:val="4-0"/>
        <w:rPr>
          <w:bCs/>
          <w:sz w:val="24"/>
        </w:rPr>
      </w:pPr>
      <w:r w:rsidRPr="00F74ABB">
        <w:rPr>
          <w:iCs/>
          <w:color w:val="000000"/>
          <w:sz w:val="24"/>
        </w:rPr>
        <w:t>Зашифровывание документа на сессионном ключе.</w:t>
      </w:r>
      <w:r w:rsidR="00AD69A2" w:rsidRPr="00F74ABB">
        <w:rPr>
          <w:sz w:val="24"/>
        </w:rPr>
        <w:t xml:space="preserve"> </w:t>
      </w:r>
    </w:p>
    <w:p w14:paraId="1044744F" w14:textId="77777777" w:rsidR="00AD69A2" w:rsidRPr="00F74ABB" w:rsidRDefault="00AD69A2" w:rsidP="00F26643">
      <w:pPr>
        <w:pStyle w:val="afff9"/>
        <w:rPr>
          <w:sz w:val="24"/>
          <w:szCs w:val="24"/>
        </w:rPr>
      </w:pPr>
    </w:p>
    <w:p w14:paraId="2D2EA20A" w14:textId="77777777" w:rsidR="00580CA7" w:rsidRPr="00F74ABB" w:rsidRDefault="00580CA7" w:rsidP="00F26643">
      <w:pPr>
        <w:pStyle w:val="afff9"/>
        <w:rPr>
          <w:sz w:val="24"/>
          <w:szCs w:val="24"/>
        </w:rPr>
      </w:pPr>
    </w:p>
    <w:p w14:paraId="710B1AF8" w14:textId="77777777" w:rsidR="00580CA7" w:rsidRPr="00F74ABB" w:rsidRDefault="00580CA7" w:rsidP="00F26643">
      <w:pPr>
        <w:pStyle w:val="2"/>
        <w:rPr>
          <w:sz w:val="24"/>
        </w:rPr>
      </w:pPr>
      <w:bookmarkStart w:id="40" w:name="_Toc501131933"/>
      <w:bookmarkStart w:id="41" w:name="_Toc90987673"/>
      <w:r w:rsidRPr="00F74ABB">
        <w:rPr>
          <w:sz w:val="24"/>
        </w:rPr>
        <w:t>Структура зашифрованного сообщения</w:t>
      </w:r>
      <w:bookmarkEnd w:id="40"/>
      <w:bookmarkEnd w:id="41"/>
    </w:p>
    <w:p w14:paraId="521684EB" w14:textId="77777777" w:rsidR="00056424" w:rsidRPr="00F74ABB" w:rsidRDefault="00056424" w:rsidP="00F26643">
      <w:pPr>
        <w:pStyle w:val="a5"/>
        <w:rPr>
          <w:sz w:val="24"/>
        </w:rPr>
      </w:pPr>
      <w:r w:rsidRPr="00F74ABB">
        <w:rPr>
          <w:sz w:val="24"/>
        </w:rPr>
        <w:t>Каркас сообщения определен стандартом SOAP и представляет из себя следующий XML-документ:</w:t>
      </w:r>
    </w:p>
    <w:p w14:paraId="44F609B5" w14:textId="77777777" w:rsidR="00056424" w:rsidRPr="00F74ABB" w:rsidRDefault="00056424" w:rsidP="00F26643">
      <w:pPr>
        <w:autoSpaceDE w:val="0"/>
        <w:autoSpaceDN w:val="0"/>
        <w:adjustRightInd w:val="0"/>
        <w:rPr>
          <w:sz w:val="24"/>
          <w:lang w:val="en-US"/>
        </w:rPr>
      </w:pPr>
      <w:r w:rsidRPr="00F74ABB">
        <w:rPr>
          <w:color w:val="008080"/>
          <w:sz w:val="24"/>
          <w:lang w:val="en-US"/>
        </w:rPr>
        <w:t>&lt;</w:t>
      </w:r>
      <w:proofErr w:type="spellStart"/>
      <w:proofErr w:type="gramStart"/>
      <w:r w:rsidRPr="00F74ABB">
        <w:rPr>
          <w:color w:val="3F7F7F"/>
          <w:sz w:val="24"/>
          <w:lang w:val="en-US"/>
        </w:rPr>
        <w:t>soapenv:Envelope</w:t>
      </w:r>
      <w:proofErr w:type="spellEnd"/>
      <w:proofErr w:type="gramEnd"/>
      <w:r w:rsidRPr="00F74ABB">
        <w:rPr>
          <w:sz w:val="24"/>
          <w:lang w:val="en-US"/>
        </w:rPr>
        <w:t xml:space="preserve"> </w:t>
      </w:r>
      <w:proofErr w:type="spellStart"/>
      <w:r w:rsidRPr="00F74ABB">
        <w:rPr>
          <w:color w:val="7F007F"/>
          <w:sz w:val="24"/>
          <w:lang w:val="en-US"/>
        </w:rPr>
        <w:t>xmlns:soapenv</w:t>
      </w:r>
      <w:proofErr w:type="spellEnd"/>
      <w:r w:rsidRPr="00F74ABB">
        <w:rPr>
          <w:color w:val="000000"/>
          <w:sz w:val="24"/>
          <w:lang w:val="en-US"/>
        </w:rPr>
        <w:t>=</w:t>
      </w:r>
      <w:r w:rsidRPr="00F74ABB">
        <w:rPr>
          <w:i/>
          <w:iCs/>
          <w:color w:val="2A00FF"/>
          <w:sz w:val="24"/>
          <w:lang w:val="en-US"/>
        </w:rPr>
        <w:t>"http://schemas.xmlsoap.org/soap/envelope/"</w:t>
      </w:r>
      <w:r w:rsidRPr="00F74ABB">
        <w:rPr>
          <w:color w:val="008080"/>
          <w:sz w:val="24"/>
          <w:lang w:val="en-US"/>
        </w:rPr>
        <w:t>&gt;</w:t>
      </w:r>
    </w:p>
    <w:p w14:paraId="2DDF3288" w14:textId="77777777" w:rsidR="00056424" w:rsidRPr="00F74ABB" w:rsidRDefault="00056424" w:rsidP="00F26643">
      <w:pPr>
        <w:autoSpaceDE w:val="0"/>
        <w:autoSpaceDN w:val="0"/>
        <w:adjustRightInd w:val="0"/>
        <w:rPr>
          <w:sz w:val="24"/>
          <w:lang w:val="en-US"/>
        </w:rPr>
      </w:pPr>
      <w:r w:rsidRPr="00F74ABB">
        <w:rPr>
          <w:color w:val="00000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>&lt;</w:t>
      </w:r>
      <w:proofErr w:type="spellStart"/>
      <w:proofErr w:type="gramStart"/>
      <w:r w:rsidRPr="00F74ABB">
        <w:rPr>
          <w:color w:val="3F7F7F"/>
          <w:sz w:val="24"/>
          <w:lang w:val="en-US"/>
        </w:rPr>
        <w:t>soapenv:Header</w:t>
      </w:r>
      <w:proofErr w:type="spellEnd"/>
      <w:proofErr w:type="gramEnd"/>
      <w:r w:rsidRPr="00F74ABB">
        <w:rPr>
          <w:color w:val="008080"/>
          <w:sz w:val="24"/>
          <w:lang w:val="en-US"/>
        </w:rPr>
        <w:t>&gt;</w:t>
      </w:r>
    </w:p>
    <w:p w14:paraId="66A253B6" w14:textId="77777777" w:rsidR="00056424" w:rsidRPr="00F74ABB" w:rsidRDefault="00056424" w:rsidP="00F26643">
      <w:pPr>
        <w:autoSpaceDE w:val="0"/>
        <w:autoSpaceDN w:val="0"/>
        <w:adjustRightInd w:val="0"/>
        <w:rPr>
          <w:sz w:val="24"/>
          <w:lang w:val="en-US"/>
        </w:rPr>
      </w:pPr>
      <w:r w:rsidRPr="00F74ABB">
        <w:rPr>
          <w:color w:val="00000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>&lt;/</w:t>
      </w:r>
      <w:proofErr w:type="spellStart"/>
      <w:proofErr w:type="gramStart"/>
      <w:r w:rsidRPr="00F74ABB">
        <w:rPr>
          <w:color w:val="3F7F7F"/>
          <w:sz w:val="24"/>
          <w:lang w:val="en-US"/>
        </w:rPr>
        <w:t>soapenv:Header</w:t>
      </w:r>
      <w:proofErr w:type="spellEnd"/>
      <w:proofErr w:type="gramEnd"/>
      <w:r w:rsidRPr="00F74ABB">
        <w:rPr>
          <w:color w:val="008080"/>
          <w:sz w:val="24"/>
          <w:lang w:val="en-US"/>
        </w:rPr>
        <w:t>&gt;</w:t>
      </w:r>
    </w:p>
    <w:p w14:paraId="7C7251D1" w14:textId="77777777" w:rsidR="00056424" w:rsidRPr="00F74ABB" w:rsidRDefault="00056424" w:rsidP="00F26643">
      <w:pPr>
        <w:autoSpaceDE w:val="0"/>
        <w:autoSpaceDN w:val="0"/>
        <w:adjustRightInd w:val="0"/>
        <w:rPr>
          <w:sz w:val="24"/>
          <w:lang w:val="en-US"/>
        </w:rPr>
      </w:pPr>
      <w:r w:rsidRPr="00F74ABB">
        <w:rPr>
          <w:color w:val="00000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>&lt;</w:t>
      </w:r>
      <w:proofErr w:type="spellStart"/>
      <w:proofErr w:type="gramStart"/>
      <w:r w:rsidRPr="00F74ABB">
        <w:rPr>
          <w:color w:val="3F7F7F"/>
          <w:sz w:val="24"/>
          <w:lang w:val="en-US"/>
        </w:rPr>
        <w:t>soapenv:Body</w:t>
      </w:r>
      <w:proofErr w:type="spellEnd"/>
      <w:proofErr w:type="gramEnd"/>
      <w:r w:rsidRPr="00F74ABB">
        <w:rPr>
          <w:color w:val="008080"/>
          <w:sz w:val="24"/>
          <w:lang w:val="en-US"/>
        </w:rPr>
        <w:t>&gt;</w:t>
      </w:r>
    </w:p>
    <w:p w14:paraId="48B9C3EC" w14:textId="77777777" w:rsidR="00056424" w:rsidRPr="00F74ABB" w:rsidRDefault="00056424" w:rsidP="00F26643">
      <w:pPr>
        <w:autoSpaceDE w:val="0"/>
        <w:autoSpaceDN w:val="0"/>
        <w:adjustRightInd w:val="0"/>
        <w:rPr>
          <w:sz w:val="24"/>
        </w:rPr>
      </w:pPr>
      <w:r w:rsidRPr="00F74ABB">
        <w:rPr>
          <w:color w:val="000000"/>
          <w:sz w:val="24"/>
          <w:lang w:val="en-US"/>
        </w:rPr>
        <w:tab/>
      </w:r>
      <w:r w:rsidRPr="00F74ABB">
        <w:rPr>
          <w:color w:val="008080"/>
          <w:sz w:val="24"/>
        </w:rPr>
        <w:t>&lt;/</w:t>
      </w:r>
      <w:proofErr w:type="spellStart"/>
      <w:proofErr w:type="gramStart"/>
      <w:r w:rsidRPr="00F74ABB">
        <w:rPr>
          <w:color w:val="3F7F7F"/>
          <w:sz w:val="24"/>
        </w:rPr>
        <w:t>soapenv:Body</w:t>
      </w:r>
      <w:proofErr w:type="spellEnd"/>
      <w:proofErr w:type="gramEnd"/>
      <w:r w:rsidRPr="00F74ABB">
        <w:rPr>
          <w:color w:val="008080"/>
          <w:sz w:val="24"/>
        </w:rPr>
        <w:t>&gt;</w:t>
      </w:r>
    </w:p>
    <w:p w14:paraId="199E1E76" w14:textId="77777777" w:rsidR="00056424" w:rsidRPr="00F74ABB" w:rsidRDefault="00056424" w:rsidP="00F26643">
      <w:pPr>
        <w:autoSpaceDE w:val="0"/>
        <w:autoSpaceDN w:val="0"/>
        <w:adjustRightInd w:val="0"/>
        <w:rPr>
          <w:sz w:val="24"/>
        </w:rPr>
      </w:pPr>
      <w:r w:rsidRPr="00F74ABB">
        <w:rPr>
          <w:color w:val="008080"/>
          <w:sz w:val="24"/>
        </w:rPr>
        <w:t>&lt;/</w:t>
      </w:r>
      <w:proofErr w:type="spellStart"/>
      <w:proofErr w:type="gramStart"/>
      <w:r w:rsidRPr="00F74ABB">
        <w:rPr>
          <w:color w:val="3F7F7F"/>
          <w:sz w:val="24"/>
        </w:rPr>
        <w:t>soapenv:Envelope</w:t>
      </w:r>
      <w:proofErr w:type="spellEnd"/>
      <w:proofErr w:type="gramEnd"/>
      <w:r w:rsidRPr="00F74ABB">
        <w:rPr>
          <w:color w:val="008080"/>
          <w:sz w:val="24"/>
        </w:rPr>
        <w:t>&gt;</w:t>
      </w:r>
    </w:p>
    <w:p w14:paraId="620353A8" w14:textId="77777777" w:rsidR="00056424" w:rsidRPr="00F74ABB" w:rsidRDefault="00056424" w:rsidP="00F26643">
      <w:pPr>
        <w:pStyle w:val="afff9"/>
        <w:ind w:firstLine="0"/>
        <w:rPr>
          <w:sz w:val="24"/>
          <w:szCs w:val="24"/>
        </w:rPr>
      </w:pPr>
    </w:p>
    <w:p w14:paraId="34AD361D" w14:textId="77777777" w:rsidR="00056424" w:rsidRPr="00F74ABB" w:rsidRDefault="00056424" w:rsidP="00F26643">
      <w:pPr>
        <w:pStyle w:val="a5"/>
        <w:rPr>
          <w:sz w:val="24"/>
        </w:rPr>
      </w:pPr>
      <w:r w:rsidRPr="00F74ABB">
        <w:rPr>
          <w:sz w:val="24"/>
        </w:rPr>
        <w:t xml:space="preserve">Для передачи зашифрованного сообщения в ПВСО, необходимо, чтобы оно соответствовало структуре SOAP-сообщения, для этого зашифрованное сообщение помещаем внутрь блока </w:t>
      </w:r>
      <w:proofErr w:type="spellStart"/>
      <w:r w:rsidRPr="00F74ABB">
        <w:rPr>
          <w:sz w:val="24"/>
        </w:rPr>
        <w:t>Body</w:t>
      </w:r>
      <w:proofErr w:type="spellEnd"/>
      <w:r w:rsidRPr="00F74ABB">
        <w:rPr>
          <w:sz w:val="24"/>
        </w:rPr>
        <w:t xml:space="preserve"> нового сообщения SOAP. При этом в соответствии со спецификацией XML </w:t>
      </w:r>
      <w:proofErr w:type="spellStart"/>
      <w:r w:rsidRPr="00F74ABB">
        <w:rPr>
          <w:sz w:val="24"/>
        </w:rPr>
        <w:t>Encryption</w:t>
      </w:r>
      <w:proofErr w:type="spellEnd"/>
      <w:r w:rsidRPr="00F74ABB">
        <w:rPr>
          <w:sz w:val="24"/>
        </w:rPr>
        <w:t xml:space="preserve"> </w:t>
      </w:r>
      <w:proofErr w:type="spellStart"/>
      <w:r w:rsidRPr="00F74ABB">
        <w:rPr>
          <w:sz w:val="24"/>
        </w:rPr>
        <w:t>Syntax</w:t>
      </w:r>
      <w:proofErr w:type="spellEnd"/>
      <w:r w:rsidRPr="00F74ABB">
        <w:rPr>
          <w:sz w:val="24"/>
        </w:rPr>
        <w:t xml:space="preserve"> </w:t>
      </w:r>
      <w:proofErr w:type="spellStart"/>
      <w:r w:rsidRPr="00F74ABB">
        <w:rPr>
          <w:sz w:val="24"/>
        </w:rPr>
        <w:t>and</w:t>
      </w:r>
      <w:proofErr w:type="spellEnd"/>
      <w:r w:rsidRPr="00F74ABB">
        <w:rPr>
          <w:sz w:val="24"/>
        </w:rPr>
        <w:t xml:space="preserve"> </w:t>
      </w:r>
      <w:proofErr w:type="spellStart"/>
      <w:r w:rsidRPr="00F74ABB">
        <w:rPr>
          <w:sz w:val="24"/>
        </w:rPr>
        <w:t>Processing</w:t>
      </w:r>
      <w:proofErr w:type="spellEnd"/>
      <w:r w:rsidRPr="00F74ABB">
        <w:rPr>
          <w:sz w:val="24"/>
        </w:rPr>
        <w:t xml:space="preserve"> (W3C) внутри блока </w:t>
      </w:r>
      <w:proofErr w:type="spellStart"/>
      <w:r w:rsidRPr="00F74ABB">
        <w:rPr>
          <w:sz w:val="24"/>
        </w:rPr>
        <w:t>Body</w:t>
      </w:r>
      <w:proofErr w:type="spellEnd"/>
      <w:r w:rsidRPr="00F74ABB">
        <w:rPr>
          <w:sz w:val="24"/>
        </w:rPr>
        <w:t xml:space="preserve"> формируется следующая структура данных:</w:t>
      </w:r>
    </w:p>
    <w:p w14:paraId="7401C774" w14:textId="77777777" w:rsidR="00056424" w:rsidRPr="00F74ABB" w:rsidRDefault="00056424" w:rsidP="00F26643">
      <w:pPr>
        <w:autoSpaceDE w:val="0"/>
        <w:autoSpaceDN w:val="0"/>
        <w:adjustRightInd w:val="0"/>
        <w:rPr>
          <w:sz w:val="24"/>
          <w:lang w:val="en-US"/>
        </w:rPr>
      </w:pPr>
      <w:r w:rsidRPr="00F74ABB">
        <w:rPr>
          <w:color w:val="008080"/>
          <w:sz w:val="24"/>
          <w:lang w:val="en-US"/>
        </w:rPr>
        <w:t>&lt;</w:t>
      </w:r>
      <w:proofErr w:type="spellStart"/>
      <w:proofErr w:type="gramStart"/>
      <w:r w:rsidRPr="00F74ABB">
        <w:rPr>
          <w:color w:val="3F7F7F"/>
          <w:sz w:val="24"/>
          <w:lang w:val="en-US"/>
        </w:rPr>
        <w:t>xenc:EncryptedData</w:t>
      </w:r>
      <w:proofErr w:type="spellEnd"/>
      <w:proofErr w:type="gramEnd"/>
      <w:r w:rsidRPr="00F74ABB">
        <w:rPr>
          <w:sz w:val="24"/>
          <w:lang w:val="en-US"/>
        </w:rPr>
        <w:t xml:space="preserve"> </w:t>
      </w:r>
      <w:proofErr w:type="spellStart"/>
      <w:r w:rsidRPr="00F74ABB">
        <w:rPr>
          <w:color w:val="7F007F"/>
          <w:sz w:val="24"/>
          <w:lang w:val="en-US"/>
        </w:rPr>
        <w:t>xmlns:xenc</w:t>
      </w:r>
      <w:proofErr w:type="spellEnd"/>
      <w:r w:rsidRPr="00F74ABB">
        <w:rPr>
          <w:color w:val="000000"/>
          <w:sz w:val="24"/>
          <w:lang w:val="en-US"/>
        </w:rPr>
        <w:t>=</w:t>
      </w:r>
      <w:r w:rsidRPr="00F74ABB">
        <w:rPr>
          <w:i/>
          <w:iCs/>
          <w:color w:val="2A00FF"/>
          <w:sz w:val="24"/>
          <w:lang w:val="en-US"/>
        </w:rPr>
        <w:t>"http://www.w3.org/2001/04/xmlenc#"</w:t>
      </w:r>
    </w:p>
    <w:p w14:paraId="034DB3F1" w14:textId="77777777" w:rsidR="00056424" w:rsidRPr="00F74ABB" w:rsidRDefault="00056424" w:rsidP="00F26643">
      <w:pPr>
        <w:autoSpaceDE w:val="0"/>
        <w:autoSpaceDN w:val="0"/>
        <w:adjustRightInd w:val="0"/>
        <w:rPr>
          <w:sz w:val="24"/>
          <w:lang w:val="en-US"/>
        </w:rPr>
      </w:pPr>
      <w:r w:rsidRPr="00F74ABB">
        <w:rPr>
          <w:sz w:val="24"/>
          <w:lang w:val="en-US"/>
        </w:rPr>
        <w:tab/>
      </w:r>
      <w:r w:rsidRPr="00F74ABB">
        <w:rPr>
          <w:sz w:val="24"/>
          <w:lang w:val="en-US"/>
        </w:rPr>
        <w:tab/>
      </w:r>
      <w:r w:rsidRPr="00F74ABB">
        <w:rPr>
          <w:sz w:val="24"/>
          <w:lang w:val="en-US"/>
        </w:rPr>
        <w:tab/>
      </w:r>
      <w:r w:rsidRPr="00F74ABB">
        <w:rPr>
          <w:color w:val="7F007F"/>
          <w:sz w:val="24"/>
          <w:lang w:val="en-US"/>
        </w:rPr>
        <w:t>Type</w:t>
      </w:r>
      <w:r w:rsidRPr="00F74ABB">
        <w:rPr>
          <w:color w:val="000000"/>
          <w:sz w:val="24"/>
          <w:lang w:val="en-US"/>
        </w:rPr>
        <w:t>=</w:t>
      </w:r>
      <w:r w:rsidRPr="00F74ABB">
        <w:rPr>
          <w:i/>
          <w:iCs/>
          <w:color w:val="2A00FF"/>
          <w:sz w:val="24"/>
          <w:lang w:val="en-US"/>
        </w:rPr>
        <w:t>"http://www.w3.org/2001/04/xmlenc#Content"</w:t>
      </w:r>
      <w:r w:rsidRPr="00F74ABB">
        <w:rPr>
          <w:sz w:val="24"/>
          <w:lang w:val="en-US"/>
        </w:rPr>
        <w:t xml:space="preserve"> </w:t>
      </w:r>
      <w:proofErr w:type="spellStart"/>
      <w:r w:rsidRPr="00F74ABB">
        <w:rPr>
          <w:color w:val="7F007F"/>
          <w:sz w:val="24"/>
          <w:lang w:val="en-US"/>
        </w:rPr>
        <w:t>xmlns:ds</w:t>
      </w:r>
      <w:proofErr w:type="spellEnd"/>
      <w:r w:rsidRPr="00F74ABB">
        <w:rPr>
          <w:color w:val="000000"/>
          <w:sz w:val="24"/>
          <w:lang w:val="en-US"/>
        </w:rPr>
        <w:t>=</w:t>
      </w:r>
      <w:r w:rsidRPr="00F74ABB">
        <w:rPr>
          <w:i/>
          <w:iCs/>
          <w:color w:val="2A00FF"/>
          <w:sz w:val="24"/>
          <w:lang w:val="en-US"/>
        </w:rPr>
        <w:t>"http://www.w3.org/2000/09/xmldsig#"</w:t>
      </w:r>
    </w:p>
    <w:p w14:paraId="56FCCF55" w14:textId="77777777" w:rsidR="00056424" w:rsidRPr="00F74ABB" w:rsidRDefault="00056424" w:rsidP="00F26643">
      <w:pPr>
        <w:autoSpaceDE w:val="0"/>
        <w:autoSpaceDN w:val="0"/>
        <w:adjustRightInd w:val="0"/>
        <w:rPr>
          <w:sz w:val="24"/>
          <w:lang w:val="en-US"/>
        </w:rPr>
      </w:pPr>
      <w:r w:rsidRPr="00F74ABB">
        <w:rPr>
          <w:sz w:val="24"/>
          <w:lang w:val="en-US"/>
        </w:rPr>
        <w:tab/>
      </w:r>
      <w:r w:rsidRPr="00F74ABB">
        <w:rPr>
          <w:sz w:val="24"/>
          <w:lang w:val="en-US"/>
        </w:rPr>
        <w:tab/>
      </w:r>
      <w:r w:rsidRPr="00F74ABB">
        <w:rPr>
          <w:sz w:val="24"/>
          <w:lang w:val="en-US"/>
        </w:rPr>
        <w:tab/>
      </w:r>
      <w:proofErr w:type="spellStart"/>
      <w:proofErr w:type="gramStart"/>
      <w:r w:rsidRPr="00F74ABB">
        <w:rPr>
          <w:color w:val="7F007F"/>
          <w:sz w:val="24"/>
          <w:lang w:val="en-US"/>
        </w:rPr>
        <w:t>xmlns:sch</w:t>
      </w:r>
      <w:proofErr w:type="spellEnd"/>
      <w:proofErr w:type="gramEnd"/>
      <w:r w:rsidRPr="00F74ABB">
        <w:rPr>
          <w:color w:val="000000"/>
          <w:sz w:val="24"/>
          <w:lang w:val="en-US"/>
        </w:rPr>
        <w:t>=</w:t>
      </w:r>
      <w:r w:rsidRPr="00F74ABB">
        <w:rPr>
          <w:i/>
          <w:iCs/>
          <w:color w:val="2A00FF"/>
          <w:sz w:val="24"/>
          <w:lang w:val="en-US"/>
        </w:rPr>
        <w:t>"http://gost34.ibs.ru/</w:t>
      </w:r>
      <w:proofErr w:type="spellStart"/>
      <w:r w:rsidRPr="00F74ABB">
        <w:rPr>
          <w:i/>
          <w:iCs/>
          <w:color w:val="2A00FF"/>
          <w:sz w:val="24"/>
          <w:lang w:val="en-US"/>
        </w:rPr>
        <w:t>WrapperService</w:t>
      </w:r>
      <w:proofErr w:type="spellEnd"/>
      <w:r w:rsidRPr="00F74ABB">
        <w:rPr>
          <w:i/>
          <w:iCs/>
          <w:color w:val="2A00FF"/>
          <w:sz w:val="24"/>
          <w:lang w:val="en-US"/>
        </w:rPr>
        <w:t>/Schema"</w:t>
      </w:r>
    </w:p>
    <w:p w14:paraId="3BAAE538" w14:textId="77777777" w:rsidR="00056424" w:rsidRPr="00F74ABB" w:rsidRDefault="00056424" w:rsidP="00F26643">
      <w:pPr>
        <w:autoSpaceDE w:val="0"/>
        <w:autoSpaceDN w:val="0"/>
        <w:adjustRightInd w:val="0"/>
        <w:rPr>
          <w:sz w:val="24"/>
          <w:lang w:val="en-US"/>
        </w:rPr>
      </w:pPr>
      <w:r w:rsidRPr="00F74ABB">
        <w:rPr>
          <w:sz w:val="24"/>
          <w:lang w:val="en-US"/>
        </w:rPr>
        <w:tab/>
      </w:r>
      <w:r w:rsidRPr="00F74ABB">
        <w:rPr>
          <w:sz w:val="24"/>
          <w:lang w:val="en-US"/>
        </w:rPr>
        <w:tab/>
      </w:r>
      <w:r w:rsidRPr="00F74ABB">
        <w:rPr>
          <w:sz w:val="24"/>
          <w:lang w:val="en-US"/>
        </w:rPr>
        <w:tab/>
      </w:r>
      <w:proofErr w:type="gramStart"/>
      <w:r w:rsidRPr="00F74ABB">
        <w:rPr>
          <w:color w:val="7F007F"/>
          <w:sz w:val="24"/>
          <w:lang w:val="en-US"/>
        </w:rPr>
        <w:t>xmlns:wsse</w:t>
      </w:r>
      <w:proofErr w:type="gramEnd"/>
      <w:r w:rsidRPr="00F74ABB">
        <w:rPr>
          <w:color w:val="000000"/>
          <w:sz w:val="24"/>
          <w:lang w:val="en-US"/>
        </w:rPr>
        <w:t>=</w:t>
      </w:r>
      <w:r w:rsidRPr="00F74ABB">
        <w:rPr>
          <w:i/>
          <w:iCs/>
          <w:color w:val="2A00FF"/>
          <w:sz w:val="24"/>
          <w:lang w:val="en-US"/>
        </w:rPr>
        <w:t>"http://docs.oasis-open.org/wss/2004/01/oasis-200401-wss-wssecurity-secext-1.0.xsd"</w:t>
      </w:r>
    </w:p>
    <w:p w14:paraId="2628710F" w14:textId="77777777" w:rsidR="00056424" w:rsidRPr="00F74ABB" w:rsidRDefault="00056424" w:rsidP="00F26643">
      <w:pPr>
        <w:autoSpaceDE w:val="0"/>
        <w:autoSpaceDN w:val="0"/>
        <w:adjustRightInd w:val="0"/>
        <w:rPr>
          <w:sz w:val="24"/>
          <w:lang w:val="en-US"/>
        </w:rPr>
      </w:pPr>
      <w:r w:rsidRPr="00F74ABB">
        <w:rPr>
          <w:sz w:val="24"/>
          <w:lang w:val="en-US"/>
        </w:rPr>
        <w:tab/>
      </w:r>
      <w:r w:rsidRPr="00F74ABB">
        <w:rPr>
          <w:sz w:val="24"/>
          <w:lang w:val="en-US"/>
        </w:rPr>
        <w:tab/>
      </w:r>
      <w:r w:rsidRPr="00F74ABB">
        <w:rPr>
          <w:sz w:val="24"/>
          <w:lang w:val="en-US"/>
        </w:rPr>
        <w:tab/>
      </w:r>
      <w:proofErr w:type="gramStart"/>
      <w:r w:rsidRPr="00F74ABB">
        <w:rPr>
          <w:color w:val="7F007F"/>
          <w:sz w:val="24"/>
          <w:lang w:val="en-US"/>
        </w:rPr>
        <w:t>xmlns:wsu</w:t>
      </w:r>
      <w:proofErr w:type="gramEnd"/>
      <w:r w:rsidRPr="00F74ABB">
        <w:rPr>
          <w:color w:val="000000"/>
          <w:sz w:val="24"/>
          <w:lang w:val="en-US"/>
        </w:rPr>
        <w:t>=</w:t>
      </w:r>
      <w:r w:rsidRPr="00F74ABB">
        <w:rPr>
          <w:i/>
          <w:iCs/>
          <w:color w:val="2A00FF"/>
          <w:sz w:val="24"/>
          <w:lang w:val="en-US"/>
        </w:rPr>
        <w:t>"http://docs.oasis-open.org/wss/2004/01/oasis-200401-wss-wssecurity-utility-1.0.xsd"</w:t>
      </w:r>
      <w:r w:rsidRPr="00F74ABB">
        <w:rPr>
          <w:color w:val="008080"/>
          <w:sz w:val="24"/>
          <w:lang w:val="en-US"/>
        </w:rPr>
        <w:t>&gt;</w:t>
      </w:r>
    </w:p>
    <w:p w14:paraId="78860C83" w14:textId="77777777" w:rsidR="00056424" w:rsidRPr="00F74ABB" w:rsidRDefault="00056424" w:rsidP="00F26643">
      <w:pPr>
        <w:autoSpaceDE w:val="0"/>
        <w:autoSpaceDN w:val="0"/>
        <w:adjustRightInd w:val="0"/>
        <w:rPr>
          <w:sz w:val="24"/>
          <w:lang w:val="en-US"/>
        </w:rPr>
      </w:pP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>&lt;</w:t>
      </w:r>
      <w:proofErr w:type="spellStart"/>
      <w:proofErr w:type="gramStart"/>
      <w:r w:rsidRPr="00F74ABB">
        <w:rPr>
          <w:color w:val="3F7F7F"/>
          <w:sz w:val="24"/>
          <w:lang w:val="en-US"/>
        </w:rPr>
        <w:t>xenc:EncryptionMethod</w:t>
      </w:r>
      <w:proofErr w:type="spellEnd"/>
      <w:proofErr w:type="gramEnd"/>
    </w:p>
    <w:p w14:paraId="499AE30B" w14:textId="77777777" w:rsidR="00056424" w:rsidRPr="00F74ABB" w:rsidRDefault="00056424" w:rsidP="00F26643">
      <w:pPr>
        <w:autoSpaceDE w:val="0"/>
        <w:autoSpaceDN w:val="0"/>
        <w:adjustRightInd w:val="0"/>
        <w:rPr>
          <w:sz w:val="24"/>
          <w:lang w:val="en-US"/>
        </w:rPr>
      </w:pPr>
      <w:r w:rsidRPr="00F74ABB">
        <w:rPr>
          <w:sz w:val="24"/>
          <w:lang w:val="en-US"/>
        </w:rPr>
        <w:tab/>
      </w:r>
      <w:r w:rsidRPr="00F74ABB">
        <w:rPr>
          <w:sz w:val="24"/>
          <w:lang w:val="en-US"/>
        </w:rPr>
        <w:tab/>
      </w:r>
      <w:r w:rsidRPr="00F74ABB">
        <w:rPr>
          <w:sz w:val="24"/>
          <w:lang w:val="en-US"/>
        </w:rPr>
        <w:tab/>
      </w:r>
      <w:r w:rsidRPr="00F74ABB">
        <w:rPr>
          <w:sz w:val="24"/>
          <w:lang w:val="en-US"/>
        </w:rPr>
        <w:tab/>
      </w:r>
      <w:r w:rsidRPr="00F74ABB">
        <w:rPr>
          <w:color w:val="7F007F"/>
          <w:sz w:val="24"/>
          <w:lang w:val="en-US"/>
        </w:rPr>
        <w:t>Algorithm</w:t>
      </w:r>
      <w:r w:rsidRPr="00F74ABB">
        <w:rPr>
          <w:color w:val="000000"/>
          <w:sz w:val="24"/>
          <w:lang w:val="en-US"/>
        </w:rPr>
        <w:t>=</w:t>
      </w:r>
      <w:r w:rsidRPr="00F74ABB">
        <w:rPr>
          <w:i/>
          <w:iCs/>
          <w:color w:val="2A00FF"/>
          <w:sz w:val="24"/>
          <w:lang w:val="en-US"/>
        </w:rPr>
        <w:t>"</w:t>
      </w:r>
      <w:proofErr w:type="gramStart"/>
      <w:r w:rsidRPr="00F74ABB">
        <w:rPr>
          <w:i/>
          <w:iCs/>
          <w:color w:val="2A00FF"/>
          <w:sz w:val="24"/>
          <w:lang w:val="en-US"/>
        </w:rPr>
        <w:t>urn:ietf</w:t>
      </w:r>
      <w:proofErr w:type="gramEnd"/>
      <w:r w:rsidRPr="00F74ABB">
        <w:rPr>
          <w:i/>
          <w:iCs/>
          <w:color w:val="2A00FF"/>
          <w:sz w:val="24"/>
          <w:lang w:val="en-US"/>
        </w:rPr>
        <w:t>:params:xml:ns:cpxmlsec:algorithms:gost28147"</w:t>
      </w:r>
      <w:r w:rsidRPr="00F74ABB">
        <w:rPr>
          <w:sz w:val="24"/>
          <w:lang w:val="en-US"/>
        </w:rPr>
        <w:t xml:space="preserve"> </w:t>
      </w:r>
      <w:r w:rsidRPr="00F74ABB">
        <w:rPr>
          <w:color w:val="008080"/>
          <w:sz w:val="24"/>
          <w:lang w:val="en-US"/>
        </w:rPr>
        <w:t>/&gt;</w:t>
      </w:r>
    </w:p>
    <w:p w14:paraId="5604F4BC" w14:textId="77777777" w:rsidR="00056424" w:rsidRPr="00F74ABB" w:rsidRDefault="00056424" w:rsidP="00F26643">
      <w:pPr>
        <w:autoSpaceDE w:val="0"/>
        <w:autoSpaceDN w:val="0"/>
        <w:adjustRightInd w:val="0"/>
        <w:rPr>
          <w:sz w:val="24"/>
          <w:lang w:val="en-US"/>
        </w:rPr>
      </w:pP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>&lt;</w:t>
      </w:r>
      <w:proofErr w:type="spellStart"/>
      <w:proofErr w:type="gramStart"/>
      <w:r w:rsidRPr="00F74ABB">
        <w:rPr>
          <w:color w:val="3F7F7F"/>
          <w:sz w:val="24"/>
          <w:lang w:val="en-US"/>
        </w:rPr>
        <w:t>ds:KeyInfo</w:t>
      </w:r>
      <w:proofErr w:type="spellEnd"/>
      <w:proofErr w:type="gramEnd"/>
      <w:r w:rsidRPr="00F74ABB">
        <w:rPr>
          <w:color w:val="008080"/>
          <w:sz w:val="24"/>
          <w:lang w:val="en-US"/>
        </w:rPr>
        <w:t>&gt;</w:t>
      </w:r>
    </w:p>
    <w:p w14:paraId="172DC50A" w14:textId="77777777" w:rsidR="00056424" w:rsidRPr="00F74ABB" w:rsidRDefault="00056424" w:rsidP="00F26643">
      <w:pPr>
        <w:autoSpaceDE w:val="0"/>
        <w:autoSpaceDN w:val="0"/>
        <w:adjustRightInd w:val="0"/>
        <w:rPr>
          <w:sz w:val="24"/>
          <w:lang w:val="en-US"/>
        </w:rPr>
      </w:pPr>
      <w:r w:rsidRPr="00F74ABB">
        <w:rPr>
          <w:color w:val="000000"/>
          <w:sz w:val="24"/>
          <w:lang w:val="en-US"/>
        </w:rPr>
        <w:lastRenderedPageBreak/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>&lt;</w:t>
      </w:r>
      <w:proofErr w:type="spellStart"/>
      <w:proofErr w:type="gramStart"/>
      <w:r w:rsidRPr="00F74ABB">
        <w:rPr>
          <w:color w:val="3F7F7F"/>
          <w:sz w:val="24"/>
          <w:lang w:val="en-US"/>
        </w:rPr>
        <w:t>xenc:EncryptedKey</w:t>
      </w:r>
      <w:proofErr w:type="spellEnd"/>
      <w:proofErr w:type="gramEnd"/>
      <w:r w:rsidRPr="00F74ABB">
        <w:rPr>
          <w:sz w:val="24"/>
          <w:lang w:val="en-US"/>
        </w:rPr>
        <w:t xml:space="preserve"> </w:t>
      </w:r>
      <w:proofErr w:type="spellStart"/>
      <w:r w:rsidRPr="00F74ABB">
        <w:rPr>
          <w:color w:val="7F007F"/>
          <w:sz w:val="24"/>
          <w:lang w:val="en-US"/>
        </w:rPr>
        <w:t>xmlns:xenc</w:t>
      </w:r>
      <w:proofErr w:type="spellEnd"/>
      <w:r w:rsidRPr="00F74ABB">
        <w:rPr>
          <w:color w:val="000000"/>
          <w:sz w:val="24"/>
          <w:lang w:val="en-US"/>
        </w:rPr>
        <w:t>=</w:t>
      </w:r>
      <w:r w:rsidRPr="00F74ABB">
        <w:rPr>
          <w:i/>
          <w:iCs/>
          <w:color w:val="2A00FF"/>
          <w:sz w:val="24"/>
          <w:lang w:val="en-US"/>
        </w:rPr>
        <w:t>"http://www.w3.org/2001/04/xmlenc#"</w:t>
      </w:r>
      <w:r w:rsidRPr="00F74ABB">
        <w:rPr>
          <w:color w:val="008080"/>
          <w:sz w:val="24"/>
          <w:lang w:val="en-US"/>
        </w:rPr>
        <w:t>&gt;</w:t>
      </w:r>
    </w:p>
    <w:p w14:paraId="51ECC3F5" w14:textId="77777777" w:rsidR="00056424" w:rsidRPr="00F74ABB" w:rsidRDefault="00056424" w:rsidP="00F26643">
      <w:pPr>
        <w:autoSpaceDE w:val="0"/>
        <w:autoSpaceDN w:val="0"/>
        <w:adjustRightInd w:val="0"/>
        <w:rPr>
          <w:sz w:val="24"/>
          <w:lang w:val="en-US"/>
        </w:rPr>
      </w:pP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>&lt;</w:t>
      </w:r>
      <w:proofErr w:type="spellStart"/>
      <w:proofErr w:type="gramStart"/>
      <w:r w:rsidRPr="00F74ABB">
        <w:rPr>
          <w:color w:val="3F7F7F"/>
          <w:sz w:val="24"/>
          <w:lang w:val="en-US"/>
        </w:rPr>
        <w:t>xenc:EncryptionMethod</w:t>
      </w:r>
      <w:proofErr w:type="spellEnd"/>
      <w:proofErr w:type="gramEnd"/>
    </w:p>
    <w:p w14:paraId="0326781B" w14:textId="77777777" w:rsidR="00056424" w:rsidRPr="00F74ABB" w:rsidRDefault="00056424" w:rsidP="00F26643">
      <w:pPr>
        <w:autoSpaceDE w:val="0"/>
        <w:autoSpaceDN w:val="0"/>
        <w:adjustRightInd w:val="0"/>
        <w:rPr>
          <w:sz w:val="24"/>
          <w:lang w:val="en-US"/>
        </w:rPr>
      </w:pPr>
      <w:r w:rsidRPr="00F74ABB">
        <w:rPr>
          <w:sz w:val="24"/>
          <w:lang w:val="en-US"/>
        </w:rPr>
        <w:tab/>
      </w:r>
      <w:r w:rsidRPr="00F74ABB">
        <w:rPr>
          <w:sz w:val="24"/>
          <w:lang w:val="en-US"/>
        </w:rPr>
        <w:tab/>
      </w:r>
      <w:r w:rsidRPr="00F74ABB">
        <w:rPr>
          <w:sz w:val="24"/>
          <w:lang w:val="en-US"/>
        </w:rPr>
        <w:tab/>
      </w:r>
      <w:r w:rsidRPr="00F74ABB">
        <w:rPr>
          <w:sz w:val="24"/>
          <w:lang w:val="en-US"/>
        </w:rPr>
        <w:tab/>
      </w:r>
      <w:r w:rsidRPr="00F74ABB">
        <w:rPr>
          <w:color w:val="7F007F"/>
          <w:sz w:val="24"/>
          <w:lang w:val="en-US"/>
        </w:rPr>
        <w:t>Algorithm</w:t>
      </w:r>
      <w:r w:rsidRPr="00F74ABB">
        <w:rPr>
          <w:color w:val="000000"/>
          <w:sz w:val="24"/>
          <w:lang w:val="en-US"/>
        </w:rPr>
        <w:t>=</w:t>
      </w:r>
      <w:r w:rsidRPr="00F74ABB">
        <w:rPr>
          <w:i/>
          <w:iCs/>
          <w:color w:val="2A00FF"/>
          <w:sz w:val="24"/>
          <w:lang w:val="en-US"/>
        </w:rPr>
        <w:t>"</w:t>
      </w:r>
      <w:proofErr w:type="gramStart"/>
      <w:r w:rsidRPr="00F74ABB">
        <w:rPr>
          <w:i/>
          <w:iCs/>
          <w:color w:val="2A00FF"/>
          <w:sz w:val="24"/>
          <w:lang w:val="en-US"/>
        </w:rPr>
        <w:t>urn:ietf</w:t>
      </w:r>
      <w:proofErr w:type="gramEnd"/>
      <w:r w:rsidRPr="00F74ABB">
        <w:rPr>
          <w:i/>
          <w:iCs/>
          <w:color w:val="2A00FF"/>
          <w:sz w:val="24"/>
          <w:lang w:val="en-US"/>
        </w:rPr>
        <w:t>:params:xml:ns:cpxmlsec:algorithms:transport-gost2001"</w:t>
      </w:r>
      <w:r w:rsidRPr="00F74ABB">
        <w:rPr>
          <w:sz w:val="24"/>
          <w:lang w:val="en-US"/>
        </w:rPr>
        <w:t xml:space="preserve"> </w:t>
      </w:r>
      <w:r w:rsidRPr="00F74ABB">
        <w:rPr>
          <w:color w:val="008080"/>
          <w:sz w:val="24"/>
          <w:lang w:val="en-US"/>
        </w:rPr>
        <w:t>/&gt;</w:t>
      </w:r>
    </w:p>
    <w:p w14:paraId="75DA5F13" w14:textId="77777777" w:rsidR="00056424" w:rsidRPr="00F74ABB" w:rsidRDefault="00056424" w:rsidP="00F26643">
      <w:pPr>
        <w:autoSpaceDE w:val="0"/>
        <w:autoSpaceDN w:val="0"/>
        <w:adjustRightInd w:val="0"/>
        <w:rPr>
          <w:sz w:val="24"/>
          <w:lang w:val="en-US"/>
        </w:rPr>
      </w:pP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>&lt;</w:t>
      </w:r>
      <w:proofErr w:type="spellStart"/>
      <w:proofErr w:type="gramStart"/>
      <w:r w:rsidRPr="00F74ABB">
        <w:rPr>
          <w:color w:val="3F7F7F"/>
          <w:sz w:val="24"/>
          <w:lang w:val="en-US"/>
        </w:rPr>
        <w:t>ds:KeyInfo</w:t>
      </w:r>
      <w:proofErr w:type="spellEnd"/>
      <w:proofErr w:type="gramEnd"/>
      <w:r w:rsidRPr="00F74ABB">
        <w:rPr>
          <w:color w:val="008080"/>
          <w:sz w:val="24"/>
          <w:lang w:val="en-US"/>
        </w:rPr>
        <w:t>&gt;</w:t>
      </w:r>
    </w:p>
    <w:p w14:paraId="557E4FBE" w14:textId="77777777" w:rsidR="00056424" w:rsidRPr="00F74ABB" w:rsidRDefault="00056424" w:rsidP="00F26643">
      <w:pPr>
        <w:autoSpaceDE w:val="0"/>
        <w:autoSpaceDN w:val="0"/>
        <w:adjustRightInd w:val="0"/>
        <w:rPr>
          <w:sz w:val="24"/>
          <w:lang w:val="en-US"/>
        </w:rPr>
      </w:pP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>&lt;</w:t>
      </w:r>
      <w:r w:rsidRPr="00F74ABB">
        <w:rPr>
          <w:color w:val="3F7F7F"/>
          <w:sz w:val="24"/>
          <w:lang w:val="en-US"/>
        </w:rPr>
        <w:t>ds:X509Data</w:t>
      </w:r>
      <w:r w:rsidRPr="00F74ABB">
        <w:rPr>
          <w:color w:val="008080"/>
          <w:sz w:val="24"/>
          <w:lang w:val="en-US"/>
        </w:rPr>
        <w:t>&gt;</w:t>
      </w:r>
    </w:p>
    <w:p w14:paraId="69C615E5" w14:textId="77777777" w:rsidR="00056424" w:rsidRPr="00F74ABB" w:rsidRDefault="00056424" w:rsidP="00F26643">
      <w:pPr>
        <w:autoSpaceDE w:val="0"/>
        <w:autoSpaceDN w:val="0"/>
        <w:adjustRightInd w:val="0"/>
        <w:rPr>
          <w:sz w:val="24"/>
          <w:lang w:val="en-US"/>
        </w:rPr>
      </w:pP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>&lt;</w:t>
      </w:r>
      <w:r w:rsidRPr="00F74ABB">
        <w:rPr>
          <w:color w:val="3F7F7F"/>
          <w:sz w:val="24"/>
          <w:lang w:val="en-US"/>
        </w:rPr>
        <w:t>ds:X509Certificate</w:t>
      </w:r>
      <w:r w:rsidRPr="00F74ABB">
        <w:rPr>
          <w:color w:val="008080"/>
          <w:sz w:val="24"/>
          <w:lang w:val="en-US"/>
        </w:rPr>
        <w:t>&gt;</w:t>
      </w:r>
      <w:r w:rsidRPr="00F74ABB">
        <w:rPr>
          <w:sz w:val="24"/>
          <w:lang w:val="en-US"/>
        </w:rPr>
        <w:t>…</w:t>
      </w:r>
    </w:p>
    <w:p w14:paraId="6F42E547" w14:textId="77777777" w:rsidR="00056424" w:rsidRPr="00F74ABB" w:rsidRDefault="00056424" w:rsidP="00F26643">
      <w:pPr>
        <w:autoSpaceDE w:val="0"/>
        <w:autoSpaceDN w:val="0"/>
        <w:adjustRightInd w:val="0"/>
        <w:rPr>
          <w:sz w:val="24"/>
          <w:lang w:val="en-US"/>
        </w:rPr>
      </w:pP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>&lt;/</w:t>
      </w:r>
      <w:r w:rsidRPr="00F74ABB">
        <w:rPr>
          <w:color w:val="3F7F7F"/>
          <w:sz w:val="24"/>
          <w:lang w:val="en-US"/>
        </w:rPr>
        <w:t>ds:X509Certificate</w:t>
      </w:r>
      <w:r w:rsidRPr="00F74ABB">
        <w:rPr>
          <w:color w:val="008080"/>
          <w:sz w:val="24"/>
          <w:lang w:val="en-US"/>
        </w:rPr>
        <w:t>&gt;</w:t>
      </w:r>
    </w:p>
    <w:p w14:paraId="7462D4FE" w14:textId="77777777" w:rsidR="00056424" w:rsidRPr="00F74ABB" w:rsidRDefault="00056424" w:rsidP="00F26643">
      <w:pPr>
        <w:autoSpaceDE w:val="0"/>
        <w:autoSpaceDN w:val="0"/>
        <w:adjustRightInd w:val="0"/>
        <w:rPr>
          <w:sz w:val="24"/>
          <w:lang w:val="en-US"/>
        </w:rPr>
      </w:pP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>&lt;/</w:t>
      </w:r>
      <w:r w:rsidRPr="00F74ABB">
        <w:rPr>
          <w:color w:val="3F7F7F"/>
          <w:sz w:val="24"/>
          <w:lang w:val="en-US"/>
        </w:rPr>
        <w:t>ds:X509Data</w:t>
      </w:r>
      <w:r w:rsidRPr="00F74ABB">
        <w:rPr>
          <w:color w:val="008080"/>
          <w:sz w:val="24"/>
          <w:lang w:val="en-US"/>
        </w:rPr>
        <w:t>&gt;</w:t>
      </w:r>
    </w:p>
    <w:p w14:paraId="0E920C63" w14:textId="77777777" w:rsidR="00056424" w:rsidRPr="00F74ABB" w:rsidRDefault="00056424" w:rsidP="00F26643">
      <w:pPr>
        <w:autoSpaceDE w:val="0"/>
        <w:autoSpaceDN w:val="0"/>
        <w:adjustRightInd w:val="0"/>
        <w:rPr>
          <w:sz w:val="24"/>
          <w:lang w:val="en-US"/>
        </w:rPr>
      </w:pP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>&lt;/</w:t>
      </w:r>
      <w:proofErr w:type="spellStart"/>
      <w:proofErr w:type="gramStart"/>
      <w:r w:rsidRPr="00F74ABB">
        <w:rPr>
          <w:color w:val="3F7F7F"/>
          <w:sz w:val="24"/>
          <w:lang w:val="en-US"/>
        </w:rPr>
        <w:t>ds:KeyInfo</w:t>
      </w:r>
      <w:proofErr w:type="spellEnd"/>
      <w:proofErr w:type="gramEnd"/>
      <w:r w:rsidRPr="00F74ABB">
        <w:rPr>
          <w:color w:val="008080"/>
          <w:sz w:val="24"/>
          <w:lang w:val="en-US"/>
        </w:rPr>
        <w:t>&gt;</w:t>
      </w:r>
    </w:p>
    <w:p w14:paraId="13F1EC0A" w14:textId="77777777" w:rsidR="00056424" w:rsidRPr="00F74ABB" w:rsidRDefault="00056424" w:rsidP="00F26643">
      <w:pPr>
        <w:autoSpaceDE w:val="0"/>
        <w:autoSpaceDN w:val="0"/>
        <w:adjustRightInd w:val="0"/>
        <w:rPr>
          <w:sz w:val="24"/>
          <w:lang w:val="en-US"/>
        </w:rPr>
      </w:pP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>&lt;</w:t>
      </w:r>
      <w:proofErr w:type="spellStart"/>
      <w:proofErr w:type="gramStart"/>
      <w:r w:rsidRPr="00F74ABB">
        <w:rPr>
          <w:color w:val="3F7F7F"/>
          <w:sz w:val="24"/>
          <w:lang w:val="en-US"/>
        </w:rPr>
        <w:t>xenc:CipherData</w:t>
      </w:r>
      <w:proofErr w:type="spellEnd"/>
      <w:proofErr w:type="gramEnd"/>
      <w:r w:rsidRPr="00F74ABB">
        <w:rPr>
          <w:color w:val="008080"/>
          <w:sz w:val="24"/>
          <w:lang w:val="en-US"/>
        </w:rPr>
        <w:t>&gt;</w:t>
      </w:r>
    </w:p>
    <w:p w14:paraId="42F8E658" w14:textId="77777777" w:rsidR="00056424" w:rsidRPr="00F74ABB" w:rsidRDefault="00056424" w:rsidP="00F26643">
      <w:pPr>
        <w:autoSpaceDE w:val="0"/>
        <w:autoSpaceDN w:val="0"/>
        <w:adjustRightInd w:val="0"/>
        <w:rPr>
          <w:sz w:val="24"/>
          <w:lang w:val="en-US"/>
        </w:rPr>
      </w:pP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>&lt;</w:t>
      </w:r>
      <w:proofErr w:type="spellStart"/>
      <w:proofErr w:type="gramStart"/>
      <w:r w:rsidRPr="00F74ABB">
        <w:rPr>
          <w:color w:val="3F7F7F"/>
          <w:sz w:val="24"/>
          <w:lang w:val="en-US"/>
        </w:rPr>
        <w:t>xenc:CipherValue</w:t>
      </w:r>
      <w:proofErr w:type="spellEnd"/>
      <w:proofErr w:type="gramEnd"/>
      <w:r w:rsidRPr="00F74ABB">
        <w:rPr>
          <w:color w:val="008080"/>
          <w:sz w:val="24"/>
          <w:lang w:val="en-US"/>
        </w:rPr>
        <w:t>&gt;</w:t>
      </w:r>
      <w:r w:rsidRPr="00F74ABB">
        <w:rPr>
          <w:color w:val="000000"/>
          <w:sz w:val="24"/>
          <w:lang w:val="en-US"/>
        </w:rPr>
        <w:t>..</w:t>
      </w:r>
      <w:proofErr w:type="spellStart"/>
      <w:r w:rsidRPr="00F74ABB">
        <w:rPr>
          <w:color w:val="3F7F7F"/>
          <w:sz w:val="24"/>
          <w:lang w:val="en-US"/>
        </w:rPr>
        <w:t>xenc:CipherValue</w:t>
      </w:r>
      <w:proofErr w:type="spellEnd"/>
      <w:r w:rsidRPr="00F74ABB">
        <w:rPr>
          <w:color w:val="008080"/>
          <w:sz w:val="24"/>
          <w:lang w:val="en-US"/>
        </w:rPr>
        <w:t>&gt;</w:t>
      </w:r>
    </w:p>
    <w:p w14:paraId="61A985F9" w14:textId="77777777" w:rsidR="00056424" w:rsidRPr="00F74ABB" w:rsidRDefault="00056424" w:rsidP="00F26643">
      <w:pPr>
        <w:autoSpaceDE w:val="0"/>
        <w:autoSpaceDN w:val="0"/>
        <w:adjustRightInd w:val="0"/>
        <w:rPr>
          <w:sz w:val="24"/>
          <w:lang w:val="en-US"/>
        </w:rPr>
      </w:pP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>&lt;/</w:t>
      </w:r>
      <w:proofErr w:type="spellStart"/>
      <w:proofErr w:type="gramStart"/>
      <w:r w:rsidRPr="00F74ABB">
        <w:rPr>
          <w:color w:val="3F7F7F"/>
          <w:sz w:val="24"/>
          <w:lang w:val="en-US"/>
        </w:rPr>
        <w:t>xenc:CipherData</w:t>
      </w:r>
      <w:proofErr w:type="spellEnd"/>
      <w:proofErr w:type="gramEnd"/>
      <w:r w:rsidRPr="00F74ABB">
        <w:rPr>
          <w:color w:val="008080"/>
          <w:sz w:val="24"/>
          <w:lang w:val="en-US"/>
        </w:rPr>
        <w:t>&gt;</w:t>
      </w:r>
    </w:p>
    <w:p w14:paraId="3F8590A7" w14:textId="77777777" w:rsidR="00056424" w:rsidRPr="00F74ABB" w:rsidRDefault="00056424" w:rsidP="00F26643">
      <w:pPr>
        <w:autoSpaceDE w:val="0"/>
        <w:autoSpaceDN w:val="0"/>
        <w:adjustRightInd w:val="0"/>
        <w:rPr>
          <w:sz w:val="24"/>
          <w:lang w:val="en-US"/>
        </w:rPr>
      </w:pP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>&lt;/</w:t>
      </w:r>
      <w:proofErr w:type="spellStart"/>
      <w:proofErr w:type="gramStart"/>
      <w:r w:rsidRPr="00F74ABB">
        <w:rPr>
          <w:color w:val="3F7F7F"/>
          <w:sz w:val="24"/>
          <w:lang w:val="en-US"/>
        </w:rPr>
        <w:t>xenc:EncryptedKey</w:t>
      </w:r>
      <w:proofErr w:type="spellEnd"/>
      <w:proofErr w:type="gramEnd"/>
      <w:r w:rsidRPr="00F74ABB">
        <w:rPr>
          <w:color w:val="008080"/>
          <w:sz w:val="24"/>
          <w:lang w:val="en-US"/>
        </w:rPr>
        <w:t>&gt;</w:t>
      </w:r>
    </w:p>
    <w:p w14:paraId="020B1F6D" w14:textId="77777777" w:rsidR="00056424" w:rsidRPr="00F74ABB" w:rsidRDefault="00056424" w:rsidP="00F26643">
      <w:pPr>
        <w:autoSpaceDE w:val="0"/>
        <w:autoSpaceDN w:val="0"/>
        <w:adjustRightInd w:val="0"/>
        <w:rPr>
          <w:sz w:val="24"/>
          <w:lang w:val="en-US"/>
        </w:rPr>
      </w:pP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>&lt;/</w:t>
      </w:r>
      <w:proofErr w:type="spellStart"/>
      <w:proofErr w:type="gramStart"/>
      <w:r w:rsidRPr="00F74ABB">
        <w:rPr>
          <w:color w:val="3F7F7F"/>
          <w:sz w:val="24"/>
          <w:lang w:val="en-US"/>
        </w:rPr>
        <w:t>ds:KeyInfo</w:t>
      </w:r>
      <w:proofErr w:type="spellEnd"/>
      <w:proofErr w:type="gramEnd"/>
      <w:r w:rsidRPr="00F74ABB">
        <w:rPr>
          <w:color w:val="008080"/>
          <w:sz w:val="24"/>
          <w:lang w:val="en-US"/>
        </w:rPr>
        <w:t>&gt;</w:t>
      </w:r>
    </w:p>
    <w:p w14:paraId="7FC15A62" w14:textId="77777777" w:rsidR="00056424" w:rsidRPr="00F74ABB" w:rsidRDefault="00056424" w:rsidP="00F26643">
      <w:pPr>
        <w:autoSpaceDE w:val="0"/>
        <w:autoSpaceDN w:val="0"/>
        <w:adjustRightInd w:val="0"/>
        <w:rPr>
          <w:sz w:val="24"/>
          <w:lang w:val="en-US"/>
        </w:rPr>
      </w:pP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>&lt;</w:t>
      </w:r>
      <w:proofErr w:type="spellStart"/>
      <w:proofErr w:type="gramStart"/>
      <w:r w:rsidRPr="00F74ABB">
        <w:rPr>
          <w:color w:val="3F7F7F"/>
          <w:sz w:val="24"/>
          <w:lang w:val="en-US"/>
        </w:rPr>
        <w:t>xenc:CipherData</w:t>
      </w:r>
      <w:proofErr w:type="spellEnd"/>
      <w:proofErr w:type="gramEnd"/>
      <w:r w:rsidRPr="00F74ABB">
        <w:rPr>
          <w:color w:val="008080"/>
          <w:sz w:val="24"/>
          <w:lang w:val="en-US"/>
        </w:rPr>
        <w:t>&gt;</w:t>
      </w:r>
    </w:p>
    <w:p w14:paraId="37B54DE0" w14:textId="77777777" w:rsidR="00056424" w:rsidRPr="00F74ABB" w:rsidRDefault="00056424" w:rsidP="00F26643">
      <w:pPr>
        <w:autoSpaceDE w:val="0"/>
        <w:autoSpaceDN w:val="0"/>
        <w:adjustRightInd w:val="0"/>
        <w:rPr>
          <w:color w:val="3F7F7F"/>
          <w:sz w:val="24"/>
          <w:lang w:val="en-US"/>
        </w:rPr>
      </w:pP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>&lt;</w:t>
      </w:r>
      <w:proofErr w:type="spellStart"/>
      <w:proofErr w:type="gramStart"/>
      <w:r w:rsidRPr="00F74ABB">
        <w:rPr>
          <w:color w:val="3F7F7F"/>
          <w:sz w:val="24"/>
          <w:lang w:val="en-US"/>
        </w:rPr>
        <w:t>xenc:CipherValue</w:t>
      </w:r>
      <w:proofErr w:type="spellEnd"/>
      <w:proofErr w:type="gramEnd"/>
      <w:r w:rsidRPr="00F74ABB">
        <w:rPr>
          <w:color w:val="008080"/>
          <w:sz w:val="24"/>
          <w:lang w:val="en-US"/>
        </w:rPr>
        <w:t>&gt;</w:t>
      </w:r>
      <w:r w:rsidRPr="00F74ABB">
        <w:rPr>
          <w:color w:val="000000"/>
          <w:sz w:val="24"/>
          <w:lang w:val="en-US"/>
        </w:rPr>
        <w:t>...</w:t>
      </w:r>
      <w:proofErr w:type="spellStart"/>
      <w:r w:rsidRPr="00F74ABB">
        <w:rPr>
          <w:color w:val="3F7F7F"/>
          <w:sz w:val="24"/>
          <w:lang w:val="en-US"/>
        </w:rPr>
        <w:t>xenc:CipherValue</w:t>
      </w:r>
      <w:proofErr w:type="spellEnd"/>
      <w:r w:rsidRPr="00F74ABB">
        <w:rPr>
          <w:color w:val="008080"/>
          <w:sz w:val="24"/>
          <w:lang w:val="en-US"/>
        </w:rPr>
        <w:t>&gt;</w:t>
      </w:r>
    </w:p>
    <w:p w14:paraId="417966E9" w14:textId="77777777" w:rsidR="00056424" w:rsidRPr="00F74ABB" w:rsidRDefault="00056424" w:rsidP="00F26643">
      <w:pPr>
        <w:autoSpaceDE w:val="0"/>
        <w:autoSpaceDN w:val="0"/>
        <w:adjustRightInd w:val="0"/>
        <w:rPr>
          <w:sz w:val="24"/>
          <w:lang w:val="en-US"/>
        </w:rPr>
      </w:pP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>&lt;/</w:t>
      </w:r>
      <w:proofErr w:type="spellStart"/>
      <w:proofErr w:type="gramStart"/>
      <w:r w:rsidRPr="00F74ABB">
        <w:rPr>
          <w:color w:val="3F7F7F"/>
          <w:sz w:val="24"/>
          <w:lang w:val="en-US"/>
        </w:rPr>
        <w:t>xenc:CipherData</w:t>
      </w:r>
      <w:proofErr w:type="spellEnd"/>
      <w:proofErr w:type="gramEnd"/>
      <w:r w:rsidRPr="00F74ABB">
        <w:rPr>
          <w:color w:val="008080"/>
          <w:sz w:val="24"/>
          <w:lang w:val="en-US"/>
        </w:rPr>
        <w:t>&gt;</w:t>
      </w:r>
    </w:p>
    <w:p w14:paraId="696DDEFF" w14:textId="77777777" w:rsidR="00056424" w:rsidRPr="00F74ABB" w:rsidRDefault="00056424" w:rsidP="00F26643">
      <w:pPr>
        <w:autoSpaceDE w:val="0"/>
        <w:autoSpaceDN w:val="0"/>
        <w:adjustRightInd w:val="0"/>
        <w:rPr>
          <w:sz w:val="24"/>
          <w:lang w:val="en-US"/>
        </w:rPr>
      </w:pPr>
      <w:r w:rsidRPr="00F74ABB">
        <w:rPr>
          <w:color w:val="000000"/>
          <w:sz w:val="24"/>
          <w:lang w:val="en-US"/>
        </w:rPr>
        <w:tab/>
      </w:r>
      <w:r w:rsidRPr="00F74ABB">
        <w:rPr>
          <w:color w:val="00000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>&lt;/</w:t>
      </w:r>
      <w:proofErr w:type="spellStart"/>
      <w:proofErr w:type="gramStart"/>
      <w:r w:rsidRPr="00F74ABB">
        <w:rPr>
          <w:color w:val="3F7F7F"/>
          <w:sz w:val="24"/>
          <w:lang w:val="en-US"/>
        </w:rPr>
        <w:t>xenc:EncryptedData</w:t>
      </w:r>
      <w:proofErr w:type="spellEnd"/>
      <w:proofErr w:type="gramEnd"/>
      <w:r w:rsidRPr="00F74ABB">
        <w:rPr>
          <w:color w:val="008080"/>
          <w:sz w:val="24"/>
          <w:lang w:val="en-US"/>
        </w:rPr>
        <w:t>&gt;</w:t>
      </w:r>
    </w:p>
    <w:p w14:paraId="3710BB1F" w14:textId="77777777" w:rsidR="00056424" w:rsidRPr="00F74ABB" w:rsidRDefault="00056424" w:rsidP="00F26643">
      <w:pPr>
        <w:autoSpaceDE w:val="0"/>
        <w:autoSpaceDN w:val="0"/>
        <w:adjustRightInd w:val="0"/>
        <w:rPr>
          <w:sz w:val="24"/>
          <w:lang w:val="en-US"/>
        </w:rPr>
      </w:pPr>
      <w:r w:rsidRPr="00F74ABB">
        <w:rPr>
          <w:color w:val="000000"/>
          <w:sz w:val="24"/>
          <w:lang w:val="en-US"/>
        </w:rPr>
        <w:tab/>
      </w:r>
      <w:r w:rsidRPr="00F74ABB">
        <w:rPr>
          <w:color w:val="008080"/>
          <w:sz w:val="24"/>
          <w:lang w:val="en-US"/>
        </w:rPr>
        <w:t>&lt;/</w:t>
      </w:r>
      <w:proofErr w:type="spellStart"/>
      <w:r w:rsidRPr="00F74ABB">
        <w:rPr>
          <w:color w:val="3F7F7F"/>
          <w:sz w:val="24"/>
          <w:lang w:val="en-US"/>
        </w:rPr>
        <w:t>SOAP-</w:t>
      </w:r>
      <w:proofErr w:type="gramStart"/>
      <w:r w:rsidRPr="00F74ABB">
        <w:rPr>
          <w:color w:val="3F7F7F"/>
          <w:sz w:val="24"/>
          <w:lang w:val="en-US"/>
        </w:rPr>
        <w:t>ENV:Body</w:t>
      </w:r>
      <w:proofErr w:type="spellEnd"/>
      <w:proofErr w:type="gramEnd"/>
      <w:r w:rsidRPr="00F74ABB">
        <w:rPr>
          <w:color w:val="008080"/>
          <w:sz w:val="24"/>
          <w:lang w:val="en-US"/>
        </w:rPr>
        <w:t>&gt;</w:t>
      </w:r>
    </w:p>
    <w:p w14:paraId="17E76FFA" w14:textId="77777777" w:rsidR="00056424" w:rsidRPr="00F74ABB" w:rsidRDefault="00056424" w:rsidP="00F26643">
      <w:pPr>
        <w:autoSpaceDE w:val="0"/>
        <w:autoSpaceDN w:val="0"/>
        <w:adjustRightInd w:val="0"/>
        <w:rPr>
          <w:sz w:val="24"/>
        </w:rPr>
      </w:pPr>
      <w:r w:rsidRPr="00F74ABB">
        <w:rPr>
          <w:color w:val="008080"/>
          <w:sz w:val="24"/>
        </w:rPr>
        <w:t>&lt;/</w:t>
      </w:r>
      <w:proofErr w:type="spellStart"/>
      <w:r w:rsidRPr="00F74ABB">
        <w:rPr>
          <w:color w:val="3F7F7F"/>
          <w:sz w:val="24"/>
        </w:rPr>
        <w:t>SOAP-</w:t>
      </w:r>
      <w:proofErr w:type="gramStart"/>
      <w:r w:rsidRPr="00F74ABB">
        <w:rPr>
          <w:color w:val="3F7F7F"/>
          <w:sz w:val="24"/>
        </w:rPr>
        <w:t>ENV:Envelope</w:t>
      </w:r>
      <w:proofErr w:type="spellEnd"/>
      <w:proofErr w:type="gramEnd"/>
      <w:r w:rsidRPr="00F74ABB">
        <w:rPr>
          <w:color w:val="008080"/>
          <w:sz w:val="24"/>
        </w:rPr>
        <w:t>&gt;</w:t>
      </w:r>
    </w:p>
    <w:p w14:paraId="24BF89E3" w14:textId="77777777" w:rsidR="00056424" w:rsidRPr="00F74ABB" w:rsidRDefault="00056424" w:rsidP="00F26643">
      <w:pPr>
        <w:pStyle w:val="25"/>
        <w:spacing w:line="360" w:lineRule="auto"/>
        <w:ind w:left="142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319888D" w14:textId="77777777" w:rsidR="00056424" w:rsidRPr="00F74ABB" w:rsidRDefault="00056424" w:rsidP="00F26643">
      <w:pPr>
        <w:pStyle w:val="a5"/>
        <w:numPr>
          <w:ilvl w:val="0"/>
          <w:numId w:val="24"/>
        </w:numPr>
        <w:rPr>
          <w:sz w:val="24"/>
        </w:rPr>
      </w:pPr>
      <w:proofErr w:type="spellStart"/>
      <w:r w:rsidRPr="00F74ABB">
        <w:rPr>
          <w:sz w:val="24"/>
        </w:rPr>
        <w:t>EncryptionMethod</w:t>
      </w:r>
      <w:proofErr w:type="spellEnd"/>
      <w:r w:rsidRPr="00F74ABB">
        <w:rPr>
          <w:sz w:val="24"/>
        </w:rPr>
        <w:t xml:space="preserve"> – в качестве параметра содержит определение алгоритма шифрования;</w:t>
      </w:r>
    </w:p>
    <w:p w14:paraId="6598872D" w14:textId="77777777" w:rsidR="00056424" w:rsidRPr="00F74ABB" w:rsidRDefault="0014590F" w:rsidP="00F26643">
      <w:pPr>
        <w:pStyle w:val="a5"/>
        <w:numPr>
          <w:ilvl w:val="0"/>
          <w:numId w:val="24"/>
        </w:numPr>
        <w:rPr>
          <w:sz w:val="24"/>
        </w:rPr>
      </w:pPr>
      <w:proofErr w:type="spellStart"/>
      <w:r w:rsidRPr="00F74ABB">
        <w:rPr>
          <w:sz w:val="24"/>
        </w:rPr>
        <w:t>KeyInfo</w:t>
      </w:r>
      <w:proofErr w:type="spellEnd"/>
      <w:r w:rsidRPr="00F74ABB">
        <w:rPr>
          <w:sz w:val="24"/>
        </w:rPr>
        <w:t xml:space="preserve"> – содержит информацию о</w:t>
      </w:r>
      <w:r w:rsidR="00056424" w:rsidRPr="00F74ABB">
        <w:rPr>
          <w:sz w:val="24"/>
        </w:rPr>
        <w:t xml:space="preserve"> секретном ключе, сгенерированном для данного информационного взаимодействия (</w:t>
      </w:r>
      <w:proofErr w:type="spellStart"/>
      <w:r w:rsidR="00056424" w:rsidRPr="00F74ABB">
        <w:rPr>
          <w:sz w:val="24"/>
        </w:rPr>
        <w:t>CipherValue</w:t>
      </w:r>
      <w:proofErr w:type="spellEnd"/>
      <w:r w:rsidR="00056424" w:rsidRPr="00F74ABB">
        <w:rPr>
          <w:sz w:val="24"/>
        </w:rPr>
        <w:t>) и публичный сертификат уполномоченного лица ФСС (X509Certificate);</w:t>
      </w:r>
    </w:p>
    <w:p w14:paraId="2786B027" w14:textId="77777777" w:rsidR="009F4BF7" w:rsidRPr="00F74ABB" w:rsidRDefault="00056424" w:rsidP="00F26643">
      <w:pPr>
        <w:pStyle w:val="a5"/>
        <w:numPr>
          <w:ilvl w:val="0"/>
          <w:numId w:val="24"/>
        </w:numPr>
        <w:rPr>
          <w:rFonts w:eastAsia="Calibri"/>
          <w:sz w:val="24"/>
          <w:lang w:eastAsia="en-US"/>
        </w:rPr>
      </w:pPr>
      <w:proofErr w:type="spellStart"/>
      <w:r w:rsidRPr="00F74ABB">
        <w:rPr>
          <w:sz w:val="24"/>
        </w:rPr>
        <w:t>CipherData</w:t>
      </w:r>
      <w:proofErr w:type="spellEnd"/>
      <w:r w:rsidRPr="00F74ABB">
        <w:rPr>
          <w:sz w:val="24"/>
        </w:rPr>
        <w:t xml:space="preserve"> – зашифрованное сообщение.</w:t>
      </w:r>
    </w:p>
    <w:p w14:paraId="752083BC" w14:textId="77777777" w:rsidR="005414F3" w:rsidRPr="00F74ABB" w:rsidRDefault="005414F3" w:rsidP="00F26643">
      <w:pPr>
        <w:pStyle w:val="1"/>
        <w:rPr>
          <w:rFonts w:eastAsia="+mn-ea"/>
          <w:sz w:val="24"/>
          <w:lang w:eastAsia="en-US"/>
        </w:rPr>
      </w:pPr>
      <w:bookmarkStart w:id="42" w:name="_Toc90987674"/>
      <w:r w:rsidRPr="00F74ABB">
        <w:rPr>
          <w:rFonts w:eastAsia="+mn-ea"/>
          <w:kern w:val="24"/>
          <w:sz w:val="24"/>
          <w:lang w:eastAsia="en-US"/>
        </w:rPr>
        <w:lastRenderedPageBreak/>
        <w:t>Описание методов</w:t>
      </w:r>
      <w:bookmarkEnd w:id="11"/>
      <w:bookmarkEnd w:id="42"/>
    </w:p>
    <w:p w14:paraId="7B6AACA5" w14:textId="77777777" w:rsidR="00AB5751" w:rsidRPr="00F74ABB" w:rsidRDefault="00AB5751" w:rsidP="00F26643">
      <w:pPr>
        <w:pStyle w:val="a5"/>
        <w:ind w:firstLine="0"/>
        <w:rPr>
          <w:rFonts w:eastAsia="+mn-ea"/>
          <w:sz w:val="24"/>
          <w:lang w:val="en-US" w:eastAsia="en-US"/>
        </w:rPr>
      </w:pPr>
    </w:p>
    <w:tbl>
      <w:tblPr>
        <w:tblStyle w:val="aff3"/>
        <w:tblW w:w="5000" w:type="pct"/>
        <w:tblLayout w:type="fixed"/>
        <w:tblLook w:val="04E0" w:firstRow="1" w:lastRow="1" w:firstColumn="1" w:lastColumn="0" w:noHBand="0" w:noVBand="1"/>
      </w:tblPr>
      <w:tblGrid>
        <w:gridCol w:w="2620"/>
        <w:gridCol w:w="2852"/>
        <w:gridCol w:w="2577"/>
        <w:gridCol w:w="2043"/>
      </w:tblGrid>
      <w:tr w:rsidR="009D1087" w:rsidRPr="00F74ABB" w14:paraId="367D3AFB" w14:textId="77777777" w:rsidTr="00D247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298" w:type="pct"/>
          </w:tcPr>
          <w:p w14:paraId="466E1EC4" w14:textId="77777777" w:rsidR="009D1087" w:rsidRPr="00F74ABB" w:rsidRDefault="009D1087" w:rsidP="00F26643">
            <w:pPr>
              <w:pStyle w:val="aff2"/>
              <w:spacing w:before="144" w:after="144"/>
            </w:pPr>
            <w:r w:rsidRPr="00F74ABB">
              <w:t>Назначение</w:t>
            </w:r>
          </w:p>
        </w:tc>
        <w:tc>
          <w:tcPr>
            <w:tcW w:w="1413" w:type="pct"/>
          </w:tcPr>
          <w:p w14:paraId="099F238B" w14:textId="77777777" w:rsidR="009D1087" w:rsidRPr="00F74ABB" w:rsidRDefault="009D1087" w:rsidP="00F26643">
            <w:pPr>
              <w:pStyle w:val="aff2"/>
              <w:spacing w:before="144" w:after="144"/>
            </w:pPr>
            <w:r w:rsidRPr="00F74ABB">
              <w:t>Входные параметры</w:t>
            </w:r>
          </w:p>
        </w:tc>
        <w:tc>
          <w:tcPr>
            <w:tcW w:w="1277" w:type="pct"/>
          </w:tcPr>
          <w:p w14:paraId="392332E9" w14:textId="77777777" w:rsidR="009D1087" w:rsidRPr="00F74ABB" w:rsidRDefault="009D1087" w:rsidP="00F26643">
            <w:pPr>
              <w:pStyle w:val="aff2"/>
              <w:spacing w:before="144" w:after="144"/>
            </w:pPr>
            <w:r w:rsidRPr="00F74ABB">
              <w:t>Выходные параметры</w:t>
            </w:r>
          </w:p>
        </w:tc>
        <w:tc>
          <w:tcPr>
            <w:tcW w:w="1012" w:type="pct"/>
          </w:tcPr>
          <w:p w14:paraId="1664DCF4" w14:textId="77777777" w:rsidR="009D1087" w:rsidRPr="00F74ABB" w:rsidRDefault="009D1087" w:rsidP="00F26643">
            <w:pPr>
              <w:pStyle w:val="aff2"/>
              <w:spacing w:before="144" w:after="144"/>
            </w:pPr>
            <w:r w:rsidRPr="00F74ABB">
              <w:t>Описание ошибок</w:t>
            </w:r>
          </w:p>
        </w:tc>
      </w:tr>
      <w:tr w:rsidR="009D1087" w:rsidRPr="00F74ABB" w14:paraId="6F7721DD" w14:textId="77777777" w:rsidTr="00D24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98" w:type="pct"/>
          </w:tcPr>
          <w:p w14:paraId="7D4C8DD1" w14:textId="77777777" w:rsidR="009D1087" w:rsidRPr="00F74ABB" w:rsidRDefault="004728EE" w:rsidP="00F26643">
            <w:pPr>
              <w:pStyle w:val="aff2"/>
            </w:pPr>
            <w:r w:rsidRPr="00F74ABB">
              <w:t>Отправка реестра сведений в ПВСО</w:t>
            </w:r>
          </w:p>
        </w:tc>
        <w:tc>
          <w:tcPr>
            <w:tcW w:w="1413" w:type="pct"/>
          </w:tcPr>
          <w:p w14:paraId="7CE97492" w14:textId="77777777" w:rsidR="009D1087" w:rsidRPr="00F74ABB" w:rsidRDefault="004728EE" w:rsidP="00F26643">
            <w:pPr>
              <w:pStyle w:val="aff2"/>
            </w:pPr>
            <w:proofErr w:type="spellStart"/>
            <w:r w:rsidRPr="00F74ABB">
              <w:t>SubmitCovidWorkerRegistrRequest</w:t>
            </w:r>
            <w:proofErr w:type="spellEnd"/>
          </w:p>
        </w:tc>
        <w:tc>
          <w:tcPr>
            <w:tcW w:w="1277" w:type="pct"/>
          </w:tcPr>
          <w:p w14:paraId="232A09BD" w14:textId="77777777" w:rsidR="009D1087" w:rsidRPr="00F74ABB" w:rsidRDefault="003073B9" w:rsidP="00F26643">
            <w:pPr>
              <w:pStyle w:val="aff2"/>
            </w:pPr>
            <w:proofErr w:type="spellStart"/>
            <w:r w:rsidRPr="00F74ABB">
              <w:t>SubmitCovidWorkerRegistrResponse</w:t>
            </w:r>
            <w:proofErr w:type="spellEnd"/>
          </w:p>
        </w:tc>
        <w:tc>
          <w:tcPr>
            <w:tcW w:w="1012" w:type="pct"/>
          </w:tcPr>
          <w:p w14:paraId="1EC46583" w14:textId="77777777" w:rsidR="009D1087" w:rsidRPr="00F74ABB" w:rsidRDefault="003073B9" w:rsidP="00F26643">
            <w:pPr>
              <w:pStyle w:val="aff2"/>
            </w:pPr>
            <w:r w:rsidRPr="00F74ABB">
              <w:t>Справочник ошибок.</w:t>
            </w:r>
          </w:p>
        </w:tc>
      </w:tr>
      <w:tr w:rsidR="00991EBE" w:rsidRPr="00F74ABB" w14:paraId="570E553C" w14:textId="77777777" w:rsidTr="00D247F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298" w:type="pct"/>
          </w:tcPr>
          <w:p w14:paraId="485AFBDE" w14:textId="77777777" w:rsidR="00991EBE" w:rsidRPr="00F74ABB" w:rsidRDefault="00991EBE" w:rsidP="00F26643">
            <w:pPr>
              <w:pStyle w:val="aff2"/>
            </w:pPr>
            <w:r w:rsidRPr="00F74ABB">
              <w:t xml:space="preserve">Регистрация </w:t>
            </w:r>
            <w:r w:rsidR="00B2281E" w:rsidRPr="00F74ABB">
              <w:t>организаций социального обслуживания</w:t>
            </w:r>
          </w:p>
        </w:tc>
        <w:tc>
          <w:tcPr>
            <w:tcW w:w="1413" w:type="pct"/>
          </w:tcPr>
          <w:p w14:paraId="657D52BB" w14:textId="77777777" w:rsidR="00991EBE" w:rsidRPr="00F74ABB" w:rsidRDefault="00991EBE" w:rsidP="00F26643">
            <w:pPr>
              <w:pStyle w:val="aff2"/>
            </w:pPr>
            <w:r w:rsidRPr="00F74ABB">
              <w:rPr>
                <w:rStyle w:val="afffa"/>
                <w:rFonts w:eastAsia="+mn-ea"/>
                <w:b w:val="0"/>
                <w:kern w:val="24"/>
                <w:sz w:val="24"/>
                <w:lang w:val="en-US" w:eastAsia="en-US"/>
              </w:rPr>
              <w:t>R</w:t>
            </w:r>
            <w:proofErr w:type="spellStart"/>
            <w:r w:rsidRPr="00F74ABB">
              <w:rPr>
                <w:rStyle w:val="afffa"/>
                <w:rFonts w:eastAsia="+mn-ea"/>
                <w:b w:val="0"/>
                <w:kern w:val="24"/>
                <w:sz w:val="24"/>
                <w:lang w:eastAsia="en-US"/>
              </w:rPr>
              <w:t>egistrationSocialOrg</w:t>
            </w:r>
            <w:r w:rsidRPr="00F74ABB">
              <w:t>Request</w:t>
            </w:r>
            <w:proofErr w:type="spellEnd"/>
          </w:p>
        </w:tc>
        <w:tc>
          <w:tcPr>
            <w:tcW w:w="1277" w:type="pct"/>
          </w:tcPr>
          <w:p w14:paraId="13DBBD08" w14:textId="77777777" w:rsidR="00991EBE" w:rsidRPr="00F74ABB" w:rsidRDefault="00991EBE" w:rsidP="00F26643">
            <w:pPr>
              <w:pStyle w:val="aff2"/>
            </w:pPr>
            <w:r w:rsidRPr="00F74ABB">
              <w:rPr>
                <w:rStyle w:val="afffa"/>
                <w:rFonts w:eastAsia="+mn-ea"/>
                <w:b w:val="0"/>
                <w:kern w:val="24"/>
                <w:sz w:val="24"/>
                <w:lang w:val="en-US" w:eastAsia="en-US"/>
              </w:rPr>
              <w:t>R</w:t>
            </w:r>
            <w:proofErr w:type="spellStart"/>
            <w:r w:rsidRPr="00F74ABB">
              <w:rPr>
                <w:rStyle w:val="afffa"/>
                <w:rFonts w:eastAsia="+mn-ea"/>
                <w:b w:val="0"/>
                <w:kern w:val="24"/>
                <w:sz w:val="24"/>
                <w:lang w:eastAsia="en-US"/>
              </w:rPr>
              <w:t>egistrationSocialOrg</w:t>
            </w:r>
            <w:r w:rsidRPr="00F74ABB">
              <w:t>Response</w:t>
            </w:r>
            <w:proofErr w:type="spellEnd"/>
          </w:p>
        </w:tc>
        <w:tc>
          <w:tcPr>
            <w:tcW w:w="1012" w:type="pct"/>
          </w:tcPr>
          <w:p w14:paraId="6FEFA15D" w14:textId="77777777" w:rsidR="00991EBE" w:rsidRPr="00F74ABB" w:rsidRDefault="00991EBE" w:rsidP="00F26643">
            <w:pPr>
              <w:pStyle w:val="aff2"/>
            </w:pPr>
          </w:p>
        </w:tc>
      </w:tr>
    </w:tbl>
    <w:p w14:paraId="5BE8C0BA" w14:textId="77777777" w:rsidR="00D247F9" w:rsidRPr="00F74ABB" w:rsidRDefault="00D247F9" w:rsidP="00F26643">
      <w:pPr>
        <w:pStyle w:val="a5"/>
        <w:rPr>
          <w:rFonts w:eastAsia="+mn-ea"/>
          <w:sz w:val="24"/>
          <w:lang w:val="en-US" w:eastAsia="en-US"/>
        </w:rPr>
      </w:pPr>
      <w:bookmarkStart w:id="43" w:name="_Toc35960508"/>
    </w:p>
    <w:p w14:paraId="0B3688EC" w14:textId="77777777" w:rsidR="009D1087" w:rsidRPr="00F74ABB" w:rsidRDefault="009D1087" w:rsidP="00F26643">
      <w:pPr>
        <w:pStyle w:val="1"/>
        <w:rPr>
          <w:rFonts w:eastAsia="+mn-ea"/>
          <w:kern w:val="24"/>
          <w:sz w:val="24"/>
          <w:lang w:eastAsia="en-US"/>
        </w:rPr>
      </w:pPr>
      <w:bookmarkStart w:id="44" w:name="_Toc90987675"/>
      <w:r w:rsidRPr="00F74ABB">
        <w:rPr>
          <w:rFonts w:eastAsia="+mn-ea"/>
          <w:kern w:val="24"/>
          <w:sz w:val="24"/>
          <w:lang w:eastAsia="en-US"/>
        </w:rPr>
        <w:lastRenderedPageBreak/>
        <w:t>Описание элементов и типов</w:t>
      </w:r>
      <w:bookmarkEnd w:id="43"/>
      <w:bookmarkEnd w:id="44"/>
    </w:p>
    <w:p w14:paraId="462F880C" w14:textId="77777777" w:rsidR="00C6248F" w:rsidRPr="00F74ABB" w:rsidRDefault="00C6248F" w:rsidP="00F26643">
      <w:pPr>
        <w:pStyle w:val="2-"/>
        <w:numPr>
          <w:ilvl w:val="0"/>
          <w:numId w:val="0"/>
        </w:numPr>
        <w:ind w:left="454"/>
        <w:rPr>
          <w:sz w:val="24"/>
        </w:rPr>
      </w:pPr>
      <w:r w:rsidRPr="00F74ABB">
        <w:rPr>
          <w:sz w:val="24"/>
          <w:lang w:bidi="ru-RU"/>
        </w:rPr>
        <w:t>Структура логической модели XML-файла состоит из строк и представлена элементами и, при необходимости, атрибутами XML (тегами), а также их значениями.</w:t>
      </w:r>
    </w:p>
    <w:p w14:paraId="288304AF" w14:textId="77777777" w:rsidR="00C6248F" w:rsidRPr="00F74ABB" w:rsidRDefault="00C6248F" w:rsidP="00F26643">
      <w:pPr>
        <w:pStyle w:val="a5"/>
        <w:rPr>
          <w:sz w:val="24"/>
        </w:rPr>
      </w:pPr>
      <w:r w:rsidRPr="00F74ABB">
        <w:rPr>
          <w:rStyle w:val="Bodytext2Bold"/>
          <w:sz w:val="24"/>
          <w:szCs w:val="24"/>
        </w:rPr>
        <w:t xml:space="preserve">Элемент </w:t>
      </w:r>
      <w:r w:rsidRPr="00F74ABB">
        <w:rPr>
          <w:sz w:val="24"/>
          <w:lang w:bidi="ru-RU"/>
        </w:rPr>
        <w:t>- составная часть XML-документа, представляющая собой некоторую законченную смысловую единицу. Элемент может содержать один или несколько вложенных элементов и, при необходимости, атрибуты - составной элемент (элемент сложного типа). Элемент, не содержащий в себе другие элементы/атрибуты - простой элемент (элемент простого типа).</w:t>
      </w:r>
    </w:p>
    <w:p w14:paraId="45577CA0" w14:textId="77777777" w:rsidR="00C6248F" w:rsidRPr="00F74ABB" w:rsidRDefault="00C6248F" w:rsidP="00F26643">
      <w:pPr>
        <w:pStyle w:val="a5"/>
        <w:rPr>
          <w:sz w:val="24"/>
        </w:rPr>
      </w:pPr>
      <w:r w:rsidRPr="00F74ABB">
        <w:rPr>
          <w:rStyle w:val="Bodytext2Bold"/>
          <w:sz w:val="24"/>
          <w:szCs w:val="24"/>
        </w:rPr>
        <w:t xml:space="preserve">Атрибут </w:t>
      </w:r>
      <w:r w:rsidRPr="00F74ABB">
        <w:rPr>
          <w:sz w:val="24"/>
          <w:lang w:bidi="ru-RU"/>
        </w:rPr>
        <w:t>представляет собой составную часть элемента, уточняющую свойства элемента, несущую дополнительную информацию об элементе. Атрибут всегда определяется как простой тип.</w:t>
      </w:r>
    </w:p>
    <w:p w14:paraId="4854D1CD" w14:textId="77777777" w:rsidR="00C6248F" w:rsidRPr="00F74ABB" w:rsidRDefault="00C6248F" w:rsidP="00F26643">
      <w:pPr>
        <w:pStyle w:val="2-"/>
        <w:rPr>
          <w:rStyle w:val="Tablecaption"/>
          <w:sz w:val="24"/>
          <w:szCs w:val="24"/>
        </w:rPr>
      </w:pPr>
      <w:r w:rsidRPr="00F74ABB">
        <w:rPr>
          <w:sz w:val="24"/>
          <w:lang w:bidi="ru-RU"/>
        </w:rPr>
        <w:t xml:space="preserve">Описание структуры XML-схемы файла обмена приводится в табличной </w:t>
      </w:r>
      <w:r w:rsidRPr="00F74ABB">
        <w:rPr>
          <w:rStyle w:val="Tablecaption"/>
          <w:sz w:val="24"/>
          <w:szCs w:val="24"/>
        </w:rPr>
        <w:t>форме.</w:t>
      </w:r>
    </w:p>
    <w:p w14:paraId="790190D7" w14:textId="77777777" w:rsidR="00C6248F" w:rsidRPr="00F74ABB" w:rsidRDefault="00C6248F" w:rsidP="00F26643">
      <w:pPr>
        <w:pStyle w:val="a5"/>
        <w:rPr>
          <w:sz w:val="24"/>
          <w:lang w:bidi="ru-RU"/>
        </w:rPr>
      </w:pPr>
      <w:r w:rsidRPr="00F74ABB">
        <w:rPr>
          <w:rStyle w:val="Tablecaption"/>
          <w:sz w:val="24"/>
          <w:szCs w:val="24"/>
        </w:rPr>
        <w:t>В графе «</w:t>
      </w:r>
      <w:r w:rsidRPr="00F74ABB">
        <w:rPr>
          <w:rStyle w:val="Tablecaption"/>
          <w:b/>
          <w:sz w:val="24"/>
          <w:szCs w:val="24"/>
        </w:rPr>
        <w:t xml:space="preserve">Элемент/атрибут» </w:t>
      </w:r>
      <w:r w:rsidRPr="00F74ABB">
        <w:rPr>
          <w:sz w:val="24"/>
          <w:lang w:bidi="ru-RU"/>
        </w:rPr>
        <w:t>указывается сокращённое наименование (код) элемента или атрибута, входящего в состав описываемого элемента.</w:t>
      </w:r>
    </w:p>
    <w:p w14:paraId="4C1E9379" w14:textId="77777777" w:rsidR="00C6248F" w:rsidRPr="00F74ABB" w:rsidRDefault="00C6248F" w:rsidP="00F26643">
      <w:pPr>
        <w:pStyle w:val="a5"/>
        <w:rPr>
          <w:sz w:val="24"/>
          <w:lang w:bidi="ru-RU"/>
        </w:rPr>
      </w:pPr>
      <w:r w:rsidRPr="00F74ABB">
        <w:rPr>
          <w:sz w:val="24"/>
          <w:lang w:bidi="ru-RU"/>
        </w:rPr>
        <w:t xml:space="preserve">В графе </w:t>
      </w:r>
      <w:r w:rsidRPr="00F74ABB">
        <w:rPr>
          <w:rStyle w:val="Bodytext2Bold"/>
          <w:sz w:val="24"/>
          <w:szCs w:val="24"/>
        </w:rPr>
        <w:t xml:space="preserve">«Тип» </w:t>
      </w:r>
      <w:r w:rsidRPr="00F74ABB">
        <w:rPr>
          <w:sz w:val="24"/>
          <w:lang w:bidi="ru-RU"/>
        </w:rPr>
        <w:t>для каждого простого элемента и для атрибута указывается формат данных:</w:t>
      </w:r>
    </w:p>
    <w:p w14:paraId="4C0C5D1A" w14:textId="77777777" w:rsidR="00C6248F" w:rsidRPr="00F74ABB" w:rsidRDefault="00C6248F" w:rsidP="00F26643">
      <w:pPr>
        <w:pStyle w:val="a5"/>
        <w:rPr>
          <w:sz w:val="24"/>
          <w:lang w:bidi="ru-RU"/>
        </w:rPr>
      </w:pPr>
      <w:r w:rsidRPr="00F74ABB">
        <w:rPr>
          <w:sz w:val="24"/>
          <w:lang w:val="en-US" w:bidi="ru-RU"/>
        </w:rPr>
        <w:t>string</w:t>
      </w:r>
      <w:r w:rsidRPr="00F74ABB">
        <w:rPr>
          <w:sz w:val="24"/>
          <w:lang w:bidi="ru-RU"/>
        </w:rPr>
        <w:t xml:space="preserve"> – символьная строка;</w:t>
      </w:r>
    </w:p>
    <w:p w14:paraId="115C879D" w14:textId="77777777" w:rsidR="00C6248F" w:rsidRPr="00F74ABB" w:rsidRDefault="00C6248F" w:rsidP="00F26643">
      <w:pPr>
        <w:pStyle w:val="a5"/>
        <w:rPr>
          <w:sz w:val="24"/>
          <w:lang w:bidi="ru-RU"/>
        </w:rPr>
      </w:pPr>
      <w:r w:rsidRPr="00F74ABB">
        <w:rPr>
          <w:sz w:val="24"/>
          <w:lang w:val="en-US" w:bidi="ru-RU"/>
        </w:rPr>
        <w:t>date</w:t>
      </w:r>
      <w:r w:rsidRPr="00F74ABB">
        <w:rPr>
          <w:sz w:val="24"/>
          <w:lang w:bidi="ru-RU"/>
        </w:rPr>
        <w:t xml:space="preserve"> – дата в формате дата в формате &lt;ГГГГ-ММ-ДД&gt; (год-месяц-день);</w:t>
      </w:r>
    </w:p>
    <w:p w14:paraId="25CB4B5B" w14:textId="77777777" w:rsidR="00C6248F" w:rsidRPr="00F74ABB" w:rsidRDefault="00C6248F" w:rsidP="00F26643">
      <w:pPr>
        <w:pStyle w:val="a5"/>
        <w:rPr>
          <w:sz w:val="24"/>
          <w:lang w:bidi="ru-RU"/>
        </w:rPr>
      </w:pPr>
      <w:r w:rsidRPr="00F74ABB">
        <w:rPr>
          <w:sz w:val="24"/>
          <w:lang w:val="en-US" w:bidi="ru-RU"/>
        </w:rPr>
        <w:t>integer</w:t>
      </w:r>
      <w:r w:rsidRPr="00F74ABB">
        <w:rPr>
          <w:sz w:val="24"/>
          <w:lang w:bidi="ru-RU"/>
        </w:rPr>
        <w:t xml:space="preserve"> – целое положительное число или ноль;</w:t>
      </w:r>
    </w:p>
    <w:p w14:paraId="0316BA2E" w14:textId="77777777" w:rsidR="00C6248F" w:rsidRPr="00F74ABB" w:rsidRDefault="00C6248F" w:rsidP="00F26643">
      <w:pPr>
        <w:pStyle w:val="a5"/>
        <w:rPr>
          <w:sz w:val="24"/>
          <w:lang w:eastAsia="en-US"/>
        </w:rPr>
      </w:pPr>
      <w:r w:rsidRPr="00F74ABB">
        <w:rPr>
          <w:sz w:val="24"/>
          <w:lang w:val="en-US" w:eastAsia="en-US"/>
        </w:rPr>
        <w:t>decimal</w:t>
      </w:r>
      <w:r w:rsidRPr="00F74ABB">
        <w:rPr>
          <w:sz w:val="24"/>
          <w:lang w:eastAsia="en-US"/>
        </w:rPr>
        <w:t xml:space="preserve"> – число (целое или дробное).</w:t>
      </w:r>
    </w:p>
    <w:p w14:paraId="19F11B34" w14:textId="77777777" w:rsidR="00C6248F" w:rsidRPr="00F74ABB" w:rsidRDefault="00C6248F" w:rsidP="00F26643">
      <w:pPr>
        <w:pStyle w:val="a5"/>
        <w:rPr>
          <w:sz w:val="24"/>
          <w:lang w:eastAsia="en-US"/>
        </w:rPr>
      </w:pPr>
      <w:r w:rsidRPr="00F74ABB">
        <w:rPr>
          <w:sz w:val="24"/>
          <w:lang w:eastAsia="en-US"/>
        </w:rPr>
        <w:t>В графе «</w:t>
      </w:r>
      <w:r w:rsidRPr="00F74ABB">
        <w:rPr>
          <w:b/>
          <w:sz w:val="24"/>
          <w:lang w:eastAsia="en-US"/>
        </w:rPr>
        <w:t>Ограничения</w:t>
      </w:r>
      <w:r w:rsidRPr="00F74ABB">
        <w:rPr>
          <w:sz w:val="24"/>
          <w:lang w:eastAsia="en-US"/>
        </w:rPr>
        <w:t>» указывается:</w:t>
      </w:r>
    </w:p>
    <w:p w14:paraId="51AD5EFA" w14:textId="77777777" w:rsidR="00C6248F" w:rsidRPr="00F74ABB" w:rsidRDefault="00C6248F" w:rsidP="00F26643">
      <w:pPr>
        <w:pStyle w:val="a5"/>
        <w:rPr>
          <w:sz w:val="24"/>
          <w:lang w:bidi="ru-RU"/>
        </w:rPr>
      </w:pPr>
      <w:r w:rsidRPr="00F74ABB">
        <w:rPr>
          <w:sz w:val="24"/>
          <w:lang w:eastAsia="en-US"/>
        </w:rPr>
        <w:t xml:space="preserve">для </w:t>
      </w:r>
      <w:r w:rsidRPr="00F74ABB">
        <w:rPr>
          <w:sz w:val="24"/>
          <w:lang w:val="en-US" w:bidi="ru-RU"/>
        </w:rPr>
        <w:t>string</w:t>
      </w:r>
      <w:r w:rsidRPr="00F74ABB">
        <w:rPr>
          <w:sz w:val="24"/>
          <w:lang w:bidi="ru-RU"/>
        </w:rPr>
        <w:t xml:space="preserve"> – количество символов или максимальное количество символов (255, </w:t>
      </w:r>
      <w:r w:rsidRPr="00F74ABB">
        <w:rPr>
          <w:sz w:val="24"/>
          <w:lang w:val="en-US" w:bidi="ru-RU"/>
        </w:rPr>
        <w:t>max</w:t>
      </w:r>
      <w:r w:rsidRPr="00F74ABB">
        <w:rPr>
          <w:sz w:val="24"/>
          <w:lang w:bidi="ru-RU"/>
        </w:rPr>
        <w:t>255).</w:t>
      </w:r>
    </w:p>
    <w:p w14:paraId="03217970" w14:textId="77777777" w:rsidR="00C6248F" w:rsidRPr="00F74ABB" w:rsidRDefault="00C6248F" w:rsidP="00F26643">
      <w:pPr>
        <w:pStyle w:val="a5"/>
        <w:rPr>
          <w:sz w:val="24"/>
          <w:lang w:bidi="ru-RU"/>
        </w:rPr>
      </w:pPr>
      <w:r w:rsidRPr="00F74ABB">
        <w:rPr>
          <w:sz w:val="24"/>
          <w:lang w:bidi="ru-RU"/>
        </w:rPr>
        <w:t xml:space="preserve">для </w:t>
      </w:r>
      <w:r w:rsidRPr="00F74ABB">
        <w:rPr>
          <w:sz w:val="24"/>
          <w:lang w:val="en-US" w:bidi="ru-RU"/>
        </w:rPr>
        <w:t>integer</w:t>
      </w:r>
      <w:r w:rsidRPr="00F74ABB">
        <w:rPr>
          <w:sz w:val="24"/>
          <w:lang w:bidi="ru-RU"/>
        </w:rPr>
        <w:t xml:space="preserve"> – значение может быть описано паттерном или справочником;</w:t>
      </w:r>
    </w:p>
    <w:p w14:paraId="363C5E48" w14:textId="77777777" w:rsidR="00C6248F" w:rsidRPr="00F74ABB" w:rsidRDefault="00C6248F" w:rsidP="00F26643">
      <w:pPr>
        <w:pStyle w:val="a5"/>
        <w:rPr>
          <w:sz w:val="24"/>
          <w:lang w:bidi="ru-RU"/>
        </w:rPr>
      </w:pPr>
      <w:r w:rsidRPr="00F74ABB">
        <w:rPr>
          <w:sz w:val="24"/>
          <w:lang w:bidi="ru-RU"/>
        </w:rPr>
        <w:t xml:space="preserve">для </w:t>
      </w:r>
      <w:r w:rsidRPr="00F74ABB">
        <w:rPr>
          <w:sz w:val="24"/>
          <w:lang w:val="en-US" w:bidi="ru-RU"/>
        </w:rPr>
        <w:t>decimal</w:t>
      </w:r>
      <w:r w:rsidRPr="00F74ABB">
        <w:rPr>
          <w:sz w:val="24"/>
          <w:lang w:bidi="ru-RU"/>
        </w:rPr>
        <w:t xml:space="preserve"> - формат представляется в виде </w:t>
      </w:r>
      <w:proofErr w:type="gramStart"/>
      <w:r w:rsidRPr="00F74ABB">
        <w:rPr>
          <w:sz w:val="24"/>
          <w:lang w:bidi="ru-RU"/>
        </w:rPr>
        <w:t>N(</w:t>
      </w:r>
      <w:proofErr w:type="gramEnd"/>
      <w:r w:rsidRPr="00F74ABB">
        <w:rPr>
          <w:sz w:val="24"/>
          <w:lang w:val="en-US" w:bidi="ru-RU"/>
        </w:rPr>
        <w:t>m</w:t>
      </w:r>
      <w:r w:rsidRPr="00F74ABB">
        <w:rPr>
          <w:sz w:val="24"/>
          <w:lang w:bidi="ru-RU"/>
        </w:rPr>
        <w:t>.</w:t>
      </w:r>
      <w:r w:rsidRPr="00F74ABB">
        <w:rPr>
          <w:sz w:val="24"/>
          <w:lang w:val="en-US" w:bidi="ru-RU"/>
        </w:rPr>
        <w:t>k</w:t>
      </w:r>
      <w:r w:rsidRPr="00F74ABB">
        <w:rPr>
          <w:sz w:val="24"/>
          <w:lang w:bidi="ru-RU"/>
        </w:rPr>
        <w:t xml:space="preserve">), где </w:t>
      </w:r>
      <w:r w:rsidRPr="00F74ABB">
        <w:rPr>
          <w:sz w:val="24"/>
          <w:lang w:val="en-US" w:bidi="ru-RU"/>
        </w:rPr>
        <w:t>m</w:t>
      </w:r>
      <w:r w:rsidRPr="00F74ABB">
        <w:rPr>
          <w:sz w:val="24"/>
          <w:lang w:bidi="ru-RU"/>
        </w:rPr>
        <w:t xml:space="preserve"> - максимальное количество знаков в числе, включая целую и дробную часть числа, без учёта десятичной точки и знака «-» (минус), а к - число знаков дробной части числа. Например 22.2 – число может содержать всего 22 </w:t>
      </w:r>
      <w:proofErr w:type="gramStart"/>
      <w:r w:rsidRPr="00F74ABB">
        <w:rPr>
          <w:sz w:val="24"/>
          <w:lang w:bidi="ru-RU"/>
        </w:rPr>
        <w:t>знака</w:t>
      </w:r>
      <w:proofErr w:type="gramEnd"/>
      <w:r w:rsidRPr="00F74ABB">
        <w:rPr>
          <w:sz w:val="24"/>
          <w:lang w:bidi="ru-RU"/>
        </w:rPr>
        <w:t xml:space="preserve"> 2 из которых представляют дробную часть.</w:t>
      </w:r>
    </w:p>
    <w:p w14:paraId="44F9CA86" w14:textId="77777777" w:rsidR="00C6248F" w:rsidRPr="00F74ABB" w:rsidRDefault="00C6248F" w:rsidP="00F26643">
      <w:pPr>
        <w:pStyle w:val="a5"/>
        <w:rPr>
          <w:sz w:val="24"/>
          <w:lang w:bidi="ru-RU"/>
        </w:rPr>
      </w:pPr>
      <w:r w:rsidRPr="00F74ABB">
        <w:rPr>
          <w:sz w:val="24"/>
          <w:lang w:bidi="ru-RU"/>
        </w:rPr>
        <w:t>В графе «</w:t>
      </w:r>
      <w:r w:rsidRPr="00F74ABB">
        <w:rPr>
          <w:b/>
          <w:sz w:val="24"/>
          <w:lang w:bidi="ru-RU"/>
        </w:rPr>
        <w:t>Количество вхождений</w:t>
      </w:r>
      <w:r w:rsidRPr="00F74ABB">
        <w:rPr>
          <w:sz w:val="24"/>
          <w:lang w:bidi="ru-RU"/>
        </w:rPr>
        <w:t xml:space="preserve">» указывается обозначение, определяющее </w:t>
      </w:r>
      <w:r w:rsidRPr="00F74ABB">
        <w:rPr>
          <w:rStyle w:val="Bodytext2Italic"/>
          <w:sz w:val="24"/>
          <w:szCs w:val="24"/>
        </w:rPr>
        <w:t>признак обязательности</w:t>
      </w:r>
      <w:r w:rsidRPr="00F74ABB">
        <w:rPr>
          <w:sz w:val="24"/>
          <w:lang w:bidi="ru-RU"/>
        </w:rPr>
        <w:t xml:space="preserve"> - присутствия элемента/атрибута и количество в одном документе.</w:t>
      </w:r>
    </w:p>
    <w:p w14:paraId="3DDB4368" w14:textId="77777777" w:rsidR="00C6248F" w:rsidRPr="00F74ABB" w:rsidRDefault="00C6248F" w:rsidP="00F26643">
      <w:pPr>
        <w:pStyle w:val="a5"/>
        <w:rPr>
          <w:sz w:val="24"/>
          <w:lang w:bidi="ru-RU"/>
        </w:rPr>
      </w:pPr>
      <w:r w:rsidRPr="00F74ABB">
        <w:rPr>
          <w:sz w:val="24"/>
          <w:lang w:bidi="ru-RU"/>
        </w:rPr>
        <w:t>Признак обязательности может принимать следующие значения:</w:t>
      </w:r>
    </w:p>
    <w:p w14:paraId="1FB5C69F" w14:textId="77777777" w:rsidR="00C6248F" w:rsidRPr="00F74ABB" w:rsidRDefault="00C6248F" w:rsidP="00F26643">
      <w:pPr>
        <w:pStyle w:val="a5"/>
        <w:rPr>
          <w:sz w:val="24"/>
          <w:lang w:bidi="ru-RU"/>
        </w:rPr>
      </w:pPr>
      <w:r w:rsidRPr="00F74ABB">
        <w:rPr>
          <w:sz w:val="24"/>
          <w:lang w:bidi="ru-RU"/>
        </w:rPr>
        <w:t>0…1 – может как присутствовать в единичном экземпляре, так и отсутствовать.</w:t>
      </w:r>
    </w:p>
    <w:p w14:paraId="1B919370" w14:textId="77777777" w:rsidR="00C6248F" w:rsidRPr="00F74ABB" w:rsidRDefault="00C6248F" w:rsidP="00F26643">
      <w:pPr>
        <w:pStyle w:val="a5"/>
        <w:rPr>
          <w:sz w:val="24"/>
          <w:lang w:bidi="ru-RU"/>
        </w:rPr>
      </w:pPr>
      <w:r w:rsidRPr="00F74ABB">
        <w:rPr>
          <w:sz w:val="24"/>
          <w:lang w:bidi="ru-RU"/>
        </w:rPr>
        <w:t>1 – должен присутствовать в единичном экземпляре;</w:t>
      </w:r>
    </w:p>
    <w:p w14:paraId="3AD1E2B7" w14:textId="77777777" w:rsidR="00C6248F" w:rsidRPr="00F74ABB" w:rsidRDefault="00C6248F" w:rsidP="00F26643">
      <w:pPr>
        <w:pStyle w:val="a5"/>
        <w:rPr>
          <w:sz w:val="24"/>
          <w:lang w:bidi="ru-RU"/>
        </w:rPr>
      </w:pPr>
      <w:r w:rsidRPr="00F74ABB">
        <w:rPr>
          <w:sz w:val="24"/>
          <w:lang w:bidi="ru-RU"/>
        </w:rPr>
        <w:t>1…∞ (50) – должен присутствовать в единичном или множественном экземпляре. Количество может быть как неограниченно - 1…∞, так и ограничено определённым числом - 1…50.</w:t>
      </w:r>
    </w:p>
    <w:p w14:paraId="20F354B5" w14:textId="77777777" w:rsidR="00C6248F" w:rsidRPr="00F74ABB" w:rsidRDefault="00C6248F" w:rsidP="00F26643">
      <w:pPr>
        <w:pStyle w:val="a5"/>
        <w:rPr>
          <w:sz w:val="24"/>
          <w:lang w:bidi="ru-RU"/>
        </w:rPr>
      </w:pPr>
      <w:r w:rsidRPr="00F74ABB">
        <w:rPr>
          <w:sz w:val="24"/>
          <w:lang w:bidi="ru-RU"/>
        </w:rPr>
        <w:t>В графе «</w:t>
      </w:r>
      <w:r w:rsidRPr="00F74ABB">
        <w:rPr>
          <w:b/>
          <w:sz w:val="24"/>
          <w:lang w:bidi="ru-RU"/>
        </w:rPr>
        <w:t>Описание</w:t>
      </w:r>
      <w:r w:rsidRPr="00F74ABB">
        <w:rPr>
          <w:sz w:val="24"/>
          <w:lang w:bidi="ru-RU"/>
        </w:rPr>
        <w:t>» приведено смысловое описание элемента/атрибута.</w:t>
      </w:r>
    </w:p>
    <w:p w14:paraId="32056F82" w14:textId="77777777" w:rsidR="007E42A5" w:rsidRPr="00F74ABB" w:rsidRDefault="00414374" w:rsidP="00F26643">
      <w:pPr>
        <w:pStyle w:val="a5"/>
        <w:rPr>
          <w:rFonts w:eastAsia="+mn-ea"/>
          <w:sz w:val="24"/>
          <w:lang w:eastAsia="en-US"/>
        </w:rPr>
      </w:pPr>
      <w:r w:rsidRPr="00F74ABB">
        <w:rPr>
          <w:sz w:val="24"/>
          <w:lang w:bidi="ru-RU"/>
        </w:rPr>
        <w:t xml:space="preserve">ВНИМАНИЕ! ПРИ НАЛИЧИИ РАЗНОЧТЕНИЙ В ОПИСАНИИ ЭЛЕМЕНТОВ И </w:t>
      </w:r>
      <w:r w:rsidRPr="00F74ABB">
        <w:rPr>
          <w:sz w:val="24"/>
          <w:lang w:val="en-US" w:bidi="ru-RU"/>
        </w:rPr>
        <w:t>XSD</w:t>
      </w:r>
      <w:r w:rsidRPr="00F74ABB">
        <w:rPr>
          <w:sz w:val="24"/>
          <w:lang w:bidi="ru-RU"/>
        </w:rPr>
        <w:t xml:space="preserve"> СХЕМЕ ПРИОРИТЕТ СЛЕДУЕТ ОТДАВАТЬ </w:t>
      </w:r>
      <w:r w:rsidRPr="00F74ABB">
        <w:rPr>
          <w:sz w:val="24"/>
          <w:lang w:val="en-US" w:bidi="ru-RU"/>
        </w:rPr>
        <w:t>XSD</w:t>
      </w:r>
      <w:r w:rsidRPr="00F74ABB">
        <w:rPr>
          <w:sz w:val="24"/>
          <w:lang w:bidi="ru-RU"/>
        </w:rPr>
        <w:t xml:space="preserve"> СХЕМЕ.</w:t>
      </w:r>
    </w:p>
    <w:p w14:paraId="15939A35" w14:textId="77777777" w:rsidR="009D1087" w:rsidRPr="00F74ABB" w:rsidRDefault="009D1087" w:rsidP="00F26643">
      <w:pPr>
        <w:pStyle w:val="2"/>
        <w:rPr>
          <w:rFonts w:eastAsia="+mn-ea"/>
          <w:b w:val="0"/>
          <w:kern w:val="24"/>
          <w:sz w:val="24"/>
          <w:lang w:eastAsia="en-US"/>
        </w:rPr>
      </w:pPr>
      <w:bookmarkStart w:id="45" w:name="_Toc35960509"/>
      <w:bookmarkStart w:id="46" w:name="_Ref52174664"/>
      <w:bookmarkStart w:id="47" w:name="_Toc90987676"/>
      <w:r w:rsidRPr="00F74ABB">
        <w:rPr>
          <w:rFonts w:eastAsia="+mn-ea"/>
          <w:kern w:val="24"/>
          <w:sz w:val="24"/>
          <w:lang w:eastAsia="en-US"/>
        </w:rPr>
        <w:t xml:space="preserve">Элемент </w:t>
      </w:r>
      <w:bookmarkEnd w:id="45"/>
      <w:proofErr w:type="spellStart"/>
      <w:r w:rsidR="003073B9" w:rsidRPr="00F74ABB">
        <w:rPr>
          <w:sz w:val="24"/>
        </w:rPr>
        <w:t>SubmitCovidWorkerRegistrRequest</w:t>
      </w:r>
      <w:bookmarkEnd w:id="46"/>
      <w:bookmarkEnd w:id="47"/>
      <w:proofErr w:type="spellEnd"/>
      <w:r w:rsidRPr="00F74ABB">
        <w:rPr>
          <w:rFonts w:eastAsia="+mn-ea"/>
          <w:kern w:val="24"/>
          <w:sz w:val="24"/>
          <w:lang w:eastAsia="en-US"/>
        </w:rPr>
        <w:t xml:space="preserve"> </w:t>
      </w:r>
    </w:p>
    <w:p w14:paraId="5A8F9DC6" w14:textId="77777777" w:rsidR="003073B9" w:rsidRPr="00F74ABB" w:rsidRDefault="003073B9" w:rsidP="00F26643">
      <w:pPr>
        <w:pStyle w:val="a5"/>
        <w:rPr>
          <w:sz w:val="24"/>
        </w:rPr>
      </w:pPr>
      <w:r w:rsidRPr="00F74ABB">
        <w:rPr>
          <w:sz w:val="24"/>
        </w:rPr>
        <w:t xml:space="preserve">В разделе описана структура и формат данных, необходимых для </w:t>
      </w:r>
      <w:r w:rsidR="00DF601F" w:rsidRPr="00F74ABB">
        <w:rPr>
          <w:sz w:val="24"/>
        </w:rPr>
        <w:t>расчёта</w:t>
      </w:r>
      <w:r w:rsidRPr="00F74ABB">
        <w:rPr>
          <w:sz w:val="24"/>
        </w:rPr>
        <w:t xml:space="preserve"> и выплат </w:t>
      </w:r>
      <w:r w:rsidR="00494D15" w:rsidRPr="00F74ABB">
        <w:rPr>
          <w:sz w:val="24"/>
        </w:rPr>
        <w:t>специальных социальных</w:t>
      </w:r>
      <w:r w:rsidRPr="00F74ABB">
        <w:rPr>
          <w:sz w:val="24"/>
        </w:rPr>
        <w:t xml:space="preserve"> выплат врачам и </w:t>
      </w:r>
      <w:proofErr w:type="gramStart"/>
      <w:r w:rsidRPr="00F74ABB">
        <w:rPr>
          <w:sz w:val="24"/>
        </w:rPr>
        <w:t>социальным работникам</w:t>
      </w:r>
      <w:proofErr w:type="gramEnd"/>
      <w:r w:rsidRPr="00F74ABB">
        <w:rPr>
          <w:sz w:val="24"/>
        </w:rPr>
        <w:t xml:space="preserve"> осуществляющим уход за </w:t>
      </w:r>
      <w:r w:rsidRPr="00F74ABB">
        <w:rPr>
          <w:sz w:val="24"/>
        </w:rPr>
        <w:lastRenderedPageBreak/>
        <w:t xml:space="preserve">пациентами с </w:t>
      </w:r>
      <w:r w:rsidR="00DF601F" w:rsidRPr="00F74ABB">
        <w:rPr>
          <w:sz w:val="24"/>
        </w:rPr>
        <w:t>выявленным</w:t>
      </w:r>
      <w:r w:rsidRPr="00F74ABB">
        <w:rPr>
          <w:sz w:val="24"/>
        </w:rPr>
        <w:t xml:space="preserve"> </w:t>
      </w:r>
      <w:r w:rsidRPr="00F74ABB">
        <w:rPr>
          <w:sz w:val="24"/>
          <w:lang w:val="en-US"/>
        </w:rPr>
        <w:t>COVID</w:t>
      </w:r>
      <w:r w:rsidRPr="00F74ABB">
        <w:rPr>
          <w:sz w:val="24"/>
        </w:rPr>
        <w:t>-19. Назначение выплат утверждено следующими нормативно-правовыми актами:</w:t>
      </w:r>
    </w:p>
    <w:p w14:paraId="52A48973" w14:textId="6D774319" w:rsidR="00846EB3" w:rsidRPr="00F74ABB" w:rsidRDefault="00307670" w:rsidP="00846EB3">
      <w:pPr>
        <w:pStyle w:val="a5"/>
        <w:numPr>
          <w:ilvl w:val="0"/>
          <w:numId w:val="11"/>
        </w:numPr>
        <w:rPr>
          <w:sz w:val="24"/>
        </w:rPr>
      </w:pPr>
      <w:r w:rsidRPr="00F74ABB">
        <w:rPr>
          <w:sz w:val="24"/>
        </w:rPr>
        <w:t>Постановление Правительства РФ от 30 октября 2020 года № 1762  "О государственной социальной поддержке в 2020-202</w:t>
      </w:r>
      <w:r w:rsidR="008475BB">
        <w:rPr>
          <w:sz w:val="24"/>
        </w:rPr>
        <w:t>1</w:t>
      </w:r>
      <w:r w:rsidRPr="00F74ABB">
        <w:rPr>
          <w:sz w:val="24"/>
        </w:rPr>
        <w:t xml:space="preserve"> годах медицинских и иных работников медицинских и иных организаций (их структурных подразделений), оказывающих медицинскую помощь (участвующих в оказании, обеспечивающих оказание медицинской помощи) по диагностике и лечению новой </w:t>
      </w:r>
      <w:proofErr w:type="spellStart"/>
      <w:r w:rsidRPr="00F74ABB">
        <w:rPr>
          <w:sz w:val="24"/>
        </w:rPr>
        <w:t>коронавирусной</w:t>
      </w:r>
      <w:proofErr w:type="spellEnd"/>
      <w:r w:rsidRPr="00F74ABB">
        <w:rPr>
          <w:sz w:val="24"/>
        </w:rPr>
        <w:t xml:space="preserve"> инфекции (COVID-19), медицинских работников, контактирующих с пациентами с установленным диагнозом новой </w:t>
      </w:r>
      <w:proofErr w:type="spellStart"/>
      <w:r w:rsidRPr="00F74ABB">
        <w:rPr>
          <w:sz w:val="24"/>
        </w:rPr>
        <w:t>коронавирусной</w:t>
      </w:r>
      <w:proofErr w:type="spellEnd"/>
      <w:r w:rsidRPr="00F74ABB">
        <w:rPr>
          <w:sz w:val="24"/>
        </w:rPr>
        <w:t xml:space="preserve"> инфекции (COVID-19)? внесении изменений во Временные правила, учёта информации в целях предотвращения распространения новой </w:t>
      </w:r>
      <w:proofErr w:type="spellStart"/>
      <w:r w:rsidRPr="00F74ABB">
        <w:rPr>
          <w:sz w:val="24"/>
        </w:rPr>
        <w:t>коронавирусной</w:t>
      </w:r>
      <w:proofErr w:type="spellEnd"/>
      <w:r w:rsidRPr="00F74ABB">
        <w:rPr>
          <w:sz w:val="24"/>
        </w:rPr>
        <w:t xml:space="preserve"> инфекции (COVID-19) и признании утратившими силу отдельных актов Правительства Российской Федерации".</w:t>
      </w:r>
    </w:p>
    <w:p w14:paraId="0D39D66C" w14:textId="64FB8A5F" w:rsidR="00DD3607" w:rsidRPr="00F74ABB" w:rsidRDefault="00846EB3" w:rsidP="00846EB3">
      <w:pPr>
        <w:pStyle w:val="a5"/>
        <w:numPr>
          <w:ilvl w:val="0"/>
          <w:numId w:val="11"/>
        </w:numPr>
        <w:rPr>
          <w:sz w:val="24"/>
        </w:rPr>
      </w:pPr>
      <w:r w:rsidRPr="00F74ABB">
        <w:rPr>
          <w:sz w:val="24"/>
        </w:rPr>
        <w:t xml:space="preserve">Постановление Правительства РФ от 18 </w:t>
      </w:r>
      <w:proofErr w:type="spellStart"/>
      <w:r w:rsidRPr="00F74ABB">
        <w:rPr>
          <w:sz w:val="24"/>
        </w:rPr>
        <w:t>ноябряя</w:t>
      </w:r>
      <w:proofErr w:type="spellEnd"/>
      <w:r w:rsidRPr="00F74ABB">
        <w:rPr>
          <w:sz w:val="24"/>
        </w:rPr>
        <w:t xml:space="preserve"> 2020 года № 1859 О государственной социальной поддержке в 2020 - 202</w:t>
      </w:r>
      <w:r w:rsidR="008475BB">
        <w:rPr>
          <w:sz w:val="24"/>
        </w:rPr>
        <w:t>1</w:t>
      </w:r>
      <w:r w:rsidRPr="00F74ABB">
        <w:rPr>
          <w:sz w:val="24"/>
        </w:rPr>
        <w:t xml:space="preserve"> годах работников стационарных организаций социального обслуживания, стационарных отделений, созданных не в стационарных организациях социального обслуживания, оказывающих социальные услуги (участвующих в оказании социальных услуг, обеспечивающих их оказание) гражданам, у которых выявлена новая </w:t>
      </w:r>
      <w:proofErr w:type="spellStart"/>
      <w:r w:rsidRPr="00F74ABB">
        <w:rPr>
          <w:sz w:val="24"/>
        </w:rPr>
        <w:t>коронавирусная</w:t>
      </w:r>
      <w:proofErr w:type="spellEnd"/>
      <w:r w:rsidRPr="00F74ABB">
        <w:rPr>
          <w:sz w:val="24"/>
        </w:rPr>
        <w:t xml:space="preserve"> инфекция, и лицам из групп риска заражения новой </w:t>
      </w:r>
      <w:proofErr w:type="spellStart"/>
      <w:r w:rsidRPr="00F74ABB">
        <w:rPr>
          <w:sz w:val="24"/>
        </w:rPr>
        <w:t>коронавирусной</w:t>
      </w:r>
      <w:proofErr w:type="spellEnd"/>
      <w:r w:rsidRPr="00F74ABB">
        <w:rPr>
          <w:sz w:val="24"/>
        </w:rPr>
        <w:t xml:space="preserve"> инфекцией, и признании утратившими силу некоторых актов Правительства Российской Федерации.</w:t>
      </w:r>
    </w:p>
    <w:p w14:paraId="7EE3B84F" w14:textId="77777777" w:rsidR="0007614A" w:rsidRPr="00F74ABB" w:rsidRDefault="003063EB" w:rsidP="00F26643">
      <w:pPr>
        <w:pStyle w:val="affd"/>
        <w:rPr>
          <w:sz w:val="24"/>
        </w:rPr>
      </w:pPr>
      <w:r w:rsidRPr="00F74ABB">
        <w:rPr>
          <w:sz w:val="24"/>
        </w:rPr>
        <w:t>Таблица </w:t>
      </w:r>
      <w:r w:rsidR="00AF565F" w:rsidRPr="00F74ABB">
        <w:rPr>
          <w:sz w:val="24"/>
        </w:rPr>
        <w:fldChar w:fldCharType="begin"/>
      </w:r>
      <w:r w:rsidR="00AF565F" w:rsidRPr="00F74ABB">
        <w:rPr>
          <w:sz w:val="24"/>
        </w:rPr>
        <w:instrText xml:space="preserve"> SEQ Таблица \* ARABIC </w:instrText>
      </w:r>
      <w:r w:rsidR="00AF565F" w:rsidRPr="00F74ABB">
        <w:rPr>
          <w:sz w:val="24"/>
        </w:rPr>
        <w:fldChar w:fldCharType="separate"/>
      </w:r>
      <w:r w:rsidR="00D71DEA" w:rsidRPr="00F74ABB">
        <w:rPr>
          <w:noProof/>
          <w:sz w:val="24"/>
        </w:rPr>
        <w:t>1</w:t>
      </w:r>
      <w:r w:rsidR="00AF565F" w:rsidRPr="00F74ABB">
        <w:rPr>
          <w:sz w:val="24"/>
        </w:rPr>
        <w:fldChar w:fldCharType="end"/>
      </w:r>
      <w:r w:rsidRPr="00F74ABB">
        <w:rPr>
          <w:sz w:val="24"/>
        </w:rPr>
        <w:t> — </w:t>
      </w:r>
      <w:bookmarkStart w:id="48" w:name="_Toc53512798"/>
      <w:r w:rsidRPr="00F74ABB">
        <w:rPr>
          <w:sz w:val="24"/>
        </w:rPr>
        <w:t>Описание элемента «</w:t>
      </w:r>
      <w:proofErr w:type="spellStart"/>
      <w:r w:rsidRPr="00F74ABB">
        <w:rPr>
          <w:sz w:val="24"/>
        </w:rPr>
        <w:t>submitCovidWorkerRegistrRequest</w:t>
      </w:r>
      <w:proofErr w:type="spellEnd"/>
      <w:r w:rsidRPr="00F74ABB">
        <w:rPr>
          <w:sz w:val="24"/>
        </w:rPr>
        <w:t>»</w:t>
      </w:r>
      <w:bookmarkEnd w:id="48"/>
    </w:p>
    <w:tbl>
      <w:tblPr>
        <w:tblStyle w:val="aff3"/>
        <w:tblW w:w="5000" w:type="pct"/>
        <w:tblLayout w:type="fixed"/>
        <w:tblLook w:val="04E0" w:firstRow="1" w:lastRow="1" w:firstColumn="1" w:lastColumn="0" w:noHBand="0" w:noVBand="1"/>
      </w:tblPr>
      <w:tblGrid>
        <w:gridCol w:w="1927"/>
        <w:gridCol w:w="1984"/>
        <w:gridCol w:w="1276"/>
        <w:gridCol w:w="1419"/>
        <w:gridCol w:w="3486"/>
      </w:tblGrid>
      <w:tr w:rsidR="001D7ECA" w:rsidRPr="00F74ABB" w14:paraId="21916039" w14:textId="77777777" w:rsidTr="00225C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55" w:type="pct"/>
          </w:tcPr>
          <w:p w14:paraId="0122AF0E" w14:textId="77777777" w:rsidR="002F573E" w:rsidRPr="00F74ABB" w:rsidRDefault="002F573E" w:rsidP="00F26643">
            <w:pPr>
              <w:pStyle w:val="aff2"/>
              <w:spacing w:before="144" w:after="144"/>
              <w:rPr>
                <w:lang w:val="en-US" w:eastAsia="en-US"/>
              </w:rPr>
            </w:pPr>
            <w:r w:rsidRPr="00F74ABB">
              <w:rPr>
                <w:lang w:eastAsia="en-US"/>
              </w:rPr>
              <w:t>Элемент/Атрибут</w:t>
            </w:r>
          </w:p>
        </w:tc>
        <w:tc>
          <w:tcPr>
            <w:tcW w:w="983" w:type="pct"/>
          </w:tcPr>
          <w:p w14:paraId="2AA26568" w14:textId="77777777" w:rsidR="002F573E" w:rsidRPr="00F74ABB" w:rsidRDefault="002F573E" w:rsidP="00F26643">
            <w:pPr>
              <w:pStyle w:val="aff2"/>
              <w:spacing w:before="144" w:after="144"/>
              <w:rPr>
                <w:lang w:val="en-US" w:eastAsia="en-US"/>
              </w:rPr>
            </w:pPr>
            <w:proofErr w:type="spellStart"/>
            <w:r w:rsidRPr="00F74ABB">
              <w:rPr>
                <w:lang w:val="en-US" w:eastAsia="en-US"/>
              </w:rPr>
              <w:t>Тип</w:t>
            </w:r>
            <w:proofErr w:type="spellEnd"/>
          </w:p>
        </w:tc>
        <w:tc>
          <w:tcPr>
            <w:tcW w:w="632" w:type="pct"/>
          </w:tcPr>
          <w:p w14:paraId="33191EE6" w14:textId="77777777" w:rsidR="002F573E" w:rsidRPr="00F74ABB" w:rsidRDefault="002F573E" w:rsidP="00F26643">
            <w:pPr>
              <w:pStyle w:val="aff2"/>
              <w:spacing w:before="144" w:after="144"/>
              <w:rPr>
                <w:lang w:eastAsia="en-US"/>
              </w:rPr>
            </w:pPr>
            <w:r w:rsidRPr="00F74ABB">
              <w:rPr>
                <w:lang w:eastAsia="en-US"/>
              </w:rPr>
              <w:t>Ограничения</w:t>
            </w:r>
          </w:p>
        </w:tc>
        <w:tc>
          <w:tcPr>
            <w:tcW w:w="703" w:type="pct"/>
          </w:tcPr>
          <w:p w14:paraId="65C333E8" w14:textId="77777777" w:rsidR="002F573E" w:rsidRPr="00F74ABB" w:rsidRDefault="006915BE" w:rsidP="00F26643">
            <w:pPr>
              <w:pStyle w:val="aff2"/>
              <w:spacing w:before="144" w:after="144"/>
              <w:rPr>
                <w:lang w:val="en-US" w:eastAsia="en-US"/>
              </w:rPr>
            </w:pPr>
            <w:r w:rsidRPr="00F74ABB">
              <w:rPr>
                <w:lang w:eastAsia="en-US"/>
              </w:rPr>
              <w:t>Количество</w:t>
            </w:r>
            <w:r w:rsidRPr="00F74ABB">
              <w:rPr>
                <w:lang w:val="en-US" w:eastAsia="en-US"/>
              </w:rPr>
              <w:t xml:space="preserve"> </w:t>
            </w:r>
            <w:r w:rsidRPr="00F74ABB">
              <w:rPr>
                <w:lang w:eastAsia="en-US"/>
              </w:rPr>
              <w:t>вхождений</w:t>
            </w:r>
          </w:p>
        </w:tc>
        <w:tc>
          <w:tcPr>
            <w:tcW w:w="1727" w:type="pct"/>
          </w:tcPr>
          <w:p w14:paraId="0CAB4561" w14:textId="77777777" w:rsidR="002F573E" w:rsidRPr="00F74ABB" w:rsidRDefault="002F573E" w:rsidP="00F26643">
            <w:pPr>
              <w:pStyle w:val="aff2"/>
              <w:spacing w:before="144" w:after="144"/>
              <w:rPr>
                <w:lang w:eastAsia="en-US"/>
              </w:rPr>
            </w:pPr>
            <w:r w:rsidRPr="00F74ABB">
              <w:rPr>
                <w:lang w:eastAsia="en-US"/>
              </w:rPr>
              <w:t>Описание</w:t>
            </w:r>
          </w:p>
        </w:tc>
      </w:tr>
      <w:tr w:rsidR="001D7ECA" w:rsidRPr="00F74ABB" w14:paraId="65871F28" w14:textId="77777777" w:rsidTr="00225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5" w:type="pct"/>
          </w:tcPr>
          <w:p w14:paraId="61253735" w14:textId="77777777" w:rsidR="002F573E" w:rsidRPr="00F74ABB" w:rsidRDefault="002F573E" w:rsidP="00F26643">
            <w:pPr>
              <w:pStyle w:val="aff2"/>
              <w:keepNext w:val="0"/>
              <w:rPr>
                <w:lang w:eastAsia="en-US"/>
              </w:rPr>
            </w:pPr>
            <w:proofErr w:type="spellStart"/>
            <w:r w:rsidRPr="00F74ABB">
              <w:rPr>
                <w:lang w:val="en-US" w:eastAsia="en-US"/>
              </w:rPr>
              <w:t>submitCovidWorkerRegistrRequest</w:t>
            </w:r>
            <w:proofErr w:type="spellEnd"/>
          </w:p>
        </w:tc>
        <w:tc>
          <w:tcPr>
            <w:tcW w:w="983" w:type="pct"/>
          </w:tcPr>
          <w:p w14:paraId="6BC3D78D" w14:textId="77777777" w:rsidR="002F573E" w:rsidRPr="00F74ABB" w:rsidRDefault="002F573E" w:rsidP="00F26643">
            <w:pPr>
              <w:pStyle w:val="aff2"/>
              <w:rPr>
                <w:lang w:eastAsia="en-US"/>
              </w:rPr>
            </w:pPr>
            <w:proofErr w:type="spellStart"/>
            <w:r w:rsidRPr="00F74ABB">
              <w:rPr>
                <w:lang w:val="en-US" w:eastAsia="en-US"/>
              </w:rPr>
              <w:t>SubmitCovidWorkerRegistrRequestListType</w:t>
            </w:r>
            <w:proofErr w:type="spellEnd"/>
          </w:p>
        </w:tc>
        <w:tc>
          <w:tcPr>
            <w:tcW w:w="632" w:type="pct"/>
          </w:tcPr>
          <w:p w14:paraId="53311A42" w14:textId="77777777" w:rsidR="002F573E" w:rsidRPr="00F74ABB" w:rsidRDefault="002F573E" w:rsidP="00F26643">
            <w:pPr>
              <w:pStyle w:val="aff2"/>
              <w:rPr>
                <w:lang w:eastAsia="en-US"/>
              </w:rPr>
            </w:pPr>
          </w:p>
        </w:tc>
        <w:tc>
          <w:tcPr>
            <w:tcW w:w="703" w:type="pct"/>
          </w:tcPr>
          <w:p w14:paraId="1DC92E52" w14:textId="77777777" w:rsidR="002F573E" w:rsidRPr="00F74ABB" w:rsidRDefault="002F573E" w:rsidP="00F26643">
            <w:pPr>
              <w:pStyle w:val="aff2"/>
              <w:rPr>
                <w:lang w:eastAsia="en-US"/>
              </w:rPr>
            </w:pPr>
            <w:r w:rsidRPr="00F74ABB">
              <w:rPr>
                <w:lang w:eastAsia="en-US"/>
              </w:rPr>
              <w:t>1</w:t>
            </w:r>
          </w:p>
        </w:tc>
        <w:tc>
          <w:tcPr>
            <w:tcW w:w="1727" w:type="pct"/>
          </w:tcPr>
          <w:p w14:paraId="4A02B92F" w14:textId="77777777" w:rsidR="002F573E" w:rsidRPr="00F74ABB" w:rsidRDefault="00626048" w:rsidP="00F26643">
            <w:pPr>
              <w:pStyle w:val="aff2"/>
              <w:rPr>
                <w:lang w:eastAsia="en-US"/>
              </w:rPr>
            </w:pPr>
            <w:r w:rsidRPr="00F74ABB">
              <w:rPr>
                <w:lang w:eastAsia="en-US"/>
              </w:rPr>
              <w:t>Структура реестра сведений о получателях специальных социальных выплат</w:t>
            </w:r>
          </w:p>
        </w:tc>
      </w:tr>
      <w:tr w:rsidR="001D7ECA" w:rsidRPr="00F74ABB" w14:paraId="71513AE8" w14:textId="77777777" w:rsidTr="00225CE2">
        <w:tc>
          <w:tcPr>
            <w:tcW w:w="955" w:type="pct"/>
          </w:tcPr>
          <w:p w14:paraId="0BC32EA1" w14:textId="77777777" w:rsidR="002F573E" w:rsidRPr="00F74ABB" w:rsidRDefault="002F573E" w:rsidP="00F26643">
            <w:pPr>
              <w:pStyle w:val="aff2"/>
              <w:rPr>
                <w:lang w:eastAsia="en-US"/>
              </w:rPr>
            </w:pPr>
            <w:r w:rsidRPr="00F74ABB">
              <w:rPr>
                <w:lang w:val="en-US" w:eastAsia="en-US"/>
              </w:rPr>
              <w:t>software</w:t>
            </w:r>
          </w:p>
        </w:tc>
        <w:tc>
          <w:tcPr>
            <w:tcW w:w="983" w:type="pct"/>
          </w:tcPr>
          <w:p w14:paraId="59E09BF2" w14:textId="77777777" w:rsidR="002F573E" w:rsidRPr="00F74ABB" w:rsidRDefault="00561E76" w:rsidP="00F26643">
            <w:pPr>
              <w:pStyle w:val="aff2"/>
              <w:rPr>
                <w:rFonts w:eastAsia="ヒラギノ角ゴ Pro W3"/>
                <w:color w:val="000000"/>
                <w:lang w:val="en-US" w:eastAsia="en-US"/>
              </w:rPr>
            </w:pPr>
            <w:r w:rsidRPr="00F74ABB">
              <w:rPr>
                <w:rFonts w:eastAsia="ヒラギノ角ゴ Pro W3"/>
                <w:color w:val="000000"/>
                <w:lang w:val="en-US" w:eastAsia="en-US"/>
              </w:rPr>
              <w:t>s</w:t>
            </w:r>
            <w:proofErr w:type="spellStart"/>
            <w:r w:rsidR="002F573E" w:rsidRPr="00F74ABB">
              <w:rPr>
                <w:rFonts w:eastAsia="ヒラギノ角ゴ Pro W3"/>
                <w:color w:val="000000"/>
                <w:lang w:eastAsia="en-US"/>
              </w:rPr>
              <w:t>tring</w:t>
            </w:r>
            <w:proofErr w:type="spellEnd"/>
          </w:p>
        </w:tc>
        <w:tc>
          <w:tcPr>
            <w:tcW w:w="632" w:type="pct"/>
          </w:tcPr>
          <w:p w14:paraId="18CB7B5E" w14:textId="77777777" w:rsidR="002F573E" w:rsidRPr="00F74ABB" w:rsidRDefault="00B15E01" w:rsidP="00F26643">
            <w:pPr>
              <w:pStyle w:val="aff2"/>
              <w:rPr>
                <w:rFonts w:eastAsia="ヒラギノ角ゴ Pro W3"/>
                <w:color w:val="000000"/>
                <w:lang w:val="en-US" w:eastAsia="en-US"/>
              </w:rPr>
            </w:pPr>
            <w:r w:rsidRPr="00F74ABB">
              <w:rPr>
                <w:rFonts w:eastAsia="ヒラギノ角ゴ Pro W3"/>
                <w:color w:val="000000"/>
                <w:lang w:val="en-US" w:eastAsia="en-US"/>
              </w:rPr>
              <w:t xml:space="preserve">max </w:t>
            </w:r>
            <w:r w:rsidR="002F573E" w:rsidRPr="00F74ABB">
              <w:rPr>
                <w:rFonts w:eastAsia="ヒラギノ角ゴ Pro W3"/>
                <w:color w:val="000000"/>
                <w:lang w:val="en-US" w:eastAsia="en-US"/>
              </w:rPr>
              <w:t>255</w:t>
            </w:r>
          </w:p>
        </w:tc>
        <w:tc>
          <w:tcPr>
            <w:tcW w:w="703" w:type="pct"/>
          </w:tcPr>
          <w:p w14:paraId="51488091" w14:textId="77777777" w:rsidR="002F573E" w:rsidRPr="00F74ABB" w:rsidRDefault="002F573E" w:rsidP="00F26643">
            <w:pPr>
              <w:pStyle w:val="aff2"/>
              <w:rPr>
                <w:lang w:eastAsia="en-US"/>
              </w:rPr>
            </w:pPr>
            <w:r w:rsidRPr="00F74ABB">
              <w:rPr>
                <w:lang w:eastAsia="en-US"/>
              </w:rPr>
              <w:t>1</w:t>
            </w:r>
          </w:p>
        </w:tc>
        <w:tc>
          <w:tcPr>
            <w:tcW w:w="1727" w:type="pct"/>
          </w:tcPr>
          <w:p w14:paraId="65791616" w14:textId="77777777" w:rsidR="002F573E" w:rsidRPr="00F74ABB" w:rsidRDefault="002F573E" w:rsidP="00F26643">
            <w:pPr>
              <w:pStyle w:val="aff2"/>
              <w:rPr>
                <w:rFonts w:eastAsia="ヒラギノ角ゴ Pro W3"/>
                <w:color w:val="000000"/>
                <w:lang w:eastAsia="en-US"/>
              </w:rPr>
            </w:pPr>
            <w:r w:rsidRPr="00F74ABB">
              <w:rPr>
                <w:rFonts w:eastAsia="ヒラギノ角ゴ Pro W3"/>
                <w:color w:val="000000"/>
                <w:lang w:eastAsia="en-US"/>
              </w:rPr>
              <w:t>Наименование программного обеспечения, при помощи которого создавался реестр</w:t>
            </w:r>
          </w:p>
        </w:tc>
      </w:tr>
      <w:tr w:rsidR="001D7ECA" w:rsidRPr="00F74ABB" w14:paraId="25C1564E" w14:textId="77777777" w:rsidTr="00225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5" w:type="pct"/>
          </w:tcPr>
          <w:p w14:paraId="544DCC38" w14:textId="77777777" w:rsidR="002F573E" w:rsidRPr="00F74ABB" w:rsidRDefault="002F573E" w:rsidP="00F26643">
            <w:pPr>
              <w:pStyle w:val="aff2"/>
              <w:rPr>
                <w:lang w:eastAsia="en-US"/>
              </w:rPr>
            </w:pPr>
            <w:proofErr w:type="spellStart"/>
            <w:r w:rsidRPr="00F74ABB">
              <w:rPr>
                <w:lang w:val="en-US" w:eastAsia="en-US"/>
              </w:rPr>
              <w:t>versionSoftware</w:t>
            </w:r>
            <w:proofErr w:type="spellEnd"/>
          </w:p>
        </w:tc>
        <w:tc>
          <w:tcPr>
            <w:tcW w:w="983" w:type="pct"/>
          </w:tcPr>
          <w:p w14:paraId="47A05696" w14:textId="77777777" w:rsidR="002F573E" w:rsidRPr="00F74ABB" w:rsidRDefault="00561E76" w:rsidP="00F26643">
            <w:pPr>
              <w:pStyle w:val="aff2"/>
              <w:rPr>
                <w:rFonts w:eastAsia="ヒラギノ角ゴ Pro W3"/>
                <w:color w:val="000000"/>
                <w:lang w:val="en-US" w:eastAsia="en-US"/>
              </w:rPr>
            </w:pPr>
            <w:r w:rsidRPr="00F74ABB">
              <w:rPr>
                <w:rFonts w:eastAsia="ヒラギノ角ゴ Pro W3"/>
                <w:color w:val="000000"/>
                <w:lang w:val="en-US" w:eastAsia="en-US"/>
              </w:rPr>
              <w:t>s</w:t>
            </w:r>
            <w:proofErr w:type="spellStart"/>
            <w:r w:rsidR="002F573E" w:rsidRPr="00F74ABB">
              <w:rPr>
                <w:rFonts w:eastAsia="ヒラギノ角ゴ Pro W3"/>
                <w:color w:val="000000"/>
                <w:lang w:eastAsia="en-US"/>
              </w:rPr>
              <w:t>tring</w:t>
            </w:r>
            <w:proofErr w:type="spellEnd"/>
          </w:p>
        </w:tc>
        <w:tc>
          <w:tcPr>
            <w:tcW w:w="632" w:type="pct"/>
          </w:tcPr>
          <w:p w14:paraId="6D2694F4" w14:textId="77777777" w:rsidR="002F573E" w:rsidRPr="00F74ABB" w:rsidRDefault="00B15E01" w:rsidP="00F26643">
            <w:pPr>
              <w:pStyle w:val="aff2"/>
              <w:rPr>
                <w:rFonts w:eastAsia="ヒラギノ角ゴ Pro W3"/>
                <w:color w:val="000000"/>
                <w:lang w:val="en-US" w:eastAsia="en-US"/>
              </w:rPr>
            </w:pPr>
            <w:r w:rsidRPr="00F74ABB">
              <w:rPr>
                <w:rFonts w:eastAsia="ヒラギノ角ゴ Pro W3"/>
                <w:color w:val="000000"/>
                <w:lang w:val="en-US" w:eastAsia="en-US"/>
              </w:rPr>
              <w:t xml:space="preserve">max </w:t>
            </w:r>
            <w:r w:rsidR="002F573E" w:rsidRPr="00F74ABB">
              <w:rPr>
                <w:rFonts w:eastAsia="ヒラギノ角ゴ Pro W3"/>
                <w:color w:val="000000"/>
                <w:lang w:val="en-US" w:eastAsia="en-US"/>
              </w:rPr>
              <w:t>15</w:t>
            </w:r>
          </w:p>
        </w:tc>
        <w:tc>
          <w:tcPr>
            <w:tcW w:w="703" w:type="pct"/>
          </w:tcPr>
          <w:p w14:paraId="7C2D3405" w14:textId="77777777" w:rsidR="002F573E" w:rsidRPr="00F74ABB" w:rsidRDefault="002F573E" w:rsidP="00F26643">
            <w:pPr>
              <w:pStyle w:val="aff2"/>
              <w:rPr>
                <w:lang w:eastAsia="en-US"/>
              </w:rPr>
            </w:pPr>
            <w:r w:rsidRPr="00F74ABB">
              <w:rPr>
                <w:lang w:eastAsia="en-US"/>
              </w:rPr>
              <w:t>1</w:t>
            </w:r>
          </w:p>
        </w:tc>
        <w:tc>
          <w:tcPr>
            <w:tcW w:w="1727" w:type="pct"/>
          </w:tcPr>
          <w:p w14:paraId="6D31ACDC" w14:textId="77777777" w:rsidR="002F573E" w:rsidRPr="00F74ABB" w:rsidRDefault="002F573E" w:rsidP="00F26643">
            <w:pPr>
              <w:pStyle w:val="aff2"/>
              <w:rPr>
                <w:rFonts w:eastAsia="ヒラギノ角ゴ Pro W3"/>
                <w:color w:val="000000"/>
                <w:lang w:eastAsia="en-US"/>
              </w:rPr>
            </w:pPr>
            <w:r w:rsidRPr="00F74ABB">
              <w:rPr>
                <w:rFonts w:eastAsia="ヒラギノ角ゴ Pro W3"/>
                <w:color w:val="000000"/>
                <w:lang w:eastAsia="en-US"/>
              </w:rPr>
              <w:t>Версия программного обеспечения, при помощи которого создавался реестр</w:t>
            </w:r>
          </w:p>
        </w:tc>
      </w:tr>
      <w:tr w:rsidR="001D7ECA" w:rsidRPr="00F74ABB" w14:paraId="4CD4E4CD" w14:textId="77777777" w:rsidTr="00225CE2">
        <w:tc>
          <w:tcPr>
            <w:tcW w:w="955" w:type="pct"/>
          </w:tcPr>
          <w:p w14:paraId="0518B4D9" w14:textId="77777777" w:rsidR="002F573E" w:rsidRPr="00F74ABB" w:rsidRDefault="002F573E" w:rsidP="00F26643">
            <w:pPr>
              <w:pStyle w:val="aff2"/>
              <w:rPr>
                <w:lang w:val="en-US" w:eastAsia="en-US"/>
              </w:rPr>
            </w:pPr>
            <w:r w:rsidRPr="00F74ABB">
              <w:rPr>
                <w:lang w:val="en-US" w:eastAsia="en-US"/>
              </w:rPr>
              <w:t>author</w:t>
            </w:r>
          </w:p>
        </w:tc>
        <w:tc>
          <w:tcPr>
            <w:tcW w:w="983" w:type="pct"/>
          </w:tcPr>
          <w:p w14:paraId="1FDE9963" w14:textId="77777777" w:rsidR="002F573E" w:rsidRPr="00F74ABB" w:rsidRDefault="00561E76" w:rsidP="00F26643">
            <w:pPr>
              <w:pStyle w:val="aff2"/>
              <w:rPr>
                <w:rFonts w:eastAsia="ヒラギノ角ゴ Pro W3"/>
                <w:color w:val="000000"/>
                <w:lang w:val="en-US" w:eastAsia="en-US"/>
              </w:rPr>
            </w:pPr>
            <w:r w:rsidRPr="00F74ABB">
              <w:rPr>
                <w:rFonts w:eastAsia="ヒラギノ角ゴ Pro W3"/>
                <w:color w:val="000000"/>
                <w:lang w:val="en-US" w:eastAsia="en-US"/>
              </w:rPr>
              <w:t>s</w:t>
            </w:r>
            <w:proofErr w:type="spellStart"/>
            <w:r w:rsidR="002F573E" w:rsidRPr="00F74ABB">
              <w:rPr>
                <w:rFonts w:eastAsia="ヒラギノ角ゴ Pro W3"/>
                <w:color w:val="000000"/>
                <w:lang w:eastAsia="en-US"/>
              </w:rPr>
              <w:t>tring</w:t>
            </w:r>
            <w:proofErr w:type="spellEnd"/>
          </w:p>
        </w:tc>
        <w:tc>
          <w:tcPr>
            <w:tcW w:w="632" w:type="pct"/>
          </w:tcPr>
          <w:p w14:paraId="39AF396A" w14:textId="77777777" w:rsidR="002F573E" w:rsidRPr="00F74ABB" w:rsidRDefault="00B15E01" w:rsidP="00F26643">
            <w:pPr>
              <w:pStyle w:val="aff2"/>
              <w:rPr>
                <w:rFonts w:eastAsia="ヒラギノ角ゴ Pro W3"/>
                <w:color w:val="000000"/>
                <w:lang w:val="en-US" w:eastAsia="en-US"/>
              </w:rPr>
            </w:pPr>
            <w:r w:rsidRPr="00F74ABB">
              <w:rPr>
                <w:rFonts w:eastAsia="ヒラギノ角ゴ Pro W3"/>
                <w:color w:val="000000"/>
                <w:lang w:val="en-US" w:eastAsia="en-US"/>
              </w:rPr>
              <w:t xml:space="preserve">max </w:t>
            </w:r>
            <w:r w:rsidR="002F573E" w:rsidRPr="00F74ABB">
              <w:rPr>
                <w:rFonts w:eastAsia="ヒラギノ角ゴ Pro W3"/>
                <w:color w:val="000000"/>
                <w:lang w:val="en-US" w:eastAsia="en-US"/>
              </w:rPr>
              <w:t>120</w:t>
            </w:r>
          </w:p>
        </w:tc>
        <w:tc>
          <w:tcPr>
            <w:tcW w:w="703" w:type="pct"/>
          </w:tcPr>
          <w:p w14:paraId="123A782B" w14:textId="77777777" w:rsidR="002F573E" w:rsidRPr="00F74ABB" w:rsidRDefault="002F573E" w:rsidP="00F26643">
            <w:pPr>
              <w:pStyle w:val="aff2"/>
              <w:rPr>
                <w:lang w:eastAsia="en-US"/>
              </w:rPr>
            </w:pPr>
            <w:r w:rsidRPr="00F74ABB">
              <w:rPr>
                <w:lang w:eastAsia="en-US"/>
              </w:rPr>
              <w:t>1</w:t>
            </w:r>
          </w:p>
        </w:tc>
        <w:tc>
          <w:tcPr>
            <w:tcW w:w="1727" w:type="pct"/>
          </w:tcPr>
          <w:p w14:paraId="6820C93C" w14:textId="77777777" w:rsidR="002F573E" w:rsidRPr="00F74ABB" w:rsidRDefault="002F573E" w:rsidP="00F26643">
            <w:pPr>
              <w:pStyle w:val="aff2"/>
              <w:rPr>
                <w:lang w:eastAsia="en-US"/>
              </w:rPr>
            </w:pPr>
            <w:proofErr w:type="gramStart"/>
            <w:r w:rsidRPr="00F74ABB">
              <w:rPr>
                <w:lang w:eastAsia="en-US"/>
              </w:rPr>
              <w:t>ФИО лица</w:t>
            </w:r>
            <w:proofErr w:type="gramEnd"/>
            <w:r w:rsidRPr="00F74ABB">
              <w:rPr>
                <w:lang w:eastAsia="en-US"/>
              </w:rPr>
              <w:t xml:space="preserve"> составляющего реестр: </w:t>
            </w:r>
            <w:r w:rsidR="00D84FC8" w:rsidRPr="00F74ABB">
              <w:rPr>
                <w:lang w:eastAsia="en-US"/>
              </w:rPr>
              <w:t>работодател</w:t>
            </w:r>
            <w:r w:rsidRPr="00F74ABB">
              <w:rPr>
                <w:lang w:eastAsia="en-US"/>
              </w:rPr>
              <w:t>ь или уполномоченный</w:t>
            </w:r>
          </w:p>
        </w:tc>
      </w:tr>
      <w:tr w:rsidR="001D7ECA" w:rsidRPr="00F74ABB" w14:paraId="0C65D514" w14:textId="77777777" w:rsidTr="00225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5" w:type="pct"/>
          </w:tcPr>
          <w:p w14:paraId="1E5A7CCB" w14:textId="77777777" w:rsidR="002F573E" w:rsidRPr="00F74ABB" w:rsidRDefault="002F573E" w:rsidP="00F26643">
            <w:pPr>
              <w:pStyle w:val="aff2"/>
              <w:rPr>
                <w:lang w:val="en-US" w:eastAsia="en-US"/>
              </w:rPr>
            </w:pPr>
            <w:r w:rsidRPr="00F74ABB">
              <w:rPr>
                <w:lang w:val="en-US" w:eastAsia="en-US"/>
              </w:rPr>
              <w:t>phone</w:t>
            </w:r>
          </w:p>
        </w:tc>
        <w:tc>
          <w:tcPr>
            <w:tcW w:w="983" w:type="pct"/>
          </w:tcPr>
          <w:p w14:paraId="107235F1" w14:textId="77777777" w:rsidR="002F573E" w:rsidRPr="00F74ABB" w:rsidRDefault="00561E76" w:rsidP="00F26643">
            <w:pPr>
              <w:pStyle w:val="aff2"/>
              <w:rPr>
                <w:rFonts w:eastAsia="ヒラギノ角ゴ Pro W3"/>
                <w:color w:val="000000"/>
                <w:lang w:val="en-US" w:eastAsia="en-US"/>
              </w:rPr>
            </w:pPr>
            <w:r w:rsidRPr="00F74ABB">
              <w:rPr>
                <w:rFonts w:eastAsia="ヒラギノ角ゴ Pro W3"/>
                <w:color w:val="000000"/>
                <w:lang w:val="en-US" w:eastAsia="en-US"/>
              </w:rPr>
              <w:t>s</w:t>
            </w:r>
            <w:proofErr w:type="spellStart"/>
            <w:r w:rsidR="002F573E" w:rsidRPr="00F74ABB">
              <w:rPr>
                <w:rFonts w:eastAsia="ヒラギノ角ゴ Pro W3"/>
                <w:color w:val="000000"/>
                <w:lang w:eastAsia="en-US"/>
              </w:rPr>
              <w:t>tring</w:t>
            </w:r>
            <w:proofErr w:type="spellEnd"/>
          </w:p>
        </w:tc>
        <w:tc>
          <w:tcPr>
            <w:tcW w:w="632" w:type="pct"/>
          </w:tcPr>
          <w:p w14:paraId="088C08E4" w14:textId="77777777" w:rsidR="002F573E" w:rsidRPr="00F74ABB" w:rsidRDefault="00B15E01" w:rsidP="00F26643">
            <w:pPr>
              <w:pStyle w:val="aff2"/>
              <w:rPr>
                <w:rFonts w:eastAsia="ヒラギノ角ゴ Pro W3"/>
                <w:color w:val="000000"/>
                <w:lang w:val="en-US" w:eastAsia="en-US"/>
              </w:rPr>
            </w:pPr>
            <w:r w:rsidRPr="00F74ABB">
              <w:rPr>
                <w:rFonts w:eastAsia="ヒラギノ角ゴ Pro W3"/>
                <w:color w:val="000000"/>
                <w:lang w:val="en-US" w:eastAsia="en-US"/>
              </w:rPr>
              <w:t xml:space="preserve">max </w:t>
            </w:r>
            <w:r w:rsidR="002F573E" w:rsidRPr="00F74ABB">
              <w:rPr>
                <w:rFonts w:eastAsia="ヒラギノ角ゴ Pro W3"/>
                <w:color w:val="000000"/>
                <w:lang w:val="en-US" w:eastAsia="en-US"/>
              </w:rPr>
              <w:t>30</w:t>
            </w:r>
          </w:p>
        </w:tc>
        <w:tc>
          <w:tcPr>
            <w:tcW w:w="703" w:type="pct"/>
          </w:tcPr>
          <w:p w14:paraId="7F3DB7FD" w14:textId="77777777" w:rsidR="002F573E" w:rsidRPr="00F74ABB" w:rsidRDefault="002F573E" w:rsidP="00F26643">
            <w:pPr>
              <w:pStyle w:val="aff2"/>
              <w:rPr>
                <w:lang w:eastAsia="en-US"/>
              </w:rPr>
            </w:pPr>
            <w:r w:rsidRPr="00F74ABB">
              <w:rPr>
                <w:lang w:eastAsia="en-US"/>
              </w:rPr>
              <w:t>1</w:t>
            </w:r>
          </w:p>
        </w:tc>
        <w:tc>
          <w:tcPr>
            <w:tcW w:w="1727" w:type="pct"/>
          </w:tcPr>
          <w:p w14:paraId="7DC868B5" w14:textId="77777777" w:rsidR="002F573E" w:rsidRPr="00F74ABB" w:rsidRDefault="002F573E" w:rsidP="00F26643">
            <w:pPr>
              <w:pStyle w:val="aff2"/>
              <w:rPr>
                <w:lang w:eastAsia="en-US"/>
              </w:rPr>
            </w:pPr>
            <w:r w:rsidRPr="00F74ABB">
              <w:rPr>
                <w:lang w:eastAsia="en-US"/>
              </w:rPr>
              <w:t xml:space="preserve">Телефон лица, составляющего реестр: </w:t>
            </w:r>
            <w:r w:rsidR="00D84FC8" w:rsidRPr="00F74ABB">
              <w:rPr>
                <w:lang w:eastAsia="en-US"/>
              </w:rPr>
              <w:t>работодател</w:t>
            </w:r>
            <w:r w:rsidRPr="00F74ABB">
              <w:rPr>
                <w:lang w:eastAsia="en-US"/>
              </w:rPr>
              <w:t>ь или уполномоченный</w:t>
            </w:r>
          </w:p>
        </w:tc>
      </w:tr>
      <w:tr w:rsidR="001D7ECA" w:rsidRPr="00F74ABB" w14:paraId="0C7FDB28" w14:textId="77777777" w:rsidTr="00225CE2">
        <w:tc>
          <w:tcPr>
            <w:tcW w:w="955" w:type="pct"/>
          </w:tcPr>
          <w:p w14:paraId="39AC1457" w14:textId="77777777" w:rsidR="002F573E" w:rsidRPr="00F74ABB" w:rsidRDefault="002F573E" w:rsidP="00F26643">
            <w:pPr>
              <w:pStyle w:val="aff2"/>
              <w:rPr>
                <w:lang w:val="en-US" w:eastAsia="en-US"/>
              </w:rPr>
            </w:pPr>
            <w:r w:rsidRPr="00F74ABB">
              <w:rPr>
                <w:lang w:val="en-US" w:eastAsia="en-US"/>
              </w:rPr>
              <w:t>email</w:t>
            </w:r>
          </w:p>
        </w:tc>
        <w:tc>
          <w:tcPr>
            <w:tcW w:w="983" w:type="pct"/>
          </w:tcPr>
          <w:p w14:paraId="199530AA" w14:textId="77777777" w:rsidR="002F573E" w:rsidRPr="00F74ABB" w:rsidRDefault="00561E76" w:rsidP="00F26643">
            <w:pPr>
              <w:pStyle w:val="aff2"/>
              <w:rPr>
                <w:rFonts w:eastAsia="ヒラギノ角ゴ Pro W3"/>
                <w:color w:val="000000"/>
                <w:lang w:val="en-US" w:eastAsia="en-US"/>
              </w:rPr>
            </w:pPr>
            <w:r w:rsidRPr="00F74ABB">
              <w:rPr>
                <w:rFonts w:eastAsia="ヒラギノ角ゴ Pro W3"/>
                <w:color w:val="000000"/>
                <w:lang w:val="en-US" w:eastAsia="en-US"/>
              </w:rPr>
              <w:t>s</w:t>
            </w:r>
            <w:proofErr w:type="spellStart"/>
            <w:r w:rsidR="002F573E" w:rsidRPr="00F74ABB">
              <w:rPr>
                <w:rFonts w:eastAsia="ヒラギノ角ゴ Pro W3"/>
                <w:color w:val="000000"/>
                <w:lang w:eastAsia="en-US"/>
              </w:rPr>
              <w:t>tring</w:t>
            </w:r>
            <w:proofErr w:type="spellEnd"/>
          </w:p>
        </w:tc>
        <w:tc>
          <w:tcPr>
            <w:tcW w:w="632" w:type="pct"/>
          </w:tcPr>
          <w:p w14:paraId="0B78A22F" w14:textId="77777777" w:rsidR="002F573E" w:rsidRPr="00F74ABB" w:rsidRDefault="00B15E01" w:rsidP="00F26643">
            <w:pPr>
              <w:pStyle w:val="aff2"/>
              <w:rPr>
                <w:rFonts w:eastAsia="ヒラギノ角ゴ Pro W3"/>
                <w:color w:val="000000"/>
                <w:lang w:val="en-US" w:eastAsia="en-US"/>
              </w:rPr>
            </w:pPr>
            <w:r w:rsidRPr="00F74ABB">
              <w:rPr>
                <w:rFonts w:eastAsia="ヒラギノ角ゴ Pro W3"/>
                <w:color w:val="000000"/>
                <w:lang w:val="en-US" w:eastAsia="en-US"/>
              </w:rPr>
              <w:t xml:space="preserve">max </w:t>
            </w:r>
            <w:r w:rsidR="002F573E" w:rsidRPr="00F74ABB">
              <w:rPr>
                <w:rFonts w:eastAsia="ヒラギノ角ゴ Pro W3"/>
                <w:color w:val="000000"/>
                <w:lang w:val="en-US" w:eastAsia="en-US"/>
              </w:rPr>
              <w:t>40</w:t>
            </w:r>
          </w:p>
        </w:tc>
        <w:tc>
          <w:tcPr>
            <w:tcW w:w="703" w:type="pct"/>
          </w:tcPr>
          <w:p w14:paraId="2DF28FEF" w14:textId="77777777" w:rsidR="002F573E" w:rsidRPr="00F74ABB" w:rsidRDefault="002F573E" w:rsidP="00F26643">
            <w:pPr>
              <w:pStyle w:val="aff2"/>
              <w:rPr>
                <w:lang w:eastAsia="en-US"/>
              </w:rPr>
            </w:pPr>
            <w:r w:rsidRPr="00F74ABB">
              <w:rPr>
                <w:lang w:eastAsia="en-US"/>
              </w:rPr>
              <w:t>1</w:t>
            </w:r>
          </w:p>
        </w:tc>
        <w:tc>
          <w:tcPr>
            <w:tcW w:w="1727" w:type="pct"/>
          </w:tcPr>
          <w:p w14:paraId="4D8899C4" w14:textId="77777777" w:rsidR="002F573E" w:rsidRPr="00F74ABB" w:rsidRDefault="002F573E" w:rsidP="00F26643">
            <w:pPr>
              <w:pStyle w:val="aff2"/>
              <w:rPr>
                <w:lang w:eastAsia="en-US"/>
              </w:rPr>
            </w:pPr>
            <w:proofErr w:type="gramStart"/>
            <w:r w:rsidRPr="00F74ABB">
              <w:rPr>
                <w:lang w:eastAsia="en-US"/>
              </w:rPr>
              <w:t>Электронная почта лица</w:t>
            </w:r>
            <w:proofErr w:type="gramEnd"/>
            <w:r w:rsidRPr="00F74ABB">
              <w:rPr>
                <w:lang w:eastAsia="en-US"/>
              </w:rPr>
              <w:t xml:space="preserve"> составляющего реестр: </w:t>
            </w:r>
            <w:r w:rsidR="00D84FC8" w:rsidRPr="00F74ABB">
              <w:rPr>
                <w:lang w:eastAsia="en-US"/>
              </w:rPr>
              <w:t>работодател</w:t>
            </w:r>
            <w:r w:rsidRPr="00F74ABB">
              <w:rPr>
                <w:lang w:eastAsia="en-US"/>
              </w:rPr>
              <w:t>ь или уполномоченный</w:t>
            </w:r>
          </w:p>
        </w:tc>
      </w:tr>
      <w:tr w:rsidR="001D7ECA" w:rsidRPr="00F74ABB" w14:paraId="2E9D725A" w14:textId="77777777" w:rsidTr="00225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5" w:type="pct"/>
          </w:tcPr>
          <w:p w14:paraId="2007570A" w14:textId="77777777" w:rsidR="002F573E" w:rsidRPr="00F74ABB" w:rsidRDefault="002F573E" w:rsidP="00F26643">
            <w:pPr>
              <w:pStyle w:val="aff2"/>
              <w:rPr>
                <w:lang w:eastAsia="en-US"/>
              </w:rPr>
            </w:pPr>
            <w:proofErr w:type="spellStart"/>
            <w:r w:rsidRPr="00F74ABB">
              <w:rPr>
                <w:lang w:val="en-US" w:eastAsia="en-US"/>
              </w:rPr>
              <w:lastRenderedPageBreak/>
              <w:t>emplInn</w:t>
            </w:r>
            <w:proofErr w:type="spellEnd"/>
          </w:p>
        </w:tc>
        <w:tc>
          <w:tcPr>
            <w:tcW w:w="983" w:type="pct"/>
          </w:tcPr>
          <w:p w14:paraId="54A2D560" w14:textId="77777777" w:rsidR="002F573E" w:rsidRPr="00F74ABB" w:rsidRDefault="002F573E" w:rsidP="00F26643">
            <w:pPr>
              <w:pStyle w:val="aff2"/>
              <w:rPr>
                <w:rFonts w:eastAsia="ヒラギノ角ゴ Pro W3"/>
                <w:color w:val="000000"/>
                <w:lang w:eastAsia="en-US"/>
              </w:rPr>
            </w:pPr>
            <w:proofErr w:type="spellStart"/>
            <w:r w:rsidRPr="00F74ABB">
              <w:rPr>
                <w:rFonts w:eastAsia="ヒラギノ角ゴ Pro W3"/>
                <w:color w:val="000000"/>
                <w:lang w:val="en-US" w:eastAsia="en-US"/>
              </w:rPr>
              <w:t>InnType</w:t>
            </w:r>
            <w:proofErr w:type="spellEnd"/>
          </w:p>
        </w:tc>
        <w:tc>
          <w:tcPr>
            <w:tcW w:w="632" w:type="pct"/>
          </w:tcPr>
          <w:p w14:paraId="05E0AD4E" w14:textId="77777777" w:rsidR="002F573E" w:rsidRPr="00F74ABB" w:rsidRDefault="002F573E" w:rsidP="00F26643">
            <w:pPr>
              <w:pStyle w:val="aff2"/>
              <w:rPr>
                <w:rFonts w:eastAsia="ヒラギノ角ゴ Pro W3"/>
                <w:color w:val="000000"/>
                <w:lang w:eastAsia="en-US"/>
              </w:rPr>
            </w:pPr>
          </w:p>
        </w:tc>
        <w:tc>
          <w:tcPr>
            <w:tcW w:w="703" w:type="pct"/>
          </w:tcPr>
          <w:p w14:paraId="17652C41" w14:textId="77777777" w:rsidR="002F573E" w:rsidRPr="00F74ABB" w:rsidRDefault="002F573E" w:rsidP="00F26643">
            <w:pPr>
              <w:pStyle w:val="aff2"/>
              <w:rPr>
                <w:lang w:eastAsia="en-US"/>
              </w:rPr>
            </w:pPr>
            <w:r w:rsidRPr="00F74ABB">
              <w:rPr>
                <w:lang w:eastAsia="en-US"/>
              </w:rPr>
              <w:t>1</w:t>
            </w:r>
          </w:p>
        </w:tc>
        <w:tc>
          <w:tcPr>
            <w:tcW w:w="1727" w:type="pct"/>
          </w:tcPr>
          <w:p w14:paraId="1F5F85D1" w14:textId="77777777" w:rsidR="002F573E" w:rsidRPr="00F74ABB" w:rsidRDefault="00D84FC8" w:rsidP="00F26643">
            <w:pPr>
              <w:pStyle w:val="aff2"/>
              <w:rPr>
                <w:lang w:eastAsia="en-US"/>
              </w:rPr>
            </w:pPr>
            <w:r w:rsidRPr="00F74ABB">
              <w:rPr>
                <w:lang w:eastAsia="en-US"/>
              </w:rPr>
              <w:t>Работодател</w:t>
            </w:r>
            <w:r w:rsidR="002F573E" w:rsidRPr="00F74ABB">
              <w:rPr>
                <w:lang w:eastAsia="en-US"/>
              </w:rPr>
              <w:t>ь: ИНН</w:t>
            </w:r>
            <w:r w:rsidR="00225CE2" w:rsidRPr="00F74ABB">
              <w:rPr>
                <w:lang w:eastAsia="en-US"/>
              </w:rPr>
              <w:t xml:space="preserve"> (см. Таблица </w:t>
            </w:r>
            <w:r w:rsidR="00225CE2" w:rsidRPr="00F74ABB">
              <w:rPr>
                <w:lang w:eastAsia="en-US"/>
              </w:rPr>
              <w:fldChar w:fldCharType="begin"/>
            </w:r>
            <w:r w:rsidR="00225CE2" w:rsidRPr="00F74ABB">
              <w:rPr>
                <w:lang w:eastAsia="en-US"/>
              </w:rPr>
              <w:instrText xml:space="preserve"> REF _Ref54775283 \h \* MERGEFORMAT </w:instrText>
            </w:r>
            <w:r w:rsidR="00225CE2" w:rsidRPr="00F74ABB">
              <w:rPr>
                <w:lang w:eastAsia="en-US"/>
              </w:rPr>
            </w:r>
            <w:r w:rsidR="00225CE2" w:rsidRPr="00F74ABB">
              <w:rPr>
                <w:lang w:eastAsia="en-US"/>
              </w:rPr>
              <w:fldChar w:fldCharType="separate"/>
            </w:r>
            <w:r w:rsidR="00D71DEA" w:rsidRPr="00F74ABB">
              <w:rPr>
                <w:rFonts w:eastAsia="+mn-ea"/>
              </w:rPr>
              <w:t>20</w:t>
            </w:r>
            <w:r w:rsidR="00225CE2" w:rsidRPr="00F74ABB">
              <w:rPr>
                <w:lang w:eastAsia="en-US"/>
              </w:rPr>
              <w:fldChar w:fldCharType="end"/>
            </w:r>
            <w:r w:rsidR="00225CE2" w:rsidRPr="00F74ABB">
              <w:rPr>
                <w:lang w:eastAsia="en-US"/>
              </w:rPr>
              <w:t>)</w:t>
            </w:r>
          </w:p>
        </w:tc>
      </w:tr>
      <w:tr w:rsidR="00225CE2" w:rsidRPr="00F74ABB" w14:paraId="5C2321EA" w14:textId="77777777" w:rsidTr="00225CE2">
        <w:tc>
          <w:tcPr>
            <w:tcW w:w="955" w:type="pct"/>
          </w:tcPr>
          <w:p w14:paraId="6938AED9" w14:textId="77777777" w:rsidR="00225CE2" w:rsidRPr="00F74ABB" w:rsidRDefault="00225CE2" w:rsidP="00F26643">
            <w:pPr>
              <w:pStyle w:val="aff2"/>
              <w:rPr>
                <w:lang w:val="en-US" w:eastAsia="en-US"/>
              </w:rPr>
            </w:pPr>
            <w:proofErr w:type="spellStart"/>
            <w:r w:rsidRPr="00F74ABB">
              <w:rPr>
                <w:lang w:val="en-US" w:eastAsia="en-US"/>
              </w:rPr>
              <w:t>emplKpp</w:t>
            </w:r>
            <w:proofErr w:type="spellEnd"/>
          </w:p>
        </w:tc>
        <w:tc>
          <w:tcPr>
            <w:tcW w:w="983" w:type="pct"/>
          </w:tcPr>
          <w:p w14:paraId="3E98B7F6" w14:textId="77777777" w:rsidR="00225CE2" w:rsidRPr="00F74ABB" w:rsidRDefault="00225CE2" w:rsidP="00F26643">
            <w:pPr>
              <w:pStyle w:val="aff2"/>
              <w:rPr>
                <w:rFonts w:eastAsia="ヒラギノ角ゴ Pro W3"/>
                <w:color w:val="000000"/>
                <w:lang w:val="en-US" w:eastAsia="en-US"/>
              </w:rPr>
            </w:pPr>
            <w:proofErr w:type="spellStart"/>
            <w:r w:rsidRPr="00F74ABB">
              <w:rPr>
                <w:lang w:val="en-US"/>
              </w:rPr>
              <w:t>KppType</w:t>
            </w:r>
            <w:proofErr w:type="spellEnd"/>
          </w:p>
        </w:tc>
        <w:tc>
          <w:tcPr>
            <w:tcW w:w="632" w:type="pct"/>
          </w:tcPr>
          <w:p w14:paraId="03D63F3F" w14:textId="77777777" w:rsidR="00225CE2" w:rsidRPr="00F74ABB" w:rsidRDefault="00225CE2" w:rsidP="00F26643">
            <w:pPr>
              <w:pStyle w:val="aff2"/>
              <w:rPr>
                <w:rFonts w:eastAsia="ヒラギノ角ゴ Pro W3"/>
                <w:color w:val="000000"/>
                <w:lang w:val="en-US" w:eastAsia="en-US"/>
              </w:rPr>
            </w:pPr>
          </w:p>
        </w:tc>
        <w:tc>
          <w:tcPr>
            <w:tcW w:w="703" w:type="pct"/>
          </w:tcPr>
          <w:p w14:paraId="4D45166C" w14:textId="77777777" w:rsidR="00225CE2" w:rsidRPr="00F74ABB" w:rsidRDefault="003426DC" w:rsidP="00F26643">
            <w:pPr>
              <w:pStyle w:val="aff2"/>
              <w:rPr>
                <w:lang w:eastAsia="en-US"/>
              </w:rPr>
            </w:pPr>
            <w:r w:rsidRPr="00F74ABB">
              <w:rPr>
                <w:lang w:eastAsia="en-US"/>
              </w:rPr>
              <w:t>0…</w:t>
            </w:r>
            <w:r w:rsidR="00225CE2" w:rsidRPr="00F74ABB">
              <w:rPr>
                <w:lang w:eastAsia="en-US"/>
              </w:rPr>
              <w:t>1</w:t>
            </w:r>
          </w:p>
        </w:tc>
        <w:tc>
          <w:tcPr>
            <w:tcW w:w="1727" w:type="pct"/>
          </w:tcPr>
          <w:p w14:paraId="6E7A1276" w14:textId="77777777" w:rsidR="00225CE2" w:rsidRPr="00F74ABB" w:rsidRDefault="00D84FC8" w:rsidP="00F26643">
            <w:pPr>
              <w:pStyle w:val="aff2"/>
              <w:rPr>
                <w:lang w:eastAsia="en-US"/>
              </w:rPr>
            </w:pPr>
            <w:r w:rsidRPr="00F74ABB">
              <w:rPr>
                <w:lang w:eastAsia="en-US"/>
              </w:rPr>
              <w:t>Работодател</w:t>
            </w:r>
            <w:r w:rsidR="00225CE2" w:rsidRPr="00F74ABB">
              <w:rPr>
                <w:lang w:eastAsia="en-US"/>
              </w:rPr>
              <w:t>ь: КПП (см. Таблица </w:t>
            </w:r>
            <w:r w:rsidR="00225CE2" w:rsidRPr="00F74ABB">
              <w:rPr>
                <w:lang w:eastAsia="en-US"/>
              </w:rPr>
              <w:fldChar w:fldCharType="begin"/>
            </w:r>
            <w:r w:rsidR="00225CE2" w:rsidRPr="00F74ABB">
              <w:rPr>
                <w:lang w:eastAsia="en-US"/>
              </w:rPr>
              <w:instrText xml:space="preserve"> REF _Ref54775254 \h \* MERGEFORMAT </w:instrText>
            </w:r>
            <w:r w:rsidR="00225CE2" w:rsidRPr="00F74ABB">
              <w:rPr>
                <w:lang w:eastAsia="en-US"/>
              </w:rPr>
            </w:r>
            <w:r w:rsidR="00225CE2" w:rsidRPr="00F74ABB">
              <w:rPr>
                <w:lang w:eastAsia="en-US"/>
              </w:rPr>
              <w:fldChar w:fldCharType="separate"/>
            </w:r>
            <w:r w:rsidR="00D71DEA" w:rsidRPr="00F74ABB">
              <w:rPr>
                <w:rFonts w:eastAsia="+mn-ea"/>
              </w:rPr>
              <w:t>21</w:t>
            </w:r>
            <w:r w:rsidR="00225CE2" w:rsidRPr="00F74ABB">
              <w:rPr>
                <w:lang w:eastAsia="en-US"/>
              </w:rPr>
              <w:fldChar w:fldCharType="end"/>
            </w:r>
            <w:r w:rsidR="00225CE2" w:rsidRPr="00F74ABB">
              <w:rPr>
                <w:lang w:eastAsia="en-US"/>
              </w:rPr>
              <w:t>)</w:t>
            </w:r>
          </w:p>
        </w:tc>
      </w:tr>
      <w:tr w:rsidR="001D7ECA" w:rsidRPr="00F74ABB" w14:paraId="4C2F4963" w14:textId="77777777" w:rsidTr="00225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5" w:type="pct"/>
          </w:tcPr>
          <w:p w14:paraId="4AD90152" w14:textId="77777777" w:rsidR="002F573E" w:rsidRPr="00F74ABB" w:rsidRDefault="002F573E" w:rsidP="00F26643">
            <w:pPr>
              <w:pStyle w:val="aff2"/>
              <w:rPr>
                <w:lang w:eastAsia="en-US"/>
              </w:rPr>
            </w:pPr>
            <w:proofErr w:type="spellStart"/>
            <w:r w:rsidRPr="00F74ABB">
              <w:rPr>
                <w:lang w:val="en-US" w:eastAsia="en-US"/>
              </w:rPr>
              <w:t>emplOgrn</w:t>
            </w:r>
            <w:proofErr w:type="spellEnd"/>
          </w:p>
        </w:tc>
        <w:tc>
          <w:tcPr>
            <w:tcW w:w="983" w:type="pct"/>
          </w:tcPr>
          <w:p w14:paraId="0214958A" w14:textId="77777777" w:rsidR="002F573E" w:rsidRPr="00F74ABB" w:rsidRDefault="00561E76" w:rsidP="00F26643">
            <w:pPr>
              <w:pStyle w:val="aff2"/>
              <w:rPr>
                <w:rFonts w:eastAsia="ヒラギノ角ゴ Pro W3"/>
                <w:color w:val="000000"/>
                <w:lang w:eastAsia="en-US"/>
              </w:rPr>
            </w:pPr>
            <w:proofErr w:type="spellStart"/>
            <w:r w:rsidRPr="00F74ABB">
              <w:t>OgrnType</w:t>
            </w:r>
            <w:proofErr w:type="spellEnd"/>
          </w:p>
        </w:tc>
        <w:tc>
          <w:tcPr>
            <w:tcW w:w="632" w:type="pct"/>
          </w:tcPr>
          <w:p w14:paraId="6AB96E13" w14:textId="77777777" w:rsidR="002F573E" w:rsidRPr="00F74ABB" w:rsidRDefault="002F573E" w:rsidP="00F26643">
            <w:pPr>
              <w:pStyle w:val="aff2"/>
              <w:rPr>
                <w:rFonts w:eastAsia="ヒラギノ角ゴ Pro W3"/>
                <w:color w:val="000000"/>
                <w:lang w:eastAsia="en-US"/>
              </w:rPr>
            </w:pPr>
          </w:p>
        </w:tc>
        <w:tc>
          <w:tcPr>
            <w:tcW w:w="703" w:type="pct"/>
          </w:tcPr>
          <w:p w14:paraId="66C0CFC8" w14:textId="77777777" w:rsidR="002F573E" w:rsidRPr="00F74ABB" w:rsidRDefault="004E192B" w:rsidP="00F26643">
            <w:pPr>
              <w:pStyle w:val="aff2"/>
              <w:rPr>
                <w:lang w:eastAsia="en-US"/>
              </w:rPr>
            </w:pPr>
            <w:r w:rsidRPr="00F74ABB">
              <w:rPr>
                <w:lang w:val="en-US" w:eastAsia="en-US"/>
              </w:rPr>
              <w:t>0…</w:t>
            </w:r>
            <w:r w:rsidR="002F573E" w:rsidRPr="00F74ABB">
              <w:rPr>
                <w:lang w:eastAsia="en-US"/>
              </w:rPr>
              <w:t>1</w:t>
            </w:r>
          </w:p>
        </w:tc>
        <w:tc>
          <w:tcPr>
            <w:tcW w:w="1727" w:type="pct"/>
          </w:tcPr>
          <w:p w14:paraId="0DF00653" w14:textId="77777777" w:rsidR="002F573E" w:rsidRPr="00F74ABB" w:rsidRDefault="00D84FC8" w:rsidP="00F26643">
            <w:pPr>
              <w:pStyle w:val="aff2"/>
              <w:rPr>
                <w:lang w:eastAsia="en-US"/>
              </w:rPr>
            </w:pPr>
            <w:r w:rsidRPr="00F74ABB">
              <w:rPr>
                <w:lang w:eastAsia="en-US"/>
              </w:rPr>
              <w:t>Работодател</w:t>
            </w:r>
            <w:r w:rsidR="00225CE2" w:rsidRPr="00F74ABB">
              <w:rPr>
                <w:lang w:eastAsia="en-US"/>
              </w:rPr>
              <w:t>ь: ОГРН, ОГРНИП (см. Таблица </w:t>
            </w:r>
            <w:r w:rsidR="00225CE2" w:rsidRPr="00F74ABB">
              <w:rPr>
                <w:lang w:eastAsia="en-US"/>
              </w:rPr>
              <w:fldChar w:fldCharType="begin"/>
            </w:r>
            <w:r w:rsidR="00225CE2" w:rsidRPr="00F74ABB">
              <w:rPr>
                <w:lang w:eastAsia="en-US"/>
              </w:rPr>
              <w:instrText xml:space="preserve"> REF _Ref54775334 \h \* MERGEFORMAT </w:instrText>
            </w:r>
            <w:r w:rsidR="00225CE2" w:rsidRPr="00F74ABB">
              <w:rPr>
                <w:lang w:eastAsia="en-US"/>
              </w:rPr>
            </w:r>
            <w:r w:rsidR="00225CE2" w:rsidRPr="00F74ABB">
              <w:rPr>
                <w:lang w:eastAsia="en-US"/>
              </w:rPr>
              <w:fldChar w:fldCharType="separate"/>
            </w:r>
            <w:r w:rsidR="00D71DEA" w:rsidRPr="00F74ABB">
              <w:rPr>
                <w:rFonts w:eastAsia="+mn-ea"/>
              </w:rPr>
              <w:t>22</w:t>
            </w:r>
            <w:r w:rsidR="00225CE2" w:rsidRPr="00F74ABB">
              <w:rPr>
                <w:lang w:eastAsia="en-US"/>
              </w:rPr>
              <w:fldChar w:fldCharType="end"/>
            </w:r>
            <w:r w:rsidR="00225CE2" w:rsidRPr="00F74ABB">
              <w:rPr>
                <w:lang w:eastAsia="en-US"/>
              </w:rPr>
              <w:t>)</w:t>
            </w:r>
          </w:p>
        </w:tc>
      </w:tr>
      <w:tr w:rsidR="001D7ECA" w:rsidRPr="00F74ABB" w14:paraId="607F3FFA" w14:textId="77777777" w:rsidTr="00225CE2">
        <w:tc>
          <w:tcPr>
            <w:tcW w:w="955" w:type="pct"/>
          </w:tcPr>
          <w:p w14:paraId="4D1F2D63" w14:textId="77777777" w:rsidR="002F573E" w:rsidRPr="00F74ABB" w:rsidRDefault="002F573E" w:rsidP="00F26643">
            <w:pPr>
              <w:pStyle w:val="aff2"/>
              <w:rPr>
                <w:lang w:eastAsia="en-US"/>
              </w:rPr>
            </w:pPr>
            <w:proofErr w:type="spellStart"/>
            <w:r w:rsidRPr="00F74ABB">
              <w:rPr>
                <w:lang w:val="en-US" w:eastAsia="en-US"/>
              </w:rPr>
              <w:t>emplRegnum</w:t>
            </w:r>
            <w:proofErr w:type="spellEnd"/>
          </w:p>
        </w:tc>
        <w:tc>
          <w:tcPr>
            <w:tcW w:w="983" w:type="pct"/>
          </w:tcPr>
          <w:p w14:paraId="401D0150" w14:textId="77777777" w:rsidR="002F573E" w:rsidRPr="00F74ABB" w:rsidRDefault="002F573E" w:rsidP="00F26643">
            <w:pPr>
              <w:pStyle w:val="aff2"/>
              <w:rPr>
                <w:rFonts w:eastAsia="ヒラギノ角ゴ Pro W3"/>
                <w:color w:val="000000"/>
                <w:lang w:eastAsia="en-US"/>
              </w:rPr>
            </w:pPr>
            <w:proofErr w:type="spellStart"/>
            <w:r w:rsidRPr="00F74ABB">
              <w:rPr>
                <w:rFonts w:eastAsia="ヒラギノ角ゴ Pro W3"/>
                <w:color w:val="000000"/>
                <w:lang w:val="en-US" w:eastAsia="en-US"/>
              </w:rPr>
              <w:t>RegnumType</w:t>
            </w:r>
            <w:proofErr w:type="spellEnd"/>
          </w:p>
        </w:tc>
        <w:tc>
          <w:tcPr>
            <w:tcW w:w="632" w:type="pct"/>
          </w:tcPr>
          <w:p w14:paraId="33C82571" w14:textId="77777777" w:rsidR="002F573E" w:rsidRPr="00F74ABB" w:rsidRDefault="002F573E" w:rsidP="00F26643">
            <w:pPr>
              <w:pStyle w:val="aff2"/>
              <w:rPr>
                <w:rFonts w:eastAsia="ヒラギノ角ゴ Pro W3"/>
                <w:color w:val="000000"/>
                <w:lang w:eastAsia="en-US"/>
              </w:rPr>
            </w:pPr>
          </w:p>
        </w:tc>
        <w:tc>
          <w:tcPr>
            <w:tcW w:w="703" w:type="pct"/>
          </w:tcPr>
          <w:p w14:paraId="20512F8D" w14:textId="77777777" w:rsidR="002F573E" w:rsidRPr="00F74ABB" w:rsidRDefault="002F573E" w:rsidP="00F26643">
            <w:pPr>
              <w:pStyle w:val="aff2"/>
              <w:rPr>
                <w:lang w:eastAsia="en-US"/>
              </w:rPr>
            </w:pPr>
            <w:r w:rsidRPr="00F74ABB">
              <w:rPr>
                <w:lang w:eastAsia="en-US"/>
              </w:rPr>
              <w:t>1</w:t>
            </w:r>
          </w:p>
        </w:tc>
        <w:tc>
          <w:tcPr>
            <w:tcW w:w="1727" w:type="pct"/>
          </w:tcPr>
          <w:p w14:paraId="659A0358" w14:textId="77777777" w:rsidR="002F573E" w:rsidRPr="00F74ABB" w:rsidRDefault="00D84FC8" w:rsidP="00F26643">
            <w:pPr>
              <w:pStyle w:val="aff2"/>
              <w:rPr>
                <w:lang w:eastAsia="en-US"/>
              </w:rPr>
            </w:pPr>
            <w:r w:rsidRPr="00F74ABB">
              <w:rPr>
                <w:lang w:eastAsia="en-US"/>
              </w:rPr>
              <w:t>Работодател</w:t>
            </w:r>
            <w:r w:rsidR="002F573E" w:rsidRPr="00F74ABB">
              <w:rPr>
                <w:lang w:eastAsia="en-US"/>
              </w:rPr>
              <w:t>и: регистрационный номер</w:t>
            </w:r>
            <w:r w:rsidR="00460284" w:rsidRPr="00F74ABB">
              <w:rPr>
                <w:lang w:eastAsia="en-US"/>
              </w:rPr>
              <w:t xml:space="preserve"> (см. Таблица </w:t>
            </w:r>
            <w:r w:rsidR="00460284" w:rsidRPr="00F74ABB">
              <w:rPr>
                <w:lang w:eastAsia="en-US"/>
              </w:rPr>
              <w:fldChar w:fldCharType="begin"/>
            </w:r>
            <w:r w:rsidR="00460284" w:rsidRPr="00F74ABB">
              <w:rPr>
                <w:lang w:eastAsia="en-US"/>
              </w:rPr>
              <w:instrText xml:space="preserve"> REF _Ref54775388 \h \* MERGEFORMAT </w:instrText>
            </w:r>
            <w:r w:rsidR="00460284" w:rsidRPr="00F74ABB">
              <w:rPr>
                <w:lang w:eastAsia="en-US"/>
              </w:rPr>
            </w:r>
            <w:r w:rsidR="00460284" w:rsidRPr="00F74ABB">
              <w:rPr>
                <w:lang w:eastAsia="en-US"/>
              </w:rPr>
              <w:fldChar w:fldCharType="separate"/>
            </w:r>
            <w:r w:rsidR="00D71DEA" w:rsidRPr="00F74ABB">
              <w:rPr>
                <w:rFonts w:eastAsia="+mn-ea"/>
              </w:rPr>
              <w:t>23</w:t>
            </w:r>
            <w:r w:rsidR="00460284" w:rsidRPr="00F74ABB">
              <w:rPr>
                <w:lang w:eastAsia="en-US"/>
              </w:rPr>
              <w:fldChar w:fldCharType="end"/>
            </w:r>
            <w:r w:rsidR="00460284" w:rsidRPr="00F74ABB">
              <w:rPr>
                <w:lang w:eastAsia="en-US"/>
              </w:rPr>
              <w:t>)</w:t>
            </w:r>
          </w:p>
        </w:tc>
      </w:tr>
      <w:tr w:rsidR="00590336" w:rsidRPr="00F74ABB" w14:paraId="6428ACB6" w14:textId="77777777" w:rsidTr="00F26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5" w:type="pct"/>
          </w:tcPr>
          <w:p w14:paraId="0CC64113" w14:textId="77777777" w:rsidR="00590336" w:rsidRPr="00F74ABB" w:rsidRDefault="00590336" w:rsidP="00F26643">
            <w:pPr>
              <w:pStyle w:val="aff2"/>
              <w:rPr>
                <w:lang w:val="en-US" w:eastAsia="en-US"/>
              </w:rPr>
            </w:pPr>
            <w:proofErr w:type="spellStart"/>
            <w:r w:rsidRPr="00F74ABB">
              <w:rPr>
                <w:lang w:val="en-US" w:eastAsia="en-US"/>
              </w:rPr>
              <w:t>docType</w:t>
            </w:r>
            <w:proofErr w:type="spellEnd"/>
          </w:p>
        </w:tc>
        <w:tc>
          <w:tcPr>
            <w:tcW w:w="983" w:type="pct"/>
          </w:tcPr>
          <w:p w14:paraId="2CBB34EB" w14:textId="77777777" w:rsidR="00590336" w:rsidRPr="00F74ABB" w:rsidRDefault="00590336" w:rsidP="00F26643">
            <w:pPr>
              <w:pStyle w:val="aff2"/>
              <w:rPr>
                <w:lang w:val="en-US" w:eastAsia="en-US"/>
              </w:rPr>
            </w:pPr>
            <w:r w:rsidRPr="00F74ABB">
              <w:rPr>
                <w:lang w:val="en-US" w:eastAsia="en-US"/>
              </w:rPr>
              <w:t>integer</w:t>
            </w:r>
          </w:p>
        </w:tc>
        <w:tc>
          <w:tcPr>
            <w:tcW w:w="632" w:type="pct"/>
          </w:tcPr>
          <w:p w14:paraId="24E9EBFF" w14:textId="77777777" w:rsidR="00590336" w:rsidRPr="00F74ABB" w:rsidRDefault="00590336" w:rsidP="00F26643">
            <w:pPr>
              <w:pStyle w:val="aff2"/>
              <w:rPr>
                <w:lang w:val="en-US" w:eastAsia="en-US"/>
              </w:rPr>
            </w:pPr>
            <w:r w:rsidRPr="00F74ABB">
              <w:t>Значения определены в справочнике</w:t>
            </w:r>
          </w:p>
        </w:tc>
        <w:tc>
          <w:tcPr>
            <w:tcW w:w="703" w:type="pct"/>
          </w:tcPr>
          <w:p w14:paraId="3D0F5A32" w14:textId="77777777" w:rsidR="00590336" w:rsidRPr="00F74ABB" w:rsidRDefault="00590336" w:rsidP="00F26643">
            <w:pPr>
              <w:pStyle w:val="aff2"/>
              <w:rPr>
                <w:lang w:val="en-US" w:eastAsia="en-US"/>
              </w:rPr>
            </w:pPr>
            <w:r w:rsidRPr="00F74ABB">
              <w:rPr>
                <w:lang w:val="en-US" w:eastAsia="en-US"/>
              </w:rPr>
              <w:t>1</w:t>
            </w:r>
          </w:p>
        </w:tc>
        <w:tc>
          <w:tcPr>
            <w:tcW w:w="1727" w:type="pct"/>
          </w:tcPr>
          <w:p w14:paraId="110411B9" w14:textId="77777777" w:rsidR="00590336" w:rsidRPr="00F74ABB" w:rsidRDefault="00590336" w:rsidP="008C3265">
            <w:pPr>
              <w:pStyle w:val="aff2"/>
              <w:rPr>
                <w:lang w:eastAsia="en-US"/>
              </w:rPr>
            </w:pPr>
            <w:r w:rsidRPr="00F74ABB">
              <w:rPr>
                <w:lang w:eastAsia="en-US"/>
              </w:rPr>
              <w:t xml:space="preserve">Вид </w:t>
            </w:r>
            <w:proofErr w:type="spellStart"/>
            <w:r w:rsidR="008C3265" w:rsidRPr="00F74ABB">
              <w:rPr>
                <w:lang w:val="en-US" w:eastAsia="en-US"/>
              </w:rPr>
              <w:t>выплаты</w:t>
            </w:r>
            <w:proofErr w:type="spellEnd"/>
            <w:r w:rsidRPr="00F74ABB">
              <w:rPr>
                <w:lang w:eastAsia="en-US"/>
              </w:rPr>
              <w:t xml:space="preserve"> (см. п. </w:t>
            </w:r>
            <w:r w:rsidRPr="00F74ABB">
              <w:rPr>
                <w:lang w:eastAsia="en-US"/>
              </w:rPr>
              <w:fldChar w:fldCharType="begin"/>
            </w:r>
            <w:r w:rsidRPr="00F74ABB">
              <w:rPr>
                <w:lang w:eastAsia="en-US"/>
              </w:rPr>
              <w:instrText xml:space="preserve"> REF _Ref54775485 \r \h  \* MERGEFORMAT </w:instrText>
            </w:r>
            <w:r w:rsidRPr="00F74ABB">
              <w:rPr>
                <w:lang w:eastAsia="en-US"/>
              </w:rPr>
            </w:r>
            <w:r w:rsidRPr="00F74ABB">
              <w:rPr>
                <w:lang w:eastAsia="en-US"/>
              </w:rPr>
              <w:fldChar w:fldCharType="separate"/>
            </w:r>
            <w:r w:rsidR="00D71DEA" w:rsidRPr="00F74ABB">
              <w:rPr>
                <w:lang w:eastAsia="en-US"/>
              </w:rPr>
              <w:t>6.7.1</w:t>
            </w:r>
            <w:r w:rsidRPr="00F74ABB">
              <w:rPr>
                <w:lang w:eastAsia="en-US"/>
              </w:rPr>
              <w:fldChar w:fldCharType="end"/>
            </w:r>
            <w:r w:rsidRPr="00F74ABB">
              <w:rPr>
                <w:lang w:eastAsia="en-US"/>
              </w:rPr>
              <w:t>)</w:t>
            </w:r>
          </w:p>
        </w:tc>
      </w:tr>
      <w:tr w:rsidR="0077003A" w:rsidRPr="00F74ABB" w14:paraId="2AD7ADC5" w14:textId="77777777" w:rsidTr="00F26643">
        <w:tc>
          <w:tcPr>
            <w:tcW w:w="955" w:type="pct"/>
          </w:tcPr>
          <w:p w14:paraId="0776BF67" w14:textId="77777777" w:rsidR="0077003A" w:rsidRPr="00F74ABB" w:rsidRDefault="0077003A" w:rsidP="00F26643">
            <w:pPr>
              <w:pStyle w:val="aff2"/>
              <w:rPr>
                <w:lang w:val="en-US" w:eastAsia="en-US"/>
              </w:rPr>
            </w:pPr>
            <w:r w:rsidRPr="00F74ABB">
              <w:rPr>
                <w:lang w:val="en-US" w:eastAsia="en-US"/>
              </w:rPr>
              <w:t>covid</w:t>
            </w:r>
          </w:p>
        </w:tc>
        <w:tc>
          <w:tcPr>
            <w:tcW w:w="983" w:type="pct"/>
          </w:tcPr>
          <w:p w14:paraId="71997A80" w14:textId="77777777" w:rsidR="0077003A" w:rsidRPr="00F74ABB" w:rsidRDefault="008815F0" w:rsidP="00F26643">
            <w:pPr>
              <w:pStyle w:val="aff2"/>
              <w:rPr>
                <w:lang w:val="en-US" w:eastAsia="en-US"/>
              </w:rPr>
            </w:pPr>
            <w:proofErr w:type="spellStart"/>
            <w:r w:rsidRPr="00F74ABB">
              <w:rPr>
                <w:lang w:val="en-US" w:eastAsia="en-US"/>
              </w:rPr>
              <w:t>CovidFlagType</w:t>
            </w:r>
            <w:proofErr w:type="spellEnd"/>
          </w:p>
        </w:tc>
        <w:tc>
          <w:tcPr>
            <w:tcW w:w="632" w:type="pct"/>
          </w:tcPr>
          <w:p w14:paraId="27FD8786" w14:textId="77777777" w:rsidR="0077003A" w:rsidRPr="00F74ABB" w:rsidRDefault="00954E6D" w:rsidP="00F26643">
            <w:pPr>
              <w:pStyle w:val="aff2"/>
            </w:pPr>
            <w:r w:rsidRPr="00F74ABB">
              <w:rPr>
                <w:lang w:val="en-US"/>
              </w:rPr>
              <w:t>0</w:t>
            </w:r>
            <w:r w:rsidRPr="00F74ABB">
              <w:t xml:space="preserve"> </w:t>
            </w:r>
            <w:r w:rsidRPr="00F74ABB">
              <w:rPr>
                <w:lang w:val="en-US"/>
              </w:rPr>
              <w:t xml:space="preserve">- </w:t>
            </w:r>
            <w:r w:rsidRPr="00F74ABB">
              <w:t>не выявлен;</w:t>
            </w:r>
          </w:p>
          <w:p w14:paraId="4444DF72" w14:textId="77777777" w:rsidR="00954E6D" w:rsidRPr="00F74ABB" w:rsidRDefault="00954E6D" w:rsidP="00F26643">
            <w:pPr>
              <w:pStyle w:val="aff2"/>
            </w:pPr>
            <w:r w:rsidRPr="00F74ABB">
              <w:t>1 – выявлен.</w:t>
            </w:r>
          </w:p>
        </w:tc>
        <w:tc>
          <w:tcPr>
            <w:tcW w:w="703" w:type="pct"/>
          </w:tcPr>
          <w:p w14:paraId="213CE1FF" w14:textId="77777777" w:rsidR="0077003A" w:rsidRPr="00F74ABB" w:rsidRDefault="008815F0" w:rsidP="00F26643">
            <w:pPr>
              <w:pStyle w:val="aff2"/>
              <w:rPr>
                <w:lang w:val="en-US" w:eastAsia="en-US"/>
              </w:rPr>
            </w:pPr>
            <w:r w:rsidRPr="00F74ABB">
              <w:rPr>
                <w:lang w:val="en-US" w:eastAsia="en-US"/>
              </w:rPr>
              <w:t>0…1</w:t>
            </w:r>
          </w:p>
        </w:tc>
        <w:tc>
          <w:tcPr>
            <w:tcW w:w="1727" w:type="pct"/>
          </w:tcPr>
          <w:p w14:paraId="37B6B55A" w14:textId="77777777" w:rsidR="00B73649" w:rsidRPr="00F74ABB" w:rsidRDefault="0077003A" w:rsidP="00F26643">
            <w:pPr>
              <w:pStyle w:val="aff2"/>
              <w:rPr>
                <w:lang w:eastAsia="en-US"/>
              </w:rPr>
            </w:pPr>
            <w:r w:rsidRPr="00F74ABB">
              <w:rPr>
                <w:lang w:eastAsia="en-US"/>
              </w:rPr>
              <w:t>98:</w:t>
            </w:r>
            <w:r w:rsidR="00B73649" w:rsidRPr="00F74ABB">
              <w:rPr>
                <w:lang w:eastAsia="en-US"/>
              </w:rPr>
              <w:t xml:space="preserve"> Признак выявления</w:t>
            </w:r>
          </w:p>
          <w:p w14:paraId="7757FCA2" w14:textId="77777777" w:rsidR="0077003A" w:rsidRPr="00F74ABB" w:rsidRDefault="00B73649" w:rsidP="00F26643">
            <w:pPr>
              <w:pStyle w:val="aff2"/>
              <w:rPr>
                <w:lang w:eastAsia="en-US"/>
              </w:rPr>
            </w:pPr>
            <w:r w:rsidRPr="00F74ABB">
              <w:rPr>
                <w:lang w:val="en-US" w:eastAsia="en-US"/>
              </w:rPr>
              <w:t>COVID</w:t>
            </w:r>
            <w:r w:rsidRPr="00F74ABB">
              <w:rPr>
                <w:lang w:eastAsia="en-US"/>
              </w:rPr>
              <w:t>-19 в организации</w:t>
            </w:r>
          </w:p>
          <w:p w14:paraId="0583C2E0" w14:textId="77777777" w:rsidR="00B73649" w:rsidRPr="00F74ABB" w:rsidRDefault="00B73649" w:rsidP="00F26643">
            <w:pPr>
              <w:pStyle w:val="aff2"/>
              <w:rPr>
                <w:lang w:eastAsia="en-US"/>
              </w:rPr>
            </w:pPr>
            <w:r w:rsidRPr="00F74ABB">
              <w:rPr>
                <w:lang w:eastAsia="en-US"/>
              </w:rPr>
              <w:t>99</w:t>
            </w:r>
            <w:proofErr w:type="gramStart"/>
            <w:r w:rsidRPr="00F74ABB">
              <w:rPr>
                <w:lang w:eastAsia="en-US"/>
              </w:rPr>
              <w:t xml:space="preserve">: </w:t>
            </w:r>
            <w:r w:rsidRPr="00F74ABB">
              <w:rPr>
                <w:rFonts w:eastAsia="ヒラギノ角ゴ Pro W3"/>
                <w:color w:val="000000"/>
                <w:lang w:eastAsia="en-US"/>
              </w:rPr>
              <w:t>Не</w:t>
            </w:r>
            <w:proofErr w:type="gramEnd"/>
            <w:r w:rsidRPr="00F74ABB">
              <w:rPr>
                <w:rFonts w:eastAsia="ヒラギノ角ゴ Pro W3"/>
                <w:color w:val="000000"/>
                <w:lang w:eastAsia="en-US"/>
              </w:rPr>
              <w:t xml:space="preserve"> заполняется</w:t>
            </w:r>
          </w:p>
        </w:tc>
      </w:tr>
      <w:tr w:rsidR="001D7ECA" w:rsidRPr="00F74ABB" w14:paraId="6E9218D2" w14:textId="77777777" w:rsidTr="00F26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5" w:type="pct"/>
          </w:tcPr>
          <w:p w14:paraId="2F32205B" w14:textId="77777777" w:rsidR="002F573E" w:rsidRPr="00F74ABB" w:rsidRDefault="002F573E" w:rsidP="00F26643">
            <w:pPr>
              <w:pStyle w:val="aff2"/>
              <w:rPr>
                <w:lang w:val="en-US" w:eastAsia="en-US"/>
              </w:rPr>
            </w:pPr>
            <w:r w:rsidRPr="00F74ABB">
              <w:rPr>
                <w:lang w:val="en-US" w:eastAsia="en-US"/>
              </w:rPr>
              <w:t>dt1</w:t>
            </w:r>
          </w:p>
        </w:tc>
        <w:tc>
          <w:tcPr>
            <w:tcW w:w="983" w:type="pct"/>
          </w:tcPr>
          <w:p w14:paraId="311008F8" w14:textId="77777777" w:rsidR="002F573E" w:rsidRPr="00F74ABB" w:rsidRDefault="002F573E" w:rsidP="00F26643">
            <w:pPr>
              <w:pStyle w:val="aff2"/>
              <w:rPr>
                <w:rFonts w:eastAsia="ヒラギノ角ゴ Pro W3"/>
                <w:color w:val="000000"/>
                <w:lang w:val="en-US" w:eastAsia="en-US"/>
              </w:rPr>
            </w:pPr>
            <w:r w:rsidRPr="00F74ABB">
              <w:rPr>
                <w:rFonts w:eastAsia="ヒラギノ角ゴ Pro W3"/>
                <w:color w:val="000000"/>
                <w:lang w:val="en-US" w:eastAsia="en-US"/>
              </w:rPr>
              <w:t>date</w:t>
            </w:r>
          </w:p>
        </w:tc>
        <w:tc>
          <w:tcPr>
            <w:tcW w:w="632" w:type="pct"/>
          </w:tcPr>
          <w:p w14:paraId="4F34D7A0" w14:textId="77777777" w:rsidR="002F573E" w:rsidRPr="00F74ABB" w:rsidRDefault="002F573E" w:rsidP="00F26643">
            <w:pPr>
              <w:pStyle w:val="aff2"/>
              <w:rPr>
                <w:rFonts w:eastAsia="ヒラギノ角ゴ Pro W3"/>
                <w:color w:val="000000"/>
                <w:lang w:val="en-US" w:eastAsia="en-US"/>
              </w:rPr>
            </w:pPr>
          </w:p>
        </w:tc>
        <w:tc>
          <w:tcPr>
            <w:tcW w:w="703" w:type="pct"/>
          </w:tcPr>
          <w:p w14:paraId="3941048B" w14:textId="77777777" w:rsidR="002F573E" w:rsidRPr="00F74ABB" w:rsidRDefault="002F573E" w:rsidP="00F26643">
            <w:pPr>
              <w:pStyle w:val="aff2"/>
              <w:rPr>
                <w:lang w:eastAsia="en-US"/>
              </w:rPr>
            </w:pPr>
            <w:r w:rsidRPr="00F74ABB">
              <w:rPr>
                <w:lang w:eastAsia="en-US"/>
              </w:rPr>
              <w:t>1</w:t>
            </w:r>
          </w:p>
        </w:tc>
        <w:tc>
          <w:tcPr>
            <w:tcW w:w="1727" w:type="pct"/>
          </w:tcPr>
          <w:p w14:paraId="0E582629" w14:textId="77777777" w:rsidR="00590336" w:rsidRPr="00F74ABB" w:rsidRDefault="00590336" w:rsidP="00F26643">
            <w:pPr>
              <w:pStyle w:val="aff2"/>
              <w:rPr>
                <w:rFonts w:eastAsia="ヒラギノ角ゴ Pro W3"/>
                <w:color w:val="000000"/>
                <w:lang w:eastAsia="en-US"/>
              </w:rPr>
            </w:pPr>
            <w:r w:rsidRPr="00F74ABB">
              <w:rPr>
                <w:rFonts w:eastAsia="ヒラギノ角ゴ Pro W3"/>
                <w:color w:val="000000"/>
                <w:lang w:eastAsia="en-US"/>
              </w:rPr>
              <w:t>98: Начало отчётного периода</w:t>
            </w:r>
          </w:p>
          <w:p w14:paraId="66BCA851" w14:textId="660D68B9" w:rsidR="002F573E" w:rsidRPr="00F74ABB" w:rsidRDefault="00590336" w:rsidP="00F26643">
            <w:pPr>
              <w:pStyle w:val="aff2"/>
              <w:rPr>
                <w:rFonts w:eastAsia="ヒラギノ角ゴ Pro W3"/>
                <w:color w:val="000000"/>
                <w:lang w:eastAsia="en-US"/>
              </w:rPr>
            </w:pPr>
            <w:r w:rsidRPr="00F74ABB">
              <w:rPr>
                <w:rFonts w:eastAsia="ヒラギノ角ゴ Pro W3"/>
                <w:color w:val="000000"/>
                <w:lang w:eastAsia="en-US"/>
              </w:rPr>
              <w:t xml:space="preserve">99: </w:t>
            </w:r>
            <w:proofErr w:type="gramStart"/>
            <w:r w:rsidR="00F95C67" w:rsidRPr="00F95C67">
              <w:rPr>
                <w:rFonts w:eastAsia="ヒラギノ角ゴ Pro W3"/>
                <w:color w:val="000000"/>
                <w:lang w:eastAsia="en-US"/>
              </w:rPr>
              <w:t>Первый день месяца</w:t>
            </w:r>
            <w:proofErr w:type="gramEnd"/>
            <w:r w:rsidR="00F95C67" w:rsidRPr="00F95C67">
              <w:rPr>
                <w:rFonts w:eastAsia="ヒラギノ角ゴ Pro W3"/>
                <w:color w:val="000000"/>
                <w:lang w:eastAsia="en-US"/>
              </w:rPr>
              <w:t xml:space="preserve"> за который начисляется специальная выплата. Не заполняется, если </w:t>
            </w:r>
            <w:proofErr w:type="spellStart"/>
            <w:r w:rsidR="00F95C67" w:rsidRPr="00F95C67">
              <w:rPr>
                <w:rFonts w:eastAsia="ヒラギノ角ゴ Pro W3"/>
                <w:color w:val="000000"/>
                <w:lang w:eastAsia="en-US"/>
              </w:rPr>
              <w:t>holidayFlag</w:t>
            </w:r>
            <w:proofErr w:type="spellEnd"/>
            <w:r w:rsidR="00F95C67" w:rsidRPr="00F95C67">
              <w:rPr>
                <w:rFonts w:eastAsia="ヒラギノ角ゴ Pro W3"/>
                <w:color w:val="000000"/>
                <w:lang w:eastAsia="en-US"/>
              </w:rPr>
              <w:t>=1</w:t>
            </w:r>
          </w:p>
        </w:tc>
      </w:tr>
      <w:tr w:rsidR="00590336" w:rsidRPr="00F74ABB" w14:paraId="3419DE79" w14:textId="77777777" w:rsidTr="00F26643">
        <w:tc>
          <w:tcPr>
            <w:tcW w:w="955" w:type="pct"/>
          </w:tcPr>
          <w:p w14:paraId="75CF119E" w14:textId="77777777" w:rsidR="00590336" w:rsidRPr="00F74ABB" w:rsidRDefault="003A181C" w:rsidP="00F26643">
            <w:pPr>
              <w:pStyle w:val="aff2"/>
              <w:rPr>
                <w:lang w:eastAsia="en-US"/>
              </w:rPr>
            </w:pPr>
            <w:r w:rsidRPr="00F74ABB">
              <w:rPr>
                <w:lang w:val="en-US" w:eastAsia="en-US"/>
              </w:rPr>
              <w:t>dt</w:t>
            </w:r>
            <w:r w:rsidRPr="00F74ABB">
              <w:rPr>
                <w:lang w:eastAsia="en-US"/>
              </w:rPr>
              <w:t>2</w:t>
            </w:r>
          </w:p>
        </w:tc>
        <w:tc>
          <w:tcPr>
            <w:tcW w:w="983" w:type="pct"/>
          </w:tcPr>
          <w:p w14:paraId="23E3D8CE" w14:textId="77777777" w:rsidR="00590336" w:rsidRPr="00F74ABB" w:rsidRDefault="00590336" w:rsidP="00F26643">
            <w:pPr>
              <w:pStyle w:val="aff2"/>
              <w:rPr>
                <w:rFonts w:eastAsia="ヒラギノ角ゴ Pro W3"/>
                <w:color w:val="000000"/>
                <w:lang w:val="en-US" w:eastAsia="en-US"/>
              </w:rPr>
            </w:pPr>
            <w:r w:rsidRPr="00F74ABB">
              <w:rPr>
                <w:rFonts w:eastAsia="ヒラギノ角ゴ Pro W3"/>
                <w:color w:val="000000"/>
                <w:lang w:val="en-US" w:eastAsia="en-US"/>
              </w:rPr>
              <w:t>date</w:t>
            </w:r>
          </w:p>
        </w:tc>
        <w:tc>
          <w:tcPr>
            <w:tcW w:w="632" w:type="pct"/>
          </w:tcPr>
          <w:p w14:paraId="77011ACB" w14:textId="77777777" w:rsidR="00590336" w:rsidRPr="00F74ABB" w:rsidRDefault="00590336" w:rsidP="00F26643">
            <w:pPr>
              <w:pStyle w:val="aff2"/>
              <w:rPr>
                <w:rFonts w:eastAsia="ヒラギノ角ゴ Pro W3"/>
                <w:color w:val="000000"/>
                <w:lang w:val="en-US" w:eastAsia="en-US"/>
              </w:rPr>
            </w:pPr>
          </w:p>
        </w:tc>
        <w:tc>
          <w:tcPr>
            <w:tcW w:w="703" w:type="pct"/>
          </w:tcPr>
          <w:p w14:paraId="006DD449" w14:textId="77777777" w:rsidR="00590336" w:rsidRPr="00F74ABB" w:rsidRDefault="00590336" w:rsidP="00F26643">
            <w:pPr>
              <w:pStyle w:val="aff2"/>
              <w:rPr>
                <w:lang w:val="en-US" w:eastAsia="en-US"/>
              </w:rPr>
            </w:pPr>
            <w:r w:rsidRPr="00F74ABB">
              <w:rPr>
                <w:lang w:val="en-US" w:eastAsia="en-US"/>
              </w:rPr>
              <w:t>0…1</w:t>
            </w:r>
          </w:p>
        </w:tc>
        <w:tc>
          <w:tcPr>
            <w:tcW w:w="1727" w:type="pct"/>
          </w:tcPr>
          <w:p w14:paraId="1075B5C9" w14:textId="77777777" w:rsidR="00590336" w:rsidRPr="00F74ABB" w:rsidRDefault="00590336" w:rsidP="00F26643">
            <w:pPr>
              <w:pStyle w:val="aff2"/>
              <w:rPr>
                <w:rFonts w:eastAsia="ヒラギノ角ゴ Pro W3"/>
                <w:color w:val="000000"/>
                <w:lang w:eastAsia="en-US"/>
              </w:rPr>
            </w:pPr>
            <w:r w:rsidRPr="00F74ABB">
              <w:rPr>
                <w:rFonts w:eastAsia="ヒラギノ角ゴ Pro W3"/>
                <w:color w:val="000000"/>
                <w:lang w:eastAsia="en-US"/>
              </w:rPr>
              <w:t>98: Окончание отчётного периода</w:t>
            </w:r>
          </w:p>
          <w:p w14:paraId="0ECB9B84" w14:textId="77777777" w:rsidR="00590336" w:rsidRPr="00F74ABB" w:rsidRDefault="00590336" w:rsidP="00F26643">
            <w:pPr>
              <w:pStyle w:val="aff2"/>
              <w:rPr>
                <w:rFonts w:eastAsia="ヒラギノ角ゴ Pro W3"/>
                <w:color w:val="000000"/>
                <w:lang w:eastAsia="en-US"/>
              </w:rPr>
            </w:pPr>
            <w:r w:rsidRPr="00F74ABB">
              <w:rPr>
                <w:rFonts w:eastAsia="ヒラギノ角ゴ Pro W3"/>
                <w:color w:val="000000"/>
                <w:lang w:eastAsia="en-US"/>
              </w:rPr>
              <w:t>99</w:t>
            </w:r>
            <w:proofErr w:type="gramStart"/>
            <w:r w:rsidRPr="00F74ABB">
              <w:rPr>
                <w:rFonts w:eastAsia="ヒラギノ角ゴ Pro W3"/>
                <w:color w:val="000000"/>
                <w:lang w:eastAsia="en-US"/>
              </w:rPr>
              <w:t>: Не</w:t>
            </w:r>
            <w:proofErr w:type="gramEnd"/>
            <w:r w:rsidRPr="00F74ABB">
              <w:rPr>
                <w:rFonts w:eastAsia="ヒラギノ角ゴ Pro W3"/>
                <w:color w:val="000000"/>
                <w:lang w:eastAsia="en-US"/>
              </w:rPr>
              <w:t xml:space="preserve"> заполняется</w:t>
            </w:r>
          </w:p>
        </w:tc>
      </w:tr>
      <w:tr w:rsidR="00C044BA" w:rsidRPr="00F74ABB" w14:paraId="793D3C21" w14:textId="77777777" w:rsidTr="00F26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5" w:type="pct"/>
          </w:tcPr>
          <w:p w14:paraId="746142ED" w14:textId="32ACD9B5" w:rsidR="00C044BA" w:rsidRPr="00F74ABB" w:rsidRDefault="00C044BA" w:rsidP="00F26643">
            <w:pPr>
              <w:pStyle w:val="aff2"/>
              <w:rPr>
                <w:lang w:val="en-US" w:eastAsia="en-US"/>
              </w:rPr>
            </w:pPr>
            <w:proofErr w:type="spellStart"/>
            <w:r w:rsidRPr="00C044BA">
              <w:rPr>
                <w:lang w:val="en-US" w:eastAsia="en-US"/>
              </w:rPr>
              <w:t>holidayFlag</w:t>
            </w:r>
            <w:proofErr w:type="spellEnd"/>
          </w:p>
        </w:tc>
        <w:tc>
          <w:tcPr>
            <w:tcW w:w="983" w:type="pct"/>
          </w:tcPr>
          <w:p w14:paraId="5251705D" w14:textId="6EEDBA34" w:rsidR="00C044BA" w:rsidRPr="00F74ABB" w:rsidRDefault="00C044BA" w:rsidP="00F26643">
            <w:pPr>
              <w:pStyle w:val="aff2"/>
              <w:rPr>
                <w:rFonts w:eastAsia="ヒラギノ角ゴ Pro W3"/>
                <w:color w:val="000000"/>
                <w:lang w:val="en-US" w:eastAsia="en-US"/>
              </w:rPr>
            </w:pPr>
            <w:proofErr w:type="spellStart"/>
            <w:r w:rsidRPr="002F1FEA">
              <w:rPr>
                <w:rFonts w:eastAsia="ヒラギノ角ゴ Pro W3"/>
                <w:color w:val="000000"/>
                <w:lang w:val="en-US" w:eastAsia="en-US"/>
              </w:rPr>
              <w:t>HolidayFlagType</w:t>
            </w:r>
            <w:proofErr w:type="spellEnd"/>
          </w:p>
        </w:tc>
        <w:tc>
          <w:tcPr>
            <w:tcW w:w="632" w:type="pct"/>
          </w:tcPr>
          <w:p w14:paraId="1E921E4F" w14:textId="2DE10347" w:rsidR="00C044BA" w:rsidRPr="00F74ABB" w:rsidRDefault="00C044BA" w:rsidP="00C044BA">
            <w:pPr>
              <w:pStyle w:val="aff2"/>
            </w:pPr>
            <w:r w:rsidRPr="00C044BA">
              <w:t>0</w:t>
            </w:r>
            <w:r w:rsidRPr="00F74ABB">
              <w:t xml:space="preserve"> </w:t>
            </w:r>
            <w:r w:rsidRPr="00C044BA">
              <w:t>–</w:t>
            </w:r>
            <w:r>
              <w:t xml:space="preserve"> оплата за работу в простые дни</w:t>
            </w:r>
            <w:r w:rsidRPr="00F74ABB">
              <w:t>;</w:t>
            </w:r>
          </w:p>
          <w:p w14:paraId="195079C7" w14:textId="069ED58A" w:rsidR="00C044BA" w:rsidRPr="00C044BA" w:rsidRDefault="00C044BA" w:rsidP="00C044BA">
            <w:pPr>
              <w:pStyle w:val="aff2"/>
              <w:rPr>
                <w:rFonts w:eastAsia="ヒラギノ角ゴ Pro W3"/>
                <w:color w:val="000000"/>
                <w:lang w:eastAsia="en-US"/>
              </w:rPr>
            </w:pPr>
            <w:r w:rsidRPr="00F74ABB">
              <w:t xml:space="preserve">1 – </w:t>
            </w:r>
            <w:r>
              <w:t>оплата за работу в праздничные дни</w:t>
            </w:r>
            <w:r w:rsidRPr="00F74ABB">
              <w:t>.</w:t>
            </w:r>
          </w:p>
        </w:tc>
        <w:tc>
          <w:tcPr>
            <w:tcW w:w="703" w:type="pct"/>
          </w:tcPr>
          <w:p w14:paraId="3F5C808A" w14:textId="64EA32AD" w:rsidR="00C044BA" w:rsidRPr="00C044BA" w:rsidRDefault="00C044BA" w:rsidP="00F26643">
            <w:pPr>
              <w:pStyle w:val="aff2"/>
              <w:rPr>
                <w:lang w:eastAsia="en-US"/>
              </w:rPr>
            </w:pPr>
            <w:r w:rsidRPr="00F74ABB">
              <w:rPr>
                <w:lang w:val="en-US" w:eastAsia="en-US"/>
              </w:rPr>
              <w:t>0…1</w:t>
            </w:r>
          </w:p>
        </w:tc>
        <w:tc>
          <w:tcPr>
            <w:tcW w:w="1727" w:type="pct"/>
          </w:tcPr>
          <w:p w14:paraId="1FDCA5F3" w14:textId="407F3069" w:rsidR="00C044BA" w:rsidRPr="00F74ABB" w:rsidRDefault="00C044BA" w:rsidP="00C044BA">
            <w:pPr>
              <w:pStyle w:val="aff2"/>
              <w:rPr>
                <w:lang w:eastAsia="en-US"/>
              </w:rPr>
            </w:pPr>
            <w:r w:rsidRPr="00F74ABB">
              <w:rPr>
                <w:lang w:eastAsia="en-US"/>
              </w:rPr>
              <w:t>98</w:t>
            </w:r>
            <w:proofErr w:type="gramStart"/>
            <w:r w:rsidRPr="00F74ABB">
              <w:rPr>
                <w:lang w:eastAsia="en-US"/>
              </w:rPr>
              <w:t xml:space="preserve">: </w:t>
            </w:r>
            <w:r>
              <w:rPr>
                <w:lang w:eastAsia="en-US"/>
              </w:rPr>
              <w:t>Не</w:t>
            </w:r>
            <w:proofErr w:type="gramEnd"/>
            <w:r>
              <w:rPr>
                <w:lang w:eastAsia="en-US"/>
              </w:rPr>
              <w:t xml:space="preserve"> заполняется</w:t>
            </w:r>
          </w:p>
          <w:p w14:paraId="5ABBFF47" w14:textId="2078137F" w:rsidR="00C044BA" w:rsidRPr="00F74ABB" w:rsidRDefault="00C044BA" w:rsidP="00C044BA">
            <w:pPr>
              <w:pStyle w:val="aff2"/>
              <w:rPr>
                <w:rFonts w:eastAsia="ヒラギノ角ゴ Pro W3"/>
                <w:color w:val="000000"/>
                <w:lang w:eastAsia="en-US"/>
              </w:rPr>
            </w:pPr>
            <w:r w:rsidRPr="00F74ABB">
              <w:rPr>
                <w:lang w:eastAsia="en-US"/>
              </w:rPr>
              <w:t xml:space="preserve">99: </w:t>
            </w:r>
            <w:r w:rsidRPr="00C044BA">
              <w:rPr>
                <w:rFonts w:eastAsia="ヒラギノ角ゴ Pro W3"/>
                <w:color w:val="000000"/>
                <w:lang w:eastAsia="en-US"/>
              </w:rPr>
              <w:t>Признак оплаты праздничных дней</w:t>
            </w:r>
          </w:p>
        </w:tc>
      </w:tr>
      <w:tr w:rsidR="00C044BA" w:rsidRPr="00F74ABB" w14:paraId="3ED590AE" w14:textId="77777777" w:rsidTr="00F26643">
        <w:tc>
          <w:tcPr>
            <w:tcW w:w="955" w:type="pct"/>
          </w:tcPr>
          <w:p w14:paraId="32D9281F" w14:textId="0F6B0C09" w:rsidR="00C044BA" w:rsidRPr="00C044BA" w:rsidRDefault="00C044BA" w:rsidP="00C044BA">
            <w:pPr>
              <w:pStyle w:val="aff2"/>
              <w:rPr>
                <w:lang w:eastAsia="en-US"/>
              </w:rPr>
            </w:pPr>
            <w:r>
              <w:rPr>
                <w:lang w:val="en-US" w:eastAsia="en-US"/>
              </w:rPr>
              <w:t>h</w:t>
            </w:r>
            <w:r w:rsidRPr="00F74ABB">
              <w:rPr>
                <w:lang w:val="en-US" w:eastAsia="en-US"/>
              </w:rPr>
              <w:t>dt1</w:t>
            </w:r>
          </w:p>
        </w:tc>
        <w:tc>
          <w:tcPr>
            <w:tcW w:w="983" w:type="pct"/>
          </w:tcPr>
          <w:p w14:paraId="4FE50261" w14:textId="6EB73495" w:rsidR="00C044BA" w:rsidRPr="00C044BA" w:rsidRDefault="00C044BA" w:rsidP="00C044BA">
            <w:pPr>
              <w:pStyle w:val="aff2"/>
              <w:rPr>
                <w:rFonts w:eastAsia="ヒラギノ角ゴ Pro W3"/>
                <w:color w:val="000000"/>
                <w:lang w:eastAsia="en-US"/>
              </w:rPr>
            </w:pPr>
            <w:r w:rsidRPr="00F74ABB">
              <w:rPr>
                <w:rFonts w:eastAsia="ヒラギノ角ゴ Pro W3"/>
                <w:color w:val="000000"/>
                <w:lang w:val="en-US" w:eastAsia="en-US"/>
              </w:rPr>
              <w:t>date</w:t>
            </w:r>
          </w:p>
        </w:tc>
        <w:tc>
          <w:tcPr>
            <w:tcW w:w="632" w:type="pct"/>
          </w:tcPr>
          <w:p w14:paraId="1F992A44" w14:textId="77777777" w:rsidR="00C044BA" w:rsidRPr="00C044BA" w:rsidRDefault="00C044BA" w:rsidP="00C044BA">
            <w:pPr>
              <w:pStyle w:val="aff2"/>
              <w:rPr>
                <w:rFonts w:eastAsia="ヒラギノ角ゴ Pro W3"/>
                <w:color w:val="000000"/>
                <w:lang w:eastAsia="en-US"/>
              </w:rPr>
            </w:pPr>
          </w:p>
        </w:tc>
        <w:tc>
          <w:tcPr>
            <w:tcW w:w="703" w:type="pct"/>
          </w:tcPr>
          <w:p w14:paraId="51F7432D" w14:textId="0569284D" w:rsidR="00C044BA" w:rsidRPr="00C044BA" w:rsidRDefault="00C044BA" w:rsidP="00C044BA">
            <w:pPr>
              <w:pStyle w:val="aff2"/>
              <w:rPr>
                <w:lang w:eastAsia="en-US"/>
              </w:rPr>
            </w:pPr>
            <w:r w:rsidRPr="00F74ABB">
              <w:rPr>
                <w:lang w:eastAsia="en-US"/>
              </w:rPr>
              <w:t>1</w:t>
            </w:r>
          </w:p>
        </w:tc>
        <w:tc>
          <w:tcPr>
            <w:tcW w:w="1727" w:type="pct"/>
          </w:tcPr>
          <w:p w14:paraId="2E3BC24E" w14:textId="345AEAE7" w:rsidR="00C044BA" w:rsidRPr="00F74ABB" w:rsidRDefault="00C044BA" w:rsidP="00C044BA">
            <w:pPr>
              <w:pStyle w:val="aff2"/>
              <w:rPr>
                <w:rFonts w:eastAsia="ヒラギノ角ゴ Pro W3"/>
                <w:color w:val="000000"/>
                <w:lang w:eastAsia="en-US"/>
              </w:rPr>
            </w:pPr>
            <w:r w:rsidRPr="00F74ABB">
              <w:rPr>
                <w:rFonts w:eastAsia="ヒラギノ角ゴ Pro W3"/>
                <w:color w:val="000000"/>
                <w:lang w:eastAsia="en-US"/>
              </w:rPr>
              <w:t>98</w:t>
            </w:r>
            <w:proofErr w:type="gramStart"/>
            <w:r w:rsidRPr="00F74ABB">
              <w:rPr>
                <w:rFonts w:eastAsia="ヒラギノ角ゴ Pro W3"/>
                <w:color w:val="000000"/>
                <w:lang w:eastAsia="en-US"/>
              </w:rPr>
              <w:t xml:space="preserve">: </w:t>
            </w:r>
            <w:r>
              <w:rPr>
                <w:lang w:eastAsia="en-US"/>
              </w:rPr>
              <w:t>Не</w:t>
            </w:r>
            <w:proofErr w:type="gramEnd"/>
            <w:r>
              <w:rPr>
                <w:lang w:eastAsia="en-US"/>
              </w:rPr>
              <w:t xml:space="preserve"> заполняется</w:t>
            </w:r>
          </w:p>
          <w:p w14:paraId="15D8F256" w14:textId="04ECF531" w:rsidR="00C044BA" w:rsidRPr="00F74ABB" w:rsidRDefault="00C044BA" w:rsidP="00C044BA">
            <w:pPr>
              <w:pStyle w:val="aff2"/>
              <w:rPr>
                <w:rFonts w:eastAsia="ヒラギノ角ゴ Pro W3"/>
                <w:color w:val="000000"/>
                <w:lang w:eastAsia="en-US"/>
              </w:rPr>
            </w:pPr>
            <w:r w:rsidRPr="00F74ABB">
              <w:rPr>
                <w:rFonts w:eastAsia="ヒラギノ角ゴ Pro W3"/>
                <w:color w:val="000000"/>
                <w:lang w:eastAsia="en-US"/>
              </w:rPr>
              <w:t xml:space="preserve">99: </w:t>
            </w:r>
            <w:r w:rsidRPr="00C044BA">
              <w:rPr>
                <w:rFonts w:eastAsia="ヒラギノ角ゴ Pro W3"/>
                <w:color w:val="000000"/>
                <w:lang w:eastAsia="en-US"/>
              </w:rPr>
              <w:t xml:space="preserve">Начало периода двойной оплаты. Заполняется, если </w:t>
            </w:r>
            <w:proofErr w:type="spellStart"/>
            <w:r w:rsidRPr="00C044BA">
              <w:rPr>
                <w:rFonts w:eastAsia="ヒラギノ角ゴ Pro W3"/>
                <w:color w:val="000000"/>
                <w:lang w:eastAsia="en-US"/>
              </w:rPr>
              <w:t>holidayFlag</w:t>
            </w:r>
            <w:proofErr w:type="spellEnd"/>
            <w:r w:rsidRPr="00C044BA">
              <w:rPr>
                <w:rFonts w:eastAsia="ヒラギノ角ゴ Pro W3"/>
                <w:color w:val="000000"/>
                <w:lang w:eastAsia="en-US"/>
              </w:rPr>
              <w:t>=1</w:t>
            </w:r>
          </w:p>
        </w:tc>
      </w:tr>
      <w:tr w:rsidR="00C044BA" w:rsidRPr="00F74ABB" w14:paraId="29227E87" w14:textId="77777777" w:rsidTr="00F2664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955" w:type="pct"/>
          </w:tcPr>
          <w:p w14:paraId="2F1DFB1D" w14:textId="18B95FD5" w:rsidR="00C044BA" w:rsidRPr="00C044BA" w:rsidRDefault="00C044BA" w:rsidP="00C044BA">
            <w:pPr>
              <w:pStyle w:val="aff2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h</w:t>
            </w:r>
            <w:r w:rsidRPr="00F74ABB">
              <w:rPr>
                <w:lang w:val="en-US" w:eastAsia="en-US"/>
              </w:rPr>
              <w:t>dt</w:t>
            </w:r>
            <w:proofErr w:type="spellEnd"/>
            <w:r w:rsidRPr="00F74ABB">
              <w:rPr>
                <w:lang w:eastAsia="en-US"/>
              </w:rPr>
              <w:t>2</w:t>
            </w:r>
          </w:p>
        </w:tc>
        <w:tc>
          <w:tcPr>
            <w:tcW w:w="983" w:type="pct"/>
          </w:tcPr>
          <w:p w14:paraId="2C37651F" w14:textId="49FD1A0D" w:rsidR="00C044BA" w:rsidRPr="00C044BA" w:rsidRDefault="00C044BA" w:rsidP="00C044BA">
            <w:pPr>
              <w:pStyle w:val="aff2"/>
              <w:rPr>
                <w:rFonts w:eastAsia="ヒラギノ角ゴ Pro W3"/>
                <w:color w:val="000000"/>
                <w:lang w:eastAsia="en-US"/>
              </w:rPr>
            </w:pPr>
            <w:r w:rsidRPr="00F74ABB">
              <w:rPr>
                <w:rFonts w:eastAsia="ヒラギノ角ゴ Pro W3"/>
                <w:color w:val="000000"/>
                <w:lang w:val="en-US" w:eastAsia="en-US"/>
              </w:rPr>
              <w:t>date</w:t>
            </w:r>
          </w:p>
        </w:tc>
        <w:tc>
          <w:tcPr>
            <w:tcW w:w="632" w:type="pct"/>
          </w:tcPr>
          <w:p w14:paraId="642F2B14" w14:textId="77777777" w:rsidR="00C044BA" w:rsidRPr="00C044BA" w:rsidRDefault="00C044BA" w:rsidP="00C044BA">
            <w:pPr>
              <w:pStyle w:val="aff2"/>
              <w:rPr>
                <w:rFonts w:eastAsia="ヒラギノ角ゴ Pro W3"/>
                <w:color w:val="000000"/>
                <w:lang w:eastAsia="en-US"/>
              </w:rPr>
            </w:pPr>
          </w:p>
        </w:tc>
        <w:tc>
          <w:tcPr>
            <w:tcW w:w="703" w:type="pct"/>
          </w:tcPr>
          <w:p w14:paraId="00948FC9" w14:textId="0DDD3C64" w:rsidR="00C044BA" w:rsidRPr="00C044BA" w:rsidRDefault="00C044BA" w:rsidP="00C044BA">
            <w:pPr>
              <w:pStyle w:val="aff2"/>
              <w:rPr>
                <w:lang w:eastAsia="en-US"/>
              </w:rPr>
            </w:pPr>
            <w:r w:rsidRPr="00F74ABB">
              <w:rPr>
                <w:lang w:val="en-US" w:eastAsia="en-US"/>
              </w:rPr>
              <w:t>0…1</w:t>
            </w:r>
          </w:p>
        </w:tc>
        <w:tc>
          <w:tcPr>
            <w:tcW w:w="1727" w:type="pct"/>
          </w:tcPr>
          <w:p w14:paraId="7B628FBB" w14:textId="52D1EBB7" w:rsidR="00C044BA" w:rsidRPr="00F74ABB" w:rsidRDefault="00C044BA" w:rsidP="00C044BA">
            <w:pPr>
              <w:pStyle w:val="aff2"/>
              <w:rPr>
                <w:rFonts w:eastAsia="ヒラギノ角ゴ Pro W3"/>
                <w:color w:val="000000"/>
                <w:lang w:eastAsia="en-US"/>
              </w:rPr>
            </w:pPr>
            <w:r w:rsidRPr="00F74ABB">
              <w:rPr>
                <w:rFonts w:eastAsia="ヒラギノ角ゴ Pro W3"/>
                <w:color w:val="000000"/>
                <w:lang w:eastAsia="en-US"/>
              </w:rPr>
              <w:t>98</w:t>
            </w:r>
            <w:proofErr w:type="gramStart"/>
            <w:r w:rsidRPr="00F74ABB">
              <w:rPr>
                <w:rFonts w:eastAsia="ヒラギノ角ゴ Pro W3"/>
                <w:color w:val="000000"/>
                <w:lang w:eastAsia="en-US"/>
              </w:rPr>
              <w:t xml:space="preserve">: </w:t>
            </w:r>
            <w:r>
              <w:rPr>
                <w:lang w:eastAsia="en-US"/>
              </w:rPr>
              <w:t>Не</w:t>
            </w:r>
            <w:proofErr w:type="gramEnd"/>
            <w:r>
              <w:rPr>
                <w:lang w:eastAsia="en-US"/>
              </w:rPr>
              <w:t xml:space="preserve"> заполняется</w:t>
            </w:r>
          </w:p>
          <w:p w14:paraId="5E5CCC9D" w14:textId="3CEFAA84" w:rsidR="00C044BA" w:rsidRPr="00F74ABB" w:rsidRDefault="00C044BA" w:rsidP="00C044BA">
            <w:pPr>
              <w:pStyle w:val="aff2"/>
              <w:rPr>
                <w:rFonts w:eastAsia="ヒラギノ角ゴ Pro W3"/>
                <w:color w:val="000000"/>
                <w:lang w:eastAsia="en-US"/>
              </w:rPr>
            </w:pPr>
            <w:r w:rsidRPr="00F74ABB">
              <w:rPr>
                <w:rFonts w:eastAsia="ヒラギノ角ゴ Pro W3"/>
                <w:color w:val="000000"/>
                <w:lang w:eastAsia="en-US"/>
              </w:rPr>
              <w:t xml:space="preserve">99: </w:t>
            </w:r>
            <w:proofErr w:type="gramStart"/>
            <w:r w:rsidRPr="00C044BA">
              <w:rPr>
                <w:rFonts w:eastAsia="ヒラギノ角ゴ Pro W3"/>
                <w:color w:val="000000"/>
                <w:lang w:eastAsia="en-US"/>
              </w:rPr>
              <w:t>Окончание  периода</w:t>
            </w:r>
            <w:proofErr w:type="gramEnd"/>
            <w:r w:rsidRPr="00C044BA">
              <w:rPr>
                <w:rFonts w:eastAsia="ヒラギノ角ゴ Pro W3"/>
                <w:color w:val="000000"/>
                <w:lang w:eastAsia="en-US"/>
              </w:rPr>
              <w:t xml:space="preserve"> двойной оплаты. Заполняется, если </w:t>
            </w:r>
            <w:proofErr w:type="spellStart"/>
            <w:r w:rsidRPr="00C044BA">
              <w:rPr>
                <w:rFonts w:eastAsia="ヒラギノ角ゴ Pro W3"/>
                <w:color w:val="000000"/>
                <w:lang w:eastAsia="en-US"/>
              </w:rPr>
              <w:t>holidayFlag</w:t>
            </w:r>
            <w:proofErr w:type="spellEnd"/>
            <w:r w:rsidRPr="00C044BA">
              <w:rPr>
                <w:rFonts w:eastAsia="ヒラギノ角ゴ Pro W3"/>
                <w:color w:val="000000"/>
                <w:lang w:eastAsia="en-US"/>
              </w:rPr>
              <w:t>=1</w:t>
            </w:r>
          </w:p>
        </w:tc>
      </w:tr>
    </w:tbl>
    <w:p w14:paraId="5F789D09" w14:textId="77777777" w:rsidR="0007614A" w:rsidRPr="00F74ABB" w:rsidRDefault="003063EB" w:rsidP="00F26643">
      <w:pPr>
        <w:pStyle w:val="affd"/>
        <w:ind w:left="0" w:firstLine="0"/>
        <w:rPr>
          <w:sz w:val="24"/>
        </w:rPr>
      </w:pPr>
      <w:bookmarkStart w:id="49" w:name="_Toc53512799"/>
      <w:r w:rsidRPr="00F74ABB">
        <w:rPr>
          <w:sz w:val="24"/>
        </w:rPr>
        <w:lastRenderedPageBreak/>
        <w:t>Таблица </w:t>
      </w:r>
      <w:r w:rsidR="00AF565F" w:rsidRPr="00F74ABB">
        <w:rPr>
          <w:sz w:val="24"/>
        </w:rPr>
        <w:fldChar w:fldCharType="begin"/>
      </w:r>
      <w:r w:rsidR="00AF565F" w:rsidRPr="00F74ABB">
        <w:rPr>
          <w:sz w:val="24"/>
        </w:rPr>
        <w:instrText xml:space="preserve"> SEQ Таблица \* ARABIC </w:instrText>
      </w:r>
      <w:r w:rsidR="00AF565F" w:rsidRPr="00F74ABB">
        <w:rPr>
          <w:sz w:val="24"/>
        </w:rPr>
        <w:fldChar w:fldCharType="separate"/>
      </w:r>
      <w:r w:rsidR="00D71DEA" w:rsidRPr="00F74ABB">
        <w:rPr>
          <w:noProof/>
          <w:sz w:val="24"/>
        </w:rPr>
        <w:t>2</w:t>
      </w:r>
      <w:r w:rsidR="00AF565F" w:rsidRPr="00F74ABB">
        <w:rPr>
          <w:sz w:val="24"/>
        </w:rPr>
        <w:fldChar w:fldCharType="end"/>
      </w:r>
      <w:r w:rsidRPr="00F74ABB">
        <w:rPr>
          <w:sz w:val="24"/>
        </w:rPr>
        <w:t> — </w:t>
      </w:r>
      <w:r w:rsidR="0007614A" w:rsidRPr="00F74ABB">
        <w:rPr>
          <w:sz w:val="24"/>
        </w:rPr>
        <w:t>Описание комплексного типа «</w:t>
      </w:r>
      <w:proofErr w:type="spellStart"/>
      <w:r w:rsidR="0007614A" w:rsidRPr="00F74ABB">
        <w:rPr>
          <w:sz w:val="24"/>
        </w:rPr>
        <w:t>SubmitCovidWorkerRegistrRequestListType</w:t>
      </w:r>
      <w:proofErr w:type="spellEnd"/>
      <w:r w:rsidR="0007614A" w:rsidRPr="00F74ABB">
        <w:rPr>
          <w:sz w:val="24"/>
        </w:rPr>
        <w:t>»</w:t>
      </w:r>
      <w:bookmarkEnd w:id="49"/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1987"/>
        <w:gridCol w:w="2383"/>
        <w:gridCol w:w="1520"/>
        <w:gridCol w:w="1371"/>
        <w:gridCol w:w="2831"/>
      </w:tblGrid>
      <w:tr w:rsidR="00A4758D" w:rsidRPr="00F74ABB" w14:paraId="1CB7571F" w14:textId="77777777" w:rsidTr="001D7E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71" w:type="pct"/>
          </w:tcPr>
          <w:p w14:paraId="312D58FF" w14:textId="77777777" w:rsidR="00A4758D" w:rsidRPr="00F74ABB" w:rsidRDefault="00A4758D" w:rsidP="00F26643">
            <w:pPr>
              <w:pStyle w:val="aff2"/>
              <w:spacing w:before="144" w:after="144"/>
              <w:rPr>
                <w:lang w:val="en-US" w:eastAsia="en-US"/>
              </w:rPr>
            </w:pPr>
            <w:r w:rsidRPr="00F74ABB">
              <w:rPr>
                <w:lang w:eastAsia="en-US"/>
              </w:rPr>
              <w:t>Элемент</w:t>
            </w:r>
            <w:r w:rsidRPr="00F74ABB">
              <w:rPr>
                <w:lang w:val="en-US" w:eastAsia="en-US"/>
              </w:rPr>
              <w:t>/</w:t>
            </w:r>
            <w:r w:rsidRPr="00F74ABB">
              <w:rPr>
                <w:lang w:eastAsia="en-US"/>
              </w:rPr>
              <w:t>Атрибут</w:t>
            </w:r>
          </w:p>
        </w:tc>
        <w:tc>
          <w:tcPr>
            <w:tcW w:w="1045" w:type="pct"/>
          </w:tcPr>
          <w:p w14:paraId="33BBEE07" w14:textId="77777777" w:rsidR="00A4758D" w:rsidRPr="00F74ABB" w:rsidRDefault="00A4758D" w:rsidP="00F26643">
            <w:pPr>
              <w:pStyle w:val="aff2"/>
              <w:spacing w:before="144" w:after="144"/>
              <w:rPr>
                <w:lang w:val="en-US" w:eastAsia="en-US"/>
              </w:rPr>
            </w:pPr>
            <w:r w:rsidRPr="00F74ABB">
              <w:rPr>
                <w:lang w:eastAsia="en-US"/>
              </w:rPr>
              <w:t>Тип</w:t>
            </w:r>
          </w:p>
        </w:tc>
        <w:tc>
          <w:tcPr>
            <w:tcW w:w="766" w:type="pct"/>
          </w:tcPr>
          <w:p w14:paraId="4BA74FA5" w14:textId="77777777" w:rsidR="00A4758D" w:rsidRPr="00F74ABB" w:rsidRDefault="00A4758D" w:rsidP="00F26643">
            <w:pPr>
              <w:pStyle w:val="aff2"/>
              <w:spacing w:before="144" w:after="144"/>
              <w:rPr>
                <w:lang w:val="en-US" w:eastAsia="en-US"/>
              </w:rPr>
            </w:pPr>
            <w:r w:rsidRPr="00F74ABB">
              <w:rPr>
                <w:lang w:eastAsia="en-US"/>
              </w:rPr>
              <w:t>Ограничения</w:t>
            </w:r>
          </w:p>
        </w:tc>
        <w:tc>
          <w:tcPr>
            <w:tcW w:w="906" w:type="pct"/>
          </w:tcPr>
          <w:p w14:paraId="6CA74342" w14:textId="77777777" w:rsidR="00A4758D" w:rsidRPr="00F74ABB" w:rsidRDefault="00A4758D" w:rsidP="00F26643">
            <w:pPr>
              <w:pStyle w:val="aff2"/>
              <w:spacing w:before="144" w:after="144"/>
              <w:rPr>
                <w:lang w:val="en-US" w:eastAsia="en-US"/>
              </w:rPr>
            </w:pPr>
            <w:r w:rsidRPr="00F74ABB">
              <w:rPr>
                <w:lang w:eastAsia="en-US"/>
              </w:rPr>
              <w:t>Количество</w:t>
            </w:r>
            <w:r w:rsidRPr="00F74ABB">
              <w:rPr>
                <w:lang w:val="en-US" w:eastAsia="en-US"/>
              </w:rPr>
              <w:t xml:space="preserve"> </w:t>
            </w:r>
            <w:r w:rsidRPr="00F74ABB">
              <w:rPr>
                <w:lang w:eastAsia="en-US"/>
              </w:rPr>
              <w:t>вхождений</w:t>
            </w:r>
          </w:p>
        </w:tc>
        <w:tc>
          <w:tcPr>
            <w:tcW w:w="1812" w:type="pct"/>
          </w:tcPr>
          <w:p w14:paraId="67CC1E68" w14:textId="77777777" w:rsidR="00A4758D" w:rsidRPr="00F74ABB" w:rsidRDefault="00A4758D" w:rsidP="00F26643">
            <w:pPr>
              <w:pStyle w:val="aff2"/>
              <w:spacing w:before="144" w:after="144"/>
              <w:rPr>
                <w:lang w:val="en-US" w:eastAsia="en-US"/>
              </w:rPr>
            </w:pPr>
            <w:r w:rsidRPr="00F74ABB">
              <w:rPr>
                <w:lang w:eastAsia="en-US"/>
              </w:rPr>
              <w:t>Описание</w:t>
            </w:r>
          </w:p>
        </w:tc>
      </w:tr>
      <w:tr w:rsidR="00A4758D" w:rsidRPr="00F74ABB" w14:paraId="3C8597DD" w14:textId="77777777" w:rsidTr="001D7EC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471" w:type="pct"/>
          </w:tcPr>
          <w:p w14:paraId="409603D9" w14:textId="77777777" w:rsidR="00A4758D" w:rsidRPr="00F74ABB" w:rsidRDefault="00C706ED" w:rsidP="00F26643">
            <w:pPr>
              <w:pStyle w:val="aff2"/>
              <w:rPr>
                <w:lang w:val="en-US" w:eastAsia="en-US"/>
              </w:rPr>
            </w:pPr>
            <w:r w:rsidRPr="00F74ABB">
              <w:rPr>
                <w:lang w:val="en-US" w:eastAsia="en-US"/>
              </w:rPr>
              <w:t>row</w:t>
            </w:r>
          </w:p>
        </w:tc>
        <w:tc>
          <w:tcPr>
            <w:tcW w:w="1045" w:type="pct"/>
          </w:tcPr>
          <w:p w14:paraId="561E6F87" w14:textId="77777777" w:rsidR="00A4758D" w:rsidRPr="00F74ABB" w:rsidRDefault="00A4758D" w:rsidP="00F26643">
            <w:pPr>
              <w:pStyle w:val="aff2"/>
              <w:rPr>
                <w:lang w:val="en-US" w:eastAsia="en-US"/>
              </w:rPr>
            </w:pPr>
            <w:proofErr w:type="spellStart"/>
            <w:r w:rsidRPr="00F74ABB">
              <w:rPr>
                <w:lang w:val="en-US" w:eastAsia="en-US"/>
              </w:rPr>
              <w:t>CovidWorkerDocType</w:t>
            </w:r>
            <w:proofErr w:type="spellEnd"/>
          </w:p>
        </w:tc>
        <w:tc>
          <w:tcPr>
            <w:tcW w:w="766" w:type="pct"/>
          </w:tcPr>
          <w:p w14:paraId="68A963C2" w14:textId="77777777" w:rsidR="00A4758D" w:rsidRPr="00F74ABB" w:rsidRDefault="00A4758D" w:rsidP="00F26643">
            <w:pPr>
              <w:pStyle w:val="aff2"/>
              <w:rPr>
                <w:lang w:val="en-US" w:eastAsia="en-US"/>
              </w:rPr>
            </w:pPr>
          </w:p>
        </w:tc>
        <w:tc>
          <w:tcPr>
            <w:tcW w:w="906" w:type="pct"/>
          </w:tcPr>
          <w:p w14:paraId="456501E3" w14:textId="77777777" w:rsidR="00A4758D" w:rsidRPr="00F74ABB" w:rsidRDefault="00A4758D" w:rsidP="00F26643">
            <w:pPr>
              <w:pStyle w:val="aff2"/>
              <w:rPr>
                <w:lang w:eastAsia="en-US"/>
              </w:rPr>
            </w:pPr>
            <w:r w:rsidRPr="00F74ABB">
              <w:rPr>
                <w:lang w:val="en-US" w:eastAsia="en-US"/>
              </w:rPr>
              <w:t>1…99</w:t>
            </w:r>
            <w:r w:rsidR="00590C17" w:rsidRPr="00F74ABB">
              <w:rPr>
                <w:lang w:eastAsia="en-US"/>
              </w:rPr>
              <w:t>9</w:t>
            </w:r>
          </w:p>
        </w:tc>
        <w:tc>
          <w:tcPr>
            <w:tcW w:w="1812" w:type="pct"/>
          </w:tcPr>
          <w:p w14:paraId="4F063755" w14:textId="77777777" w:rsidR="00A4758D" w:rsidRPr="00F74ABB" w:rsidRDefault="00A4758D" w:rsidP="00F26643">
            <w:pPr>
              <w:pStyle w:val="aff2"/>
              <w:rPr>
                <w:lang w:eastAsia="en-US"/>
              </w:rPr>
            </w:pPr>
            <w:r w:rsidRPr="00F74ABB">
              <w:rPr>
                <w:lang w:eastAsia="en-US"/>
              </w:rPr>
              <w:t>Информация о выплате</w:t>
            </w:r>
          </w:p>
        </w:tc>
      </w:tr>
    </w:tbl>
    <w:p w14:paraId="6C1FC6E9" w14:textId="77777777" w:rsidR="001E1601" w:rsidRPr="00F74ABB" w:rsidRDefault="003063EB" w:rsidP="00F26643">
      <w:pPr>
        <w:pStyle w:val="affd"/>
        <w:ind w:left="0" w:firstLine="0"/>
        <w:rPr>
          <w:sz w:val="24"/>
        </w:rPr>
      </w:pPr>
      <w:bookmarkStart w:id="50" w:name="_Toc53512800"/>
      <w:r w:rsidRPr="00F74ABB">
        <w:rPr>
          <w:sz w:val="24"/>
        </w:rPr>
        <w:t>Таблица </w:t>
      </w:r>
      <w:r w:rsidR="00AF565F" w:rsidRPr="00F74ABB">
        <w:rPr>
          <w:sz w:val="24"/>
        </w:rPr>
        <w:fldChar w:fldCharType="begin"/>
      </w:r>
      <w:r w:rsidR="00AF565F" w:rsidRPr="00F74ABB">
        <w:rPr>
          <w:sz w:val="24"/>
        </w:rPr>
        <w:instrText xml:space="preserve"> SEQ Таблица \* ARABIC </w:instrText>
      </w:r>
      <w:r w:rsidR="00AF565F" w:rsidRPr="00F74ABB">
        <w:rPr>
          <w:sz w:val="24"/>
        </w:rPr>
        <w:fldChar w:fldCharType="separate"/>
      </w:r>
      <w:r w:rsidR="00D71DEA" w:rsidRPr="00F74ABB">
        <w:rPr>
          <w:noProof/>
          <w:sz w:val="24"/>
        </w:rPr>
        <w:t>3</w:t>
      </w:r>
      <w:r w:rsidR="00AF565F" w:rsidRPr="00F74ABB">
        <w:rPr>
          <w:sz w:val="24"/>
        </w:rPr>
        <w:fldChar w:fldCharType="end"/>
      </w:r>
      <w:r w:rsidRPr="00F74ABB">
        <w:rPr>
          <w:sz w:val="24"/>
        </w:rPr>
        <w:t> — </w:t>
      </w:r>
      <w:r w:rsidR="0007614A" w:rsidRPr="00F74ABB">
        <w:rPr>
          <w:sz w:val="24"/>
        </w:rPr>
        <w:t>Описание комплексного типа «</w:t>
      </w:r>
      <w:proofErr w:type="spellStart"/>
      <w:r w:rsidR="0007614A" w:rsidRPr="00F74ABB">
        <w:rPr>
          <w:sz w:val="24"/>
        </w:rPr>
        <w:t>CovidWorkerDoc</w:t>
      </w:r>
      <w:proofErr w:type="spellEnd"/>
      <w:r w:rsidR="0007614A" w:rsidRPr="00F74ABB">
        <w:rPr>
          <w:sz w:val="24"/>
        </w:rPr>
        <w:t>»</w:t>
      </w:r>
      <w:bookmarkEnd w:id="50"/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1987"/>
        <w:gridCol w:w="2357"/>
        <w:gridCol w:w="1520"/>
        <w:gridCol w:w="1578"/>
        <w:gridCol w:w="2650"/>
      </w:tblGrid>
      <w:tr w:rsidR="001E1601" w:rsidRPr="00F74ABB" w14:paraId="6E83248F" w14:textId="77777777" w:rsidTr="001D7E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84" w:type="pct"/>
          </w:tcPr>
          <w:p w14:paraId="1A1EB961" w14:textId="77777777" w:rsidR="001E1601" w:rsidRPr="00F74ABB" w:rsidRDefault="001E1601" w:rsidP="00F26643">
            <w:pPr>
              <w:pStyle w:val="aff2"/>
              <w:spacing w:before="144" w:after="144"/>
              <w:rPr>
                <w:lang w:eastAsia="en-US"/>
              </w:rPr>
            </w:pPr>
            <w:r w:rsidRPr="00F74ABB">
              <w:rPr>
                <w:lang w:eastAsia="en-US"/>
              </w:rPr>
              <w:t>Элемент/Атрибут</w:t>
            </w:r>
          </w:p>
        </w:tc>
        <w:tc>
          <w:tcPr>
            <w:tcW w:w="1168" w:type="pct"/>
          </w:tcPr>
          <w:p w14:paraId="27BA84E6" w14:textId="77777777" w:rsidR="001E1601" w:rsidRPr="00F74ABB" w:rsidRDefault="001E1601" w:rsidP="00F26643">
            <w:pPr>
              <w:pStyle w:val="aff2"/>
              <w:spacing w:before="144" w:after="144"/>
              <w:rPr>
                <w:lang w:eastAsia="en-US"/>
              </w:rPr>
            </w:pPr>
            <w:r w:rsidRPr="00F74ABB">
              <w:rPr>
                <w:lang w:eastAsia="en-US"/>
              </w:rPr>
              <w:t>Тип</w:t>
            </w:r>
          </w:p>
        </w:tc>
        <w:tc>
          <w:tcPr>
            <w:tcW w:w="753" w:type="pct"/>
          </w:tcPr>
          <w:p w14:paraId="39892A0C" w14:textId="77777777" w:rsidR="001E1601" w:rsidRPr="00F74ABB" w:rsidRDefault="001E1601" w:rsidP="00F26643">
            <w:pPr>
              <w:pStyle w:val="aff2"/>
              <w:spacing w:before="144" w:after="144"/>
              <w:rPr>
                <w:lang w:eastAsia="en-US"/>
              </w:rPr>
            </w:pPr>
            <w:r w:rsidRPr="00F74ABB">
              <w:rPr>
                <w:lang w:eastAsia="en-US"/>
              </w:rPr>
              <w:t>Ограничения</w:t>
            </w:r>
          </w:p>
        </w:tc>
        <w:tc>
          <w:tcPr>
            <w:tcW w:w="782" w:type="pct"/>
          </w:tcPr>
          <w:p w14:paraId="5E1ED491" w14:textId="77777777" w:rsidR="001E1601" w:rsidRPr="00F74ABB" w:rsidRDefault="001E1601" w:rsidP="00F26643">
            <w:pPr>
              <w:pStyle w:val="aff2"/>
              <w:spacing w:before="144" w:after="144"/>
              <w:rPr>
                <w:lang w:eastAsia="en-US"/>
              </w:rPr>
            </w:pPr>
            <w:r w:rsidRPr="00F74ABB">
              <w:rPr>
                <w:lang w:eastAsia="en-US"/>
              </w:rPr>
              <w:t>Количество вхождений</w:t>
            </w:r>
          </w:p>
        </w:tc>
        <w:tc>
          <w:tcPr>
            <w:tcW w:w="1313" w:type="pct"/>
          </w:tcPr>
          <w:p w14:paraId="5FCDA015" w14:textId="77777777" w:rsidR="001E1601" w:rsidRPr="00F74ABB" w:rsidRDefault="001E1601" w:rsidP="00F26643">
            <w:pPr>
              <w:pStyle w:val="aff2"/>
              <w:spacing w:before="144" w:after="144"/>
              <w:rPr>
                <w:lang w:eastAsia="en-US"/>
              </w:rPr>
            </w:pPr>
            <w:r w:rsidRPr="00F74ABB">
              <w:rPr>
                <w:lang w:eastAsia="en-US"/>
              </w:rPr>
              <w:t>Описание</w:t>
            </w:r>
          </w:p>
        </w:tc>
      </w:tr>
      <w:tr w:rsidR="001A79C1" w:rsidRPr="00F74ABB" w14:paraId="384F5435" w14:textId="77777777" w:rsidTr="001D7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4" w:type="pct"/>
          </w:tcPr>
          <w:p w14:paraId="381E8779" w14:textId="77777777" w:rsidR="001A79C1" w:rsidRPr="00F74ABB" w:rsidRDefault="001A79C1" w:rsidP="00F26643">
            <w:pPr>
              <w:pStyle w:val="aff2"/>
              <w:rPr>
                <w:lang w:val="en-US" w:eastAsia="en-US"/>
              </w:rPr>
            </w:pPr>
            <w:proofErr w:type="spellStart"/>
            <w:r w:rsidRPr="00F74ABB">
              <w:rPr>
                <w:lang w:val="en-US" w:eastAsia="en-US"/>
              </w:rPr>
              <w:t>commonDocInfo</w:t>
            </w:r>
            <w:proofErr w:type="spellEnd"/>
          </w:p>
        </w:tc>
        <w:tc>
          <w:tcPr>
            <w:tcW w:w="1168" w:type="pct"/>
          </w:tcPr>
          <w:p w14:paraId="063FFAD0" w14:textId="77777777" w:rsidR="001A79C1" w:rsidRPr="00F74ABB" w:rsidRDefault="001A79C1" w:rsidP="00F26643">
            <w:pPr>
              <w:pStyle w:val="aff2"/>
              <w:rPr>
                <w:lang w:val="en-US" w:eastAsia="en-US"/>
              </w:rPr>
            </w:pPr>
            <w:proofErr w:type="spellStart"/>
            <w:r w:rsidRPr="00F74ABB">
              <w:rPr>
                <w:lang w:val="en-US" w:eastAsia="en-US"/>
              </w:rPr>
              <w:t>CommonDocInfoType</w:t>
            </w:r>
            <w:proofErr w:type="spellEnd"/>
          </w:p>
        </w:tc>
        <w:tc>
          <w:tcPr>
            <w:tcW w:w="753" w:type="pct"/>
          </w:tcPr>
          <w:p w14:paraId="5F85A679" w14:textId="77777777" w:rsidR="001A79C1" w:rsidRPr="00F74ABB" w:rsidRDefault="001A79C1" w:rsidP="00F26643">
            <w:pPr>
              <w:pStyle w:val="aff2"/>
              <w:rPr>
                <w:lang w:val="en-US" w:eastAsia="en-US"/>
              </w:rPr>
            </w:pPr>
          </w:p>
        </w:tc>
        <w:tc>
          <w:tcPr>
            <w:tcW w:w="782" w:type="pct"/>
          </w:tcPr>
          <w:p w14:paraId="2550508B" w14:textId="77777777" w:rsidR="001A79C1" w:rsidRPr="00F74ABB" w:rsidRDefault="001A79C1" w:rsidP="00F26643">
            <w:pPr>
              <w:pStyle w:val="aff2"/>
              <w:rPr>
                <w:lang w:val="en-US" w:eastAsia="en-US"/>
              </w:rPr>
            </w:pPr>
            <w:r w:rsidRPr="00F74ABB">
              <w:rPr>
                <w:lang w:val="en-US" w:eastAsia="en-US"/>
              </w:rPr>
              <w:t>1</w:t>
            </w:r>
          </w:p>
        </w:tc>
        <w:tc>
          <w:tcPr>
            <w:tcW w:w="1313" w:type="pct"/>
          </w:tcPr>
          <w:p w14:paraId="152E9D25" w14:textId="77777777" w:rsidR="001A79C1" w:rsidRPr="00F74ABB" w:rsidRDefault="001A79C1" w:rsidP="00F26643">
            <w:pPr>
              <w:pStyle w:val="aff2"/>
              <w:rPr>
                <w:lang w:eastAsia="en-US"/>
              </w:rPr>
            </w:pPr>
            <w:r w:rsidRPr="00F74ABB">
              <w:rPr>
                <w:lang w:eastAsia="en-US"/>
              </w:rPr>
              <w:t>Общие сведения о документе</w:t>
            </w:r>
          </w:p>
        </w:tc>
      </w:tr>
      <w:tr w:rsidR="001A79C1" w:rsidRPr="00F74ABB" w14:paraId="10621787" w14:textId="77777777" w:rsidTr="001D7ECA">
        <w:tc>
          <w:tcPr>
            <w:tcW w:w="984" w:type="pct"/>
          </w:tcPr>
          <w:p w14:paraId="565E3ED5" w14:textId="77777777" w:rsidR="001A79C1" w:rsidRPr="00F74ABB" w:rsidRDefault="001A79C1" w:rsidP="00F26643">
            <w:pPr>
              <w:pStyle w:val="aff2"/>
              <w:rPr>
                <w:lang w:val="en-US" w:eastAsia="en-US"/>
              </w:rPr>
            </w:pPr>
            <w:proofErr w:type="spellStart"/>
            <w:r w:rsidRPr="00F74ABB">
              <w:rPr>
                <w:lang w:val="en-US" w:eastAsia="en-US"/>
              </w:rPr>
              <w:t>insuredData</w:t>
            </w:r>
            <w:proofErr w:type="spellEnd"/>
          </w:p>
        </w:tc>
        <w:tc>
          <w:tcPr>
            <w:tcW w:w="1168" w:type="pct"/>
          </w:tcPr>
          <w:p w14:paraId="789D5974" w14:textId="77777777" w:rsidR="001A79C1" w:rsidRPr="00F74ABB" w:rsidRDefault="001A79C1" w:rsidP="00F26643">
            <w:pPr>
              <w:pStyle w:val="aff2"/>
              <w:rPr>
                <w:lang w:val="en-US" w:eastAsia="en-US"/>
              </w:rPr>
            </w:pPr>
            <w:proofErr w:type="spellStart"/>
            <w:r w:rsidRPr="00F74ABB">
              <w:rPr>
                <w:lang w:val="en-US" w:eastAsia="en-US"/>
              </w:rPr>
              <w:t>InsuredDataType</w:t>
            </w:r>
            <w:proofErr w:type="spellEnd"/>
          </w:p>
        </w:tc>
        <w:tc>
          <w:tcPr>
            <w:tcW w:w="753" w:type="pct"/>
          </w:tcPr>
          <w:p w14:paraId="477D9C72" w14:textId="77777777" w:rsidR="001A79C1" w:rsidRPr="00F74ABB" w:rsidRDefault="001A79C1" w:rsidP="00F26643">
            <w:pPr>
              <w:pStyle w:val="aff2"/>
              <w:rPr>
                <w:lang w:val="en-US" w:eastAsia="en-US"/>
              </w:rPr>
            </w:pPr>
          </w:p>
        </w:tc>
        <w:tc>
          <w:tcPr>
            <w:tcW w:w="782" w:type="pct"/>
          </w:tcPr>
          <w:p w14:paraId="38E78B12" w14:textId="77777777" w:rsidR="001A79C1" w:rsidRPr="00F74ABB" w:rsidRDefault="001A79C1" w:rsidP="00F26643">
            <w:pPr>
              <w:pStyle w:val="aff2"/>
              <w:rPr>
                <w:lang w:val="en-US" w:eastAsia="en-US"/>
              </w:rPr>
            </w:pPr>
            <w:r w:rsidRPr="00F74ABB">
              <w:rPr>
                <w:lang w:val="en-US" w:eastAsia="en-US"/>
              </w:rPr>
              <w:t>1</w:t>
            </w:r>
          </w:p>
        </w:tc>
        <w:tc>
          <w:tcPr>
            <w:tcW w:w="1313" w:type="pct"/>
          </w:tcPr>
          <w:p w14:paraId="25CEFA39" w14:textId="77777777" w:rsidR="001A79C1" w:rsidRPr="00F74ABB" w:rsidRDefault="001A79C1" w:rsidP="00795160">
            <w:pPr>
              <w:pStyle w:val="aff2"/>
              <w:rPr>
                <w:lang w:eastAsia="en-US"/>
              </w:rPr>
            </w:pPr>
            <w:r w:rsidRPr="00F74ABB">
              <w:rPr>
                <w:lang w:eastAsia="en-US"/>
              </w:rPr>
              <w:t xml:space="preserve">Данные </w:t>
            </w:r>
            <w:r w:rsidR="00795160" w:rsidRPr="00F74ABB">
              <w:rPr>
                <w:lang w:eastAsia="en-US"/>
              </w:rPr>
              <w:t>получателя ССВ</w:t>
            </w:r>
          </w:p>
        </w:tc>
      </w:tr>
      <w:tr w:rsidR="001A79C1" w:rsidRPr="00F74ABB" w14:paraId="6CE95BF8" w14:textId="77777777" w:rsidTr="001D7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4" w:type="pct"/>
          </w:tcPr>
          <w:p w14:paraId="1E2D6013" w14:textId="77777777" w:rsidR="001A79C1" w:rsidRPr="00F74ABB" w:rsidRDefault="001A79C1" w:rsidP="00F26643">
            <w:pPr>
              <w:pStyle w:val="aff2"/>
              <w:rPr>
                <w:lang w:val="en-US" w:eastAsia="en-US"/>
              </w:rPr>
            </w:pPr>
            <w:proofErr w:type="spellStart"/>
            <w:r w:rsidRPr="00F74ABB">
              <w:rPr>
                <w:lang w:val="en-US" w:eastAsia="en-US"/>
              </w:rPr>
              <w:t>employerData</w:t>
            </w:r>
            <w:proofErr w:type="spellEnd"/>
          </w:p>
        </w:tc>
        <w:tc>
          <w:tcPr>
            <w:tcW w:w="1168" w:type="pct"/>
          </w:tcPr>
          <w:p w14:paraId="4DCB7E10" w14:textId="77777777" w:rsidR="001A79C1" w:rsidRPr="00F74ABB" w:rsidRDefault="001A79C1" w:rsidP="00F26643">
            <w:pPr>
              <w:pStyle w:val="aff2"/>
              <w:rPr>
                <w:lang w:val="en-US" w:eastAsia="en-US"/>
              </w:rPr>
            </w:pPr>
            <w:proofErr w:type="spellStart"/>
            <w:r w:rsidRPr="00F74ABB">
              <w:rPr>
                <w:lang w:val="en-US" w:eastAsia="en-US"/>
              </w:rPr>
              <w:t>EmployerDataType</w:t>
            </w:r>
            <w:proofErr w:type="spellEnd"/>
          </w:p>
        </w:tc>
        <w:tc>
          <w:tcPr>
            <w:tcW w:w="753" w:type="pct"/>
          </w:tcPr>
          <w:p w14:paraId="12AFF864" w14:textId="77777777" w:rsidR="001A79C1" w:rsidRPr="00F74ABB" w:rsidRDefault="001A79C1" w:rsidP="00F26643">
            <w:pPr>
              <w:pStyle w:val="aff2"/>
              <w:rPr>
                <w:lang w:val="en-US" w:eastAsia="en-US"/>
              </w:rPr>
            </w:pPr>
          </w:p>
        </w:tc>
        <w:tc>
          <w:tcPr>
            <w:tcW w:w="782" w:type="pct"/>
          </w:tcPr>
          <w:p w14:paraId="03D8E03C" w14:textId="77777777" w:rsidR="001A79C1" w:rsidRPr="00F74ABB" w:rsidRDefault="001A79C1" w:rsidP="00F26643">
            <w:pPr>
              <w:pStyle w:val="aff2"/>
              <w:rPr>
                <w:lang w:val="en-US" w:eastAsia="en-US"/>
              </w:rPr>
            </w:pPr>
            <w:r w:rsidRPr="00F74ABB">
              <w:rPr>
                <w:lang w:val="en-US" w:eastAsia="en-US"/>
              </w:rPr>
              <w:t>1</w:t>
            </w:r>
          </w:p>
        </w:tc>
        <w:tc>
          <w:tcPr>
            <w:tcW w:w="1313" w:type="pct"/>
          </w:tcPr>
          <w:p w14:paraId="321F1159" w14:textId="77777777" w:rsidR="001A79C1" w:rsidRPr="00F74ABB" w:rsidRDefault="001A79C1" w:rsidP="00F26643">
            <w:pPr>
              <w:pStyle w:val="aff2"/>
              <w:rPr>
                <w:lang w:eastAsia="en-US"/>
              </w:rPr>
            </w:pPr>
            <w:r w:rsidRPr="00F74ABB">
              <w:rPr>
                <w:lang w:eastAsia="en-US"/>
              </w:rPr>
              <w:t xml:space="preserve">Данные </w:t>
            </w:r>
            <w:r w:rsidR="00D84FC8" w:rsidRPr="00F74ABB">
              <w:rPr>
                <w:lang w:eastAsia="en-US"/>
              </w:rPr>
              <w:t>работодател</w:t>
            </w:r>
            <w:r w:rsidRPr="00F74ABB">
              <w:rPr>
                <w:lang w:eastAsia="en-US"/>
              </w:rPr>
              <w:t>я</w:t>
            </w:r>
          </w:p>
        </w:tc>
      </w:tr>
      <w:tr w:rsidR="001A79C1" w:rsidRPr="00F74ABB" w14:paraId="3E256DAE" w14:textId="77777777" w:rsidTr="001D7EC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984" w:type="pct"/>
          </w:tcPr>
          <w:p w14:paraId="4F7A34BA" w14:textId="77777777" w:rsidR="001A79C1" w:rsidRPr="00F74ABB" w:rsidRDefault="001A79C1" w:rsidP="00F26643">
            <w:pPr>
              <w:pStyle w:val="aff2"/>
              <w:rPr>
                <w:lang w:val="en-US" w:eastAsia="en-US"/>
              </w:rPr>
            </w:pPr>
            <w:proofErr w:type="spellStart"/>
            <w:r w:rsidRPr="00F74ABB">
              <w:rPr>
                <w:lang w:val="en-US" w:eastAsia="en-US"/>
              </w:rPr>
              <w:t>calculationData</w:t>
            </w:r>
            <w:proofErr w:type="spellEnd"/>
          </w:p>
        </w:tc>
        <w:tc>
          <w:tcPr>
            <w:tcW w:w="1168" w:type="pct"/>
          </w:tcPr>
          <w:p w14:paraId="1E459253" w14:textId="77777777" w:rsidR="001A79C1" w:rsidRPr="00F74ABB" w:rsidRDefault="001A79C1" w:rsidP="00F26643">
            <w:pPr>
              <w:pStyle w:val="aff2"/>
              <w:rPr>
                <w:lang w:val="en-US" w:eastAsia="en-US"/>
              </w:rPr>
            </w:pPr>
            <w:proofErr w:type="spellStart"/>
            <w:r w:rsidRPr="00F74ABB">
              <w:rPr>
                <w:lang w:val="en-US" w:eastAsia="en-US"/>
              </w:rPr>
              <w:t>CalculationDataType</w:t>
            </w:r>
            <w:proofErr w:type="spellEnd"/>
          </w:p>
        </w:tc>
        <w:tc>
          <w:tcPr>
            <w:tcW w:w="753" w:type="pct"/>
          </w:tcPr>
          <w:p w14:paraId="6E0B29F4" w14:textId="77777777" w:rsidR="001A79C1" w:rsidRPr="00F74ABB" w:rsidRDefault="001A79C1" w:rsidP="00F26643">
            <w:pPr>
              <w:pStyle w:val="aff2"/>
              <w:rPr>
                <w:lang w:val="en-US" w:eastAsia="en-US"/>
              </w:rPr>
            </w:pPr>
          </w:p>
        </w:tc>
        <w:tc>
          <w:tcPr>
            <w:tcW w:w="782" w:type="pct"/>
          </w:tcPr>
          <w:p w14:paraId="3D55717F" w14:textId="77777777" w:rsidR="001A79C1" w:rsidRPr="00F74ABB" w:rsidRDefault="001A79C1" w:rsidP="00F26643">
            <w:pPr>
              <w:pStyle w:val="aff2"/>
              <w:rPr>
                <w:lang w:val="en-US" w:eastAsia="en-US"/>
              </w:rPr>
            </w:pPr>
            <w:r w:rsidRPr="00F74ABB">
              <w:rPr>
                <w:lang w:val="en-US" w:eastAsia="en-US"/>
              </w:rPr>
              <w:t>1</w:t>
            </w:r>
          </w:p>
        </w:tc>
        <w:tc>
          <w:tcPr>
            <w:tcW w:w="1313" w:type="pct"/>
          </w:tcPr>
          <w:p w14:paraId="11EFF8B8" w14:textId="77777777" w:rsidR="001A79C1" w:rsidRPr="00F74ABB" w:rsidRDefault="00DF601F" w:rsidP="00C173B4">
            <w:pPr>
              <w:pStyle w:val="aff2"/>
              <w:rPr>
                <w:lang w:eastAsia="en-US"/>
              </w:rPr>
            </w:pPr>
            <w:r w:rsidRPr="00F74ABB">
              <w:rPr>
                <w:lang w:eastAsia="en-US"/>
              </w:rPr>
              <w:t>Данные для расчё</w:t>
            </w:r>
            <w:r w:rsidR="001A79C1" w:rsidRPr="00F74ABB">
              <w:rPr>
                <w:lang w:eastAsia="en-US"/>
              </w:rPr>
              <w:t>та</w:t>
            </w:r>
          </w:p>
        </w:tc>
      </w:tr>
    </w:tbl>
    <w:p w14:paraId="3CED86F3" w14:textId="77777777" w:rsidR="001834FD" w:rsidRPr="00F74ABB" w:rsidRDefault="003063EB" w:rsidP="00F26643">
      <w:pPr>
        <w:pStyle w:val="affd"/>
        <w:ind w:left="0" w:firstLine="0"/>
        <w:rPr>
          <w:sz w:val="24"/>
        </w:rPr>
      </w:pPr>
      <w:bookmarkStart w:id="51" w:name="_Toc53512801"/>
      <w:r w:rsidRPr="00F74ABB">
        <w:rPr>
          <w:sz w:val="24"/>
        </w:rPr>
        <w:t>Таблица </w:t>
      </w:r>
      <w:r w:rsidR="00AF565F" w:rsidRPr="00F74ABB">
        <w:rPr>
          <w:sz w:val="24"/>
        </w:rPr>
        <w:fldChar w:fldCharType="begin"/>
      </w:r>
      <w:r w:rsidR="00AF565F" w:rsidRPr="00F74ABB">
        <w:rPr>
          <w:sz w:val="24"/>
        </w:rPr>
        <w:instrText xml:space="preserve"> SEQ Таблица \* ARABIC </w:instrText>
      </w:r>
      <w:r w:rsidR="00AF565F" w:rsidRPr="00F74ABB">
        <w:rPr>
          <w:sz w:val="24"/>
        </w:rPr>
        <w:fldChar w:fldCharType="separate"/>
      </w:r>
      <w:r w:rsidR="00D71DEA" w:rsidRPr="00F74ABB">
        <w:rPr>
          <w:noProof/>
          <w:sz w:val="24"/>
        </w:rPr>
        <w:t>4</w:t>
      </w:r>
      <w:r w:rsidR="00AF565F" w:rsidRPr="00F74ABB">
        <w:rPr>
          <w:sz w:val="24"/>
        </w:rPr>
        <w:fldChar w:fldCharType="end"/>
      </w:r>
      <w:r w:rsidRPr="00F74ABB">
        <w:rPr>
          <w:sz w:val="24"/>
        </w:rPr>
        <w:t> — </w:t>
      </w:r>
      <w:r w:rsidR="0007614A" w:rsidRPr="00F74ABB">
        <w:rPr>
          <w:sz w:val="24"/>
        </w:rPr>
        <w:t>Описание комплексного типа «</w:t>
      </w:r>
      <w:proofErr w:type="spellStart"/>
      <w:r w:rsidR="0007614A" w:rsidRPr="00F74ABB">
        <w:rPr>
          <w:sz w:val="24"/>
        </w:rPr>
        <w:t>CommonDocInfoType</w:t>
      </w:r>
      <w:proofErr w:type="spellEnd"/>
      <w:r w:rsidR="0007614A" w:rsidRPr="00F74ABB">
        <w:rPr>
          <w:sz w:val="24"/>
        </w:rPr>
        <w:t>»</w:t>
      </w:r>
      <w:bookmarkEnd w:id="51"/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1987"/>
        <w:gridCol w:w="2023"/>
        <w:gridCol w:w="1520"/>
        <w:gridCol w:w="1382"/>
        <w:gridCol w:w="3180"/>
      </w:tblGrid>
      <w:tr w:rsidR="006915BE" w:rsidRPr="00F74ABB" w14:paraId="533C6B76" w14:textId="77777777" w:rsidTr="005903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84" w:type="pct"/>
          </w:tcPr>
          <w:p w14:paraId="7F5EF0D7" w14:textId="77777777" w:rsidR="001834FD" w:rsidRPr="00F74ABB" w:rsidRDefault="001834FD" w:rsidP="00F26643">
            <w:pPr>
              <w:pStyle w:val="aff2"/>
              <w:spacing w:before="144" w:after="144"/>
              <w:rPr>
                <w:lang w:eastAsia="en-US"/>
              </w:rPr>
            </w:pPr>
            <w:r w:rsidRPr="00F74ABB">
              <w:rPr>
                <w:lang w:eastAsia="en-US"/>
              </w:rPr>
              <w:t>Элемент/Атрибут</w:t>
            </w:r>
          </w:p>
        </w:tc>
        <w:tc>
          <w:tcPr>
            <w:tcW w:w="1002" w:type="pct"/>
          </w:tcPr>
          <w:p w14:paraId="784A5CC4" w14:textId="77777777" w:rsidR="001834FD" w:rsidRPr="00F74ABB" w:rsidRDefault="001834FD" w:rsidP="00F26643">
            <w:pPr>
              <w:pStyle w:val="aff2"/>
              <w:spacing w:before="144" w:after="144"/>
              <w:rPr>
                <w:lang w:eastAsia="en-US"/>
              </w:rPr>
            </w:pPr>
            <w:r w:rsidRPr="00F74ABB">
              <w:rPr>
                <w:lang w:eastAsia="en-US"/>
              </w:rPr>
              <w:t>Тип</w:t>
            </w:r>
          </w:p>
        </w:tc>
        <w:tc>
          <w:tcPr>
            <w:tcW w:w="753" w:type="pct"/>
          </w:tcPr>
          <w:p w14:paraId="57D5C45C" w14:textId="77777777" w:rsidR="001834FD" w:rsidRPr="00F74ABB" w:rsidRDefault="001834FD" w:rsidP="00F26643">
            <w:pPr>
              <w:pStyle w:val="aff2"/>
              <w:spacing w:before="144" w:after="144"/>
              <w:rPr>
                <w:lang w:eastAsia="en-US"/>
              </w:rPr>
            </w:pPr>
            <w:r w:rsidRPr="00F74ABB">
              <w:rPr>
                <w:lang w:eastAsia="en-US"/>
              </w:rPr>
              <w:t>Ограничения</w:t>
            </w:r>
          </w:p>
        </w:tc>
        <w:tc>
          <w:tcPr>
            <w:tcW w:w="685" w:type="pct"/>
          </w:tcPr>
          <w:p w14:paraId="3EDAF2AF" w14:textId="77777777" w:rsidR="001834FD" w:rsidRPr="00F74ABB" w:rsidRDefault="001834FD" w:rsidP="00F26643">
            <w:pPr>
              <w:pStyle w:val="aff2"/>
              <w:spacing w:before="144" w:after="144"/>
              <w:rPr>
                <w:lang w:eastAsia="en-US"/>
              </w:rPr>
            </w:pPr>
            <w:r w:rsidRPr="00F74ABB">
              <w:rPr>
                <w:lang w:eastAsia="en-US"/>
              </w:rPr>
              <w:t>Количество вхождений</w:t>
            </w:r>
          </w:p>
        </w:tc>
        <w:tc>
          <w:tcPr>
            <w:tcW w:w="1576" w:type="pct"/>
          </w:tcPr>
          <w:p w14:paraId="709D07AD" w14:textId="77777777" w:rsidR="001834FD" w:rsidRPr="00F74ABB" w:rsidRDefault="001834FD" w:rsidP="00F26643">
            <w:pPr>
              <w:pStyle w:val="aff2"/>
              <w:spacing w:before="144" w:after="144"/>
              <w:rPr>
                <w:lang w:eastAsia="en-US"/>
              </w:rPr>
            </w:pPr>
            <w:r w:rsidRPr="00F74ABB">
              <w:rPr>
                <w:lang w:eastAsia="en-US"/>
              </w:rPr>
              <w:t>Описание</w:t>
            </w:r>
          </w:p>
        </w:tc>
      </w:tr>
      <w:tr w:rsidR="006915BE" w:rsidRPr="00F74ABB" w14:paraId="2BCE7A79" w14:textId="77777777" w:rsidTr="00590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4" w:type="pct"/>
          </w:tcPr>
          <w:p w14:paraId="4FF37232" w14:textId="77777777" w:rsidR="001834FD" w:rsidRPr="00F74ABB" w:rsidRDefault="001834FD" w:rsidP="00F26643">
            <w:pPr>
              <w:pStyle w:val="aff2"/>
              <w:rPr>
                <w:lang w:val="en-US" w:eastAsia="en-US"/>
              </w:rPr>
            </w:pPr>
            <w:proofErr w:type="spellStart"/>
            <w:r w:rsidRPr="00F74ABB">
              <w:rPr>
                <w:lang w:val="en-US" w:eastAsia="en-US"/>
              </w:rPr>
              <w:t>batchNo</w:t>
            </w:r>
            <w:proofErr w:type="spellEnd"/>
          </w:p>
        </w:tc>
        <w:tc>
          <w:tcPr>
            <w:tcW w:w="1002" w:type="pct"/>
          </w:tcPr>
          <w:p w14:paraId="4970CA52" w14:textId="77777777" w:rsidR="001834FD" w:rsidRPr="00F74ABB" w:rsidRDefault="00AE4690" w:rsidP="00F26643">
            <w:pPr>
              <w:pStyle w:val="aff2"/>
              <w:rPr>
                <w:lang w:val="en-US" w:eastAsia="en-US"/>
              </w:rPr>
            </w:pPr>
            <w:proofErr w:type="spellStart"/>
            <w:r w:rsidRPr="00F74ABB">
              <w:rPr>
                <w:lang w:val="en-US" w:eastAsia="en-US"/>
              </w:rPr>
              <w:t>BatchNoType</w:t>
            </w:r>
            <w:proofErr w:type="spellEnd"/>
          </w:p>
        </w:tc>
        <w:tc>
          <w:tcPr>
            <w:tcW w:w="753" w:type="pct"/>
          </w:tcPr>
          <w:p w14:paraId="070E83AF" w14:textId="77777777" w:rsidR="001834FD" w:rsidRPr="00F74ABB" w:rsidRDefault="001834FD" w:rsidP="00F26643">
            <w:pPr>
              <w:pStyle w:val="aff2"/>
              <w:rPr>
                <w:lang w:val="en-US" w:eastAsia="en-US"/>
              </w:rPr>
            </w:pPr>
          </w:p>
        </w:tc>
        <w:tc>
          <w:tcPr>
            <w:tcW w:w="685" w:type="pct"/>
          </w:tcPr>
          <w:p w14:paraId="52DE8686" w14:textId="77777777" w:rsidR="001834FD" w:rsidRPr="00F74ABB" w:rsidRDefault="00AE4690" w:rsidP="00F26643">
            <w:pPr>
              <w:pStyle w:val="aff2"/>
              <w:rPr>
                <w:lang w:val="en-US" w:eastAsia="en-US"/>
              </w:rPr>
            </w:pPr>
            <w:r w:rsidRPr="00F74ABB">
              <w:rPr>
                <w:lang w:val="en-US" w:eastAsia="en-US"/>
              </w:rPr>
              <w:t>1</w:t>
            </w:r>
          </w:p>
        </w:tc>
        <w:tc>
          <w:tcPr>
            <w:tcW w:w="1576" w:type="pct"/>
          </w:tcPr>
          <w:p w14:paraId="3DDB9421" w14:textId="77777777" w:rsidR="001834FD" w:rsidRPr="00F74ABB" w:rsidRDefault="00626660" w:rsidP="006675AF">
            <w:pPr>
              <w:pStyle w:val="aff2"/>
              <w:rPr>
                <w:lang w:eastAsia="en-US"/>
              </w:rPr>
            </w:pPr>
            <w:r w:rsidRPr="00F74ABB">
              <w:rPr>
                <w:lang w:eastAsia="en-US"/>
              </w:rPr>
              <w:t>Уникальный</w:t>
            </w:r>
            <w:r w:rsidRPr="00626660">
              <w:rPr>
                <w:lang w:eastAsia="en-US"/>
              </w:rPr>
              <w:t xml:space="preserve"> </w:t>
            </w:r>
            <w:r w:rsidRPr="00F74ABB">
              <w:rPr>
                <w:lang w:eastAsia="en-US"/>
              </w:rPr>
              <w:t>номер</w:t>
            </w:r>
            <w:r w:rsidRPr="00626660">
              <w:rPr>
                <w:lang w:eastAsia="en-US"/>
              </w:rPr>
              <w:t xml:space="preserve"> </w:t>
            </w:r>
            <w:r w:rsidRPr="00F74ABB">
              <w:rPr>
                <w:lang w:eastAsia="en-US"/>
              </w:rPr>
              <w:t xml:space="preserve">документа </w:t>
            </w:r>
            <w:r w:rsidR="009B3451" w:rsidRPr="00F74ABB">
              <w:rPr>
                <w:lang w:eastAsia="en-US"/>
              </w:rPr>
              <w:t>(см. Таблица </w:t>
            </w:r>
            <w:r w:rsidR="009B3451" w:rsidRPr="00F74ABB">
              <w:rPr>
                <w:lang w:eastAsia="en-US"/>
              </w:rPr>
              <w:fldChar w:fldCharType="begin"/>
            </w:r>
            <w:r w:rsidR="009B3451" w:rsidRPr="00F74ABB">
              <w:rPr>
                <w:lang w:eastAsia="en-US"/>
              </w:rPr>
              <w:instrText xml:space="preserve"> REF _Ref54775847 \h \* MERGEFORMAT </w:instrText>
            </w:r>
            <w:r w:rsidR="009B3451" w:rsidRPr="00F74ABB">
              <w:rPr>
                <w:lang w:eastAsia="en-US"/>
              </w:rPr>
            </w:r>
            <w:r w:rsidR="009B3451" w:rsidRPr="00F74ABB">
              <w:rPr>
                <w:lang w:eastAsia="en-US"/>
              </w:rPr>
              <w:fldChar w:fldCharType="separate"/>
            </w:r>
            <w:r w:rsidR="00D71DEA" w:rsidRPr="00F74ABB">
              <w:rPr>
                <w:rFonts w:eastAsia="+mn-ea"/>
              </w:rPr>
              <w:t>27</w:t>
            </w:r>
            <w:r w:rsidR="009B3451" w:rsidRPr="00F74ABB">
              <w:rPr>
                <w:lang w:eastAsia="en-US"/>
              </w:rPr>
              <w:fldChar w:fldCharType="end"/>
            </w:r>
            <w:r w:rsidR="009B3451" w:rsidRPr="00F74ABB">
              <w:rPr>
                <w:lang w:eastAsia="en-US"/>
              </w:rPr>
              <w:t>)</w:t>
            </w:r>
          </w:p>
        </w:tc>
      </w:tr>
      <w:tr w:rsidR="006915BE" w:rsidRPr="00F74ABB" w14:paraId="7DD0E2B5" w14:textId="77777777" w:rsidTr="00590336">
        <w:tc>
          <w:tcPr>
            <w:tcW w:w="984" w:type="pct"/>
          </w:tcPr>
          <w:p w14:paraId="2B3D4E8C" w14:textId="77777777" w:rsidR="001834FD" w:rsidRPr="00F74ABB" w:rsidRDefault="001834FD" w:rsidP="00F26643">
            <w:pPr>
              <w:pStyle w:val="aff2"/>
              <w:rPr>
                <w:lang w:val="en-US" w:eastAsia="en-US"/>
              </w:rPr>
            </w:pPr>
            <w:proofErr w:type="spellStart"/>
            <w:r w:rsidRPr="00F74ABB">
              <w:rPr>
                <w:lang w:val="en-US" w:eastAsia="en-US"/>
              </w:rPr>
              <w:t>typeInfo</w:t>
            </w:r>
            <w:proofErr w:type="spellEnd"/>
          </w:p>
        </w:tc>
        <w:tc>
          <w:tcPr>
            <w:tcW w:w="1002" w:type="pct"/>
          </w:tcPr>
          <w:p w14:paraId="69FB1B7C" w14:textId="77777777" w:rsidR="001834FD" w:rsidRPr="00F74ABB" w:rsidRDefault="001834FD" w:rsidP="00F26643">
            <w:pPr>
              <w:pStyle w:val="aff2"/>
              <w:rPr>
                <w:lang w:val="en-US" w:eastAsia="en-US"/>
              </w:rPr>
            </w:pPr>
            <w:r w:rsidRPr="00F74ABB">
              <w:rPr>
                <w:lang w:val="en-US" w:eastAsia="en-US"/>
              </w:rPr>
              <w:t>integer</w:t>
            </w:r>
          </w:p>
        </w:tc>
        <w:tc>
          <w:tcPr>
            <w:tcW w:w="753" w:type="pct"/>
          </w:tcPr>
          <w:p w14:paraId="615A60F3" w14:textId="77777777" w:rsidR="00AE4690" w:rsidRPr="00F74ABB" w:rsidRDefault="00AE4690" w:rsidP="00F26643">
            <w:pPr>
              <w:pStyle w:val="aff2"/>
              <w:rPr>
                <w:lang w:val="en-US" w:eastAsia="en-US"/>
              </w:rPr>
            </w:pPr>
            <w:r w:rsidRPr="00F74ABB">
              <w:rPr>
                <w:lang w:val="en-US" w:eastAsia="en-US"/>
              </w:rPr>
              <w:t xml:space="preserve">0 – </w:t>
            </w:r>
            <w:proofErr w:type="spellStart"/>
            <w:r w:rsidRPr="00F74ABB">
              <w:rPr>
                <w:lang w:val="en-US" w:eastAsia="en-US"/>
              </w:rPr>
              <w:t>первичная</w:t>
            </w:r>
            <w:proofErr w:type="spellEnd"/>
            <w:r w:rsidRPr="00F74ABB">
              <w:rPr>
                <w:lang w:val="en-US" w:eastAsia="en-US"/>
              </w:rPr>
              <w:t xml:space="preserve"> </w:t>
            </w:r>
            <w:proofErr w:type="spellStart"/>
            <w:r w:rsidRPr="00F74ABB">
              <w:rPr>
                <w:lang w:val="en-US" w:eastAsia="en-US"/>
              </w:rPr>
              <w:t>информация</w:t>
            </w:r>
            <w:proofErr w:type="spellEnd"/>
            <w:r w:rsidRPr="00F74ABB">
              <w:rPr>
                <w:lang w:val="en-US" w:eastAsia="en-US"/>
              </w:rPr>
              <w:t xml:space="preserve"> </w:t>
            </w:r>
          </w:p>
          <w:p w14:paraId="6346429C" w14:textId="77777777" w:rsidR="001834FD" w:rsidRPr="00F74ABB" w:rsidRDefault="00AE4690" w:rsidP="00F26643">
            <w:pPr>
              <w:pStyle w:val="aff2"/>
              <w:rPr>
                <w:lang w:val="en-US" w:eastAsia="en-US"/>
              </w:rPr>
            </w:pPr>
            <w:r w:rsidRPr="00F74ABB">
              <w:rPr>
                <w:lang w:val="en-US" w:eastAsia="en-US"/>
              </w:rPr>
              <w:t>1</w:t>
            </w:r>
            <w:r w:rsidR="00E141F1" w:rsidRPr="00F74ABB">
              <w:rPr>
                <w:lang w:val="en-US" w:eastAsia="en-US"/>
              </w:rPr>
              <w:t xml:space="preserve"> – </w:t>
            </w:r>
            <w:proofErr w:type="spellStart"/>
            <w:r w:rsidRPr="00F74ABB">
              <w:rPr>
                <w:lang w:val="en-US" w:eastAsia="en-US"/>
              </w:rPr>
              <w:t>перерасчет</w:t>
            </w:r>
            <w:proofErr w:type="spellEnd"/>
          </w:p>
        </w:tc>
        <w:tc>
          <w:tcPr>
            <w:tcW w:w="685" w:type="pct"/>
          </w:tcPr>
          <w:p w14:paraId="19764FF0" w14:textId="77777777" w:rsidR="001834FD" w:rsidRPr="00F74ABB" w:rsidRDefault="00AE4690" w:rsidP="00F26643">
            <w:pPr>
              <w:pStyle w:val="aff2"/>
              <w:rPr>
                <w:lang w:val="en-US" w:eastAsia="en-US"/>
              </w:rPr>
            </w:pPr>
            <w:r w:rsidRPr="00F74ABB">
              <w:rPr>
                <w:lang w:val="en-US" w:eastAsia="en-US"/>
              </w:rPr>
              <w:t>1</w:t>
            </w:r>
          </w:p>
        </w:tc>
        <w:tc>
          <w:tcPr>
            <w:tcW w:w="1576" w:type="pct"/>
          </w:tcPr>
          <w:p w14:paraId="6AE567ED" w14:textId="77777777" w:rsidR="001834FD" w:rsidRPr="00F74ABB" w:rsidRDefault="00E141F1" w:rsidP="00F26643">
            <w:pPr>
              <w:pStyle w:val="aff2"/>
              <w:rPr>
                <w:lang w:val="en-US" w:eastAsia="en-US"/>
              </w:rPr>
            </w:pPr>
            <w:proofErr w:type="spellStart"/>
            <w:r w:rsidRPr="00F74ABB">
              <w:rPr>
                <w:lang w:val="en-US" w:eastAsia="en-US"/>
              </w:rPr>
              <w:t>Тип</w:t>
            </w:r>
            <w:proofErr w:type="spellEnd"/>
            <w:r w:rsidRPr="00F74ABB">
              <w:rPr>
                <w:lang w:val="en-US" w:eastAsia="en-US"/>
              </w:rPr>
              <w:t xml:space="preserve"> </w:t>
            </w:r>
            <w:proofErr w:type="spellStart"/>
            <w:r w:rsidRPr="00F74ABB">
              <w:rPr>
                <w:lang w:val="en-US" w:eastAsia="en-US"/>
              </w:rPr>
              <w:t>информации</w:t>
            </w:r>
            <w:proofErr w:type="spellEnd"/>
          </w:p>
        </w:tc>
      </w:tr>
      <w:tr w:rsidR="006915BE" w:rsidRPr="00F74ABB" w14:paraId="7012F717" w14:textId="77777777" w:rsidTr="00590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4" w:type="pct"/>
          </w:tcPr>
          <w:p w14:paraId="51964472" w14:textId="77777777" w:rsidR="001834FD" w:rsidRPr="00F74ABB" w:rsidRDefault="001834FD" w:rsidP="00F26643">
            <w:pPr>
              <w:pStyle w:val="aff2"/>
              <w:rPr>
                <w:lang w:val="en-US" w:eastAsia="en-US"/>
              </w:rPr>
            </w:pPr>
            <w:proofErr w:type="spellStart"/>
            <w:r w:rsidRPr="00F74ABB">
              <w:rPr>
                <w:lang w:val="en-US" w:eastAsia="en-US"/>
              </w:rPr>
              <w:t>recalcReasonCode</w:t>
            </w:r>
            <w:proofErr w:type="spellEnd"/>
          </w:p>
        </w:tc>
        <w:tc>
          <w:tcPr>
            <w:tcW w:w="1002" w:type="pct"/>
          </w:tcPr>
          <w:p w14:paraId="0CCCABA6" w14:textId="77777777" w:rsidR="001834FD" w:rsidRPr="00F74ABB" w:rsidRDefault="000D3A17" w:rsidP="00F26643">
            <w:pPr>
              <w:pStyle w:val="aff2"/>
              <w:rPr>
                <w:lang w:val="en-US" w:eastAsia="en-US"/>
              </w:rPr>
            </w:pPr>
            <w:proofErr w:type="spellStart"/>
            <w:r w:rsidRPr="00F74ABB">
              <w:t>RecalcReasonType</w:t>
            </w:r>
            <w:proofErr w:type="spellEnd"/>
          </w:p>
        </w:tc>
        <w:tc>
          <w:tcPr>
            <w:tcW w:w="753" w:type="pct"/>
          </w:tcPr>
          <w:p w14:paraId="22E1B7CD" w14:textId="77777777" w:rsidR="001834FD" w:rsidRPr="00F74ABB" w:rsidRDefault="001834FD" w:rsidP="00F26643">
            <w:pPr>
              <w:pStyle w:val="aff2"/>
              <w:rPr>
                <w:lang w:val="en-US" w:eastAsia="en-US"/>
              </w:rPr>
            </w:pPr>
          </w:p>
        </w:tc>
        <w:tc>
          <w:tcPr>
            <w:tcW w:w="685" w:type="pct"/>
          </w:tcPr>
          <w:p w14:paraId="48550BAA" w14:textId="77777777" w:rsidR="001834FD" w:rsidRPr="00F74ABB" w:rsidRDefault="001834FD" w:rsidP="00F26643">
            <w:pPr>
              <w:pStyle w:val="aff2"/>
              <w:rPr>
                <w:lang w:val="en-US" w:eastAsia="en-US"/>
              </w:rPr>
            </w:pPr>
            <w:r w:rsidRPr="00F74ABB">
              <w:rPr>
                <w:lang w:val="en-US" w:eastAsia="en-US"/>
              </w:rPr>
              <w:t>0..1</w:t>
            </w:r>
          </w:p>
        </w:tc>
        <w:tc>
          <w:tcPr>
            <w:tcW w:w="1576" w:type="pct"/>
          </w:tcPr>
          <w:p w14:paraId="01AD4A95" w14:textId="77777777" w:rsidR="001834FD" w:rsidRPr="00F74ABB" w:rsidRDefault="001834FD" w:rsidP="00F26643">
            <w:pPr>
              <w:pStyle w:val="aff2"/>
              <w:rPr>
                <w:lang w:eastAsia="en-US"/>
              </w:rPr>
            </w:pPr>
            <w:r w:rsidRPr="00F74ABB">
              <w:rPr>
                <w:lang w:eastAsia="en-US"/>
              </w:rPr>
              <w:t>Причина перерасчета</w:t>
            </w:r>
            <w:r w:rsidR="009B3451" w:rsidRPr="00F74ABB">
              <w:rPr>
                <w:lang w:eastAsia="en-US"/>
              </w:rPr>
              <w:t xml:space="preserve"> (см. п. </w:t>
            </w:r>
            <w:r w:rsidR="009B3451" w:rsidRPr="00F74ABB">
              <w:rPr>
                <w:lang w:eastAsia="en-US"/>
              </w:rPr>
              <w:fldChar w:fldCharType="begin"/>
            </w:r>
            <w:r w:rsidR="009B3451" w:rsidRPr="00F74ABB">
              <w:rPr>
                <w:lang w:eastAsia="en-US"/>
              </w:rPr>
              <w:instrText xml:space="preserve"> REF _Ref54775865 \r \h </w:instrText>
            </w:r>
            <w:r w:rsidR="005E261F" w:rsidRPr="00F74ABB">
              <w:rPr>
                <w:lang w:eastAsia="en-US"/>
              </w:rPr>
              <w:instrText xml:space="preserve"> \* MERGEFORMAT </w:instrText>
            </w:r>
            <w:r w:rsidR="009B3451" w:rsidRPr="00F74ABB">
              <w:rPr>
                <w:lang w:eastAsia="en-US"/>
              </w:rPr>
            </w:r>
            <w:r w:rsidR="009B3451" w:rsidRPr="00F74ABB">
              <w:rPr>
                <w:lang w:eastAsia="en-US"/>
              </w:rPr>
              <w:fldChar w:fldCharType="separate"/>
            </w:r>
            <w:r w:rsidR="00D71DEA" w:rsidRPr="00F74ABB">
              <w:rPr>
                <w:lang w:eastAsia="en-US"/>
              </w:rPr>
              <w:t>6.7.2</w:t>
            </w:r>
            <w:r w:rsidR="009B3451" w:rsidRPr="00F74ABB">
              <w:rPr>
                <w:lang w:eastAsia="en-US"/>
              </w:rPr>
              <w:fldChar w:fldCharType="end"/>
            </w:r>
            <w:r w:rsidR="009B3451" w:rsidRPr="00F74ABB">
              <w:rPr>
                <w:lang w:eastAsia="en-US"/>
              </w:rPr>
              <w:t>)</w:t>
            </w:r>
            <w:r w:rsidR="003A181C" w:rsidRPr="00F74ABB">
              <w:rPr>
                <w:lang w:eastAsia="en-US"/>
              </w:rPr>
              <w:t xml:space="preserve"> если </w:t>
            </w:r>
            <w:proofErr w:type="spellStart"/>
            <w:r w:rsidR="003A181C" w:rsidRPr="00F74ABB">
              <w:rPr>
                <w:lang w:val="en-US" w:eastAsia="en-US"/>
              </w:rPr>
              <w:t>typeInfo</w:t>
            </w:r>
            <w:proofErr w:type="spellEnd"/>
            <w:r w:rsidR="003A181C" w:rsidRPr="00F74ABB">
              <w:rPr>
                <w:lang w:eastAsia="en-US"/>
              </w:rPr>
              <w:t>=1</w:t>
            </w:r>
          </w:p>
        </w:tc>
      </w:tr>
      <w:tr w:rsidR="006675AF" w:rsidRPr="00F74ABB" w14:paraId="611DE1B4" w14:textId="77777777" w:rsidTr="00590336">
        <w:tc>
          <w:tcPr>
            <w:tcW w:w="984" w:type="pct"/>
          </w:tcPr>
          <w:p w14:paraId="229E19B5" w14:textId="77777777" w:rsidR="006675AF" w:rsidRPr="00F74ABB" w:rsidRDefault="006675AF" w:rsidP="00F26643">
            <w:pPr>
              <w:pStyle w:val="aff2"/>
              <w:rPr>
                <w:lang w:val="en-US" w:eastAsia="en-US"/>
              </w:rPr>
            </w:pPr>
            <w:proofErr w:type="spellStart"/>
            <w:r w:rsidRPr="00F74ABB">
              <w:rPr>
                <w:lang w:val="en-US" w:eastAsia="en-US"/>
              </w:rPr>
              <w:t>primeBatchNo</w:t>
            </w:r>
            <w:proofErr w:type="spellEnd"/>
          </w:p>
        </w:tc>
        <w:tc>
          <w:tcPr>
            <w:tcW w:w="1002" w:type="pct"/>
          </w:tcPr>
          <w:p w14:paraId="264CF1F9" w14:textId="77777777" w:rsidR="006675AF" w:rsidRPr="00F74ABB" w:rsidRDefault="006675AF" w:rsidP="00F26643">
            <w:pPr>
              <w:pStyle w:val="aff2"/>
            </w:pPr>
            <w:proofErr w:type="spellStart"/>
            <w:r w:rsidRPr="00F74ABB">
              <w:rPr>
                <w:lang w:val="en-US" w:eastAsia="en-US"/>
              </w:rPr>
              <w:t>BatchNoType</w:t>
            </w:r>
            <w:proofErr w:type="spellEnd"/>
          </w:p>
        </w:tc>
        <w:tc>
          <w:tcPr>
            <w:tcW w:w="753" w:type="pct"/>
          </w:tcPr>
          <w:p w14:paraId="70EBA04A" w14:textId="77777777" w:rsidR="006675AF" w:rsidRPr="00F74ABB" w:rsidRDefault="006675AF" w:rsidP="00F26643">
            <w:pPr>
              <w:pStyle w:val="aff2"/>
              <w:rPr>
                <w:lang w:eastAsia="en-US"/>
              </w:rPr>
            </w:pPr>
          </w:p>
        </w:tc>
        <w:tc>
          <w:tcPr>
            <w:tcW w:w="685" w:type="pct"/>
          </w:tcPr>
          <w:p w14:paraId="1A7137FD" w14:textId="77777777" w:rsidR="006675AF" w:rsidRPr="00F74ABB" w:rsidRDefault="006675AF" w:rsidP="00F26643">
            <w:pPr>
              <w:pStyle w:val="aff2"/>
              <w:rPr>
                <w:lang w:val="en-US" w:eastAsia="en-US"/>
              </w:rPr>
            </w:pPr>
            <w:r w:rsidRPr="00F74ABB">
              <w:rPr>
                <w:lang w:val="en-US" w:eastAsia="en-US"/>
              </w:rPr>
              <w:t>0…1</w:t>
            </w:r>
          </w:p>
        </w:tc>
        <w:tc>
          <w:tcPr>
            <w:tcW w:w="1576" w:type="pct"/>
          </w:tcPr>
          <w:p w14:paraId="047D9731" w14:textId="77777777" w:rsidR="006675AF" w:rsidRPr="00F74ABB" w:rsidRDefault="00244B0C" w:rsidP="00F26643">
            <w:pPr>
              <w:pStyle w:val="aff2"/>
              <w:rPr>
                <w:lang w:eastAsia="en-US"/>
              </w:rPr>
            </w:pPr>
            <w:r w:rsidRPr="00F74ABB">
              <w:rPr>
                <w:lang w:eastAsia="en-US"/>
              </w:rPr>
              <w:t>Уникальный н</w:t>
            </w:r>
            <w:r w:rsidR="006675AF" w:rsidRPr="00F74ABB">
              <w:rPr>
                <w:lang w:eastAsia="en-US"/>
              </w:rPr>
              <w:t>омер первичного документа</w:t>
            </w:r>
            <w:r w:rsidR="006E0C09" w:rsidRPr="00F74ABB">
              <w:rPr>
                <w:lang w:eastAsia="en-US"/>
              </w:rPr>
              <w:t xml:space="preserve"> </w:t>
            </w:r>
            <w:r w:rsidRPr="00F74ABB">
              <w:rPr>
                <w:lang w:eastAsia="en-US"/>
              </w:rPr>
              <w:t>(</w:t>
            </w:r>
            <w:r w:rsidR="006E0C09" w:rsidRPr="00F74ABB">
              <w:rPr>
                <w:lang w:eastAsia="en-US"/>
              </w:rPr>
              <w:t xml:space="preserve">если </w:t>
            </w:r>
            <w:proofErr w:type="spellStart"/>
            <w:r w:rsidR="006E0C09" w:rsidRPr="00F74ABB">
              <w:rPr>
                <w:lang w:val="en-US" w:eastAsia="en-US"/>
              </w:rPr>
              <w:t>typeInfo</w:t>
            </w:r>
            <w:proofErr w:type="spellEnd"/>
            <w:r w:rsidR="006E0C09" w:rsidRPr="00F74ABB">
              <w:rPr>
                <w:lang w:eastAsia="en-US"/>
              </w:rPr>
              <w:t>=1</w:t>
            </w:r>
            <w:r w:rsidRPr="00F74ABB">
              <w:rPr>
                <w:lang w:eastAsia="en-US"/>
              </w:rPr>
              <w:t>)</w:t>
            </w:r>
          </w:p>
        </w:tc>
      </w:tr>
      <w:tr w:rsidR="006915BE" w:rsidRPr="00F74ABB" w14:paraId="07C77994" w14:textId="77777777" w:rsidTr="00590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4" w:type="pct"/>
          </w:tcPr>
          <w:p w14:paraId="5268AB5A" w14:textId="77777777" w:rsidR="001834FD" w:rsidRPr="00F74ABB" w:rsidRDefault="001834FD" w:rsidP="00F26643">
            <w:pPr>
              <w:pStyle w:val="aff2"/>
              <w:rPr>
                <w:lang w:eastAsia="en-US"/>
              </w:rPr>
            </w:pPr>
            <w:proofErr w:type="spellStart"/>
            <w:r w:rsidRPr="00F74ABB">
              <w:rPr>
                <w:lang w:val="en-US" w:eastAsia="en-US"/>
              </w:rPr>
              <w:t>respNo</w:t>
            </w:r>
            <w:proofErr w:type="spellEnd"/>
          </w:p>
        </w:tc>
        <w:tc>
          <w:tcPr>
            <w:tcW w:w="1002" w:type="pct"/>
          </w:tcPr>
          <w:p w14:paraId="14828A4B" w14:textId="77777777" w:rsidR="001834FD" w:rsidRPr="00F74ABB" w:rsidRDefault="001834FD" w:rsidP="00F26643">
            <w:pPr>
              <w:pStyle w:val="aff2"/>
              <w:rPr>
                <w:lang w:eastAsia="en-US"/>
              </w:rPr>
            </w:pPr>
            <w:r w:rsidRPr="00F74ABB">
              <w:rPr>
                <w:lang w:val="en-US" w:eastAsia="en-US"/>
              </w:rPr>
              <w:t>integer</w:t>
            </w:r>
          </w:p>
        </w:tc>
        <w:tc>
          <w:tcPr>
            <w:tcW w:w="753" w:type="pct"/>
          </w:tcPr>
          <w:p w14:paraId="6F00169E" w14:textId="77777777" w:rsidR="001834FD" w:rsidRPr="00F74ABB" w:rsidRDefault="001834FD" w:rsidP="00F26643">
            <w:pPr>
              <w:pStyle w:val="aff2"/>
              <w:rPr>
                <w:lang w:eastAsia="en-US"/>
              </w:rPr>
            </w:pPr>
          </w:p>
        </w:tc>
        <w:tc>
          <w:tcPr>
            <w:tcW w:w="685" w:type="pct"/>
          </w:tcPr>
          <w:p w14:paraId="71708E27" w14:textId="77777777" w:rsidR="001834FD" w:rsidRPr="00F74ABB" w:rsidRDefault="001834FD" w:rsidP="00F26643">
            <w:pPr>
              <w:pStyle w:val="aff2"/>
              <w:rPr>
                <w:lang w:eastAsia="en-US"/>
              </w:rPr>
            </w:pPr>
            <w:r w:rsidRPr="00F74ABB">
              <w:rPr>
                <w:lang w:eastAsia="en-US"/>
              </w:rPr>
              <w:t>0..1</w:t>
            </w:r>
          </w:p>
        </w:tc>
        <w:tc>
          <w:tcPr>
            <w:tcW w:w="1576" w:type="pct"/>
          </w:tcPr>
          <w:p w14:paraId="060A5799" w14:textId="77777777" w:rsidR="001834FD" w:rsidRPr="00F74ABB" w:rsidRDefault="001834FD" w:rsidP="00F26643">
            <w:pPr>
              <w:pStyle w:val="aff2"/>
              <w:rPr>
                <w:lang w:eastAsia="en-US"/>
              </w:rPr>
            </w:pPr>
            <w:r w:rsidRPr="00F74ABB">
              <w:rPr>
                <w:lang w:eastAsia="en-US"/>
              </w:rPr>
              <w:t>Извещение\отказ: номер</w:t>
            </w:r>
            <w:r w:rsidR="002D57C5" w:rsidRPr="00F74ABB">
              <w:rPr>
                <w:lang w:eastAsia="en-US"/>
              </w:rPr>
              <w:t>.</w:t>
            </w:r>
          </w:p>
          <w:p w14:paraId="55CF2B93" w14:textId="77777777" w:rsidR="002D57C5" w:rsidRPr="00F74ABB" w:rsidRDefault="00464E2B" w:rsidP="00F26643">
            <w:pPr>
              <w:pStyle w:val="aff2"/>
              <w:rPr>
                <w:lang w:eastAsia="en-US"/>
              </w:rPr>
            </w:pPr>
            <w:r w:rsidRPr="00F74ABB">
              <w:rPr>
                <w:lang w:eastAsia="en-US"/>
              </w:rPr>
              <w:t>Указывается в случае, если реестр является ответом на извещение.</w:t>
            </w:r>
          </w:p>
        </w:tc>
      </w:tr>
      <w:tr w:rsidR="006915BE" w:rsidRPr="00F74ABB" w14:paraId="026DB657" w14:textId="77777777" w:rsidTr="005903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984" w:type="pct"/>
          </w:tcPr>
          <w:p w14:paraId="0A8FC7B5" w14:textId="77777777" w:rsidR="001834FD" w:rsidRPr="00F74ABB" w:rsidRDefault="001834FD" w:rsidP="00F26643">
            <w:pPr>
              <w:pStyle w:val="aff2"/>
              <w:rPr>
                <w:lang w:eastAsia="en-US"/>
              </w:rPr>
            </w:pPr>
            <w:proofErr w:type="spellStart"/>
            <w:r w:rsidRPr="00F74ABB">
              <w:rPr>
                <w:lang w:val="en-US" w:eastAsia="en-US"/>
              </w:rPr>
              <w:t>respDate</w:t>
            </w:r>
            <w:proofErr w:type="spellEnd"/>
          </w:p>
        </w:tc>
        <w:tc>
          <w:tcPr>
            <w:tcW w:w="1002" w:type="pct"/>
          </w:tcPr>
          <w:p w14:paraId="48ED3349" w14:textId="77777777" w:rsidR="001834FD" w:rsidRPr="00F74ABB" w:rsidRDefault="001834FD" w:rsidP="00F26643">
            <w:pPr>
              <w:pStyle w:val="aff2"/>
              <w:rPr>
                <w:lang w:eastAsia="en-US"/>
              </w:rPr>
            </w:pPr>
            <w:r w:rsidRPr="00F74ABB">
              <w:rPr>
                <w:lang w:val="en-US" w:eastAsia="en-US"/>
              </w:rPr>
              <w:t>date</w:t>
            </w:r>
          </w:p>
        </w:tc>
        <w:tc>
          <w:tcPr>
            <w:tcW w:w="753" w:type="pct"/>
          </w:tcPr>
          <w:p w14:paraId="4ED54AC4" w14:textId="77777777" w:rsidR="001834FD" w:rsidRPr="00F74ABB" w:rsidRDefault="001834FD" w:rsidP="00F26643">
            <w:pPr>
              <w:pStyle w:val="aff2"/>
              <w:rPr>
                <w:lang w:eastAsia="en-US"/>
              </w:rPr>
            </w:pPr>
          </w:p>
        </w:tc>
        <w:tc>
          <w:tcPr>
            <w:tcW w:w="685" w:type="pct"/>
          </w:tcPr>
          <w:p w14:paraId="67A21379" w14:textId="77777777" w:rsidR="001834FD" w:rsidRPr="00F74ABB" w:rsidRDefault="001834FD" w:rsidP="00F26643">
            <w:pPr>
              <w:pStyle w:val="aff2"/>
              <w:rPr>
                <w:lang w:eastAsia="en-US"/>
              </w:rPr>
            </w:pPr>
            <w:r w:rsidRPr="00F74ABB">
              <w:rPr>
                <w:lang w:eastAsia="en-US"/>
              </w:rPr>
              <w:t>0..1</w:t>
            </w:r>
          </w:p>
        </w:tc>
        <w:tc>
          <w:tcPr>
            <w:tcW w:w="1576" w:type="pct"/>
          </w:tcPr>
          <w:p w14:paraId="4FD1F3BB" w14:textId="77777777" w:rsidR="001834FD" w:rsidRPr="00F74ABB" w:rsidRDefault="001834FD" w:rsidP="00F26643">
            <w:pPr>
              <w:pStyle w:val="aff2"/>
              <w:rPr>
                <w:lang w:eastAsia="en-US"/>
              </w:rPr>
            </w:pPr>
            <w:r w:rsidRPr="00F74ABB">
              <w:rPr>
                <w:lang w:eastAsia="en-US"/>
              </w:rPr>
              <w:t>Извещение\отказ: Дата выдачи</w:t>
            </w:r>
          </w:p>
          <w:p w14:paraId="4480208E" w14:textId="77777777" w:rsidR="002D57C5" w:rsidRPr="00F74ABB" w:rsidRDefault="00464E2B" w:rsidP="00F26643">
            <w:pPr>
              <w:pStyle w:val="aff2"/>
              <w:rPr>
                <w:lang w:eastAsia="en-US"/>
              </w:rPr>
            </w:pPr>
            <w:r w:rsidRPr="00F74ABB">
              <w:rPr>
                <w:lang w:eastAsia="en-US"/>
              </w:rPr>
              <w:t xml:space="preserve">Поле обязательно в случае наличия </w:t>
            </w:r>
            <w:proofErr w:type="spellStart"/>
            <w:r w:rsidRPr="00F74ABB">
              <w:rPr>
                <w:lang w:val="en-US" w:eastAsia="en-US"/>
              </w:rPr>
              <w:t>respNo</w:t>
            </w:r>
            <w:proofErr w:type="spellEnd"/>
          </w:p>
        </w:tc>
      </w:tr>
    </w:tbl>
    <w:p w14:paraId="45F8D769" w14:textId="77777777" w:rsidR="001834FD" w:rsidRPr="00F74ABB" w:rsidRDefault="009414BF" w:rsidP="00F26643">
      <w:pPr>
        <w:pStyle w:val="affd"/>
        <w:rPr>
          <w:sz w:val="24"/>
        </w:rPr>
      </w:pPr>
      <w:bookmarkStart w:id="52" w:name="_Toc53512802"/>
      <w:r w:rsidRPr="00F74ABB">
        <w:rPr>
          <w:sz w:val="24"/>
        </w:rPr>
        <w:lastRenderedPageBreak/>
        <w:t>Таблица </w:t>
      </w:r>
      <w:r w:rsidR="00AF565F" w:rsidRPr="00F74ABB">
        <w:rPr>
          <w:sz w:val="24"/>
        </w:rPr>
        <w:fldChar w:fldCharType="begin"/>
      </w:r>
      <w:r w:rsidR="00AF565F" w:rsidRPr="00F74ABB">
        <w:rPr>
          <w:sz w:val="24"/>
        </w:rPr>
        <w:instrText xml:space="preserve"> SEQ Таблица \* ARABIC </w:instrText>
      </w:r>
      <w:r w:rsidR="00AF565F" w:rsidRPr="00F74ABB">
        <w:rPr>
          <w:sz w:val="24"/>
        </w:rPr>
        <w:fldChar w:fldCharType="separate"/>
      </w:r>
      <w:r w:rsidR="00D71DEA" w:rsidRPr="00F74ABB">
        <w:rPr>
          <w:noProof/>
          <w:sz w:val="24"/>
        </w:rPr>
        <w:t>5</w:t>
      </w:r>
      <w:r w:rsidR="00AF565F" w:rsidRPr="00F74ABB">
        <w:rPr>
          <w:sz w:val="24"/>
        </w:rPr>
        <w:fldChar w:fldCharType="end"/>
      </w:r>
      <w:r w:rsidRPr="00F74ABB">
        <w:rPr>
          <w:sz w:val="24"/>
        </w:rPr>
        <w:t> — Описание комплексного типа «</w:t>
      </w:r>
      <w:proofErr w:type="spellStart"/>
      <w:r w:rsidRPr="00F74ABB">
        <w:rPr>
          <w:sz w:val="24"/>
        </w:rPr>
        <w:t>InsuredDataType</w:t>
      </w:r>
      <w:proofErr w:type="spellEnd"/>
      <w:r w:rsidRPr="00F74ABB">
        <w:rPr>
          <w:sz w:val="24"/>
        </w:rPr>
        <w:t>»</w:t>
      </w:r>
      <w:bookmarkEnd w:id="52"/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1987"/>
        <w:gridCol w:w="1997"/>
        <w:gridCol w:w="1520"/>
        <w:gridCol w:w="1661"/>
        <w:gridCol w:w="2927"/>
      </w:tblGrid>
      <w:tr w:rsidR="009414BF" w:rsidRPr="00F74ABB" w14:paraId="28404C37" w14:textId="77777777" w:rsidTr="00C706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84" w:type="pct"/>
          </w:tcPr>
          <w:p w14:paraId="766CACA3" w14:textId="77777777" w:rsidR="009414BF" w:rsidRPr="00F74ABB" w:rsidRDefault="009414BF" w:rsidP="00F26643">
            <w:pPr>
              <w:pStyle w:val="aff2"/>
              <w:spacing w:before="144" w:after="144"/>
              <w:rPr>
                <w:lang w:eastAsia="en-US"/>
              </w:rPr>
            </w:pPr>
            <w:r w:rsidRPr="00F74ABB">
              <w:rPr>
                <w:lang w:eastAsia="en-US"/>
              </w:rPr>
              <w:t>Элемент/Атрибут</w:t>
            </w:r>
          </w:p>
        </w:tc>
        <w:tc>
          <w:tcPr>
            <w:tcW w:w="989" w:type="pct"/>
          </w:tcPr>
          <w:p w14:paraId="4227E3B9" w14:textId="77777777" w:rsidR="009414BF" w:rsidRPr="00F74ABB" w:rsidRDefault="009414BF" w:rsidP="00F26643">
            <w:pPr>
              <w:pStyle w:val="aff2"/>
              <w:spacing w:before="144" w:after="144"/>
              <w:rPr>
                <w:lang w:eastAsia="en-US"/>
              </w:rPr>
            </w:pPr>
            <w:r w:rsidRPr="00F74ABB">
              <w:rPr>
                <w:lang w:eastAsia="en-US"/>
              </w:rPr>
              <w:t>Тип</w:t>
            </w:r>
          </w:p>
        </w:tc>
        <w:tc>
          <w:tcPr>
            <w:tcW w:w="753" w:type="pct"/>
          </w:tcPr>
          <w:p w14:paraId="0F580973" w14:textId="77777777" w:rsidR="009414BF" w:rsidRPr="00F74ABB" w:rsidRDefault="009414BF" w:rsidP="00F26643">
            <w:pPr>
              <w:pStyle w:val="aff2"/>
              <w:spacing w:before="144" w:after="144"/>
              <w:rPr>
                <w:lang w:eastAsia="en-US"/>
              </w:rPr>
            </w:pPr>
            <w:r w:rsidRPr="00F74ABB">
              <w:rPr>
                <w:lang w:eastAsia="en-US"/>
              </w:rPr>
              <w:t>Ограничения</w:t>
            </w:r>
          </w:p>
        </w:tc>
        <w:tc>
          <w:tcPr>
            <w:tcW w:w="823" w:type="pct"/>
          </w:tcPr>
          <w:p w14:paraId="3F6F4111" w14:textId="77777777" w:rsidR="009414BF" w:rsidRPr="00F74ABB" w:rsidRDefault="009414BF" w:rsidP="00F26643">
            <w:pPr>
              <w:pStyle w:val="aff2"/>
              <w:spacing w:before="144" w:after="144"/>
              <w:rPr>
                <w:lang w:eastAsia="en-US"/>
              </w:rPr>
            </w:pPr>
            <w:r w:rsidRPr="00F74ABB">
              <w:rPr>
                <w:lang w:eastAsia="en-US"/>
              </w:rPr>
              <w:t>Количество вхождений</w:t>
            </w:r>
          </w:p>
        </w:tc>
        <w:tc>
          <w:tcPr>
            <w:tcW w:w="1450" w:type="pct"/>
          </w:tcPr>
          <w:p w14:paraId="2A1FFD2C" w14:textId="77777777" w:rsidR="009414BF" w:rsidRPr="00F74ABB" w:rsidRDefault="009414BF" w:rsidP="00F26643">
            <w:pPr>
              <w:pStyle w:val="aff2"/>
              <w:spacing w:before="144" w:after="144"/>
              <w:rPr>
                <w:lang w:eastAsia="en-US"/>
              </w:rPr>
            </w:pPr>
            <w:r w:rsidRPr="00F74ABB">
              <w:rPr>
                <w:lang w:eastAsia="en-US"/>
              </w:rPr>
              <w:t>Описание</w:t>
            </w:r>
          </w:p>
        </w:tc>
      </w:tr>
      <w:tr w:rsidR="009414BF" w:rsidRPr="00F74ABB" w14:paraId="0ACE05B6" w14:textId="77777777" w:rsidTr="00C70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4" w:type="pct"/>
          </w:tcPr>
          <w:p w14:paraId="45B89B8B" w14:textId="77777777" w:rsidR="009414BF" w:rsidRPr="00F74ABB" w:rsidRDefault="009414BF" w:rsidP="00F26643">
            <w:pPr>
              <w:pStyle w:val="aff2"/>
              <w:rPr>
                <w:lang w:val="en-US" w:eastAsia="en-US"/>
              </w:rPr>
            </w:pPr>
            <w:proofErr w:type="spellStart"/>
            <w:r w:rsidRPr="00F74ABB">
              <w:rPr>
                <w:lang w:val="en-US" w:eastAsia="en-US"/>
              </w:rPr>
              <w:t>snils</w:t>
            </w:r>
            <w:proofErr w:type="spellEnd"/>
          </w:p>
        </w:tc>
        <w:tc>
          <w:tcPr>
            <w:tcW w:w="989" w:type="pct"/>
          </w:tcPr>
          <w:p w14:paraId="5633FADD" w14:textId="77777777" w:rsidR="009414BF" w:rsidRPr="00F74ABB" w:rsidRDefault="009414BF" w:rsidP="00F26643">
            <w:pPr>
              <w:pStyle w:val="aff2"/>
              <w:rPr>
                <w:lang w:val="en-US" w:eastAsia="en-US"/>
              </w:rPr>
            </w:pPr>
            <w:proofErr w:type="spellStart"/>
            <w:r w:rsidRPr="00F74ABB">
              <w:rPr>
                <w:lang w:val="en-US" w:eastAsia="en-US"/>
              </w:rPr>
              <w:t>SnilsType</w:t>
            </w:r>
            <w:proofErr w:type="spellEnd"/>
          </w:p>
        </w:tc>
        <w:tc>
          <w:tcPr>
            <w:tcW w:w="753" w:type="pct"/>
          </w:tcPr>
          <w:p w14:paraId="232BC22F" w14:textId="77777777" w:rsidR="009414BF" w:rsidRPr="00F74ABB" w:rsidRDefault="009414BF" w:rsidP="00F26643">
            <w:pPr>
              <w:pStyle w:val="aff2"/>
              <w:rPr>
                <w:lang w:val="en-US" w:eastAsia="en-US"/>
              </w:rPr>
            </w:pPr>
          </w:p>
        </w:tc>
        <w:tc>
          <w:tcPr>
            <w:tcW w:w="823" w:type="pct"/>
          </w:tcPr>
          <w:p w14:paraId="60C54D01" w14:textId="77777777" w:rsidR="009414BF" w:rsidRPr="00F74ABB" w:rsidRDefault="009414BF" w:rsidP="00F26643">
            <w:pPr>
              <w:pStyle w:val="aff2"/>
              <w:rPr>
                <w:lang w:val="en-US" w:eastAsia="en-US"/>
              </w:rPr>
            </w:pPr>
            <w:r w:rsidRPr="00F74ABB">
              <w:rPr>
                <w:lang w:val="en-US" w:eastAsia="en-US"/>
              </w:rPr>
              <w:t>1</w:t>
            </w:r>
          </w:p>
        </w:tc>
        <w:tc>
          <w:tcPr>
            <w:tcW w:w="1450" w:type="pct"/>
          </w:tcPr>
          <w:p w14:paraId="0C280798" w14:textId="77777777" w:rsidR="00795160" w:rsidRPr="00F74ABB" w:rsidRDefault="00795160" w:rsidP="00F26643">
            <w:pPr>
              <w:pStyle w:val="aff2"/>
              <w:rPr>
                <w:lang w:eastAsia="en-US"/>
              </w:rPr>
            </w:pPr>
            <w:r w:rsidRPr="00F74ABB">
              <w:rPr>
                <w:lang w:eastAsia="en-US"/>
              </w:rPr>
              <w:t>Получатель ССВ:</w:t>
            </w:r>
          </w:p>
          <w:p w14:paraId="76B7F8BB" w14:textId="77777777" w:rsidR="009414BF" w:rsidRPr="00F74ABB" w:rsidRDefault="009414BF" w:rsidP="00F26643">
            <w:pPr>
              <w:pStyle w:val="aff2"/>
              <w:rPr>
                <w:lang w:eastAsia="en-US"/>
              </w:rPr>
            </w:pPr>
            <w:r w:rsidRPr="00F74ABB">
              <w:rPr>
                <w:lang w:eastAsia="en-US"/>
              </w:rPr>
              <w:t>СНИЛС</w:t>
            </w:r>
            <w:r w:rsidR="00DE52D3" w:rsidRPr="00F74ABB">
              <w:rPr>
                <w:lang w:eastAsia="en-US"/>
              </w:rPr>
              <w:t xml:space="preserve"> (см. Таблица </w:t>
            </w:r>
            <w:r w:rsidR="00DE52D3" w:rsidRPr="00F74ABB">
              <w:rPr>
                <w:lang w:eastAsia="en-US"/>
              </w:rPr>
              <w:fldChar w:fldCharType="begin"/>
            </w:r>
            <w:r w:rsidR="00DE52D3" w:rsidRPr="00F74ABB">
              <w:rPr>
                <w:lang w:eastAsia="en-US"/>
              </w:rPr>
              <w:instrText xml:space="preserve"> REF _Ref54775539 \h \* MERGEFORMAT </w:instrText>
            </w:r>
            <w:r w:rsidR="00DE52D3" w:rsidRPr="00F74ABB">
              <w:rPr>
                <w:lang w:eastAsia="en-US"/>
              </w:rPr>
            </w:r>
            <w:r w:rsidR="00DE52D3" w:rsidRPr="00F74ABB">
              <w:rPr>
                <w:lang w:eastAsia="en-US"/>
              </w:rPr>
              <w:fldChar w:fldCharType="separate"/>
            </w:r>
            <w:r w:rsidR="00D71DEA" w:rsidRPr="00F74ABB">
              <w:rPr>
                <w:rFonts w:eastAsia="+mn-ea"/>
              </w:rPr>
              <w:t>19</w:t>
            </w:r>
            <w:r w:rsidR="00DE52D3" w:rsidRPr="00F74ABB">
              <w:rPr>
                <w:lang w:eastAsia="en-US"/>
              </w:rPr>
              <w:fldChar w:fldCharType="end"/>
            </w:r>
            <w:r w:rsidR="00DE52D3" w:rsidRPr="00F74ABB">
              <w:rPr>
                <w:lang w:eastAsia="en-US"/>
              </w:rPr>
              <w:t>)</w:t>
            </w:r>
          </w:p>
        </w:tc>
      </w:tr>
      <w:tr w:rsidR="009414BF" w:rsidRPr="00F74ABB" w14:paraId="69C3FE7F" w14:textId="77777777" w:rsidTr="00C706ED">
        <w:tc>
          <w:tcPr>
            <w:tcW w:w="984" w:type="pct"/>
          </w:tcPr>
          <w:p w14:paraId="1CBDE0A0" w14:textId="77777777" w:rsidR="009414BF" w:rsidRPr="00F74ABB" w:rsidRDefault="009414BF" w:rsidP="00F26643">
            <w:pPr>
              <w:pStyle w:val="aff2"/>
              <w:rPr>
                <w:lang w:val="en-US" w:eastAsia="en-US"/>
              </w:rPr>
            </w:pPr>
            <w:proofErr w:type="spellStart"/>
            <w:r w:rsidRPr="00F74ABB">
              <w:rPr>
                <w:lang w:val="en-US" w:eastAsia="en-US"/>
              </w:rPr>
              <w:t>firstName</w:t>
            </w:r>
            <w:proofErr w:type="spellEnd"/>
          </w:p>
        </w:tc>
        <w:tc>
          <w:tcPr>
            <w:tcW w:w="989" w:type="pct"/>
          </w:tcPr>
          <w:p w14:paraId="3B5F14DF" w14:textId="77777777" w:rsidR="009414BF" w:rsidRPr="00F74ABB" w:rsidRDefault="009414BF" w:rsidP="00F26643">
            <w:pPr>
              <w:pStyle w:val="aff2"/>
              <w:rPr>
                <w:lang w:val="en-US" w:eastAsia="en-US"/>
              </w:rPr>
            </w:pPr>
            <w:proofErr w:type="spellStart"/>
            <w:r w:rsidRPr="00F74ABB">
              <w:rPr>
                <w:lang w:val="en-US" w:eastAsia="en-US"/>
              </w:rPr>
              <w:t>FirstNameType</w:t>
            </w:r>
            <w:proofErr w:type="spellEnd"/>
          </w:p>
        </w:tc>
        <w:tc>
          <w:tcPr>
            <w:tcW w:w="753" w:type="pct"/>
          </w:tcPr>
          <w:p w14:paraId="49B07213" w14:textId="77777777" w:rsidR="009414BF" w:rsidRPr="00F74ABB" w:rsidRDefault="009414BF" w:rsidP="00F26643">
            <w:pPr>
              <w:pStyle w:val="aff2"/>
              <w:rPr>
                <w:lang w:val="en-US" w:eastAsia="en-US"/>
              </w:rPr>
            </w:pPr>
          </w:p>
        </w:tc>
        <w:tc>
          <w:tcPr>
            <w:tcW w:w="823" w:type="pct"/>
          </w:tcPr>
          <w:p w14:paraId="11150C2F" w14:textId="77777777" w:rsidR="009414BF" w:rsidRPr="00F74ABB" w:rsidRDefault="009414BF" w:rsidP="00F26643">
            <w:pPr>
              <w:pStyle w:val="aff2"/>
              <w:rPr>
                <w:lang w:val="en-US" w:eastAsia="en-US"/>
              </w:rPr>
            </w:pPr>
            <w:r w:rsidRPr="00F74ABB">
              <w:rPr>
                <w:lang w:val="en-US" w:eastAsia="en-US"/>
              </w:rPr>
              <w:t>1</w:t>
            </w:r>
          </w:p>
        </w:tc>
        <w:tc>
          <w:tcPr>
            <w:tcW w:w="1450" w:type="pct"/>
          </w:tcPr>
          <w:p w14:paraId="6F813346" w14:textId="77777777" w:rsidR="00795160" w:rsidRPr="00F74ABB" w:rsidRDefault="00795160" w:rsidP="00795160">
            <w:pPr>
              <w:pStyle w:val="aff2"/>
              <w:rPr>
                <w:lang w:eastAsia="en-US"/>
              </w:rPr>
            </w:pPr>
            <w:r w:rsidRPr="00F74ABB">
              <w:rPr>
                <w:lang w:eastAsia="en-US"/>
              </w:rPr>
              <w:t>Получатель ССВ:</w:t>
            </w:r>
          </w:p>
          <w:p w14:paraId="4A98FA37" w14:textId="77777777" w:rsidR="009414BF" w:rsidRPr="00F74ABB" w:rsidRDefault="009414BF" w:rsidP="00F26643">
            <w:pPr>
              <w:pStyle w:val="aff2"/>
              <w:rPr>
                <w:lang w:eastAsia="en-US"/>
              </w:rPr>
            </w:pPr>
            <w:r w:rsidRPr="00F74ABB">
              <w:rPr>
                <w:lang w:eastAsia="en-US"/>
              </w:rPr>
              <w:t>Имя</w:t>
            </w:r>
            <w:r w:rsidR="00DE52D3" w:rsidRPr="00F74ABB">
              <w:rPr>
                <w:lang w:eastAsia="en-US"/>
              </w:rPr>
              <w:t xml:space="preserve"> (см. Таблица </w:t>
            </w:r>
            <w:r w:rsidR="00DE52D3" w:rsidRPr="00F74ABB">
              <w:rPr>
                <w:lang w:eastAsia="en-US"/>
              </w:rPr>
              <w:fldChar w:fldCharType="begin"/>
            </w:r>
            <w:r w:rsidR="00DE52D3" w:rsidRPr="00F74ABB">
              <w:rPr>
                <w:lang w:eastAsia="en-US"/>
              </w:rPr>
              <w:instrText xml:space="preserve"> REF _Ref54775554 \h \* MERGEFORMAT </w:instrText>
            </w:r>
            <w:r w:rsidR="00DE52D3" w:rsidRPr="00F74ABB">
              <w:rPr>
                <w:lang w:eastAsia="en-US"/>
              </w:rPr>
            </w:r>
            <w:r w:rsidR="00DE52D3" w:rsidRPr="00F74ABB">
              <w:rPr>
                <w:lang w:eastAsia="en-US"/>
              </w:rPr>
              <w:fldChar w:fldCharType="separate"/>
            </w:r>
            <w:r w:rsidR="00D71DEA" w:rsidRPr="00F74ABB">
              <w:t>16</w:t>
            </w:r>
            <w:r w:rsidR="00DE52D3" w:rsidRPr="00F74ABB">
              <w:rPr>
                <w:lang w:eastAsia="en-US"/>
              </w:rPr>
              <w:fldChar w:fldCharType="end"/>
            </w:r>
            <w:r w:rsidR="00DE52D3" w:rsidRPr="00F74ABB">
              <w:rPr>
                <w:lang w:eastAsia="en-US"/>
              </w:rPr>
              <w:t>)</w:t>
            </w:r>
          </w:p>
        </w:tc>
      </w:tr>
      <w:tr w:rsidR="009414BF" w:rsidRPr="00F74ABB" w14:paraId="3268A862" w14:textId="77777777" w:rsidTr="00C70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4" w:type="pct"/>
          </w:tcPr>
          <w:p w14:paraId="1F074B45" w14:textId="77777777" w:rsidR="009414BF" w:rsidRPr="00F74ABB" w:rsidRDefault="009414BF" w:rsidP="00F26643">
            <w:pPr>
              <w:pStyle w:val="aff2"/>
              <w:rPr>
                <w:lang w:val="en-US" w:eastAsia="en-US"/>
              </w:rPr>
            </w:pPr>
            <w:proofErr w:type="spellStart"/>
            <w:r w:rsidRPr="00F74ABB">
              <w:rPr>
                <w:lang w:val="en-US" w:eastAsia="en-US"/>
              </w:rPr>
              <w:t>lastName</w:t>
            </w:r>
            <w:proofErr w:type="spellEnd"/>
          </w:p>
        </w:tc>
        <w:tc>
          <w:tcPr>
            <w:tcW w:w="989" w:type="pct"/>
          </w:tcPr>
          <w:p w14:paraId="75DF5694" w14:textId="77777777" w:rsidR="009414BF" w:rsidRPr="00F74ABB" w:rsidRDefault="009414BF" w:rsidP="00F26643">
            <w:pPr>
              <w:pStyle w:val="aff2"/>
              <w:rPr>
                <w:lang w:val="en-US" w:eastAsia="en-US"/>
              </w:rPr>
            </w:pPr>
            <w:proofErr w:type="spellStart"/>
            <w:r w:rsidRPr="00F74ABB">
              <w:rPr>
                <w:lang w:val="en-US" w:eastAsia="en-US"/>
              </w:rPr>
              <w:t>LastNameType</w:t>
            </w:r>
            <w:proofErr w:type="spellEnd"/>
          </w:p>
        </w:tc>
        <w:tc>
          <w:tcPr>
            <w:tcW w:w="753" w:type="pct"/>
          </w:tcPr>
          <w:p w14:paraId="140954AB" w14:textId="77777777" w:rsidR="009414BF" w:rsidRPr="00F74ABB" w:rsidRDefault="009414BF" w:rsidP="00F26643">
            <w:pPr>
              <w:pStyle w:val="aff2"/>
              <w:rPr>
                <w:lang w:val="en-US" w:eastAsia="en-US"/>
              </w:rPr>
            </w:pPr>
          </w:p>
        </w:tc>
        <w:tc>
          <w:tcPr>
            <w:tcW w:w="823" w:type="pct"/>
          </w:tcPr>
          <w:p w14:paraId="4501E2FC" w14:textId="77777777" w:rsidR="009414BF" w:rsidRPr="00F74ABB" w:rsidRDefault="009414BF" w:rsidP="00F26643">
            <w:pPr>
              <w:pStyle w:val="aff2"/>
              <w:rPr>
                <w:lang w:val="en-US" w:eastAsia="en-US"/>
              </w:rPr>
            </w:pPr>
            <w:r w:rsidRPr="00F74ABB">
              <w:rPr>
                <w:lang w:val="en-US" w:eastAsia="en-US"/>
              </w:rPr>
              <w:t>1</w:t>
            </w:r>
          </w:p>
        </w:tc>
        <w:tc>
          <w:tcPr>
            <w:tcW w:w="1450" w:type="pct"/>
          </w:tcPr>
          <w:p w14:paraId="746DC698" w14:textId="77777777" w:rsidR="009414BF" w:rsidRPr="00F74ABB" w:rsidRDefault="00795160" w:rsidP="00F26643">
            <w:pPr>
              <w:pStyle w:val="aff2"/>
              <w:rPr>
                <w:lang w:eastAsia="en-US"/>
              </w:rPr>
            </w:pPr>
            <w:r w:rsidRPr="00F74ABB">
              <w:rPr>
                <w:lang w:eastAsia="en-US"/>
              </w:rPr>
              <w:t>Получатель ССВ:</w:t>
            </w:r>
            <w:r w:rsidR="009414BF" w:rsidRPr="00F74ABB">
              <w:rPr>
                <w:lang w:eastAsia="en-US"/>
              </w:rPr>
              <w:t xml:space="preserve"> Фамилия</w:t>
            </w:r>
            <w:r w:rsidR="00DE52D3" w:rsidRPr="00F74ABB">
              <w:rPr>
                <w:lang w:eastAsia="en-US"/>
              </w:rPr>
              <w:t xml:space="preserve"> (см. Таблица </w:t>
            </w:r>
            <w:r w:rsidR="00DE52D3" w:rsidRPr="00F74ABB">
              <w:rPr>
                <w:lang w:eastAsia="en-US"/>
              </w:rPr>
              <w:fldChar w:fldCharType="begin"/>
            </w:r>
            <w:r w:rsidR="00DE52D3" w:rsidRPr="00F74ABB">
              <w:rPr>
                <w:lang w:eastAsia="en-US"/>
              </w:rPr>
              <w:instrText xml:space="preserve"> REF _Ref54775581 \h \* MERGEFORMAT </w:instrText>
            </w:r>
            <w:r w:rsidR="00DE52D3" w:rsidRPr="00F74ABB">
              <w:rPr>
                <w:lang w:eastAsia="en-US"/>
              </w:rPr>
            </w:r>
            <w:r w:rsidR="00DE52D3" w:rsidRPr="00F74ABB">
              <w:rPr>
                <w:lang w:eastAsia="en-US"/>
              </w:rPr>
              <w:fldChar w:fldCharType="separate"/>
            </w:r>
            <w:r w:rsidR="00D71DEA" w:rsidRPr="00F74ABB">
              <w:rPr>
                <w:rFonts w:eastAsia="+mn-ea"/>
              </w:rPr>
              <w:t>17</w:t>
            </w:r>
            <w:r w:rsidR="00DE52D3" w:rsidRPr="00F74ABB">
              <w:rPr>
                <w:lang w:eastAsia="en-US"/>
              </w:rPr>
              <w:fldChar w:fldCharType="end"/>
            </w:r>
            <w:r w:rsidR="00DE52D3" w:rsidRPr="00F74ABB">
              <w:rPr>
                <w:lang w:eastAsia="en-US"/>
              </w:rPr>
              <w:t>)</w:t>
            </w:r>
          </w:p>
        </w:tc>
      </w:tr>
      <w:tr w:rsidR="009414BF" w:rsidRPr="00F74ABB" w14:paraId="1CDC27E7" w14:textId="77777777" w:rsidTr="00C706ED">
        <w:tc>
          <w:tcPr>
            <w:tcW w:w="984" w:type="pct"/>
          </w:tcPr>
          <w:p w14:paraId="7410987B" w14:textId="77777777" w:rsidR="009414BF" w:rsidRPr="00F74ABB" w:rsidRDefault="009414BF" w:rsidP="00F26643">
            <w:pPr>
              <w:pStyle w:val="aff2"/>
              <w:rPr>
                <w:lang w:val="en-US" w:eastAsia="en-US"/>
              </w:rPr>
            </w:pPr>
            <w:proofErr w:type="spellStart"/>
            <w:r w:rsidRPr="00F74ABB">
              <w:rPr>
                <w:lang w:val="en-US" w:eastAsia="en-US"/>
              </w:rPr>
              <w:t>middleName</w:t>
            </w:r>
            <w:proofErr w:type="spellEnd"/>
          </w:p>
        </w:tc>
        <w:tc>
          <w:tcPr>
            <w:tcW w:w="989" w:type="pct"/>
          </w:tcPr>
          <w:p w14:paraId="3BB6A191" w14:textId="77777777" w:rsidR="009414BF" w:rsidRPr="00F74ABB" w:rsidRDefault="009414BF" w:rsidP="00F26643">
            <w:pPr>
              <w:pStyle w:val="aff2"/>
              <w:rPr>
                <w:lang w:val="en-US" w:eastAsia="en-US"/>
              </w:rPr>
            </w:pPr>
            <w:proofErr w:type="spellStart"/>
            <w:r w:rsidRPr="00F74ABB">
              <w:rPr>
                <w:lang w:val="en-US" w:eastAsia="en-US"/>
              </w:rPr>
              <w:t>MiddleNameType</w:t>
            </w:r>
            <w:proofErr w:type="spellEnd"/>
          </w:p>
        </w:tc>
        <w:tc>
          <w:tcPr>
            <w:tcW w:w="753" w:type="pct"/>
          </w:tcPr>
          <w:p w14:paraId="68610D51" w14:textId="77777777" w:rsidR="009414BF" w:rsidRPr="00F74ABB" w:rsidRDefault="009414BF" w:rsidP="00F26643">
            <w:pPr>
              <w:pStyle w:val="aff2"/>
              <w:rPr>
                <w:lang w:val="en-US" w:eastAsia="en-US"/>
              </w:rPr>
            </w:pPr>
          </w:p>
        </w:tc>
        <w:tc>
          <w:tcPr>
            <w:tcW w:w="823" w:type="pct"/>
          </w:tcPr>
          <w:p w14:paraId="6E48CDDD" w14:textId="77777777" w:rsidR="009414BF" w:rsidRPr="00F74ABB" w:rsidRDefault="009414BF" w:rsidP="00F26643">
            <w:pPr>
              <w:pStyle w:val="aff2"/>
              <w:rPr>
                <w:lang w:val="en-US" w:eastAsia="en-US"/>
              </w:rPr>
            </w:pPr>
            <w:r w:rsidRPr="00F74ABB">
              <w:rPr>
                <w:lang w:val="en-US" w:eastAsia="en-US"/>
              </w:rPr>
              <w:t>0..1</w:t>
            </w:r>
          </w:p>
        </w:tc>
        <w:tc>
          <w:tcPr>
            <w:tcW w:w="1450" w:type="pct"/>
          </w:tcPr>
          <w:p w14:paraId="7A0E97A2" w14:textId="77777777" w:rsidR="009414BF" w:rsidRPr="00F74ABB" w:rsidRDefault="00795160" w:rsidP="00F26643">
            <w:pPr>
              <w:pStyle w:val="aff2"/>
              <w:rPr>
                <w:lang w:eastAsia="en-US"/>
              </w:rPr>
            </w:pPr>
            <w:r w:rsidRPr="00F74ABB">
              <w:rPr>
                <w:lang w:eastAsia="en-US"/>
              </w:rPr>
              <w:t>Получатель ССВ:</w:t>
            </w:r>
            <w:r w:rsidR="009414BF" w:rsidRPr="00F74ABB">
              <w:rPr>
                <w:lang w:eastAsia="en-US"/>
              </w:rPr>
              <w:t xml:space="preserve"> Отчество</w:t>
            </w:r>
            <w:r w:rsidR="00DE52D3" w:rsidRPr="00F74ABB">
              <w:rPr>
                <w:lang w:eastAsia="en-US"/>
              </w:rPr>
              <w:t xml:space="preserve"> (см. Таблица </w:t>
            </w:r>
            <w:r w:rsidR="00DE52D3" w:rsidRPr="00F74ABB">
              <w:rPr>
                <w:lang w:eastAsia="en-US"/>
              </w:rPr>
              <w:fldChar w:fldCharType="begin"/>
            </w:r>
            <w:r w:rsidR="00DE52D3" w:rsidRPr="00F74ABB">
              <w:rPr>
                <w:lang w:eastAsia="en-US"/>
              </w:rPr>
              <w:instrText xml:space="preserve"> REF _Ref54775606 \h \* MERGEFORMAT </w:instrText>
            </w:r>
            <w:r w:rsidR="00DE52D3" w:rsidRPr="00F74ABB">
              <w:rPr>
                <w:lang w:eastAsia="en-US"/>
              </w:rPr>
            </w:r>
            <w:r w:rsidR="00DE52D3" w:rsidRPr="00F74ABB">
              <w:rPr>
                <w:lang w:eastAsia="en-US"/>
              </w:rPr>
              <w:fldChar w:fldCharType="separate"/>
            </w:r>
            <w:r w:rsidR="00D71DEA" w:rsidRPr="00F74ABB">
              <w:rPr>
                <w:rFonts w:eastAsia="+mn-ea"/>
              </w:rPr>
              <w:t>18</w:t>
            </w:r>
            <w:r w:rsidR="00DE52D3" w:rsidRPr="00F74ABB">
              <w:rPr>
                <w:lang w:eastAsia="en-US"/>
              </w:rPr>
              <w:fldChar w:fldCharType="end"/>
            </w:r>
            <w:r w:rsidR="00DE52D3" w:rsidRPr="00F74ABB">
              <w:rPr>
                <w:lang w:eastAsia="en-US"/>
              </w:rPr>
              <w:t>)</w:t>
            </w:r>
          </w:p>
        </w:tc>
      </w:tr>
      <w:tr w:rsidR="009414BF" w:rsidRPr="00F74ABB" w14:paraId="7AFC8A90" w14:textId="77777777" w:rsidTr="00C70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4" w:type="pct"/>
          </w:tcPr>
          <w:p w14:paraId="44F37ABF" w14:textId="77777777" w:rsidR="009414BF" w:rsidRPr="00F74ABB" w:rsidRDefault="009414BF" w:rsidP="00F26643">
            <w:pPr>
              <w:pStyle w:val="aff2"/>
              <w:rPr>
                <w:lang w:val="en-US" w:eastAsia="en-US"/>
              </w:rPr>
            </w:pPr>
            <w:proofErr w:type="spellStart"/>
            <w:r w:rsidRPr="00F74ABB">
              <w:rPr>
                <w:lang w:val="en-US" w:eastAsia="en-US"/>
              </w:rPr>
              <w:t>paymentType</w:t>
            </w:r>
            <w:proofErr w:type="spellEnd"/>
          </w:p>
        </w:tc>
        <w:tc>
          <w:tcPr>
            <w:tcW w:w="989" w:type="pct"/>
          </w:tcPr>
          <w:p w14:paraId="4BB8C335" w14:textId="77777777" w:rsidR="009414BF" w:rsidRPr="00F74ABB" w:rsidRDefault="00801E2B" w:rsidP="00F26643">
            <w:pPr>
              <w:pStyle w:val="aff2"/>
              <w:rPr>
                <w:lang w:val="en-US" w:eastAsia="en-US"/>
              </w:rPr>
            </w:pPr>
            <w:proofErr w:type="spellStart"/>
            <w:r w:rsidRPr="00F74ABB">
              <w:rPr>
                <w:lang w:val="en-US" w:eastAsia="en-US"/>
              </w:rPr>
              <w:t>PaymentTypeType</w:t>
            </w:r>
            <w:proofErr w:type="spellEnd"/>
          </w:p>
        </w:tc>
        <w:tc>
          <w:tcPr>
            <w:tcW w:w="753" w:type="pct"/>
          </w:tcPr>
          <w:p w14:paraId="0A25AF95" w14:textId="77777777" w:rsidR="009414BF" w:rsidRPr="00F74ABB" w:rsidRDefault="009414BF" w:rsidP="00F26643">
            <w:pPr>
              <w:pStyle w:val="aff2"/>
              <w:rPr>
                <w:lang w:val="en-US" w:eastAsia="en-US"/>
              </w:rPr>
            </w:pPr>
          </w:p>
        </w:tc>
        <w:tc>
          <w:tcPr>
            <w:tcW w:w="823" w:type="pct"/>
          </w:tcPr>
          <w:p w14:paraId="62CDAD1C" w14:textId="77777777" w:rsidR="009414BF" w:rsidRPr="00F74ABB" w:rsidRDefault="009414BF" w:rsidP="00F26643">
            <w:pPr>
              <w:pStyle w:val="aff2"/>
              <w:rPr>
                <w:lang w:val="en-US" w:eastAsia="en-US"/>
              </w:rPr>
            </w:pPr>
            <w:r w:rsidRPr="00F74ABB">
              <w:rPr>
                <w:lang w:val="en-US" w:eastAsia="en-US"/>
              </w:rPr>
              <w:t>1</w:t>
            </w:r>
          </w:p>
        </w:tc>
        <w:tc>
          <w:tcPr>
            <w:tcW w:w="1450" w:type="pct"/>
          </w:tcPr>
          <w:p w14:paraId="0776FE0A" w14:textId="77777777" w:rsidR="009414BF" w:rsidRPr="00F74ABB" w:rsidRDefault="009414BF" w:rsidP="00F26643">
            <w:pPr>
              <w:pStyle w:val="aff2"/>
              <w:rPr>
                <w:lang w:val="en-US" w:eastAsia="en-US"/>
              </w:rPr>
            </w:pPr>
            <w:proofErr w:type="spellStart"/>
            <w:r w:rsidRPr="00F74ABB">
              <w:rPr>
                <w:lang w:val="en-US" w:eastAsia="en-US"/>
              </w:rPr>
              <w:t>Способ</w:t>
            </w:r>
            <w:proofErr w:type="spellEnd"/>
            <w:r w:rsidRPr="00F74ABB">
              <w:rPr>
                <w:lang w:val="en-US" w:eastAsia="en-US"/>
              </w:rPr>
              <w:t xml:space="preserve"> </w:t>
            </w:r>
            <w:proofErr w:type="spellStart"/>
            <w:r w:rsidRPr="00F74ABB">
              <w:rPr>
                <w:lang w:val="en-US" w:eastAsia="en-US"/>
              </w:rPr>
              <w:t>выплаты</w:t>
            </w:r>
            <w:proofErr w:type="spellEnd"/>
            <w:r w:rsidR="001F2B95" w:rsidRPr="00F74ABB">
              <w:rPr>
                <w:lang w:val="en-US" w:eastAsia="en-US"/>
              </w:rPr>
              <w:t xml:space="preserve"> </w:t>
            </w:r>
            <w:r w:rsidR="00DE52D3" w:rsidRPr="00F74ABB">
              <w:rPr>
                <w:lang w:eastAsia="en-US"/>
              </w:rPr>
              <w:t>(см. Таблица </w:t>
            </w:r>
            <w:r w:rsidR="00DE52D3" w:rsidRPr="00F74ABB">
              <w:rPr>
                <w:lang w:eastAsia="en-US"/>
              </w:rPr>
              <w:fldChar w:fldCharType="begin"/>
            </w:r>
            <w:r w:rsidR="00DE52D3" w:rsidRPr="00F74ABB">
              <w:rPr>
                <w:lang w:eastAsia="en-US"/>
              </w:rPr>
              <w:instrText xml:space="preserve"> REF _Ref54775621 \h \* MERGEFORMAT </w:instrText>
            </w:r>
            <w:r w:rsidR="00DE52D3" w:rsidRPr="00F74ABB">
              <w:rPr>
                <w:lang w:eastAsia="en-US"/>
              </w:rPr>
            </w:r>
            <w:r w:rsidR="00DE52D3" w:rsidRPr="00F74ABB">
              <w:rPr>
                <w:lang w:eastAsia="en-US"/>
              </w:rPr>
              <w:fldChar w:fldCharType="separate"/>
            </w:r>
            <w:r w:rsidR="00D71DEA" w:rsidRPr="00F74ABB">
              <w:rPr>
                <w:rFonts w:eastAsia="+mn-ea"/>
              </w:rPr>
              <w:t>29</w:t>
            </w:r>
            <w:r w:rsidR="00DE52D3" w:rsidRPr="00F74ABB">
              <w:rPr>
                <w:lang w:eastAsia="en-US"/>
              </w:rPr>
              <w:fldChar w:fldCharType="end"/>
            </w:r>
            <w:r w:rsidR="00DE52D3" w:rsidRPr="00F74ABB">
              <w:rPr>
                <w:lang w:eastAsia="en-US"/>
              </w:rPr>
              <w:t>)</w:t>
            </w:r>
          </w:p>
        </w:tc>
      </w:tr>
      <w:tr w:rsidR="009414BF" w:rsidRPr="00F74ABB" w14:paraId="18F15757" w14:textId="77777777" w:rsidTr="00C706ED">
        <w:tc>
          <w:tcPr>
            <w:tcW w:w="984" w:type="pct"/>
          </w:tcPr>
          <w:p w14:paraId="455CBAB6" w14:textId="77777777" w:rsidR="009414BF" w:rsidRPr="00F74ABB" w:rsidRDefault="009414BF" w:rsidP="00F26643">
            <w:pPr>
              <w:pStyle w:val="aff2"/>
              <w:rPr>
                <w:lang w:val="en-US" w:eastAsia="en-US"/>
              </w:rPr>
            </w:pPr>
            <w:proofErr w:type="spellStart"/>
            <w:r w:rsidRPr="00F74ABB">
              <w:rPr>
                <w:lang w:val="en-US" w:eastAsia="en-US"/>
              </w:rPr>
              <w:t>accountBic</w:t>
            </w:r>
            <w:proofErr w:type="spellEnd"/>
          </w:p>
        </w:tc>
        <w:tc>
          <w:tcPr>
            <w:tcW w:w="989" w:type="pct"/>
          </w:tcPr>
          <w:p w14:paraId="1173B076" w14:textId="77777777" w:rsidR="009414BF" w:rsidRPr="00F74ABB" w:rsidRDefault="00801E2B" w:rsidP="00F26643">
            <w:pPr>
              <w:pStyle w:val="aff2"/>
              <w:rPr>
                <w:lang w:val="en-US" w:eastAsia="en-US"/>
              </w:rPr>
            </w:pPr>
            <w:proofErr w:type="spellStart"/>
            <w:r w:rsidRPr="00F74ABB">
              <w:rPr>
                <w:lang w:val="en-US" w:eastAsia="en-US"/>
              </w:rPr>
              <w:t>BicType</w:t>
            </w:r>
            <w:proofErr w:type="spellEnd"/>
          </w:p>
        </w:tc>
        <w:tc>
          <w:tcPr>
            <w:tcW w:w="753" w:type="pct"/>
          </w:tcPr>
          <w:p w14:paraId="1E455844" w14:textId="77777777" w:rsidR="009414BF" w:rsidRPr="00F74ABB" w:rsidRDefault="009414BF" w:rsidP="00F26643">
            <w:pPr>
              <w:pStyle w:val="aff2"/>
              <w:rPr>
                <w:lang w:val="en-US" w:eastAsia="en-US"/>
              </w:rPr>
            </w:pPr>
          </w:p>
        </w:tc>
        <w:tc>
          <w:tcPr>
            <w:tcW w:w="823" w:type="pct"/>
          </w:tcPr>
          <w:p w14:paraId="6557E16C" w14:textId="77777777" w:rsidR="009414BF" w:rsidRPr="00F74ABB" w:rsidRDefault="009414BF" w:rsidP="00F26643">
            <w:pPr>
              <w:pStyle w:val="aff2"/>
              <w:rPr>
                <w:lang w:val="en-US" w:eastAsia="en-US"/>
              </w:rPr>
            </w:pPr>
            <w:r w:rsidRPr="00F74ABB">
              <w:rPr>
                <w:lang w:val="en-US" w:eastAsia="en-US"/>
              </w:rPr>
              <w:t>0..1</w:t>
            </w:r>
          </w:p>
        </w:tc>
        <w:tc>
          <w:tcPr>
            <w:tcW w:w="1450" w:type="pct"/>
          </w:tcPr>
          <w:p w14:paraId="776FD954" w14:textId="77777777" w:rsidR="009414BF" w:rsidRPr="00F74ABB" w:rsidRDefault="009414BF" w:rsidP="00F26643">
            <w:pPr>
              <w:pStyle w:val="aff2"/>
              <w:rPr>
                <w:lang w:eastAsia="en-US"/>
              </w:rPr>
            </w:pPr>
            <w:r w:rsidRPr="00F74ABB">
              <w:rPr>
                <w:lang w:val="en-US" w:eastAsia="en-US"/>
              </w:rPr>
              <w:t>БИК</w:t>
            </w:r>
            <w:r w:rsidR="00DE52D3" w:rsidRPr="00F74ABB">
              <w:rPr>
                <w:lang w:eastAsia="en-US"/>
              </w:rPr>
              <w:t xml:space="preserve"> (см. Таблица </w:t>
            </w:r>
            <w:r w:rsidR="00DE52D3" w:rsidRPr="00F74ABB">
              <w:rPr>
                <w:lang w:eastAsia="en-US"/>
              </w:rPr>
              <w:fldChar w:fldCharType="begin"/>
            </w:r>
            <w:r w:rsidR="00DE52D3" w:rsidRPr="00F74ABB">
              <w:rPr>
                <w:lang w:eastAsia="en-US"/>
              </w:rPr>
              <w:instrText xml:space="preserve"> REF _Ref54775633 \h \* MERGEFORMAT </w:instrText>
            </w:r>
            <w:r w:rsidR="00DE52D3" w:rsidRPr="00F74ABB">
              <w:rPr>
                <w:lang w:eastAsia="en-US"/>
              </w:rPr>
            </w:r>
            <w:r w:rsidR="00DE52D3" w:rsidRPr="00F74ABB">
              <w:rPr>
                <w:lang w:eastAsia="en-US"/>
              </w:rPr>
              <w:fldChar w:fldCharType="separate"/>
            </w:r>
            <w:r w:rsidR="00D71DEA" w:rsidRPr="00F74ABB">
              <w:rPr>
                <w:rFonts w:eastAsia="+mn-ea"/>
              </w:rPr>
              <w:t>24</w:t>
            </w:r>
            <w:r w:rsidR="00DE52D3" w:rsidRPr="00F74ABB">
              <w:rPr>
                <w:lang w:eastAsia="en-US"/>
              </w:rPr>
              <w:fldChar w:fldCharType="end"/>
            </w:r>
            <w:r w:rsidR="00DE52D3" w:rsidRPr="00F74ABB">
              <w:rPr>
                <w:lang w:eastAsia="en-US"/>
              </w:rPr>
              <w:t>)</w:t>
            </w:r>
          </w:p>
        </w:tc>
      </w:tr>
      <w:tr w:rsidR="009414BF" w:rsidRPr="00F74ABB" w14:paraId="50BD3067" w14:textId="77777777" w:rsidTr="00C70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4" w:type="pct"/>
          </w:tcPr>
          <w:p w14:paraId="7DB066C4" w14:textId="77777777" w:rsidR="009414BF" w:rsidRPr="00F74ABB" w:rsidRDefault="009414BF" w:rsidP="00F26643">
            <w:pPr>
              <w:pStyle w:val="aff2"/>
              <w:rPr>
                <w:lang w:val="en-US" w:eastAsia="en-US"/>
              </w:rPr>
            </w:pPr>
            <w:proofErr w:type="spellStart"/>
            <w:r w:rsidRPr="00F74ABB">
              <w:rPr>
                <w:lang w:val="en-US" w:eastAsia="en-US"/>
              </w:rPr>
              <w:t>accountName</w:t>
            </w:r>
            <w:proofErr w:type="spellEnd"/>
          </w:p>
        </w:tc>
        <w:tc>
          <w:tcPr>
            <w:tcW w:w="989" w:type="pct"/>
          </w:tcPr>
          <w:p w14:paraId="736355F3" w14:textId="77777777" w:rsidR="009414BF" w:rsidRPr="00F74ABB" w:rsidRDefault="00801E2B" w:rsidP="00F26643">
            <w:pPr>
              <w:pStyle w:val="aff2"/>
              <w:rPr>
                <w:lang w:val="en-US" w:eastAsia="en-US"/>
              </w:rPr>
            </w:pPr>
            <w:r w:rsidRPr="00F74ABB">
              <w:rPr>
                <w:lang w:val="en-US" w:eastAsia="en-US"/>
              </w:rPr>
              <w:t>string</w:t>
            </w:r>
          </w:p>
        </w:tc>
        <w:tc>
          <w:tcPr>
            <w:tcW w:w="753" w:type="pct"/>
          </w:tcPr>
          <w:p w14:paraId="44E54915" w14:textId="77777777" w:rsidR="009414BF" w:rsidRPr="00F74ABB" w:rsidRDefault="0024334F" w:rsidP="00F26643">
            <w:pPr>
              <w:pStyle w:val="aff2"/>
              <w:rPr>
                <w:lang w:val="en-US" w:eastAsia="en-US"/>
              </w:rPr>
            </w:pPr>
            <w:r w:rsidRPr="00F74ABB">
              <w:rPr>
                <w:lang w:val="en-US" w:eastAsia="en-US"/>
              </w:rPr>
              <w:t xml:space="preserve">max </w:t>
            </w:r>
            <w:r w:rsidR="009414BF" w:rsidRPr="00F74ABB">
              <w:rPr>
                <w:lang w:val="en-US" w:eastAsia="en-US"/>
              </w:rPr>
              <w:t>80</w:t>
            </w:r>
          </w:p>
        </w:tc>
        <w:tc>
          <w:tcPr>
            <w:tcW w:w="823" w:type="pct"/>
          </w:tcPr>
          <w:p w14:paraId="2B318392" w14:textId="77777777" w:rsidR="009414BF" w:rsidRPr="00F74ABB" w:rsidRDefault="009414BF" w:rsidP="00F26643">
            <w:pPr>
              <w:pStyle w:val="aff2"/>
              <w:rPr>
                <w:lang w:val="en-US" w:eastAsia="en-US"/>
              </w:rPr>
            </w:pPr>
            <w:r w:rsidRPr="00F74ABB">
              <w:rPr>
                <w:lang w:val="en-US" w:eastAsia="en-US"/>
              </w:rPr>
              <w:t>0..1</w:t>
            </w:r>
          </w:p>
        </w:tc>
        <w:tc>
          <w:tcPr>
            <w:tcW w:w="1450" w:type="pct"/>
          </w:tcPr>
          <w:p w14:paraId="259142D2" w14:textId="77777777" w:rsidR="009414BF" w:rsidRPr="00F74ABB" w:rsidRDefault="009414BF" w:rsidP="00F26643">
            <w:pPr>
              <w:pStyle w:val="aff2"/>
              <w:rPr>
                <w:lang w:val="en-US" w:eastAsia="en-US"/>
              </w:rPr>
            </w:pPr>
            <w:proofErr w:type="spellStart"/>
            <w:r w:rsidRPr="00F74ABB">
              <w:rPr>
                <w:lang w:val="en-US" w:eastAsia="en-US"/>
              </w:rPr>
              <w:t>Наименование</w:t>
            </w:r>
            <w:proofErr w:type="spellEnd"/>
            <w:r w:rsidRPr="00F74ABB">
              <w:rPr>
                <w:lang w:val="en-US" w:eastAsia="en-US"/>
              </w:rPr>
              <w:t xml:space="preserve"> </w:t>
            </w:r>
            <w:proofErr w:type="spellStart"/>
            <w:r w:rsidRPr="00F74ABB">
              <w:rPr>
                <w:lang w:val="en-US" w:eastAsia="en-US"/>
              </w:rPr>
              <w:t>банка</w:t>
            </w:r>
            <w:proofErr w:type="spellEnd"/>
          </w:p>
        </w:tc>
      </w:tr>
      <w:tr w:rsidR="009414BF" w:rsidRPr="00F74ABB" w14:paraId="51518E52" w14:textId="77777777" w:rsidTr="00C706ED">
        <w:tc>
          <w:tcPr>
            <w:tcW w:w="984" w:type="pct"/>
          </w:tcPr>
          <w:p w14:paraId="04F6CF84" w14:textId="77777777" w:rsidR="009414BF" w:rsidRPr="00F74ABB" w:rsidRDefault="009414BF" w:rsidP="00F26643">
            <w:pPr>
              <w:pStyle w:val="aff2"/>
              <w:rPr>
                <w:lang w:val="en-US" w:eastAsia="en-US"/>
              </w:rPr>
            </w:pPr>
            <w:r w:rsidRPr="00F74ABB">
              <w:rPr>
                <w:lang w:val="en-US" w:eastAsia="en-US"/>
              </w:rPr>
              <w:t>account</w:t>
            </w:r>
          </w:p>
        </w:tc>
        <w:tc>
          <w:tcPr>
            <w:tcW w:w="989" w:type="pct"/>
          </w:tcPr>
          <w:p w14:paraId="0B83A43E" w14:textId="77777777" w:rsidR="009414BF" w:rsidRPr="00F74ABB" w:rsidRDefault="002E1A43" w:rsidP="00F26643">
            <w:pPr>
              <w:pStyle w:val="aff2"/>
              <w:rPr>
                <w:lang w:val="en-US" w:eastAsia="en-US"/>
              </w:rPr>
            </w:pPr>
            <w:proofErr w:type="spellStart"/>
            <w:r w:rsidRPr="00F74ABB">
              <w:rPr>
                <w:lang w:val="en-US" w:eastAsia="en-US"/>
              </w:rPr>
              <w:t>AccountType</w:t>
            </w:r>
            <w:proofErr w:type="spellEnd"/>
          </w:p>
        </w:tc>
        <w:tc>
          <w:tcPr>
            <w:tcW w:w="753" w:type="pct"/>
          </w:tcPr>
          <w:p w14:paraId="54409538" w14:textId="77777777" w:rsidR="009414BF" w:rsidRPr="00F74ABB" w:rsidRDefault="009414BF" w:rsidP="00F26643">
            <w:pPr>
              <w:pStyle w:val="aff2"/>
              <w:rPr>
                <w:lang w:val="en-US" w:eastAsia="en-US"/>
              </w:rPr>
            </w:pPr>
          </w:p>
        </w:tc>
        <w:tc>
          <w:tcPr>
            <w:tcW w:w="823" w:type="pct"/>
          </w:tcPr>
          <w:p w14:paraId="4CA9761C" w14:textId="77777777" w:rsidR="009414BF" w:rsidRPr="00F74ABB" w:rsidRDefault="009414BF" w:rsidP="00F26643">
            <w:pPr>
              <w:pStyle w:val="aff2"/>
              <w:rPr>
                <w:lang w:val="en-US" w:eastAsia="en-US"/>
              </w:rPr>
            </w:pPr>
            <w:r w:rsidRPr="00F74ABB">
              <w:rPr>
                <w:lang w:val="en-US" w:eastAsia="en-US"/>
              </w:rPr>
              <w:t>0..1</w:t>
            </w:r>
          </w:p>
        </w:tc>
        <w:tc>
          <w:tcPr>
            <w:tcW w:w="1450" w:type="pct"/>
          </w:tcPr>
          <w:p w14:paraId="1C24F82D" w14:textId="77777777" w:rsidR="009414BF" w:rsidRPr="00F74ABB" w:rsidRDefault="009414BF" w:rsidP="00F26643">
            <w:pPr>
              <w:pStyle w:val="aff2"/>
              <w:rPr>
                <w:lang w:eastAsia="en-US"/>
              </w:rPr>
            </w:pPr>
            <w:proofErr w:type="spellStart"/>
            <w:r w:rsidRPr="00F74ABB">
              <w:rPr>
                <w:lang w:val="en-US" w:eastAsia="en-US"/>
              </w:rPr>
              <w:t>Номер</w:t>
            </w:r>
            <w:proofErr w:type="spellEnd"/>
            <w:r w:rsidRPr="00F74ABB">
              <w:rPr>
                <w:lang w:val="en-US" w:eastAsia="en-US"/>
              </w:rPr>
              <w:t xml:space="preserve"> </w:t>
            </w:r>
            <w:proofErr w:type="spellStart"/>
            <w:r w:rsidRPr="00F74ABB">
              <w:rPr>
                <w:lang w:val="en-US" w:eastAsia="en-US"/>
              </w:rPr>
              <w:t>счета</w:t>
            </w:r>
            <w:proofErr w:type="spellEnd"/>
            <w:r w:rsidR="00C270AD" w:rsidRPr="00F74ABB">
              <w:rPr>
                <w:lang w:eastAsia="en-US"/>
              </w:rPr>
              <w:t xml:space="preserve"> (см. Таблица </w:t>
            </w:r>
            <w:r w:rsidR="00C270AD" w:rsidRPr="00F74ABB">
              <w:rPr>
                <w:lang w:eastAsia="en-US"/>
              </w:rPr>
              <w:fldChar w:fldCharType="begin"/>
            </w:r>
            <w:r w:rsidR="00C270AD" w:rsidRPr="00F74ABB">
              <w:rPr>
                <w:lang w:eastAsia="en-US"/>
              </w:rPr>
              <w:instrText xml:space="preserve"> REF _Ref54775646 \h \* MERGEFORMAT </w:instrText>
            </w:r>
            <w:r w:rsidR="00C270AD" w:rsidRPr="00F74ABB">
              <w:rPr>
                <w:lang w:eastAsia="en-US"/>
              </w:rPr>
            </w:r>
            <w:r w:rsidR="00C270AD" w:rsidRPr="00F74ABB">
              <w:rPr>
                <w:lang w:eastAsia="en-US"/>
              </w:rPr>
              <w:fldChar w:fldCharType="separate"/>
            </w:r>
            <w:r w:rsidR="00D71DEA" w:rsidRPr="00F74ABB">
              <w:rPr>
                <w:rFonts w:eastAsia="+mn-ea"/>
              </w:rPr>
              <w:t>25</w:t>
            </w:r>
            <w:r w:rsidR="00C270AD" w:rsidRPr="00F74ABB">
              <w:rPr>
                <w:lang w:eastAsia="en-US"/>
              </w:rPr>
              <w:fldChar w:fldCharType="end"/>
            </w:r>
            <w:r w:rsidR="00C270AD" w:rsidRPr="00F74ABB">
              <w:rPr>
                <w:lang w:eastAsia="en-US"/>
              </w:rPr>
              <w:t>)</w:t>
            </w:r>
          </w:p>
        </w:tc>
      </w:tr>
      <w:tr w:rsidR="009414BF" w:rsidRPr="00F74ABB" w14:paraId="7440F71E" w14:textId="77777777" w:rsidTr="00C70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4" w:type="pct"/>
          </w:tcPr>
          <w:p w14:paraId="40CDAD91" w14:textId="77777777" w:rsidR="009414BF" w:rsidRPr="00F74ABB" w:rsidRDefault="009414BF" w:rsidP="00F26643">
            <w:pPr>
              <w:pStyle w:val="aff2"/>
              <w:rPr>
                <w:lang w:val="en-US" w:eastAsia="en-US"/>
              </w:rPr>
            </w:pPr>
            <w:proofErr w:type="spellStart"/>
            <w:r w:rsidRPr="00F74ABB">
              <w:rPr>
                <w:lang w:val="en-US" w:eastAsia="en-US"/>
              </w:rPr>
              <w:t>paycardNum</w:t>
            </w:r>
            <w:proofErr w:type="spellEnd"/>
          </w:p>
        </w:tc>
        <w:tc>
          <w:tcPr>
            <w:tcW w:w="989" w:type="pct"/>
          </w:tcPr>
          <w:p w14:paraId="2D885BFC" w14:textId="77777777" w:rsidR="009414BF" w:rsidRPr="00F74ABB" w:rsidRDefault="00C47915" w:rsidP="00F26643">
            <w:pPr>
              <w:pStyle w:val="aff2"/>
              <w:rPr>
                <w:lang w:val="en-US" w:eastAsia="en-US"/>
              </w:rPr>
            </w:pPr>
            <w:proofErr w:type="spellStart"/>
            <w:r w:rsidRPr="00F74ABB">
              <w:rPr>
                <w:lang w:val="en-US" w:eastAsia="en-US"/>
              </w:rPr>
              <w:t>PaycardNumType</w:t>
            </w:r>
            <w:proofErr w:type="spellEnd"/>
          </w:p>
        </w:tc>
        <w:tc>
          <w:tcPr>
            <w:tcW w:w="753" w:type="pct"/>
          </w:tcPr>
          <w:p w14:paraId="633D90E3" w14:textId="77777777" w:rsidR="009414BF" w:rsidRPr="00F74ABB" w:rsidRDefault="009414BF" w:rsidP="00F26643">
            <w:pPr>
              <w:pStyle w:val="aff2"/>
              <w:rPr>
                <w:lang w:val="en-US" w:eastAsia="en-US"/>
              </w:rPr>
            </w:pPr>
          </w:p>
        </w:tc>
        <w:tc>
          <w:tcPr>
            <w:tcW w:w="823" w:type="pct"/>
          </w:tcPr>
          <w:p w14:paraId="4BEC3319" w14:textId="77777777" w:rsidR="009414BF" w:rsidRPr="00F74ABB" w:rsidRDefault="009414BF" w:rsidP="00F26643">
            <w:pPr>
              <w:pStyle w:val="aff2"/>
              <w:rPr>
                <w:lang w:val="en-US" w:eastAsia="en-US"/>
              </w:rPr>
            </w:pPr>
            <w:r w:rsidRPr="00F74ABB">
              <w:rPr>
                <w:lang w:val="en-US" w:eastAsia="en-US"/>
              </w:rPr>
              <w:t>0..1</w:t>
            </w:r>
          </w:p>
        </w:tc>
        <w:tc>
          <w:tcPr>
            <w:tcW w:w="1450" w:type="pct"/>
          </w:tcPr>
          <w:p w14:paraId="3F712FBB" w14:textId="77777777" w:rsidR="009414BF" w:rsidRPr="00F74ABB" w:rsidRDefault="009414BF" w:rsidP="00F26643">
            <w:pPr>
              <w:pStyle w:val="aff2"/>
              <w:rPr>
                <w:lang w:eastAsia="en-US"/>
              </w:rPr>
            </w:pPr>
            <w:r w:rsidRPr="00F74ABB">
              <w:rPr>
                <w:lang w:eastAsia="en-US"/>
              </w:rPr>
              <w:t>Платежная карта: номер карты</w:t>
            </w:r>
            <w:r w:rsidR="00C270AD" w:rsidRPr="00F74ABB">
              <w:rPr>
                <w:lang w:eastAsia="en-US"/>
              </w:rPr>
              <w:t xml:space="preserve"> (см. Таблица </w:t>
            </w:r>
            <w:r w:rsidR="00C270AD" w:rsidRPr="00F74ABB">
              <w:rPr>
                <w:lang w:eastAsia="en-US"/>
              </w:rPr>
              <w:fldChar w:fldCharType="begin"/>
            </w:r>
            <w:r w:rsidR="00C270AD" w:rsidRPr="00F74ABB">
              <w:rPr>
                <w:lang w:eastAsia="en-US"/>
              </w:rPr>
              <w:instrText xml:space="preserve"> REF _Ref54775669 \h \* MERGEFORMAT </w:instrText>
            </w:r>
            <w:r w:rsidR="00C270AD" w:rsidRPr="00F74ABB">
              <w:rPr>
                <w:lang w:eastAsia="en-US"/>
              </w:rPr>
            </w:r>
            <w:r w:rsidR="00C270AD" w:rsidRPr="00F74ABB">
              <w:rPr>
                <w:lang w:eastAsia="en-US"/>
              </w:rPr>
              <w:fldChar w:fldCharType="separate"/>
            </w:r>
            <w:r w:rsidR="00D71DEA" w:rsidRPr="00F74ABB">
              <w:rPr>
                <w:rFonts w:eastAsia="+mn-ea"/>
              </w:rPr>
              <w:t>26</w:t>
            </w:r>
            <w:r w:rsidR="00C270AD" w:rsidRPr="00F74ABB">
              <w:rPr>
                <w:lang w:eastAsia="en-US"/>
              </w:rPr>
              <w:fldChar w:fldCharType="end"/>
            </w:r>
            <w:r w:rsidR="00C270AD" w:rsidRPr="00F74ABB">
              <w:rPr>
                <w:lang w:eastAsia="en-US"/>
              </w:rPr>
              <w:t>)</w:t>
            </w:r>
          </w:p>
        </w:tc>
      </w:tr>
      <w:tr w:rsidR="009414BF" w:rsidRPr="00F74ABB" w14:paraId="1A4F3690" w14:textId="77777777" w:rsidTr="00C706E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984" w:type="pct"/>
          </w:tcPr>
          <w:p w14:paraId="7B552019" w14:textId="77777777" w:rsidR="009414BF" w:rsidRPr="00F74ABB" w:rsidRDefault="009414BF" w:rsidP="00F26643">
            <w:pPr>
              <w:pStyle w:val="aff2"/>
              <w:rPr>
                <w:lang w:val="en-US" w:eastAsia="en-US"/>
              </w:rPr>
            </w:pPr>
            <w:r w:rsidRPr="00F74ABB">
              <w:rPr>
                <w:lang w:val="en-US" w:eastAsia="en-US"/>
              </w:rPr>
              <w:t>birthday</w:t>
            </w:r>
          </w:p>
        </w:tc>
        <w:tc>
          <w:tcPr>
            <w:tcW w:w="989" w:type="pct"/>
          </w:tcPr>
          <w:p w14:paraId="0BBD55FF" w14:textId="77777777" w:rsidR="009414BF" w:rsidRPr="00F74ABB" w:rsidRDefault="009414BF" w:rsidP="00F26643">
            <w:pPr>
              <w:pStyle w:val="aff2"/>
              <w:rPr>
                <w:lang w:val="en-US" w:eastAsia="en-US"/>
              </w:rPr>
            </w:pPr>
            <w:r w:rsidRPr="00F74ABB">
              <w:rPr>
                <w:lang w:val="en-US" w:eastAsia="en-US"/>
              </w:rPr>
              <w:t>date</w:t>
            </w:r>
          </w:p>
        </w:tc>
        <w:tc>
          <w:tcPr>
            <w:tcW w:w="753" w:type="pct"/>
          </w:tcPr>
          <w:p w14:paraId="7998D54D" w14:textId="77777777" w:rsidR="009414BF" w:rsidRPr="00F74ABB" w:rsidRDefault="009414BF" w:rsidP="00F26643">
            <w:pPr>
              <w:pStyle w:val="aff2"/>
              <w:rPr>
                <w:lang w:val="en-US" w:eastAsia="en-US"/>
              </w:rPr>
            </w:pPr>
          </w:p>
        </w:tc>
        <w:tc>
          <w:tcPr>
            <w:tcW w:w="823" w:type="pct"/>
          </w:tcPr>
          <w:p w14:paraId="773BD79E" w14:textId="77777777" w:rsidR="009414BF" w:rsidRPr="00F74ABB" w:rsidRDefault="003A181C" w:rsidP="00F26643">
            <w:pPr>
              <w:pStyle w:val="aff2"/>
              <w:rPr>
                <w:lang w:val="en-US" w:eastAsia="en-US"/>
              </w:rPr>
            </w:pPr>
            <w:r w:rsidRPr="00F74ABB">
              <w:rPr>
                <w:lang w:val="en-US" w:eastAsia="en-US"/>
              </w:rPr>
              <w:t>1</w:t>
            </w:r>
          </w:p>
        </w:tc>
        <w:tc>
          <w:tcPr>
            <w:tcW w:w="1450" w:type="pct"/>
          </w:tcPr>
          <w:p w14:paraId="4DCBB0EC" w14:textId="77777777" w:rsidR="009414BF" w:rsidRPr="00F74ABB" w:rsidRDefault="00795160" w:rsidP="00F26643">
            <w:pPr>
              <w:pStyle w:val="aff2"/>
              <w:rPr>
                <w:lang w:val="en-US" w:eastAsia="en-US"/>
              </w:rPr>
            </w:pPr>
            <w:proofErr w:type="spellStart"/>
            <w:r w:rsidRPr="00F74ABB">
              <w:rPr>
                <w:lang w:val="en-US" w:eastAsia="en-US"/>
              </w:rPr>
              <w:t>Получатель</w:t>
            </w:r>
            <w:proofErr w:type="spellEnd"/>
            <w:r w:rsidRPr="00F74ABB">
              <w:rPr>
                <w:lang w:val="en-US" w:eastAsia="en-US"/>
              </w:rPr>
              <w:t xml:space="preserve"> ССВ:</w:t>
            </w:r>
            <w:r w:rsidR="009414BF" w:rsidRPr="00F74ABB">
              <w:rPr>
                <w:lang w:val="en-US" w:eastAsia="en-US"/>
              </w:rPr>
              <w:t xml:space="preserve"> </w:t>
            </w:r>
            <w:proofErr w:type="spellStart"/>
            <w:r w:rsidR="009414BF" w:rsidRPr="00F74ABB">
              <w:rPr>
                <w:lang w:val="en-US" w:eastAsia="en-US"/>
              </w:rPr>
              <w:t>Дата</w:t>
            </w:r>
            <w:proofErr w:type="spellEnd"/>
            <w:r w:rsidR="009414BF" w:rsidRPr="00F74ABB">
              <w:rPr>
                <w:lang w:val="en-US" w:eastAsia="en-US"/>
              </w:rPr>
              <w:t xml:space="preserve"> </w:t>
            </w:r>
            <w:proofErr w:type="spellStart"/>
            <w:r w:rsidR="009414BF" w:rsidRPr="00F74ABB">
              <w:rPr>
                <w:lang w:val="en-US" w:eastAsia="en-US"/>
              </w:rPr>
              <w:t>рождения</w:t>
            </w:r>
            <w:proofErr w:type="spellEnd"/>
          </w:p>
        </w:tc>
      </w:tr>
    </w:tbl>
    <w:p w14:paraId="6BECEA35" w14:textId="77777777" w:rsidR="009832FF" w:rsidRPr="00F74ABB" w:rsidRDefault="003063EB" w:rsidP="00F26643">
      <w:pPr>
        <w:pStyle w:val="affd"/>
        <w:rPr>
          <w:sz w:val="24"/>
        </w:rPr>
      </w:pPr>
      <w:bookmarkStart w:id="53" w:name="_Toc53512803"/>
      <w:r w:rsidRPr="00F74ABB">
        <w:rPr>
          <w:sz w:val="24"/>
        </w:rPr>
        <w:t>Таблица </w:t>
      </w:r>
      <w:r w:rsidR="00AF565F" w:rsidRPr="00F74ABB">
        <w:rPr>
          <w:sz w:val="24"/>
        </w:rPr>
        <w:fldChar w:fldCharType="begin"/>
      </w:r>
      <w:r w:rsidR="00AF565F" w:rsidRPr="00F74ABB">
        <w:rPr>
          <w:sz w:val="24"/>
        </w:rPr>
        <w:instrText xml:space="preserve"> SEQ Таблица \* ARABIC </w:instrText>
      </w:r>
      <w:r w:rsidR="00AF565F" w:rsidRPr="00F74ABB">
        <w:rPr>
          <w:sz w:val="24"/>
        </w:rPr>
        <w:fldChar w:fldCharType="separate"/>
      </w:r>
      <w:r w:rsidR="00D71DEA" w:rsidRPr="00F74ABB">
        <w:rPr>
          <w:noProof/>
          <w:sz w:val="24"/>
        </w:rPr>
        <w:t>6</w:t>
      </w:r>
      <w:r w:rsidR="00AF565F" w:rsidRPr="00F74ABB">
        <w:rPr>
          <w:sz w:val="24"/>
        </w:rPr>
        <w:fldChar w:fldCharType="end"/>
      </w:r>
      <w:r w:rsidRPr="00F74ABB">
        <w:rPr>
          <w:sz w:val="24"/>
        </w:rPr>
        <w:t> — </w:t>
      </w:r>
      <w:r w:rsidR="0007614A" w:rsidRPr="00F74ABB">
        <w:rPr>
          <w:sz w:val="24"/>
        </w:rPr>
        <w:t>Описание комплексного типа «</w:t>
      </w:r>
      <w:proofErr w:type="spellStart"/>
      <w:r w:rsidR="0007614A" w:rsidRPr="00F74ABB">
        <w:rPr>
          <w:sz w:val="24"/>
        </w:rPr>
        <w:t>EmployerDataType</w:t>
      </w:r>
      <w:proofErr w:type="spellEnd"/>
      <w:r w:rsidR="0007614A" w:rsidRPr="00F74ABB">
        <w:rPr>
          <w:sz w:val="24"/>
        </w:rPr>
        <w:t>»</w:t>
      </w:r>
      <w:bookmarkEnd w:id="53"/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1987"/>
        <w:gridCol w:w="1586"/>
        <w:gridCol w:w="1520"/>
        <w:gridCol w:w="1586"/>
        <w:gridCol w:w="3413"/>
      </w:tblGrid>
      <w:tr w:rsidR="009832FF" w:rsidRPr="00F74ABB" w14:paraId="725109A7" w14:textId="77777777" w:rsidTr="006550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750" w:type="pct"/>
          </w:tcPr>
          <w:p w14:paraId="7AE1E06C" w14:textId="77777777" w:rsidR="009832FF" w:rsidRPr="00F74ABB" w:rsidRDefault="009832FF" w:rsidP="00F26643">
            <w:pPr>
              <w:pStyle w:val="aff2"/>
              <w:spacing w:before="144" w:after="144"/>
              <w:rPr>
                <w:lang w:val="en-US" w:eastAsia="en-US"/>
              </w:rPr>
            </w:pPr>
            <w:r w:rsidRPr="00F74ABB">
              <w:rPr>
                <w:lang w:eastAsia="en-US"/>
              </w:rPr>
              <w:t>Элемент/Атрибут</w:t>
            </w:r>
          </w:p>
        </w:tc>
        <w:tc>
          <w:tcPr>
            <w:tcW w:w="906" w:type="pct"/>
          </w:tcPr>
          <w:p w14:paraId="466B8219" w14:textId="77777777" w:rsidR="009832FF" w:rsidRPr="00F74ABB" w:rsidRDefault="009832FF" w:rsidP="00F26643">
            <w:pPr>
              <w:pStyle w:val="aff2"/>
              <w:spacing w:before="144" w:after="144"/>
              <w:rPr>
                <w:lang w:val="en-US" w:eastAsia="en-US"/>
              </w:rPr>
            </w:pPr>
            <w:proofErr w:type="spellStart"/>
            <w:r w:rsidRPr="00F74ABB">
              <w:rPr>
                <w:lang w:val="en-US" w:eastAsia="en-US"/>
              </w:rPr>
              <w:t>Тип</w:t>
            </w:r>
            <w:proofErr w:type="spellEnd"/>
          </w:p>
        </w:tc>
        <w:tc>
          <w:tcPr>
            <w:tcW w:w="627" w:type="pct"/>
          </w:tcPr>
          <w:p w14:paraId="256AE475" w14:textId="77777777" w:rsidR="009832FF" w:rsidRPr="00F74ABB" w:rsidRDefault="009832FF" w:rsidP="00F26643">
            <w:pPr>
              <w:pStyle w:val="aff2"/>
              <w:spacing w:before="144" w:after="144"/>
              <w:rPr>
                <w:lang w:eastAsia="en-US"/>
              </w:rPr>
            </w:pPr>
            <w:r w:rsidRPr="00F74ABB">
              <w:rPr>
                <w:lang w:eastAsia="en-US"/>
              </w:rPr>
              <w:t>Ограничения</w:t>
            </w:r>
          </w:p>
        </w:tc>
        <w:tc>
          <w:tcPr>
            <w:tcW w:w="906" w:type="pct"/>
          </w:tcPr>
          <w:p w14:paraId="10CB1B26" w14:textId="77777777" w:rsidR="009832FF" w:rsidRPr="00F74ABB" w:rsidRDefault="009832FF" w:rsidP="00F26643">
            <w:pPr>
              <w:pStyle w:val="aff2"/>
              <w:spacing w:before="144" w:after="144"/>
              <w:rPr>
                <w:lang w:val="en-US" w:eastAsia="en-US"/>
              </w:rPr>
            </w:pPr>
            <w:proofErr w:type="spellStart"/>
            <w:r w:rsidRPr="00F74ABB">
              <w:rPr>
                <w:lang w:val="en-US" w:eastAsia="en-US"/>
              </w:rPr>
              <w:t>Количество</w:t>
            </w:r>
            <w:proofErr w:type="spellEnd"/>
            <w:r w:rsidRPr="00F74ABB">
              <w:rPr>
                <w:lang w:val="en-US" w:eastAsia="en-US"/>
              </w:rPr>
              <w:t xml:space="preserve"> </w:t>
            </w:r>
            <w:proofErr w:type="spellStart"/>
            <w:r w:rsidRPr="00F74ABB">
              <w:rPr>
                <w:lang w:val="en-US" w:eastAsia="en-US"/>
              </w:rPr>
              <w:t>вхождений</w:t>
            </w:r>
            <w:proofErr w:type="spellEnd"/>
          </w:p>
        </w:tc>
        <w:tc>
          <w:tcPr>
            <w:tcW w:w="1811" w:type="pct"/>
          </w:tcPr>
          <w:p w14:paraId="5ADD2E96" w14:textId="77777777" w:rsidR="009832FF" w:rsidRPr="00F74ABB" w:rsidRDefault="009832FF" w:rsidP="00F26643">
            <w:pPr>
              <w:pStyle w:val="aff2"/>
              <w:spacing w:before="144" w:after="144"/>
              <w:rPr>
                <w:lang w:eastAsia="en-US"/>
              </w:rPr>
            </w:pPr>
            <w:r w:rsidRPr="00F74ABB">
              <w:rPr>
                <w:lang w:eastAsia="en-US"/>
              </w:rPr>
              <w:t>Описание</w:t>
            </w:r>
          </w:p>
        </w:tc>
      </w:tr>
      <w:tr w:rsidR="009832FF" w:rsidRPr="00F74ABB" w14:paraId="7B313086" w14:textId="77777777" w:rsidTr="00655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50" w:type="pct"/>
          </w:tcPr>
          <w:p w14:paraId="29EC51B7" w14:textId="77777777" w:rsidR="009832FF" w:rsidRPr="00F74ABB" w:rsidRDefault="009832FF" w:rsidP="00F26643">
            <w:pPr>
              <w:pStyle w:val="aff2"/>
              <w:rPr>
                <w:lang w:val="en-US" w:eastAsia="en-US"/>
              </w:rPr>
            </w:pPr>
            <w:r w:rsidRPr="00F74ABB">
              <w:rPr>
                <w:lang w:val="en-US" w:eastAsia="en-US"/>
              </w:rPr>
              <w:t>employer</w:t>
            </w:r>
          </w:p>
        </w:tc>
        <w:tc>
          <w:tcPr>
            <w:tcW w:w="906" w:type="pct"/>
          </w:tcPr>
          <w:p w14:paraId="6A07B1AB" w14:textId="77777777" w:rsidR="009832FF" w:rsidRPr="00F74ABB" w:rsidRDefault="009832FF" w:rsidP="00F26643">
            <w:pPr>
              <w:pStyle w:val="aff2"/>
              <w:rPr>
                <w:lang w:val="en-US" w:eastAsia="en-US"/>
              </w:rPr>
            </w:pPr>
            <w:r w:rsidRPr="00F74ABB">
              <w:rPr>
                <w:lang w:val="en-US" w:eastAsia="en-US"/>
              </w:rPr>
              <w:t>string</w:t>
            </w:r>
          </w:p>
        </w:tc>
        <w:tc>
          <w:tcPr>
            <w:tcW w:w="627" w:type="pct"/>
          </w:tcPr>
          <w:p w14:paraId="4437E54E" w14:textId="77777777" w:rsidR="009832FF" w:rsidRPr="00F74ABB" w:rsidRDefault="0024334F" w:rsidP="00F26643">
            <w:pPr>
              <w:pStyle w:val="aff2"/>
              <w:rPr>
                <w:lang w:eastAsia="en-US"/>
              </w:rPr>
            </w:pPr>
            <w:r w:rsidRPr="00F74ABB">
              <w:rPr>
                <w:lang w:val="en-US" w:eastAsia="en-US"/>
              </w:rPr>
              <w:t>max</w:t>
            </w:r>
            <w:r w:rsidRPr="00F74ABB">
              <w:rPr>
                <w:lang w:eastAsia="en-US"/>
              </w:rPr>
              <w:t xml:space="preserve"> </w:t>
            </w:r>
            <w:r w:rsidR="009832FF" w:rsidRPr="00F74ABB">
              <w:rPr>
                <w:lang w:eastAsia="en-US"/>
              </w:rPr>
              <w:t>255</w:t>
            </w:r>
          </w:p>
        </w:tc>
        <w:tc>
          <w:tcPr>
            <w:tcW w:w="906" w:type="pct"/>
          </w:tcPr>
          <w:p w14:paraId="2F64C8AA" w14:textId="77777777" w:rsidR="009832FF" w:rsidRPr="00F74ABB" w:rsidRDefault="00A44BDE" w:rsidP="00F26643">
            <w:pPr>
              <w:pStyle w:val="aff2"/>
              <w:rPr>
                <w:lang w:eastAsia="en-US"/>
              </w:rPr>
            </w:pPr>
            <w:r w:rsidRPr="00F74ABB">
              <w:rPr>
                <w:lang w:eastAsia="en-US"/>
              </w:rPr>
              <w:t>1</w:t>
            </w:r>
          </w:p>
        </w:tc>
        <w:tc>
          <w:tcPr>
            <w:tcW w:w="1811" w:type="pct"/>
          </w:tcPr>
          <w:p w14:paraId="4872E7BE" w14:textId="77777777" w:rsidR="009832FF" w:rsidRPr="00F74ABB" w:rsidRDefault="00D84FC8" w:rsidP="00F26643">
            <w:pPr>
              <w:pStyle w:val="aff2"/>
              <w:rPr>
                <w:lang w:val="en-US" w:eastAsia="en-US"/>
              </w:rPr>
            </w:pPr>
            <w:proofErr w:type="spellStart"/>
            <w:r w:rsidRPr="00F74ABB">
              <w:rPr>
                <w:lang w:val="en-US" w:eastAsia="en-US"/>
              </w:rPr>
              <w:t>Работодател</w:t>
            </w:r>
            <w:r w:rsidR="009832FF" w:rsidRPr="00F74ABB">
              <w:rPr>
                <w:lang w:val="en-US" w:eastAsia="en-US"/>
              </w:rPr>
              <w:t>ь</w:t>
            </w:r>
            <w:proofErr w:type="spellEnd"/>
            <w:r w:rsidR="009832FF" w:rsidRPr="00F74ABB">
              <w:rPr>
                <w:lang w:val="en-US" w:eastAsia="en-US"/>
              </w:rPr>
              <w:t xml:space="preserve">: </w:t>
            </w:r>
            <w:proofErr w:type="spellStart"/>
            <w:r w:rsidR="009832FF" w:rsidRPr="00F74ABB">
              <w:rPr>
                <w:lang w:val="en-US" w:eastAsia="en-US"/>
              </w:rPr>
              <w:t>наименование</w:t>
            </w:r>
            <w:proofErr w:type="spellEnd"/>
          </w:p>
        </w:tc>
      </w:tr>
      <w:tr w:rsidR="009832FF" w:rsidRPr="00F74ABB" w14:paraId="61490755" w14:textId="77777777" w:rsidTr="006550FD">
        <w:tc>
          <w:tcPr>
            <w:tcW w:w="750" w:type="pct"/>
          </w:tcPr>
          <w:p w14:paraId="291F6FFB" w14:textId="77777777" w:rsidR="009832FF" w:rsidRPr="00F74ABB" w:rsidRDefault="009832FF" w:rsidP="00F26643">
            <w:pPr>
              <w:pStyle w:val="aff2"/>
              <w:rPr>
                <w:lang w:val="en-US" w:eastAsia="en-US"/>
              </w:rPr>
            </w:pPr>
            <w:proofErr w:type="spellStart"/>
            <w:r w:rsidRPr="00F74ABB">
              <w:rPr>
                <w:lang w:val="en-US" w:eastAsia="en-US"/>
              </w:rPr>
              <w:t>emplRegnum</w:t>
            </w:r>
            <w:proofErr w:type="spellEnd"/>
          </w:p>
        </w:tc>
        <w:tc>
          <w:tcPr>
            <w:tcW w:w="906" w:type="pct"/>
          </w:tcPr>
          <w:p w14:paraId="3617A7DB" w14:textId="77777777" w:rsidR="009832FF" w:rsidRPr="00F74ABB" w:rsidRDefault="00A44BDE" w:rsidP="00F26643">
            <w:pPr>
              <w:pStyle w:val="aff2"/>
              <w:rPr>
                <w:lang w:eastAsia="en-US"/>
              </w:rPr>
            </w:pPr>
            <w:proofErr w:type="spellStart"/>
            <w:r w:rsidRPr="00F74ABB">
              <w:t>RegnumType</w:t>
            </w:r>
            <w:proofErr w:type="spellEnd"/>
          </w:p>
        </w:tc>
        <w:tc>
          <w:tcPr>
            <w:tcW w:w="627" w:type="pct"/>
          </w:tcPr>
          <w:p w14:paraId="448F54D3" w14:textId="77777777" w:rsidR="009832FF" w:rsidRPr="00F74ABB" w:rsidRDefault="009832FF" w:rsidP="00F26643">
            <w:pPr>
              <w:pStyle w:val="aff2"/>
              <w:rPr>
                <w:lang w:eastAsia="en-US"/>
              </w:rPr>
            </w:pPr>
          </w:p>
        </w:tc>
        <w:tc>
          <w:tcPr>
            <w:tcW w:w="906" w:type="pct"/>
          </w:tcPr>
          <w:p w14:paraId="49B5FB71" w14:textId="77777777" w:rsidR="009832FF" w:rsidRPr="00F74ABB" w:rsidRDefault="00A44BDE" w:rsidP="00F26643">
            <w:pPr>
              <w:pStyle w:val="aff2"/>
              <w:rPr>
                <w:lang w:eastAsia="en-US"/>
              </w:rPr>
            </w:pPr>
            <w:r w:rsidRPr="00F74ABB">
              <w:rPr>
                <w:lang w:eastAsia="en-US"/>
              </w:rPr>
              <w:t>1</w:t>
            </w:r>
          </w:p>
        </w:tc>
        <w:tc>
          <w:tcPr>
            <w:tcW w:w="1811" w:type="pct"/>
          </w:tcPr>
          <w:p w14:paraId="657C0141" w14:textId="77777777" w:rsidR="009832FF" w:rsidRPr="00F74ABB" w:rsidRDefault="00D84FC8" w:rsidP="00F26643">
            <w:pPr>
              <w:pStyle w:val="aff2"/>
              <w:rPr>
                <w:lang w:eastAsia="en-US"/>
              </w:rPr>
            </w:pPr>
            <w:r w:rsidRPr="00F74ABB">
              <w:rPr>
                <w:lang w:eastAsia="en-US"/>
              </w:rPr>
              <w:t>Работодател</w:t>
            </w:r>
            <w:r w:rsidR="009832FF" w:rsidRPr="00F74ABB">
              <w:rPr>
                <w:lang w:eastAsia="en-US"/>
              </w:rPr>
              <w:t>ь: регистрационный номер</w:t>
            </w:r>
            <w:r w:rsidR="00C270AD" w:rsidRPr="00F74ABB">
              <w:rPr>
                <w:lang w:eastAsia="en-US"/>
              </w:rPr>
              <w:t xml:space="preserve"> (см. Таблица </w:t>
            </w:r>
            <w:r w:rsidR="00C270AD" w:rsidRPr="00F74ABB">
              <w:rPr>
                <w:lang w:eastAsia="en-US"/>
              </w:rPr>
              <w:fldChar w:fldCharType="begin"/>
            </w:r>
            <w:r w:rsidR="00C270AD" w:rsidRPr="00F74ABB">
              <w:rPr>
                <w:lang w:eastAsia="en-US"/>
              </w:rPr>
              <w:instrText xml:space="preserve"> REF _Ref54775688 \h \* MERGEFORMAT </w:instrText>
            </w:r>
            <w:r w:rsidR="00C270AD" w:rsidRPr="00F74ABB">
              <w:rPr>
                <w:lang w:eastAsia="en-US"/>
              </w:rPr>
            </w:r>
            <w:r w:rsidR="00C270AD" w:rsidRPr="00F74ABB">
              <w:rPr>
                <w:lang w:eastAsia="en-US"/>
              </w:rPr>
              <w:fldChar w:fldCharType="separate"/>
            </w:r>
            <w:r w:rsidR="00D71DEA" w:rsidRPr="00F74ABB">
              <w:rPr>
                <w:rFonts w:eastAsia="+mn-ea"/>
              </w:rPr>
              <w:t>23</w:t>
            </w:r>
            <w:r w:rsidR="00C270AD" w:rsidRPr="00F74ABB">
              <w:rPr>
                <w:lang w:eastAsia="en-US"/>
              </w:rPr>
              <w:fldChar w:fldCharType="end"/>
            </w:r>
            <w:r w:rsidR="00C270AD" w:rsidRPr="00F74ABB">
              <w:rPr>
                <w:lang w:eastAsia="en-US"/>
              </w:rPr>
              <w:t>)</w:t>
            </w:r>
          </w:p>
        </w:tc>
      </w:tr>
      <w:tr w:rsidR="009832FF" w:rsidRPr="00F74ABB" w14:paraId="0B424E80" w14:textId="77777777" w:rsidTr="00655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50" w:type="pct"/>
          </w:tcPr>
          <w:p w14:paraId="49AB3739" w14:textId="77777777" w:rsidR="009832FF" w:rsidRPr="00F74ABB" w:rsidRDefault="009832FF" w:rsidP="00F26643">
            <w:pPr>
              <w:pStyle w:val="aff2"/>
              <w:rPr>
                <w:lang w:val="en-US" w:eastAsia="en-US"/>
              </w:rPr>
            </w:pPr>
            <w:proofErr w:type="spellStart"/>
            <w:r w:rsidRPr="00F74ABB">
              <w:rPr>
                <w:lang w:val="en-US" w:eastAsia="en-US"/>
              </w:rPr>
              <w:t>emplParentNum</w:t>
            </w:r>
            <w:proofErr w:type="spellEnd"/>
          </w:p>
        </w:tc>
        <w:tc>
          <w:tcPr>
            <w:tcW w:w="906" w:type="pct"/>
          </w:tcPr>
          <w:p w14:paraId="48725C66" w14:textId="77777777" w:rsidR="009832FF" w:rsidRPr="00F74ABB" w:rsidRDefault="00A44BDE" w:rsidP="00F26643">
            <w:pPr>
              <w:pStyle w:val="aff2"/>
              <w:rPr>
                <w:lang w:val="en-US" w:eastAsia="en-US"/>
              </w:rPr>
            </w:pPr>
            <w:r w:rsidRPr="00F74ABB">
              <w:rPr>
                <w:lang w:val="en-US" w:eastAsia="en-US"/>
              </w:rPr>
              <w:t>string</w:t>
            </w:r>
          </w:p>
        </w:tc>
        <w:tc>
          <w:tcPr>
            <w:tcW w:w="627" w:type="pct"/>
          </w:tcPr>
          <w:p w14:paraId="664F94F6" w14:textId="77777777" w:rsidR="009832FF" w:rsidRPr="00F74ABB" w:rsidRDefault="00A44BDE" w:rsidP="00F26643">
            <w:pPr>
              <w:pStyle w:val="aff2"/>
              <w:rPr>
                <w:lang w:eastAsia="en-US"/>
              </w:rPr>
            </w:pPr>
            <w:r w:rsidRPr="00F74ABB">
              <w:rPr>
                <w:lang w:eastAsia="en-US"/>
              </w:rPr>
              <w:t>10</w:t>
            </w:r>
          </w:p>
        </w:tc>
        <w:tc>
          <w:tcPr>
            <w:tcW w:w="906" w:type="pct"/>
          </w:tcPr>
          <w:p w14:paraId="16128E64" w14:textId="77777777" w:rsidR="009832FF" w:rsidRPr="00F74ABB" w:rsidRDefault="009832FF" w:rsidP="00F26643">
            <w:pPr>
              <w:pStyle w:val="aff2"/>
              <w:rPr>
                <w:lang w:eastAsia="en-US"/>
              </w:rPr>
            </w:pPr>
            <w:r w:rsidRPr="00F74ABB">
              <w:rPr>
                <w:lang w:val="en-US" w:eastAsia="en-US"/>
              </w:rPr>
              <w:t>0..1</w:t>
            </w:r>
          </w:p>
        </w:tc>
        <w:tc>
          <w:tcPr>
            <w:tcW w:w="1811" w:type="pct"/>
          </w:tcPr>
          <w:p w14:paraId="60ED50D1" w14:textId="77777777" w:rsidR="009832FF" w:rsidRPr="00F74ABB" w:rsidRDefault="00D84FC8" w:rsidP="00F26643">
            <w:pPr>
              <w:pStyle w:val="aff2"/>
              <w:rPr>
                <w:lang w:val="en-US" w:eastAsia="en-US"/>
              </w:rPr>
            </w:pPr>
            <w:proofErr w:type="spellStart"/>
            <w:r w:rsidRPr="00F74ABB">
              <w:rPr>
                <w:lang w:val="en-US" w:eastAsia="en-US"/>
              </w:rPr>
              <w:t>Работодател</w:t>
            </w:r>
            <w:r w:rsidR="009832FF" w:rsidRPr="00F74ABB">
              <w:rPr>
                <w:lang w:val="en-US" w:eastAsia="en-US"/>
              </w:rPr>
              <w:t>ь</w:t>
            </w:r>
            <w:proofErr w:type="spellEnd"/>
            <w:r w:rsidR="009832FF" w:rsidRPr="00F74ABB">
              <w:rPr>
                <w:lang w:val="en-US" w:eastAsia="en-US"/>
              </w:rPr>
              <w:t xml:space="preserve">: </w:t>
            </w:r>
            <w:proofErr w:type="spellStart"/>
            <w:r w:rsidR="009832FF" w:rsidRPr="00F74ABB">
              <w:rPr>
                <w:lang w:val="en-US" w:eastAsia="en-US"/>
              </w:rPr>
              <w:t>код</w:t>
            </w:r>
            <w:proofErr w:type="spellEnd"/>
            <w:r w:rsidR="009832FF" w:rsidRPr="00F74ABB">
              <w:rPr>
                <w:lang w:val="en-US" w:eastAsia="en-US"/>
              </w:rPr>
              <w:t xml:space="preserve"> </w:t>
            </w:r>
            <w:proofErr w:type="spellStart"/>
            <w:r w:rsidR="009832FF" w:rsidRPr="00F74ABB">
              <w:rPr>
                <w:lang w:val="en-US" w:eastAsia="en-US"/>
              </w:rPr>
              <w:t>подчиненности</w:t>
            </w:r>
            <w:proofErr w:type="spellEnd"/>
          </w:p>
        </w:tc>
      </w:tr>
      <w:tr w:rsidR="009832FF" w:rsidRPr="00F74ABB" w14:paraId="04F4A4E0" w14:textId="77777777" w:rsidTr="006550F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750" w:type="pct"/>
          </w:tcPr>
          <w:p w14:paraId="09CA3F8C" w14:textId="77777777" w:rsidR="009832FF" w:rsidRPr="00F74ABB" w:rsidRDefault="009832FF" w:rsidP="00F26643">
            <w:pPr>
              <w:pStyle w:val="aff2"/>
              <w:rPr>
                <w:lang w:eastAsia="en-US"/>
              </w:rPr>
            </w:pPr>
            <w:proofErr w:type="spellStart"/>
            <w:r w:rsidRPr="00F74ABB">
              <w:rPr>
                <w:lang w:val="en-US" w:eastAsia="en-US"/>
              </w:rPr>
              <w:t>emplInn</w:t>
            </w:r>
            <w:proofErr w:type="spellEnd"/>
          </w:p>
        </w:tc>
        <w:tc>
          <w:tcPr>
            <w:tcW w:w="906" w:type="pct"/>
          </w:tcPr>
          <w:p w14:paraId="2EF4966E" w14:textId="77777777" w:rsidR="009832FF" w:rsidRPr="00F74ABB" w:rsidRDefault="002A099F" w:rsidP="00F26643">
            <w:pPr>
              <w:pStyle w:val="aff2"/>
              <w:rPr>
                <w:lang w:eastAsia="en-US"/>
              </w:rPr>
            </w:pPr>
            <w:proofErr w:type="spellStart"/>
            <w:r w:rsidRPr="00F74ABB">
              <w:t>InnType</w:t>
            </w:r>
            <w:proofErr w:type="spellEnd"/>
          </w:p>
        </w:tc>
        <w:tc>
          <w:tcPr>
            <w:tcW w:w="627" w:type="pct"/>
          </w:tcPr>
          <w:p w14:paraId="783BD91E" w14:textId="77777777" w:rsidR="009832FF" w:rsidRPr="00F74ABB" w:rsidRDefault="009832FF" w:rsidP="00F26643">
            <w:pPr>
              <w:pStyle w:val="aff2"/>
              <w:rPr>
                <w:lang w:eastAsia="en-US"/>
              </w:rPr>
            </w:pPr>
          </w:p>
        </w:tc>
        <w:tc>
          <w:tcPr>
            <w:tcW w:w="906" w:type="pct"/>
          </w:tcPr>
          <w:p w14:paraId="2B0547F7" w14:textId="77777777" w:rsidR="009832FF" w:rsidRPr="00F74ABB" w:rsidRDefault="002A099F" w:rsidP="00F26643">
            <w:pPr>
              <w:pStyle w:val="aff2"/>
              <w:rPr>
                <w:lang w:eastAsia="en-US"/>
              </w:rPr>
            </w:pPr>
            <w:r w:rsidRPr="00F74ABB">
              <w:rPr>
                <w:lang w:eastAsia="en-US"/>
              </w:rPr>
              <w:t>1</w:t>
            </w:r>
          </w:p>
        </w:tc>
        <w:tc>
          <w:tcPr>
            <w:tcW w:w="1811" w:type="pct"/>
          </w:tcPr>
          <w:p w14:paraId="04A69026" w14:textId="77777777" w:rsidR="009832FF" w:rsidRPr="00F74ABB" w:rsidRDefault="00D84FC8" w:rsidP="00F26643">
            <w:pPr>
              <w:pStyle w:val="aff2"/>
              <w:rPr>
                <w:lang w:eastAsia="en-US"/>
              </w:rPr>
            </w:pPr>
            <w:proofErr w:type="spellStart"/>
            <w:r w:rsidRPr="00F74ABB">
              <w:rPr>
                <w:lang w:val="en-US" w:eastAsia="en-US"/>
              </w:rPr>
              <w:t>Работодател</w:t>
            </w:r>
            <w:r w:rsidR="009832FF" w:rsidRPr="00F74ABB">
              <w:rPr>
                <w:lang w:val="en-US" w:eastAsia="en-US"/>
              </w:rPr>
              <w:t>ь</w:t>
            </w:r>
            <w:proofErr w:type="spellEnd"/>
            <w:r w:rsidR="009832FF" w:rsidRPr="00F74ABB">
              <w:rPr>
                <w:lang w:val="en-US" w:eastAsia="en-US"/>
              </w:rPr>
              <w:t>: ИНН</w:t>
            </w:r>
            <w:r w:rsidR="00C270AD" w:rsidRPr="00F74ABB">
              <w:rPr>
                <w:lang w:eastAsia="en-US"/>
              </w:rPr>
              <w:t xml:space="preserve"> (см. Таблица </w:t>
            </w:r>
            <w:r w:rsidR="00C270AD" w:rsidRPr="00F74ABB">
              <w:rPr>
                <w:lang w:eastAsia="en-US"/>
              </w:rPr>
              <w:fldChar w:fldCharType="begin"/>
            </w:r>
            <w:r w:rsidR="00C270AD" w:rsidRPr="00F74ABB">
              <w:rPr>
                <w:lang w:eastAsia="en-US"/>
              </w:rPr>
              <w:instrText xml:space="preserve"> REF _Ref54775703 \h \* MERGEFORMAT </w:instrText>
            </w:r>
            <w:r w:rsidR="00C270AD" w:rsidRPr="00F74ABB">
              <w:rPr>
                <w:lang w:eastAsia="en-US"/>
              </w:rPr>
            </w:r>
            <w:r w:rsidR="00C270AD" w:rsidRPr="00F74ABB">
              <w:rPr>
                <w:lang w:eastAsia="en-US"/>
              </w:rPr>
              <w:fldChar w:fldCharType="separate"/>
            </w:r>
            <w:r w:rsidR="00D71DEA" w:rsidRPr="00F74ABB">
              <w:rPr>
                <w:rFonts w:eastAsia="+mn-ea"/>
              </w:rPr>
              <w:t>20</w:t>
            </w:r>
            <w:r w:rsidR="00C270AD" w:rsidRPr="00F74ABB">
              <w:rPr>
                <w:lang w:eastAsia="en-US"/>
              </w:rPr>
              <w:fldChar w:fldCharType="end"/>
            </w:r>
            <w:r w:rsidR="00C270AD" w:rsidRPr="00F74ABB">
              <w:rPr>
                <w:lang w:eastAsia="en-US"/>
              </w:rPr>
              <w:t>)</w:t>
            </w:r>
          </w:p>
        </w:tc>
      </w:tr>
    </w:tbl>
    <w:p w14:paraId="3865D927" w14:textId="77777777" w:rsidR="002A099F" w:rsidRPr="00F74ABB" w:rsidRDefault="003063EB" w:rsidP="00F26643">
      <w:pPr>
        <w:pStyle w:val="affd"/>
        <w:rPr>
          <w:sz w:val="24"/>
        </w:rPr>
      </w:pPr>
      <w:bookmarkStart w:id="54" w:name="_Toc53512804"/>
      <w:r w:rsidRPr="00F74ABB">
        <w:rPr>
          <w:sz w:val="24"/>
        </w:rPr>
        <w:lastRenderedPageBreak/>
        <w:t>Таблица </w:t>
      </w:r>
      <w:r w:rsidR="00AF565F" w:rsidRPr="00F74ABB">
        <w:rPr>
          <w:sz w:val="24"/>
        </w:rPr>
        <w:fldChar w:fldCharType="begin"/>
      </w:r>
      <w:r w:rsidR="00AF565F" w:rsidRPr="00F74ABB">
        <w:rPr>
          <w:sz w:val="24"/>
        </w:rPr>
        <w:instrText xml:space="preserve"> SEQ Таблица \* ARABIC </w:instrText>
      </w:r>
      <w:r w:rsidR="00AF565F" w:rsidRPr="00F74ABB">
        <w:rPr>
          <w:sz w:val="24"/>
        </w:rPr>
        <w:fldChar w:fldCharType="separate"/>
      </w:r>
      <w:r w:rsidR="00D71DEA" w:rsidRPr="00F74ABB">
        <w:rPr>
          <w:noProof/>
          <w:sz w:val="24"/>
        </w:rPr>
        <w:t>7</w:t>
      </w:r>
      <w:r w:rsidR="00AF565F" w:rsidRPr="00F74ABB">
        <w:rPr>
          <w:sz w:val="24"/>
        </w:rPr>
        <w:fldChar w:fldCharType="end"/>
      </w:r>
      <w:r w:rsidRPr="00F74ABB">
        <w:rPr>
          <w:sz w:val="24"/>
        </w:rPr>
        <w:t> — </w:t>
      </w:r>
      <w:r w:rsidR="0007614A" w:rsidRPr="00F74ABB">
        <w:rPr>
          <w:sz w:val="24"/>
        </w:rPr>
        <w:t>Описание комплексного типа «</w:t>
      </w:r>
      <w:proofErr w:type="spellStart"/>
      <w:r w:rsidR="0007614A" w:rsidRPr="00F74ABB">
        <w:rPr>
          <w:sz w:val="24"/>
        </w:rPr>
        <w:t>CalculationDataType</w:t>
      </w:r>
      <w:proofErr w:type="spellEnd"/>
      <w:r w:rsidR="0007614A" w:rsidRPr="00F74ABB">
        <w:rPr>
          <w:sz w:val="24"/>
        </w:rPr>
        <w:t>»</w:t>
      </w:r>
      <w:bookmarkEnd w:id="54"/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1987"/>
        <w:gridCol w:w="1890"/>
        <w:gridCol w:w="1520"/>
        <w:gridCol w:w="1638"/>
        <w:gridCol w:w="3057"/>
      </w:tblGrid>
      <w:tr w:rsidR="00C46462" w:rsidRPr="00F74ABB" w14:paraId="3B8B6D28" w14:textId="77777777" w:rsidTr="002E12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84" w:type="pct"/>
          </w:tcPr>
          <w:p w14:paraId="3648745A" w14:textId="77777777" w:rsidR="002A099F" w:rsidRPr="00F74ABB" w:rsidRDefault="002A099F" w:rsidP="00F26643">
            <w:pPr>
              <w:pStyle w:val="aff2"/>
              <w:spacing w:before="144" w:after="144"/>
              <w:rPr>
                <w:lang w:val="en-US" w:eastAsia="en-US"/>
              </w:rPr>
            </w:pPr>
            <w:r w:rsidRPr="00F74ABB">
              <w:rPr>
                <w:lang w:eastAsia="en-US"/>
              </w:rPr>
              <w:t>Элемент/Атрибут</w:t>
            </w:r>
          </w:p>
        </w:tc>
        <w:tc>
          <w:tcPr>
            <w:tcW w:w="936" w:type="pct"/>
          </w:tcPr>
          <w:p w14:paraId="14A4699A" w14:textId="77777777" w:rsidR="002A099F" w:rsidRPr="00F74ABB" w:rsidRDefault="002A099F" w:rsidP="00F26643">
            <w:pPr>
              <w:pStyle w:val="aff2"/>
              <w:spacing w:before="144" w:after="144"/>
              <w:rPr>
                <w:lang w:val="en-US" w:eastAsia="en-US"/>
              </w:rPr>
            </w:pPr>
            <w:proofErr w:type="spellStart"/>
            <w:r w:rsidRPr="00F74ABB">
              <w:rPr>
                <w:lang w:val="en-US" w:eastAsia="en-US"/>
              </w:rPr>
              <w:t>Тип</w:t>
            </w:r>
            <w:proofErr w:type="spellEnd"/>
          </w:p>
        </w:tc>
        <w:tc>
          <w:tcPr>
            <w:tcW w:w="753" w:type="pct"/>
          </w:tcPr>
          <w:p w14:paraId="027408AC" w14:textId="77777777" w:rsidR="002A099F" w:rsidRPr="00F74ABB" w:rsidRDefault="002A099F" w:rsidP="00F26643">
            <w:pPr>
              <w:pStyle w:val="aff2"/>
              <w:spacing w:before="144" w:after="144"/>
              <w:rPr>
                <w:lang w:eastAsia="en-US"/>
              </w:rPr>
            </w:pPr>
            <w:r w:rsidRPr="00F74ABB">
              <w:rPr>
                <w:lang w:eastAsia="en-US"/>
              </w:rPr>
              <w:t>Ограничения</w:t>
            </w:r>
          </w:p>
        </w:tc>
        <w:tc>
          <w:tcPr>
            <w:tcW w:w="812" w:type="pct"/>
          </w:tcPr>
          <w:p w14:paraId="387D6C27" w14:textId="77777777" w:rsidR="002A099F" w:rsidRPr="00F74ABB" w:rsidRDefault="002A099F" w:rsidP="00F26643">
            <w:pPr>
              <w:pStyle w:val="aff2"/>
              <w:spacing w:before="144" w:after="144"/>
              <w:rPr>
                <w:lang w:val="en-US" w:eastAsia="en-US"/>
              </w:rPr>
            </w:pPr>
            <w:proofErr w:type="spellStart"/>
            <w:r w:rsidRPr="00F74ABB">
              <w:rPr>
                <w:lang w:val="en-US" w:eastAsia="en-US"/>
              </w:rPr>
              <w:t>Количество</w:t>
            </w:r>
            <w:proofErr w:type="spellEnd"/>
            <w:r w:rsidRPr="00F74ABB">
              <w:rPr>
                <w:lang w:val="en-US" w:eastAsia="en-US"/>
              </w:rPr>
              <w:t xml:space="preserve"> </w:t>
            </w:r>
            <w:proofErr w:type="spellStart"/>
            <w:r w:rsidRPr="00F74ABB">
              <w:rPr>
                <w:lang w:val="en-US" w:eastAsia="en-US"/>
              </w:rPr>
              <w:t>вхождений</w:t>
            </w:r>
            <w:proofErr w:type="spellEnd"/>
          </w:p>
        </w:tc>
        <w:tc>
          <w:tcPr>
            <w:tcW w:w="1515" w:type="pct"/>
          </w:tcPr>
          <w:p w14:paraId="3EAADA74" w14:textId="77777777" w:rsidR="002A099F" w:rsidRPr="00F74ABB" w:rsidRDefault="002A099F" w:rsidP="00F26643">
            <w:pPr>
              <w:pStyle w:val="aff2"/>
              <w:spacing w:before="144" w:after="144"/>
              <w:rPr>
                <w:lang w:eastAsia="en-US"/>
              </w:rPr>
            </w:pPr>
            <w:r w:rsidRPr="00F74ABB">
              <w:rPr>
                <w:lang w:eastAsia="en-US"/>
              </w:rPr>
              <w:t>Описание</w:t>
            </w:r>
          </w:p>
        </w:tc>
      </w:tr>
      <w:tr w:rsidR="005F5D56" w:rsidRPr="00F74ABB" w14:paraId="29E81477" w14:textId="77777777" w:rsidTr="002E1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4" w:type="pct"/>
            <w:vAlign w:val="center"/>
          </w:tcPr>
          <w:p w14:paraId="6EE76947" w14:textId="77777777" w:rsidR="005F5D56" w:rsidRPr="00F74ABB" w:rsidRDefault="005F5D56" w:rsidP="00F26643">
            <w:pPr>
              <w:pStyle w:val="aff2"/>
              <w:rPr>
                <w:lang w:val="en-US" w:eastAsia="en-US"/>
              </w:rPr>
            </w:pPr>
            <w:proofErr w:type="spellStart"/>
            <w:r w:rsidRPr="00F74ABB">
              <w:rPr>
                <w:lang w:val="en-US" w:eastAsia="en-US"/>
              </w:rPr>
              <w:t>calcShifts</w:t>
            </w:r>
            <w:proofErr w:type="spellEnd"/>
          </w:p>
        </w:tc>
        <w:tc>
          <w:tcPr>
            <w:tcW w:w="936" w:type="pct"/>
            <w:vAlign w:val="center"/>
          </w:tcPr>
          <w:p w14:paraId="3EBEA927" w14:textId="77777777" w:rsidR="005F5D56" w:rsidRPr="00F74ABB" w:rsidRDefault="00CB1730" w:rsidP="00F26643">
            <w:pPr>
              <w:pStyle w:val="aff2"/>
              <w:rPr>
                <w:lang w:val="en-US" w:eastAsia="en-US"/>
              </w:rPr>
            </w:pPr>
            <w:r w:rsidRPr="00F74ABB">
              <w:rPr>
                <w:lang w:val="en-US" w:eastAsia="en-US"/>
              </w:rPr>
              <w:t>decimal</w:t>
            </w:r>
          </w:p>
        </w:tc>
        <w:tc>
          <w:tcPr>
            <w:tcW w:w="753" w:type="pct"/>
            <w:vAlign w:val="center"/>
          </w:tcPr>
          <w:p w14:paraId="336C076C" w14:textId="77777777" w:rsidR="005F5D56" w:rsidRPr="00F74ABB" w:rsidRDefault="00CB1730" w:rsidP="00F26643">
            <w:pPr>
              <w:pStyle w:val="aff2"/>
              <w:rPr>
                <w:lang w:eastAsia="en-US"/>
              </w:rPr>
            </w:pPr>
            <w:r w:rsidRPr="00F74ABB">
              <w:rPr>
                <w:lang w:val="en-US" w:eastAsia="en-US"/>
              </w:rPr>
              <w:t>3.1</w:t>
            </w:r>
          </w:p>
        </w:tc>
        <w:tc>
          <w:tcPr>
            <w:tcW w:w="812" w:type="pct"/>
            <w:vAlign w:val="center"/>
          </w:tcPr>
          <w:p w14:paraId="5265944C" w14:textId="77777777" w:rsidR="005F5D56" w:rsidRPr="00F74ABB" w:rsidRDefault="005F5D56" w:rsidP="00F26643">
            <w:pPr>
              <w:pStyle w:val="aff2"/>
              <w:rPr>
                <w:lang w:val="en-US" w:eastAsia="en-US"/>
              </w:rPr>
            </w:pPr>
            <w:r w:rsidRPr="00F74ABB">
              <w:rPr>
                <w:lang w:val="en-US" w:eastAsia="en-US"/>
              </w:rPr>
              <w:t>0...1</w:t>
            </w:r>
          </w:p>
        </w:tc>
        <w:tc>
          <w:tcPr>
            <w:tcW w:w="1515" w:type="pct"/>
            <w:vAlign w:val="center"/>
          </w:tcPr>
          <w:p w14:paraId="1DF70E30" w14:textId="77777777" w:rsidR="005F5D56" w:rsidRPr="00F74ABB" w:rsidRDefault="005F5D56" w:rsidP="0064377C">
            <w:pPr>
              <w:pStyle w:val="aff2"/>
              <w:rPr>
                <w:lang w:eastAsia="en-US"/>
              </w:rPr>
            </w:pPr>
            <w:r w:rsidRPr="00F74ABB">
              <w:rPr>
                <w:lang w:eastAsia="en-US"/>
              </w:rPr>
              <w:t>98: Количество смен</w:t>
            </w:r>
            <w:r w:rsidR="00B502A8" w:rsidRPr="00F74ABB">
              <w:rPr>
                <w:lang w:eastAsia="en-US"/>
              </w:rPr>
              <w:t xml:space="preserve"> (целое число)</w:t>
            </w:r>
            <w:r w:rsidRPr="00F74ABB">
              <w:rPr>
                <w:lang w:eastAsia="en-US"/>
              </w:rPr>
              <w:br/>
              <w:t xml:space="preserve">99: </w:t>
            </w:r>
            <w:r w:rsidR="00D718D2" w:rsidRPr="00F74ABB">
              <w:rPr>
                <w:lang w:eastAsia="en-US"/>
              </w:rPr>
              <w:t>Количество смен (&lt;=99</w:t>
            </w:r>
            <w:r w:rsidR="00CF0E7C" w:rsidRPr="00F74ABB">
              <w:rPr>
                <w:lang w:eastAsia="en-US"/>
              </w:rPr>
              <w:t>, может быть дробное</w:t>
            </w:r>
            <w:r w:rsidR="00D718D2" w:rsidRPr="00F74ABB">
              <w:rPr>
                <w:lang w:eastAsia="en-US"/>
              </w:rPr>
              <w:t>)</w:t>
            </w:r>
          </w:p>
        </w:tc>
      </w:tr>
      <w:tr w:rsidR="005F5D56" w:rsidRPr="00F74ABB" w14:paraId="058E9DC5" w14:textId="77777777" w:rsidTr="002E12FC">
        <w:tc>
          <w:tcPr>
            <w:tcW w:w="984" w:type="pct"/>
            <w:vAlign w:val="center"/>
          </w:tcPr>
          <w:p w14:paraId="4765E894" w14:textId="77777777" w:rsidR="005F5D56" w:rsidRPr="00F74ABB" w:rsidRDefault="005F5D56" w:rsidP="00F26643">
            <w:pPr>
              <w:pStyle w:val="aff2"/>
              <w:keepNext/>
              <w:rPr>
                <w:lang w:val="en-US" w:eastAsia="en-US"/>
              </w:rPr>
            </w:pPr>
            <w:proofErr w:type="spellStart"/>
            <w:r w:rsidRPr="00F74ABB">
              <w:rPr>
                <w:lang w:val="en-US" w:eastAsia="en-US"/>
              </w:rPr>
              <w:t>calcDays</w:t>
            </w:r>
            <w:proofErr w:type="spellEnd"/>
          </w:p>
        </w:tc>
        <w:tc>
          <w:tcPr>
            <w:tcW w:w="936" w:type="pct"/>
            <w:vAlign w:val="center"/>
          </w:tcPr>
          <w:p w14:paraId="2B985D51" w14:textId="77777777" w:rsidR="005F5D56" w:rsidRPr="00F74ABB" w:rsidRDefault="00CB1730" w:rsidP="00F26643">
            <w:pPr>
              <w:pStyle w:val="aff2"/>
              <w:keepNext/>
              <w:rPr>
                <w:lang w:val="en-US" w:eastAsia="en-US"/>
              </w:rPr>
            </w:pPr>
            <w:r w:rsidRPr="00F74ABB">
              <w:rPr>
                <w:lang w:val="en-US" w:eastAsia="en-US"/>
              </w:rPr>
              <w:t>integer</w:t>
            </w:r>
          </w:p>
        </w:tc>
        <w:tc>
          <w:tcPr>
            <w:tcW w:w="753" w:type="pct"/>
            <w:vAlign w:val="center"/>
          </w:tcPr>
          <w:p w14:paraId="0F40C751" w14:textId="77777777" w:rsidR="005F5D56" w:rsidRPr="00F74ABB" w:rsidRDefault="00CB1730" w:rsidP="00F26643">
            <w:pPr>
              <w:pStyle w:val="aff2"/>
              <w:keepNext/>
              <w:rPr>
                <w:lang w:val="en-US" w:eastAsia="en-US"/>
              </w:rPr>
            </w:pPr>
            <w:r w:rsidRPr="00F74ABB">
              <w:rPr>
                <w:lang w:val="en-US" w:eastAsia="en-US"/>
              </w:rPr>
              <w:t>max 13</w:t>
            </w:r>
          </w:p>
        </w:tc>
        <w:tc>
          <w:tcPr>
            <w:tcW w:w="812" w:type="pct"/>
            <w:vAlign w:val="center"/>
          </w:tcPr>
          <w:p w14:paraId="432B2E91" w14:textId="77777777" w:rsidR="005F5D56" w:rsidRPr="00F74ABB" w:rsidRDefault="00444471" w:rsidP="00F26643">
            <w:pPr>
              <w:pStyle w:val="aff2"/>
              <w:keepNext/>
              <w:rPr>
                <w:lang w:eastAsia="en-US"/>
              </w:rPr>
            </w:pPr>
            <w:r w:rsidRPr="00F74ABB">
              <w:rPr>
                <w:lang w:eastAsia="en-US"/>
              </w:rPr>
              <w:t>0…1</w:t>
            </w:r>
          </w:p>
        </w:tc>
        <w:tc>
          <w:tcPr>
            <w:tcW w:w="1515" w:type="pct"/>
            <w:vAlign w:val="center"/>
          </w:tcPr>
          <w:p w14:paraId="6AA636BB" w14:textId="77777777" w:rsidR="005F5D56" w:rsidRPr="00F74ABB" w:rsidRDefault="005F5D56" w:rsidP="00D718D2">
            <w:pPr>
              <w:pStyle w:val="aff2"/>
              <w:keepNext/>
              <w:rPr>
                <w:lang w:eastAsia="en-US"/>
              </w:rPr>
            </w:pPr>
            <w:r w:rsidRPr="00F74ABB">
              <w:rPr>
                <w:lang w:eastAsia="en-US"/>
              </w:rPr>
              <w:t>98: Количество дней</w:t>
            </w:r>
            <w:r w:rsidR="0075063F" w:rsidRPr="00F74ABB">
              <w:rPr>
                <w:lang w:eastAsia="en-US"/>
              </w:rPr>
              <w:t xml:space="preserve"> (</w:t>
            </w:r>
            <w:r w:rsidRPr="00F74ABB">
              <w:rPr>
                <w:lang w:eastAsia="en-US"/>
              </w:rPr>
              <w:t>&lt;14</w:t>
            </w:r>
            <w:r w:rsidR="0075063F" w:rsidRPr="00F74ABB">
              <w:rPr>
                <w:lang w:eastAsia="en-US"/>
              </w:rPr>
              <w:t>)</w:t>
            </w:r>
            <w:r w:rsidRPr="00F74ABB">
              <w:rPr>
                <w:lang w:eastAsia="en-US"/>
              </w:rPr>
              <w:br/>
              <w:t xml:space="preserve">99: </w:t>
            </w:r>
            <w:r w:rsidR="00D718D2" w:rsidRPr="00F74ABB">
              <w:rPr>
                <w:lang w:eastAsia="en-US"/>
              </w:rPr>
              <w:t>Пустое</w:t>
            </w:r>
          </w:p>
        </w:tc>
      </w:tr>
      <w:tr w:rsidR="00C46462" w:rsidRPr="00F74ABB" w14:paraId="139606D1" w14:textId="77777777" w:rsidTr="002E1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4" w:type="pct"/>
          </w:tcPr>
          <w:p w14:paraId="4B474F61" w14:textId="77777777" w:rsidR="002A099F" w:rsidRPr="00F74ABB" w:rsidRDefault="002A099F" w:rsidP="00F26643">
            <w:pPr>
              <w:pStyle w:val="aff2"/>
              <w:rPr>
                <w:lang w:val="en-US" w:eastAsia="en-US"/>
              </w:rPr>
            </w:pPr>
            <w:proofErr w:type="spellStart"/>
            <w:r w:rsidRPr="00F74ABB">
              <w:rPr>
                <w:lang w:val="en-US" w:eastAsia="en-US"/>
              </w:rPr>
              <w:t>kfReg</w:t>
            </w:r>
            <w:proofErr w:type="spellEnd"/>
          </w:p>
        </w:tc>
        <w:tc>
          <w:tcPr>
            <w:tcW w:w="936" w:type="pct"/>
          </w:tcPr>
          <w:p w14:paraId="09BD1AA7" w14:textId="77777777" w:rsidR="002A099F" w:rsidRPr="00F74ABB" w:rsidRDefault="0024334F" w:rsidP="00F26643">
            <w:pPr>
              <w:pStyle w:val="aff2"/>
              <w:rPr>
                <w:lang w:eastAsia="en-US"/>
              </w:rPr>
            </w:pPr>
            <w:proofErr w:type="spellStart"/>
            <w:r w:rsidRPr="00F74ABB">
              <w:t>KfRegType</w:t>
            </w:r>
            <w:proofErr w:type="spellEnd"/>
          </w:p>
        </w:tc>
        <w:tc>
          <w:tcPr>
            <w:tcW w:w="753" w:type="pct"/>
          </w:tcPr>
          <w:p w14:paraId="36B4270D" w14:textId="77777777" w:rsidR="002A099F" w:rsidRPr="00F74ABB" w:rsidRDefault="002A099F" w:rsidP="00F26643">
            <w:pPr>
              <w:pStyle w:val="aff2"/>
              <w:rPr>
                <w:lang w:eastAsia="en-US"/>
              </w:rPr>
            </w:pPr>
          </w:p>
        </w:tc>
        <w:tc>
          <w:tcPr>
            <w:tcW w:w="812" w:type="pct"/>
          </w:tcPr>
          <w:p w14:paraId="384AE1E8" w14:textId="77777777" w:rsidR="002A099F" w:rsidRPr="00F74ABB" w:rsidRDefault="0024334F" w:rsidP="00F26643">
            <w:pPr>
              <w:pStyle w:val="aff2"/>
              <w:rPr>
                <w:lang w:eastAsia="en-US"/>
              </w:rPr>
            </w:pPr>
            <w:r w:rsidRPr="00F74ABB">
              <w:rPr>
                <w:lang w:eastAsia="en-US"/>
              </w:rPr>
              <w:t>1</w:t>
            </w:r>
          </w:p>
        </w:tc>
        <w:tc>
          <w:tcPr>
            <w:tcW w:w="1515" w:type="pct"/>
          </w:tcPr>
          <w:p w14:paraId="2BC9665C" w14:textId="77777777" w:rsidR="002A099F" w:rsidRPr="00F74ABB" w:rsidRDefault="002A099F" w:rsidP="00F26643">
            <w:pPr>
              <w:pStyle w:val="aff2"/>
              <w:rPr>
                <w:lang w:eastAsia="en-US"/>
              </w:rPr>
            </w:pPr>
            <w:r w:rsidRPr="00F74ABB">
              <w:rPr>
                <w:lang w:eastAsia="en-US"/>
              </w:rPr>
              <w:t>Данные для расчёта: Районный коэффициент</w:t>
            </w:r>
          </w:p>
          <w:p w14:paraId="6868B288" w14:textId="77777777" w:rsidR="00C270AD" w:rsidRPr="00F74ABB" w:rsidRDefault="00C270AD" w:rsidP="00F26643">
            <w:pPr>
              <w:pStyle w:val="aff2"/>
              <w:rPr>
                <w:lang w:eastAsia="en-US"/>
              </w:rPr>
            </w:pPr>
            <w:r w:rsidRPr="00F74ABB">
              <w:rPr>
                <w:lang w:eastAsia="en-US"/>
              </w:rPr>
              <w:t>(см. Таблица </w:t>
            </w:r>
            <w:r w:rsidRPr="00F74ABB">
              <w:rPr>
                <w:lang w:eastAsia="en-US"/>
              </w:rPr>
              <w:fldChar w:fldCharType="begin"/>
            </w:r>
            <w:r w:rsidRPr="00F74ABB">
              <w:rPr>
                <w:lang w:eastAsia="en-US"/>
              </w:rPr>
              <w:instrText xml:space="preserve"> REF _Ref54775723 \h \* MERGEFORMAT </w:instrText>
            </w:r>
            <w:r w:rsidRPr="00F74ABB">
              <w:rPr>
                <w:lang w:eastAsia="en-US"/>
              </w:rPr>
            </w:r>
            <w:r w:rsidRPr="00F74ABB">
              <w:rPr>
                <w:lang w:eastAsia="en-US"/>
              </w:rPr>
              <w:fldChar w:fldCharType="separate"/>
            </w:r>
            <w:r w:rsidR="00D71DEA" w:rsidRPr="00F74ABB">
              <w:rPr>
                <w:rFonts w:eastAsia="+mn-ea"/>
              </w:rPr>
              <w:t>31</w:t>
            </w:r>
            <w:r w:rsidRPr="00F74ABB">
              <w:rPr>
                <w:lang w:eastAsia="en-US"/>
              </w:rPr>
              <w:fldChar w:fldCharType="end"/>
            </w:r>
            <w:r w:rsidRPr="00F74ABB">
              <w:rPr>
                <w:lang w:eastAsia="en-US"/>
              </w:rPr>
              <w:t>)</w:t>
            </w:r>
          </w:p>
        </w:tc>
      </w:tr>
      <w:tr w:rsidR="003117DB" w:rsidRPr="00F74ABB" w14:paraId="151130CD" w14:textId="77777777" w:rsidTr="002E12FC">
        <w:tc>
          <w:tcPr>
            <w:tcW w:w="984" w:type="pct"/>
          </w:tcPr>
          <w:p w14:paraId="7D90399E" w14:textId="77777777" w:rsidR="003117DB" w:rsidRPr="00F74ABB" w:rsidRDefault="007D1F00" w:rsidP="00F26643">
            <w:pPr>
              <w:pStyle w:val="aff2"/>
              <w:rPr>
                <w:lang w:val="en-US" w:eastAsia="en-US"/>
              </w:rPr>
            </w:pPr>
            <w:proofErr w:type="spellStart"/>
            <w:r w:rsidRPr="00F74ABB">
              <w:rPr>
                <w:lang w:val="en-US" w:eastAsia="en-US"/>
              </w:rPr>
              <w:t>kfM</w:t>
            </w:r>
            <w:r w:rsidR="003117DB" w:rsidRPr="00F74ABB">
              <w:rPr>
                <w:lang w:val="en-US" w:eastAsia="en-US"/>
              </w:rPr>
              <w:t>ultiplier</w:t>
            </w:r>
            <w:proofErr w:type="spellEnd"/>
          </w:p>
        </w:tc>
        <w:tc>
          <w:tcPr>
            <w:tcW w:w="936" w:type="pct"/>
          </w:tcPr>
          <w:p w14:paraId="20FF5D5C" w14:textId="77777777" w:rsidR="003117DB" w:rsidRPr="00F74ABB" w:rsidRDefault="007D1F00" w:rsidP="00F26643">
            <w:pPr>
              <w:pStyle w:val="aff2"/>
              <w:rPr>
                <w:lang w:val="en-US" w:eastAsia="en-US"/>
              </w:rPr>
            </w:pPr>
            <w:proofErr w:type="spellStart"/>
            <w:r w:rsidRPr="00F74ABB">
              <w:rPr>
                <w:lang w:val="en-US" w:eastAsia="en-US"/>
              </w:rPr>
              <w:t>Kf</w:t>
            </w:r>
            <w:r w:rsidR="003117DB" w:rsidRPr="00F74ABB">
              <w:rPr>
                <w:lang w:val="en-US" w:eastAsia="en-US"/>
              </w:rPr>
              <w:t>MultiplierType</w:t>
            </w:r>
            <w:proofErr w:type="spellEnd"/>
          </w:p>
        </w:tc>
        <w:tc>
          <w:tcPr>
            <w:tcW w:w="753" w:type="pct"/>
          </w:tcPr>
          <w:p w14:paraId="7FAD48BE" w14:textId="77777777" w:rsidR="003117DB" w:rsidRPr="00F74ABB" w:rsidRDefault="003117DB" w:rsidP="00F26643">
            <w:pPr>
              <w:pStyle w:val="aff2"/>
              <w:rPr>
                <w:lang w:val="en-US" w:eastAsia="en-US"/>
              </w:rPr>
            </w:pPr>
            <w:r w:rsidRPr="00F74ABB">
              <w:rPr>
                <w:lang w:val="en-US" w:eastAsia="en-US"/>
              </w:rPr>
              <w:t xml:space="preserve"> </w:t>
            </w:r>
          </w:p>
        </w:tc>
        <w:tc>
          <w:tcPr>
            <w:tcW w:w="812" w:type="pct"/>
          </w:tcPr>
          <w:p w14:paraId="35CC9550" w14:textId="77777777" w:rsidR="003117DB" w:rsidRPr="00F74ABB" w:rsidRDefault="003117DB" w:rsidP="00F26643">
            <w:pPr>
              <w:pStyle w:val="aff2"/>
              <w:rPr>
                <w:lang w:val="en-US" w:eastAsia="en-US"/>
              </w:rPr>
            </w:pPr>
            <w:r w:rsidRPr="00F74ABB">
              <w:rPr>
                <w:lang w:val="en-US" w:eastAsia="en-US"/>
              </w:rPr>
              <w:t>0...1</w:t>
            </w:r>
          </w:p>
        </w:tc>
        <w:tc>
          <w:tcPr>
            <w:tcW w:w="1515" w:type="pct"/>
          </w:tcPr>
          <w:p w14:paraId="0488F44F" w14:textId="77777777" w:rsidR="001A0A68" w:rsidRPr="00F74ABB" w:rsidRDefault="003117DB" w:rsidP="00F26643">
            <w:pPr>
              <w:pStyle w:val="aff2"/>
              <w:rPr>
                <w:lang w:eastAsia="en-US"/>
              </w:rPr>
            </w:pPr>
            <w:r w:rsidRPr="00F74ABB">
              <w:rPr>
                <w:lang w:eastAsia="en-US"/>
              </w:rPr>
              <w:t>Повышающий коэффициент</w:t>
            </w:r>
          </w:p>
        </w:tc>
      </w:tr>
      <w:tr w:rsidR="00DE6800" w:rsidRPr="00F74ABB" w14:paraId="4B82C9F0" w14:textId="77777777" w:rsidTr="002E1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4" w:type="pct"/>
          </w:tcPr>
          <w:p w14:paraId="4F89E17E" w14:textId="77777777" w:rsidR="00DE6800" w:rsidRPr="00F74ABB" w:rsidRDefault="00DE6800" w:rsidP="00F26643">
            <w:pPr>
              <w:pStyle w:val="aff2"/>
              <w:rPr>
                <w:lang w:val="en-US" w:eastAsia="en-US"/>
              </w:rPr>
            </w:pPr>
            <w:r w:rsidRPr="00F74ABB">
              <w:rPr>
                <w:lang w:val="en-US" w:eastAsia="en-US"/>
              </w:rPr>
              <w:t>position</w:t>
            </w:r>
          </w:p>
        </w:tc>
        <w:tc>
          <w:tcPr>
            <w:tcW w:w="936" w:type="pct"/>
          </w:tcPr>
          <w:p w14:paraId="779C8160" w14:textId="77777777" w:rsidR="00DE6800" w:rsidRPr="00F74ABB" w:rsidRDefault="00DE6800" w:rsidP="00F26643">
            <w:pPr>
              <w:pStyle w:val="aff2"/>
              <w:rPr>
                <w:lang w:val="en-US"/>
              </w:rPr>
            </w:pPr>
            <w:r w:rsidRPr="00F74ABB">
              <w:rPr>
                <w:lang w:val="en-US"/>
              </w:rPr>
              <w:t>string</w:t>
            </w:r>
          </w:p>
        </w:tc>
        <w:tc>
          <w:tcPr>
            <w:tcW w:w="753" w:type="pct"/>
          </w:tcPr>
          <w:p w14:paraId="4A1C4193" w14:textId="77777777" w:rsidR="00DE6800" w:rsidRPr="00F74ABB" w:rsidRDefault="00D6520D" w:rsidP="00F26643">
            <w:pPr>
              <w:pStyle w:val="aff2"/>
              <w:rPr>
                <w:lang w:val="en-US" w:eastAsia="en-US"/>
              </w:rPr>
            </w:pPr>
            <w:r w:rsidRPr="00F74ABB">
              <w:rPr>
                <w:lang w:val="en-US" w:eastAsia="en-US"/>
              </w:rPr>
              <w:t>max</w:t>
            </w:r>
            <w:r w:rsidR="00DE6800" w:rsidRPr="00F74ABB">
              <w:rPr>
                <w:lang w:val="en-US" w:eastAsia="en-US"/>
              </w:rPr>
              <w:t xml:space="preserve"> </w:t>
            </w:r>
            <w:r w:rsidRPr="00F74ABB">
              <w:rPr>
                <w:lang w:val="en-US" w:eastAsia="en-US"/>
              </w:rPr>
              <w:t>1</w:t>
            </w:r>
            <w:r w:rsidR="00DE6800" w:rsidRPr="00F74ABB">
              <w:rPr>
                <w:lang w:val="en-US" w:eastAsia="en-US"/>
              </w:rPr>
              <w:t>00</w:t>
            </w:r>
          </w:p>
        </w:tc>
        <w:tc>
          <w:tcPr>
            <w:tcW w:w="812" w:type="pct"/>
          </w:tcPr>
          <w:p w14:paraId="390C8E6D" w14:textId="77777777" w:rsidR="00DE6800" w:rsidRPr="00F74ABB" w:rsidRDefault="00DE6800" w:rsidP="00F26643">
            <w:pPr>
              <w:pStyle w:val="aff2"/>
              <w:rPr>
                <w:lang w:val="en-US" w:eastAsia="en-US"/>
              </w:rPr>
            </w:pPr>
            <w:r w:rsidRPr="00F74ABB">
              <w:rPr>
                <w:lang w:val="en-US" w:eastAsia="en-US"/>
              </w:rPr>
              <w:t>1</w:t>
            </w:r>
          </w:p>
        </w:tc>
        <w:tc>
          <w:tcPr>
            <w:tcW w:w="1515" w:type="pct"/>
          </w:tcPr>
          <w:p w14:paraId="31C0C643" w14:textId="77777777" w:rsidR="00DE6800" w:rsidRPr="00F74ABB" w:rsidRDefault="00DE6800" w:rsidP="00F26643">
            <w:pPr>
              <w:pStyle w:val="aff2"/>
              <w:rPr>
                <w:lang w:eastAsia="en-US"/>
              </w:rPr>
            </w:pPr>
            <w:r w:rsidRPr="00F74ABB">
              <w:rPr>
                <w:lang w:eastAsia="en-US"/>
              </w:rPr>
              <w:t>Должность работника</w:t>
            </w:r>
          </w:p>
        </w:tc>
      </w:tr>
      <w:tr w:rsidR="002E12FC" w:rsidRPr="00F74ABB" w14:paraId="47B9E8E8" w14:textId="77777777" w:rsidTr="002E12FC">
        <w:tc>
          <w:tcPr>
            <w:tcW w:w="984" w:type="pct"/>
          </w:tcPr>
          <w:p w14:paraId="7389CE9B" w14:textId="77777777" w:rsidR="002E12FC" w:rsidRPr="00F74ABB" w:rsidRDefault="002E12FC" w:rsidP="00677B5A">
            <w:pPr>
              <w:pStyle w:val="aff2"/>
              <w:rPr>
                <w:lang w:val="en-US" w:eastAsia="en-US"/>
              </w:rPr>
            </w:pPr>
            <w:proofErr w:type="spellStart"/>
            <w:r w:rsidRPr="00F74ABB">
              <w:rPr>
                <w:lang w:val="en-US" w:eastAsia="en-US"/>
              </w:rPr>
              <w:t>emplFlag</w:t>
            </w:r>
            <w:proofErr w:type="spellEnd"/>
          </w:p>
        </w:tc>
        <w:tc>
          <w:tcPr>
            <w:tcW w:w="936" w:type="pct"/>
          </w:tcPr>
          <w:p w14:paraId="08C80906" w14:textId="77777777" w:rsidR="002E12FC" w:rsidRPr="00F74ABB" w:rsidRDefault="00677B5A" w:rsidP="00677B5A">
            <w:pPr>
              <w:pStyle w:val="aff2"/>
              <w:rPr>
                <w:lang w:val="en-US" w:eastAsia="en-US"/>
              </w:rPr>
            </w:pPr>
            <w:proofErr w:type="spellStart"/>
            <w:r w:rsidRPr="00F74ABB">
              <w:rPr>
                <w:lang w:val="en-US" w:eastAsia="en-US"/>
              </w:rPr>
              <w:t>EmplFlagType</w:t>
            </w:r>
            <w:proofErr w:type="spellEnd"/>
          </w:p>
        </w:tc>
        <w:tc>
          <w:tcPr>
            <w:tcW w:w="753" w:type="pct"/>
          </w:tcPr>
          <w:p w14:paraId="7D0ED044" w14:textId="77777777" w:rsidR="002E12FC" w:rsidRPr="00F74ABB" w:rsidRDefault="002E12FC" w:rsidP="00677B5A">
            <w:pPr>
              <w:pStyle w:val="aff2"/>
              <w:rPr>
                <w:lang w:eastAsia="en-US"/>
              </w:rPr>
            </w:pPr>
          </w:p>
        </w:tc>
        <w:tc>
          <w:tcPr>
            <w:tcW w:w="812" w:type="pct"/>
          </w:tcPr>
          <w:p w14:paraId="3C58BD89" w14:textId="77777777" w:rsidR="002E12FC" w:rsidRPr="00F74ABB" w:rsidRDefault="00677B5A" w:rsidP="00677B5A">
            <w:pPr>
              <w:pStyle w:val="aff2"/>
              <w:rPr>
                <w:lang w:val="en-US" w:eastAsia="en-US"/>
              </w:rPr>
            </w:pPr>
            <w:r w:rsidRPr="00F74ABB">
              <w:rPr>
                <w:lang w:val="en-US" w:eastAsia="en-US"/>
              </w:rPr>
              <w:t>0…1</w:t>
            </w:r>
          </w:p>
        </w:tc>
        <w:tc>
          <w:tcPr>
            <w:tcW w:w="1515" w:type="pct"/>
          </w:tcPr>
          <w:p w14:paraId="336BFBEC" w14:textId="77777777" w:rsidR="002E12FC" w:rsidRPr="00F74ABB" w:rsidRDefault="002E12FC" w:rsidP="00677B5A">
            <w:pPr>
              <w:pStyle w:val="aff2"/>
              <w:rPr>
                <w:lang w:eastAsia="en-US"/>
              </w:rPr>
            </w:pPr>
            <w:r w:rsidRPr="00F74ABB">
              <w:rPr>
                <w:lang w:eastAsia="en-US"/>
              </w:rPr>
              <w:t>Признак «Совместительство»</w:t>
            </w:r>
          </w:p>
          <w:p w14:paraId="50AC6DB1" w14:textId="77777777" w:rsidR="00606346" w:rsidRPr="00F74ABB" w:rsidRDefault="00606346" w:rsidP="00677B5A">
            <w:pPr>
              <w:pStyle w:val="aff2"/>
              <w:rPr>
                <w:lang w:eastAsia="en-US"/>
              </w:rPr>
            </w:pPr>
            <w:r w:rsidRPr="00F74ABB">
              <w:rPr>
                <w:lang w:eastAsia="en-US"/>
              </w:rPr>
              <w:t>99: Обязательно</w:t>
            </w:r>
          </w:p>
          <w:p w14:paraId="01F8FACB" w14:textId="77777777" w:rsidR="00606346" w:rsidRPr="00F74ABB" w:rsidRDefault="00606346" w:rsidP="00677B5A">
            <w:pPr>
              <w:pStyle w:val="aff2"/>
              <w:rPr>
                <w:lang w:eastAsia="en-US"/>
              </w:rPr>
            </w:pPr>
            <w:r w:rsidRPr="00F74ABB">
              <w:rPr>
                <w:lang w:eastAsia="en-US"/>
              </w:rPr>
              <w:t>98</w:t>
            </w:r>
            <w:proofErr w:type="gramStart"/>
            <w:r w:rsidRPr="00F74ABB">
              <w:rPr>
                <w:lang w:eastAsia="en-US"/>
              </w:rPr>
              <w:t>: Не</w:t>
            </w:r>
            <w:proofErr w:type="gramEnd"/>
            <w:r w:rsidRPr="00F74ABB">
              <w:rPr>
                <w:lang w:eastAsia="en-US"/>
              </w:rPr>
              <w:t xml:space="preserve"> заполняется</w:t>
            </w:r>
          </w:p>
        </w:tc>
      </w:tr>
      <w:tr w:rsidR="00C46462" w:rsidRPr="00F74ABB" w14:paraId="1479DC1A" w14:textId="77777777" w:rsidTr="002E1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4" w:type="pct"/>
          </w:tcPr>
          <w:p w14:paraId="4228D7BD" w14:textId="77777777" w:rsidR="002A099F" w:rsidRPr="00F74ABB" w:rsidRDefault="002A099F" w:rsidP="00F26643">
            <w:pPr>
              <w:pStyle w:val="aff2"/>
              <w:rPr>
                <w:lang w:val="en-US" w:eastAsia="en-US"/>
              </w:rPr>
            </w:pPr>
            <w:r w:rsidRPr="00F74ABB">
              <w:rPr>
                <w:lang w:val="en-US" w:eastAsia="en-US"/>
              </w:rPr>
              <w:t>category</w:t>
            </w:r>
          </w:p>
        </w:tc>
        <w:tc>
          <w:tcPr>
            <w:tcW w:w="936" w:type="pct"/>
          </w:tcPr>
          <w:p w14:paraId="33E934C5" w14:textId="77777777" w:rsidR="002A099F" w:rsidRPr="00F74ABB" w:rsidRDefault="0024334F" w:rsidP="00F26643">
            <w:pPr>
              <w:pStyle w:val="aff2"/>
              <w:rPr>
                <w:lang w:val="en-US" w:eastAsia="en-US"/>
              </w:rPr>
            </w:pPr>
            <w:r w:rsidRPr="00F74ABB">
              <w:rPr>
                <w:lang w:val="en-US" w:eastAsia="en-US"/>
              </w:rPr>
              <w:t>integer</w:t>
            </w:r>
          </w:p>
        </w:tc>
        <w:tc>
          <w:tcPr>
            <w:tcW w:w="753" w:type="pct"/>
          </w:tcPr>
          <w:p w14:paraId="149A2B82" w14:textId="77777777" w:rsidR="002A099F" w:rsidRPr="00F74ABB" w:rsidRDefault="002A099F" w:rsidP="00F26643">
            <w:pPr>
              <w:pStyle w:val="aff2"/>
              <w:rPr>
                <w:lang w:val="en-US" w:eastAsia="en-US"/>
              </w:rPr>
            </w:pPr>
            <w:proofErr w:type="spellStart"/>
            <w:r w:rsidRPr="00F74ABB">
              <w:rPr>
                <w:lang w:val="en-US" w:eastAsia="en-US"/>
              </w:rPr>
              <w:t>Паттерн</w:t>
            </w:r>
            <w:proofErr w:type="spellEnd"/>
            <w:r w:rsidRPr="00F74ABB">
              <w:rPr>
                <w:lang w:val="en-US" w:eastAsia="en-US"/>
              </w:rPr>
              <w:t>: \</w:t>
            </w:r>
            <w:proofErr w:type="gramStart"/>
            <w:r w:rsidRPr="00F74ABB">
              <w:rPr>
                <w:lang w:val="en-US" w:eastAsia="en-US"/>
              </w:rPr>
              <w:t>d{</w:t>
            </w:r>
            <w:proofErr w:type="gramEnd"/>
            <w:r w:rsidRPr="00F74ABB">
              <w:rPr>
                <w:lang w:val="en-US" w:eastAsia="en-US"/>
              </w:rPr>
              <w:t>1,2}</w:t>
            </w:r>
          </w:p>
        </w:tc>
        <w:tc>
          <w:tcPr>
            <w:tcW w:w="812" w:type="pct"/>
          </w:tcPr>
          <w:p w14:paraId="7983C7B4" w14:textId="77777777" w:rsidR="002A099F" w:rsidRPr="00F74ABB" w:rsidRDefault="002A099F" w:rsidP="00F26643">
            <w:pPr>
              <w:pStyle w:val="aff2"/>
              <w:rPr>
                <w:lang w:eastAsia="en-US"/>
              </w:rPr>
            </w:pPr>
            <w:r w:rsidRPr="00F74ABB">
              <w:rPr>
                <w:lang w:val="en-US" w:eastAsia="en-US"/>
              </w:rPr>
              <w:t>1</w:t>
            </w:r>
          </w:p>
        </w:tc>
        <w:tc>
          <w:tcPr>
            <w:tcW w:w="1515" w:type="pct"/>
          </w:tcPr>
          <w:p w14:paraId="4F914E68" w14:textId="77777777" w:rsidR="002A099F" w:rsidRPr="00F74ABB" w:rsidRDefault="002A099F" w:rsidP="00F26643">
            <w:pPr>
              <w:pStyle w:val="aff2"/>
              <w:rPr>
                <w:lang w:val="en-US" w:eastAsia="en-US"/>
              </w:rPr>
            </w:pPr>
            <w:proofErr w:type="spellStart"/>
            <w:r w:rsidRPr="00F74ABB">
              <w:rPr>
                <w:lang w:val="en-US" w:eastAsia="en-US"/>
              </w:rPr>
              <w:t>Категория</w:t>
            </w:r>
            <w:proofErr w:type="spellEnd"/>
            <w:r w:rsidRPr="00F74ABB">
              <w:rPr>
                <w:lang w:val="en-US" w:eastAsia="en-US"/>
              </w:rPr>
              <w:t xml:space="preserve"> </w:t>
            </w:r>
            <w:proofErr w:type="spellStart"/>
            <w:r w:rsidRPr="00F74ABB">
              <w:rPr>
                <w:lang w:val="en-US" w:eastAsia="en-US"/>
              </w:rPr>
              <w:t>работника</w:t>
            </w:r>
            <w:proofErr w:type="spellEnd"/>
          </w:p>
        </w:tc>
      </w:tr>
      <w:tr w:rsidR="00C46462" w:rsidRPr="00F74ABB" w14:paraId="3834B31C" w14:textId="77777777" w:rsidTr="002E12F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984" w:type="pct"/>
          </w:tcPr>
          <w:p w14:paraId="21FD8FA3" w14:textId="77777777" w:rsidR="002A099F" w:rsidRPr="00F74ABB" w:rsidRDefault="002A099F" w:rsidP="00F26643">
            <w:pPr>
              <w:pStyle w:val="aff2"/>
              <w:rPr>
                <w:lang w:val="en-US" w:eastAsia="en-US"/>
              </w:rPr>
            </w:pPr>
            <w:proofErr w:type="spellStart"/>
            <w:r w:rsidRPr="00F74ABB">
              <w:rPr>
                <w:lang w:val="en-US" w:eastAsia="en-US"/>
              </w:rPr>
              <w:t>emplNote</w:t>
            </w:r>
            <w:proofErr w:type="spellEnd"/>
          </w:p>
        </w:tc>
        <w:tc>
          <w:tcPr>
            <w:tcW w:w="936" w:type="pct"/>
          </w:tcPr>
          <w:p w14:paraId="177C30EA" w14:textId="77777777" w:rsidR="002A099F" w:rsidRPr="00F74ABB" w:rsidRDefault="0024334F" w:rsidP="00F26643">
            <w:pPr>
              <w:pStyle w:val="aff2"/>
              <w:rPr>
                <w:lang w:val="en-US" w:eastAsia="en-US"/>
              </w:rPr>
            </w:pPr>
            <w:r w:rsidRPr="00F74ABB">
              <w:rPr>
                <w:lang w:val="en-US" w:eastAsia="en-US"/>
              </w:rPr>
              <w:t>string</w:t>
            </w:r>
          </w:p>
        </w:tc>
        <w:tc>
          <w:tcPr>
            <w:tcW w:w="753" w:type="pct"/>
          </w:tcPr>
          <w:p w14:paraId="126D4C8A" w14:textId="77777777" w:rsidR="002A099F" w:rsidRPr="00F74ABB" w:rsidRDefault="0024334F" w:rsidP="00F26643">
            <w:pPr>
              <w:pStyle w:val="aff2"/>
              <w:rPr>
                <w:lang w:eastAsia="en-US"/>
              </w:rPr>
            </w:pPr>
            <w:r w:rsidRPr="00F74ABB">
              <w:rPr>
                <w:lang w:val="en-US" w:eastAsia="en-US"/>
              </w:rPr>
              <w:t>max</w:t>
            </w:r>
            <w:r w:rsidR="002A099F" w:rsidRPr="00F74ABB">
              <w:rPr>
                <w:lang w:eastAsia="en-US"/>
              </w:rPr>
              <w:t xml:space="preserve"> 300</w:t>
            </w:r>
          </w:p>
        </w:tc>
        <w:tc>
          <w:tcPr>
            <w:tcW w:w="812" w:type="pct"/>
          </w:tcPr>
          <w:p w14:paraId="061E0135" w14:textId="77777777" w:rsidR="002A099F" w:rsidRPr="00F74ABB" w:rsidRDefault="002A099F" w:rsidP="00F26643">
            <w:pPr>
              <w:pStyle w:val="aff2"/>
              <w:rPr>
                <w:lang w:eastAsia="en-US"/>
              </w:rPr>
            </w:pPr>
            <w:r w:rsidRPr="00F74ABB">
              <w:rPr>
                <w:lang w:val="en-US" w:eastAsia="en-US"/>
              </w:rPr>
              <w:t>0..1</w:t>
            </w:r>
          </w:p>
        </w:tc>
        <w:tc>
          <w:tcPr>
            <w:tcW w:w="1515" w:type="pct"/>
          </w:tcPr>
          <w:p w14:paraId="48211523" w14:textId="77777777" w:rsidR="002A099F" w:rsidRPr="00F74ABB" w:rsidRDefault="002A099F" w:rsidP="00F26643">
            <w:pPr>
              <w:pStyle w:val="aff2"/>
              <w:rPr>
                <w:lang w:val="en-US" w:eastAsia="en-US"/>
              </w:rPr>
            </w:pPr>
            <w:proofErr w:type="spellStart"/>
            <w:r w:rsidRPr="00F74ABB">
              <w:rPr>
                <w:lang w:val="en-US" w:eastAsia="en-US"/>
              </w:rPr>
              <w:t>Комментарий</w:t>
            </w:r>
            <w:proofErr w:type="spellEnd"/>
            <w:r w:rsidRPr="00F74ABB">
              <w:rPr>
                <w:lang w:val="en-US" w:eastAsia="en-US"/>
              </w:rPr>
              <w:t xml:space="preserve"> </w:t>
            </w:r>
            <w:proofErr w:type="spellStart"/>
            <w:r w:rsidR="00D84FC8" w:rsidRPr="00F74ABB">
              <w:rPr>
                <w:lang w:val="en-US" w:eastAsia="en-US"/>
              </w:rPr>
              <w:t>работодател</w:t>
            </w:r>
            <w:r w:rsidRPr="00F74ABB">
              <w:rPr>
                <w:lang w:val="en-US" w:eastAsia="en-US"/>
              </w:rPr>
              <w:t>я</w:t>
            </w:r>
            <w:proofErr w:type="spellEnd"/>
          </w:p>
        </w:tc>
      </w:tr>
    </w:tbl>
    <w:p w14:paraId="58C81961" w14:textId="77777777" w:rsidR="00D20BA1" w:rsidRPr="00F74ABB" w:rsidRDefault="00D20BA1" w:rsidP="00F26643">
      <w:pPr>
        <w:pStyle w:val="a5"/>
        <w:rPr>
          <w:sz w:val="24"/>
          <w:lang w:val="en-US"/>
        </w:rPr>
      </w:pPr>
      <w:bookmarkStart w:id="55" w:name="_Toc35960510"/>
    </w:p>
    <w:p w14:paraId="0F8280C6" w14:textId="77777777" w:rsidR="00D20BA1" w:rsidRPr="00F74ABB" w:rsidRDefault="00701265" w:rsidP="00F26643">
      <w:pPr>
        <w:pStyle w:val="affd"/>
        <w:rPr>
          <w:sz w:val="24"/>
        </w:rPr>
      </w:pPr>
      <w:r w:rsidRPr="00F74ABB">
        <w:rPr>
          <w:sz w:val="24"/>
        </w:rPr>
        <w:t>Таблица </w:t>
      </w:r>
      <w:r w:rsidR="009A0D22" w:rsidRPr="00F74ABB">
        <w:rPr>
          <w:sz w:val="24"/>
        </w:rPr>
        <w:fldChar w:fldCharType="begin"/>
      </w:r>
      <w:r w:rsidR="009A0D22" w:rsidRPr="00F74ABB">
        <w:rPr>
          <w:sz w:val="24"/>
        </w:rPr>
        <w:instrText xml:space="preserve"> SEQ Таблица \* ARABIC </w:instrText>
      </w:r>
      <w:r w:rsidR="009A0D22" w:rsidRPr="00F74ABB">
        <w:rPr>
          <w:sz w:val="24"/>
        </w:rPr>
        <w:fldChar w:fldCharType="separate"/>
      </w:r>
      <w:r w:rsidR="00D71DEA" w:rsidRPr="00F74ABB">
        <w:rPr>
          <w:noProof/>
          <w:sz w:val="24"/>
        </w:rPr>
        <w:t>8</w:t>
      </w:r>
      <w:r w:rsidR="009A0D22" w:rsidRPr="00F74ABB">
        <w:rPr>
          <w:noProof/>
          <w:sz w:val="24"/>
        </w:rPr>
        <w:fldChar w:fldCharType="end"/>
      </w:r>
      <w:r w:rsidRPr="00F74ABB">
        <w:rPr>
          <w:sz w:val="24"/>
        </w:rPr>
        <w:t xml:space="preserve"> — Описание комплексного типа </w:t>
      </w:r>
      <w:r w:rsidR="00D20BA1" w:rsidRPr="00F74ABB">
        <w:rPr>
          <w:sz w:val="24"/>
        </w:rPr>
        <w:t>«</w:t>
      </w:r>
      <w:proofErr w:type="spellStart"/>
      <w:r w:rsidR="00797DCB" w:rsidRPr="00F74ABB">
        <w:rPr>
          <w:sz w:val="24"/>
          <w:lang w:val="en-US"/>
        </w:rPr>
        <w:t>Kf</w:t>
      </w:r>
      <w:r w:rsidR="00D20BA1" w:rsidRPr="00F74ABB">
        <w:rPr>
          <w:sz w:val="24"/>
        </w:rPr>
        <w:t>MultiplierType</w:t>
      </w:r>
      <w:proofErr w:type="spellEnd"/>
      <w:r w:rsidR="00D20BA1" w:rsidRPr="00F74ABB">
        <w:rPr>
          <w:sz w:val="24"/>
        </w:rPr>
        <w:t>»</w:t>
      </w:r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1987"/>
        <w:gridCol w:w="930"/>
        <w:gridCol w:w="3247"/>
        <w:gridCol w:w="1782"/>
        <w:gridCol w:w="2146"/>
      </w:tblGrid>
      <w:tr w:rsidR="00D20BA1" w:rsidRPr="00F74ABB" w14:paraId="48EEF3FC" w14:textId="77777777" w:rsidTr="00701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84" w:type="pct"/>
            <w:hideMark/>
          </w:tcPr>
          <w:p w14:paraId="1C92D9F0" w14:textId="77777777" w:rsidR="00D20BA1" w:rsidRPr="00F74ABB" w:rsidRDefault="00D20BA1" w:rsidP="00F26643">
            <w:pPr>
              <w:pStyle w:val="aff2"/>
              <w:spacing w:before="144" w:after="144"/>
            </w:pPr>
            <w:r w:rsidRPr="00F74ABB">
              <w:t>Элемент/Атрибут</w:t>
            </w:r>
          </w:p>
        </w:tc>
        <w:tc>
          <w:tcPr>
            <w:tcW w:w="461" w:type="pct"/>
            <w:hideMark/>
          </w:tcPr>
          <w:p w14:paraId="48BF93E5" w14:textId="77777777" w:rsidR="00D20BA1" w:rsidRPr="00F74ABB" w:rsidRDefault="00D20BA1" w:rsidP="00F26643">
            <w:pPr>
              <w:pStyle w:val="aff2"/>
              <w:spacing w:before="144" w:after="144"/>
            </w:pPr>
            <w:r w:rsidRPr="00F74ABB">
              <w:t>Тип</w:t>
            </w:r>
          </w:p>
        </w:tc>
        <w:tc>
          <w:tcPr>
            <w:tcW w:w="1609" w:type="pct"/>
            <w:hideMark/>
          </w:tcPr>
          <w:p w14:paraId="78998B82" w14:textId="77777777" w:rsidR="00D20BA1" w:rsidRPr="00F74ABB" w:rsidRDefault="00D20BA1" w:rsidP="00F26643">
            <w:pPr>
              <w:pStyle w:val="aff2"/>
              <w:spacing w:before="144" w:after="144"/>
            </w:pPr>
            <w:r w:rsidRPr="00F74ABB">
              <w:t>Ограничения</w:t>
            </w:r>
          </w:p>
        </w:tc>
        <w:tc>
          <w:tcPr>
            <w:tcW w:w="883" w:type="pct"/>
            <w:hideMark/>
          </w:tcPr>
          <w:p w14:paraId="3589F9D5" w14:textId="77777777" w:rsidR="00D20BA1" w:rsidRPr="00F74ABB" w:rsidRDefault="00D20BA1" w:rsidP="00F26643">
            <w:pPr>
              <w:pStyle w:val="aff2"/>
              <w:spacing w:before="144" w:after="144"/>
            </w:pPr>
            <w:r w:rsidRPr="00F74ABB">
              <w:t>Количество вхождений</w:t>
            </w:r>
          </w:p>
        </w:tc>
        <w:tc>
          <w:tcPr>
            <w:tcW w:w="1063" w:type="pct"/>
            <w:hideMark/>
          </w:tcPr>
          <w:p w14:paraId="094220BF" w14:textId="77777777" w:rsidR="00D20BA1" w:rsidRPr="00F74ABB" w:rsidRDefault="00D20BA1" w:rsidP="00F26643">
            <w:pPr>
              <w:pStyle w:val="aff2"/>
              <w:spacing w:before="144" w:after="144"/>
            </w:pPr>
            <w:r w:rsidRPr="00F74ABB">
              <w:t>Описание</w:t>
            </w:r>
          </w:p>
        </w:tc>
      </w:tr>
      <w:tr w:rsidR="00D20BA1" w:rsidRPr="00F74ABB" w14:paraId="5DCAFC09" w14:textId="77777777" w:rsidTr="00F26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4" w:type="pct"/>
            <w:hideMark/>
          </w:tcPr>
          <w:p w14:paraId="1212F805" w14:textId="77777777" w:rsidR="00D20BA1" w:rsidRPr="00F74ABB" w:rsidRDefault="007D1F00" w:rsidP="00F26643">
            <w:pPr>
              <w:pStyle w:val="aff2"/>
            </w:pPr>
            <w:r w:rsidRPr="00F74ABB">
              <w:rPr>
                <w:lang w:val="en-US"/>
              </w:rPr>
              <w:t>m</w:t>
            </w:r>
            <w:proofErr w:type="spellStart"/>
            <w:r w:rsidR="00D20BA1" w:rsidRPr="00F74ABB">
              <w:t>ultiplierValue</w:t>
            </w:r>
            <w:proofErr w:type="spellEnd"/>
          </w:p>
        </w:tc>
        <w:tc>
          <w:tcPr>
            <w:tcW w:w="461" w:type="pct"/>
            <w:hideMark/>
          </w:tcPr>
          <w:p w14:paraId="7CC199C0" w14:textId="77777777" w:rsidR="00D20BA1" w:rsidRPr="00F74ABB" w:rsidRDefault="00D20BA1" w:rsidP="00F26643">
            <w:pPr>
              <w:pStyle w:val="aff2"/>
            </w:pPr>
            <w:proofErr w:type="spellStart"/>
            <w:r w:rsidRPr="00F74ABB">
              <w:t>decimal</w:t>
            </w:r>
            <w:proofErr w:type="spellEnd"/>
          </w:p>
        </w:tc>
        <w:tc>
          <w:tcPr>
            <w:tcW w:w="1609" w:type="pct"/>
            <w:hideMark/>
          </w:tcPr>
          <w:p w14:paraId="2A3454F6" w14:textId="77777777" w:rsidR="00D20BA1" w:rsidRPr="00F74ABB" w:rsidRDefault="00D20BA1" w:rsidP="00F26643">
            <w:pPr>
              <w:pStyle w:val="aff2"/>
            </w:pPr>
            <w:r w:rsidRPr="00F74ABB">
              <w:t>Значения определены в справочнике</w:t>
            </w:r>
            <w:r w:rsidR="006A2830" w:rsidRPr="00F74ABB">
              <w:t xml:space="preserve"> (</w:t>
            </w:r>
            <w:r w:rsidR="0092789A" w:rsidRPr="00F74ABB">
              <w:t xml:space="preserve">см. п. </w:t>
            </w:r>
            <w:r w:rsidR="006A2830" w:rsidRPr="00F74ABB">
              <w:rPr>
                <w:lang w:val="en-US"/>
              </w:rPr>
              <w:fldChar w:fldCharType="begin"/>
            </w:r>
            <w:r w:rsidR="006A2830" w:rsidRPr="00F74ABB">
              <w:instrText xml:space="preserve"> </w:instrText>
            </w:r>
            <w:r w:rsidR="006A2830" w:rsidRPr="00F74ABB">
              <w:rPr>
                <w:lang w:val="en-US"/>
              </w:rPr>
              <w:instrText>REF</w:instrText>
            </w:r>
            <w:r w:rsidR="006A2830" w:rsidRPr="00F74ABB">
              <w:instrText xml:space="preserve"> _</w:instrText>
            </w:r>
            <w:r w:rsidR="006A2830" w:rsidRPr="00F74ABB">
              <w:rPr>
                <w:lang w:val="en-US"/>
              </w:rPr>
              <w:instrText>Ref</w:instrText>
            </w:r>
            <w:r w:rsidR="006A2830" w:rsidRPr="00F74ABB">
              <w:instrText>56595376 \</w:instrText>
            </w:r>
            <w:r w:rsidR="006A2830" w:rsidRPr="00F74ABB">
              <w:rPr>
                <w:lang w:val="en-US"/>
              </w:rPr>
              <w:instrText>r</w:instrText>
            </w:r>
            <w:r w:rsidR="006A2830" w:rsidRPr="00F74ABB">
              <w:instrText xml:space="preserve"> \</w:instrText>
            </w:r>
            <w:r w:rsidR="006A2830" w:rsidRPr="00F74ABB">
              <w:rPr>
                <w:lang w:val="en-US"/>
              </w:rPr>
              <w:instrText>h</w:instrText>
            </w:r>
            <w:r w:rsidR="006A2830" w:rsidRPr="00F74ABB">
              <w:instrText xml:space="preserve"> </w:instrText>
            </w:r>
            <w:r w:rsidR="00F26643" w:rsidRPr="00F74ABB">
              <w:instrText xml:space="preserve"> \* </w:instrText>
            </w:r>
            <w:r w:rsidR="00F26643" w:rsidRPr="00F74ABB">
              <w:rPr>
                <w:lang w:val="en-US"/>
              </w:rPr>
              <w:instrText>MERGEFORMAT</w:instrText>
            </w:r>
            <w:r w:rsidR="00F26643" w:rsidRPr="00F74ABB">
              <w:instrText xml:space="preserve"> </w:instrText>
            </w:r>
            <w:r w:rsidR="006A2830" w:rsidRPr="00F74ABB">
              <w:rPr>
                <w:lang w:val="en-US"/>
              </w:rPr>
            </w:r>
            <w:r w:rsidR="006A2830" w:rsidRPr="00F74ABB">
              <w:rPr>
                <w:lang w:val="en-US"/>
              </w:rPr>
              <w:fldChar w:fldCharType="separate"/>
            </w:r>
            <w:r w:rsidR="00D71DEA" w:rsidRPr="00F74ABB">
              <w:t>6.7.1</w:t>
            </w:r>
            <w:r w:rsidR="006A2830" w:rsidRPr="00F74ABB">
              <w:rPr>
                <w:lang w:val="en-US"/>
              </w:rPr>
              <w:fldChar w:fldCharType="end"/>
            </w:r>
            <w:r w:rsidR="006A2830" w:rsidRPr="00F74ABB">
              <w:t>)</w:t>
            </w:r>
          </w:p>
        </w:tc>
        <w:tc>
          <w:tcPr>
            <w:tcW w:w="883" w:type="pct"/>
            <w:hideMark/>
          </w:tcPr>
          <w:p w14:paraId="34AC1EBC" w14:textId="77777777" w:rsidR="00D20BA1" w:rsidRPr="00F74ABB" w:rsidRDefault="00D20BA1" w:rsidP="00F26643">
            <w:pPr>
              <w:pStyle w:val="aff2"/>
            </w:pPr>
            <w:r w:rsidRPr="00F74ABB">
              <w:t>1</w:t>
            </w:r>
          </w:p>
        </w:tc>
        <w:tc>
          <w:tcPr>
            <w:tcW w:w="1063" w:type="pct"/>
            <w:hideMark/>
          </w:tcPr>
          <w:p w14:paraId="4A23E312" w14:textId="77777777" w:rsidR="00D20BA1" w:rsidRPr="00F74ABB" w:rsidRDefault="00DA3A3A" w:rsidP="00F26643">
            <w:pPr>
              <w:pStyle w:val="aff2"/>
            </w:pPr>
            <w:r w:rsidRPr="00F74ABB">
              <w:t xml:space="preserve">Значение повышающего </w:t>
            </w:r>
            <w:r w:rsidR="00D20BA1" w:rsidRPr="00F74ABB">
              <w:t>коэффициент</w:t>
            </w:r>
            <w:r w:rsidRPr="00F74ABB">
              <w:t>а</w:t>
            </w:r>
          </w:p>
        </w:tc>
      </w:tr>
      <w:tr w:rsidR="00D20BA1" w:rsidRPr="00F74ABB" w14:paraId="36D89D95" w14:textId="77777777" w:rsidTr="00F2664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984" w:type="pct"/>
            <w:hideMark/>
          </w:tcPr>
          <w:p w14:paraId="4F33BE95" w14:textId="77777777" w:rsidR="00D20BA1" w:rsidRPr="00F74ABB" w:rsidRDefault="00D20BA1" w:rsidP="00F26643">
            <w:pPr>
              <w:pStyle w:val="aff2"/>
            </w:pPr>
            <w:proofErr w:type="spellStart"/>
            <w:r w:rsidRPr="00F74ABB">
              <w:t>territoryCode</w:t>
            </w:r>
            <w:proofErr w:type="spellEnd"/>
          </w:p>
        </w:tc>
        <w:tc>
          <w:tcPr>
            <w:tcW w:w="461" w:type="pct"/>
            <w:hideMark/>
          </w:tcPr>
          <w:p w14:paraId="0F2347C1" w14:textId="77777777" w:rsidR="00D20BA1" w:rsidRPr="00F74ABB" w:rsidRDefault="009234AA" w:rsidP="00F26643">
            <w:pPr>
              <w:pStyle w:val="aff2"/>
            </w:pPr>
            <w:r w:rsidRPr="00F74ABB">
              <w:rPr>
                <w:lang w:val="en-US"/>
              </w:rPr>
              <w:t>string</w:t>
            </w:r>
          </w:p>
        </w:tc>
        <w:tc>
          <w:tcPr>
            <w:tcW w:w="1609" w:type="pct"/>
            <w:hideMark/>
          </w:tcPr>
          <w:p w14:paraId="5784609F" w14:textId="77777777" w:rsidR="00D20BA1" w:rsidRPr="00F74ABB" w:rsidRDefault="00D718D2" w:rsidP="00F26643">
            <w:pPr>
              <w:pStyle w:val="aff2"/>
            </w:pPr>
            <w:proofErr w:type="spellStart"/>
            <w:r w:rsidRPr="00F74ABB">
              <w:rPr>
                <w:lang w:val="en-US" w:eastAsia="en-US"/>
              </w:rPr>
              <w:t>Паттерн</w:t>
            </w:r>
            <w:proofErr w:type="spellEnd"/>
            <w:r w:rsidRPr="00F74ABB">
              <w:rPr>
                <w:lang w:val="en-US" w:eastAsia="en-US"/>
              </w:rPr>
              <w:t>: \</w:t>
            </w:r>
            <w:proofErr w:type="gramStart"/>
            <w:r w:rsidRPr="00F74ABB">
              <w:rPr>
                <w:lang w:val="en-US" w:eastAsia="en-US"/>
              </w:rPr>
              <w:t>d{</w:t>
            </w:r>
            <w:proofErr w:type="gramEnd"/>
            <w:r w:rsidRPr="00F74ABB">
              <w:rPr>
                <w:lang w:eastAsia="en-US"/>
              </w:rPr>
              <w:t>4</w:t>
            </w:r>
            <w:r w:rsidRPr="00F74ABB">
              <w:rPr>
                <w:lang w:val="en-US" w:eastAsia="en-US"/>
              </w:rPr>
              <w:t>}</w:t>
            </w:r>
          </w:p>
        </w:tc>
        <w:tc>
          <w:tcPr>
            <w:tcW w:w="883" w:type="pct"/>
            <w:hideMark/>
          </w:tcPr>
          <w:p w14:paraId="0C7BA5BB" w14:textId="77777777" w:rsidR="00D20BA1" w:rsidRPr="00F74ABB" w:rsidRDefault="00D20BA1" w:rsidP="00F26643">
            <w:pPr>
              <w:pStyle w:val="aff2"/>
            </w:pPr>
            <w:r w:rsidRPr="00F74ABB">
              <w:t>1</w:t>
            </w:r>
          </w:p>
        </w:tc>
        <w:tc>
          <w:tcPr>
            <w:tcW w:w="1063" w:type="pct"/>
            <w:hideMark/>
          </w:tcPr>
          <w:p w14:paraId="7E91B4F9" w14:textId="77777777" w:rsidR="00D20BA1" w:rsidRPr="00F74ABB" w:rsidRDefault="00D20BA1" w:rsidP="00F26643">
            <w:pPr>
              <w:pStyle w:val="aff2"/>
            </w:pPr>
            <w:r w:rsidRPr="00F74ABB">
              <w:t>Код территории</w:t>
            </w:r>
          </w:p>
        </w:tc>
      </w:tr>
    </w:tbl>
    <w:p w14:paraId="2F2230FA" w14:textId="77777777" w:rsidR="00243D54" w:rsidRPr="00F74ABB" w:rsidRDefault="00243D54" w:rsidP="00810114">
      <w:pPr>
        <w:pStyle w:val="a5"/>
        <w:ind w:firstLine="0"/>
        <w:rPr>
          <w:sz w:val="24"/>
        </w:rPr>
      </w:pPr>
    </w:p>
    <w:p w14:paraId="4DBDA41C" w14:textId="77777777" w:rsidR="009D1087" w:rsidRPr="00F74ABB" w:rsidRDefault="009D1087" w:rsidP="00F26643">
      <w:pPr>
        <w:pStyle w:val="2"/>
        <w:rPr>
          <w:sz w:val="24"/>
        </w:rPr>
      </w:pPr>
      <w:bookmarkStart w:id="56" w:name="_Toc90987677"/>
      <w:r w:rsidRPr="00F74ABB">
        <w:rPr>
          <w:rFonts w:eastAsia="+mn-ea"/>
          <w:kern w:val="24"/>
          <w:sz w:val="24"/>
          <w:lang w:eastAsia="en-US"/>
        </w:rPr>
        <w:t xml:space="preserve">Элемент </w:t>
      </w:r>
      <w:r w:rsidR="00B37F51" w:rsidRPr="00F74ABB">
        <w:rPr>
          <w:rFonts w:eastAsia="+mn-ea"/>
          <w:kern w:val="24"/>
          <w:sz w:val="24"/>
          <w:lang w:val="en-US" w:eastAsia="en-US"/>
        </w:rPr>
        <w:t>S</w:t>
      </w:r>
      <w:proofErr w:type="spellStart"/>
      <w:r w:rsidR="00B37F51" w:rsidRPr="00F74ABB">
        <w:rPr>
          <w:rFonts w:eastAsia="+mn-ea"/>
          <w:kern w:val="24"/>
          <w:sz w:val="24"/>
          <w:lang w:eastAsia="en-US"/>
        </w:rPr>
        <w:t>ubmitCovidWorkerRegistr</w:t>
      </w:r>
      <w:bookmarkEnd w:id="55"/>
      <w:r w:rsidR="00B37F51" w:rsidRPr="00F74ABB">
        <w:rPr>
          <w:rFonts w:eastAsia="+mn-ea"/>
          <w:kern w:val="24"/>
          <w:sz w:val="24"/>
          <w:lang w:eastAsia="en-US"/>
        </w:rPr>
        <w:t>Response</w:t>
      </w:r>
      <w:bookmarkEnd w:id="56"/>
      <w:proofErr w:type="spellEnd"/>
      <w:r w:rsidRPr="00F74ABB">
        <w:rPr>
          <w:rFonts w:eastAsia="+mn-ea"/>
          <w:kern w:val="24"/>
          <w:sz w:val="24"/>
          <w:lang w:eastAsia="en-US"/>
        </w:rPr>
        <w:t xml:space="preserve"> </w:t>
      </w:r>
    </w:p>
    <w:p w14:paraId="7F4DB656" w14:textId="77777777" w:rsidR="009D1087" w:rsidRPr="00F74ABB" w:rsidRDefault="009D1087" w:rsidP="00F26643">
      <w:pPr>
        <w:pStyle w:val="a5"/>
        <w:rPr>
          <w:sz w:val="24"/>
        </w:rPr>
      </w:pPr>
      <w:r w:rsidRPr="00F74ABB">
        <w:rPr>
          <w:sz w:val="24"/>
        </w:rPr>
        <w:t xml:space="preserve">Структура для </w:t>
      </w:r>
      <w:proofErr w:type="gramStart"/>
      <w:r w:rsidRPr="00F74ABB">
        <w:rPr>
          <w:sz w:val="24"/>
        </w:rPr>
        <w:t>ответ</w:t>
      </w:r>
      <w:r w:rsidR="00B37F51" w:rsidRPr="00F74ABB">
        <w:rPr>
          <w:sz w:val="24"/>
        </w:rPr>
        <w:t>ного  сообщения</w:t>
      </w:r>
      <w:proofErr w:type="gramEnd"/>
      <w:r w:rsidR="00B37F51" w:rsidRPr="00F74ABB">
        <w:rPr>
          <w:sz w:val="24"/>
        </w:rPr>
        <w:t xml:space="preserve"> с </w:t>
      </w:r>
      <w:r w:rsidR="00FA5614" w:rsidRPr="00F74ABB">
        <w:rPr>
          <w:sz w:val="24"/>
        </w:rPr>
        <w:t>результатами</w:t>
      </w:r>
      <w:r w:rsidR="00B37F51" w:rsidRPr="00F74ABB">
        <w:rPr>
          <w:sz w:val="24"/>
        </w:rPr>
        <w:t xml:space="preserve"> обработки реестра.</w:t>
      </w:r>
    </w:p>
    <w:p w14:paraId="6358FE39" w14:textId="77777777" w:rsidR="009D1087" w:rsidRPr="00F74ABB" w:rsidRDefault="009D1087" w:rsidP="00F26643">
      <w:pPr>
        <w:pStyle w:val="a5"/>
        <w:rPr>
          <w:sz w:val="24"/>
        </w:rPr>
      </w:pPr>
      <w:r w:rsidRPr="00F74ABB">
        <w:rPr>
          <w:sz w:val="24"/>
        </w:rPr>
        <w:t xml:space="preserve">Структура элемента представлена </w:t>
      </w:r>
      <w:r w:rsidR="005817F8" w:rsidRPr="00F74ABB">
        <w:rPr>
          <w:sz w:val="24"/>
        </w:rPr>
        <w:t xml:space="preserve">комплексным </w:t>
      </w:r>
      <w:r w:rsidRPr="00F74ABB">
        <w:rPr>
          <w:sz w:val="24"/>
        </w:rPr>
        <w:t xml:space="preserve">типом </w:t>
      </w:r>
      <w:r w:rsidR="00D416A2" w:rsidRPr="00F74ABB">
        <w:rPr>
          <w:rFonts w:eastAsia="+mn-ea"/>
          <w:kern w:val="24"/>
          <w:sz w:val="24"/>
          <w:lang w:val="en-US" w:eastAsia="en-US"/>
        </w:rPr>
        <w:t>S</w:t>
      </w:r>
      <w:proofErr w:type="spellStart"/>
      <w:r w:rsidR="00D416A2" w:rsidRPr="00F74ABB">
        <w:rPr>
          <w:rFonts w:eastAsia="+mn-ea"/>
          <w:kern w:val="24"/>
          <w:sz w:val="24"/>
          <w:lang w:eastAsia="en-US"/>
        </w:rPr>
        <w:t>ubmitCovidWorkerRegistrResponse</w:t>
      </w:r>
      <w:proofErr w:type="spellEnd"/>
      <w:r w:rsidR="00D416A2" w:rsidRPr="00F74ABB">
        <w:rPr>
          <w:rFonts w:eastAsia="+mn-ea"/>
          <w:kern w:val="24"/>
          <w:sz w:val="24"/>
          <w:lang w:val="en-US" w:eastAsia="en-US"/>
        </w:rPr>
        <w:t>Type</w:t>
      </w:r>
      <w:r w:rsidR="00202E2F" w:rsidRPr="00F74ABB">
        <w:rPr>
          <w:sz w:val="24"/>
        </w:rPr>
        <w:t>.</w:t>
      </w:r>
    </w:p>
    <w:p w14:paraId="681DA9A5" w14:textId="77777777" w:rsidR="00D416A2" w:rsidRPr="00F74ABB" w:rsidRDefault="00D416A2" w:rsidP="00F26643">
      <w:pPr>
        <w:pStyle w:val="affd"/>
        <w:rPr>
          <w:sz w:val="24"/>
        </w:rPr>
      </w:pPr>
      <w:r w:rsidRPr="00F74ABB">
        <w:rPr>
          <w:sz w:val="24"/>
        </w:rPr>
        <w:lastRenderedPageBreak/>
        <w:t>Таблица </w:t>
      </w:r>
      <w:r w:rsidR="00AF565F" w:rsidRPr="00F74ABB">
        <w:rPr>
          <w:sz w:val="24"/>
        </w:rPr>
        <w:fldChar w:fldCharType="begin"/>
      </w:r>
      <w:r w:rsidR="00AF565F" w:rsidRPr="00F74ABB">
        <w:rPr>
          <w:sz w:val="24"/>
        </w:rPr>
        <w:instrText xml:space="preserve"> SEQ Таблица \* ARABIC </w:instrText>
      </w:r>
      <w:r w:rsidR="00AF565F" w:rsidRPr="00F74ABB">
        <w:rPr>
          <w:sz w:val="24"/>
        </w:rPr>
        <w:fldChar w:fldCharType="separate"/>
      </w:r>
      <w:r w:rsidR="00D71DEA" w:rsidRPr="00F74ABB">
        <w:rPr>
          <w:noProof/>
          <w:sz w:val="24"/>
        </w:rPr>
        <w:t>9</w:t>
      </w:r>
      <w:r w:rsidR="00AF565F" w:rsidRPr="00F74ABB">
        <w:rPr>
          <w:sz w:val="24"/>
        </w:rPr>
        <w:fldChar w:fldCharType="end"/>
      </w:r>
      <w:r w:rsidRPr="00F74ABB">
        <w:rPr>
          <w:sz w:val="24"/>
        </w:rPr>
        <w:t> — </w:t>
      </w:r>
      <w:proofErr w:type="gramStart"/>
      <w:r w:rsidR="005817F8" w:rsidRPr="00F74ABB">
        <w:rPr>
          <w:sz w:val="24"/>
        </w:rPr>
        <w:t>Описание  элемента</w:t>
      </w:r>
      <w:proofErr w:type="gramEnd"/>
      <w:r w:rsidR="005817F8" w:rsidRPr="00F74ABB">
        <w:rPr>
          <w:sz w:val="24"/>
        </w:rPr>
        <w:t xml:space="preserve"> </w:t>
      </w:r>
      <w:r w:rsidR="009879F3" w:rsidRPr="00F74ABB">
        <w:rPr>
          <w:sz w:val="24"/>
        </w:rPr>
        <w:t>«</w:t>
      </w:r>
      <w:r w:rsidR="005817F8" w:rsidRPr="00F74ABB">
        <w:rPr>
          <w:rFonts w:eastAsia="+mn-ea"/>
          <w:kern w:val="24"/>
          <w:sz w:val="24"/>
          <w:lang w:val="en-US" w:eastAsia="en-US"/>
        </w:rPr>
        <w:t>S</w:t>
      </w:r>
      <w:proofErr w:type="spellStart"/>
      <w:r w:rsidR="005817F8" w:rsidRPr="00F74ABB">
        <w:rPr>
          <w:rFonts w:eastAsia="+mn-ea"/>
          <w:kern w:val="24"/>
          <w:sz w:val="24"/>
          <w:lang w:eastAsia="en-US"/>
        </w:rPr>
        <w:t>ubmitCovidWorkerRegistrResponse</w:t>
      </w:r>
      <w:proofErr w:type="spellEnd"/>
      <w:r w:rsidR="005817F8" w:rsidRPr="00F74ABB">
        <w:rPr>
          <w:rFonts w:eastAsia="+mn-ea"/>
          <w:kern w:val="24"/>
          <w:sz w:val="24"/>
          <w:lang w:val="en-US" w:eastAsia="en-US"/>
        </w:rPr>
        <w:t>Type</w:t>
      </w:r>
      <w:r w:rsidR="009879F3" w:rsidRPr="00F74ABB">
        <w:rPr>
          <w:rFonts w:eastAsia="+mn-ea"/>
          <w:kern w:val="24"/>
          <w:sz w:val="24"/>
          <w:lang w:eastAsia="en-US"/>
        </w:rPr>
        <w:t>»</w:t>
      </w:r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2434"/>
        <w:gridCol w:w="2349"/>
        <w:gridCol w:w="1520"/>
        <w:gridCol w:w="1497"/>
        <w:gridCol w:w="2292"/>
      </w:tblGrid>
      <w:tr w:rsidR="00D416A2" w:rsidRPr="00F74ABB" w14:paraId="570D6E36" w14:textId="77777777" w:rsidTr="006550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236" w:type="pct"/>
            <w:hideMark/>
          </w:tcPr>
          <w:p w14:paraId="55021015" w14:textId="77777777" w:rsidR="00D416A2" w:rsidRPr="00F74ABB" w:rsidRDefault="00D416A2" w:rsidP="00F26643">
            <w:pPr>
              <w:pStyle w:val="aff2"/>
              <w:spacing w:before="144" w:after="144"/>
            </w:pPr>
            <w:r w:rsidRPr="00F74ABB">
              <w:t>Элемент/Атрибут</w:t>
            </w:r>
          </w:p>
        </w:tc>
        <w:tc>
          <w:tcPr>
            <w:tcW w:w="1194" w:type="pct"/>
            <w:hideMark/>
          </w:tcPr>
          <w:p w14:paraId="4B2FDA1B" w14:textId="77777777" w:rsidR="00D416A2" w:rsidRPr="00F74ABB" w:rsidRDefault="00D416A2" w:rsidP="00F26643">
            <w:pPr>
              <w:pStyle w:val="aff2"/>
              <w:spacing w:before="144" w:after="144"/>
            </w:pPr>
            <w:r w:rsidRPr="00F74ABB">
              <w:t>Тип</w:t>
            </w:r>
          </w:p>
        </w:tc>
        <w:tc>
          <w:tcPr>
            <w:tcW w:w="632" w:type="pct"/>
            <w:hideMark/>
          </w:tcPr>
          <w:p w14:paraId="05CF2DE8" w14:textId="77777777" w:rsidR="00D416A2" w:rsidRPr="00F74ABB" w:rsidRDefault="00D416A2" w:rsidP="00F26643">
            <w:pPr>
              <w:pStyle w:val="aff2"/>
              <w:spacing w:before="144" w:after="144"/>
            </w:pPr>
            <w:r w:rsidRPr="00F74ABB">
              <w:t>Ограничения</w:t>
            </w:r>
          </w:p>
        </w:tc>
        <w:tc>
          <w:tcPr>
            <w:tcW w:w="772" w:type="pct"/>
            <w:hideMark/>
          </w:tcPr>
          <w:p w14:paraId="7820C690" w14:textId="77777777" w:rsidR="00D416A2" w:rsidRPr="00F74ABB" w:rsidRDefault="00D416A2" w:rsidP="00F26643">
            <w:pPr>
              <w:pStyle w:val="aff2"/>
              <w:spacing w:before="144" w:after="144"/>
            </w:pPr>
            <w:r w:rsidRPr="00F74ABB">
              <w:t>Количество вхождений</w:t>
            </w:r>
          </w:p>
        </w:tc>
        <w:tc>
          <w:tcPr>
            <w:tcW w:w="1166" w:type="pct"/>
            <w:hideMark/>
          </w:tcPr>
          <w:p w14:paraId="1C6E85BD" w14:textId="77777777" w:rsidR="00D416A2" w:rsidRPr="00F74ABB" w:rsidRDefault="00D416A2" w:rsidP="00F26643">
            <w:pPr>
              <w:pStyle w:val="aff2"/>
              <w:spacing w:before="144" w:after="144"/>
            </w:pPr>
            <w:r w:rsidRPr="00F74ABB">
              <w:t>Описание</w:t>
            </w:r>
          </w:p>
        </w:tc>
      </w:tr>
      <w:tr w:rsidR="00D416A2" w:rsidRPr="00F74ABB" w14:paraId="41132A3D" w14:textId="77777777" w:rsidTr="00655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36" w:type="pct"/>
            <w:hideMark/>
          </w:tcPr>
          <w:p w14:paraId="394A038E" w14:textId="77777777" w:rsidR="00D416A2" w:rsidRPr="00F74ABB" w:rsidRDefault="00D416A2" w:rsidP="00F26643">
            <w:pPr>
              <w:pStyle w:val="aff2"/>
            </w:pPr>
            <w:proofErr w:type="spellStart"/>
            <w:r w:rsidRPr="00F74ABB">
              <w:t>dateTimeReceive</w:t>
            </w:r>
            <w:proofErr w:type="spellEnd"/>
          </w:p>
        </w:tc>
        <w:tc>
          <w:tcPr>
            <w:tcW w:w="1194" w:type="pct"/>
            <w:hideMark/>
          </w:tcPr>
          <w:p w14:paraId="677734AD" w14:textId="77777777" w:rsidR="00D416A2" w:rsidRPr="00F74ABB" w:rsidRDefault="00D416A2" w:rsidP="00F26643">
            <w:pPr>
              <w:pStyle w:val="aff2"/>
            </w:pPr>
            <w:proofErr w:type="spellStart"/>
            <w:r w:rsidRPr="00F74ABB">
              <w:t>dateTime</w:t>
            </w:r>
            <w:proofErr w:type="spellEnd"/>
          </w:p>
        </w:tc>
        <w:tc>
          <w:tcPr>
            <w:tcW w:w="632" w:type="pct"/>
            <w:hideMark/>
          </w:tcPr>
          <w:p w14:paraId="632CC5BC" w14:textId="77777777" w:rsidR="00D416A2" w:rsidRPr="00F74ABB" w:rsidRDefault="00D416A2" w:rsidP="00F26643">
            <w:pPr>
              <w:pStyle w:val="aff2"/>
            </w:pPr>
          </w:p>
        </w:tc>
        <w:tc>
          <w:tcPr>
            <w:tcW w:w="772" w:type="pct"/>
            <w:hideMark/>
          </w:tcPr>
          <w:p w14:paraId="47AAA4EC" w14:textId="77777777" w:rsidR="00D416A2" w:rsidRPr="00F74ABB" w:rsidRDefault="00D416A2" w:rsidP="00F26643">
            <w:pPr>
              <w:pStyle w:val="aff2"/>
            </w:pPr>
            <w:r w:rsidRPr="00F74ABB">
              <w:t>1</w:t>
            </w:r>
          </w:p>
        </w:tc>
        <w:tc>
          <w:tcPr>
            <w:tcW w:w="1166" w:type="pct"/>
            <w:hideMark/>
          </w:tcPr>
          <w:p w14:paraId="7885D396" w14:textId="77777777" w:rsidR="00D416A2" w:rsidRPr="00F74ABB" w:rsidRDefault="00D416A2" w:rsidP="00F26643">
            <w:pPr>
              <w:pStyle w:val="aff2"/>
            </w:pPr>
            <w:r w:rsidRPr="00F74ABB">
              <w:t>Дата и время обработки реестра</w:t>
            </w:r>
          </w:p>
        </w:tc>
      </w:tr>
      <w:tr w:rsidR="00D416A2" w:rsidRPr="00F74ABB" w14:paraId="032FC726" w14:textId="77777777" w:rsidTr="006550FD">
        <w:tc>
          <w:tcPr>
            <w:tcW w:w="1236" w:type="pct"/>
            <w:hideMark/>
          </w:tcPr>
          <w:p w14:paraId="17482CAC" w14:textId="77777777" w:rsidR="00D416A2" w:rsidRPr="00F74ABB" w:rsidRDefault="00D416A2" w:rsidP="00F26643">
            <w:pPr>
              <w:pStyle w:val="aff2"/>
            </w:pPr>
            <w:proofErr w:type="spellStart"/>
            <w:r w:rsidRPr="00F74ABB">
              <w:t>recriveID</w:t>
            </w:r>
            <w:proofErr w:type="spellEnd"/>
          </w:p>
        </w:tc>
        <w:tc>
          <w:tcPr>
            <w:tcW w:w="1194" w:type="pct"/>
            <w:hideMark/>
          </w:tcPr>
          <w:p w14:paraId="46E6730A" w14:textId="77777777" w:rsidR="00D416A2" w:rsidRPr="00F74ABB" w:rsidRDefault="00D416A2" w:rsidP="00F26643">
            <w:pPr>
              <w:pStyle w:val="aff2"/>
            </w:pPr>
            <w:proofErr w:type="spellStart"/>
            <w:r w:rsidRPr="00F74ABB">
              <w:t>string</w:t>
            </w:r>
            <w:proofErr w:type="spellEnd"/>
          </w:p>
        </w:tc>
        <w:tc>
          <w:tcPr>
            <w:tcW w:w="632" w:type="pct"/>
            <w:hideMark/>
          </w:tcPr>
          <w:p w14:paraId="11D81516" w14:textId="77777777" w:rsidR="00D416A2" w:rsidRPr="00F74ABB" w:rsidRDefault="00D416A2" w:rsidP="00F26643">
            <w:pPr>
              <w:pStyle w:val="aff2"/>
            </w:pPr>
          </w:p>
        </w:tc>
        <w:tc>
          <w:tcPr>
            <w:tcW w:w="772" w:type="pct"/>
            <w:hideMark/>
          </w:tcPr>
          <w:p w14:paraId="29ADA74A" w14:textId="77777777" w:rsidR="00D416A2" w:rsidRPr="00F74ABB" w:rsidRDefault="00D416A2" w:rsidP="00F26643">
            <w:pPr>
              <w:pStyle w:val="aff2"/>
            </w:pPr>
            <w:r w:rsidRPr="00F74ABB">
              <w:t>1</w:t>
            </w:r>
          </w:p>
        </w:tc>
        <w:tc>
          <w:tcPr>
            <w:tcW w:w="1166" w:type="pct"/>
            <w:hideMark/>
          </w:tcPr>
          <w:p w14:paraId="05F78180" w14:textId="77777777" w:rsidR="00D416A2" w:rsidRPr="00F74ABB" w:rsidRDefault="00D416A2" w:rsidP="00F26643">
            <w:pPr>
              <w:pStyle w:val="aff2"/>
            </w:pPr>
            <w:r w:rsidRPr="00F74ABB">
              <w:t>ID отправления</w:t>
            </w:r>
            <w:r w:rsidR="00B23C09" w:rsidRPr="00F74ABB">
              <w:t xml:space="preserve"> </w:t>
            </w:r>
          </w:p>
        </w:tc>
      </w:tr>
      <w:tr w:rsidR="00D416A2" w:rsidRPr="00F74ABB" w14:paraId="12E3CDBF" w14:textId="77777777" w:rsidTr="00655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36" w:type="pct"/>
            <w:hideMark/>
          </w:tcPr>
          <w:p w14:paraId="5AF7A065" w14:textId="77777777" w:rsidR="00D416A2" w:rsidRPr="00F74ABB" w:rsidRDefault="00D416A2" w:rsidP="00F26643">
            <w:pPr>
              <w:pStyle w:val="aff2"/>
            </w:pPr>
            <w:proofErr w:type="spellStart"/>
            <w:r w:rsidRPr="00F74ABB">
              <w:t>statusGeneral</w:t>
            </w:r>
            <w:proofErr w:type="spellEnd"/>
          </w:p>
        </w:tc>
        <w:tc>
          <w:tcPr>
            <w:tcW w:w="1194" w:type="pct"/>
            <w:hideMark/>
          </w:tcPr>
          <w:p w14:paraId="68D1273F" w14:textId="77777777" w:rsidR="00D416A2" w:rsidRPr="00F74ABB" w:rsidRDefault="003E453B" w:rsidP="00F26643">
            <w:pPr>
              <w:pStyle w:val="aff2"/>
              <w:rPr>
                <w:lang w:val="en-US"/>
              </w:rPr>
            </w:pPr>
            <w:proofErr w:type="spellStart"/>
            <w:r w:rsidRPr="00F74ABB">
              <w:rPr>
                <w:lang w:val="en-US"/>
              </w:rPr>
              <w:t>StateType</w:t>
            </w:r>
            <w:proofErr w:type="spellEnd"/>
          </w:p>
        </w:tc>
        <w:tc>
          <w:tcPr>
            <w:tcW w:w="632" w:type="pct"/>
            <w:hideMark/>
          </w:tcPr>
          <w:p w14:paraId="3ADB8397" w14:textId="77777777" w:rsidR="00D416A2" w:rsidRPr="00F74ABB" w:rsidRDefault="00D416A2" w:rsidP="00F26643">
            <w:pPr>
              <w:pStyle w:val="aff2"/>
              <w:rPr>
                <w:rFonts w:eastAsiaTheme="minorEastAsia"/>
              </w:rPr>
            </w:pPr>
          </w:p>
        </w:tc>
        <w:tc>
          <w:tcPr>
            <w:tcW w:w="772" w:type="pct"/>
            <w:hideMark/>
          </w:tcPr>
          <w:p w14:paraId="1253FA52" w14:textId="77777777" w:rsidR="00D416A2" w:rsidRPr="00F74ABB" w:rsidRDefault="00D416A2" w:rsidP="00F26643">
            <w:pPr>
              <w:pStyle w:val="aff2"/>
            </w:pPr>
            <w:r w:rsidRPr="00F74ABB">
              <w:t>1</w:t>
            </w:r>
          </w:p>
        </w:tc>
        <w:tc>
          <w:tcPr>
            <w:tcW w:w="1166" w:type="pct"/>
            <w:hideMark/>
          </w:tcPr>
          <w:p w14:paraId="3AB6D3B0" w14:textId="77777777" w:rsidR="00D416A2" w:rsidRPr="00F74ABB" w:rsidRDefault="00D416A2" w:rsidP="00F26643">
            <w:pPr>
              <w:pStyle w:val="aff2"/>
              <w:rPr>
                <w:rFonts w:eastAsiaTheme="minorEastAsia"/>
              </w:rPr>
            </w:pPr>
            <w:r w:rsidRPr="00F74ABB">
              <w:t xml:space="preserve">Статус реестра </w:t>
            </w:r>
            <w:r w:rsidR="00C270AD" w:rsidRPr="00F74ABB">
              <w:rPr>
                <w:lang w:eastAsia="en-US"/>
              </w:rPr>
              <w:t>(см. Таблица </w:t>
            </w:r>
            <w:r w:rsidR="00C270AD" w:rsidRPr="00F74ABB">
              <w:rPr>
                <w:lang w:eastAsia="en-US"/>
              </w:rPr>
              <w:fldChar w:fldCharType="begin"/>
            </w:r>
            <w:r w:rsidR="00C270AD" w:rsidRPr="00F74ABB">
              <w:rPr>
                <w:lang w:eastAsia="en-US"/>
              </w:rPr>
              <w:instrText xml:space="preserve"> REF _Ref54775741 \h \* MERGEFORMAT </w:instrText>
            </w:r>
            <w:r w:rsidR="00C270AD" w:rsidRPr="00F74ABB">
              <w:rPr>
                <w:lang w:eastAsia="en-US"/>
              </w:rPr>
            </w:r>
            <w:r w:rsidR="00C270AD" w:rsidRPr="00F74ABB">
              <w:rPr>
                <w:lang w:eastAsia="en-US"/>
              </w:rPr>
              <w:fldChar w:fldCharType="separate"/>
            </w:r>
            <w:r w:rsidR="00D71DEA" w:rsidRPr="00F74ABB">
              <w:rPr>
                <w:rFonts w:eastAsia="+mn-ea"/>
              </w:rPr>
              <w:t>30</w:t>
            </w:r>
            <w:r w:rsidR="00C270AD" w:rsidRPr="00F74ABB">
              <w:rPr>
                <w:lang w:eastAsia="en-US"/>
              </w:rPr>
              <w:fldChar w:fldCharType="end"/>
            </w:r>
            <w:r w:rsidR="00C270AD" w:rsidRPr="00F74ABB">
              <w:rPr>
                <w:lang w:eastAsia="en-US"/>
              </w:rPr>
              <w:t>)</w:t>
            </w:r>
          </w:p>
        </w:tc>
      </w:tr>
      <w:tr w:rsidR="00D416A2" w:rsidRPr="00F74ABB" w14:paraId="67820472" w14:textId="77777777" w:rsidTr="006550FD">
        <w:tc>
          <w:tcPr>
            <w:tcW w:w="1236" w:type="pct"/>
            <w:hideMark/>
          </w:tcPr>
          <w:p w14:paraId="4858E4D0" w14:textId="77777777" w:rsidR="00D416A2" w:rsidRPr="00F74ABB" w:rsidRDefault="00D416A2" w:rsidP="00F26643">
            <w:pPr>
              <w:pStyle w:val="aff2"/>
            </w:pPr>
            <w:proofErr w:type="spellStart"/>
            <w:r w:rsidRPr="00F74ABB">
              <w:t>firstErrorList</w:t>
            </w:r>
            <w:proofErr w:type="spellEnd"/>
          </w:p>
        </w:tc>
        <w:tc>
          <w:tcPr>
            <w:tcW w:w="1194" w:type="pct"/>
            <w:hideMark/>
          </w:tcPr>
          <w:p w14:paraId="154EE3E5" w14:textId="77777777" w:rsidR="00D416A2" w:rsidRPr="00F74ABB" w:rsidRDefault="00D416A2" w:rsidP="00F26643">
            <w:pPr>
              <w:pStyle w:val="aff2"/>
            </w:pPr>
            <w:proofErr w:type="spellStart"/>
            <w:r w:rsidRPr="00F74ABB">
              <w:t>errorList</w:t>
            </w:r>
            <w:proofErr w:type="spellEnd"/>
          </w:p>
        </w:tc>
        <w:tc>
          <w:tcPr>
            <w:tcW w:w="632" w:type="pct"/>
            <w:hideMark/>
          </w:tcPr>
          <w:p w14:paraId="0E8983FD" w14:textId="77777777" w:rsidR="00D416A2" w:rsidRPr="00F74ABB" w:rsidRDefault="00D416A2" w:rsidP="00F26643">
            <w:pPr>
              <w:pStyle w:val="aff2"/>
            </w:pPr>
          </w:p>
        </w:tc>
        <w:tc>
          <w:tcPr>
            <w:tcW w:w="772" w:type="pct"/>
            <w:hideMark/>
          </w:tcPr>
          <w:p w14:paraId="4C993270" w14:textId="77777777" w:rsidR="00D416A2" w:rsidRPr="00F74ABB" w:rsidRDefault="00D416A2" w:rsidP="00F26643">
            <w:pPr>
              <w:pStyle w:val="aff2"/>
            </w:pPr>
            <w:r w:rsidRPr="00F74ABB">
              <w:t>0...1</w:t>
            </w:r>
          </w:p>
        </w:tc>
        <w:tc>
          <w:tcPr>
            <w:tcW w:w="1166" w:type="pct"/>
            <w:hideMark/>
          </w:tcPr>
          <w:p w14:paraId="2C30CF00" w14:textId="77777777" w:rsidR="00D416A2" w:rsidRPr="00F74ABB" w:rsidRDefault="00D416A2" w:rsidP="00F26643">
            <w:pPr>
              <w:pStyle w:val="aff2"/>
            </w:pPr>
            <w:r w:rsidRPr="00F74ABB">
              <w:t>Перечень ошибок при первичной проверке файла</w:t>
            </w:r>
          </w:p>
        </w:tc>
      </w:tr>
      <w:tr w:rsidR="00D416A2" w:rsidRPr="00F74ABB" w14:paraId="5704E460" w14:textId="77777777" w:rsidTr="006550F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236" w:type="pct"/>
            <w:hideMark/>
          </w:tcPr>
          <w:p w14:paraId="01F17444" w14:textId="77777777" w:rsidR="00D416A2" w:rsidRPr="00F74ABB" w:rsidRDefault="00D416A2" w:rsidP="00F26643">
            <w:pPr>
              <w:pStyle w:val="aff2"/>
            </w:pPr>
            <w:proofErr w:type="spellStart"/>
            <w:r w:rsidRPr="00F74ABB">
              <w:t>protocol</w:t>
            </w:r>
            <w:proofErr w:type="spellEnd"/>
          </w:p>
        </w:tc>
        <w:tc>
          <w:tcPr>
            <w:tcW w:w="1194" w:type="pct"/>
            <w:hideMark/>
          </w:tcPr>
          <w:p w14:paraId="270608EE" w14:textId="77777777" w:rsidR="00D416A2" w:rsidRPr="00F74ABB" w:rsidRDefault="00D416A2" w:rsidP="00F26643">
            <w:pPr>
              <w:pStyle w:val="aff2"/>
              <w:rPr>
                <w:lang w:val="en-US"/>
              </w:rPr>
            </w:pPr>
            <w:proofErr w:type="spellStart"/>
            <w:r w:rsidRPr="00F74ABB">
              <w:t>protocol</w:t>
            </w:r>
            <w:proofErr w:type="spellEnd"/>
            <w:r w:rsidRPr="00F74ABB">
              <w:rPr>
                <w:lang w:val="en-US"/>
              </w:rPr>
              <w:t>Type</w:t>
            </w:r>
          </w:p>
        </w:tc>
        <w:tc>
          <w:tcPr>
            <w:tcW w:w="632" w:type="pct"/>
            <w:hideMark/>
          </w:tcPr>
          <w:p w14:paraId="2D915D18" w14:textId="77777777" w:rsidR="00D416A2" w:rsidRPr="00F74ABB" w:rsidRDefault="00D416A2" w:rsidP="00F26643">
            <w:pPr>
              <w:pStyle w:val="aff2"/>
            </w:pPr>
          </w:p>
        </w:tc>
        <w:tc>
          <w:tcPr>
            <w:tcW w:w="772" w:type="pct"/>
            <w:hideMark/>
          </w:tcPr>
          <w:p w14:paraId="3CAD28E7" w14:textId="77777777" w:rsidR="00D416A2" w:rsidRPr="00F74ABB" w:rsidRDefault="00D416A2" w:rsidP="00F26643">
            <w:pPr>
              <w:pStyle w:val="aff2"/>
            </w:pPr>
            <w:r w:rsidRPr="00F74ABB">
              <w:t>0...1</w:t>
            </w:r>
          </w:p>
        </w:tc>
        <w:tc>
          <w:tcPr>
            <w:tcW w:w="1166" w:type="pct"/>
            <w:hideMark/>
          </w:tcPr>
          <w:p w14:paraId="5A06EED2" w14:textId="77777777" w:rsidR="00D416A2" w:rsidRPr="00F74ABB" w:rsidRDefault="00D416A2" w:rsidP="00F26643">
            <w:pPr>
              <w:pStyle w:val="aff2"/>
            </w:pPr>
            <w:r w:rsidRPr="00F74ABB">
              <w:t>Протокол выполнения ФЛК</w:t>
            </w:r>
          </w:p>
        </w:tc>
      </w:tr>
    </w:tbl>
    <w:p w14:paraId="71BA1AE7" w14:textId="77777777" w:rsidR="00D416A2" w:rsidRPr="00F74ABB" w:rsidRDefault="00D416A2" w:rsidP="00F26643">
      <w:pPr>
        <w:pStyle w:val="affd"/>
        <w:rPr>
          <w:sz w:val="24"/>
        </w:rPr>
      </w:pPr>
      <w:bookmarkStart w:id="57" w:name="Bookmark14"/>
      <w:bookmarkEnd w:id="57"/>
      <w:r w:rsidRPr="00F74ABB">
        <w:rPr>
          <w:sz w:val="24"/>
        </w:rPr>
        <w:t>Таблица </w:t>
      </w:r>
      <w:r w:rsidR="00AF565F" w:rsidRPr="00F74ABB">
        <w:rPr>
          <w:sz w:val="24"/>
        </w:rPr>
        <w:fldChar w:fldCharType="begin"/>
      </w:r>
      <w:r w:rsidR="00AF565F" w:rsidRPr="00F74ABB">
        <w:rPr>
          <w:sz w:val="24"/>
        </w:rPr>
        <w:instrText xml:space="preserve"> SEQ Таблица \* ARABIC </w:instrText>
      </w:r>
      <w:r w:rsidR="00AF565F" w:rsidRPr="00F74ABB">
        <w:rPr>
          <w:sz w:val="24"/>
        </w:rPr>
        <w:fldChar w:fldCharType="separate"/>
      </w:r>
      <w:r w:rsidR="00D71DEA" w:rsidRPr="00F74ABB">
        <w:rPr>
          <w:noProof/>
          <w:sz w:val="24"/>
        </w:rPr>
        <w:t>10</w:t>
      </w:r>
      <w:r w:rsidR="00AF565F" w:rsidRPr="00F74ABB">
        <w:rPr>
          <w:sz w:val="24"/>
        </w:rPr>
        <w:fldChar w:fldCharType="end"/>
      </w:r>
      <w:r w:rsidRPr="00F74ABB">
        <w:rPr>
          <w:sz w:val="24"/>
        </w:rPr>
        <w:t xml:space="preserve"> — Атрибуты </w:t>
      </w:r>
      <w:proofErr w:type="spellStart"/>
      <w:r w:rsidRPr="00F74ABB">
        <w:rPr>
          <w:sz w:val="24"/>
        </w:rPr>
        <w:t>protocolType</w:t>
      </w:r>
      <w:proofErr w:type="spellEnd"/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2395"/>
        <w:gridCol w:w="2311"/>
        <w:gridCol w:w="1520"/>
        <w:gridCol w:w="1473"/>
        <w:gridCol w:w="2393"/>
      </w:tblGrid>
      <w:tr w:rsidR="00846C26" w:rsidRPr="00F74ABB" w14:paraId="67EE1DDC" w14:textId="77777777" w:rsidTr="00202E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219" w:type="pct"/>
            <w:hideMark/>
          </w:tcPr>
          <w:p w14:paraId="0BA6FC91" w14:textId="77777777" w:rsidR="00D416A2" w:rsidRPr="00F74ABB" w:rsidRDefault="00D416A2" w:rsidP="00F26643">
            <w:pPr>
              <w:pStyle w:val="aff2"/>
              <w:spacing w:before="144" w:after="144"/>
              <w:rPr>
                <w:bCs/>
              </w:rPr>
            </w:pPr>
            <w:r w:rsidRPr="00F74ABB">
              <w:t>Элемент/Атрибут</w:t>
            </w:r>
          </w:p>
        </w:tc>
        <w:tc>
          <w:tcPr>
            <w:tcW w:w="1177" w:type="pct"/>
            <w:hideMark/>
          </w:tcPr>
          <w:p w14:paraId="203408D7" w14:textId="77777777" w:rsidR="00D416A2" w:rsidRPr="00F74ABB" w:rsidRDefault="00D416A2" w:rsidP="00F26643">
            <w:pPr>
              <w:pStyle w:val="aff2"/>
              <w:spacing w:before="144" w:after="144"/>
              <w:rPr>
                <w:bCs/>
              </w:rPr>
            </w:pPr>
            <w:r w:rsidRPr="00F74ABB">
              <w:t>Тип</w:t>
            </w:r>
          </w:p>
        </w:tc>
        <w:tc>
          <w:tcPr>
            <w:tcW w:w="624" w:type="pct"/>
            <w:hideMark/>
          </w:tcPr>
          <w:p w14:paraId="0743E27F" w14:textId="77777777" w:rsidR="00D416A2" w:rsidRPr="00F74ABB" w:rsidRDefault="00D416A2" w:rsidP="00F26643">
            <w:pPr>
              <w:pStyle w:val="aff2"/>
              <w:spacing w:before="144" w:after="144"/>
              <w:rPr>
                <w:bCs/>
              </w:rPr>
            </w:pPr>
            <w:r w:rsidRPr="00F74ABB">
              <w:t>Ограничения</w:t>
            </w:r>
          </w:p>
        </w:tc>
        <w:tc>
          <w:tcPr>
            <w:tcW w:w="762" w:type="pct"/>
            <w:hideMark/>
          </w:tcPr>
          <w:p w14:paraId="5254D310" w14:textId="77777777" w:rsidR="00D416A2" w:rsidRPr="00F74ABB" w:rsidRDefault="00D416A2" w:rsidP="00F26643">
            <w:pPr>
              <w:pStyle w:val="aff2"/>
              <w:spacing w:before="144" w:after="144"/>
              <w:rPr>
                <w:bCs/>
              </w:rPr>
            </w:pPr>
            <w:r w:rsidRPr="00F74ABB">
              <w:t>Количество вхождений</w:t>
            </w:r>
          </w:p>
        </w:tc>
        <w:tc>
          <w:tcPr>
            <w:tcW w:w="1218" w:type="pct"/>
            <w:hideMark/>
          </w:tcPr>
          <w:p w14:paraId="1B31FE1B" w14:textId="77777777" w:rsidR="00D416A2" w:rsidRPr="00F74ABB" w:rsidRDefault="00D416A2" w:rsidP="00F26643">
            <w:pPr>
              <w:pStyle w:val="aff2"/>
              <w:spacing w:before="144" w:after="144"/>
              <w:rPr>
                <w:bCs/>
              </w:rPr>
            </w:pPr>
            <w:r w:rsidRPr="00F74ABB">
              <w:t>Описание</w:t>
            </w:r>
          </w:p>
        </w:tc>
      </w:tr>
      <w:tr w:rsidR="00846C26" w:rsidRPr="00F74ABB" w14:paraId="53E00F09" w14:textId="77777777" w:rsidTr="00202E2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219" w:type="pct"/>
            <w:hideMark/>
          </w:tcPr>
          <w:p w14:paraId="34FC68C6" w14:textId="77777777" w:rsidR="00D416A2" w:rsidRPr="00F74ABB" w:rsidRDefault="00D416A2" w:rsidP="00F26643">
            <w:pPr>
              <w:pStyle w:val="aff2"/>
            </w:pPr>
            <w:proofErr w:type="spellStart"/>
            <w:r w:rsidRPr="00F74ABB">
              <w:t>failedList</w:t>
            </w:r>
            <w:proofErr w:type="spellEnd"/>
          </w:p>
        </w:tc>
        <w:tc>
          <w:tcPr>
            <w:tcW w:w="1177" w:type="pct"/>
            <w:hideMark/>
          </w:tcPr>
          <w:p w14:paraId="524C4454" w14:textId="77777777" w:rsidR="00D416A2" w:rsidRPr="00F74ABB" w:rsidRDefault="00D416A2" w:rsidP="00F26643">
            <w:pPr>
              <w:pStyle w:val="aff2"/>
              <w:rPr>
                <w:lang w:val="en-US"/>
              </w:rPr>
            </w:pPr>
            <w:proofErr w:type="spellStart"/>
            <w:r w:rsidRPr="00F74ABB">
              <w:t>failedList</w:t>
            </w:r>
            <w:proofErr w:type="spellEnd"/>
            <w:r w:rsidRPr="00F74ABB">
              <w:rPr>
                <w:lang w:val="en-US"/>
              </w:rPr>
              <w:t>Type</w:t>
            </w:r>
          </w:p>
        </w:tc>
        <w:tc>
          <w:tcPr>
            <w:tcW w:w="624" w:type="pct"/>
            <w:hideMark/>
          </w:tcPr>
          <w:p w14:paraId="52E62088" w14:textId="77777777" w:rsidR="00D416A2" w:rsidRPr="00F74ABB" w:rsidRDefault="00D416A2" w:rsidP="00F26643">
            <w:pPr>
              <w:pStyle w:val="aff2"/>
              <w:rPr>
                <w:rFonts w:eastAsiaTheme="minorEastAsia"/>
              </w:rPr>
            </w:pPr>
          </w:p>
        </w:tc>
        <w:tc>
          <w:tcPr>
            <w:tcW w:w="762" w:type="pct"/>
            <w:hideMark/>
          </w:tcPr>
          <w:p w14:paraId="617AEF53" w14:textId="77777777" w:rsidR="00D416A2" w:rsidRPr="00F74ABB" w:rsidRDefault="00D416A2" w:rsidP="00F26643">
            <w:pPr>
              <w:pStyle w:val="aff2"/>
            </w:pPr>
            <w:r w:rsidRPr="00F74ABB">
              <w:t>0...1</w:t>
            </w:r>
          </w:p>
        </w:tc>
        <w:tc>
          <w:tcPr>
            <w:tcW w:w="1218" w:type="pct"/>
            <w:hideMark/>
          </w:tcPr>
          <w:p w14:paraId="443C2EE6" w14:textId="77777777" w:rsidR="00D416A2" w:rsidRPr="00F74ABB" w:rsidRDefault="00D416A2" w:rsidP="00F26643">
            <w:pPr>
              <w:pStyle w:val="aff2"/>
            </w:pPr>
            <w:proofErr w:type="gramStart"/>
            <w:r w:rsidRPr="00F74ABB">
              <w:t>Перечень реестров</w:t>
            </w:r>
            <w:proofErr w:type="gramEnd"/>
            <w:r w:rsidRPr="00F74ABB">
              <w:t xml:space="preserve"> которые не прошли логический контроль.</w:t>
            </w:r>
          </w:p>
        </w:tc>
      </w:tr>
    </w:tbl>
    <w:p w14:paraId="55ADB22C" w14:textId="77777777" w:rsidR="00D416A2" w:rsidRPr="00F74ABB" w:rsidRDefault="00D416A2" w:rsidP="00F26643">
      <w:pPr>
        <w:pStyle w:val="affd"/>
        <w:rPr>
          <w:sz w:val="24"/>
        </w:rPr>
      </w:pPr>
      <w:bookmarkStart w:id="58" w:name="Bookmark15"/>
      <w:bookmarkEnd w:id="58"/>
      <w:r w:rsidRPr="00F74ABB">
        <w:rPr>
          <w:sz w:val="24"/>
        </w:rPr>
        <w:t>Таблица </w:t>
      </w:r>
      <w:r w:rsidR="00AF565F" w:rsidRPr="00F74ABB">
        <w:rPr>
          <w:sz w:val="24"/>
        </w:rPr>
        <w:fldChar w:fldCharType="begin"/>
      </w:r>
      <w:r w:rsidR="00AF565F" w:rsidRPr="00F74ABB">
        <w:rPr>
          <w:sz w:val="24"/>
        </w:rPr>
        <w:instrText xml:space="preserve"> SEQ Таблица \* ARABIC </w:instrText>
      </w:r>
      <w:r w:rsidR="00AF565F" w:rsidRPr="00F74ABB">
        <w:rPr>
          <w:sz w:val="24"/>
        </w:rPr>
        <w:fldChar w:fldCharType="separate"/>
      </w:r>
      <w:r w:rsidR="00D71DEA" w:rsidRPr="00F74ABB">
        <w:rPr>
          <w:noProof/>
          <w:sz w:val="24"/>
        </w:rPr>
        <w:t>11</w:t>
      </w:r>
      <w:r w:rsidR="00AF565F" w:rsidRPr="00F74ABB">
        <w:rPr>
          <w:sz w:val="24"/>
        </w:rPr>
        <w:fldChar w:fldCharType="end"/>
      </w:r>
      <w:r w:rsidRPr="00F74ABB">
        <w:rPr>
          <w:sz w:val="24"/>
        </w:rPr>
        <w:t> — Атрибуты </w:t>
      </w:r>
      <w:proofErr w:type="spellStart"/>
      <w:r w:rsidRPr="00F74ABB">
        <w:rPr>
          <w:sz w:val="24"/>
        </w:rPr>
        <w:t>failedListType</w:t>
      </w:r>
      <w:proofErr w:type="spellEnd"/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2334"/>
        <w:gridCol w:w="2649"/>
        <w:gridCol w:w="1520"/>
        <w:gridCol w:w="1397"/>
        <w:gridCol w:w="2192"/>
      </w:tblGrid>
      <w:tr w:rsidR="00D416A2" w:rsidRPr="00F74ABB" w14:paraId="2557D9D9" w14:textId="77777777" w:rsidTr="00202E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236" w:type="pct"/>
            <w:hideMark/>
          </w:tcPr>
          <w:p w14:paraId="03991D07" w14:textId="77777777" w:rsidR="00D416A2" w:rsidRPr="00F74ABB" w:rsidRDefault="00D416A2" w:rsidP="00F26643">
            <w:pPr>
              <w:pStyle w:val="aff2"/>
              <w:spacing w:before="144" w:after="144"/>
            </w:pPr>
            <w:r w:rsidRPr="00F74ABB">
              <w:t>Элемент/Атрибут</w:t>
            </w:r>
          </w:p>
        </w:tc>
        <w:tc>
          <w:tcPr>
            <w:tcW w:w="1194" w:type="pct"/>
            <w:hideMark/>
          </w:tcPr>
          <w:p w14:paraId="23FB3D42" w14:textId="77777777" w:rsidR="00D416A2" w:rsidRPr="00F74ABB" w:rsidRDefault="00D416A2" w:rsidP="00F26643">
            <w:pPr>
              <w:pStyle w:val="aff2"/>
              <w:spacing w:before="144" w:after="144"/>
            </w:pPr>
            <w:r w:rsidRPr="00F74ABB">
              <w:t>Тип</w:t>
            </w:r>
          </w:p>
        </w:tc>
        <w:tc>
          <w:tcPr>
            <w:tcW w:w="632" w:type="pct"/>
            <w:hideMark/>
          </w:tcPr>
          <w:p w14:paraId="7869CACA" w14:textId="77777777" w:rsidR="00D416A2" w:rsidRPr="00F74ABB" w:rsidRDefault="00D416A2" w:rsidP="00F26643">
            <w:pPr>
              <w:pStyle w:val="aff2"/>
              <w:spacing w:before="144" w:after="144"/>
            </w:pPr>
            <w:r w:rsidRPr="00F74ABB">
              <w:t>Ограничения</w:t>
            </w:r>
          </w:p>
        </w:tc>
        <w:tc>
          <w:tcPr>
            <w:tcW w:w="772" w:type="pct"/>
            <w:hideMark/>
          </w:tcPr>
          <w:p w14:paraId="0D95A1F8" w14:textId="77777777" w:rsidR="00D416A2" w:rsidRPr="00F74ABB" w:rsidRDefault="00D416A2" w:rsidP="00F26643">
            <w:pPr>
              <w:pStyle w:val="aff2"/>
              <w:spacing w:before="144" w:after="144"/>
            </w:pPr>
            <w:r w:rsidRPr="00F74ABB">
              <w:t>Количество вхождений</w:t>
            </w:r>
          </w:p>
        </w:tc>
        <w:tc>
          <w:tcPr>
            <w:tcW w:w="1166" w:type="pct"/>
            <w:hideMark/>
          </w:tcPr>
          <w:p w14:paraId="407360DD" w14:textId="77777777" w:rsidR="00D416A2" w:rsidRPr="00F74ABB" w:rsidRDefault="00D416A2" w:rsidP="00F26643">
            <w:pPr>
              <w:pStyle w:val="aff2"/>
              <w:spacing w:before="144" w:after="144"/>
            </w:pPr>
            <w:r w:rsidRPr="00F74ABB">
              <w:t>Описание</w:t>
            </w:r>
          </w:p>
        </w:tc>
      </w:tr>
      <w:tr w:rsidR="00D416A2" w:rsidRPr="00F74ABB" w14:paraId="087E66ED" w14:textId="77777777" w:rsidTr="00202E2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236" w:type="pct"/>
            <w:hideMark/>
          </w:tcPr>
          <w:p w14:paraId="364D3253" w14:textId="77777777" w:rsidR="00D416A2" w:rsidRPr="00F74ABB" w:rsidRDefault="00D416A2" w:rsidP="00F26643">
            <w:pPr>
              <w:pStyle w:val="aff2"/>
              <w:rPr>
                <w:rFonts w:eastAsiaTheme="minorEastAsia"/>
              </w:rPr>
            </w:pPr>
            <w:proofErr w:type="spellStart"/>
            <w:r w:rsidRPr="00F74ABB">
              <w:t>failedBatchNoDetail</w:t>
            </w:r>
            <w:proofErr w:type="spellEnd"/>
          </w:p>
        </w:tc>
        <w:tc>
          <w:tcPr>
            <w:tcW w:w="1194" w:type="pct"/>
            <w:hideMark/>
          </w:tcPr>
          <w:p w14:paraId="4A90617C" w14:textId="77777777" w:rsidR="00D416A2" w:rsidRPr="00F74ABB" w:rsidRDefault="00D416A2" w:rsidP="00F26643">
            <w:pPr>
              <w:pStyle w:val="aff2"/>
              <w:rPr>
                <w:rFonts w:eastAsiaTheme="minorEastAsia"/>
                <w:lang w:val="en-US"/>
              </w:rPr>
            </w:pPr>
            <w:proofErr w:type="spellStart"/>
            <w:r w:rsidRPr="00F74ABB">
              <w:t>failedBatchNoDetail</w:t>
            </w:r>
            <w:proofErr w:type="spellEnd"/>
            <w:r w:rsidRPr="00F74ABB">
              <w:rPr>
                <w:lang w:val="en-US"/>
              </w:rPr>
              <w:t>Type</w:t>
            </w:r>
          </w:p>
        </w:tc>
        <w:tc>
          <w:tcPr>
            <w:tcW w:w="632" w:type="pct"/>
            <w:hideMark/>
          </w:tcPr>
          <w:p w14:paraId="1FF8A8E4" w14:textId="77777777" w:rsidR="00D416A2" w:rsidRPr="00F74ABB" w:rsidRDefault="00D416A2" w:rsidP="00F26643">
            <w:pPr>
              <w:pStyle w:val="aff2"/>
            </w:pPr>
          </w:p>
        </w:tc>
        <w:tc>
          <w:tcPr>
            <w:tcW w:w="772" w:type="pct"/>
            <w:hideMark/>
          </w:tcPr>
          <w:p w14:paraId="2173FA50" w14:textId="77777777" w:rsidR="00D416A2" w:rsidRPr="00F74ABB" w:rsidRDefault="00D416A2" w:rsidP="00F26643">
            <w:pPr>
              <w:pStyle w:val="aff2"/>
              <w:rPr>
                <w:rFonts w:eastAsiaTheme="minorEastAsia"/>
              </w:rPr>
            </w:pPr>
            <w:proofErr w:type="gramStart"/>
            <w:r w:rsidRPr="00F74ABB">
              <w:t>1..∞</w:t>
            </w:r>
            <w:proofErr w:type="gramEnd"/>
          </w:p>
        </w:tc>
        <w:tc>
          <w:tcPr>
            <w:tcW w:w="1166" w:type="pct"/>
            <w:hideMark/>
          </w:tcPr>
          <w:p w14:paraId="79568D79" w14:textId="77777777" w:rsidR="00D416A2" w:rsidRPr="00F74ABB" w:rsidRDefault="00D416A2" w:rsidP="008A6BFF">
            <w:pPr>
              <w:pStyle w:val="aff2"/>
              <w:rPr>
                <w:rFonts w:eastAsiaTheme="minorEastAsia"/>
              </w:rPr>
            </w:pPr>
            <w:r w:rsidRPr="00F74ABB">
              <w:t xml:space="preserve">Детализация ошибок для каждого </w:t>
            </w:r>
            <w:r w:rsidR="008A6BFF">
              <w:t>документа</w:t>
            </w:r>
          </w:p>
        </w:tc>
      </w:tr>
    </w:tbl>
    <w:p w14:paraId="743F5142" w14:textId="77777777" w:rsidR="00D416A2" w:rsidRPr="00F74ABB" w:rsidRDefault="00D416A2" w:rsidP="00F26643">
      <w:pPr>
        <w:pStyle w:val="affd"/>
        <w:rPr>
          <w:sz w:val="24"/>
        </w:rPr>
      </w:pPr>
      <w:bookmarkStart w:id="59" w:name="Bookmark16"/>
      <w:bookmarkEnd w:id="59"/>
      <w:r w:rsidRPr="00F74ABB">
        <w:rPr>
          <w:sz w:val="24"/>
        </w:rPr>
        <w:t>Таблица </w:t>
      </w:r>
      <w:r w:rsidR="00AF565F" w:rsidRPr="00F74ABB">
        <w:rPr>
          <w:sz w:val="24"/>
        </w:rPr>
        <w:fldChar w:fldCharType="begin"/>
      </w:r>
      <w:r w:rsidR="00AF565F" w:rsidRPr="00F74ABB">
        <w:rPr>
          <w:sz w:val="24"/>
        </w:rPr>
        <w:instrText xml:space="preserve"> SEQ Таблица \* ARABIC </w:instrText>
      </w:r>
      <w:r w:rsidR="00AF565F" w:rsidRPr="00F74ABB">
        <w:rPr>
          <w:sz w:val="24"/>
        </w:rPr>
        <w:fldChar w:fldCharType="separate"/>
      </w:r>
      <w:r w:rsidR="00D71DEA" w:rsidRPr="00F74ABB">
        <w:rPr>
          <w:noProof/>
          <w:sz w:val="24"/>
        </w:rPr>
        <w:t>12</w:t>
      </w:r>
      <w:r w:rsidR="00AF565F" w:rsidRPr="00F74ABB">
        <w:rPr>
          <w:sz w:val="24"/>
        </w:rPr>
        <w:fldChar w:fldCharType="end"/>
      </w:r>
      <w:r w:rsidRPr="00F74ABB">
        <w:rPr>
          <w:sz w:val="24"/>
        </w:rPr>
        <w:t> — Атрибуты </w:t>
      </w:r>
      <w:proofErr w:type="spellStart"/>
      <w:r w:rsidRPr="00F74ABB">
        <w:rPr>
          <w:sz w:val="24"/>
        </w:rPr>
        <w:t>failedBatchNoDetailType</w:t>
      </w:r>
      <w:proofErr w:type="spellEnd"/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2500"/>
        <w:gridCol w:w="1984"/>
        <w:gridCol w:w="1699"/>
        <w:gridCol w:w="1560"/>
        <w:gridCol w:w="2349"/>
      </w:tblGrid>
      <w:tr w:rsidR="00D416A2" w:rsidRPr="00F74ABB" w14:paraId="45CE0A6F" w14:textId="77777777" w:rsidTr="00202E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238" w:type="pct"/>
            <w:hideMark/>
          </w:tcPr>
          <w:p w14:paraId="3C1D55E6" w14:textId="77777777" w:rsidR="00D416A2" w:rsidRPr="00F74ABB" w:rsidRDefault="00D416A2" w:rsidP="00F26643">
            <w:pPr>
              <w:pStyle w:val="aff2"/>
              <w:spacing w:before="144" w:after="144"/>
            </w:pPr>
            <w:r w:rsidRPr="00F74ABB">
              <w:t>Элемент/Атрибут</w:t>
            </w:r>
          </w:p>
        </w:tc>
        <w:tc>
          <w:tcPr>
            <w:tcW w:w="983" w:type="pct"/>
            <w:hideMark/>
          </w:tcPr>
          <w:p w14:paraId="4C753B62" w14:textId="77777777" w:rsidR="00D416A2" w:rsidRPr="00F74ABB" w:rsidRDefault="00D416A2" w:rsidP="00F26643">
            <w:pPr>
              <w:pStyle w:val="aff2"/>
              <w:spacing w:before="144" w:after="144"/>
            </w:pPr>
            <w:r w:rsidRPr="00F74ABB">
              <w:t>Тип</w:t>
            </w:r>
          </w:p>
        </w:tc>
        <w:tc>
          <w:tcPr>
            <w:tcW w:w="842" w:type="pct"/>
            <w:hideMark/>
          </w:tcPr>
          <w:p w14:paraId="48740ED8" w14:textId="77777777" w:rsidR="00D416A2" w:rsidRPr="00F74ABB" w:rsidRDefault="00D416A2" w:rsidP="00F26643">
            <w:pPr>
              <w:pStyle w:val="aff2"/>
              <w:spacing w:before="144" w:after="144"/>
            </w:pPr>
            <w:r w:rsidRPr="00F74ABB">
              <w:t>Ограничения</w:t>
            </w:r>
          </w:p>
        </w:tc>
        <w:tc>
          <w:tcPr>
            <w:tcW w:w="773" w:type="pct"/>
            <w:hideMark/>
          </w:tcPr>
          <w:p w14:paraId="276A520E" w14:textId="77777777" w:rsidR="00D416A2" w:rsidRPr="00F74ABB" w:rsidRDefault="00D416A2" w:rsidP="00F26643">
            <w:pPr>
              <w:pStyle w:val="aff2"/>
              <w:spacing w:before="144" w:after="144"/>
            </w:pPr>
            <w:r w:rsidRPr="00F74ABB">
              <w:t>Количество вхождений</w:t>
            </w:r>
          </w:p>
        </w:tc>
        <w:tc>
          <w:tcPr>
            <w:tcW w:w="1165" w:type="pct"/>
            <w:hideMark/>
          </w:tcPr>
          <w:p w14:paraId="34DAB7E8" w14:textId="77777777" w:rsidR="00D416A2" w:rsidRPr="00F74ABB" w:rsidRDefault="00D416A2" w:rsidP="00F26643">
            <w:pPr>
              <w:pStyle w:val="aff2"/>
              <w:spacing w:before="144" w:after="144"/>
            </w:pPr>
            <w:r w:rsidRPr="00F74ABB">
              <w:t>Описание</w:t>
            </w:r>
          </w:p>
        </w:tc>
      </w:tr>
      <w:tr w:rsidR="00D416A2" w:rsidRPr="00F74ABB" w14:paraId="76948DFF" w14:textId="77777777" w:rsidTr="00202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38" w:type="pct"/>
            <w:hideMark/>
          </w:tcPr>
          <w:p w14:paraId="0C732549" w14:textId="77777777" w:rsidR="00D416A2" w:rsidRPr="00F74ABB" w:rsidRDefault="00D416A2" w:rsidP="00F26643">
            <w:pPr>
              <w:pStyle w:val="aff2"/>
              <w:rPr>
                <w:rFonts w:eastAsiaTheme="minorEastAsia"/>
              </w:rPr>
            </w:pPr>
            <w:proofErr w:type="spellStart"/>
            <w:r w:rsidRPr="00F74ABB">
              <w:t>batchNo</w:t>
            </w:r>
            <w:proofErr w:type="spellEnd"/>
          </w:p>
        </w:tc>
        <w:tc>
          <w:tcPr>
            <w:tcW w:w="983" w:type="pct"/>
            <w:hideMark/>
          </w:tcPr>
          <w:p w14:paraId="386A16A5" w14:textId="77777777" w:rsidR="00D416A2" w:rsidRPr="00F74ABB" w:rsidRDefault="001D6246" w:rsidP="00F26643">
            <w:pPr>
              <w:pStyle w:val="aff2"/>
              <w:rPr>
                <w:rFonts w:eastAsiaTheme="minorEastAsia"/>
              </w:rPr>
            </w:pPr>
            <w:proofErr w:type="spellStart"/>
            <w:r w:rsidRPr="00F74ABB">
              <w:t>BatchNoType</w:t>
            </w:r>
            <w:proofErr w:type="spellEnd"/>
          </w:p>
        </w:tc>
        <w:tc>
          <w:tcPr>
            <w:tcW w:w="842" w:type="pct"/>
            <w:hideMark/>
          </w:tcPr>
          <w:p w14:paraId="58F38976" w14:textId="77777777" w:rsidR="00D416A2" w:rsidRPr="00F74ABB" w:rsidRDefault="00D416A2" w:rsidP="00F26643">
            <w:pPr>
              <w:pStyle w:val="aff2"/>
            </w:pPr>
          </w:p>
        </w:tc>
        <w:tc>
          <w:tcPr>
            <w:tcW w:w="773" w:type="pct"/>
            <w:hideMark/>
          </w:tcPr>
          <w:p w14:paraId="11ED65B0" w14:textId="77777777" w:rsidR="00D416A2" w:rsidRPr="00F74ABB" w:rsidRDefault="00D416A2" w:rsidP="00F26643">
            <w:pPr>
              <w:pStyle w:val="aff2"/>
            </w:pPr>
            <w:r w:rsidRPr="00F74ABB">
              <w:t>1</w:t>
            </w:r>
          </w:p>
        </w:tc>
        <w:tc>
          <w:tcPr>
            <w:tcW w:w="1165" w:type="pct"/>
            <w:hideMark/>
          </w:tcPr>
          <w:p w14:paraId="5B62C10A" w14:textId="77777777" w:rsidR="00D416A2" w:rsidRPr="00F74ABB" w:rsidRDefault="008A6BFF" w:rsidP="00F26643">
            <w:pPr>
              <w:pStyle w:val="aff2"/>
            </w:pPr>
            <w:r w:rsidRPr="00F74ABB">
              <w:rPr>
                <w:lang w:eastAsia="en-US"/>
              </w:rPr>
              <w:t>Уникальный</w:t>
            </w:r>
            <w:r w:rsidRPr="00F74ABB">
              <w:rPr>
                <w:lang w:val="en-US" w:eastAsia="en-US"/>
              </w:rPr>
              <w:t xml:space="preserve"> </w:t>
            </w:r>
            <w:r w:rsidRPr="00F74ABB">
              <w:rPr>
                <w:lang w:eastAsia="en-US"/>
              </w:rPr>
              <w:t>номер</w:t>
            </w:r>
            <w:r w:rsidRPr="00F74ABB">
              <w:rPr>
                <w:lang w:val="en-US" w:eastAsia="en-US"/>
              </w:rPr>
              <w:t xml:space="preserve"> </w:t>
            </w:r>
            <w:r w:rsidRPr="00F74ABB">
              <w:rPr>
                <w:lang w:eastAsia="en-US"/>
              </w:rPr>
              <w:t>документа</w:t>
            </w:r>
          </w:p>
        </w:tc>
      </w:tr>
      <w:tr w:rsidR="00D416A2" w:rsidRPr="00F74ABB" w14:paraId="50E5A610" w14:textId="77777777" w:rsidTr="00202E2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238" w:type="pct"/>
            <w:hideMark/>
          </w:tcPr>
          <w:p w14:paraId="3C186905" w14:textId="77777777" w:rsidR="00D416A2" w:rsidRPr="00F74ABB" w:rsidRDefault="00D416A2" w:rsidP="00F26643">
            <w:pPr>
              <w:pStyle w:val="aff2"/>
            </w:pPr>
            <w:proofErr w:type="spellStart"/>
            <w:r w:rsidRPr="00F74ABB">
              <w:t>errorList</w:t>
            </w:r>
            <w:proofErr w:type="spellEnd"/>
          </w:p>
        </w:tc>
        <w:tc>
          <w:tcPr>
            <w:tcW w:w="983" w:type="pct"/>
            <w:hideMark/>
          </w:tcPr>
          <w:p w14:paraId="0F81C88D" w14:textId="77777777" w:rsidR="00D416A2" w:rsidRPr="00F74ABB" w:rsidRDefault="00D416A2" w:rsidP="00F26643">
            <w:pPr>
              <w:pStyle w:val="aff2"/>
              <w:rPr>
                <w:lang w:val="en-US"/>
              </w:rPr>
            </w:pPr>
            <w:proofErr w:type="spellStart"/>
            <w:r w:rsidRPr="00F74ABB">
              <w:t>errorList</w:t>
            </w:r>
            <w:proofErr w:type="spellEnd"/>
            <w:r w:rsidRPr="00F74ABB">
              <w:rPr>
                <w:lang w:val="en-US"/>
              </w:rPr>
              <w:t>Type</w:t>
            </w:r>
          </w:p>
        </w:tc>
        <w:tc>
          <w:tcPr>
            <w:tcW w:w="842" w:type="pct"/>
            <w:hideMark/>
          </w:tcPr>
          <w:p w14:paraId="00F773A3" w14:textId="77777777" w:rsidR="00D416A2" w:rsidRPr="00F74ABB" w:rsidRDefault="00D416A2" w:rsidP="00F26643">
            <w:pPr>
              <w:pStyle w:val="aff2"/>
            </w:pPr>
          </w:p>
        </w:tc>
        <w:tc>
          <w:tcPr>
            <w:tcW w:w="773" w:type="pct"/>
            <w:hideMark/>
          </w:tcPr>
          <w:p w14:paraId="301BE059" w14:textId="77777777" w:rsidR="00D416A2" w:rsidRPr="00F74ABB" w:rsidRDefault="00D416A2" w:rsidP="00F26643">
            <w:pPr>
              <w:pStyle w:val="aff2"/>
            </w:pPr>
            <w:r w:rsidRPr="00F74ABB">
              <w:t>1</w:t>
            </w:r>
          </w:p>
        </w:tc>
        <w:tc>
          <w:tcPr>
            <w:tcW w:w="1165" w:type="pct"/>
            <w:hideMark/>
          </w:tcPr>
          <w:p w14:paraId="387A8FA6" w14:textId="77777777" w:rsidR="00D416A2" w:rsidRPr="00F74ABB" w:rsidRDefault="00D416A2" w:rsidP="00F26643">
            <w:pPr>
              <w:pStyle w:val="aff2"/>
            </w:pPr>
            <w:r w:rsidRPr="00F74ABB">
              <w:t>Перечень ошибок</w:t>
            </w:r>
          </w:p>
        </w:tc>
      </w:tr>
    </w:tbl>
    <w:p w14:paraId="15209260" w14:textId="77777777" w:rsidR="00D416A2" w:rsidRPr="00F74ABB" w:rsidRDefault="00D416A2" w:rsidP="00F26643">
      <w:pPr>
        <w:pStyle w:val="affd"/>
        <w:rPr>
          <w:sz w:val="24"/>
        </w:rPr>
      </w:pPr>
      <w:bookmarkStart w:id="60" w:name="Bookmark17"/>
      <w:bookmarkEnd w:id="60"/>
      <w:r w:rsidRPr="00F74ABB">
        <w:rPr>
          <w:sz w:val="24"/>
        </w:rPr>
        <w:t>Таблица </w:t>
      </w:r>
      <w:r w:rsidR="00AF565F" w:rsidRPr="00F74ABB">
        <w:rPr>
          <w:sz w:val="24"/>
        </w:rPr>
        <w:fldChar w:fldCharType="begin"/>
      </w:r>
      <w:r w:rsidR="00AF565F" w:rsidRPr="00F74ABB">
        <w:rPr>
          <w:sz w:val="24"/>
        </w:rPr>
        <w:instrText xml:space="preserve"> SEQ Таблица \* ARABIC </w:instrText>
      </w:r>
      <w:r w:rsidR="00AF565F" w:rsidRPr="00F74ABB">
        <w:rPr>
          <w:sz w:val="24"/>
        </w:rPr>
        <w:fldChar w:fldCharType="separate"/>
      </w:r>
      <w:r w:rsidR="00D71DEA" w:rsidRPr="00F74ABB">
        <w:rPr>
          <w:noProof/>
          <w:sz w:val="24"/>
        </w:rPr>
        <w:t>13</w:t>
      </w:r>
      <w:r w:rsidR="00AF565F" w:rsidRPr="00F74ABB">
        <w:rPr>
          <w:sz w:val="24"/>
        </w:rPr>
        <w:fldChar w:fldCharType="end"/>
      </w:r>
      <w:r w:rsidRPr="00F74ABB">
        <w:rPr>
          <w:sz w:val="24"/>
        </w:rPr>
        <w:t> — Атрибуты </w:t>
      </w:r>
      <w:proofErr w:type="spellStart"/>
      <w:r w:rsidRPr="00F74ABB">
        <w:rPr>
          <w:sz w:val="24"/>
        </w:rPr>
        <w:t>errorListType</w:t>
      </w:r>
      <w:proofErr w:type="spellEnd"/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2381"/>
        <w:gridCol w:w="2297"/>
        <w:gridCol w:w="1520"/>
        <w:gridCol w:w="1371"/>
        <w:gridCol w:w="2523"/>
      </w:tblGrid>
      <w:tr w:rsidR="00D416A2" w:rsidRPr="00F74ABB" w14:paraId="24F6D749" w14:textId="77777777" w:rsidTr="00202E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180" w:type="pct"/>
            <w:hideMark/>
          </w:tcPr>
          <w:p w14:paraId="1D9C2932" w14:textId="77777777" w:rsidR="00D416A2" w:rsidRPr="00F74ABB" w:rsidRDefault="00D416A2" w:rsidP="00F26643">
            <w:pPr>
              <w:pStyle w:val="aff2"/>
              <w:spacing w:before="144" w:after="144"/>
            </w:pPr>
            <w:r w:rsidRPr="00F74ABB">
              <w:t>Элемент/Атрибут</w:t>
            </w:r>
          </w:p>
        </w:tc>
        <w:tc>
          <w:tcPr>
            <w:tcW w:w="1138" w:type="pct"/>
            <w:hideMark/>
          </w:tcPr>
          <w:p w14:paraId="0AE51F1C" w14:textId="77777777" w:rsidR="00D416A2" w:rsidRPr="00F74ABB" w:rsidRDefault="00D416A2" w:rsidP="00F26643">
            <w:pPr>
              <w:pStyle w:val="aff2"/>
              <w:spacing w:before="144" w:after="144"/>
            </w:pPr>
            <w:r w:rsidRPr="00F74ABB">
              <w:t>Тип</w:t>
            </w:r>
          </w:p>
        </w:tc>
        <w:tc>
          <w:tcPr>
            <w:tcW w:w="753" w:type="pct"/>
            <w:hideMark/>
          </w:tcPr>
          <w:p w14:paraId="12E734A4" w14:textId="77777777" w:rsidR="00D416A2" w:rsidRPr="00F74ABB" w:rsidRDefault="00D416A2" w:rsidP="00F26643">
            <w:pPr>
              <w:pStyle w:val="aff2"/>
              <w:spacing w:before="144" w:after="144"/>
            </w:pPr>
            <w:r w:rsidRPr="00F74ABB">
              <w:t>Ограничения</w:t>
            </w:r>
          </w:p>
        </w:tc>
        <w:tc>
          <w:tcPr>
            <w:tcW w:w="679" w:type="pct"/>
            <w:hideMark/>
          </w:tcPr>
          <w:p w14:paraId="4ADB2549" w14:textId="77777777" w:rsidR="00D416A2" w:rsidRPr="00F74ABB" w:rsidRDefault="00D416A2" w:rsidP="00F26643">
            <w:pPr>
              <w:pStyle w:val="aff2"/>
              <w:spacing w:before="144" w:after="144"/>
            </w:pPr>
            <w:r w:rsidRPr="00F74ABB">
              <w:t>Количество вхождений</w:t>
            </w:r>
          </w:p>
        </w:tc>
        <w:tc>
          <w:tcPr>
            <w:tcW w:w="1250" w:type="pct"/>
            <w:hideMark/>
          </w:tcPr>
          <w:p w14:paraId="543233B7" w14:textId="77777777" w:rsidR="00D416A2" w:rsidRPr="00F74ABB" w:rsidRDefault="00D416A2" w:rsidP="00F26643">
            <w:pPr>
              <w:pStyle w:val="aff2"/>
              <w:spacing w:before="144" w:after="144"/>
            </w:pPr>
            <w:r w:rsidRPr="00F74ABB">
              <w:t>Описание</w:t>
            </w:r>
          </w:p>
        </w:tc>
      </w:tr>
      <w:tr w:rsidR="00D416A2" w:rsidRPr="00F74ABB" w14:paraId="442189CC" w14:textId="77777777" w:rsidTr="00202E2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180" w:type="pct"/>
            <w:hideMark/>
          </w:tcPr>
          <w:p w14:paraId="2CADE343" w14:textId="77777777" w:rsidR="00D416A2" w:rsidRPr="00F74ABB" w:rsidRDefault="00D416A2" w:rsidP="00F26643">
            <w:pPr>
              <w:pStyle w:val="aff2"/>
              <w:rPr>
                <w:lang w:val="en-US"/>
              </w:rPr>
            </w:pPr>
            <w:proofErr w:type="spellStart"/>
            <w:r w:rsidRPr="00F74ABB">
              <w:t>error</w:t>
            </w:r>
            <w:proofErr w:type="spellEnd"/>
          </w:p>
        </w:tc>
        <w:tc>
          <w:tcPr>
            <w:tcW w:w="1138" w:type="pct"/>
            <w:hideMark/>
          </w:tcPr>
          <w:p w14:paraId="25F44FB7" w14:textId="77777777" w:rsidR="00D416A2" w:rsidRPr="00F74ABB" w:rsidRDefault="00D416A2" w:rsidP="00F26643">
            <w:pPr>
              <w:pStyle w:val="aff2"/>
            </w:pPr>
            <w:proofErr w:type="spellStart"/>
            <w:r w:rsidRPr="00F74ABB">
              <w:t>errorType</w:t>
            </w:r>
            <w:proofErr w:type="spellEnd"/>
          </w:p>
        </w:tc>
        <w:tc>
          <w:tcPr>
            <w:tcW w:w="753" w:type="pct"/>
            <w:hideMark/>
          </w:tcPr>
          <w:p w14:paraId="28A2F92C" w14:textId="77777777" w:rsidR="00D416A2" w:rsidRPr="00F74ABB" w:rsidRDefault="00D416A2" w:rsidP="00F26643">
            <w:pPr>
              <w:pStyle w:val="aff2"/>
            </w:pPr>
          </w:p>
        </w:tc>
        <w:tc>
          <w:tcPr>
            <w:tcW w:w="679" w:type="pct"/>
            <w:hideMark/>
          </w:tcPr>
          <w:p w14:paraId="0F3DD0B9" w14:textId="77777777" w:rsidR="00D416A2" w:rsidRPr="00F74ABB" w:rsidRDefault="00D416A2" w:rsidP="00F26643">
            <w:pPr>
              <w:pStyle w:val="aff2"/>
            </w:pPr>
            <w:proofErr w:type="gramStart"/>
            <w:r w:rsidRPr="00F74ABB">
              <w:t>1..∞</w:t>
            </w:r>
            <w:proofErr w:type="gramEnd"/>
          </w:p>
        </w:tc>
        <w:tc>
          <w:tcPr>
            <w:tcW w:w="1250" w:type="pct"/>
            <w:hideMark/>
          </w:tcPr>
          <w:p w14:paraId="517D0479" w14:textId="77777777" w:rsidR="00D416A2" w:rsidRPr="00F74ABB" w:rsidRDefault="00D416A2" w:rsidP="00F26643">
            <w:pPr>
              <w:pStyle w:val="aff2"/>
            </w:pPr>
            <w:r w:rsidRPr="00F74ABB">
              <w:t>Код и текст ошибки </w:t>
            </w:r>
          </w:p>
        </w:tc>
      </w:tr>
    </w:tbl>
    <w:p w14:paraId="55B029E7" w14:textId="77777777" w:rsidR="00D416A2" w:rsidRPr="00F74ABB" w:rsidRDefault="00D416A2" w:rsidP="00F26643">
      <w:pPr>
        <w:pStyle w:val="affd"/>
        <w:rPr>
          <w:sz w:val="24"/>
        </w:rPr>
      </w:pPr>
      <w:bookmarkStart w:id="61" w:name="Bookmark18"/>
      <w:bookmarkEnd w:id="61"/>
      <w:r w:rsidRPr="00F74ABB">
        <w:rPr>
          <w:sz w:val="24"/>
        </w:rPr>
        <w:lastRenderedPageBreak/>
        <w:t>Таблица </w:t>
      </w:r>
      <w:r w:rsidR="00AF565F" w:rsidRPr="00F74ABB">
        <w:rPr>
          <w:sz w:val="24"/>
        </w:rPr>
        <w:fldChar w:fldCharType="begin"/>
      </w:r>
      <w:r w:rsidR="00AF565F" w:rsidRPr="00F74ABB">
        <w:rPr>
          <w:sz w:val="24"/>
        </w:rPr>
        <w:instrText xml:space="preserve"> SEQ Таблица \* ARABIC </w:instrText>
      </w:r>
      <w:r w:rsidR="00AF565F" w:rsidRPr="00F74ABB">
        <w:rPr>
          <w:sz w:val="24"/>
        </w:rPr>
        <w:fldChar w:fldCharType="separate"/>
      </w:r>
      <w:r w:rsidR="00D71DEA" w:rsidRPr="00F74ABB">
        <w:rPr>
          <w:noProof/>
          <w:sz w:val="24"/>
        </w:rPr>
        <w:t>14</w:t>
      </w:r>
      <w:r w:rsidR="00AF565F" w:rsidRPr="00F74ABB">
        <w:rPr>
          <w:sz w:val="24"/>
        </w:rPr>
        <w:fldChar w:fldCharType="end"/>
      </w:r>
      <w:r w:rsidRPr="00F74ABB">
        <w:rPr>
          <w:sz w:val="24"/>
        </w:rPr>
        <w:t> — Атрибуты </w:t>
      </w:r>
      <w:proofErr w:type="spellStart"/>
      <w:r w:rsidRPr="00F74ABB">
        <w:rPr>
          <w:sz w:val="24"/>
        </w:rPr>
        <w:t>errorType</w:t>
      </w:r>
      <w:proofErr w:type="spellEnd"/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2377"/>
        <w:gridCol w:w="2293"/>
        <w:gridCol w:w="1520"/>
        <w:gridCol w:w="1371"/>
        <w:gridCol w:w="2531"/>
      </w:tblGrid>
      <w:tr w:rsidR="00D416A2" w:rsidRPr="00F74ABB" w14:paraId="6EFA853C" w14:textId="77777777" w:rsidTr="00202E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178" w:type="pct"/>
            <w:hideMark/>
          </w:tcPr>
          <w:p w14:paraId="6244781B" w14:textId="77777777" w:rsidR="00D416A2" w:rsidRPr="00F74ABB" w:rsidRDefault="00D416A2" w:rsidP="00F26643">
            <w:pPr>
              <w:pStyle w:val="aff2"/>
              <w:spacing w:before="144" w:after="144"/>
              <w:rPr>
                <w:bCs/>
              </w:rPr>
            </w:pPr>
            <w:r w:rsidRPr="00F74ABB">
              <w:t>Элемент/Атрибут</w:t>
            </w:r>
          </w:p>
        </w:tc>
        <w:tc>
          <w:tcPr>
            <w:tcW w:w="1136" w:type="pct"/>
            <w:hideMark/>
          </w:tcPr>
          <w:p w14:paraId="77C080F1" w14:textId="77777777" w:rsidR="00D416A2" w:rsidRPr="00F74ABB" w:rsidRDefault="00D416A2" w:rsidP="00F26643">
            <w:pPr>
              <w:pStyle w:val="aff2"/>
              <w:spacing w:before="144" w:after="144"/>
              <w:rPr>
                <w:bCs/>
              </w:rPr>
            </w:pPr>
            <w:r w:rsidRPr="00F74ABB">
              <w:t>Тип</w:t>
            </w:r>
          </w:p>
        </w:tc>
        <w:tc>
          <w:tcPr>
            <w:tcW w:w="753" w:type="pct"/>
            <w:hideMark/>
          </w:tcPr>
          <w:p w14:paraId="2F1F954A" w14:textId="77777777" w:rsidR="00D416A2" w:rsidRPr="00F74ABB" w:rsidRDefault="00D416A2" w:rsidP="00F26643">
            <w:pPr>
              <w:pStyle w:val="aff2"/>
              <w:spacing w:before="144" w:after="144"/>
              <w:rPr>
                <w:bCs/>
              </w:rPr>
            </w:pPr>
            <w:r w:rsidRPr="00F74ABB">
              <w:t>Ограничения</w:t>
            </w:r>
          </w:p>
        </w:tc>
        <w:tc>
          <w:tcPr>
            <w:tcW w:w="679" w:type="pct"/>
            <w:hideMark/>
          </w:tcPr>
          <w:p w14:paraId="69AEF58C" w14:textId="77777777" w:rsidR="00D416A2" w:rsidRPr="00F74ABB" w:rsidRDefault="00D416A2" w:rsidP="00F26643">
            <w:pPr>
              <w:pStyle w:val="aff2"/>
              <w:spacing w:before="144" w:after="144"/>
              <w:rPr>
                <w:bCs/>
              </w:rPr>
            </w:pPr>
            <w:r w:rsidRPr="00F74ABB">
              <w:t>Количество вхождений</w:t>
            </w:r>
          </w:p>
        </w:tc>
        <w:tc>
          <w:tcPr>
            <w:tcW w:w="1254" w:type="pct"/>
            <w:hideMark/>
          </w:tcPr>
          <w:p w14:paraId="780EE881" w14:textId="77777777" w:rsidR="00D416A2" w:rsidRPr="00F74ABB" w:rsidRDefault="00D416A2" w:rsidP="00F26643">
            <w:pPr>
              <w:pStyle w:val="aff2"/>
              <w:spacing w:before="144" w:after="144"/>
              <w:rPr>
                <w:bCs/>
              </w:rPr>
            </w:pPr>
            <w:r w:rsidRPr="00F74ABB">
              <w:t>Описание</w:t>
            </w:r>
          </w:p>
        </w:tc>
      </w:tr>
      <w:tr w:rsidR="00D416A2" w:rsidRPr="00F74ABB" w14:paraId="32FF9811" w14:textId="77777777" w:rsidTr="00202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78" w:type="pct"/>
            <w:hideMark/>
          </w:tcPr>
          <w:p w14:paraId="1BD6500D" w14:textId="77777777" w:rsidR="00D416A2" w:rsidRPr="00F74ABB" w:rsidRDefault="00D416A2" w:rsidP="00F26643">
            <w:pPr>
              <w:pStyle w:val="aff2"/>
            </w:pPr>
            <w:proofErr w:type="spellStart"/>
            <w:r w:rsidRPr="00F74ABB">
              <w:t>errorCode</w:t>
            </w:r>
            <w:proofErr w:type="spellEnd"/>
          </w:p>
        </w:tc>
        <w:tc>
          <w:tcPr>
            <w:tcW w:w="1136" w:type="pct"/>
            <w:hideMark/>
          </w:tcPr>
          <w:p w14:paraId="07C9C2F1" w14:textId="77777777" w:rsidR="00D416A2" w:rsidRPr="00F74ABB" w:rsidRDefault="00D416A2" w:rsidP="00F26643">
            <w:pPr>
              <w:pStyle w:val="aff2"/>
            </w:pPr>
            <w:proofErr w:type="spellStart"/>
            <w:r w:rsidRPr="00F74ABB">
              <w:t>string</w:t>
            </w:r>
            <w:proofErr w:type="spellEnd"/>
          </w:p>
        </w:tc>
        <w:tc>
          <w:tcPr>
            <w:tcW w:w="753" w:type="pct"/>
            <w:hideMark/>
          </w:tcPr>
          <w:p w14:paraId="62483E36" w14:textId="77777777" w:rsidR="00D416A2" w:rsidRPr="00F74ABB" w:rsidRDefault="00D416A2" w:rsidP="00F26643">
            <w:pPr>
              <w:pStyle w:val="aff2"/>
            </w:pPr>
            <w:r w:rsidRPr="00F74ABB">
              <w:t>макс 8</w:t>
            </w:r>
          </w:p>
        </w:tc>
        <w:tc>
          <w:tcPr>
            <w:tcW w:w="679" w:type="pct"/>
            <w:hideMark/>
          </w:tcPr>
          <w:p w14:paraId="08879355" w14:textId="77777777" w:rsidR="00D416A2" w:rsidRPr="00F74ABB" w:rsidRDefault="00D416A2" w:rsidP="00F26643">
            <w:pPr>
              <w:pStyle w:val="aff2"/>
            </w:pPr>
            <w:r w:rsidRPr="00F74ABB">
              <w:t>1</w:t>
            </w:r>
          </w:p>
        </w:tc>
        <w:tc>
          <w:tcPr>
            <w:tcW w:w="1254" w:type="pct"/>
            <w:hideMark/>
          </w:tcPr>
          <w:p w14:paraId="542BE511" w14:textId="77777777" w:rsidR="00D416A2" w:rsidRPr="00F74ABB" w:rsidRDefault="00D416A2" w:rsidP="00F26643">
            <w:pPr>
              <w:pStyle w:val="aff2"/>
            </w:pPr>
            <w:r w:rsidRPr="00F74ABB">
              <w:t>Код ошибки </w:t>
            </w:r>
          </w:p>
        </w:tc>
      </w:tr>
      <w:tr w:rsidR="00D416A2" w:rsidRPr="00F74ABB" w14:paraId="31B289CD" w14:textId="77777777" w:rsidTr="00202E2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178" w:type="pct"/>
            <w:hideMark/>
          </w:tcPr>
          <w:p w14:paraId="12798451" w14:textId="77777777" w:rsidR="00D416A2" w:rsidRPr="00F74ABB" w:rsidRDefault="00D416A2" w:rsidP="00F26643">
            <w:pPr>
              <w:pStyle w:val="aff2"/>
            </w:pPr>
            <w:proofErr w:type="spellStart"/>
            <w:r w:rsidRPr="00F74ABB">
              <w:t>errorDescription</w:t>
            </w:r>
            <w:proofErr w:type="spellEnd"/>
          </w:p>
        </w:tc>
        <w:tc>
          <w:tcPr>
            <w:tcW w:w="1136" w:type="pct"/>
            <w:hideMark/>
          </w:tcPr>
          <w:p w14:paraId="5AD5DD7C" w14:textId="77777777" w:rsidR="00D416A2" w:rsidRPr="00F74ABB" w:rsidRDefault="00D416A2" w:rsidP="00F26643">
            <w:pPr>
              <w:pStyle w:val="aff2"/>
            </w:pPr>
            <w:proofErr w:type="spellStart"/>
            <w:r w:rsidRPr="00F74ABB">
              <w:t>string</w:t>
            </w:r>
            <w:proofErr w:type="spellEnd"/>
          </w:p>
        </w:tc>
        <w:tc>
          <w:tcPr>
            <w:tcW w:w="753" w:type="pct"/>
            <w:hideMark/>
          </w:tcPr>
          <w:p w14:paraId="599EB184" w14:textId="77777777" w:rsidR="00D416A2" w:rsidRPr="00F74ABB" w:rsidRDefault="00D416A2" w:rsidP="00F26643">
            <w:pPr>
              <w:pStyle w:val="aff2"/>
            </w:pPr>
            <w:r w:rsidRPr="00F74ABB">
              <w:t>макс 500</w:t>
            </w:r>
          </w:p>
        </w:tc>
        <w:tc>
          <w:tcPr>
            <w:tcW w:w="679" w:type="pct"/>
            <w:hideMark/>
          </w:tcPr>
          <w:p w14:paraId="380CFC21" w14:textId="77777777" w:rsidR="00D416A2" w:rsidRPr="00F74ABB" w:rsidRDefault="00D416A2" w:rsidP="00F26643">
            <w:pPr>
              <w:pStyle w:val="aff2"/>
            </w:pPr>
            <w:r w:rsidRPr="00F74ABB">
              <w:t>1</w:t>
            </w:r>
          </w:p>
        </w:tc>
        <w:tc>
          <w:tcPr>
            <w:tcW w:w="1254" w:type="pct"/>
            <w:hideMark/>
          </w:tcPr>
          <w:p w14:paraId="65315C65" w14:textId="77777777" w:rsidR="00D416A2" w:rsidRPr="00F74ABB" w:rsidRDefault="00D416A2" w:rsidP="00F26643">
            <w:pPr>
              <w:pStyle w:val="aff2"/>
            </w:pPr>
            <w:r w:rsidRPr="00F74ABB">
              <w:t>Описание ошибки</w:t>
            </w:r>
          </w:p>
        </w:tc>
      </w:tr>
    </w:tbl>
    <w:p w14:paraId="295D41A9" w14:textId="77777777" w:rsidR="008B1DF2" w:rsidRPr="00F74ABB" w:rsidRDefault="008B1DF2" w:rsidP="00F26643">
      <w:pPr>
        <w:pStyle w:val="a5"/>
        <w:rPr>
          <w:sz w:val="24"/>
          <w:lang w:val="en-US"/>
        </w:rPr>
      </w:pPr>
      <w:bookmarkStart w:id="62" w:name="Bookmark19"/>
      <w:bookmarkEnd w:id="62"/>
    </w:p>
    <w:p w14:paraId="79ACAF1B" w14:textId="77777777" w:rsidR="00DF3C44" w:rsidRPr="00F74ABB" w:rsidRDefault="00DF3C44" w:rsidP="00F26643">
      <w:pPr>
        <w:pStyle w:val="2"/>
        <w:rPr>
          <w:rStyle w:val="afffa"/>
          <w:rFonts w:eastAsia="+mn-ea"/>
          <w:b/>
          <w:kern w:val="24"/>
          <w:sz w:val="24"/>
          <w:lang w:eastAsia="en-US"/>
        </w:rPr>
      </w:pPr>
      <w:bookmarkStart w:id="63" w:name="_Toc90987678"/>
      <w:r w:rsidRPr="00F74ABB">
        <w:rPr>
          <w:rStyle w:val="afffa"/>
          <w:rFonts w:eastAsia="+mn-ea"/>
          <w:kern w:val="24"/>
          <w:sz w:val="24"/>
          <w:lang w:eastAsia="en-US"/>
        </w:rPr>
        <w:t xml:space="preserve">Элемент </w:t>
      </w:r>
      <w:proofErr w:type="spellStart"/>
      <w:r w:rsidRPr="00F74ABB">
        <w:rPr>
          <w:rStyle w:val="afffa"/>
          <w:rFonts w:eastAsia="+mn-ea"/>
          <w:kern w:val="24"/>
          <w:sz w:val="24"/>
          <w:lang w:eastAsia="en-US"/>
        </w:rPr>
        <w:t>registrationSocialOrgRequest</w:t>
      </w:r>
      <w:bookmarkEnd w:id="63"/>
      <w:proofErr w:type="spellEnd"/>
      <w:r w:rsidRPr="00F74ABB">
        <w:rPr>
          <w:rStyle w:val="afffa"/>
          <w:rFonts w:eastAsia="+mn-ea"/>
          <w:kern w:val="24"/>
          <w:sz w:val="24"/>
          <w:lang w:eastAsia="en-US"/>
        </w:rPr>
        <w:t xml:space="preserve"> </w:t>
      </w:r>
    </w:p>
    <w:p w14:paraId="70C6A048" w14:textId="77777777" w:rsidR="00DF3C44" w:rsidRPr="00F74ABB" w:rsidRDefault="00DF3C44" w:rsidP="00F26643">
      <w:pPr>
        <w:pStyle w:val="afff9"/>
        <w:rPr>
          <w:sz w:val="24"/>
          <w:szCs w:val="24"/>
        </w:rPr>
      </w:pPr>
      <w:r w:rsidRPr="00F74ABB">
        <w:rPr>
          <w:sz w:val="24"/>
          <w:szCs w:val="24"/>
        </w:rPr>
        <w:t xml:space="preserve">Структура для регистрации организаций уполномоченных подавать реестры работников- получателей </w:t>
      </w:r>
      <w:r w:rsidR="00494D15" w:rsidRPr="00F74ABB">
        <w:rPr>
          <w:sz w:val="24"/>
          <w:szCs w:val="24"/>
        </w:rPr>
        <w:t>специальных социальных выплат</w:t>
      </w:r>
      <w:r w:rsidR="00775C63" w:rsidRPr="00F74ABB">
        <w:rPr>
          <w:sz w:val="24"/>
          <w:szCs w:val="24"/>
        </w:rPr>
        <w:t>.</w:t>
      </w:r>
    </w:p>
    <w:p w14:paraId="0EFFE591" w14:textId="77777777" w:rsidR="00192988" w:rsidRPr="00F74ABB" w:rsidRDefault="00192988" w:rsidP="00F26643">
      <w:pPr>
        <w:pStyle w:val="affd"/>
        <w:rPr>
          <w:sz w:val="24"/>
        </w:rPr>
      </w:pPr>
      <w:r w:rsidRPr="00F74ABB">
        <w:rPr>
          <w:sz w:val="24"/>
        </w:rPr>
        <w:t>Таблица </w:t>
      </w:r>
      <w:r w:rsidR="00A43248" w:rsidRPr="00F74ABB">
        <w:rPr>
          <w:sz w:val="24"/>
        </w:rPr>
        <w:fldChar w:fldCharType="begin"/>
      </w:r>
      <w:r w:rsidR="00A43248" w:rsidRPr="00F74ABB">
        <w:rPr>
          <w:sz w:val="24"/>
        </w:rPr>
        <w:instrText xml:space="preserve"> SEQ Таблица \* ARABIC \* MERGEFORMAT </w:instrText>
      </w:r>
      <w:r w:rsidR="00A43248" w:rsidRPr="00F74ABB">
        <w:rPr>
          <w:sz w:val="24"/>
        </w:rPr>
        <w:fldChar w:fldCharType="separate"/>
      </w:r>
      <w:r w:rsidR="00D71DEA" w:rsidRPr="00F74ABB">
        <w:rPr>
          <w:noProof/>
          <w:sz w:val="24"/>
        </w:rPr>
        <w:t>15</w:t>
      </w:r>
      <w:r w:rsidR="00A43248" w:rsidRPr="00F74ABB">
        <w:rPr>
          <w:noProof/>
          <w:sz w:val="24"/>
        </w:rPr>
        <w:fldChar w:fldCharType="end"/>
      </w:r>
      <w:r w:rsidRPr="00F74ABB">
        <w:rPr>
          <w:sz w:val="24"/>
        </w:rPr>
        <w:t xml:space="preserve"> — Описание элемента </w:t>
      </w:r>
      <w:proofErr w:type="spellStart"/>
      <w:r w:rsidRPr="00F74ABB">
        <w:rPr>
          <w:rStyle w:val="afffa"/>
          <w:rFonts w:eastAsia="+mn-ea"/>
          <w:b w:val="0"/>
          <w:kern w:val="24"/>
          <w:sz w:val="24"/>
          <w:lang w:eastAsia="en-US"/>
        </w:rPr>
        <w:t>registrationSocialOrgRequest</w:t>
      </w:r>
      <w:proofErr w:type="spellEnd"/>
    </w:p>
    <w:tbl>
      <w:tblPr>
        <w:tblStyle w:val="aff3"/>
        <w:tblW w:w="5000" w:type="pct"/>
        <w:tblLayout w:type="fixed"/>
        <w:tblLook w:val="04E0" w:firstRow="1" w:lastRow="1" w:firstColumn="1" w:lastColumn="0" w:noHBand="0" w:noVBand="1"/>
      </w:tblPr>
      <w:tblGrid>
        <w:gridCol w:w="2977"/>
        <w:gridCol w:w="1754"/>
        <w:gridCol w:w="1508"/>
        <w:gridCol w:w="1217"/>
        <w:gridCol w:w="2636"/>
      </w:tblGrid>
      <w:tr w:rsidR="00882167" w:rsidRPr="00F74ABB" w14:paraId="263DE441" w14:textId="77777777" w:rsidTr="00A778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75" w:type="pct"/>
          </w:tcPr>
          <w:p w14:paraId="0A16A573" w14:textId="77777777" w:rsidR="00882167" w:rsidRPr="00F74ABB" w:rsidRDefault="00882167" w:rsidP="00F26643">
            <w:pPr>
              <w:pStyle w:val="aff2"/>
              <w:spacing w:before="144" w:after="144"/>
            </w:pPr>
            <w:r w:rsidRPr="00F74ABB">
              <w:t>Атрибут/элемент</w:t>
            </w:r>
          </w:p>
        </w:tc>
        <w:tc>
          <w:tcPr>
            <w:tcW w:w="869" w:type="pct"/>
          </w:tcPr>
          <w:p w14:paraId="21D5E1FB" w14:textId="77777777" w:rsidR="00882167" w:rsidRPr="00F74ABB" w:rsidRDefault="00882167" w:rsidP="00F26643">
            <w:pPr>
              <w:pStyle w:val="aff2"/>
              <w:spacing w:before="144" w:after="144"/>
            </w:pPr>
            <w:r w:rsidRPr="00F74ABB">
              <w:t>Тип</w:t>
            </w:r>
          </w:p>
        </w:tc>
        <w:tc>
          <w:tcPr>
            <w:tcW w:w="747" w:type="pct"/>
          </w:tcPr>
          <w:p w14:paraId="254B0C50" w14:textId="77777777" w:rsidR="00882167" w:rsidRPr="00F74ABB" w:rsidRDefault="00882167" w:rsidP="00F26643">
            <w:pPr>
              <w:pStyle w:val="aff2"/>
              <w:spacing w:before="144" w:after="144"/>
            </w:pPr>
            <w:r w:rsidRPr="00F74ABB">
              <w:t>Ограничения</w:t>
            </w:r>
          </w:p>
        </w:tc>
        <w:tc>
          <w:tcPr>
            <w:tcW w:w="603" w:type="pct"/>
          </w:tcPr>
          <w:p w14:paraId="4B242065" w14:textId="77777777" w:rsidR="00882167" w:rsidRPr="00F74ABB" w:rsidRDefault="00882167" w:rsidP="00F26643">
            <w:pPr>
              <w:pStyle w:val="aff2"/>
              <w:spacing w:before="144" w:after="144"/>
            </w:pPr>
            <w:r w:rsidRPr="00F74ABB">
              <w:t>Количество вхождений</w:t>
            </w:r>
          </w:p>
        </w:tc>
        <w:tc>
          <w:tcPr>
            <w:tcW w:w="1306" w:type="pct"/>
          </w:tcPr>
          <w:p w14:paraId="43FB9989" w14:textId="77777777" w:rsidR="00882167" w:rsidRPr="00F74ABB" w:rsidRDefault="00882167" w:rsidP="00F26643">
            <w:pPr>
              <w:pStyle w:val="aff2"/>
              <w:spacing w:before="144" w:after="144"/>
            </w:pPr>
            <w:r w:rsidRPr="00F74ABB">
              <w:t>Примечание</w:t>
            </w:r>
          </w:p>
        </w:tc>
      </w:tr>
      <w:tr w:rsidR="00882167" w:rsidRPr="00F74ABB" w14:paraId="646EF7A3" w14:textId="77777777" w:rsidTr="00A77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75" w:type="pct"/>
          </w:tcPr>
          <w:p w14:paraId="2F6A5008" w14:textId="77777777" w:rsidR="00882167" w:rsidRPr="00F74ABB" w:rsidRDefault="00882167" w:rsidP="00F26643">
            <w:pPr>
              <w:pStyle w:val="aff2"/>
            </w:pPr>
            <w:proofErr w:type="spellStart"/>
            <w:r w:rsidRPr="00F74ABB">
              <w:rPr>
                <w:rStyle w:val="afffa"/>
                <w:rFonts w:eastAsia="+mn-ea"/>
                <w:b w:val="0"/>
                <w:kern w:val="24"/>
                <w:sz w:val="24"/>
                <w:lang w:eastAsia="en-US"/>
              </w:rPr>
              <w:t>registrationSocialOrgRequest</w:t>
            </w:r>
            <w:proofErr w:type="spellEnd"/>
          </w:p>
        </w:tc>
        <w:tc>
          <w:tcPr>
            <w:tcW w:w="869" w:type="pct"/>
          </w:tcPr>
          <w:p w14:paraId="1C8D0226" w14:textId="77777777" w:rsidR="00882167" w:rsidRPr="00F74ABB" w:rsidRDefault="00882167" w:rsidP="00F26643">
            <w:pPr>
              <w:pStyle w:val="aff2"/>
            </w:pPr>
          </w:p>
        </w:tc>
        <w:tc>
          <w:tcPr>
            <w:tcW w:w="747" w:type="pct"/>
          </w:tcPr>
          <w:p w14:paraId="68982AF8" w14:textId="77777777" w:rsidR="00882167" w:rsidRPr="00F74ABB" w:rsidRDefault="00882167" w:rsidP="00F26643">
            <w:pPr>
              <w:pStyle w:val="aff2"/>
            </w:pPr>
          </w:p>
        </w:tc>
        <w:tc>
          <w:tcPr>
            <w:tcW w:w="603" w:type="pct"/>
          </w:tcPr>
          <w:p w14:paraId="30B54AA8" w14:textId="77777777" w:rsidR="00882167" w:rsidRPr="00F74ABB" w:rsidRDefault="00882167" w:rsidP="00F26643">
            <w:pPr>
              <w:pStyle w:val="aff2"/>
            </w:pPr>
            <w:r w:rsidRPr="00F74ABB">
              <w:t>1</w:t>
            </w:r>
          </w:p>
        </w:tc>
        <w:tc>
          <w:tcPr>
            <w:tcW w:w="1306" w:type="pct"/>
          </w:tcPr>
          <w:p w14:paraId="35FDCB59" w14:textId="77777777" w:rsidR="00882167" w:rsidRPr="00F74ABB" w:rsidRDefault="00E83C7A" w:rsidP="00F26643">
            <w:pPr>
              <w:pStyle w:val="aff2"/>
            </w:pPr>
            <w:r w:rsidRPr="00F74ABB">
              <w:t xml:space="preserve">Структура для регистрации </w:t>
            </w:r>
            <w:r w:rsidR="003F2235" w:rsidRPr="00F74ABB">
              <w:t xml:space="preserve">соц. </w:t>
            </w:r>
            <w:r w:rsidRPr="00F74ABB">
              <w:t xml:space="preserve">организаций уполномоченных подавать реестры работников- получателей </w:t>
            </w:r>
            <w:r w:rsidR="00EF2D99" w:rsidRPr="00F74ABB">
              <w:t>специальных социальных выплат</w:t>
            </w:r>
          </w:p>
        </w:tc>
      </w:tr>
      <w:tr w:rsidR="00882167" w:rsidRPr="00F74ABB" w14:paraId="4300F4FF" w14:textId="77777777" w:rsidTr="00A778DE">
        <w:tc>
          <w:tcPr>
            <w:tcW w:w="1475" w:type="pct"/>
          </w:tcPr>
          <w:p w14:paraId="101F0E0C" w14:textId="77777777" w:rsidR="00882167" w:rsidRPr="00F74ABB" w:rsidRDefault="00882167" w:rsidP="00F26643">
            <w:pPr>
              <w:pStyle w:val="aff2"/>
            </w:pPr>
            <w:proofErr w:type="spellStart"/>
            <w:r w:rsidRPr="00F74ABB">
              <w:t>date</w:t>
            </w:r>
            <w:proofErr w:type="spellEnd"/>
          </w:p>
        </w:tc>
        <w:tc>
          <w:tcPr>
            <w:tcW w:w="869" w:type="pct"/>
          </w:tcPr>
          <w:p w14:paraId="126A9012" w14:textId="77777777" w:rsidR="00882167" w:rsidRPr="00F74ABB" w:rsidRDefault="00882167" w:rsidP="00F26643">
            <w:pPr>
              <w:pStyle w:val="aff2"/>
            </w:pPr>
            <w:proofErr w:type="spellStart"/>
            <w:r w:rsidRPr="00F74ABB">
              <w:t>dateTime</w:t>
            </w:r>
            <w:proofErr w:type="spellEnd"/>
          </w:p>
        </w:tc>
        <w:tc>
          <w:tcPr>
            <w:tcW w:w="747" w:type="pct"/>
          </w:tcPr>
          <w:p w14:paraId="1D25AE60" w14:textId="77777777" w:rsidR="00882167" w:rsidRPr="00F74ABB" w:rsidRDefault="00882167" w:rsidP="00F26643">
            <w:pPr>
              <w:pStyle w:val="aff2"/>
            </w:pPr>
          </w:p>
        </w:tc>
        <w:tc>
          <w:tcPr>
            <w:tcW w:w="603" w:type="pct"/>
          </w:tcPr>
          <w:p w14:paraId="499F5651" w14:textId="77777777" w:rsidR="00882167" w:rsidRPr="00F74ABB" w:rsidRDefault="00882167" w:rsidP="00F26643">
            <w:pPr>
              <w:pStyle w:val="aff2"/>
            </w:pPr>
            <w:r w:rsidRPr="00F74ABB">
              <w:t>1</w:t>
            </w:r>
          </w:p>
        </w:tc>
        <w:tc>
          <w:tcPr>
            <w:tcW w:w="1306" w:type="pct"/>
          </w:tcPr>
          <w:p w14:paraId="00BF392C" w14:textId="77777777" w:rsidR="00882167" w:rsidRPr="00F74ABB" w:rsidRDefault="00882167" w:rsidP="003F2235">
            <w:pPr>
              <w:pStyle w:val="aff2"/>
            </w:pPr>
            <w:r w:rsidRPr="00F74ABB">
              <w:t xml:space="preserve">Дата </w:t>
            </w:r>
            <w:r w:rsidR="003F2235" w:rsidRPr="00F74ABB">
              <w:t>регистрации (добавления/удаления) соц. организации</w:t>
            </w:r>
          </w:p>
        </w:tc>
      </w:tr>
      <w:tr w:rsidR="00882167" w:rsidRPr="00F74ABB" w14:paraId="3353D398" w14:textId="77777777" w:rsidTr="00A77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75" w:type="pct"/>
          </w:tcPr>
          <w:p w14:paraId="16C3B454" w14:textId="77777777" w:rsidR="00882167" w:rsidRPr="00F74ABB" w:rsidRDefault="00882167" w:rsidP="00F26643">
            <w:pPr>
              <w:pStyle w:val="aff2"/>
            </w:pPr>
            <w:proofErr w:type="spellStart"/>
            <w:r w:rsidRPr="00F74ABB">
              <w:t>orgSender</w:t>
            </w:r>
            <w:proofErr w:type="spellEnd"/>
          </w:p>
        </w:tc>
        <w:tc>
          <w:tcPr>
            <w:tcW w:w="869" w:type="pct"/>
          </w:tcPr>
          <w:p w14:paraId="6CE9C9B6" w14:textId="77777777" w:rsidR="00882167" w:rsidRPr="00F74ABB" w:rsidRDefault="00882167" w:rsidP="00F26643">
            <w:pPr>
              <w:pStyle w:val="aff2"/>
            </w:pPr>
            <w:proofErr w:type="spellStart"/>
            <w:r w:rsidRPr="00F74ABB">
              <w:t>OrgType</w:t>
            </w:r>
            <w:proofErr w:type="spellEnd"/>
          </w:p>
        </w:tc>
        <w:tc>
          <w:tcPr>
            <w:tcW w:w="747" w:type="pct"/>
          </w:tcPr>
          <w:p w14:paraId="5FEC4B18" w14:textId="77777777" w:rsidR="00882167" w:rsidRPr="00F74ABB" w:rsidRDefault="00882167" w:rsidP="00F26643">
            <w:pPr>
              <w:pStyle w:val="aff2"/>
            </w:pPr>
          </w:p>
        </w:tc>
        <w:tc>
          <w:tcPr>
            <w:tcW w:w="603" w:type="pct"/>
          </w:tcPr>
          <w:p w14:paraId="0709BADA" w14:textId="77777777" w:rsidR="00882167" w:rsidRPr="00F74ABB" w:rsidRDefault="00882167" w:rsidP="00F26643">
            <w:pPr>
              <w:pStyle w:val="aff2"/>
            </w:pPr>
            <w:r w:rsidRPr="00F74ABB">
              <w:t>1</w:t>
            </w:r>
          </w:p>
        </w:tc>
        <w:tc>
          <w:tcPr>
            <w:tcW w:w="1306" w:type="pct"/>
          </w:tcPr>
          <w:p w14:paraId="1B51FC96" w14:textId="77777777" w:rsidR="00882167" w:rsidRPr="00F74ABB" w:rsidRDefault="00882167" w:rsidP="00F26643">
            <w:pPr>
              <w:pStyle w:val="aff2"/>
            </w:pPr>
            <w:r w:rsidRPr="00F74ABB">
              <w:t>Организация уполномоченная регистрировать соц. организации.</w:t>
            </w:r>
          </w:p>
        </w:tc>
      </w:tr>
      <w:tr w:rsidR="00882167" w:rsidRPr="00F74ABB" w14:paraId="61AA6649" w14:textId="77777777" w:rsidTr="00A778D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475" w:type="pct"/>
          </w:tcPr>
          <w:p w14:paraId="31E9448A" w14:textId="77777777" w:rsidR="00882167" w:rsidRPr="00F74ABB" w:rsidRDefault="00882167" w:rsidP="00F26643">
            <w:pPr>
              <w:pStyle w:val="aff2"/>
              <w:rPr>
                <w:rStyle w:val="afffa"/>
                <w:rFonts w:eastAsia="+mn-ea"/>
                <w:b w:val="0"/>
                <w:kern w:val="24"/>
                <w:sz w:val="24"/>
              </w:rPr>
            </w:pPr>
            <w:proofErr w:type="spellStart"/>
            <w:r w:rsidRPr="00F74ABB">
              <w:t>socOrgList</w:t>
            </w:r>
            <w:proofErr w:type="spellEnd"/>
          </w:p>
        </w:tc>
        <w:tc>
          <w:tcPr>
            <w:tcW w:w="869" w:type="pct"/>
          </w:tcPr>
          <w:p w14:paraId="5CF71F33" w14:textId="77777777" w:rsidR="00882167" w:rsidRPr="00F74ABB" w:rsidRDefault="00882167" w:rsidP="00F26643">
            <w:pPr>
              <w:pStyle w:val="aff2"/>
            </w:pPr>
            <w:proofErr w:type="spellStart"/>
            <w:r w:rsidRPr="00F74ABB">
              <w:t>SocOrgListType</w:t>
            </w:r>
            <w:proofErr w:type="spellEnd"/>
          </w:p>
        </w:tc>
        <w:tc>
          <w:tcPr>
            <w:tcW w:w="747" w:type="pct"/>
          </w:tcPr>
          <w:p w14:paraId="0F74C2CB" w14:textId="77777777" w:rsidR="00882167" w:rsidRPr="00F74ABB" w:rsidRDefault="00882167" w:rsidP="00F26643">
            <w:pPr>
              <w:pStyle w:val="aff2"/>
            </w:pPr>
          </w:p>
        </w:tc>
        <w:tc>
          <w:tcPr>
            <w:tcW w:w="603" w:type="pct"/>
          </w:tcPr>
          <w:p w14:paraId="0D61A25E" w14:textId="77777777" w:rsidR="00882167" w:rsidRPr="00F74ABB" w:rsidRDefault="00882167" w:rsidP="00F26643">
            <w:pPr>
              <w:pStyle w:val="aff2"/>
            </w:pPr>
            <w:r w:rsidRPr="00F74ABB">
              <w:t>1</w:t>
            </w:r>
          </w:p>
        </w:tc>
        <w:tc>
          <w:tcPr>
            <w:tcW w:w="1306" w:type="pct"/>
          </w:tcPr>
          <w:p w14:paraId="759EA199" w14:textId="77777777" w:rsidR="00882167" w:rsidRPr="00F74ABB" w:rsidRDefault="00882167" w:rsidP="00743FE8">
            <w:pPr>
              <w:pStyle w:val="aff2"/>
            </w:pPr>
            <w:r w:rsidRPr="00F74ABB">
              <w:t>Перечень организаций</w:t>
            </w:r>
            <w:r w:rsidR="00A778DE" w:rsidRPr="00F74ABB">
              <w:t>,</w:t>
            </w:r>
            <w:r w:rsidRPr="00F74ABB">
              <w:t xml:space="preserve"> имеющих право подавать реестры </w:t>
            </w:r>
            <w:r w:rsidR="00A778DE" w:rsidRPr="00F74ABB">
              <w:t xml:space="preserve">сведений о получателях </w:t>
            </w:r>
            <w:r w:rsidR="00743FE8" w:rsidRPr="00F74ABB">
              <w:t>ССВ</w:t>
            </w:r>
          </w:p>
        </w:tc>
      </w:tr>
    </w:tbl>
    <w:p w14:paraId="6122FA86" w14:textId="77777777" w:rsidR="00192988" w:rsidRPr="00F74ABB" w:rsidRDefault="00192988" w:rsidP="00F26643">
      <w:pPr>
        <w:pStyle w:val="affd"/>
        <w:rPr>
          <w:sz w:val="24"/>
        </w:rPr>
      </w:pPr>
      <w:r w:rsidRPr="00F74ABB">
        <w:rPr>
          <w:sz w:val="24"/>
        </w:rPr>
        <w:t xml:space="preserve">Таблица </w:t>
      </w:r>
      <w:r w:rsidR="00A43248" w:rsidRPr="00F74ABB">
        <w:rPr>
          <w:sz w:val="24"/>
        </w:rPr>
        <w:fldChar w:fldCharType="begin"/>
      </w:r>
      <w:r w:rsidR="00A43248" w:rsidRPr="00F74ABB">
        <w:rPr>
          <w:sz w:val="24"/>
        </w:rPr>
        <w:instrText xml:space="preserve"> SEQ Рисунок \* ARABIC \* MERGEFORMAT </w:instrText>
      </w:r>
      <w:r w:rsidR="00A43248" w:rsidRPr="00F74ABB">
        <w:rPr>
          <w:sz w:val="24"/>
        </w:rPr>
        <w:fldChar w:fldCharType="separate"/>
      </w:r>
      <w:r w:rsidR="00D71DEA" w:rsidRPr="00F74ABB">
        <w:rPr>
          <w:noProof/>
          <w:sz w:val="24"/>
        </w:rPr>
        <w:t>2</w:t>
      </w:r>
      <w:r w:rsidR="00A43248" w:rsidRPr="00F74ABB">
        <w:rPr>
          <w:noProof/>
          <w:sz w:val="24"/>
        </w:rPr>
        <w:fldChar w:fldCharType="end"/>
      </w:r>
      <w:r w:rsidRPr="00F74ABB">
        <w:rPr>
          <w:sz w:val="24"/>
        </w:rPr>
        <w:t xml:space="preserve"> – Описание </w:t>
      </w:r>
      <w:proofErr w:type="spellStart"/>
      <w:r w:rsidRPr="00F74ABB">
        <w:rPr>
          <w:sz w:val="24"/>
        </w:rPr>
        <w:t>SocOrgListType</w:t>
      </w:r>
      <w:proofErr w:type="spellEnd"/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1939"/>
        <w:gridCol w:w="2273"/>
        <w:gridCol w:w="1520"/>
        <w:gridCol w:w="1377"/>
        <w:gridCol w:w="2983"/>
      </w:tblGrid>
      <w:tr w:rsidR="00192988" w:rsidRPr="00F74ABB" w14:paraId="6CCA0F88" w14:textId="77777777" w:rsidTr="00202E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61" w:type="pct"/>
          </w:tcPr>
          <w:p w14:paraId="15F1D820" w14:textId="77777777" w:rsidR="00192988" w:rsidRPr="00F74ABB" w:rsidRDefault="00192988" w:rsidP="00F26643">
            <w:pPr>
              <w:pStyle w:val="aff2"/>
              <w:spacing w:before="144" w:after="144"/>
            </w:pPr>
            <w:r w:rsidRPr="00F74ABB">
              <w:t>Атрибут/элемент</w:t>
            </w:r>
          </w:p>
        </w:tc>
        <w:tc>
          <w:tcPr>
            <w:tcW w:w="1126" w:type="pct"/>
          </w:tcPr>
          <w:p w14:paraId="79FCF73F" w14:textId="77777777" w:rsidR="00192988" w:rsidRPr="00F74ABB" w:rsidRDefault="00192988" w:rsidP="00F26643">
            <w:pPr>
              <w:pStyle w:val="aff2"/>
              <w:spacing w:before="144" w:after="144"/>
            </w:pPr>
            <w:r w:rsidRPr="00F74ABB">
              <w:t>Тип</w:t>
            </w:r>
          </w:p>
        </w:tc>
        <w:tc>
          <w:tcPr>
            <w:tcW w:w="753" w:type="pct"/>
          </w:tcPr>
          <w:p w14:paraId="78A631DB" w14:textId="77777777" w:rsidR="00192988" w:rsidRPr="00F74ABB" w:rsidRDefault="00192988" w:rsidP="00F26643">
            <w:pPr>
              <w:pStyle w:val="aff2"/>
              <w:spacing w:before="144" w:after="144"/>
            </w:pPr>
            <w:r w:rsidRPr="00F74ABB">
              <w:t>Ограничения</w:t>
            </w:r>
          </w:p>
        </w:tc>
        <w:tc>
          <w:tcPr>
            <w:tcW w:w="682" w:type="pct"/>
          </w:tcPr>
          <w:p w14:paraId="1AD39612" w14:textId="77777777" w:rsidR="00192988" w:rsidRPr="00F74ABB" w:rsidRDefault="00192988" w:rsidP="00F26643">
            <w:pPr>
              <w:pStyle w:val="aff2"/>
              <w:spacing w:before="144" w:after="144"/>
            </w:pPr>
            <w:r w:rsidRPr="00F74ABB">
              <w:t>Количество вхождений</w:t>
            </w:r>
          </w:p>
        </w:tc>
        <w:tc>
          <w:tcPr>
            <w:tcW w:w="1478" w:type="pct"/>
          </w:tcPr>
          <w:p w14:paraId="4230FF97" w14:textId="77777777" w:rsidR="00192988" w:rsidRPr="00F74ABB" w:rsidRDefault="00192988" w:rsidP="00F26643">
            <w:pPr>
              <w:pStyle w:val="aff2"/>
              <w:spacing w:before="144" w:after="144"/>
            </w:pPr>
            <w:r w:rsidRPr="00F74ABB">
              <w:t>Примечание</w:t>
            </w:r>
          </w:p>
        </w:tc>
      </w:tr>
      <w:tr w:rsidR="00192988" w:rsidRPr="00F74ABB" w14:paraId="717988CD" w14:textId="77777777" w:rsidTr="00202E2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961" w:type="pct"/>
          </w:tcPr>
          <w:p w14:paraId="1EC2BFC8" w14:textId="77777777" w:rsidR="00192988" w:rsidRPr="00F74ABB" w:rsidRDefault="00192988" w:rsidP="00F26643">
            <w:pPr>
              <w:pStyle w:val="aff2"/>
              <w:rPr>
                <w:rStyle w:val="afffa"/>
                <w:rFonts w:eastAsia="+mn-ea"/>
                <w:b w:val="0"/>
                <w:kern w:val="24"/>
                <w:sz w:val="24"/>
              </w:rPr>
            </w:pPr>
            <w:proofErr w:type="spellStart"/>
            <w:r w:rsidRPr="00F74ABB">
              <w:t>socOrgDetail</w:t>
            </w:r>
            <w:proofErr w:type="spellEnd"/>
          </w:p>
        </w:tc>
        <w:tc>
          <w:tcPr>
            <w:tcW w:w="1126" w:type="pct"/>
          </w:tcPr>
          <w:p w14:paraId="30441A5F" w14:textId="77777777" w:rsidR="00192988" w:rsidRPr="00F74ABB" w:rsidRDefault="00192988" w:rsidP="00F26643">
            <w:pPr>
              <w:pStyle w:val="aff2"/>
            </w:pPr>
            <w:proofErr w:type="spellStart"/>
            <w:r w:rsidRPr="00F74ABB">
              <w:t>SocOrgDetailType</w:t>
            </w:r>
            <w:proofErr w:type="spellEnd"/>
          </w:p>
        </w:tc>
        <w:tc>
          <w:tcPr>
            <w:tcW w:w="753" w:type="pct"/>
          </w:tcPr>
          <w:p w14:paraId="3FB489A0" w14:textId="77777777" w:rsidR="00192988" w:rsidRPr="00F74ABB" w:rsidRDefault="00192988" w:rsidP="00F26643">
            <w:pPr>
              <w:pStyle w:val="aff2"/>
            </w:pPr>
          </w:p>
        </w:tc>
        <w:tc>
          <w:tcPr>
            <w:tcW w:w="682" w:type="pct"/>
          </w:tcPr>
          <w:p w14:paraId="0C10942C" w14:textId="77777777" w:rsidR="00192988" w:rsidRPr="00F74ABB" w:rsidRDefault="00192988" w:rsidP="00F26643">
            <w:pPr>
              <w:pStyle w:val="aff2"/>
            </w:pPr>
            <w:r w:rsidRPr="00F74ABB">
              <w:t>1..500</w:t>
            </w:r>
          </w:p>
        </w:tc>
        <w:tc>
          <w:tcPr>
            <w:tcW w:w="1478" w:type="pct"/>
          </w:tcPr>
          <w:p w14:paraId="731115AD" w14:textId="77777777" w:rsidR="00192988" w:rsidRPr="00F74ABB" w:rsidRDefault="00743FE8" w:rsidP="00F26643">
            <w:pPr>
              <w:pStyle w:val="aff2"/>
            </w:pPr>
            <w:r w:rsidRPr="00F74ABB">
              <w:t>Соц. о</w:t>
            </w:r>
            <w:r w:rsidR="00192988" w:rsidRPr="00F74ABB">
              <w:t xml:space="preserve">рганизация с периодом действия </w:t>
            </w:r>
            <w:r w:rsidR="00192988" w:rsidRPr="00F74ABB">
              <w:lastRenderedPageBreak/>
              <w:t>разрешения на подачу реестров</w:t>
            </w:r>
          </w:p>
        </w:tc>
      </w:tr>
    </w:tbl>
    <w:p w14:paraId="5E822385" w14:textId="77777777" w:rsidR="00192988" w:rsidRPr="00F74ABB" w:rsidRDefault="00192988" w:rsidP="00F26643">
      <w:pPr>
        <w:pStyle w:val="affd"/>
        <w:rPr>
          <w:sz w:val="24"/>
        </w:rPr>
      </w:pPr>
      <w:r w:rsidRPr="00F74ABB">
        <w:rPr>
          <w:sz w:val="24"/>
        </w:rPr>
        <w:lastRenderedPageBreak/>
        <w:t xml:space="preserve">Таблица </w:t>
      </w:r>
      <w:r w:rsidR="00A43248" w:rsidRPr="00F74ABB">
        <w:rPr>
          <w:sz w:val="24"/>
        </w:rPr>
        <w:fldChar w:fldCharType="begin"/>
      </w:r>
      <w:r w:rsidR="00A43248" w:rsidRPr="00F74ABB">
        <w:rPr>
          <w:sz w:val="24"/>
        </w:rPr>
        <w:instrText xml:space="preserve"> SEQ Рисунок \* ARABIC \* MERGEFORMAT </w:instrText>
      </w:r>
      <w:r w:rsidR="00A43248" w:rsidRPr="00F74ABB">
        <w:rPr>
          <w:sz w:val="24"/>
        </w:rPr>
        <w:fldChar w:fldCharType="separate"/>
      </w:r>
      <w:r w:rsidR="00D71DEA" w:rsidRPr="00F74ABB">
        <w:rPr>
          <w:noProof/>
          <w:sz w:val="24"/>
        </w:rPr>
        <w:t>3</w:t>
      </w:r>
      <w:r w:rsidR="00A43248" w:rsidRPr="00F74ABB">
        <w:rPr>
          <w:noProof/>
          <w:sz w:val="24"/>
        </w:rPr>
        <w:fldChar w:fldCharType="end"/>
      </w:r>
      <w:r w:rsidRPr="00F74ABB">
        <w:rPr>
          <w:sz w:val="24"/>
        </w:rPr>
        <w:t xml:space="preserve"> – Описание </w:t>
      </w:r>
      <w:proofErr w:type="spellStart"/>
      <w:r w:rsidRPr="00F74ABB">
        <w:rPr>
          <w:sz w:val="24"/>
        </w:rPr>
        <w:t>SocOrgDetailType</w:t>
      </w:r>
      <w:proofErr w:type="spellEnd"/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1939"/>
        <w:gridCol w:w="2273"/>
        <w:gridCol w:w="1520"/>
        <w:gridCol w:w="1377"/>
        <w:gridCol w:w="2983"/>
      </w:tblGrid>
      <w:tr w:rsidR="00192988" w:rsidRPr="00F74ABB" w14:paraId="047091EB" w14:textId="77777777" w:rsidTr="000D33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61" w:type="pct"/>
          </w:tcPr>
          <w:p w14:paraId="419999AE" w14:textId="77777777" w:rsidR="00192988" w:rsidRPr="00F74ABB" w:rsidRDefault="00192988" w:rsidP="00F26643">
            <w:pPr>
              <w:pStyle w:val="aff2"/>
              <w:spacing w:before="144" w:after="144"/>
            </w:pPr>
            <w:r w:rsidRPr="00F74ABB">
              <w:t>Атрибут/элемент</w:t>
            </w:r>
          </w:p>
        </w:tc>
        <w:tc>
          <w:tcPr>
            <w:tcW w:w="1126" w:type="pct"/>
          </w:tcPr>
          <w:p w14:paraId="3CA9856C" w14:textId="77777777" w:rsidR="00192988" w:rsidRPr="00F74ABB" w:rsidRDefault="00192988" w:rsidP="00F26643">
            <w:pPr>
              <w:pStyle w:val="aff2"/>
              <w:spacing w:before="144" w:after="144"/>
            </w:pPr>
            <w:r w:rsidRPr="00F74ABB">
              <w:t>Тип</w:t>
            </w:r>
          </w:p>
        </w:tc>
        <w:tc>
          <w:tcPr>
            <w:tcW w:w="753" w:type="pct"/>
          </w:tcPr>
          <w:p w14:paraId="4E705893" w14:textId="77777777" w:rsidR="00192988" w:rsidRPr="00F74ABB" w:rsidRDefault="00192988" w:rsidP="00F26643">
            <w:pPr>
              <w:pStyle w:val="aff2"/>
              <w:spacing w:before="144" w:after="144"/>
            </w:pPr>
            <w:r w:rsidRPr="00F74ABB">
              <w:t>Ограничения</w:t>
            </w:r>
          </w:p>
        </w:tc>
        <w:tc>
          <w:tcPr>
            <w:tcW w:w="682" w:type="pct"/>
          </w:tcPr>
          <w:p w14:paraId="4702DF29" w14:textId="77777777" w:rsidR="00192988" w:rsidRPr="00F74ABB" w:rsidRDefault="00192988" w:rsidP="00F26643">
            <w:pPr>
              <w:pStyle w:val="aff2"/>
              <w:spacing w:before="144" w:after="144"/>
            </w:pPr>
            <w:r w:rsidRPr="00F74ABB">
              <w:t>Количество вхождений</w:t>
            </w:r>
          </w:p>
        </w:tc>
        <w:tc>
          <w:tcPr>
            <w:tcW w:w="1478" w:type="pct"/>
          </w:tcPr>
          <w:p w14:paraId="543806FA" w14:textId="77777777" w:rsidR="00192988" w:rsidRPr="00F74ABB" w:rsidRDefault="00192988" w:rsidP="00F26643">
            <w:pPr>
              <w:pStyle w:val="aff2"/>
              <w:spacing w:before="144" w:after="144"/>
            </w:pPr>
            <w:r w:rsidRPr="00F74ABB">
              <w:t>Примечание</w:t>
            </w:r>
          </w:p>
        </w:tc>
      </w:tr>
      <w:tr w:rsidR="00192988" w:rsidRPr="00F74ABB" w14:paraId="11F8FE98" w14:textId="77777777" w:rsidTr="000D3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1" w:type="pct"/>
          </w:tcPr>
          <w:p w14:paraId="6D9AA9D4" w14:textId="77777777" w:rsidR="00192988" w:rsidRPr="00F74ABB" w:rsidRDefault="00192988" w:rsidP="00F26643">
            <w:pPr>
              <w:pStyle w:val="aff2"/>
              <w:rPr>
                <w:rStyle w:val="afffa"/>
                <w:rFonts w:eastAsia="+mn-ea"/>
                <w:b w:val="0"/>
                <w:kern w:val="24"/>
                <w:sz w:val="24"/>
              </w:rPr>
            </w:pPr>
            <w:proofErr w:type="spellStart"/>
            <w:r w:rsidRPr="00F74ABB">
              <w:t>socOrg</w:t>
            </w:r>
            <w:proofErr w:type="spellEnd"/>
          </w:p>
        </w:tc>
        <w:tc>
          <w:tcPr>
            <w:tcW w:w="1126" w:type="pct"/>
          </w:tcPr>
          <w:p w14:paraId="61721277" w14:textId="77777777" w:rsidR="00192988" w:rsidRPr="00F74ABB" w:rsidRDefault="00192988" w:rsidP="00F26643">
            <w:pPr>
              <w:pStyle w:val="aff2"/>
            </w:pPr>
            <w:proofErr w:type="spellStart"/>
            <w:r w:rsidRPr="00F74ABB">
              <w:t>OrgType</w:t>
            </w:r>
            <w:proofErr w:type="spellEnd"/>
          </w:p>
        </w:tc>
        <w:tc>
          <w:tcPr>
            <w:tcW w:w="753" w:type="pct"/>
          </w:tcPr>
          <w:p w14:paraId="703B4129" w14:textId="77777777" w:rsidR="00192988" w:rsidRPr="00F74ABB" w:rsidRDefault="00192988" w:rsidP="00F26643">
            <w:pPr>
              <w:pStyle w:val="aff2"/>
            </w:pPr>
          </w:p>
        </w:tc>
        <w:tc>
          <w:tcPr>
            <w:tcW w:w="682" w:type="pct"/>
          </w:tcPr>
          <w:p w14:paraId="2C3FAB3F" w14:textId="77777777" w:rsidR="00192988" w:rsidRPr="00F74ABB" w:rsidRDefault="00192988" w:rsidP="00F26643">
            <w:pPr>
              <w:pStyle w:val="aff2"/>
            </w:pPr>
            <w:r w:rsidRPr="00F74ABB">
              <w:t>1</w:t>
            </w:r>
          </w:p>
        </w:tc>
        <w:tc>
          <w:tcPr>
            <w:tcW w:w="1478" w:type="pct"/>
          </w:tcPr>
          <w:p w14:paraId="2199525A" w14:textId="77777777" w:rsidR="00192988" w:rsidRPr="00F74ABB" w:rsidRDefault="00192988" w:rsidP="00F26643">
            <w:pPr>
              <w:pStyle w:val="aff2"/>
            </w:pPr>
            <w:r w:rsidRPr="00F74ABB">
              <w:t xml:space="preserve">Данные </w:t>
            </w:r>
            <w:r w:rsidR="00743FE8" w:rsidRPr="00F74ABB">
              <w:t xml:space="preserve">соц. </w:t>
            </w:r>
            <w:r w:rsidRPr="00F74ABB">
              <w:t>организации</w:t>
            </w:r>
          </w:p>
        </w:tc>
      </w:tr>
      <w:tr w:rsidR="00192988" w:rsidRPr="00F74ABB" w14:paraId="1F0B7FBC" w14:textId="77777777" w:rsidTr="000D3333">
        <w:tc>
          <w:tcPr>
            <w:tcW w:w="961" w:type="pct"/>
          </w:tcPr>
          <w:p w14:paraId="184BD407" w14:textId="77777777" w:rsidR="00192988" w:rsidRPr="00F74ABB" w:rsidRDefault="001A0A68" w:rsidP="00F26643">
            <w:pPr>
              <w:pStyle w:val="aff2"/>
            </w:pPr>
            <w:proofErr w:type="spellStart"/>
            <w:r w:rsidRPr="00F74ABB">
              <w:rPr>
                <w:lang w:val="en-US"/>
              </w:rPr>
              <w:t>regDate</w:t>
            </w:r>
            <w:proofErr w:type="spellEnd"/>
            <w:r w:rsidRPr="00F74ABB">
              <w:t>1</w:t>
            </w:r>
          </w:p>
        </w:tc>
        <w:tc>
          <w:tcPr>
            <w:tcW w:w="1126" w:type="pct"/>
          </w:tcPr>
          <w:p w14:paraId="3011DCF9" w14:textId="77777777" w:rsidR="00192988" w:rsidRPr="00F74ABB" w:rsidRDefault="004516EF" w:rsidP="00F26643">
            <w:pPr>
              <w:pStyle w:val="aff2"/>
            </w:pPr>
            <w:r w:rsidRPr="00F74ABB">
              <w:rPr>
                <w:lang w:val="en-US"/>
              </w:rPr>
              <w:t>date</w:t>
            </w:r>
          </w:p>
        </w:tc>
        <w:tc>
          <w:tcPr>
            <w:tcW w:w="753" w:type="pct"/>
          </w:tcPr>
          <w:p w14:paraId="3856FA6C" w14:textId="77777777" w:rsidR="00192988" w:rsidRPr="00F74ABB" w:rsidRDefault="00192988" w:rsidP="00F26643">
            <w:pPr>
              <w:pStyle w:val="aff2"/>
            </w:pPr>
          </w:p>
        </w:tc>
        <w:tc>
          <w:tcPr>
            <w:tcW w:w="682" w:type="pct"/>
          </w:tcPr>
          <w:p w14:paraId="7BD1E363" w14:textId="77777777" w:rsidR="00192988" w:rsidRPr="00F74ABB" w:rsidRDefault="00192988" w:rsidP="00F26643">
            <w:pPr>
              <w:pStyle w:val="aff2"/>
            </w:pPr>
            <w:r w:rsidRPr="00F74ABB">
              <w:t>1</w:t>
            </w:r>
          </w:p>
        </w:tc>
        <w:tc>
          <w:tcPr>
            <w:tcW w:w="1478" w:type="pct"/>
          </w:tcPr>
          <w:p w14:paraId="3E0D4B38" w14:textId="77777777" w:rsidR="00192988" w:rsidRPr="00F74ABB" w:rsidRDefault="001A0A68" w:rsidP="00F26643">
            <w:pPr>
              <w:pStyle w:val="aff2"/>
            </w:pPr>
            <w:proofErr w:type="gramStart"/>
            <w:r w:rsidRPr="00F74ABB">
              <w:t>Начало периода</w:t>
            </w:r>
            <w:proofErr w:type="gramEnd"/>
            <w:r w:rsidRPr="00F74ABB">
              <w:t xml:space="preserve"> за который </w:t>
            </w:r>
            <w:r w:rsidR="00743FE8" w:rsidRPr="00F74ABB">
              <w:t xml:space="preserve">соц. </w:t>
            </w:r>
            <w:r w:rsidRPr="00F74ABB">
              <w:t>организация имеет право подавать реестры</w:t>
            </w:r>
          </w:p>
        </w:tc>
      </w:tr>
      <w:tr w:rsidR="001A0A68" w:rsidRPr="00F74ABB" w14:paraId="5FD4F716" w14:textId="77777777" w:rsidTr="000D333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961" w:type="pct"/>
          </w:tcPr>
          <w:p w14:paraId="1730015A" w14:textId="77777777" w:rsidR="001A0A68" w:rsidRPr="00F74ABB" w:rsidRDefault="001A0A68" w:rsidP="00F26643">
            <w:pPr>
              <w:pStyle w:val="aff2"/>
            </w:pPr>
            <w:proofErr w:type="spellStart"/>
            <w:r w:rsidRPr="00F74ABB">
              <w:rPr>
                <w:lang w:val="en-US"/>
              </w:rPr>
              <w:t>regDate</w:t>
            </w:r>
            <w:proofErr w:type="spellEnd"/>
            <w:r w:rsidRPr="00F74ABB">
              <w:t>2</w:t>
            </w:r>
          </w:p>
        </w:tc>
        <w:tc>
          <w:tcPr>
            <w:tcW w:w="1126" w:type="pct"/>
          </w:tcPr>
          <w:p w14:paraId="27B09A0F" w14:textId="77777777" w:rsidR="001A0A68" w:rsidRPr="00F74ABB" w:rsidRDefault="001A0A68" w:rsidP="00F26643">
            <w:pPr>
              <w:pStyle w:val="aff2"/>
            </w:pPr>
            <w:r w:rsidRPr="00F74ABB">
              <w:rPr>
                <w:lang w:val="en-US"/>
              </w:rPr>
              <w:t>date</w:t>
            </w:r>
          </w:p>
        </w:tc>
        <w:tc>
          <w:tcPr>
            <w:tcW w:w="753" w:type="pct"/>
          </w:tcPr>
          <w:p w14:paraId="3D130C6A" w14:textId="77777777" w:rsidR="001A0A68" w:rsidRPr="00F74ABB" w:rsidRDefault="001A0A68" w:rsidP="00F26643">
            <w:pPr>
              <w:pStyle w:val="aff2"/>
            </w:pPr>
          </w:p>
        </w:tc>
        <w:tc>
          <w:tcPr>
            <w:tcW w:w="682" w:type="pct"/>
          </w:tcPr>
          <w:p w14:paraId="1ED0059E" w14:textId="77777777" w:rsidR="001A0A68" w:rsidRPr="00F74ABB" w:rsidRDefault="001A0A68" w:rsidP="00F26643">
            <w:pPr>
              <w:pStyle w:val="aff2"/>
            </w:pPr>
            <w:r w:rsidRPr="00F74ABB">
              <w:t>1</w:t>
            </w:r>
          </w:p>
        </w:tc>
        <w:tc>
          <w:tcPr>
            <w:tcW w:w="1478" w:type="pct"/>
          </w:tcPr>
          <w:p w14:paraId="2D744056" w14:textId="77777777" w:rsidR="001A0A68" w:rsidRPr="00F74ABB" w:rsidRDefault="00D20BA1" w:rsidP="00F26643">
            <w:pPr>
              <w:pStyle w:val="aff2"/>
            </w:pPr>
            <w:proofErr w:type="gramStart"/>
            <w:r w:rsidRPr="00F74ABB">
              <w:t>Окончание периода</w:t>
            </w:r>
            <w:proofErr w:type="gramEnd"/>
            <w:r w:rsidRPr="00F74ABB">
              <w:t xml:space="preserve"> за который </w:t>
            </w:r>
            <w:r w:rsidR="00743FE8" w:rsidRPr="00F74ABB">
              <w:t xml:space="preserve">соц. </w:t>
            </w:r>
            <w:r w:rsidRPr="00F74ABB">
              <w:t>организация имеет право подавать реестры</w:t>
            </w:r>
          </w:p>
        </w:tc>
      </w:tr>
    </w:tbl>
    <w:p w14:paraId="0817EAA7" w14:textId="77777777" w:rsidR="00192988" w:rsidRPr="00F74ABB" w:rsidRDefault="00192988" w:rsidP="00F26643">
      <w:pPr>
        <w:pStyle w:val="affd"/>
        <w:rPr>
          <w:sz w:val="24"/>
        </w:rPr>
      </w:pPr>
      <w:r w:rsidRPr="00F74ABB">
        <w:rPr>
          <w:sz w:val="24"/>
        </w:rPr>
        <w:t xml:space="preserve">Таблица </w:t>
      </w:r>
      <w:r w:rsidR="00A43248" w:rsidRPr="00F74ABB">
        <w:rPr>
          <w:sz w:val="24"/>
        </w:rPr>
        <w:fldChar w:fldCharType="begin"/>
      </w:r>
      <w:r w:rsidR="00A43248" w:rsidRPr="00F74ABB">
        <w:rPr>
          <w:sz w:val="24"/>
        </w:rPr>
        <w:instrText xml:space="preserve"> SEQ Рисунок \* ARABIC \* MERGEFORMAT </w:instrText>
      </w:r>
      <w:r w:rsidR="00A43248" w:rsidRPr="00F74ABB">
        <w:rPr>
          <w:sz w:val="24"/>
        </w:rPr>
        <w:fldChar w:fldCharType="separate"/>
      </w:r>
      <w:r w:rsidR="00D71DEA" w:rsidRPr="00F74ABB">
        <w:rPr>
          <w:noProof/>
          <w:sz w:val="24"/>
        </w:rPr>
        <w:t>4</w:t>
      </w:r>
      <w:r w:rsidR="00A43248" w:rsidRPr="00F74ABB">
        <w:rPr>
          <w:noProof/>
          <w:sz w:val="24"/>
        </w:rPr>
        <w:fldChar w:fldCharType="end"/>
      </w:r>
      <w:r w:rsidRPr="00F74ABB">
        <w:rPr>
          <w:sz w:val="24"/>
        </w:rPr>
        <w:t xml:space="preserve"> – Описание </w:t>
      </w:r>
      <w:proofErr w:type="spellStart"/>
      <w:r w:rsidRPr="00F74ABB">
        <w:rPr>
          <w:sz w:val="24"/>
        </w:rPr>
        <w:t>OrgType</w:t>
      </w:r>
      <w:proofErr w:type="spellEnd"/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1939"/>
        <w:gridCol w:w="2273"/>
        <w:gridCol w:w="1520"/>
        <w:gridCol w:w="1377"/>
        <w:gridCol w:w="2983"/>
      </w:tblGrid>
      <w:tr w:rsidR="00192988" w:rsidRPr="00F74ABB" w14:paraId="631C6147" w14:textId="77777777" w:rsidTr="00202E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60" w:type="pct"/>
          </w:tcPr>
          <w:p w14:paraId="1891AC1D" w14:textId="77777777" w:rsidR="00192988" w:rsidRPr="00F74ABB" w:rsidRDefault="00192988" w:rsidP="00F26643">
            <w:pPr>
              <w:pStyle w:val="aff2"/>
              <w:spacing w:before="144" w:after="144"/>
            </w:pPr>
            <w:r w:rsidRPr="00F74ABB">
              <w:t>Атрибут/элемент</w:t>
            </w:r>
          </w:p>
        </w:tc>
        <w:tc>
          <w:tcPr>
            <w:tcW w:w="1126" w:type="pct"/>
          </w:tcPr>
          <w:p w14:paraId="278484CA" w14:textId="77777777" w:rsidR="00192988" w:rsidRPr="00F74ABB" w:rsidRDefault="00192988" w:rsidP="00F26643">
            <w:pPr>
              <w:pStyle w:val="aff2"/>
              <w:spacing w:before="144" w:after="144"/>
            </w:pPr>
            <w:r w:rsidRPr="00F74ABB">
              <w:t>Тип</w:t>
            </w:r>
          </w:p>
        </w:tc>
        <w:tc>
          <w:tcPr>
            <w:tcW w:w="753" w:type="pct"/>
          </w:tcPr>
          <w:p w14:paraId="21E71253" w14:textId="77777777" w:rsidR="00192988" w:rsidRPr="00F74ABB" w:rsidRDefault="00192988" w:rsidP="00F26643">
            <w:pPr>
              <w:pStyle w:val="aff2"/>
              <w:spacing w:before="144" w:after="144"/>
            </w:pPr>
            <w:r w:rsidRPr="00F74ABB">
              <w:t>Ограничения</w:t>
            </w:r>
          </w:p>
        </w:tc>
        <w:tc>
          <w:tcPr>
            <w:tcW w:w="682" w:type="pct"/>
          </w:tcPr>
          <w:p w14:paraId="38B6C4EE" w14:textId="77777777" w:rsidR="00192988" w:rsidRPr="00F74ABB" w:rsidRDefault="00192988" w:rsidP="00F26643">
            <w:pPr>
              <w:pStyle w:val="aff2"/>
              <w:spacing w:before="144" w:after="144"/>
            </w:pPr>
            <w:r w:rsidRPr="00F74ABB">
              <w:t>Количество вхождений</w:t>
            </w:r>
          </w:p>
        </w:tc>
        <w:tc>
          <w:tcPr>
            <w:tcW w:w="1478" w:type="pct"/>
          </w:tcPr>
          <w:p w14:paraId="56ADC2F0" w14:textId="77777777" w:rsidR="00192988" w:rsidRPr="00F74ABB" w:rsidRDefault="00192988" w:rsidP="00F26643">
            <w:pPr>
              <w:pStyle w:val="aff2"/>
              <w:spacing w:before="144" w:after="144"/>
            </w:pPr>
            <w:r w:rsidRPr="00F74ABB">
              <w:t>Примечание</w:t>
            </w:r>
          </w:p>
        </w:tc>
      </w:tr>
      <w:tr w:rsidR="00192988" w:rsidRPr="00F74ABB" w14:paraId="3041F9CE" w14:textId="77777777" w:rsidTr="00202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0" w:type="pct"/>
          </w:tcPr>
          <w:p w14:paraId="52CCD6CE" w14:textId="77777777" w:rsidR="00192988" w:rsidRPr="00F74ABB" w:rsidRDefault="00192988" w:rsidP="00F26643">
            <w:pPr>
              <w:pStyle w:val="aff2"/>
            </w:pPr>
            <w:proofErr w:type="spellStart"/>
            <w:r w:rsidRPr="00F74ABB">
              <w:t>inn</w:t>
            </w:r>
            <w:proofErr w:type="spellEnd"/>
          </w:p>
        </w:tc>
        <w:tc>
          <w:tcPr>
            <w:tcW w:w="1126" w:type="pct"/>
          </w:tcPr>
          <w:p w14:paraId="175979E6" w14:textId="77777777" w:rsidR="00192988" w:rsidRPr="00F74ABB" w:rsidRDefault="008612EB" w:rsidP="00F26643">
            <w:pPr>
              <w:pStyle w:val="aff2"/>
              <w:rPr>
                <w:lang w:val="en-US"/>
              </w:rPr>
            </w:pPr>
            <w:proofErr w:type="spellStart"/>
            <w:r w:rsidRPr="00F74ABB">
              <w:rPr>
                <w:lang w:val="en-US"/>
              </w:rPr>
              <w:t>InnType</w:t>
            </w:r>
            <w:proofErr w:type="spellEnd"/>
          </w:p>
        </w:tc>
        <w:tc>
          <w:tcPr>
            <w:tcW w:w="753" w:type="pct"/>
          </w:tcPr>
          <w:p w14:paraId="5EA636F5" w14:textId="77777777" w:rsidR="00192988" w:rsidRPr="00F74ABB" w:rsidRDefault="00192988" w:rsidP="00F26643">
            <w:pPr>
              <w:pStyle w:val="aff2"/>
            </w:pPr>
          </w:p>
        </w:tc>
        <w:tc>
          <w:tcPr>
            <w:tcW w:w="682" w:type="pct"/>
          </w:tcPr>
          <w:p w14:paraId="29973D02" w14:textId="77777777" w:rsidR="00192988" w:rsidRPr="00F74ABB" w:rsidRDefault="00192988" w:rsidP="00F26643">
            <w:pPr>
              <w:pStyle w:val="aff2"/>
            </w:pPr>
            <w:r w:rsidRPr="00F74ABB">
              <w:t>1</w:t>
            </w:r>
          </w:p>
        </w:tc>
        <w:tc>
          <w:tcPr>
            <w:tcW w:w="1478" w:type="pct"/>
          </w:tcPr>
          <w:p w14:paraId="2A0C2DB3" w14:textId="77777777" w:rsidR="00192988" w:rsidRPr="00F74ABB" w:rsidRDefault="00192988" w:rsidP="00F26643">
            <w:pPr>
              <w:pStyle w:val="aff2"/>
            </w:pPr>
            <w:r w:rsidRPr="00F74ABB">
              <w:t>ИНН</w:t>
            </w:r>
            <w:r w:rsidR="009B3451" w:rsidRPr="00F74ABB">
              <w:t xml:space="preserve"> </w:t>
            </w:r>
            <w:r w:rsidR="009B3451" w:rsidRPr="00F74ABB">
              <w:rPr>
                <w:lang w:eastAsia="en-US"/>
              </w:rPr>
              <w:t>(см. Таблица </w:t>
            </w:r>
            <w:r w:rsidR="009B3451" w:rsidRPr="00F74ABB">
              <w:rPr>
                <w:lang w:eastAsia="en-US"/>
              </w:rPr>
              <w:fldChar w:fldCharType="begin"/>
            </w:r>
            <w:r w:rsidR="009B3451" w:rsidRPr="00F74ABB">
              <w:rPr>
                <w:lang w:eastAsia="en-US"/>
              </w:rPr>
              <w:instrText xml:space="preserve"> REF _Ref54775782 \h \* MERGEFORMAT </w:instrText>
            </w:r>
            <w:r w:rsidR="009B3451" w:rsidRPr="00F74ABB">
              <w:rPr>
                <w:lang w:eastAsia="en-US"/>
              </w:rPr>
            </w:r>
            <w:r w:rsidR="009B3451" w:rsidRPr="00F74ABB">
              <w:rPr>
                <w:lang w:eastAsia="en-US"/>
              </w:rPr>
              <w:fldChar w:fldCharType="separate"/>
            </w:r>
            <w:r w:rsidR="00D71DEA" w:rsidRPr="00F74ABB">
              <w:rPr>
                <w:rFonts w:eastAsia="+mn-ea"/>
              </w:rPr>
              <w:t>20</w:t>
            </w:r>
            <w:r w:rsidR="009B3451" w:rsidRPr="00F74ABB">
              <w:rPr>
                <w:lang w:eastAsia="en-US"/>
              </w:rPr>
              <w:fldChar w:fldCharType="end"/>
            </w:r>
            <w:r w:rsidR="009B3451" w:rsidRPr="00F74ABB">
              <w:rPr>
                <w:lang w:eastAsia="en-US"/>
              </w:rPr>
              <w:t>)</w:t>
            </w:r>
          </w:p>
        </w:tc>
      </w:tr>
      <w:tr w:rsidR="00192988" w:rsidRPr="00F74ABB" w14:paraId="13532210" w14:textId="77777777" w:rsidTr="00202E2F">
        <w:tc>
          <w:tcPr>
            <w:tcW w:w="960" w:type="pct"/>
          </w:tcPr>
          <w:p w14:paraId="6E191C24" w14:textId="77777777" w:rsidR="00192988" w:rsidRPr="00F74ABB" w:rsidRDefault="00192988" w:rsidP="00F26643">
            <w:pPr>
              <w:pStyle w:val="aff2"/>
            </w:pPr>
            <w:proofErr w:type="spellStart"/>
            <w:r w:rsidRPr="00F74ABB">
              <w:t>kpp</w:t>
            </w:r>
            <w:proofErr w:type="spellEnd"/>
          </w:p>
        </w:tc>
        <w:tc>
          <w:tcPr>
            <w:tcW w:w="1126" w:type="pct"/>
          </w:tcPr>
          <w:p w14:paraId="545975C8" w14:textId="77777777" w:rsidR="00192988" w:rsidRPr="00F74ABB" w:rsidRDefault="008612EB" w:rsidP="00F26643">
            <w:pPr>
              <w:pStyle w:val="aff2"/>
              <w:rPr>
                <w:lang w:val="en-US"/>
              </w:rPr>
            </w:pPr>
            <w:proofErr w:type="spellStart"/>
            <w:r w:rsidRPr="00F74ABB">
              <w:rPr>
                <w:lang w:val="en-US"/>
              </w:rPr>
              <w:t>KppType</w:t>
            </w:r>
            <w:proofErr w:type="spellEnd"/>
          </w:p>
        </w:tc>
        <w:tc>
          <w:tcPr>
            <w:tcW w:w="753" w:type="pct"/>
          </w:tcPr>
          <w:p w14:paraId="0708584B" w14:textId="77777777" w:rsidR="00192988" w:rsidRPr="00F74ABB" w:rsidRDefault="00192988" w:rsidP="00F26643">
            <w:pPr>
              <w:pStyle w:val="aff2"/>
            </w:pPr>
          </w:p>
        </w:tc>
        <w:tc>
          <w:tcPr>
            <w:tcW w:w="682" w:type="pct"/>
          </w:tcPr>
          <w:p w14:paraId="662FF888" w14:textId="77777777" w:rsidR="00192988" w:rsidRPr="00F74ABB" w:rsidRDefault="00883D20" w:rsidP="00F26643">
            <w:pPr>
              <w:pStyle w:val="aff2"/>
            </w:pPr>
            <w:r w:rsidRPr="00F74ABB">
              <w:t>1</w:t>
            </w:r>
          </w:p>
        </w:tc>
        <w:tc>
          <w:tcPr>
            <w:tcW w:w="1478" w:type="pct"/>
          </w:tcPr>
          <w:p w14:paraId="595E5797" w14:textId="77777777" w:rsidR="00192988" w:rsidRPr="00F74ABB" w:rsidRDefault="00192988" w:rsidP="00F26643">
            <w:pPr>
              <w:pStyle w:val="aff2"/>
            </w:pPr>
            <w:r w:rsidRPr="00F74ABB">
              <w:t>КПП</w:t>
            </w:r>
            <w:r w:rsidR="009B3451" w:rsidRPr="00F74ABB">
              <w:t xml:space="preserve"> </w:t>
            </w:r>
            <w:r w:rsidR="009B3451" w:rsidRPr="00F74ABB">
              <w:rPr>
                <w:lang w:eastAsia="en-US"/>
              </w:rPr>
              <w:t>(см. Таблица </w:t>
            </w:r>
            <w:r w:rsidR="009B3451" w:rsidRPr="00F74ABB">
              <w:rPr>
                <w:lang w:eastAsia="en-US"/>
              </w:rPr>
              <w:fldChar w:fldCharType="begin"/>
            </w:r>
            <w:r w:rsidR="009B3451" w:rsidRPr="00F74ABB">
              <w:rPr>
                <w:lang w:eastAsia="en-US"/>
              </w:rPr>
              <w:instrText xml:space="preserve"> REF _Ref54775790 \h \* MERGEFORMAT </w:instrText>
            </w:r>
            <w:r w:rsidR="009B3451" w:rsidRPr="00F74ABB">
              <w:rPr>
                <w:lang w:eastAsia="en-US"/>
              </w:rPr>
            </w:r>
            <w:r w:rsidR="009B3451" w:rsidRPr="00F74ABB">
              <w:rPr>
                <w:lang w:eastAsia="en-US"/>
              </w:rPr>
              <w:fldChar w:fldCharType="separate"/>
            </w:r>
            <w:r w:rsidR="00D71DEA" w:rsidRPr="00F74ABB">
              <w:rPr>
                <w:rFonts w:eastAsia="+mn-ea"/>
              </w:rPr>
              <w:t>21</w:t>
            </w:r>
            <w:r w:rsidR="009B3451" w:rsidRPr="00F74ABB">
              <w:rPr>
                <w:lang w:eastAsia="en-US"/>
              </w:rPr>
              <w:fldChar w:fldCharType="end"/>
            </w:r>
            <w:r w:rsidR="009B3451" w:rsidRPr="00F74ABB">
              <w:rPr>
                <w:lang w:eastAsia="en-US"/>
              </w:rPr>
              <w:t>)</w:t>
            </w:r>
          </w:p>
        </w:tc>
      </w:tr>
      <w:tr w:rsidR="00192988" w:rsidRPr="00F74ABB" w14:paraId="09090044" w14:textId="77777777" w:rsidTr="00202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0" w:type="pct"/>
          </w:tcPr>
          <w:p w14:paraId="774E69FE" w14:textId="77777777" w:rsidR="00192988" w:rsidRPr="00F74ABB" w:rsidRDefault="00192988" w:rsidP="00F26643">
            <w:pPr>
              <w:pStyle w:val="aff2"/>
            </w:pPr>
            <w:proofErr w:type="spellStart"/>
            <w:r w:rsidRPr="00F74ABB">
              <w:t>ogrn</w:t>
            </w:r>
            <w:proofErr w:type="spellEnd"/>
          </w:p>
        </w:tc>
        <w:tc>
          <w:tcPr>
            <w:tcW w:w="1126" w:type="pct"/>
          </w:tcPr>
          <w:p w14:paraId="16453F98" w14:textId="77777777" w:rsidR="00192988" w:rsidRPr="00F74ABB" w:rsidRDefault="008612EB" w:rsidP="00F26643">
            <w:pPr>
              <w:pStyle w:val="aff2"/>
              <w:rPr>
                <w:lang w:val="en-US"/>
              </w:rPr>
            </w:pPr>
            <w:proofErr w:type="spellStart"/>
            <w:r w:rsidRPr="00F74ABB">
              <w:rPr>
                <w:lang w:val="en-US"/>
              </w:rPr>
              <w:t>OgrnType</w:t>
            </w:r>
            <w:proofErr w:type="spellEnd"/>
          </w:p>
        </w:tc>
        <w:tc>
          <w:tcPr>
            <w:tcW w:w="753" w:type="pct"/>
          </w:tcPr>
          <w:p w14:paraId="79A569AE" w14:textId="77777777" w:rsidR="00192988" w:rsidRPr="00F74ABB" w:rsidRDefault="00192988" w:rsidP="00F26643">
            <w:pPr>
              <w:pStyle w:val="aff2"/>
            </w:pPr>
          </w:p>
        </w:tc>
        <w:tc>
          <w:tcPr>
            <w:tcW w:w="682" w:type="pct"/>
          </w:tcPr>
          <w:p w14:paraId="59D432A4" w14:textId="77777777" w:rsidR="00192988" w:rsidRPr="00F74ABB" w:rsidRDefault="00192988" w:rsidP="00F26643">
            <w:pPr>
              <w:pStyle w:val="aff2"/>
            </w:pPr>
            <w:r w:rsidRPr="00F74ABB">
              <w:t>0…1</w:t>
            </w:r>
          </w:p>
        </w:tc>
        <w:tc>
          <w:tcPr>
            <w:tcW w:w="1478" w:type="pct"/>
          </w:tcPr>
          <w:p w14:paraId="3CA7B64A" w14:textId="77777777" w:rsidR="00192988" w:rsidRPr="00F74ABB" w:rsidRDefault="00192988" w:rsidP="00F26643">
            <w:pPr>
              <w:pStyle w:val="aff2"/>
            </w:pPr>
            <w:r w:rsidRPr="00F74ABB">
              <w:t>ОГРН</w:t>
            </w:r>
            <w:r w:rsidR="009B3451" w:rsidRPr="00F74ABB">
              <w:t xml:space="preserve"> </w:t>
            </w:r>
            <w:r w:rsidR="009B3451" w:rsidRPr="00F74ABB">
              <w:rPr>
                <w:lang w:eastAsia="en-US"/>
              </w:rPr>
              <w:t>(см. Таблица </w:t>
            </w:r>
            <w:r w:rsidR="009B3451" w:rsidRPr="00F74ABB">
              <w:rPr>
                <w:lang w:eastAsia="en-US"/>
              </w:rPr>
              <w:fldChar w:fldCharType="begin"/>
            </w:r>
            <w:r w:rsidR="009B3451" w:rsidRPr="00F74ABB">
              <w:rPr>
                <w:lang w:eastAsia="en-US"/>
              </w:rPr>
              <w:instrText xml:space="preserve"> REF _Ref54775797 \h \* MERGEFORMAT </w:instrText>
            </w:r>
            <w:r w:rsidR="009B3451" w:rsidRPr="00F74ABB">
              <w:rPr>
                <w:lang w:eastAsia="en-US"/>
              </w:rPr>
            </w:r>
            <w:r w:rsidR="009B3451" w:rsidRPr="00F74ABB">
              <w:rPr>
                <w:lang w:eastAsia="en-US"/>
              </w:rPr>
              <w:fldChar w:fldCharType="separate"/>
            </w:r>
            <w:r w:rsidR="00D71DEA" w:rsidRPr="00F74ABB">
              <w:rPr>
                <w:rFonts w:eastAsia="+mn-ea"/>
              </w:rPr>
              <w:t>22</w:t>
            </w:r>
            <w:r w:rsidR="009B3451" w:rsidRPr="00F74ABB">
              <w:rPr>
                <w:lang w:eastAsia="en-US"/>
              </w:rPr>
              <w:fldChar w:fldCharType="end"/>
            </w:r>
            <w:r w:rsidR="009B3451" w:rsidRPr="00F74ABB">
              <w:rPr>
                <w:lang w:eastAsia="en-US"/>
              </w:rPr>
              <w:t>)</w:t>
            </w:r>
          </w:p>
        </w:tc>
      </w:tr>
      <w:tr w:rsidR="00192988" w:rsidRPr="00F74ABB" w14:paraId="3123EA81" w14:textId="77777777" w:rsidTr="00202E2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960" w:type="pct"/>
          </w:tcPr>
          <w:p w14:paraId="395BD9D7" w14:textId="77777777" w:rsidR="00192988" w:rsidRPr="00F74ABB" w:rsidRDefault="00192988" w:rsidP="00F26643">
            <w:pPr>
              <w:pStyle w:val="aff2"/>
            </w:pPr>
            <w:proofErr w:type="spellStart"/>
            <w:r w:rsidRPr="00F74ABB">
              <w:t>regNum</w:t>
            </w:r>
            <w:proofErr w:type="spellEnd"/>
          </w:p>
        </w:tc>
        <w:tc>
          <w:tcPr>
            <w:tcW w:w="1126" w:type="pct"/>
          </w:tcPr>
          <w:p w14:paraId="13C0DC3C" w14:textId="77777777" w:rsidR="00192988" w:rsidRPr="00F74ABB" w:rsidRDefault="008612EB" w:rsidP="00F26643">
            <w:pPr>
              <w:pStyle w:val="aff2"/>
              <w:rPr>
                <w:lang w:val="en-US"/>
              </w:rPr>
            </w:pPr>
            <w:proofErr w:type="spellStart"/>
            <w:r w:rsidRPr="00F74ABB">
              <w:rPr>
                <w:lang w:val="en-US"/>
              </w:rPr>
              <w:t>RegnumType</w:t>
            </w:r>
            <w:proofErr w:type="spellEnd"/>
          </w:p>
        </w:tc>
        <w:tc>
          <w:tcPr>
            <w:tcW w:w="753" w:type="pct"/>
          </w:tcPr>
          <w:p w14:paraId="68CD9614" w14:textId="77777777" w:rsidR="00192988" w:rsidRPr="00F74ABB" w:rsidRDefault="00192988" w:rsidP="00F26643">
            <w:pPr>
              <w:pStyle w:val="aff2"/>
            </w:pPr>
          </w:p>
        </w:tc>
        <w:tc>
          <w:tcPr>
            <w:tcW w:w="682" w:type="pct"/>
          </w:tcPr>
          <w:p w14:paraId="32036485" w14:textId="77777777" w:rsidR="00192988" w:rsidRPr="00F74ABB" w:rsidRDefault="00192988" w:rsidP="00F26643">
            <w:pPr>
              <w:pStyle w:val="aff2"/>
            </w:pPr>
            <w:r w:rsidRPr="00F74ABB">
              <w:t>1</w:t>
            </w:r>
          </w:p>
        </w:tc>
        <w:tc>
          <w:tcPr>
            <w:tcW w:w="1478" w:type="pct"/>
          </w:tcPr>
          <w:p w14:paraId="47340155" w14:textId="77777777" w:rsidR="00192988" w:rsidRPr="00F74ABB" w:rsidRDefault="00192988" w:rsidP="00F26643">
            <w:pPr>
              <w:pStyle w:val="aff2"/>
            </w:pPr>
            <w:r w:rsidRPr="00F74ABB">
              <w:t>Регистрационный номер</w:t>
            </w:r>
            <w:r w:rsidR="009B3451" w:rsidRPr="00F74ABB">
              <w:t xml:space="preserve"> </w:t>
            </w:r>
            <w:r w:rsidR="009B3451" w:rsidRPr="00F74ABB">
              <w:rPr>
                <w:lang w:eastAsia="en-US"/>
              </w:rPr>
              <w:t>(см. Таблица </w:t>
            </w:r>
            <w:r w:rsidR="009B3451" w:rsidRPr="00F74ABB">
              <w:rPr>
                <w:lang w:eastAsia="en-US"/>
              </w:rPr>
              <w:fldChar w:fldCharType="begin"/>
            </w:r>
            <w:r w:rsidR="009B3451" w:rsidRPr="00F74ABB">
              <w:rPr>
                <w:lang w:eastAsia="en-US"/>
              </w:rPr>
              <w:instrText xml:space="preserve"> REF _Ref54775810 \h \* MERGEFORMAT </w:instrText>
            </w:r>
            <w:r w:rsidR="009B3451" w:rsidRPr="00F74ABB">
              <w:rPr>
                <w:lang w:eastAsia="en-US"/>
              </w:rPr>
            </w:r>
            <w:r w:rsidR="009B3451" w:rsidRPr="00F74ABB">
              <w:rPr>
                <w:lang w:eastAsia="en-US"/>
              </w:rPr>
              <w:fldChar w:fldCharType="separate"/>
            </w:r>
            <w:r w:rsidR="00D71DEA" w:rsidRPr="00F74ABB">
              <w:rPr>
                <w:rFonts w:eastAsia="+mn-ea"/>
              </w:rPr>
              <w:t>23</w:t>
            </w:r>
            <w:r w:rsidR="009B3451" w:rsidRPr="00F74ABB">
              <w:rPr>
                <w:lang w:eastAsia="en-US"/>
              </w:rPr>
              <w:fldChar w:fldCharType="end"/>
            </w:r>
            <w:r w:rsidR="009B3451" w:rsidRPr="00F74ABB">
              <w:rPr>
                <w:lang w:eastAsia="en-US"/>
              </w:rPr>
              <w:t>)</w:t>
            </w:r>
          </w:p>
        </w:tc>
      </w:tr>
    </w:tbl>
    <w:p w14:paraId="49E81B6C" w14:textId="77777777" w:rsidR="00DF3C44" w:rsidRPr="00F74ABB" w:rsidRDefault="00DF3C44" w:rsidP="00F26643">
      <w:pPr>
        <w:pStyle w:val="2"/>
        <w:rPr>
          <w:rStyle w:val="afffa"/>
          <w:rFonts w:eastAsia="+mn-ea"/>
          <w:b/>
          <w:kern w:val="24"/>
          <w:sz w:val="24"/>
          <w:lang w:eastAsia="en-US"/>
        </w:rPr>
      </w:pPr>
      <w:bookmarkStart w:id="64" w:name="_Toc90987679"/>
      <w:r w:rsidRPr="00F74ABB">
        <w:rPr>
          <w:rStyle w:val="afffa"/>
          <w:rFonts w:eastAsia="+mn-ea"/>
          <w:kern w:val="24"/>
          <w:sz w:val="24"/>
          <w:lang w:eastAsia="en-US"/>
        </w:rPr>
        <w:t xml:space="preserve">Элемент </w:t>
      </w:r>
      <w:proofErr w:type="spellStart"/>
      <w:r w:rsidRPr="00F74ABB">
        <w:rPr>
          <w:rStyle w:val="afffa"/>
          <w:rFonts w:eastAsia="+mn-ea"/>
          <w:kern w:val="24"/>
          <w:sz w:val="24"/>
          <w:lang w:eastAsia="en-US"/>
        </w:rPr>
        <w:t>registrationSocialOrgResponse</w:t>
      </w:r>
      <w:bookmarkEnd w:id="64"/>
      <w:proofErr w:type="spellEnd"/>
      <w:r w:rsidRPr="00F74ABB">
        <w:rPr>
          <w:rStyle w:val="afffa"/>
          <w:rFonts w:eastAsia="+mn-ea"/>
          <w:kern w:val="24"/>
          <w:sz w:val="24"/>
          <w:lang w:eastAsia="en-US"/>
        </w:rPr>
        <w:t xml:space="preserve"> </w:t>
      </w:r>
    </w:p>
    <w:p w14:paraId="6870DFCA" w14:textId="77777777" w:rsidR="00DF3C44" w:rsidRPr="00F74ABB" w:rsidRDefault="00DF3C44" w:rsidP="00F26643">
      <w:pPr>
        <w:pStyle w:val="afff9"/>
        <w:rPr>
          <w:sz w:val="24"/>
          <w:szCs w:val="24"/>
        </w:rPr>
      </w:pPr>
      <w:r w:rsidRPr="00F74ABB">
        <w:rPr>
          <w:sz w:val="24"/>
          <w:szCs w:val="24"/>
        </w:rPr>
        <w:t xml:space="preserve">Структура для ответа на регистрацию организаций уполномоченных подавать реестры работников- получателей </w:t>
      </w:r>
      <w:r w:rsidR="00EF2D99" w:rsidRPr="00F74ABB">
        <w:rPr>
          <w:sz w:val="24"/>
          <w:szCs w:val="24"/>
        </w:rPr>
        <w:t>специальных социальных выплат.</w:t>
      </w:r>
    </w:p>
    <w:p w14:paraId="4D463541" w14:textId="77777777" w:rsidR="00DB0221" w:rsidRPr="00F74ABB" w:rsidRDefault="00DB0221" w:rsidP="00F26643">
      <w:pPr>
        <w:pStyle w:val="affd"/>
        <w:rPr>
          <w:rFonts w:eastAsia="+mn-ea"/>
          <w:kern w:val="24"/>
          <w:sz w:val="24"/>
          <w:lang w:eastAsia="en-US"/>
        </w:rPr>
      </w:pPr>
      <w:r w:rsidRPr="00F74ABB">
        <w:rPr>
          <w:sz w:val="24"/>
        </w:rPr>
        <w:lastRenderedPageBreak/>
        <w:t xml:space="preserve">Таблица </w:t>
      </w:r>
      <w:r w:rsidR="00A43248" w:rsidRPr="00F74ABB">
        <w:rPr>
          <w:sz w:val="24"/>
        </w:rPr>
        <w:fldChar w:fldCharType="begin"/>
      </w:r>
      <w:r w:rsidR="00A43248" w:rsidRPr="00F74ABB">
        <w:rPr>
          <w:sz w:val="24"/>
        </w:rPr>
        <w:instrText xml:space="preserve"> SEQ Рисунок \* ARABIC \* MERGEFORMAT </w:instrText>
      </w:r>
      <w:r w:rsidR="00A43248" w:rsidRPr="00F74ABB">
        <w:rPr>
          <w:sz w:val="24"/>
        </w:rPr>
        <w:fldChar w:fldCharType="separate"/>
      </w:r>
      <w:r w:rsidR="00D71DEA" w:rsidRPr="00F74ABB">
        <w:rPr>
          <w:noProof/>
          <w:sz w:val="24"/>
        </w:rPr>
        <w:t>5</w:t>
      </w:r>
      <w:r w:rsidR="00A43248" w:rsidRPr="00F74ABB">
        <w:rPr>
          <w:noProof/>
          <w:sz w:val="24"/>
        </w:rPr>
        <w:fldChar w:fldCharType="end"/>
      </w:r>
      <w:r w:rsidRPr="00F74ABB">
        <w:rPr>
          <w:sz w:val="24"/>
        </w:rPr>
        <w:t xml:space="preserve"> – Описание </w:t>
      </w:r>
      <w:r w:rsidRPr="00F74ABB">
        <w:rPr>
          <w:rStyle w:val="afffa"/>
          <w:rFonts w:eastAsia="+mn-ea"/>
          <w:b w:val="0"/>
          <w:kern w:val="24"/>
          <w:sz w:val="24"/>
          <w:lang w:eastAsia="en-US"/>
        </w:rPr>
        <w:t>Элемент</w:t>
      </w:r>
      <w:r w:rsidR="00F3419A" w:rsidRPr="00F74ABB">
        <w:rPr>
          <w:rStyle w:val="afffa"/>
          <w:rFonts w:eastAsia="+mn-ea"/>
          <w:b w:val="0"/>
          <w:kern w:val="24"/>
          <w:sz w:val="24"/>
          <w:lang w:eastAsia="en-US"/>
        </w:rPr>
        <w:t>а</w:t>
      </w:r>
      <w:r w:rsidRPr="00F74ABB">
        <w:rPr>
          <w:rStyle w:val="afffa"/>
          <w:rFonts w:eastAsia="+mn-ea"/>
          <w:b w:val="0"/>
          <w:kern w:val="24"/>
          <w:sz w:val="24"/>
          <w:lang w:eastAsia="en-US"/>
        </w:rPr>
        <w:t xml:space="preserve"> </w:t>
      </w:r>
      <w:proofErr w:type="spellStart"/>
      <w:r w:rsidRPr="00F74ABB">
        <w:rPr>
          <w:rStyle w:val="afffa"/>
          <w:rFonts w:eastAsia="+mn-ea"/>
          <w:b w:val="0"/>
          <w:kern w:val="24"/>
          <w:sz w:val="24"/>
          <w:lang w:eastAsia="en-US"/>
        </w:rPr>
        <w:t>registrationSocialOrgResponse</w:t>
      </w:r>
      <w:proofErr w:type="spellEnd"/>
    </w:p>
    <w:tbl>
      <w:tblPr>
        <w:tblStyle w:val="aff3"/>
        <w:tblW w:w="5000" w:type="pct"/>
        <w:tblLayout w:type="fixed"/>
        <w:tblLook w:val="04E0" w:firstRow="1" w:lastRow="1" w:firstColumn="1" w:lastColumn="0" w:noHBand="0" w:noVBand="1"/>
      </w:tblPr>
      <w:tblGrid>
        <w:gridCol w:w="2941"/>
        <w:gridCol w:w="2632"/>
        <w:gridCol w:w="1423"/>
        <w:gridCol w:w="1029"/>
        <w:gridCol w:w="2067"/>
      </w:tblGrid>
      <w:tr w:rsidR="00DB0221" w:rsidRPr="00F74ABB" w14:paraId="05AE570C" w14:textId="77777777" w:rsidTr="007558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57" w:type="pct"/>
          </w:tcPr>
          <w:p w14:paraId="1975D588" w14:textId="77777777" w:rsidR="00DB0221" w:rsidRPr="00F74ABB" w:rsidRDefault="00DB0221" w:rsidP="00F26643">
            <w:pPr>
              <w:pStyle w:val="aff2"/>
              <w:spacing w:before="144" w:after="144"/>
            </w:pPr>
            <w:r w:rsidRPr="00F74ABB">
              <w:t>Атрибут/элемент</w:t>
            </w:r>
          </w:p>
        </w:tc>
        <w:tc>
          <w:tcPr>
            <w:tcW w:w="1304" w:type="pct"/>
          </w:tcPr>
          <w:p w14:paraId="588D90DB" w14:textId="77777777" w:rsidR="00DB0221" w:rsidRPr="00F74ABB" w:rsidRDefault="00DB0221" w:rsidP="00F26643">
            <w:pPr>
              <w:pStyle w:val="aff2"/>
              <w:spacing w:before="144" w:after="144"/>
            </w:pPr>
            <w:r w:rsidRPr="00F74ABB">
              <w:t>Тип</w:t>
            </w:r>
          </w:p>
        </w:tc>
        <w:tc>
          <w:tcPr>
            <w:tcW w:w="705" w:type="pct"/>
          </w:tcPr>
          <w:p w14:paraId="49FB0237" w14:textId="77777777" w:rsidR="00DB0221" w:rsidRPr="00F74ABB" w:rsidRDefault="00DB0221" w:rsidP="00F26643">
            <w:pPr>
              <w:pStyle w:val="aff2"/>
              <w:spacing w:before="144" w:after="144"/>
            </w:pPr>
            <w:r w:rsidRPr="00F74ABB">
              <w:t>Ограничения</w:t>
            </w:r>
          </w:p>
        </w:tc>
        <w:tc>
          <w:tcPr>
            <w:tcW w:w="510" w:type="pct"/>
          </w:tcPr>
          <w:p w14:paraId="3D90DDF5" w14:textId="77777777" w:rsidR="00DB0221" w:rsidRPr="00F74ABB" w:rsidRDefault="00DB0221" w:rsidP="00F26643">
            <w:pPr>
              <w:pStyle w:val="aff2"/>
              <w:spacing w:before="144" w:after="144"/>
            </w:pPr>
            <w:r w:rsidRPr="00F74ABB">
              <w:t>Количество вхождений</w:t>
            </w:r>
          </w:p>
        </w:tc>
        <w:tc>
          <w:tcPr>
            <w:tcW w:w="1025" w:type="pct"/>
          </w:tcPr>
          <w:p w14:paraId="799FE202" w14:textId="77777777" w:rsidR="00DB0221" w:rsidRPr="00F74ABB" w:rsidRDefault="00DB0221" w:rsidP="00F26643">
            <w:pPr>
              <w:pStyle w:val="aff2"/>
              <w:spacing w:before="144" w:after="144"/>
            </w:pPr>
            <w:r w:rsidRPr="00F74ABB">
              <w:t>Примечание</w:t>
            </w:r>
          </w:p>
        </w:tc>
      </w:tr>
      <w:tr w:rsidR="00DB0221" w:rsidRPr="00F74ABB" w14:paraId="0A1B9D64" w14:textId="77777777" w:rsidTr="007558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57" w:type="pct"/>
          </w:tcPr>
          <w:p w14:paraId="0C4E25A1" w14:textId="77777777" w:rsidR="00DB0221" w:rsidRPr="00F74ABB" w:rsidRDefault="00F3419A" w:rsidP="00F26643">
            <w:pPr>
              <w:pStyle w:val="aff2"/>
            </w:pPr>
            <w:proofErr w:type="spellStart"/>
            <w:r w:rsidRPr="00F74ABB">
              <w:t>registrationSocialOrgResponse</w:t>
            </w:r>
            <w:proofErr w:type="spellEnd"/>
          </w:p>
        </w:tc>
        <w:tc>
          <w:tcPr>
            <w:tcW w:w="1304" w:type="pct"/>
          </w:tcPr>
          <w:p w14:paraId="2D0642CB" w14:textId="77777777" w:rsidR="00DB0221" w:rsidRPr="00F74ABB" w:rsidRDefault="00DB0221" w:rsidP="00F26643">
            <w:pPr>
              <w:pStyle w:val="aff2"/>
            </w:pPr>
          </w:p>
        </w:tc>
        <w:tc>
          <w:tcPr>
            <w:tcW w:w="705" w:type="pct"/>
          </w:tcPr>
          <w:p w14:paraId="643D2D27" w14:textId="77777777" w:rsidR="00DB0221" w:rsidRPr="00F74ABB" w:rsidRDefault="00DB0221" w:rsidP="00F26643">
            <w:pPr>
              <w:pStyle w:val="aff2"/>
            </w:pPr>
          </w:p>
        </w:tc>
        <w:tc>
          <w:tcPr>
            <w:tcW w:w="510" w:type="pct"/>
          </w:tcPr>
          <w:p w14:paraId="19FA0EFB" w14:textId="77777777" w:rsidR="00DB0221" w:rsidRPr="00F74ABB" w:rsidRDefault="00DB0221" w:rsidP="00F26643">
            <w:pPr>
              <w:pStyle w:val="aff2"/>
            </w:pPr>
            <w:r w:rsidRPr="00F74ABB">
              <w:t>1</w:t>
            </w:r>
          </w:p>
        </w:tc>
        <w:tc>
          <w:tcPr>
            <w:tcW w:w="1025" w:type="pct"/>
          </w:tcPr>
          <w:p w14:paraId="291D768C" w14:textId="77777777" w:rsidR="00DB0221" w:rsidRPr="00F74ABB" w:rsidRDefault="004516EF" w:rsidP="00755868">
            <w:pPr>
              <w:pStyle w:val="aff2"/>
            </w:pPr>
            <w:r w:rsidRPr="00F74ABB">
              <w:t xml:space="preserve">Структура </w:t>
            </w:r>
            <w:r w:rsidR="00755868" w:rsidRPr="00F74ABB">
              <w:t>ответного сообщения на запрос регистрации соц. организаций</w:t>
            </w:r>
          </w:p>
          <w:p w14:paraId="6A5997A6" w14:textId="77777777" w:rsidR="00755868" w:rsidRPr="00F74ABB" w:rsidRDefault="00755868" w:rsidP="00755868">
            <w:pPr>
              <w:pStyle w:val="aff2"/>
            </w:pPr>
            <w:r w:rsidRPr="00F74ABB">
              <w:t>уполномоченных подавать реестры работников- получателей ССВ</w:t>
            </w:r>
          </w:p>
        </w:tc>
      </w:tr>
      <w:tr w:rsidR="00243E48" w:rsidRPr="00F74ABB" w14:paraId="6CD639D9" w14:textId="77777777" w:rsidTr="00755868">
        <w:tc>
          <w:tcPr>
            <w:tcW w:w="1457" w:type="pct"/>
          </w:tcPr>
          <w:p w14:paraId="6071AFE3" w14:textId="77777777" w:rsidR="00243E48" w:rsidRPr="00F74ABB" w:rsidRDefault="00243E48" w:rsidP="00F26643">
            <w:pPr>
              <w:pStyle w:val="aff2"/>
            </w:pPr>
            <w:proofErr w:type="spellStart"/>
            <w:r w:rsidRPr="00F74ABB">
              <w:t>uuid</w:t>
            </w:r>
            <w:proofErr w:type="spellEnd"/>
          </w:p>
        </w:tc>
        <w:tc>
          <w:tcPr>
            <w:tcW w:w="1304" w:type="pct"/>
          </w:tcPr>
          <w:p w14:paraId="047577E7" w14:textId="77777777" w:rsidR="00243E48" w:rsidRPr="00F74ABB" w:rsidRDefault="007409D7" w:rsidP="00F26643">
            <w:pPr>
              <w:pStyle w:val="aff2"/>
            </w:pPr>
            <w:r w:rsidRPr="00F74ABB">
              <w:rPr>
                <w:lang w:val="en-US"/>
              </w:rPr>
              <w:t>string</w:t>
            </w:r>
          </w:p>
        </w:tc>
        <w:tc>
          <w:tcPr>
            <w:tcW w:w="705" w:type="pct"/>
          </w:tcPr>
          <w:p w14:paraId="298583A1" w14:textId="77777777" w:rsidR="00243E48" w:rsidRPr="00F74ABB" w:rsidRDefault="007409D7" w:rsidP="00F26643">
            <w:pPr>
              <w:pStyle w:val="aff2"/>
            </w:pPr>
            <w:r w:rsidRPr="00F74ABB">
              <w:rPr>
                <w:lang w:val="en-US"/>
              </w:rPr>
              <w:t>max</w:t>
            </w:r>
            <w:r w:rsidRPr="00F74ABB">
              <w:t xml:space="preserve"> 50</w:t>
            </w:r>
          </w:p>
        </w:tc>
        <w:tc>
          <w:tcPr>
            <w:tcW w:w="510" w:type="pct"/>
          </w:tcPr>
          <w:p w14:paraId="02177F80" w14:textId="77777777" w:rsidR="00243E48" w:rsidRPr="00F74ABB" w:rsidRDefault="007409D7" w:rsidP="00F26643">
            <w:pPr>
              <w:pStyle w:val="aff2"/>
            </w:pPr>
            <w:r w:rsidRPr="00F74ABB">
              <w:t>1</w:t>
            </w:r>
          </w:p>
        </w:tc>
        <w:tc>
          <w:tcPr>
            <w:tcW w:w="1025" w:type="pct"/>
          </w:tcPr>
          <w:p w14:paraId="5A82F3F7" w14:textId="77777777" w:rsidR="00243E48" w:rsidRPr="00F74ABB" w:rsidRDefault="007409D7" w:rsidP="00F26643">
            <w:pPr>
              <w:pStyle w:val="aff2"/>
            </w:pPr>
            <w:r w:rsidRPr="00F74ABB">
              <w:t>Идентификатор сообщения</w:t>
            </w:r>
          </w:p>
        </w:tc>
      </w:tr>
      <w:tr w:rsidR="00DB0221" w:rsidRPr="00F74ABB" w14:paraId="09E1CA4C" w14:textId="77777777" w:rsidTr="007558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57" w:type="pct"/>
          </w:tcPr>
          <w:p w14:paraId="717638FC" w14:textId="77777777" w:rsidR="00DB0221" w:rsidRPr="00F74ABB" w:rsidRDefault="00DB0221" w:rsidP="00F26643">
            <w:pPr>
              <w:pStyle w:val="aff2"/>
            </w:pPr>
            <w:proofErr w:type="spellStart"/>
            <w:r w:rsidRPr="00F74ABB">
              <w:t>date</w:t>
            </w:r>
            <w:proofErr w:type="spellEnd"/>
          </w:p>
        </w:tc>
        <w:tc>
          <w:tcPr>
            <w:tcW w:w="1304" w:type="pct"/>
          </w:tcPr>
          <w:p w14:paraId="5F74FED3" w14:textId="77777777" w:rsidR="00DB0221" w:rsidRPr="00F74ABB" w:rsidRDefault="00DB0221" w:rsidP="00F26643">
            <w:pPr>
              <w:pStyle w:val="aff2"/>
            </w:pPr>
            <w:proofErr w:type="spellStart"/>
            <w:r w:rsidRPr="00F74ABB">
              <w:t>dateTime</w:t>
            </w:r>
            <w:proofErr w:type="spellEnd"/>
          </w:p>
        </w:tc>
        <w:tc>
          <w:tcPr>
            <w:tcW w:w="705" w:type="pct"/>
          </w:tcPr>
          <w:p w14:paraId="2660D86B" w14:textId="77777777" w:rsidR="00DB0221" w:rsidRPr="00F74ABB" w:rsidRDefault="00DB0221" w:rsidP="00F26643">
            <w:pPr>
              <w:pStyle w:val="aff2"/>
            </w:pPr>
          </w:p>
        </w:tc>
        <w:tc>
          <w:tcPr>
            <w:tcW w:w="510" w:type="pct"/>
          </w:tcPr>
          <w:p w14:paraId="6C5B4CB2" w14:textId="77777777" w:rsidR="00DB0221" w:rsidRPr="00F74ABB" w:rsidRDefault="00DB0221" w:rsidP="00F26643">
            <w:pPr>
              <w:pStyle w:val="aff2"/>
            </w:pPr>
            <w:r w:rsidRPr="00F74ABB">
              <w:t>1</w:t>
            </w:r>
          </w:p>
        </w:tc>
        <w:tc>
          <w:tcPr>
            <w:tcW w:w="1025" w:type="pct"/>
          </w:tcPr>
          <w:p w14:paraId="059A41FA" w14:textId="77777777" w:rsidR="00DB0221" w:rsidRPr="00F74ABB" w:rsidRDefault="00E25115" w:rsidP="00F26643">
            <w:pPr>
              <w:pStyle w:val="aff2"/>
            </w:pPr>
            <w:r w:rsidRPr="00F74ABB">
              <w:t>Дата регистрации (добавления/удаления) соц. организации</w:t>
            </w:r>
          </w:p>
        </w:tc>
      </w:tr>
      <w:tr w:rsidR="00DB0221" w:rsidRPr="00F74ABB" w14:paraId="6268FF90" w14:textId="77777777" w:rsidTr="00755868">
        <w:tc>
          <w:tcPr>
            <w:tcW w:w="1457" w:type="pct"/>
          </w:tcPr>
          <w:p w14:paraId="361A7B1C" w14:textId="77777777" w:rsidR="00DB0221" w:rsidRPr="00F74ABB" w:rsidRDefault="007409D7" w:rsidP="00F26643">
            <w:pPr>
              <w:pStyle w:val="aff2"/>
            </w:pPr>
            <w:r w:rsidRPr="00F74ABB">
              <w:rPr>
                <w:lang w:val="en-US"/>
              </w:rPr>
              <w:t>result</w:t>
            </w:r>
          </w:p>
        </w:tc>
        <w:tc>
          <w:tcPr>
            <w:tcW w:w="1304" w:type="pct"/>
          </w:tcPr>
          <w:p w14:paraId="30F1AF2C" w14:textId="77777777" w:rsidR="00DB0221" w:rsidRPr="00F74ABB" w:rsidRDefault="007409D7" w:rsidP="00F26643">
            <w:pPr>
              <w:pStyle w:val="aff2"/>
              <w:rPr>
                <w:lang w:val="en-US"/>
              </w:rPr>
            </w:pPr>
            <w:r w:rsidRPr="00F74ABB">
              <w:rPr>
                <w:lang w:val="en-US"/>
              </w:rPr>
              <w:t>integer</w:t>
            </w:r>
          </w:p>
        </w:tc>
        <w:tc>
          <w:tcPr>
            <w:tcW w:w="705" w:type="pct"/>
          </w:tcPr>
          <w:p w14:paraId="42DA0832" w14:textId="77777777" w:rsidR="00DB0221" w:rsidRPr="00F74ABB" w:rsidRDefault="007409D7" w:rsidP="00F26643">
            <w:pPr>
              <w:pStyle w:val="aff2"/>
            </w:pPr>
            <w:r w:rsidRPr="00F74ABB">
              <w:t xml:space="preserve">0- </w:t>
            </w:r>
            <w:r w:rsidR="006E2989" w:rsidRPr="00F74ABB">
              <w:t xml:space="preserve">перечень </w:t>
            </w:r>
            <w:r w:rsidRPr="00F74ABB">
              <w:t>не принят обнаружены ошибки;</w:t>
            </w:r>
          </w:p>
          <w:p w14:paraId="41793E81" w14:textId="77777777" w:rsidR="007409D7" w:rsidRPr="00F74ABB" w:rsidRDefault="007409D7" w:rsidP="00F26643">
            <w:pPr>
              <w:pStyle w:val="aff2"/>
            </w:pPr>
            <w:r w:rsidRPr="00F74ABB">
              <w:t>1-</w:t>
            </w:r>
            <w:r w:rsidR="006E2989" w:rsidRPr="00F74ABB">
              <w:t>перечень принят</w:t>
            </w:r>
            <w:r w:rsidR="00F54AAB" w:rsidRPr="00F74ABB">
              <w:t>.</w:t>
            </w:r>
          </w:p>
        </w:tc>
        <w:tc>
          <w:tcPr>
            <w:tcW w:w="510" w:type="pct"/>
          </w:tcPr>
          <w:p w14:paraId="635FBA9F" w14:textId="77777777" w:rsidR="00DB0221" w:rsidRPr="00F74ABB" w:rsidRDefault="00DB0221" w:rsidP="00F26643">
            <w:pPr>
              <w:pStyle w:val="aff2"/>
            </w:pPr>
            <w:r w:rsidRPr="00F74ABB">
              <w:t>1</w:t>
            </w:r>
          </w:p>
        </w:tc>
        <w:tc>
          <w:tcPr>
            <w:tcW w:w="1025" w:type="pct"/>
          </w:tcPr>
          <w:p w14:paraId="6A8744D8" w14:textId="77777777" w:rsidR="00DB0221" w:rsidRPr="00F74ABB" w:rsidRDefault="00F54AAB" w:rsidP="00F26643">
            <w:pPr>
              <w:pStyle w:val="aff2"/>
            </w:pPr>
            <w:r w:rsidRPr="00F74ABB">
              <w:t>Результат</w:t>
            </w:r>
            <w:r w:rsidR="00E25115" w:rsidRPr="00F74ABB">
              <w:t xml:space="preserve"> регистрации</w:t>
            </w:r>
          </w:p>
        </w:tc>
      </w:tr>
      <w:tr w:rsidR="00F54AAB" w:rsidRPr="00F74ABB" w14:paraId="578AD423" w14:textId="77777777" w:rsidTr="007558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57" w:type="pct"/>
          </w:tcPr>
          <w:p w14:paraId="71212322" w14:textId="77777777" w:rsidR="00F54AAB" w:rsidRPr="00F74ABB" w:rsidRDefault="00F54AAB" w:rsidP="00F26643">
            <w:pPr>
              <w:pStyle w:val="aff2"/>
              <w:rPr>
                <w:lang w:val="en-US"/>
              </w:rPr>
            </w:pPr>
            <w:r w:rsidRPr="00F74ABB">
              <w:rPr>
                <w:lang w:val="en-US"/>
              </w:rPr>
              <w:t>error</w:t>
            </w:r>
          </w:p>
        </w:tc>
        <w:tc>
          <w:tcPr>
            <w:tcW w:w="1304" w:type="pct"/>
          </w:tcPr>
          <w:p w14:paraId="1F4DB7CE" w14:textId="77777777" w:rsidR="00F54AAB" w:rsidRPr="00F74ABB" w:rsidRDefault="00F54AAB" w:rsidP="00F26643">
            <w:pPr>
              <w:pStyle w:val="aff2"/>
              <w:rPr>
                <w:lang w:val="en-US"/>
              </w:rPr>
            </w:pPr>
            <w:r w:rsidRPr="00F74ABB">
              <w:rPr>
                <w:lang w:val="en-US"/>
              </w:rPr>
              <w:t>string</w:t>
            </w:r>
          </w:p>
        </w:tc>
        <w:tc>
          <w:tcPr>
            <w:tcW w:w="705" w:type="pct"/>
          </w:tcPr>
          <w:p w14:paraId="03911568" w14:textId="77777777" w:rsidR="00F54AAB" w:rsidRPr="00F74ABB" w:rsidRDefault="00F54AAB" w:rsidP="00F26643">
            <w:pPr>
              <w:pStyle w:val="aff2"/>
              <w:rPr>
                <w:lang w:val="en-US"/>
              </w:rPr>
            </w:pPr>
            <w:r w:rsidRPr="00F74ABB">
              <w:t xml:space="preserve">Если </w:t>
            </w:r>
            <w:r w:rsidRPr="00F74ABB">
              <w:rPr>
                <w:lang w:val="en-US"/>
              </w:rPr>
              <w:t>result=0</w:t>
            </w:r>
          </w:p>
        </w:tc>
        <w:tc>
          <w:tcPr>
            <w:tcW w:w="510" w:type="pct"/>
          </w:tcPr>
          <w:p w14:paraId="6FEEF9C4" w14:textId="77777777" w:rsidR="00F54AAB" w:rsidRPr="00F74ABB" w:rsidRDefault="00F54AAB" w:rsidP="00F26643">
            <w:pPr>
              <w:pStyle w:val="aff2"/>
              <w:rPr>
                <w:lang w:val="en-US"/>
              </w:rPr>
            </w:pPr>
            <w:r w:rsidRPr="00F74ABB">
              <w:rPr>
                <w:lang w:val="en-US"/>
              </w:rPr>
              <w:t>0…1</w:t>
            </w:r>
          </w:p>
        </w:tc>
        <w:tc>
          <w:tcPr>
            <w:tcW w:w="1025" w:type="pct"/>
          </w:tcPr>
          <w:p w14:paraId="3DF0BCE1" w14:textId="77777777" w:rsidR="00F54AAB" w:rsidRPr="00F74ABB" w:rsidRDefault="00F54AAB" w:rsidP="00F26643">
            <w:pPr>
              <w:pStyle w:val="aff2"/>
            </w:pPr>
            <w:r w:rsidRPr="00F74ABB">
              <w:t>Текст ошибки</w:t>
            </w:r>
          </w:p>
        </w:tc>
      </w:tr>
      <w:tr w:rsidR="00F54AAB" w:rsidRPr="00F74ABB" w14:paraId="061B381D" w14:textId="77777777" w:rsidTr="0075586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7" w:type="pct"/>
          </w:tcPr>
          <w:p w14:paraId="03F918BD" w14:textId="77777777" w:rsidR="00F54AAB" w:rsidRPr="00F74ABB" w:rsidRDefault="00F54AAB" w:rsidP="00F26643">
            <w:pPr>
              <w:pStyle w:val="aff2"/>
              <w:rPr>
                <w:lang w:val="en-US"/>
              </w:rPr>
            </w:pPr>
            <w:r w:rsidRPr="00F74ABB">
              <w:rPr>
                <w:lang w:val="en-US"/>
              </w:rPr>
              <w:t>r</w:t>
            </w:r>
            <w:proofErr w:type="spellStart"/>
            <w:r w:rsidRPr="00F74ABB">
              <w:t>egistrationResultList</w:t>
            </w:r>
            <w:proofErr w:type="spellEnd"/>
          </w:p>
        </w:tc>
        <w:tc>
          <w:tcPr>
            <w:tcW w:w="1304" w:type="pct"/>
          </w:tcPr>
          <w:p w14:paraId="0636ABDB" w14:textId="77777777" w:rsidR="00F54AAB" w:rsidRPr="00F74ABB" w:rsidRDefault="00F54AAB" w:rsidP="00F26643">
            <w:pPr>
              <w:pStyle w:val="aff2"/>
              <w:rPr>
                <w:lang w:val="en-US"/>
              </w:rPr>
            </w:pPr>
            <w:proofErr w:type="spellStart"/>
            <w:r w:rsidRPr="00F74ABB">
              <w:t>RegistrationResultListType</w:t>
            </w:r>
            <w:proofErr w:type="spellEnd"/>
          </w:p>
        </w:tc>
        <w:tc>
          <w:tcPr>
            <w:tcW w:w="705" w:type="pct"/>
          </w:tcPr>
          <w:p w14:paraId="7A6BB5F0" w14:textId="77777777" w:rsidR="00F54AAB" w:rsidRPr="00F74ABB" w:rsidRDefault="00F54AAB" w:rsidP="00F26643">
            <w:pPr>
              <w:pStyle w:val="aff2"/>
            </w:pPr>
          </w:p>
        </w:tc>
        <w:tc>
          <w:tcPr>
            <w:tcW w:w="510" w:type="pct"/>
          </w:tcPr>
          <w:p w14:paraId="112FC009" w14:textId="77777777" w:rsidR="00F54AAB" w:rsidRPr="00F74ABB" w:rsidRDefault="00C0724A" w:rsidP="00F26643">
            <w:pPr>
              <w:pStyle w:val="aff2"/>
            </w:pPr>
            <w:r w:rsidRPr="00F74ABB">
              <w:t>0…1</w:t>
            </w:r>
          </w:p>
        </w:tc>
        <w:tc>
          <w:tcPr>
            <w:tcW w:w="1025" w:type="pct"/>
          </w:tcPr>
          <w:p w14:paraId="6FE6D8E2" w14:textId="77777777" w:rsidR="00F54AAB" w:rsidRPr="00F74ABB" w:rsidRDefault="00C0724A" w:rsidP="00F26643">
            <w:pPr>
              <w:pStyle w:val="aff2"/>
            </w:pPr>
            <w:r w:rsidRPr="00F74ABB">
              <w:t>Перечень результатов регистрации организаций</w:t>
            </w:r>
          </w:p>
        </w:tc>
      </w:tr>
    </w:tbl>
    <w:p w14:paraId="5D445420" w14:textId="77777777" w:rsidR="00DB0221" w:rsidRPr="00F74ABB" w:rsidRDefault="00DB0221" w:rsidP="00F26643">
      <w:pPr>
        <w:pStyle w:val="affd"/>
        <w:rPr>
          <w:sz w:val="24"/>
        </w:rPr>
      </w:pPr>
      <w:r w:rsidRPr="00F74ABB">
        <w:rPr>
          <w:sz w:val="24"/>
        </w:rPr>
        <w:t xml:space="preserve">Таблица </w:t>
      </w:r>
      <w:r w:rsidR="00A43248" w:rsidRPr="00F74ABB">
        <w:rPr>
          <w:sz w:val="24"/>
        </w:rPr>
        <w:fldChar w:fldCharType="begin"/>
      </w:r>
      <w:r w:rsidR="00A43248" w:rsidRPr="00F74ABB">
        <w:rPr>
          <w:sz w:val="24"/>
        </w:rPr>
        <w:instrText xml:space="preserve"> SEQ Рисунок \* ARABIC \* MERGEFORMAT </w:instrText>
      </w:r>
      <w:r w:rsidR="00A43248" w:rsidRPr="00F74ABB">
        <w:rPr>
          <w:sz w:val="24"/>
        </w:rPr>
        <w:fldChar w:fldCharType="separate"/>
      </w:r>
      <w:r w:rsidR="00D71DEA" w:rsidRPr="00F74ABB">
        <w:rPr>
          <w:noProof/>
          <w:sz w:val="24"/>
        </w:rPr>
        <w:t>6</w:t>
      </w:r>
      <w:r w:rsidR="00A43248" w:rsidRPr="00F74ABB">
        <w:rPr>
          <w:noProof/>
          <w:sz w:val="24"/>
        </w:rPr>
        <w:fldChar w:fldCharType="end"/>
      </w:r>
      <w:r w:rsidRPr="00F74ABB">
        <w:rPr>
          <w:sz w:val="24"/>
        </w:rPr>
        <w:t xml:space="preserve"> – Описание </w:t>
      </w:r>
      <w:proofErr w:type="spellStart"/>
      <w:r w:rsidRPr="00F74ABB">
        <w:rPr>
          <w:sz w:val="24"/>
        </w:rPr>
        <w:t>RegistrationResultListType</w:t>
      </w:r>
      <w:proofErr w:type="spellEnd"/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2543"/>
        <w:gridCol w:w="3037"/>
        <w:gridCol w:w="1520"/>
        <w:gridCol w:w="1371"/>
        <w:gridCol w:w="1621"/>
      </w:tblGrid>
      <w:tr w:rsidR="00DB0221" w:rsidRPr="00F74ABB" w14:paraId="4525FBAA" w14:textId="77777777" w:rsidTr="00202E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260" w:type="pct"/>
          </w:tcPr>
          <w:p w14:paraId="215C342E" w14:textId="77777777" w:rsidR="00DB0221" w:rsidRPr="00F74ABB" w:rsidRDefault="00DB0221" w:rsidP="00F26643">
            <w:pPr>
              <w:pStyle w:val="aff2"/>
              <w:spacing w:before="144" w:after="144"/>
            </w:pPr>
            <w:r w:rsidRPr="00F74ABB">
              <w:t>Атрибут/элемент</w:t>
            </w:r>
          </w:p>
        </w:tc>
        <w:tc>
          <w:tcPr>
            <w:tcW w:w="1505" w:type="pct"/>
          </w:tcPr>
          <w:p w14:paraId="694A9968" w14:textId="77777777" w:rsidR="00DB0221" w:rsidRPr="00F74ABB" w:rsidRDefault="00DB0221" w:rsidP="00F26643">
            <w:pPr>
              <w:pStyle w:val="aff2"/>
              <w:spacing w:before="144" w:after="144"/>
            </w:pPr>
            <w:r w:rsidRPr="00F74ABB">
              <w:t>Тип</w:t>
            </w:r>
          </w:p>
        </w:tc>
        <w:tc>
          <w:tcPr>
            <w:tcW w:w="753" w:type="pct"/>
          </w:tcPr>
          <w:p w14:paraId="6DEC1CAB" w14:textId="77777777" w:rsidR="00DB0221" w:rsidRPr="00F74ABB" w:rsidRDefault="00DB0221" w:rsidP="00F26643">
            <w:pPr>
              <w:pStyle w:val="aff2"/>
              <w:spacing w:before="144" w:after="144"/>
            </w:pPr>
            <w:r w:rsidRPr="00F74ABB">
              <w:t>Ограничения</w:t>
            </w:r>
          </w:p>
        </w:tc>
        <w:tc>
          <w:tcPr>
            <w:tcW w:w="679" w:type="pct"/>
          </w:tcPr>
          <w:p w14:paraId="1614CFEC" w14:textId="77777777" w:rsidR="00DB0221" w:rsidRPr="00F74ABB" w:rsidRDefault="00DB0221" w:rsidP="00F26643">
            <w:pPr>
              <w:pStyle w:val="aff2"/>
              <w:spacing w:before="144" w:after="144"/>
            </w:pPr>
            <w:r w:rsidRPr="00F74ABB">
              <w:t>Количество вхождений</w:t>
            </w:r>
          </w:p>
        </w:tc>
        <w:tc>
          <w:tcPr>
            <w:tcW w:w="803" w:type="pct"/>
          </w:tcPr>
          <w:p w14:paraId="377957B1" w14:textId="77777777" w:rsidR="00DB0221" w:rsidRPr="00F74ABB" w:rsidRDefault="00DB0221" w:rsidP="00F26643">
            <w:pPr>
              <w:pStyle w:val="aff2"/>
              <w:spacing w:before="144" w:after="144"/>
            </w:pPr>
            <w:r w:rsidRPr="00F74ABB">
              <w:t>Примечание</w:t>
            </w:r>
          </w:p>
        </w:tc>
      </w:tr>
      <w:tr w:rsidR="00DB0221" w:rsidRPr="00F74ABB" w14:paraId="4FDB0FD7" w14:textId="77777777" w:rsidTr="00202E2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260" w:type="pct"/>
          </w:tcPr>
          <w:p w14:paraId="5D3484D8" w14:textId="77777777" w:rsidR="00DB0221" w:rsidRPr="00F74ABB" w:rsidRDefault="00DB0221" w:rsidP="00F26643">
            <w:pPr>
              <w:pStyle w:val="aff2"/>
              <w:rPr>
                <w:rStyle w:val="afffa"/>
                <w:rFonts w:eastAsia="+mn-ea"/>
                <w:b w:val="0"/>
                <w:kern w:val="24"/>
                <w:sz w:val="24"/>
              </w:rPr>
            </w:pPr>
            <w:proofErr w:type="spellStart"/>
            <w:r w:rsidRPr="00F74ABB">
              <w:t>RegistrationResultDetail</w:t>
            </w:r>
            <w:proofErr w:type="spellEnd"/>
          </w:p>
        </w:tc>
        <w:tc>
          <w:tcPr>
            <w:tcW w:w="1505" w:type="pct"/>
          </w:tcPr>
          <w:p w14:paraId="42D93560" w14:textId="77777777" w:rsidR="00DB0221" w:rsidRPr="00F74ABB" w:rsidRDefault="00DB0221" w:rsidP="00F26643">
            <w:pPr>
              <w:pStyle w:val="aff2"/>
            </w:pPr>
            <w:proofErr w:type="spellStart"/>
            <w:r w:rsidRPr="00F74ABB">
              <w:t>RegistrationResultDetailType</w:t>
            </w:r>
            <w:proofErr w:type="spellEnd"/>
          </w:p>
        </w:tc>
        <w:tc>
          <w:tcPr>
            <w:tcW w:w="753" w:type="pct"/>
          </w:tcPr>
          <w:p w14:paraId="21E174BA" w14:textId="77777777" w:rsidR="00DB0221" w:rsidRPr="00F74ABB" w:rsidRDefault="00DB0221" w:rsidP="00F26643">
            <w:pPr>
              <w:pStyle w:val="aff2"/>
            </w:pPr>
          </w:p>
        </w:tc>
        <w:tc>
          <w:tcPr>
            <w:tcW w:w="679" w:type="pct"/>
          </w:tcPr>
          <w:p w14:paraId="6147B6AB" w14:textId="77777777" w:rsidR="00DB0221" w:rsidRPr="00F74ABB" w:rsidRDefault="00F22B4B" w:rsidP="00F26643">
            <w:pPr>
              <w:pStyle w:val="aff2"/>
              <w:rPr>
                <w:lang w:val="en-US"/>
              </w:rPr>
            </w:pPr>
            <w:r w:rsidRPr="00F74ABB">
              <w:rPr>
                <w:lang w:val="en-US"/>
              </w:rPr>
              <w:t>1</w:t>
            </w:r>
            <w:r w:rsidR="00C0724A" w:rsidRPr="00F74ABB">
              <w:rPr>
                <w:lang w:val="en-US"/>
              </w:rPr>
              <w:t>…</w:t>
            </w:r>
            <w:r w:rsidRPr="00F74ABB">
              <w:rPr>
                <w:lang w:val="en-US"/>
              </w:rPr>
              <w:t>500</w:t>
            </w:r>
          </w:p>
        </w:tc>
        <w:tc>
          <w:tcPr>
            <w:tcW w:w="803" w:type="pct"/>
          </w:tcPr>
          <w:p w14:paraId="1737B9AE" w14:textId="77777777" w:rsidR="00DB0221" w:rsidRPr="00F74ABB" w:rsidRDefault="00DB0221" w:rsidP="00F26643">
            <w:pPr>
              <w:pStyle w:val="aff2"/>
            </w:pPr>
            <w:r w:rsidRPr="00F74ABB">
              <w:t xml:space="preserve">Результат регистрации </w:t>
            </w:r>
            <w:r w:rsidR="00D4388E" w:rsidRPr="00F74ABB">
              <w:t xml:space="preserve">соц. </w:t>
            </w:r>
            <w:r w:rsidRPr="00F74ABB">
              <w:t>организации</w:t>
            </w:r>
          </w:p>
        </w:tc>
      </w:tr>
    </w:tbl>
    <w:p w14:paraId="21FB9DD3" w14:textId="77777777" w:rsidR="00DB0221" w:rsidRPr="00F74ABB" w:rsidRDefault="00DB0221" w:rsidP="00F26643">
      <w:pPr>
        <w:pStyle w:val="affd"/>
        <w:rPr>
          <w:sz w:val="24"/>
        </w:rPr>
      </w:pPr>
      <w:r w:rsidRPr="00F74ABB">
        <w:rPr>
          <w:sz w:val="24"/>
        </w:rPr>
        <w:lastRenderedPageBreak/>
        <w:t xml:space="preserve">Таблица </w:t>
      </w:r>
      <w:r w:rsidR="00A43248" w:rsidRPr="00F74ABB">
        <w:rPr>
          <w:sz w:val="24"/>
        </w:rPr>
        <w:fldChar w:fldCharType="begin"/>
      </w:r>
      <w:r w:rsidR="00A43248" w:rsidRPr="00F74ABB">
        <w:rPr>
          <w:sz w:val="24"/>
        </w:rPr>
        <w:instrText xml:space="preserve"> SEQ Рисунок \* ARABIC \* MERGEFORMAT </w:instrText>
      </w:r>
      <w:r w:rsidR="00A43248" w:rsidRPr="00F74ABB">
        <w:rPr>
          <w:sz w:val="24"/>
        </w:rPr>
        <w:fldChar w:fldCharType="separate"/>
      </w:r>
      <w:r w:rsidR="00D71DEA" w:rsidRPr="00F74ABB">
        <w:rPr>
          <w:noProof/>
          <w:sz w:val="24"/>
        </w:rPr>
        <w:t>7</w:t>
      </w:r>
      <w:r w:rsidR="00A43248" w:rsidRPr="00F74ABB">
        <w:rPr>
          <w:noProof/>
          <w:sz w:val="24"/>
        </w:rPr>
        <w:fldChar w:fldCharType="end"/>
      </w:r>
      <w:r w:rsidRPr="00F74ABB">
        <w:rPr>
          <w:sz w:val="24"/>
        </w:rPr>
        <w:t xml:space="preserve"> – Описание </w:t>
      </w:r>
      <w:proofErr w:type="spellStart"/>
      <w:r w:rsidRPr="00F74ABB">
        <w:rPr>
          <w:sz w:val="24"/>
        </w:rPr>
        <w:t>RegistrationResultDetailType</w:t>
      </w:r>
      <w:proofErr w:type="spellEnd"/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1932"/>
        <w:gridCol w:w="2010"/>
        <w:gridCol w:w="2060"/>
        <w:gridCol w:w="1371"/>
        <w:gridCol w:w="2719"/>
      </w:tblGrid>
      <w:tr w:rsidR="00DB0221" w:rsidRPr="00F74ABB" w14:paraId="620AD74E" w14:textId="77777777" w:rsidTr="007C6B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61" w:type="pct"/>
          </w:tcPr>
          <w:p w14:paraId="4CE25EA6" w14:textId="77777777" w:rsidR="00DB0221" w:rsidRPr="00F74ABB" w:rsidRDefault="00DB0221" w:rsidP="00F26643">
            <w:pPr>
              <w:pStyle w:val="aff2"/>
              <w:spacing w:before="144" w:after="144"/>
            </w:pPr>
            <w:r w:rsidRPr="00F74ABB">
              <w:t>Атрибут/элемент</w:t>
            </w:r>
          </w:p>
        </w:tc>
        <w:tc>
          <w:tcPr>
            <w:tcW w:w="1126" w:type="pct"/>
          </w:tcPr>
          <w:p w14:paraId="2355EC95" w14:textId="77777777" w:rsidR="00DB0221" w:rsidRPr="00F74ABB" w:rsidRDefault="00DB0221" w:rsidP="00F26643">
            <w:pPr>
              <w:pStyle w:val="aff2"/>
              <w:spacing w:before="144" w:after="144"/>
            </w:pPr>
            <w:r w:rsidRPr="00F74ABB">
              <w:t>Тип</w:t>
            </w:r>
          </w:p>
        </w:tc>
        <w:tc>
          <w:tcPr>
            <w:tcW w:w="753" w:type="pct"/>
          </w:tcPr>
          <w:p w14:paraId="3261E7A5" w14:textId="77777777" w:rsidR="00DB0221" w:rsidRPr="00F74ABB" w:rsidRDefault="00DB0221" w:rsidP="00F26643">
            <w:pPr>
              <w:pStyle w:val="aff2"/>
              <w:spacing w:before="144" w:after="144"/>
            </w:pPr>
            <w:r w:rsidRPr="00F74ABB">
              <w:t>Ограничения</w:t>
            </w:r>
          </w:p>
        </w:tc>
        <w:tc>
          <w:tcPr>
            <w:tcW w:w="682" w:type="pct"/>
          </w:tcPr>
          <w:p w14:paraId="710084C6" w14:textId="77777777" w:rsidR="00DB0221" w:rsidRPr="00F74ABB" w:rsidRDefault="00DB0221" w:rsidP="00F26643">
            <w:pPr>
              <w:pStyle w:val="aff2"/>
              <w:spacing w:before="144" w:after="144"/>
            </w:pPr>
            <w:r w:rsidRPr="00F74ABB">
              <w:t>Количество вхождений</w:t>
            </w:r>
          </w:p>
        </w:tc>
        <w:tc>
          <w:tcPr>
            <w:tcW w:w="1478" w:type="pct"/>
          </w:tcPr>
          <w:p w14:paraId="3BF285FC" w14:textId="77777777" w:rsidR="00DB0221" w:rsidRPr="00F74ABB" w:rsidRDefault="00DB0221" w:rsidP="00F26643">
            <w:pPr>
              <w:pStyle w:val="aff2"/>
              <w:spacing w:before="144" w:after="144"/>
            </w:pPr>
            <w:r w:rsidRPr="00F74ABB">
              <w:t>Примечание</w:t>
            </w:r>
          </w:p>
        </w:tc>
      </w:tr>
      <w:tr w:rsidR="00F22B4B" w:rsidRPr="00F74ABB" w14:paraId="4ACA1C4B" w14:textId="77777777" w:rsidTr="007C6B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1" w:type="pct"/>
          </w:tcPr>
          <w:p w14:paraId="54F2C578" w14:textId="77777777" w:rsidR="00F22B4B" w:rsidRPr="00F74ABB" w:rsidRDefault="00F22B4B" w:rsidP="00F26643">
            <w:pPr>
              <w:pStyle w:val="aff2"/>
              <w:rPr>
                <w:rStyle w:val="afffa"/>
                <w:rFonts w:eastAsia="+mn-ea"/>
                <w:b w:val="0"/>
                <w:kern w:val="24"/>
                <w:sz w:val="24"/>
              </w:rPr>
            </w:pPr>
            <w:proofErr w:type="spellStart"/>
            <w:r w:rsidRPr="00F74ABB">
              <w:rPr>
                <w:rStyle w:val="afffa"/>
                <w:rFonts w:eastAsia="+mn-ea"/>
                <w:b w:val="0"/>
                <w:kern w:val="24"/>
                <w:sz w:val="24"/>
              </w:rPr>
              <w:t>regNum</w:t>
            </w:r>
            <w:proofErr w:type="spellEnd"/>
          </w:p>
        </w:tc>
        <w:tc>
          <w:tcPr>
            <w:tcW w:w="1126" w:type="pct"/>
          </w:tcPr>
          <w:p w14:paraId="008E6949" w14:textId="77777777" w:rsidR="00F22B4B" w:rsidRPr="00F74ABB" w:rsidRDefault="00F22B4B" w:rsidP="00F26643">
            <w:pPr>
              <w:pStyle w:val="aff2"/>
            </w:pPr>
            <w:proofErr w:type="spellStart"/>
            <w:r w:rsidRPr="00F74ABB">
              <w:t>RegnumType</w:t>
            </w:r>
            <w:proofErr w:type="spellEnd"/>
          </w:p>
        </w:tc>
        <w:tc>
          <w:tcPr>
            <w:tcW w:w="753" w:type="pct"/>
          </w:tcPr>
          <w:p w14:paraId="7269BD14" w14:textId="77777777" w:rsidR="00F22B4B" w:rsidRPr="00F74ABB" w:rsidRDefault="00F22B4B" w:rsidP="00F26643">
            <w:pPr>
              <w:pStyle w:val="aff2"/>
            </w:pPr>
          </w:p>
        </w:tc>
        <w:tc>
          <w:tcPr>
            <w:tcW w:w="682" w:type="pct"/>
          </w:tcPr>
          <w:p w14:paraId="5D87A4DF" w14:textId="77777777" w:rsidR="00F22B4B" w:rsidRPr="00F74ABB" w:rsidRDefault="00F22B4B" w:rsidP="00F26643">
            <w:pPr>
              <w:pStyle w:val="aff2"/>
              <w:rPr>
                <w:lang w:val="en-US"/>
              </w:rPr>
            </w:pPr>
            <w:r w:rsidRPr="00F74ABB">
              <w:rPr>
                <w:lang w:val="en-US"/>
              </w:rPr>
              <w:t>1</w:t>
            </w:r>
          </w:p>
        </w:tc>
        <w:tc>
          <w:tcPr>
            <w:tcW w:w="1478" w:type="pct"/>
          </w:tcPr>
          <w:p w14:paraId="37CCE717" w14:textId="77777777" w:rsidR="00F22B4B" w:rsidRPr="00F74ABB" w:rsidRDefault="00F22B4B" w:rsidP="00F26643">
            <w:pPr>
              <w:pStyle w:val="aff2"/>
            </w:pPr>
            <w:r w:rsidRPr="00F74ABB">
              <w:t xml:space="preserve">Регистрационный номер </w:t>
            </w:r>
            <w:r w:rsidR="00D4388E" w:rsidRPr="00F74ABB">
              <w:t xml:space="preserve">соц. </w:t>
            </w:r>
            <w:r w:rsidRPr="00F74ABB">
              <w:t>организации</w:t>
            </w:r>
          </w:p>
        </w:tc>
      </w:tr>
      <w:tr w:rsidR="00DB0221" w:rsidRPr="00F74ABB" w14:paraId="6457899E" w14:textId="77777777" w:rsidTr="007C6BC8">
        <w:tc>
          <w:tcPr>
            <w:tcW w:w="961" w:type="pct"/>
          </w:tcPr>
          <w:p w14:paraId="46AC5944" w14:textId="77777777" w:rsidR="00DB0221" w:rsidRPr="00F74ABB" w:rsidRDefault="00DB0221" w:rsidP="00F26643">
            <w:pPr>
              <w:pStyle w:val="aff2"/>
            </w:pPr>
            <w:proofErr w:type="spellStart"/>
            <w:r w:rsidRPr="00F74ABB">
              <w:t>result</w:t>
            </w:r>
            <w:proofErr w:type="spellEnd"/>
          </w:p>
        </w:tc>
        <w:tc>
          <w:tcPr>
            <w:tcW w:w="1126" w:type="pct"/>
          </w:tcPr>
          <w:p w14:paraId="5CE94E62" w14:textId="77777777" w:rsidR="00DB0221" w:rsidRPr="00F74ABB" w:rsidRDefault="00DB0221" w:rsidP="00F26643">
            <w:pPr>
              <w:pStyle w:val="aff2"/>
            </w:pPr>
            <w:proofErr w:type="spellStart"/>
            <w:r w:rsidRPr="00F74ABB">
              <w:t>int</w:t>
            </w:r>
            <w:r w:rsidR="00F3419A" w:rsidRPr="00F74ABB">
              <w:rPr>
                <w:lang w:val="en-US"/>
              </w:rPr>
              <w:t>eger</w:t>
            </w:r>
            <w:proofErr w:type="spellEnd"/>
          </w:p>
        </w:tc>
        <w:tc>
          <w:tcPr>
            <w:tcW w:w="753" w:type="pct"/>
          </w:tcPr>
          <w:p w14:paraId="7D70E6C8" w14:textId="77777777" w:rsidR="00815759" w:rsidRPr="00F74ABB" w:rsidRDefault="00815759" w:rsidP="00F26643">
            <w:pPr>
              <w:pStyle w:val="aff2"/>
            </w:pPr>
            <w:r w:rsidRPr="00F74ABB">
              <w:t>0- не зарегистрировано;</w:t>
            </w:r>
          </w:p>
          <w:p w14:paraId="6F52770C" w14:textId="77777777" w:rsidR="00DB0221" w:rsidRPr="00F74ABB" w:rsidRDefault="00815759" w:rsidP="00F26643">
            <w:pPr>
              <w:pStyle w:val="aff2"/>
            </w:pPr>
            <w:r w:rsidRPr="00F74ABB">
              <w:t>1-зарегистрировано;</w:t>
            </w:r>
          </w:p>
        </w:tc>
        <w:tc>
          <w:tcPr>
            <w:tcW w:w="682" w:type="pct"/>
          </w:tcPr>
          <w:p w14:paraId="49ADF2E2" w14:textId="77777777" w:rsidR="00DB0221" w:rsidRPr="00F74ABB" w:rsidRDefault="00DB0221" w:rsidP="00F26643">
            <w:pPr>
              <w:pStyle w:val="aff2"/>
            </w:pPr>
            <w:r w:rsidRPr="00F74ABB">
              <w:t>1</w:t>
            </w:r>
          </w:p>
        </w:tc>
        <w:tc>
          <w:tcPr>
            <w:tcW w:w="1478" w:type="pct"/>
          </w:tcPr>
          <w:p w14:paraId="314B94C1" w14:textId="77777777" w:rsidR="00DB0221" w:rsidRPr="00F74ABB" w:rsidRDefault="00DB0221" w:rsidP="00F26643">
            <w:pPr>
              <w:pStyle w:val="aff2"/>
            </w:pPr>
            <w:r w:rsidRPr="00F74ABB">
              <w:t>Результат:</w:t>
            </w:r>
          </w:p>
          <w:p w14:paraId="3B9682FC" w14:textId="77777777" w:rsidR="00DB0221" w:rsidRPr="00F74ABB" w:rsidRDefault="00DB0221" w:rsidP="00F26643">
            <w:pPr>
              <w:pStyle w:val="aff2"/>
            </w:pPr>
            <w:r w:rsidRPr="00F74ABB">
              <w:t>0- не зарегистрировано;</w:t>
            </w:r>
          </w:p>
          <w:p w14:paraId="182BD358" w14:textId="77777777" w:rsidR="00DB0221" w:rsidRPr="00F74ABB" w:rsidRDefault="00DB0221" w:rsidP="00F26643">
            <w:pPr>
              <w:pStyle w:val="aff2"/>
            </w:pPr>
            <w:r w:rsidRPr="00F74ABB">
              <w:t>1-зарегистрировано;</w:t>
            </w:r>
          </w:p>
        </w:tc>
      </w:tr>
      <w:tr w:rsidR="00DB0221" w:rsidRPr="00F74ABB" w14:paraId="1431EBAF" w14:textId="77777777" w:rsidTr="007C6BC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961" w:type="pct"/>
          </w:tcPr>
          <w:p w14:paraId="0D476A83" w14:textId="77777777" w:rsidR="00DB0221" w:rsidRPr="00F74ABB" w:rsidRDefault="00DB0221" w:rsidP="00F26643">
            <w:pPr>
              <w:pStyle w:val="aff2"/>
            </w:pPr>
            <w:proofErr w:type="spellStart"/>
            <w:r w:rsidRPr="00F74ABB">
              <w:t>errorList</w:t>
            </w:r>
            <w:proofErr w:type="spellEnd"/>
          </w:p>
        </w:tc>
        <w:tc>
          <w:tcPr>
            <w:tcW w:w="1126" w:type="pct"/>
          </w:tcPr>
          <w:p w14:paraId="07CDDD97" w14:textId="77777777" w:rsidR="00DB0221" w:rsidRPr="00F74ABB" w:rsidRDefault="00DB0221" w:rsidP="00F26643">
            <w:pPr>
              <w:pStyle w:val="aff2"/>
            </w:pPr>
            <w:proofErr w:type="spellStart"/>
            <w:r w:rsidRPr="00F74ABB">
              <w:t>ErrorListType</w:t>
            </w:r>
            <w:proofErr w:type="spellEnd"/>
          </w:p>
        </w:tc>
        <w:tc>
          <w:tcPr>
            <w:tcW w:w="753" w:type="pct"/>
          </w:tcPr>
          <w:p w14:paraId="7FBA8D98" w14:textId="77777777" w:rsidR="00DB0221" w:rsidRPr="00F74ABB" w:rsidRDefault="00DB0221" w:rsidP="00F26643">
            <w:pPr>
              <w:pStyle w:val="aff2"/>
            </w:pPr>
          </w:p>
        </w:tc>
        <w:tc>
          <w:tcPr>
            <w:tcW w:w="682" w:type="pct"/>
          </w:tcPr>
          <w:p w14:paraId="32D6F2B6" w14:textId="77777777" w:rsidR="00DB0221" w:rsidRPr="00F74ABB" w:rsidRDefault="00DB0221" w:rsidP="00F26643">
            <w:pPr>
              <w:pStyle w:val="aff2"/>
            </w:pPr>
            <w:r w:rsidRPr="00F74ABB">
              <w:t>0…1</w:t>
            </w:r>
          </w:p>
        </w:tc>
        <w:tc>
          <w:tcPr>
            <w:tcW w:w="1478" w:type="pct"/>
          </w:tcPr>
          <w:p w14:paraId="7B29F892" w14:textId="77777777" w:rsidR="00DB0221" w:rsidRPr="00F74ABB" w:rsidRDefault="00DB0221" w:rsidP="00F26643">
            <w:pPr>
              <w:pStyle w:val="aff2"/>
            </w:pPr>
            <w:r w:rsidRPr="00F74ABB">
              <w:t xml:space="preserve">Перечень </w:t>
            </w:r>
            <w:proofErr w:type="gramStart"/>
            <w:r w:rsidRPr="00F74ABB">
              <w:t>ошибок</w:t>
            </w:r>
            <w:r w:rsidR="00A34072" w:rsidRPr="00F74ABB">
              <w:t xml:space="preserve"> в случае если</w:t>
            </w:r>
            <w:proofErr w:type="gramEnd"/>
            <w:r w:rsidR="00A34072" w:rsidRPr="00F74ABB">
              <w:t xml:space="preserve"> </w:t>
            </w:r>
            <w:r w:rsidR="00A34072" w:rsidRPr="00F74ABB">
              <w:rPr>
                <w:lang w:val="en-US"/>
              </w:rPr>
              <w:t>result</w:t>
            </w:r>
            <w:r w:rsidR="00A34072" w:rsidRPr="00F74ABB">
              <w:t>=0</w:t>
            </w:r>
          </w:p>
        </w:tc>
      </w:tr>
    </w:tbl>
    <w:p w14:paraId="5A2B48C0" w14:textId="77777777" w:rsidR="001F56B2" w:rsidRPr="00F74ABB" w:rsidRDefault="001F56B2" w:rsidP="00F26643">
      <w:pPr>
        <w:pStyle w:val="affd"/>
        <w:rPr>
          <w:sz w:val="24"/>
        </w:rPr>
      </w:pPr>
      <w:r w:rsidRPr="00F74ABB">
        <w:rPr>
          <w:sz w:val="24"/>
        </w:rPr>
        <w:t xml:space="preserve">Таблица </w:t>
      </w:r>
      <w:r w:rsidRPr="00F74ABB">
        <w:rPr>
          <w:sz w:val="24"/>
        </w:rPr>
        <w:fldChar w:fldCharType="begin"/>
      </w:r>
      <w:r w:rsidRPr="00F74ABB">
        <w:rPr>
          <w:sz w:val="24"/>
        </w:rPr>
        <w:instrText xml:space="preserve"> SEQ Рисунок \* ARABIC \* MERGEFORMAT </w:instrText>
      </w:r>
      <w:r w:rsidRPr="00F74ABB">
        <w:rPr>
          <w:sz w:val="24"/>
        </w:rPr>
        <w:fldChar w:fldCharType="separate"/>
      </w:r>
      <w:r w:rsidR="00D71DEA" w:rsidRPr="00F74ABB">
        <w:rPr>
          <w:noProof/>
          <w:sz w:val="24"/>
        </w:rPr>
        <w:t>8</w:t>
      </w:r>
      <w:r w:rsidRPr="00F74ABB">
        <w:rPr>
          <w:noProof/>
          <w:sz w:val="24"/>
        </w:rPr>
        <w:fldChar w:fldCharType="end"/>
      </w:r>
      <w:r w:rsidRPr="00F74ABB">
        <w:rPr>
          <w:sz w:val="24"/>
        </w:rPr>
        <w:t xml:space="preserve"> – Описание </w:t>
      </w:r>
      <w:r w:rsidRPr="00F74ABB">
        <w:rPr>
          <w:sz w:val="24"/>
          <w:lang w:val="en-US"/>
        </w:rPr>
        <w:t>Org</w:t>
      </w:r>
      <w:proofErr w:type="spellStart"/>
      <w:r w:rsidRPr="00F74ABB">
        <w:rPr>
          <w:sz w:val="24"/>
        </w:rPr>
        <w:t>Type</w:t>
      </w:r>
      <w:proofErr w:type="spellEnd"/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1939"/>
        <w:gridCol w:w="2273"/>
        <w:gridCol w:w="1520"/>
        <w:gridCol w:w="1377"/>
        <w:gridCol w:w="2983"/>
      </w:tblGrid>
      <w:tr w:rsidR="001F56B2" w:rsidRPr="00F74ABB" w14:paraId="5F07FEB8" w14:textId="77777777" w:rsidTr="00AB48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60" w:type="pct"/>
          </w:tcPr>
          <w:p w14:paraId="4992E616" w14:textId="77777777" w:rsidR="001F56B2" w:rsidRPr="00F74ABB" w:rsidRDefault="001F56B2" w:rsidP="00F26643">
            <w:pPr>
              <w:pStyle w:val="aff2"/>
              <w:spacing w:before="144" w:after="144"/>
            </w:pPr>
            <w:r w:rsidRPr="00F74ABB">
              <w:t>Атрибут/элемент</w:t>
            </w:r>
          </w:p>
        </w:tc>
        <w:tc>
          <w:tcPr>
            <w:tcW w:w="1126" w:type="pct"/>
          </w:tcPr>
          <w:p w14:paraId="2391A8E5" w14:textId="77777777" w:rsidR="001F56B2" w:rsidRPr="00F74ABB" w:rsidRDefault="001F56B2" w:rsidP="00F26643">
            <w:pPr>
              <w:pStyle w:val="aff2"/>
              <w:spacing w:before="144" w:after="144"/>
            </w:pPr>
            <w:r w:rsidRPr="00F74ABB">
              <w:t>Тип</w:t>
            </w:r>
          </w:p>
        </w:tc>
        <w:tc>
          <w:tcPr>
            <w:tcW w:w="753" w:type="pct"/>
          </w:tcPr>
          <w:p w14:paraId="260916EF" w14:textId="77777777" w:rsidR="001F56B2" w:rsidRPr="00F74ABB" w:rsidRDefault="001F56B2" w:rsidP="00F26643">
            <w:pPr>
              <w:pStyle w:val="aff2"/>
              <w:spacing w:before="144" w:after="144"/>
            </w:pPr>
            <w:r w:rsidRPr="00F74ABB">
              <w:t>Ограничения</w:t>
            </w:r>
          </w:p>
        </w:tc>
        <w:tc>
          <w:tcPr>
            <w:tcW w:w="682" w:type="pct"/>
          </w:tcPr>
          <w:p w14:paraId="45C19C13" w14:textId="77777777" w:rsidR="001F56B2" w:rsidRPr="00F74ABB" w:rsidRDefault="001F56B2" w:rsidP="00F26643">
            <w:pPr>
              <w:pStyle w:val="aff2"/>
              <w:spacing w:before="144" w:after="144"/>
            </w:pPr>
            <w:r w:rsidRPr="00F74ABB">
              <w:t>Количество вхождений</w:t>
            </w:r>
          </w:p>
        </w:tc>
        <w:tc>
          <w:tcPr>
            <w:tcW w:w="1478" w:type="pct"/>
          </w:tcPr>
          <w:p w14:paraId="2F8D6928" w14:textId="77777777" w:rsidR="001F56B2" w:rsidRPr="00F74ABB" w:rsidRDefault="001F56B2" w:rsidP="00F26643">
            <w:pPr>
              <w:pStyle w:val="aff2"/>
              <w:spacing w:before="144" w:after="144"/>
            </w:pPr>
            <w:r w:rsidRPr="00F74ABB">
              <w:t>Примечание</w:t>
            </w:r>
          </w:p>
        </w:tc>
      </w:tr>
      <w:tr w:rsidR="001F56B2" w:rsidRPr="00F74ABB" w14:paraId="4BD82CF4" w14:textId="77777777" w:rsidTr="00AB4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0" w:type="pct"/>
          </w:tcPr>
          <w:p w14:paraId="50C3B4DB" w14:textId="77777777" w:rsidR="001F56B2" w:rsidRPr="00F74ABB" w:rsidRDefault="001F56B2" w:rsidP="00F26643">
            <w:pPr>
              <w:pStyle w:val="aff2"/>
              <w:rPr>
                <w:rStyle w:val="afffa"/>
                <w:rFonts w:eastAsia="+mn-ea"/>
                <w:b w:val="0"/>
                <w:kern w:val="24"/>
                <w:sz w:val="24"/>
                <w:lang w:val="en-US"/>
              </w:rPr>
            </w:pPr>
            <w:r w:rsidRPr="00F74ABB">
              <w:rPr>
                <w:rStyle w:val="afffa"/>
                <w:rFonts w:eastAsia="+mn-ea"/>
                <w:b w:val="0"/>
                <w:kern w:val="24"/>
                <w:sz w:val="24"/>
                <w:lang w:val="en-US"/>
              </w:rPr>
              <w:t>inn</w:t>
            </w:r>
          </w:p>
        </w:tc>
        <w:tc>
          <w:tcPr>
            <w:tcW w:w="1126" w:type="pct"/>
          </w:tcPr>
          <w:p w14:paraId="7EFE117E" w14:textId="77777777" w:rsidR="001F56B2" w:rsidRPr="00F74ABB" w:rsidRDefault="00F22B4B" w:rsidP="00F26643">
            <w:pPr>
              <w:pStyle w:val="aff2"/>
            </w:pPr>
            <w:proofErr w:type="spellStart"/>
            <w:r w:rsidRPr="00F74ABB">
              <w:t>InnType</w:t>
            </w:r>
            <w:proofErr w:type="spellEnd"/>
          </w:p>
        </w:tc>
        <w:tc>
          <w:tcPr>
            <w:tcW w:w="753" w:type="pct"/>
          </w:tcPr>
          <w:p w14:paraId="73F20A1A" w14:textId="77777777" w:rsidR="001F56B2" w:rsidRPr="00F74ABB" w:rsidRDefault="001F56B2" w:rsidP="00F26643">
            <w:pPr>
              <w:pStyle w:val="aff2"/>
            </w:pPr>
          </w:p>
        </w:tc>
        <w:tc>
          <w:tcPr>
            <w:tcW w:w="682" w:type="pct"/>
          </w:tcPr>
          <w:p w14:paraId="277A870D" w14:textId="77777777" w:rsidR="001F56B2" w:rsidRPr="00F74ABB" w:rsidRDefault="001F56B2" w:rsidP="00F26643">
            <w:pPr>
              <w:pStyle w:val="aff2"/>
              <w:rPr>
                <w:lang w:val="en-US"/>
              </w:rPr>
            </w:pPr>
            <w:r w:rsidRPr="00F74ABB">
              <w:t>1</w:t>
            </w:r>
          </w:p>
        </w:tc>
        <w:tc>
          <w:tcPr>
            <w:tcW w:w="1478" w:type="pct"/>
          </w:tcPr>
          <w:p w14:paraId="229BBE17" w14:textId="77777777" w:rsidR="001F56B2" w:rsidRPr="00F74ABB" w:rsidRDefault="005E648F" w:rsidP="00F26643">
            <w:pPr>
              <w:pStyle w:val="aff2"/>
            </w:pPr>
            <w:r w:rsidRPr="00F74ABB">
              <w:t>ИНН</w:t>
            </w:r>
          </w:p>
        </w:tc>
      </w:tr>
      <w:tr w:rsidR="001F56B2" w:rsidRPr="00F74ABB" w14:paraId="6F6CB95D" w14:textId="77777777" w:rsidTr="00AB4881">
        <w:tc>
          <w:tcPr>
            <w:tcW w:w="960" w:type="pct"/>
          </w:tcPr>
          <w:p w14:paraId="3F417A1C" w14:textId="77777777" w:rsidR="001F56B2" w:rsidRPr="00F74ABB" w:rsidRDefault="001F56B2" w:rsidP="00F26643">
            <w:pPr>
              <w:pStyle w:val="aff2"/>
              <w:rPr>
                <w:rStyle w:val="afffa"/>
                <w:rFonts w:eastAsia="+mn-ea"/>
                <w:b w:val="0"/>
                <w:kern w:val="24"/>
                <w:sz w:val="24"/>
                <w:lang w:val="en-US"/>
              </w:rPr>
            </w:pPr>
            <w:proofErr w:type="spellStart"/>
            <w:r w:rsidRPr="00F74ABB">
              <w:rPr>
                <w:rStyle w:val="afffa"/>
                <w:rFonts w:eastAsia="+mn-ea"/>
                <w:b w:val="0"/>
                <w:kern w:val="24"/>
                <w:sz w:val="24"/>
                <w:lang w:val="en-US"/>
              </w:rPr>
              <w:t>kpp</w:t>
            </w:r>
            <w:proofErr w:type="spellEnd"/>
          </w:p>
        </w:tc>
        <w:tc>
          <w:tcPr>
            <w:tcW w:w="1126" w:type="pct"/>
          </w:tcPr>
          <w:p w14:paraId="4DF66C79" w14:textId="77777777" w:rsidR="001F56B2" w:rsidRPr="00F74ABB" w:rsidRDefault="005E648F" w:rsidP="00F26643">
            <w:pPr>
              <w:pStyle w:val="aff2"/>
              <w:rPr>
                <w:lang w:val="en-US"/>
              </w:rPr>
            </w:pPr>
            <w:proofErr w:type="spellStart"/>
            <w:r w:rsidRPr="00F74ABB">
              <w:rPr>
                <w:lang w:val="en-US"/>
              </w:rPr>
              <w:t>KppType</w:t>
            </w:r>
            <w:proofErr w:type="spellEnd"/>
          </w:p>
        </w:tc>
        <w:tc>
          <w:tcPr>
            <w:tcW w:w="753" w:type="pct"/>
          </w:tcPr>
          <w:p w14:paraId="01AC31CE" w14:textId="77777777" w:rsidR="001F56B2" w:rsidRPr="00F74ABB" w:rsidRDefault="001F56B2" w:rsidP="00F26643">
            <w:pPr>
              <w:pStyle w:val="aff2"/>
            </w:pPr>
          </w:p>
        </w:tc>
        <w:tc>
          <w:tcPr>
            <w:tcW w:w="682" w:type="pct"/>
          </w:tcPr>
          <w:p w14:paraId="45FF6921" w14:textId="77777777" w:rsidR="001F56B2" w:rsidRPr="00F74ABB" w:rsidRDefault="005E648F" w:rsidP="00F26643">
            <w:pPr>
              <w:pStyle w:val="aff2"/>
              <w:rPr>
                <w:lang w:val="en-US"/>
              </w:rPr>
            </w:pPr>
            <w:r w:rsidRPr="00F74ABB">
              <w:rPr>
                <w:lang w:val="en-US"/>
              </w:rPr>
              <w:t>1</w:t>
            </w:r>
          </w:p>
        </w:tc>
        <w:tc>
          <w:tcPr>
            <w:tcW w:w="1478" w:type="pct"/>
          </w:tcPr>
          <w:p w14:paraId="7270E0CB" w14:textId="77777777" w:rsidR="001F56B2" w:rsidRPr="00F74ABB" w:rsidRDefault="005E648F" w:rsidP="00F26643">
            <w:pPr>
              <w:pStyle w:val="aff2"/>
            </w:pPr>
            <w:r w:rsidRPr="00F74ABB">
              <w:t>КПП</w:t>
            </w:r>
          </w:p>
        </w:tc>
      </w:tr>
      <w:tr w:rsidR="001F56B2" w:rsidRPr="00F74ABB" w14:paraId="1F5456F3" w14:textId="77777777" w:rsidTr="00AB4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0" w:type="pct"/>
          </w:tcPr>
          <w:p w14:paraId="39101B19" w14:textId="77777777" w:rsidR="001F56B2" w:rsidRPr="00F74ABB" w:rsidRDefault="005E648F" w:rsidP="00F26643">
            <w:pPr>
              <w:pStyle w:val="aff2"/>
              <w:rPr>
                <w:rStyle w:val="afffa"/>
                <w:rFonts w:eastAsia="+mn-ea"/>
                <w:b w:val="0"/>
                <w:kern w:val="24"/>
                <w:sz w:val="24"/>
                <w:lang w:val="en-US"/>
              </w:rPr>
            </w:pPr>
            <w:proofErr w:type="spellStart"/>
            <w:r w:rsidRPr="00F74ABB">
              <w:rPr>
                <w:rStyle w:val="afffa"/>
                <w:rFonts w:eastAsia="+mn-ea"/>
                <w:b w:val="0"/>
                <w:kern w:val="24"/>
                <w:sz w:val="24"/>
                <w:lang w:val="en-US"/>
              </w:rPr>
              <w:t>ogrn</w:t>
            </w:r>
            <w:proofErr w:type="spellEnd"/>
          </w:p>
        </w:tc>
        <w:tc>
          <w:tcPr>
            <w:tcW w:w="1126" w:type="pct"/>
          </w:tcPr>
          <w:p w14:paraId="39EC60BB" w14:textId="77777777" w:rsidR="001F56B2" w:rsidRPr="00F74ABB" w:rsidRDefault="005E648F" w:rsidP="00F26643">
            <w:pPr>
              <w:pStyle w:val="aff2"/>
              <w:rPr>
                <w:lang w:val="en-US"/>
              </w:rPr>
            </w:pPr>
            <w:proofErr w:type="spellStart"/>
            <w:r w:rsidRPr="00F74ABB">
              <w:rPr>
                <w:lang w:val="en-US"/>
              </w:rPr>
              <w:t>OgrnType</w:t>
            </w:r>
            <w:proofErr w:type="spellEnd"/>
          </w:p>
        </w:tc>
        <w:tc>
          <w:tcPr>
            <w:tcW w:w="753" w:type="pct"/>
          </w:tcPr>
          <w:p w14:paraId="3C47A6D2" w14:textId="77777777" w:rsidR="001F56B2" w:rsidRPr="00F74ABB" w:rsidRDefault="001F56B2" w:rsidP="00F26643">
            <w:pPr>
              <w:pStyle w:val="aff2"/>
            </w:pPr>
          </w:p>
        </w:tc>
        <w:tc>
          <w:tcPr>
            <w:tcW w:w="682" w:type="pct"/>
          </w:tcPr>
          <w:p w14:paraId="23D7ABAB" w14:textId="77777777" w:rsidR="001F56B2" w:rsidRPr="00F74ABB" w:rsidRDefault="005E648F" w:rsidP="00F26643">
            <w:pPr>
              <w:pStyle w:val="aff2"/>
            </w:pPr>
            <w:r w:rsidRPr="00F74ABB">
              <w:t>0…</w:t>
            </w:r>
            <w:r w:rsidR="001F56B2" w:rsidRPr="00F74ABB">
              <w:t>1</w:t>
            </w:r>
          </w:p>
        </w:tc>
        <w:tc>
          <w:tcPr>
            <w:tcW w:w="1478" w:type="pct"/>
          </w:tcPr>
          <w:p w14:paraId="23E18FBF" w14:textId="77777777" w:rsidR="001F56B2" w:rsidRPr="00F74ABB" w:rsidRDefault="005E648F" w:rsidP="00F26643">
            <w:pPr>
              <w:pStyle w:val="aff2"/>
            </w:pPr>
            <w:r w:rsidRPr="00F74ABB">
              <w:t>ОГРН</w:t>
            </w:r>
          </w:p>
        </w:tc>
      </w:tr>
      <w:tr w:rsidR="005E648F" w:rsidRPr="00F74ABB" w14:paraId="2232D751" w14:textId="77777777" w:rsidTr="00AB488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960" w:type="pct"/>
          </w:tcPr>
          <w:p w14:paraId="0198637A" w14:textId="77777777" w:rsidR="005E648F" w:rsidRPr="00F74ABB" w:rsidRDefault="005E648F" w:rsidP="00F26643">
            <w:pPr>
              <w:pStyle w:val="aff2"/>
              <w:rPr>
                <w:rStyle w:val="afffa"/>
                <w:rFonts w:eastAsia="+mn-ea"/>
                <w:b w:val="0"/>
                <w:kern w:val="24"/>
                <w:sz w:val="24"/>
              </w:rPr>
            </w:pPr>
            <w:proofErr w:type="spellStart"/>
            <w:r w:rsidRPr="00F74ABB">
              <w:rPr>
                <w:rStyle w:val="afffa"/>
                <w:rFonts w:eastAsia="+mn-ea"/>
                <w:b w:val="0"/>
                <w:kern w:val="24"/>
                <w:sz w:val="24"/>
                <w:lang w:val="en-US"/>
              </w:rPr>
              <w:t>regNum</w:t>
            </w:r>
            <w:proofErr w:type="spellEnd"/>
          </w:p>
        </w:tc>
        <w:tc>
          <w:tcPr>
            <w:tcW w:w="1126" w:type="pct"/>
          </w:tcPr>
          <w:p w14:paraId="4E2CDF77" w14:textId="77777777" w:rsidR="005E648F" w:rsidRPr="00F74ABB" w:rsidRDefault="005E648F" w:rsidP="00F26643">
            <w:pPr>
              <w:pStyle w:val="aff2"/>
            </w:pPr>
            <w:proofErr w:type="spellStart"/>
            <w:r w:rsidRPr="00F74ABB">
              <w:rPr>
                <w:lang w:val="en-US"/>
              </w:rPr>
              <w:t>RegnumType</w:t>
            </w:r>
            <w:proofErr w:type="spellEnd"/>
          </w:p>
        </w:tc>
        <w:tc>
          <w:tcPr>
            <w:tcW w:w="753" w:type="pct"/>
          </w:tcPr>
          <w:p w14:paraId="2A85AF26" w14:textId="77777777" w:rsidR="005E648F" w:rsidRPr="00F74ABB" w:rsidRDefault="005E648F" w:rsidP="00F26643">
            <w:pPr>
              <w:pStyle w:val="aff2"/>
            </w:pPr>
          </w:p>
        </w:tc>
        <w:tc>
          <w:tcPr>
            <w:tcW w:w="682" w:type="pct"/>
          </w:tcPr>
          <w:p w14:paraId="659D1EB7" w14:textId="77777777" w:rsidR="005E648F" w:rsidRPr="00F74ABB" w:rsidRDefault="005E648F" w:rsidP="00F26643">
            <w:pPr>
              <w:pStyle w:val="aff2"/>
            </w:pPr>
            <w:r w:rsidRPr="00F74ABB">
              <w:t>1</w:t>
            </w:r>
          </w:p>
        </w:tc>
        <w:tc>
          <w:tcPr>
            <w:tcW w:w="1478" w:type="pct"/>
          </w:tcPr>
          <w:p w14:paraId="57B0517C" w14:textId="77777777" w:rsidR="005E648F" w:rsidRPr="00F74ABB" w:rsidRDefault="005E648F" w:rsidP="00F26643">
            <w:pPr>
              <w:pStyle w:val="aff2"/>
            </w:pPr>
            <w:r w:rsidRPr="00F74ABB">
              <w:t>Регистрационный номер</w:t>
            </w:r>
          </w:p>
        </w:tc>
      </w:tr>
    </w:tbl>
    <w:p w14:paraId="137B0D07" w14:textId="77777777" w:rsidR="00AD4EF1" w:rsidRPr="00F74ABB" w:rsidRDefault="00DB0221" w:rsidP="00F26643">
      <w:pPr>
        <w:pStyle w:val="affd"/>
        <w:ind w:left="0" w:firstLine="0"/>
        <w:rPr>
          <w:sz w:val="24"/>
          <w:lang w:val="en-US"/>
        </w:rPr>
      </w:pPr>
      <w:r w:rsidRPr="00F74ABB">
        <w:rPr>
          <w:sz w:val="24"/>
        </w:rPr>
        <w:t xml:space="preserve">Таблица </w:t>
      </w:r>
      <w:r w:rsidR="00A43248" w:rsidRPr="00F74ABB">
        <w:rPr>
          <w:sz w:val="24"/>
        </w:rPr>
        <w:fldChar w:fldCharType="begin"/>
      </w:r>
      <w:r w:rsidR="00A43248" w:rsidRPr="00F74ABB">
        <w:rPr>
          <w:sz w:val="24"/>
        </w:rPr>
        <w:instrText xml:space="preserve"> SEQ Рисунок \* ARABIC \* MERGEFORMAT </w:instrText>
      </w:r>
      <w:r w:rsidR="00A43248" w:rsidRPr="00F74ABB">
        <w:rPr>
          <w:sz w:val="24"/>
        </w:rPr>
        <w:fldChar w:fldCharType="separate"/>
      </w:r>
      <w:r w:rsidR="00D71DEA" w:rsidRPr="00F74ABB">
        <w:rPr>
          <w:noProof/>
          <w:sz w:val="24"/>
        </w:rPr>
        <w:t>9</w:t>
      </w:r>
      <w:r w:rsidR="00A43248" w:rsidRPr="00F74ABB">
        <w:rPr>
          <w:noProof/>
          <w:sz w:val="24"/>
        </w:rPr>
        <w:fldChar w:fldCharType="end"/>
      </w:r>
      <w:r w:rsidRPr="00F74ABB">
        <w:rPr>
          <w:sz w:val="24"/>
        </w:rPr>
        <w:t xml:space="preserve"> – Описание </w:t>
      </w:r>
      <w:proofErr w:type="spellStart"/>
      <w:r w:rsidRPr="00F74ABB">
        <w:rPr>
          <w:sz w:val="24"/>
        </w:rPr>
        <w:t>ErrorListType</w:t>
      </w:r>
      <w:proofErr w:type="spellEnd"/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2336"/>
        <w:gridCol w:w="1788"/>
        <w:gridCol w:w="1558"/>
        <w:gridCol w:w="1667"/>
        <w:gridCol w:w="2743"/>
      </w:tblGrid>
      <w:tr w:rsidR="00AD4EF1" w:rsidRPr="00F74ABB" w14:paraId="47075FEC" w14:textId="77777777" w:rsidTr="00202E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157" w:type="pct"/>
          </w:tcPr>
          <w:p w14:paraId="72AF8DC5" w14:textId="77777777" w:rsidR="00AD4EF1" w:rsidRPr="00F74ABB" w:rsidRDefault="00AD4EF1" w:rsidP="00F26643">
            <w:pPr>
              <w:pStyle w:val="aff2"/>
              <w:spacing w:before="144" w:after="144"/>
            </w:pPr>
            <w:r w:rsidRPr="00F74ABB">
              <w:t>Элемент/Атрибут</w:t>
            </w:r>
          </w:p>
        </w:tc>
        <w:tc>
          <w:tcPr>
            <w:tcW w:w="886" w:type="pct"/>
          </w:tcPr>
          <w:p w14:paraId="53DEC2AA" w14:textId="77777777" w:rsidR="00AD4EF1" w:rsidRPr="00F74ABB" w:rsidRDefault="00AD4EF1" w:rsidP="00F26643">
            <w:pPr>
              <w:pStyle w:val="aff2"/>
              <w:spacing w:before="144" w:after="144"/>
            </w:pPr>
            <w:r w:rsidRPr="00F74ABB">
              <w:t>Тип</w:t>
            </w:r>
          </w:p>
        </w:tc>
        <w:tc>
          <w:tcPr>
            <w:tcW w:w="772" w:type="pct"/>
          </w:tcPr>
          <w:p w14:paraId="23DED697" w14:textId="77777777" w:rsidR="00AD4EF1" w:rsidRPr="00F74ABB" w:rsidRDefault="00AD4EF1" w:rsidP="00F26643">
            <w:pPr>
              <w:pStyle w:val="aff2"/>
              <w:spacing w:before="144" w:after="144"/>
            </w:pPr>
            <w:r w:rsidRPr="00F74ABB">
              <w:t>Ограничения</w:t>
            </w:r>
          </w:p>
        </w:tc>
        <w:tc>
          <w:tcPr>
            <w:tcW w:w="826" w:type="pct"/>
          </w:tcPr>
          <w:p w14:paraId="36DB28BC" w14:textId="77777777" w:rsidR="00AD4EF1" w:rsidRPr="00F74ABB" w:rsidRDefault="00AD4EF1" w:rsidP="00F26643">
            <w:pPr>
              <w:pStyle w:val="aff2"/>
              <w:spacing w:before="144" w:after="144"/>
            </w:pPr>
            <w:r w:rsidRPr="00F74ABB">
              <w:t>Количество вхождений</w:t>
            </w:r>
          </w:p>
        </w:tc>
        <w:tc>
          <w:tcPr>
            <w:tcW w:w="1359" w:type="pct"/>
          </w:tcPr>
          <w:p w14:paraId="10B691E3" w14:textId="77777777" w:rsidR="00AD4EF1" w:rsidRPr="00F74ABB" w:rsidRDefault="00AD4EF1" w:rsidP="00F26643">
            <w:pPr>
              <w:pStyle w:val="aff2"/>
              <w:spacing w:before="144" w:after="144"/>
            </w:pPr>
            <w:r w:rsidRPr="00F74ABB">
              <w:t>Описание</w:t>
            </w:r>
          </w:p>
        </w:tc>
      </w:tr>
      <w:tr w:rsidR="00AD4EF1" w:rsidRPr="00F74ABB" w14:paraId="4C6BB2B4" w14:textId="77777777" w:rsidTr="00202E2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157" w:type="pct"/>
          </w:tcPr>
          <w:p w14:paraId="00F7ABE4" w14:textId="77777777" w:rsidR="00AD4EF1" w:rsidRPr="00F74ABB" w:rsidRDefault="00AD4EF1" w:rsidP="00F26643">
            <w:pPr>
              <w:pStyle w:val="aff2"/>
            </w:pPr>
            <w:proofErr w:type="spellStart"/>
            <w:r w:rsidRPr="00F74ABB">
              <w:t>errorMessage</w:t>
            </w:r>
            <w:proofErr w:type="spellEnd"/>
          </w:p>
        </w:tc>
        <w:tc>
          <w:tcPr>
            <w:tcW w:w="886" w:type="pct"/>
          </w:tcPr>
          <w:p w14:paraId="388A046C" w14:textId="77777777" w:rsidR="00AD4EF1" w:rsidRPr="00F74ABB" w:rsidRDefault="00AD4EF1" w:rsidP="00F26643">
            <w:pPr>
              <w:pStyle w:val="aff2"/>
            </w:pPr>
            <w:proofErr w:type="spellStart"/>
            <w:r w:rsidRPr="00F74ABB">
              <w:t>string</w:t>
            </w:r>
            <w:proofErr w:type="spellEnd"/>
          </w:p>
        </w:tc>
        <w:tc>
          <w:tcPr>
            <w:tcW w:w="772" w:type="pct"/>
          </w:tcPr>
          <w:p w14:paraId="21D87EBA" w14:textId="77777777" w:rsidR="00AD4EF1" w:rsidRPr="00F74ABB" w:rsidRDefault="00AD4EF1" w:rsidP="00F26643">
            <w:pPr>
              <w:pStyle w:val="aff2"/>
            </w:pPr>
          </w:p>
        </w:tc>
        <w:tc>
          <w:tcPr>
            <w:tcW w:w="826" w:type="pct"/>
          </w:tcPr>
          <w:p w14:paraId="09825C32" w14:textId="77777777" w:rsidR="00AD4EF1" w:rsidRPr="00F74ABB" w:rsidRDefault="00AD4EF1" w:rsidP="00F26643">
            <w:pPr>
              <w:pStyle w:val="aff2"/>
            </w:pPr>
            <w:r w:rsidRPr="00F74ABB">
              <w:t>1..500</w:t>
            </w:r>
          </w:p>
        </w:tc>
        <w:tc>
          <w:tcPr>
            <w:tcW w:w="1359" w:type="pct"/>
          </w:tcPr>
          <w:p w14:paraId="6917AD99" w14:textId="77777777" w:rsidR="00AD4EF1" w:rsidRPr="00F74ABB" w:rsidRDefault="00AD4EF1" w:rsidP="00F26643">
            <w:pPr>
              <w:pStyle w:val="aff2"/>
            </w:pPr>
            <w:r w:rsidRPr="00F74ABB">
              <w:t>Результат регистрации организации</w:t>
            </w:r>
          </w:p>
        </w:tc>
      </w:tr>
    </w:tbl>
    <w:p w14:paraId="5AB38159" w14:textId="77777777" w:rsidR="00D31098" w:rsidRPr="007455D5" w:rsidRDefault="00D31098" w:rsidP="00F64C6A">
      <w:pPr>
        <w:pStyle w:val="a5"/>
        <w:ind w:firstLine="0"/>
        <w:rPr>
          <w:sz w:val="24"/>
        </w:rPr>
      </w:pPr>
    </w:p>
    <w:p w14:paraId="33762AFE" w14:textId="77777777" w:rsidR="0073350B" w:rsidRPr="00F74ABB" w:rsidRDefault="0073350B" w:rsidP="00F26643">
      <w:pPr>
        <w:pStyle w:val="2"/>
        <w:rPr>
          <w:sz w:val="24"/>
        </w:rPr>
      </w:pPr>
      <w:bookmarkStart w:id="65" w:name="_Toc90987680"/>
      <w:r w:rsidRPr="00F74ABB">
        <w:rPr>
          <w:sz w:val="24"/>
        </w:rPr>
        <w:t>Описа</w:t>
      </w:r>
      <w:r w:rsidR="00017690" w:rsidRPr="00F74ABB">
        <w:rPr>
          <w:sz w:val="24"/>
        </w:rPr>
        <w:t>н</w:t>
      </w:r>
      <w:r w:rsidRPr="00F74ABB">
        <w:rPr>
          <w:sz w:val="24"/>
        </w:rPr>
        <w:t xml:space="preserve">ие </w:t>
      </w:r>
      <w:r w:rsidR="00F56A2D" w:rsidRPr="00F74ABB">
        <w:rPr>
          <w:sz w:val="24"/>
        </w:rPr>
        <w:t>простых</w:t>
      </w:r>
      <w:r w:rsidRPr="00F74ABB">
        <w:rPr>
          <w:sz w:val="24"/>
        </w:rPr>
        <w:t xml:space="preserve"> типов</w:t>
      </w:r>
      <w:bookmarkEnd w:id="65"/>
    </w:p>
    <w:p w14:paraId="575C2F2F" w14:textId="77777777" w:rsidR="0073350B" w:rsidRPr="00F74ABB" w:rsidRDefault="00AF565F" w:rsidP="00F26643">
      <w:pPr>
        <w:pStyle w:val="affd"/>
        <w:rPr>
          <w:sz w:val="24"/>
        </w:rPr>
      </w:pPr>
      <w:r w:rsidRPr="00F74ABB">
        <w:rPr>
          <w:sz w:val="24"/>
        </w:rPr>
        <w:t>Таблица </w:t>
      </w:r>
      <w:bookmarkStart w:id="66" w:name="_Ref54775554"/>
      <w:r w:rsidR="00A43248" w:rsidRPr="00F74ABB">
        <w:rPr>
          <w:sz w:val="24"/>
        </w:rPr>
        <w:fldChar w:fldCharType="begin"/>
      </w:r>
      <w:r w:rsidR="00A43248" w:rsidRPr="00F74ABB">
        <w:rPr>
          <w:sz w:val="24"/>
        </w:rPr>
        <w:instrText xml:space="preserve"> SEQ Таблица \* ARABIC \* MERGEFORMAT </w:instrText>
      </w:r>
      <w:r w:rsidR="00A43248" w:rsidRPr="00F74ABB">
        <w:rPr>
          <w:sz w:val="24"/>
        </w:rPr>
        <w:fldChar w:fldCharType="separate"/>
      </w:r>
      <w:r w:rsidR="00D71DEA" w:rsidRPr="00F74ABB">
        <w:rPr>
          <w:noProof/>
          <w:sz w:val="24"/>
        </w:rPr>
        <w:t>16</w:t>
      </w:r>
      <w:r w:rsidR="00A43248" w:rsidRPr="00F74ABB">
        <w:rPr>
          <w:noProof/>
          <w:sz w:val="24"/>
        </w:rPr>
        <w:fldChar w:fldCharType="end"/>
      </w:r>
      <w:bookmarkEnd w:id="66"/>
      <w:r w:rsidRPr="00F74ABB">
        <w:rPr>
          <w:sz w:val="24"/>
        </w:rPr>
        <w:t> — </w:t>
      </w:r>
      <w:r w:rsidR="00321CEC" w:rsidRPr="00F74ABB">
        <w:rPr>
          <w:sz w:val="24"/>
        </w:rPr>
        <w:t xml:space="preserve">Описание типа </w:t>
      </w:r>
      <w:proofErr w:type="spellStart"/>
      <w:r w:rsidR="00321CEC" w:rsidRPr="00F74ABB">
        <w:rPr>
          <w:sz w:val="24"/>
          <w:lang w:val="en-US"/>
        </w:rPr>
        <w:t>FirstNameType</w:t>
      </w:r>
      <w:proofErr w:type="spellEnd"/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1988"/>
        <w:gridCol w:w="1324"/>
        <w:gridCol w:w="2160"/>
        <w:gridCol w:w="1389"/>
        <w:gridCol w:w="3231"/>
      </w:tblGrid>
      <w:tr w:rsidR="0073350B" w:rsidRPr="00F74ABB" w14:paraId="550EAD69" w14:textId="77777777" w:rsidTr="009B4F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84" w:type="pct"/>
          </w:tcPr>
          <w:p w14:paraId="068B00E9" w14:textId="77777777" w:rsidR="0073350B" w:rsidRPr="00F74ABB" w:rsidRDefault="0073350B" w:rsidP="00F26643">
            <w:pPr>
              <w:pStyle w:val="aff2"/>
              <w:spacing w:before="144" w:after="144"/>
            </w:pPr>
            <w:r w:rsidRPr="00F74ABB">
              <w:t>Элемент/Атрибут</w:t>
            </w:r>
          </w:p>
        </w:tc>
        <w:tc>
          <w:tcPr>
            <w:tcW w:w="656" w:type="pct"/>
          </w:tcPr>
          <w:p w14:paraId="1DAE8E2A" w14:textId="77777777" w:rsidR="0073350B" w:rsidRPr="00F74ABB" w:rsidRDefault="0073350B" w:rsidP="00F26643">
            <w:pPr>
              <w:pStyle w:val="aff2"/>
              <w:spacing w:before="144" w:after="144"/>
            </w:pPr>
            <w:r w:rsidRPr="00F74ABB">
              <w:t>Тип</w:t>
            </w:r>
          </w:p>
        </w:tc>
        <w:tc>
          <w:tcPr>
            <w:tcW w:w="1070" w:type="pct"/>
          </w:tcPr>
          <w:p w14:paraId="4C90987B" w14:textId="77777777" w:rsidR="0073350B" w:rsidRPr="00F74ABB" w:rsidRDefault="0073350B" w:rsidP="00F26643">
            <w:pPr>
              <w:pStyle w:val="aff2"/>
              <w:spacing w:before="144" w:after="144"/>
            </w:pPr>
            <w:r w:rsidRPr="00F74ABB">
              <w:t>Ограничения</w:t>
            </w:r>
          </w:p>
        </w:tc>
        <w:tc>
          <w:tcPr>
            <w:tcW w:w="688" w:type="pct"/>
          </w:tcPr>
          <w:p w14:paraId="62367B80" w14:textId="77777777" w:rsidR="0073350B" w:rsidRPr="00F74ABB" w:rsidRDefault="0073350B" w:rsidP="00F26643">
            <w:pPr>
              <w:pStyle w:val="aff2"/>
              <w:spacing w:before="144" w:after="144"/>
            </w:pPr>
            <w:r w:rsidRPr="00F74ABB">
              <w:t>Количество вхождений</w:t>
            </w:r>
          </w:p>
        </w:tc>
        <w:tc>
          <w:tcPr>
            <w:tcW w:w="1601" w:type="pct"/>
          </w:tcPr>
          <w:p w14:paraId="5F2CCF04" w14:textId="77777777" w:rsidR="0073350B" w:rsidRPr="00F74ABB" w:rsidRDefault="0073350B" w:rsidP="00F26643">
            <w:pPr>
              <w:pStyle w:val="aff2"/>
              <w:spacing w:before="144" w:after="144"/>
            </w:pPr>
            <w:r w:rsidRPr="00F74ABB">
              <w:t>Описание</w:t>
            </w:r>
          </w:p>
        </w:tc>
      </w:tr>
      <w:tr w:rsidR="0073350B" w:rsidRPr="00F74ABB" w14:paraId="3708843E" w14:textId="77777777" w:rsidTr="009B4F5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984" w:type="pct"/>
          </w:tcPr>
          <w:p w14:paraId="2F1F70A2" w14:textId="77777777" w:rsidR="0073350B" w:rsidRPr="00F74ABB" w:rsidRDefault="0073350B" w:rsidP="00F26643">
            <w:pPr>
              <w:pStyle w:val="aff2"/>
            </w:pPr>
            <w:proofErr w:type="spellStart"/>
            <w:r w:rsidRPr="00F74ABB">
              <w:rPr>
                <w:lang w:val="en-US"/>
              </w:rPr>
              <w:t>FirstNameType</w:t>
            </w:r>
            <w:proofErr w:type="spellEnd"/>
          </w:p>
        </w:tc>
        <w:tc>
          <w:tcPr>
            <w:tcW w:w="656" w:type="pct"/>
          </w:tcPr>
          <w:p w14:paraId="6430C85F" w14:textId="77777777" w:rsidR="0073350B" w:rsidRPr="00F74ABB" w:rsidRDefault="0073350B" w:rsidP="00F26643">
            <w:pPr>
              <w:pStyle w:val="aff2"/>
            </w:pPr>
            <w:proofErr w:type="spellStart"/>
            <w:r w:rsidRPr="00F74ABB">
              <w:t>string</w:t>
            </w:r>
            <w:proofErr w:type="spellEnd"/>
          </w:p>
        </w:tc>
        <w:tc>
          <w:tcPr>
            <w:tcW w:w="1070" w:type="pct"/>
          </w:tcPr>
          <w:p w14:paraId="3E83D654" w14:textId="77777777" w:rsidR="0073350B" w:rsidRPr="00F74ABB" w:rsidRDefault="0073350B" w:rsidP="00F26643">
            <w:pPr>
              <w:pStyle w:val="aff2"/>
            </w:pPr>
            <w:r w:rsidRPr="00F74ABB">
              <w:rPr>
                <w:lang w:val="en-US"/>
              </w:rPr>
              <w:t xml:space="preserve">max </w:t>
            </w:r>
            <w:r w:rsidRPr="00F74ABB">
              <w:t>60</w:t>
            </w:r>
          </w:p>
        </w:tc>
        <w:tc>
          <w:tcPr>
            <w:tcW w:w="688" w:type="pct"/>
          </w:tcPr>
          <w:p w14:paraId="62C22AFB" w14:textId="77777777" w:rsidR="0073350B" w:rsidRPr="00F74ABB" w:rsidRDefault="0073350B" w:rsidP="00F26643">
            <w:pPr>
              <w:pStyle w:val="aff2"/>
            </w:pPr>
            <w:r w:rsidRPr="00F74ABB">
              <w:t>1</w:t>
            </w:r>
          </w:p>
        </w:tc>
        <w:tc>
          <w:tcPr>
            <w:tcW w:w="1601" w:type="pct"/>
          </w:tcPr>
          <w:p w14:paraId="4DF7D08D" w14:textId="77777777" w:rsidR="0073350B" w:rsidRPr="00F74ABB" w:rsidRDefault="0073350B" w:rsidP="00F26643">
            <w:pPr>
              <w:pStyle w:val="aff2"/>
            </w:pPr>
            <w:r w:rsidRPr="00F74ABB">
              <w:t>Имя</w:t>
            </w:r>
          </w:p>
        </w:tc>
      </w:tr>
    </w:tbl>
    <w:p w14:paraId="5CC62240" w14:textId="77777777" w:rsidR="0073350B" w:rsidRPr="00F74ABB" w:rsidRDefault="00321CEC" w:rsidP="00F26643">
      <w:pPr>
        <w:pStyle w:val="affd"/>
        <w:rPr>
          <w:rFonts w:eastAsia="+mn-ea"/>
          <w:sz w:val="24"/>
        </w:rPr>
      </w:pPr>
      <w:r w:rsidRPr="00F74ABB">
        <w:rPr>
          <w:rFonts w:eastAsia="+mn-ea"/>
          <w:sz w:val="24"/>
        </w:rPr>
        <w:t>Таблица </w:t>
      </w:r>
      <w:bookmarkStart w:id="67" w:name="_Ref54775581"/>
      <w:r w:rsidRPr="00F74ABB">
        <w:rPr>
          <w:rFonts w:eastAsia="+mn-ea"/>
          <w:sz w:val="24"/>
        </w:rPr>
        <w:fldChar w:fldCharType="begin"/>
      </w:r>
      <w:r w:rsidRPr="00F74ABB">
        <w:rPr>
          <w:rFonts w:eastAsia="+mn-ea"/>
          <w:sz w:val="24"/>
        </w:rPr>
        <w:instrText xml:space="preserve"> SEQ Таблица \* ARABIC \* MERGEFORMAT </w:instrText>
      </w:r>
      <w:r w:rsidRPr="00F74ABB">
        <w:rPr>
          <w:rFonts w:eastAsia="+mn-ea"/>
          <w:sz w:val="24"/>
        </w:rPr>
        <w:fldChar w:fldCharType="separate"/>
      </w:r>
      <w:r w:rsidR="00D71DEA" w:rsidRPr="00F74ABB">
        <w:rPr>
          <w:rFonts w:eastAsia="+mn-ea"/>
          <w:noProof/>
          <w:sz w:val="24"/>
        </w:rPr>
        <w:t>17</w:t>
      </w:r>
      <w:r w:rsidRPr="00F74ABB">
        <w:rPr>
          <w:rFonts w:eastAsia="+mn-ea"/>
          <w:sz w:val="24"/>
        </w:rPr>
        <w:fldChar w:fldCharType="end"/>
      </w:r>
      <w:bookmarkEnd w:id="67"/>
      <w:r w:rsidRPr="00F74ABB">
        <w:rPr>
          <w:rFonts w:eastAsia="+mn-ea"/>
          <w:sz w:val="24"/>
        </w:rPr>
        <w:t> — </w:t>
      </w:r>
      <w:r w:rsidRPr="00F74ABB">
        <w:rPr>
          <w:sz w:val="24"/>
        </w:rPr>
        <w:t xml:space="preserve">Описание типа </w:t>
      </w:r>
      <w:proofErr w:type="spellStart"/>
      <w:r w:rsidRPr="00F74ABB">
        <w:rPr>
          <w:sz w:val="24"/>
          <w:lang w:val="en-US"/>
        </w:rPr>
        <w:t>LastNameType</w:t>
      </w:r>
      <w:proofErr w:type="spellEnd"/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1988"/>
        <w:gridCol w:w="1324"/>
        <w:gridCol w:w="2160"/>
        <w:gridCol w:w="1389"/>
        <w:gridCol w:w="3231"/>
      </w:tblGrid>
      <w:tr w:rsidR="0073350B" w:rsidRPr="00F74ABB" w14:paraId="69FB0DDD" w14:textId="77777777" w:rsidTr="009B4F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85" w:type="pct"/>
          </w:tcPr>
          <w:p w14:paraId="381CE863" w14:textId="77777777" w:rsidR="0073350B" w:rsidRPr="00F74ABB" w:rsidRDefault="0073350B" w:rsidP="00F26643">
            <w:pPr>
              <w:pStyle w:val="aff2"/>
              <w:spacing w:before="144" w:after="144"/>
            </w:pPr>
            <w:r w:rsidRPr="00F74ABB">
              <w:t>Элемент/Атрибут</w:t>
            </w:r>
          </w:p>
        </w:tc>
        <w:tc>
          <w:tcPr>
            <w:tcW w:w="656" w:type="pct"/>
          </w:tcPr>
          <w:p w14:paraId="480BF076" w14:textId="77777777" w:rsidR="0073350B" w:rsidRPr="00F74ABB" w:rsidRDefault="0073350B" w:rsidP="00F26643">
            <w:pPr>
              <w:pStyle w:val="aff2"/>
              <w:spacing w:before="144" w:after="144"/>
            </w:pPr>
            <w:r w:rsidRPr="00F74ABB">
              <w:t>Тип</w:t>
            </w:r>
          </w:p>
        </w:tc>
        <w:tc>
          <w:tcPr>
            <w:tcW w:w="1070" w:type="pct"/>
          </w:tcPr>
          <w:p w14:paraId="0D14B82F" w14:textId="77777777" w:rsidR="0073350B" w:rsidRPr="00F74ABB" w:rsidRDefault="0073350B" w:rsidP="00F26643">
            <w:pPr>
              <w:pStyle w:val="aff2"/>
              <w:spacing w:before="144" w:after="144"/>
            </w:pPr>
            <w:r w:rsidRPr="00F74ABB">
              <w:t>Ограничения</w:t>
            </w:r>
          </w:p>
        </w:tc>
        <w:tc>
          <w:tcPr>
            <w:tcW w:w="688" w:type="pct"/>
          </w:tcPr>
          <w:p w14:paraId="6EEAAA54" w14:textId="77777777" w:rsidR="0073350B" w:rsidRPr="00F74ABB" w:rsidRDefault="0073350B" w:rsidP="00F26643">
            <w:pPr>
              <w:pStyle w:val="aff2"/>
              <w:spacing w:before="144" w:after="144"/>
            </w:pPr>
            <w:r w:rsidRPr="00F74ABB">
              <w:t>Количество вхождений</w:t>
            </w:r>
          </w:p>
        </w:tc>
        <w:tc>
          <w:tcPr>
            <w:tcW w:w="1601" w:type="pct"/>
          </w:tcPr>
          <w:p w14:paraId="3B954EC1" w14:textId="77777777" w:rsidR="0073350B" w:rsidRPr="00F74ABB" w:rsidRDefault="0073350B" w:rsidP="00F26643">
            <w:pPr>
              <w:pStyle w:val="aff2"/>
              <w:spacing w:before="144" w:after="144"/>
            </w:pPr>
            <w:r w:rsidRPr="00F74ABB">
              <w:t>Описание</w:t>
            </w:r>
          </w:p>
        </w:tc>
      </w:tr>
      <w:tr w:rsidR="0073350B" w:rsidRPr="00F74ABB" w14:paraId="1E95E60A" w14:textId="77777777" w:rsidTr="009B4F5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985" w:type="pct"/>
          </w:tcPr>
          <w:p w14:paraId="5F4FC9A0" w14:textId="77777777" w:rsidR="0073350B" w:rsidRPr="00F74ABB" w:rsidRDefault="0073350B" w:rsidP="00F26643">
            <w:pPr>
              <w:pStyle w:val="aff2"/>
            </w:pPr>
            <w:proofErr w:type="spellStart"/>
            <w:r w:rsidRPr="00F74ABB">
              <w:rPr>
                <w:lang w:val="en-US"/>
              </w:rPr>
              <w:t>LastNameType</w:t>
            </w:r>
            <w:proofErr w:type="spellEnd"/>
          </w:p>
        </w:tc>
        <w:tc>
          <w:tcPr>
            <w:tcW w:w="656" w:type="pct"/>
          </w:tcPr>
          <w:p w14:paraId="12F6E003" w14:textId="77777777" w:rsidR="0073350B" w:rsidRPr="00F74ABB" w:rsidRDefault="0073350B" w:rsidP="00F26643">
            <w:pPr>
              <w:pStyle w:val="aff2"/>
            </w:pPr>
            <w:proofErr w:type="spellStart"/>
            <w:r w:rsidRPr="00F74ABB">
              <w:t>string</w:t>
            </w:r>
            <w:proofErr w:type="spellEnd"/>
          </w:p>
        </w:tc>
        <w:tc>
          <w:tcPr>
            <w:tcW w:w="1070" w:type="pct"/>
          </w:tcPr>
          <w:p w14:paraId="23FC813F" w14:textId="77777777" w:rsidR="0073350B" w:rsidRPr="00F74ABB" w:rsidRDefault="0073350B" w:rsidP="00F26643">
            <w:pPr>
              <w:pStyle w:val="aff2"/>
            </w:pPr>
            <w:r w:rsidRPr="00F74ABB">
              <w:rPr>
                <w:lang w:val="en-US"/>
              </w:rPr>
              <w:t xml:space="preserve">max </w:t>
            </w:r>
            <w:r w:rsidRPr="00F74ABB">
              <w:t>60</w:t>
            </w:r>
          </w:p>
        </w:tc>
        <w:tc>
          <w:tcPr>
            <w:tcW w:w="688" w:type="pct"/>
          </w:tcPr>
          <w:p w14:paraId="28F72388" w14:textId="77777777" w:rsidR="0073350B" w:rsidRPr="00F74ABB" w:rsidRDefault="0073350B" w:rsidP="00F26643">
            <w:pPr>
              <w:pStyle w:val="aff2"/>
            </w:pPr>
            <w:r w:rsidRPr="00F74ABB">
              <w:t>1</w:t>
            </w:r>
          </w:p>
        </w:tc>
        <w:tc>
          <w:tcPr>
            <w:tcW w:w="1601" w:type="pct"/>
          </w:tcPr>
          <w:p w14:paraId="2C1AE37C" w14:textId="77777777" w:rsidR="0073350B" w:rsidRPr="00F74ABB" w:rsidRDefault="0073350B" w:rsidP="00F26643">
            <w:pPr>
              <w:pStyle w:val="aff2"/>
            </w:pPr>
            <w:r w:rsidRPr="00F74ABB">
              <w:t>Фамилия</w:t>
            </w:r>
          </w:p>
        </w:tc>
      </w:tr>
    </w:tbl>
    <w:p w14:paraId="77A6C6E0" w14:textId="77777777" w:rsidR="0073350B" w:rsidRPr="00F74ABB" w:rsidRDefault="00321CEC" w:rsidP="00F26643">
      <w:pPr>
        <w:pStyle w:val="affd"/>
        <w:rPr>
          <w:rStyle w:val="afffa"/>
          <w:rFonts w:eastAsia="+mn-ea"/>
          <w:b w:val="0"/>
          <w:kern w:val="24"/>
          <w:sz w:val="24"/>
          <w:lang w:eastAsia="en-US"/>
        </w:rPr>
      </w:pPr>
      <w:r w:rsidRPr="00F74ABB">
        <w:rPr>
          <w:rFonts w:eastAsia="+mn-ea"/>
          <w:sz w:val="24"/>
        </w:rPr>
        <w:lastRenderedPageBreak/>
        <w:t>Таблица </w:t>
      </w:r>
      <w:bookmarkStart w:id="68" w:name="_Ref54775606"/>
      <w:r w:rsidRPr="00F74ABB">
        <w:rPr>
          <w:rFonts w:eastAsia="+mn-ea"/>
          <w:sz w:val="24"/>
        </w:rPr>
        <w:fldChar w:fldCharType="begin"/>
      </w:r>
      <w:r w:rsidRPr="00F74ABB">
        <w:rPr>
          <w:rFonts w:eastAsia="+mn-ea"/>
          <w:sz w:val="24"/>
        </w:rPr>
        <w:instrText xml:space="preserve"> SEQ Таблица \* ARABIC \* MERGEFORMAT </w:instrText>
      </w:r>
      <w:r w:rsidRPr="00F74ABB">
        <w:rPr>
          <w:rFonts w:eastAsia="+mn-ea"/>
          <w:sz w:val="24"/>
        </w:rPr>
        <w:fldChar w:fldCharType="separate"/>
      </w:r>
      <w:r w:rsidR="00D71DEA" w:rsidRPr="00F74ABB">
        <w:rPr>
          <w:rFonts w:eastAsia="+mn-ea"/>
          <w:noProof/>
          <w:sz w:val="24"/>
        </w:rPr>
        <w:t>18</w:t>
      </w:r>
      <w:r w:rsidRPr="00F74ABB">
        <w:rPr>
          <w:rFonts w:eastAsia="+mn-ea"/>
          <w:sz w:val="24"/>
        </w:rPr>
        <w:fldChar w:fldCharType="end"/>
      </w:r>
      <w:bookmarkEnd w:id="68"/>
      <w:r w:rsidRPr="00F74ABB">
        <w:rPr>
          <w:rFonts w:eastAsia="+mn-ea"/>
          <w:sz w:val="24"/>
        </w:rPr>
        <w:t> — </w:t>
      </w:r>
      <w:r w:rsidRPr="00F74ABB">
        <w:rPr>
          <w:sz w:val="24"/>
        </w:rPr>
        <w:t xml:space="preserve">Описание типа </w:t>
      </w:r>
      <w:proofErr w:type="spellStart"/>
      <w:r w:rsidRPr="00F74ABB">
        <w:rPr>
          <w:sz w:val="24"/>
          <w:lang w:val="en-US"/>
        </w:rPr>
        <w:t>MiddleNameType</w:t>
      </w:r>
      <w:proofErr w:type="spellEnd"/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1988"/>
        <w:gridCol w:w="1326"/>
        <w:gridCol w:w="2158"/>
        <w:gridCol w:w="1389"/>
        <w:gridCol w:w="3231"/>
      </w:tblGrid>
      <w:tr w:rsidR="0073350B" w:rsidRPr="00F74ABB" w14:paraId="0770271E" w14:textId="77777777" w:rsidTr="009B4F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85" w:type="pct"/>
          </w:tcPr>
          <w:p w14:paraId="542876E2" w14:textId="77777777" w:rsidR="0073350B" w:rsidRPr="00F74ABB" w:rsidRDefault="0073350B" w:rsidP="00F26643">
            <w:pPr>
              <w:pStyle w:val="aff2"/>
              <w:spacing w:before="144" w:after="144"/>
            </w:pPr>
            <w:r w:rsidRPr="00F74ABB">
              <w:t>Элемент/Атрибут</w:t>
            </w:r>
          </w:p>
        </w:tc>
        <w:tc>
          <w:tcPr>
            <w:tcW w:w="657" w:type="pct"/>
          </w:tcPr>
          <w:p w14:paraId="2F65B184" w14:textId="77777777" w:rsidR="0073350B" w:rsidRPr="00F74ABB" w:rsidRDefault="0073350B" w:rsidP="00F26643">
            <w:pPr>
              <w:pStyle w:val="aff2"/>
              <w:spacing w:before="144" w:after="144"/>
            </w:pPr>
            <w:r w:rsidRPr="00F74ABB">
              <w:t>Тип</w:t>
            </w:r>
          </w:p>
        </w:tc>
        <w:tc>
          <w:tcPr>
            <w:tcW w:w="1069" w:type="pct"/>
          </w:tcPr>
          <w:p w14:paraId="6B57E0A1" w14:textId="77777777" w:rsidR="0073350B" w:rsidRPr="00F74ABB" w:rsidRDefault="0073350B" w:rsidP="00F26643">
            <w:pPr>
              <w:pStyle w:val="aff2"/>
              <w:spacing w:before="144" w:after="144"/>
            </w:pPr>
            <w:r w:rsidRPr="00F74ABB">
              <w:t>Ограничения</w:t>
            </w:r>
          </w:p>
        </w:tc>
        <w:tc>
          <w:tcPr>
            <w:tcW w:w="688" w:type="pct"/>
          </w:tcPr>
          <w:p w14:paraId="25516BDD" w14:textId="77777777" w:rsidR="0073350B" w:rsidRPr="00F74ABB" w:rsidRDefault="0073350B" w:rsidP="00F26643">
            <w:pPr>
              <w:pStyle w:val="aff2"/>
              <w:spacing w:before="144" w:after="144"/>
            </w:pPr>
            <w:r w:rsidRPr="00F74ABB">
              <w:t>Количество вхождений</w:t>
            </w:r>
          </w:p>
        </w:tc>
        <w:tc>
          <w:tcPr>
            <w:tcW w:w="1601" w:type="pct"/>
          </w:tcPr>
          <w:p w14:paraId="3FA3BC00" w14:textId="77777777" w:rsidR="0073350B" w:rsidRPr="00F74ABB" w:rsidRDefault="0073350B" w:rsidP="00F26643">
            <w:pPr>
              <w:pStyle w:val="aff2"/>
              <w:spacing w:before="144" w:after="144"/>
            </w:pPr>
            <w:r w:rsidRPr="00F74ABB">
              <w:t>Описание</w:t>
            </w:r>
          </w:p>
        </w:tc>
      </w:tr>
      <w:tr w:rsidR="0073350B" w:rsidRPr="00F74ABB" w14:paraId="3431CD46" w14:textId="77777777" w:rsidTr="009B4F5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985" w:type="pct"/>
          </w:tcPr>
          <w:p w14:paraId="74995893" w14:textId="77777777" w:rsidR="0073350B" w:rsidRPr="00F74ABB" w:rsidRDefault="0073350B" w:rsidP="00F26643">
            <w:pPr>
              <w:pStyle w:val="aff2"/>
            </w:pPr>
            <w:proofErr w:type="spellStart"/>
            <w:r w:rsidRPr="00F74ABB">
              <w:rPr>
                <w:lang w:val="en-US"/>
              </w:rPr>
              <w:t>MiddleNameType</w:t>
            </w:r>
            <w:proofErr w:type="spellEnd"/>
          </w:p>
        </w:tc>
        <w:tc>
          <w:tcPr>
            <w:tcW w:w="657" w:type="pct"/>
          </w:tcPr>
          <w:p w14:paraId="39E805D3" w14:textId="77777777" w:rsidR="0073350B" w:rsidRPr="00F74ABB" w:rsidRDefault="0073350B" w:rsidP="00F26643">
            <w:pPr>
              <w:pStyle w:val="aff2"/>
            </w:pPr>
            <w:proofErr w:type="spellStart"/>
            <w:r w:rsidRPr="00F74ABB">
              <w:t>string</w:t>
            </w:r>
            <w:proofErr w:type="spellEnd"/>
          </w:p>
        </w:tc>
        <w:tc>
          <w:tcPr>
            <w:tcW w:w="1069" w:type="pct"/>
          </w:tcPr>
          <w:p w14:paraId="15344466" w14:textId="77777777" w:rsidR="0073350B" w:rsidRPr="00F74ABB" w:rsidRDefault="0073350B" w:rsidP="00F26643">
            <w:pPr>
              <w:pStyle w:val="aff2"/>
            </w:pPr>
            <w:r w:rsidRPr="00F74ABB">
              <w:rPr>
                <w:lang w:val="en-US"/>
              </w:rPr>
              <w:t xml:space="preserve">max </w:t>
            </w:r>
            <w:r w:rsidRPr="00F74ABB">
              <w:t>60</w:t>
            </w:r>
          </w:p>
        </w:tc>
        <w:tc>
          <w:tcPr>
            <w:tcW w:w="688" w:type="pct"/>
          </w:tcPr>
          <w:p w14:paraId="1130C13E" w14:textId="77777777" w:rsidR="0073350B" w:rsidRPr="00F74ABB" w:rsidRDefault="00BB7F4D" w:rsidP="00F26643">
            <w:pPr>
              <w:pStyle w:val="aff2"/>
            </w:pPr>
            <w:r w:rsidRPr="00F74ABB">
              <w:rPr>
                <w:lang w:val="en-US"/>
              </w:rPr>
              <w:t>1</w:t>
            </w:r>
          </w:p>
        </w:tc>
        <w:tc>
          <w:tcPr>
            <w:tcW w:w="1601" w:type="pct"/>
          </w:tcPr>
          <w:p w14:paraId="1672263E" w14:textId="77777777" w:rsidR="0073350B" w:rsidRPr="00F74ABB" w:rsidRDefault="0073350B" w:rsidP="00F26643">
            <w:pPr>
              <w:pStyle w:val="aff2"/>
            </w:pPr>
            <w:r w:rsidRPr="00F74ABB">
              <w:t>Отчество</w:t>
            </w:r>
          </w:p>
        </w:tc>
      </w:tr>
    </w:tbl>
    <w:p w14:paraId="759CCB78" w14:textId="77777777" w:rsidR="0073350B" w:rsidRPr="00F74ABB" w:rsidRDefault="00321CEC" w:rsidP="00F26643">
      <w:pPr>
        <w:pStyle w:val="affd"/>
        <w:rPr>
          <w:rStyle w:val="afffa"/>
          <w:rFonts w:eastAsia="+mn-ea"/>
          <w:b w:val="0"/>
          <w:kern w:val="24"/>
          <w:sz w:val="24"/>
          <w:lang w:eastAsia="en-US"/>
        </w:rPr>
      </w:pPr>
      <w:r w:rsidRPr="00F74ABB">
        <w:rPr>
          <w:rFonts w:eastAsia="+mn-ea"/>
          <w:sz w:val="24"/>
        </w:rPr>
        <w:t>Таблица </w:t>
      </w:r>
      <w:bookmarkStart w:id="69" w:name="_Ref54775539"/>
      <w:r w:rsidRPr="00F74ABB">
        <w:rPr>
          <w:rFonts w:eastAsia="+mn-ea"/>
          <w:sz w:val="24"/>
        </w:rPr>
        <w:fldChar w:fldCharType="begin"/>
      </w:r>
      <w:r w:rsidRPr="00F74ABB">
        <w:rPr>
          <w:rFonts w:eastAsia="+mn-ea"/>
          <w:sz w:val="24"/>
        </w:rPr>
        <w:instrText xml:space="preserve"> SEQ Таблица \* ARABIC \* MERGEFORMAT </w:instrText>
      </w:r>
      <w:r w:rsidRPr="00F74ABB">
        <w:rPr>
          <w:rFonts w:eastAsia="+mn-ea"/>
          <w:sz w:val="24"/>
        </w:rPr>
        <w:fldChar w:fldCharType="separate"/>
      </w:r>
      <w:r w:rsidR="00D71DEA" w:rsidRPr="00F74ABB">
        <w:rPr>
          <w:rFonts w:eastAsia="+mn-ea"/>
          <w:noProof/>
          <w:sz w:val="24"/>
        </w:rPr>
        <w:t>19</w:t>
      </w:r>
      <w:r w:rsidRPr="00F74ABB">
        <w:rPr>
          <w:rFonts w:eastAsia="+mn-ea"/>
          <w:sz w:val="24"/>
        </w:rPr>
        <w:fldChar w:fldCharType="end"/>
      </w:r>
      <w:bookmarkEnd w:id="69"/>
      <w:r w:rsidRPr="00F74ABB">
        <w:rPr>
          <w:rFonts w:eastAsia="+mn-ea"/>
          <w:sz w:val="24"/>
        </w:rPr>
        <w:t> — </w:t>
      </w:r>
      <w:r w:rsidRPr="00F74ABB">
        <w:rPr>
          <w:sz w:val="24"/>
        </w:rPr>
        <w:t xml:space="preserve">Описание типа </w:t>
      </w:r>
      <w:proofErr w:type="spellStart"/>
      <w:r w:rsidRPr="00F74ABB">
        <w:rPr>
          <w:sz w:val="24"/>
          <w:lang w:val="en-US"/>
        </w:rPr>
        <w:t>SnilsType</w:t>
      </w:r>
      <w:proofErr w:type="spellEnd"/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1988"/>
        <w:gridCol w:w="1326"/>
        <w:gridCol w:w="2158"/>
        <w:gridCol w:w="1389"/>
        <w:gridCol w:w="3231"/>
      </w:tblGrid>
      <w:tr w:rsidR="0073350B" w:rsidRPr="00F74ABB" w14:paraId="094613D7" w14:textId="77777777" w:rsidTr="009B4F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85" w:type="pct"/>
          </w:tcPr>
          <w:p w14:paraId="1B36C105" w14:textId="77777777" w:rsidR="0073350B" w:rsidRPr="00F74ABB" w:rsidRDefault="0073350B" w:rsidP="00F26643">
            <w:pPr>
              <w:pStyle w:val="aff2"/>
              <w:spacing w:before="144" w:after="144"/>
            </w:pPr>
            <w:r w:rsidRPr="00F74ABB">
              <w:t>Элемент/Атрибут</w:t>
            </w:r>
          </w:p>
        </w:tc>
        <w:tc>
          <w:tcPr>
            <w:tcW w:w="657" w:type="pct"/>
          </w:tcPr>
          <w:p w14:paraId="1E978B33" w14:textId="77777777" w:rsidR="0073350B" w:rsidRPr="00F74ABB" w:rsidRDefault="0073350B" w:rsidP="00F26643">
            <w:pPr>
              <w:pStyle w:val="aff2"/>
              <w:spacing w:before="144" w:after="144"/>
            </w:pPr>
            <w:r w:rsidRPr="00F74ABB">
              <w:t>Тип</w:t>
            </w:r>
          </w:p>
        </w:tc>
        <w:tc>
          <w:tcPr>
            <w:tcW w:w="1069" w:type="pct"/>
          </w:tcPr>
          <w:p w14:paraId="36C3E7B7" w14:textId="77777777" w:rsidR="0073350B" w:rsidRPr="00F74ABB" w:rsidRDefault="0073350B" w:rsidP="00F26643">
            <w:pPr>
              <w:pStyle w:val="aff2"/>
              <w:spacing w:before="144" w:after="144"/>
            </w:pPr>
            <w:r w:rsidRPr="00F74ABB">
              <w:t>Ограничения</w:t>
            </w:r>
          </w:p>
        </w:tc>
        <w:tc>
          <w:tcPr>
            <w:tcW w:w="688" w:type="pct"/>
          </w:tcPr>
          <w:p w14:paraId="149D1633" w14:textId="77777777" w:rsidR="0073350B" w:rsidRPr="00F74ABB" w:rsidRDefault="0073350B" w:rsidP="00F26643">
            <w:pPr>
              <w:pStyle w:val="aff2"/>
              <w:spacing w:before="144" w:after="144"/>
            </w:pPr>
            <w:r w:rsidRPr="00F74ABB">
              <w:t>Количество вхождений</w:t>
            </w:r>
          </w:p>
        </w:tc>
        <w:tc>
          <w:tcPr>
            <w:tcW w:w="1601" w:type="pct"/>
          </w:tcPr>
          <w:p w14:paraId="69695746" w14:textId="77777777" w:rsidR="0073350B" w:rsidRPr="00F74ABB" w:rsidRDefault="0073350B" w:rsidP="00F26643">
            <w:pPr>
              <w:pStyle w:val="aff2"/>
              <w:spacing w:before="144" w:after="144"/>
            </w:pPr>
            <w:r w:rsidRPr="00F74ABB">
              <w:t>Описание</w:t>
            </w:r>
          </w:p>
        </w:tc>
      </w:tr>
      <w:tr w:rsidR="0073350B" w:rsidRPr="00F74ABB" w14:paraId="26A9062F" w14:textId="77777777" w:rsidTr="009B4F5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985" w:type="pct"/>
          </w:tcPr>
          <w:p w14:paraId="6073D8CC" w14:textId="77777777" w:rsidR="0073350B" w:rsidRPr="00F74ABB" w:rsidRDefault="0073350B" w:rsidP="00F26643">
            <w:pPr>
              <w:pStyle w:val="aff2"/>
            </w:pPr>
            <w:proofErr w:type="spellStart"/>
            <w:r w:rsidRPr="00F74ABB">
              <w:rPr>
                <w:lang w:val="en-US"/>
              </w:rPr>
              <w:t>SnilsType</w:t>
            </w:r>
            <w:proofErr w:type="spellEnd"/>
          </w:p>
        </w:tc>
        <w:tc>
          <w:tcPr>
            <w:tcW w:w="657" w:type="pct"/>
          </w:tcPr>
          <w:p w14:paraId="57510511" w14:textId="77777777" w:rsidR="0073350B" w:rsidRPr="00F74ABB" w:rsidRDefault="0073350B" w:rsidP="00F26643">
            <w:pPr>
              <w:pStyle w:val="aff2"/>
            </w:pPr>
            <w:proofErr w:type="spellStart"/>
            <w:r w:rsidRPr="00F74ABB">
              <w:t>string</w:t>
            </w:r>
            <w:proofErr w:type="spellEnd"/>
          </w:p>
        </w:tc>
        <w:tc>
          <w:tcPr>
            <w:tcW w:w="1069" w:type="pct"/>
          </w:tcPr>
          <w:p w14:paraId="5A3C39C9" w14:textId="77777777" w:rsidR="0073350B" w:rsidRPr="00F74ABB" w:rsidRDefault="0073350B" w:rsidP="00F26643">
            <w:pPr>
              <w:pStyle w:val="aff2"/>
            </w:pPr>
            <w:r w:rsidRPr="00F74ABB">
              <w:t>Паттерн: \</w:t>
            </w:r>
            <w:proofErr w:type="gramStart"/>
            <w:r w:rsidRPr="00F74ABB">
              <w:t>d{</w:t>
            </w:r>
            <w:proofErr w:type="gramEnd"/>
            <w:r w:rsidRPr="00F74ABB">
              <w:t>11}</w:t>
            </w:r>
          </w:p>
        </w:tc>
        <w:tc>
          <w:tcPr>
            <w:tcW w:w="688" w:type="pct"/>
          </w:tcPr>
          <w:p w14:paraId="5381C157" w14:textId="77777777" w:rsidR="0073350B" w:rsidRPr="00F74ABB" w:rsidRDefault="0073350B" w:rsidP="00F26643">
            <w:pPr>
              <w:pStyle w:val="aff2"/>
            </w:pPr>
            <w:r w:rsidRPr="00F74ABB">
              <w:t>1</w:t>
            </w:r>
          </w:p>
        </w:tc>
        <w:tc>
          <w:tcPr>
            <w:tcW w:w="1601" w:type="pct"/>
          </w:tcPr>
          <w:p w14:paraId="33E300F8" w14:textId="77777777" w:rsidR="0073350B" w:rsidRPr="00F74ABB" w:rsidRDefault="0073350B" w:rsidP="00F26643">
            <w:pPr>
              <w:pStyle w:val="aff2"/>
            </w:pPr>
            <w:r w:rsidRPr="00F74ABB">
              <w:t>СНИЛС</w:t>
            </w:r>
          </w:p>
        </w:tc>
      </w:tr>
    </w:tbl>
    <w:p w14:paraId="3D5EF59E" w14:textId="77777777" w:rsidR="0073350B" w:rsidRPr="00F74ABB" w:rsidRDefault="00321CEC" w:rsidP="00F26643">
      <w:pPr>
        <w:pStyle w:val="affd"/>
        <w:rPr>
          <w:rStyle w:val="afffa"/>
          <w:rFonts w:eastAsia="+mn-ea"/>
          <w:b w:val="0"/>
          <w:kern w:val="24"/>
          <w:sz w:val="24"/>
          <w:lang w:eastAsia="en-US"/>
        </w:rPr>
      </w:pPr>
      <w:r w:rsidRPr="00F74ABB">
        <w:rPr>
          <w:rFonts w:eastAsia="+mn-ea"/>
          <w:sz w:val="24"/>
        </w:rPr>
        <w:t>Таблица </w:t>
      </w:r>
      <w:bookmarkStart w:id="70" w:name="_Ref54775283"/>
      <w:bookmarkStart w:id="71" w:name="_Ref54775703"/>
      <w:bookmarkStart w:id="72" w:name="_Ref54775782"/>
      <w:r w:rsidRPr="00F74ABB">
        <w:rPr>
          <w:rFonts w:eastAsia="+mn-ea"/>
          <w:sz w:val="24"/>
        </w:rPr>
        <w:fldChar w:fldCharType="begin"/>
      </w:r>
      <w:r w:rsidRPr="00F74ABB">
        <w:rPr>
          <w:rFonts w:eastAsia="+mn-ea"/>
          <w:sz w:val="24"/>
        </w:rPr>
        <w:instrText xml:space="preserve"> SEQ Таблица \* ARABIC \* MERGEFORMAT </w:instrText>
      </w:r>
      <w:r w:rsidRPr="00F74ABB">
        <w:rPr>
          <w:rFonts w:eastAsia="+mn-ea"/>
          <w:sz w:val="24"/>
        </w:rPr>
        <w:fldChar w:fldCharType="separate"/>
      </w:r>
      <w:r w:rsidR="00D71DEA" w:rsidRPr="00F74ABB">
        <w:rPr>
          <w:rFonts w:eastAsia="+mn-ea"/>
          <w:noProof/>
          <w:sz w:val="24"/>
        </w:rPr>
        <w:t>20</w:t>
      </w:r>
      <w:r w:rsidRPr="00F74ABB">
        <w:rPr>
          <w:rFonts w:eastAsia="+mn-ea"/>
          <w:sz w:val="24"/>
        </w:rPr>
        <w:fldChar w:fldCharType="end"/>
      </w:r>
      <w:bookmarkEnd w:id="70"/>
      <w:bookmarkEnd w:id="71"/>
      <w:bookmarkEnd w:id="72"/>
      <w:r w:rsidRPr="00F74ABB">
        <w:rPr>
          <w:rFonts w:eastAsia="+mn-ea"/>
          <w:sz w:val="24"/>
        </w:rPr>
        <w:t> — </w:t>
      </w:r>
      <w:r w:rsidRPr="00F74ABB">
        <w:rPr>
          <w:sz w:val="24"/>
        </w:rPr>
        <w:t xml:space="preserve">Описание типа </w:t>
      </w:r>
      <w:proofErr w:type="spellStart"/>
      <w:r w:rsidRPr="00F74ABB">
        <w:rPr>
          <w:sz w:val="24"/>
        </w:rPr>
        <w:t>InnType</w:t>
      </w:r>
      <w:proofErr w:type="spellEnd"/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1988"/>
        <w:gridCol w:w="1326"/>
        <w:gridCol w:w="2158"/>
        <w:gridCol w:w="1389"/>
        <w:gridCol w:w="3231"/>
      </w:tblGrid>
      <w:tr w:rsidR="0073350B" w:rsidRPr="00F74ABB" w14:paraId="2D398F01" w14:textId="77777777" w:rsidTr="009B4F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85" w:type="pct"/>
          </w:tcPr>
          <w:p w14:paraId="7F017F3E" w14:textId="77777777" w:rsidR="0073350B" w:rsidRPr="00F74ABB" w:rsidRDefault="0073350B" w:rsidP="00F26643">
            <w:pPr>
              <w:pStyle w:val="aff2"/>
              <w:spacing w:before="144" w:after="144"/>
            </w:pPr>
            <w:r w:rsidRPr="00F74ABB">
              <w:t>Элемент/Атрибут</w:t>
            </w:r>
          </w:p>
        </w:tc>
        <w:tc>
          <w:tcPr>
            <w:tcW w:w="657" w:type="pct"/>
          </w:tcPr>
          <w:p w14:paraId="777B6D59" w14:textId="77777777" w:rsidR="0073350B" w:rsidRPr="00F74ABB" w:rsidRDefault="0073350B" w:rsidP="00F26643">
            <w:pPr>
              <w:pStyle w:val="aff2"/>
              <w:spacing w:before="144" w:after="144"/>
            </w:pPr>
            <w:r w:rsidRPr="00F74ABB">
              <w:t>Тип</w:t>
            </w:r>
          </w:p>
        </w:tc>
        <w:tc>
          <w:tcPr>
            <w:tcW w:w="1069" w:type="pct"/>
          </w:tcPr>
          <w:p w14:paraId="551EEB0A" w14:textId="77777777" w:rsidR="0073350B" w:rsidRPr="00F74ABB" w:rsidRDefault="0073350B" w:rsidP="00F26643">
            <w:pPr>
              <w:pStyle w:val="aff2"/>
              <w:spacing w:before="144" w:after="144"/>
            </w:pPr>
            <w:r w:rsidRPr="00F74ABB">
              <w:t>Ограничения</w:t>
            </w:r>
          </w:p>
        </w:tc>
        <w:tc>
          <w:tcPr>
            <w:tcW w:w="688" w:type="pct"/>
          </w:tcPr>
          <w:p w14:paraId="1E2BB447" w14:textId="77777777" w:rsidR="0073350B" w:rsidRPr="00F74ABB" w:rsidRDefault="0073350B" w:rsidP="00F26643">
            <w:pPr>
              <w:pStyle w:val="aff2"/>
              <w:spacing w:before="144" w:after="144"/>
            </w:pPr>
            <w:r w:rsidRPr="00F74ABB">
              <w:t>Количество вхождений</w:t>
            </w:r>
          </w:p>
        </w:tc>
        <w:tc>
          <w:tcPr>
            <w:tcW w:w="1601" w:type="pct"/>
          </w:tcPr>
          <w:p w14:paraId="0DAFD2E0" w14:textId="77777777" w:rsidR="0073350B" w:rsidRPr="00F74ABB" w:rsidRDefault="0073350B" w:rsidP="00F26643">
            <w:pPr>
              <w:pStyle w:val="aff2"/>
              <w:spacing w:before="144" w:after="144"/>
            </w:pPr>
            <w:r w:rsidRPr="00F74ABB">
              <w:t>Описание</w:t>
            </w:r>
          </w:p>
        </w:tc>
      </w:tr>
      <w:tr w:rsidR="0073350B" w:rsidRPr="00F74ABB" w14:paraId="3FEE9BD8" w14:textId="77777777" w:rsidTr="009B4F5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985" w:type="pct"/>
          </w:tcPr>
          <w:p w14:paraId="142FD29D" w14:textId="77777777" w:rsidR="0073350B" w:rsidRPr="00F74ABB" w:rsidRDefault="0073350B" w:rsidP="00F26643">
            <w:pPr>
              <w:pStyle w:val="aff2"/>
            </w:pPr>
            <w:proofErr w:type="spellStart"/>
            <w:r w:rsidRPr="00F74ABB">
              <w:t>InnType</w:t>
            </w:r>
            <w:proofErr w:type="spellEnd"/>
          </w:p>
        </w:tc>
        <w:tc>
          <w:tcPr>
            <w:tcW w:w="657" w:type="pct"/>
          </w:tcPr>
          <w:p w14:paraId="09AF7BD3" w14:textId="77777777" w:rsidR="0073350B" w:rsidRPr="00F74ABB" w:rsidRDefault="0073350B" w:rsidP="00F26643">
            <w:pPr>
              <w:pStyle w:val="aff2"/>
            </w:pPr>
            <w:proofErr w:type="spellStart"/>
            <w:r w:rsidRPr="00F74ABB">
              <w:t>string</w:t>
            </w:r>
            <w:proofErr w:type="spellEnd"/>
          </w:p>
        </w:tc>
        <w:tc>
          <w:tcPr>
            <w:tcW w:w="1069" w:type="pct"/>
          </w:tcPr>
          <w:p w14:paraId="2C2DF644" w14:textId="77777777" w:rsidR="0073350B" w:rsidRPr="00F74ABB" w:rsidRDefault="0073350B" w:rsidP="00F26643">
            <w:pPr>
              <w:pStyle w:val="aff2"/>
            </w:pPr>
            <w:r w:rsidRPr="00F74ABB">
              <w:t>Паттерн: \</w:t>
            </w:r>
            <w:proofErr w:type="gramStart"/>
            <w:r w:rsidRPr="00F74ABB">
              <w:t>d{</w:t>
            </w:r>
            <w:proofErr w:type="gramEnd"/>
            <w:r w:rsidRPr="00F74ABB">
              <w:t>10,12}</w:t>
            </w:r>
          </w:p>
        </w:tc>
        <w:tc>
          <w:tcPr>
            <w:tcW w:w="688" w:type="pct"/>
          </w:tcPr>
          <w:p w14:paraId="7A4D5369" w14:textId="77777777" w:rsidR="0073350B" w:rsidRPr="00F74ABB" w:rsidRDefault="0073350B" w:rsidP="00F26643">
            <w:pPr>
              <w:pStyle w:val="aff2"/>
            </w:pPr>
            <w:r w:rsidRPr="00F74ABB">
              <w:t>1</w:t>
            </w:r>
          </w:p>
        </w:tc>
        <w:tc>
          <w:tcPr>
            <w:tcW w:w="1601" w:type="pct"/>
          </w:tcPr>
          <w:p w14:paraId="0385D2A4" w14:textId="77777777" w:rsidR="0073350B" w:rsidRPr="00F74ABB" w:rsidRDefault="0073350B" w:rsidP="00F26643">
            <w:pPr>
              <w:pStyle w:val="aff2"/>
            </w:pPr>
            <w:r w:rsidRPr="00F74ABB">
              <w:t xml:space="preserve">ИНН </w:t>
            </w:r>
            <w:r w:rsidR="00D84FC8" w:rsidRPr="00F74ABB">
              <w:t>работодател</w:t>
            </w:r>
            <w:r w:rsidRPr="00F74ABB">
              <w:t>я</w:t>
            </w:r>
          </w:p>
        </w:tc>
      </w:tr>
    </w:tbl>
    <w:p w14:paraId="3FDD8523" w14:textId="77777777" w:rsidR="0073350B" w:rsidRPr="00F74ABB" w:rsidRDefault="00321CEC" w:rsidP="00F26643">
      <w:pPr>
        <w:pStyle w:val="affd"/>
        <w:rPr>
          <w:rStyle w:val="afffa"/>
          <w:rFonts w:eastAsia="+mn-ea"/>
          <w:b w:val="0"/>
          <w:kern w:val="24"/>
          <w:sz w:val="24"/>
          <w:lang w:eastAsia="en-US"/>
        </w:rPr>
      </w:pPr>
      <w:r w:rsidRPr="00F74ABB">
        <w:rPr>
          <w:rFonts w:eastAsia="+mn-ea"/>
          <w:sz w:val="24"/>
        </w:rPr>
        <w:t>Таблица </w:t>
      </w:r>
      <w:bookmarkStart w:id="73" w:name="_Ref54775085"/>
      <w:bookmarkStart w:id="74" w:name="_Ref54775254"/>
      <w:bookmarkStart w:id="75" w:name="_Ref54775790"/>
      <w:r w:rsidRPr="00F74ABB">
        <w:rPr>
          <w:rFonts w:eastAsia="+mn-ea"/>
          <w:sz w:val="24"/>
        </w:rPr>
        <w:fldChar w:fldCharType="begin"/>
      </w:r>
      <w:r w:rsidRPr="00F74ABB">
        <w:rPr>
          <w:rFonts w:eastAsia="+mn-ea"/>
          <w:sz w:val="24"/>
        </w:rPr>
        <w:instrText xml:space="preserve"> SEQ Таблица \* ARABIC \* MERGEFORMAT </w:instrText>
      </w:r>
      <w:r w:rsidRPr="00F74ABB">
        <w:rPr>
          <w:rFonts w:eastAsia="+mn-ea"/>
          <w:sz w:val="24"/>
        </w:rPr>
        <w:fldChar w:fldCharType="separate"/>
      </w:r>
      <w:r w:rsidR="00D71DEA" w:rsidRPr="00F74ABB">
        <w:rPr>
          <w:rFonts w:eastAsia="+mn-ea"/>
          <w:noProof/>
          <w:sz w:val="24"/>
        </w:rPr>
        <w:t>21</w:t>
      </w:r>
      <w:r w:rsidRPr="00F74ABB">
        <w:rPr>
          <w:rFonts w:eastAsia="+mn-ea"/>
          <w:sz w:val="24"/>
        </w:rPr>
        <w:fldChar w:fldCharType="end"/>
      </w:r>
      <w:bookmarkEnd w:id="73"/>
      <w:bookmarkEnd w:id="74"/>
      <w:bookmarkEnd w:id="75"/>
      <w:r w:rsidRPr="00F74ABB">
        <w:rPr>
          <w:rFonts w:eastAsia="+mn-ea"/>
          <w:sz w:val="24"/>
        </w:rPr>
        <w:t> — </w:t>
      </w:r>
      <w:r w:rsidRPr="00F74ABB">
        <w:rPr>
          <w:sz w:val="24"/>
        </w:rPr>
        <w:t xml:space="preserve">Описание типа </w:t>
      </w:r>
      <w:proofErr w:type="spellStart"/>
      <w:r w:rsidRPr="00F74ABB">
        <w:rPr>
          <w:sz w:val="24"/>
        </w:rPr>
        <w:t>KppType</w:t>
      </w:r>
      <w:proofErr w:type="spellEnd"/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1988"/>
        <w:gridCol w:w="1326"/>
        <w:gridCol w:w="2158"/>
        <w:gridCol w:w="1389"/>
        <w:gridCol w:w="3231"/>
      </w:tblGrid>
      <w:tr w:rsidR="0073350B" w:rsidRPr="00F74ABB" w14:paraId="3516C17C" w14:textId="77777777" w:rsidTr="00321C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85" w:type="pct"/>
          </w:tcPr>
          <w:p w14:paraId="3049571F" w14:textId="77777777" w:rsidR="0073350B" w:rsidRPr="00F74ABB" w:rsidRDefault="0073350B" w:rsidP="00F26643">
            <w:pPr>
              <w:pStyle w:val="aff2"/>
              <w:spacing w:before="144" w:after="144"/>
            </w:pPr>
            <w:r w:rsidRPr="00F74ABB">
              <w:t>Элемент/Атрибут</w:t>
            </w:r>
          </w:p>
        </w:tc>
        <w:tc>
          <w:tcPr>
            <w:tcW w:w="657" w:type="pct"/>
          </w:tcPr>
          <w:p w14:paraId="08A01E13" w14:textId="77777777" w:rsidR="0073350B" w:rsidRPr="00F74ABB" w:rsidRDefault="0073350B" w:rsidP="00F26643">
            <w:pPr>
              <w:pStyle w:val="aff2"/>
              <w:spacing w:before="144" w:after="144"/>
            </w:pPr>
            <w:r w:rsidRPr="00F74ABB">
              <w:t>Тип</w:t>
            </w:r>
          </w:p>
        </w:tc>
        <w:tc>
          <w:tcPr>
            <w:tcW w:w="1069" w:type="pct"/>
          </w:tcPr>
          <w:p w14:paraId="01AE8244" w14:textId="77777777" w:rsidR="0073350B" w:rsidRPr="00F74ABB" w:rsidRDefault="0073350B" w:rsidP="00F26643">
            <w:pPr>
              <w:pStyle w:val="aff2"/>
              <w:spacing w:before="144" w:after="144"/>
            </w:pPr>
            <w:r w:rsidRPr="00F74ABB">
              <w:t>Ограничения</w:t>
            </w:r>
          </w:p>
        </w:tc>
        <w:tc>
          <w:tcPr>
            <w:tcW w:w="688" w:type="pct"/>
          </w:tcPr>
          <w:p w14:paraId="1EC8297F" w14:textId="77777777" w:rsidR="0073350B" w:rsidRPr="00F74ABB" w:rsidRDefault="0073350B" w:rsidP="00F26643">
            <w:pPr>
              <w:pStyle w:val="aff2"/>
              <w:spacing w:before="144" w:after="144"/>
            </w:pPr>
            <w:r w:rsidRPr="00F74ABB">
              <w:t>Количество вхождений</w:t>
            </w:r>
          </w:p>
        </w:tc>
        <w:tc>
          <w:tcPr>
            <w:tcW w:w="1601" w:type="pct"/>
          </w:tcPr>
          <w:p w14:paraId="7FECA8DA" w14:textId="77777777" w:rsidR="0073350B" w:rsidRPr="00F74ABB" w:rsidRDefault="0073350B" w:rsidP="00F26643">
            <w:pPr>
              <w:pStyle w:val="aff2"/>
              <w:spacing w:before="144" w:after="144"/>
            </w:pPr>
            <w:r w:rsidRPr="00F74ABB">
              <w:t>Описание</w:t>
            </w:r>
          </w:p>
        </w:tc>
      </w:tr>
      <w:tr w:rsidR="0073350B" w:rsidRPr="00F74ABB" w14:paraId="746ECD26" w14:textId="77777777" w:rsidTr="00321CE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985" w:type="pct"/>
          </w:tcPr>
          <w:p w14:paraId="4509897D" w14:textId="77777777" w:rsidR="0073350B" w:rsidRPr="00F74ABB" w:rsidRDefault="0073350B" w:rsidP="00F26643">
            <w:pPr>
              <w:pStyle w:val="aff2"/>
            </w:pPr>
            <w:proofErr w:type="spellStart"/>
            <w:r w:rsidRPr="00F74ABB">
              <w:t>KppType</w:t>
            </w:r>
            <w:proofErr w:type="spellEnd"/>
          </w:p>
        </w:tc>
        <w:tc>
          <w:tcPr>
            <w:tcW w:w="657" w:type="pct"/>
          </w:tcPr>
          <w:p w14:paraId="19EC5947" w14:textId="77777777" w:rsidR="0073350B" w:rsidRPr="00F74ABB" w:rsidRDefault="0073350B" w:rsidP="00F26643">
            <w:pPr>
              <w:pStyle w:val="aff2"/>
            </w:pPr>
            <w:proofErr w:type="spellStart"/>
            <w:r w:rsidRPr="00F74ABB">
              <w:t>string</w:t>
            </w:r>
            <w:proofErr w:type="spellEnd"/>
          </w:p>
        </w:tc>
        <w:tc>
          <w:tcPr>
            <w:tcW w:w="1069" w:type="pct"/>
          </w:tcPr>
          <w:p w14:paraId="1B29BC9B" w14:textId="77777777" w:rsidR="0073350B" w:rsidRPr="00F74ABB" w:rsidRDefault="0073350B" w:rsidP="00F26643">
            <w:pPr>
              <w:pStyle w:val="aff2"/>
            </w:pPr>
            <w:r w:rsidRPr="00F74ABB">
              <w:t>Паттерн: \</w:t>
            </w:r>
            <w:proofErr w:type="gramStart"/>
            <w:r w:rsidRPr="00F74ABB">
              <w:t>d{</w:t>
            </w:r>
            <w:proofErr w:type="gramEnd"/>
            <w:r w:rsidRPr="00F74ABB">
              <w:t>9}</w:t>
            </w:r>
          </w:p>
        </w:tc>
        <w:tc>
          <w:tcPr>
            <w:tcW w:w="688" w:type="pct"/>
          </w:tcPr>
          <w:p w14:paraId="2B35488C" w14:textId="77777777" w:rsidR="0073350B" w:rsidRPr="00F74ABB" w:rsidRDefault="00BB7F4D" w:rsidP="00F26643">
            <w:pPr>
              <w:pStyle w:val="aff2"/>
              <w:rPr>
                <w:lang w:val="en-US"/>
              </w:rPr>
            </w:pPr>
            <w:r w:rsidRPr="00F74ABB">
              <w:rPr>
                <w:lang w:val="en-US"/>
              </w:rPr>
              <w:t>1</w:t>
            </w:r>
          </w:p>
        </w:tc>
        <w:tc>
          <w:tcPr>
            <w:tcW w:w="1601" w:type="pct"/>
          </w:tcPr>
          <w:p w14:paraId="362CEC37" w14:textId="77777777" w:rsidR="0073350B" w:rsidRPr="00F74ABB" w:rsidRDefault="0073350B" w:rsidP="00F26643">
            <w:pPr>
              <w:pStyle w:val="aff2"/>
            </w:pPr>
            <w:r w:rsidRPr="00F74ABB">
              <w:t xml:space="preserve">КПП </w:t>
            </w:r>
            <w:r w:rsidR="00D84FC8" w:rsidRPr="00F74ABB">
              <w:t>работодател</w:t>
            </w:r>
            <w:r w:rsidRPr="00F74ABB">
              <w:t>я</w:t>
            </w:r>
          </w:p>
        </w:tc>
      </w:tr>
    </w:tbl>
    <w:p w14:paraId="59C11C78" w14:textId="77777777" w:rsidR="0073350B" w:rsidRPr="00F74ABB" w:rsidRDefault="00321CEC" w:rsidP="00F26643">
      <w:pPr>
        <w:pStyle w:val="affd"/>
        <w:rPr>
          <w:rStyle w:val="afffa"/>
          <w:rFonts w:eastAsia="+mn-ea"/>
          <w:b w:val="0"/>
          <w:kern w:val="24"/>
          <w:sz w:val="24"/>
          <w:lang w:eastAsia="en-US"/>
        </w:rPr>
      </w:pPr>
      <w:r w:rsidRPr="00F74ABB">
        <w:rPr>
          <w:rFonts w:eastAsia="+mn-ea"/>
          <w:sz w:val="24"/>
        </w:rPr>
        <w:t>Таблица </w:t>
      </w:r>
      <w:bookmarkStart w:id="76" w:name="_Ref54775334"/>
      <w:bookmarkStart w:id="77" w:name="_Ref54775369"/>
      <w:bookmarkStart w:id="78" w:name="_Ref54775797"/>
      <w:r w:rsidRPr="00F74ABB">
        <w:rPr>
          <w:rFonts w:eastAsia="+mn-ea"/>
          <w:sz w:val="24"/>
        </w:rPr>
        <w:fldChar w:fldCharType="begin"/>
      </w:r>
      <w:r w:rsidRPr="00F74ABB">
        <w:rPr>
          <w:rFonts w:eastAsia="+mn-ea"/>
          <w:sz w:val="24"/>
        </w:rPr>
        <w:instrText xml:space="preserve"> SEQ Таблица \* ARABIC \* MERGEFORMAT </w:instrText>
      </w:r>
      <w:r w:rsidRPr="00F74ABB">
        <w:rPr>
          <w:rFonts w:eastAsia="+mn-ea"/>
          <w:sz w:val="24"/>
        </w:rPr>
        <w:fldChar w:fldCharType="separate"/>
      </w:r>
      <w:r w:rsidR="00D71DEA" w:rsidRPr="00F74ABB">
        <w:rPr>
          <w:rFonts w:eastAsia="+mn-ea"/>
          <w:noProof/>
          <w:sz w:val="24"/>
        </w:rPr>
        <w:t>22</w:t>
      </w:r>
      <w:r w:rsidRPr="00F74ABB">
        <w:rPr>
          <w:rFonts w:eastAsia="+mn-ea"/>
          <w:sz w:val="24"/>
        </w:rPr>
        <w:fldChar w:fldCharType="end"/>
      </w:r>
      <w:bookmarkEnd w:id="76"/>
      <w:bookmarkEnd w:id="77"/>
      <w:bookmarkEnd w:id="78"/>
      <w:r w:rsidRPr="00F74ABB">
        <w:rPr>
          <w:rFonts w:eastAsia="+mn-ea"/>
          <w:sz w:val="24"/>
        </w:rPr>
        <w:t> — </w:t>
      </w:r>
      <w:r w:rsidRPr="00F74ABB">
        <w:rPr>
          <w:sz w:val="24"/>
        </w:rPr>
        <w:t xml:space="preserve">Описание типа </w:t>
      </w:r>
      <w:proofErr w:type="spellStart"/>
      <w:r w:rsidRPr="00F74ABB">
        <w:rPr>
          <w:sz w:val="24"/>
        </w:rPr>
        <w:t>OgrnType</w:t>
      </w:r>
      <w:proofErr w:type="spellEnd"/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1988"/>
        <w:gridCol w:w="1326"/>
        <w:gridCol w:w="2158"/>
        <w:gridCol w:w="1389"/>
        <w:gridCol w:w="3231"/>
      </w:tblGrid>
      <w:tr w:rsidR="0073350B" w:rsidRPr="00F74ABB" w14:paraId="43A1CA25" w14:textId="77777777" w:rsidTr="00321C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85" w:type="pct"/>
          </w:tcPr>
          <w:p w14:paraId="606E1690" w14:textId="77777777" w:rsidR="0073350B" w:rsidRPr="00F74ABB" w:rsidRDefault="0073350B" w:rsidP="00F26643">
            <w:pPr>
              <w:pStyle w:val="aff2"/>
              <w:spacing w:before="144" w:after="144"/>
            </w:pPr>
            <w:r w:rsidRPr="00F74ABB">
              <w:t>Элемент/Атрибут</w:t>
            </w:r>
          </w:p>
        </w:tc>
        <w:tc>
          <w:tcPr>
            <w:tcW w:w="657" w:type="pct"/>
          </w:tcPr>
          <w:p w14:paraId="7A646C86" w14:textId="77777777" w:rsidR="0073350B" w:rsidRPr="00F74ABB" w:rsidRDefault="0073350B" w:rsidP="00F26643">
            <w:pPr>
              <w:pStyle w:val="aff2"/>
              <w:spacing w:before="144" w:after="144"/>
            </w:pPr>
            <w:r w:rsidRPr="00F74ABB">
              <w:t>Тип</w:t>
            </w:r>
          </w:p>
        </w:tc>
        <w:tc>
          <w:tcPr>
            <w:tcW w:w="1069" w:type="pct"/>
          </w:tcPr>
          <w:p w14:paraId="79A44531" w14:textId="77777777" w:rsidR="0073350B" w:rsidRPr="00F74ABB" w:rsidRDefault="0073350B" w:rsidP="00F26643">
            <w:pPr>
              <w:pStyle w:val="aff2"/>
              <w:spacing w:before="144" w:after="144"/>
            </w:pPr>
            <w:r w:rsidRPr="00F74ABB">
              <w:t>Ограничения</w:t>
            </w:r>
          </w:p>
        </w:tc>
        <w:tc>
          <w:tcPr>
            <w:tcW w:w="688" w:type="pct"/>
          </w:tcPr>
          <w:p w14:paraId="2DFF5406" w14:textId="77777777" w:rsidR="0073350B" w:rsidRPr="00F74ABB" w:rsidRDefault="0073350B" w:rsidP="00F26643">
            <w:pPr>
              <w:pStyle w:val="aff2"/>
              <w:spacing w:before="144" w:after="144"/>
            </w:pPr>
            <w:r w:rsidRPr="00F74ABB">
              <w:t>Количество вхождений</w:t>
            </w:r>
          </w:p>
        </w:tc>
        <w:tc>
          <w:tcPr>
            <w:tcW w:w="1601" w:type="pct"/>
          </w:tcPr>
          <w:p w14:paraId="37474152" w14:textId="77777777" w:rsidR="0073350B" w:rsidRPr="00F74ABB" w:rsidRDefault="0073350B" w:rsidP="00F26643">
            <w:pPr>
              <w:pStyle w:val="aff2"/>
              <w:spacing w:before="144" w:after="144"/>
            </w:pPr>
            <w:r w:rsidRPr="00F74ABB">
              <w:t>Описание</w:t>
            </w:r>
          </w:p>
        </w:tc>
      </w:tr>
      <w:tr w:rsidR="0073350B" w:rsidRPr="00F74ABB" w14:paraId="105B4559" w14:textId="77777777" w:rsidTr="00321CE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985" w:type="pct"/>
          </w:tcPr>
          <w:p w14:paraId="30D4C1BD" w14:textId="77777777" w:rsidR="0073350B" w:rsidRPr="00F74ABB" w:rsidRDefault="0073350B" w:rsidP="00F26643">
            <w:pPr>
              <w:pStyle w:val="aff2"/>
            </w:pPr>
            <w:proofErr w:type="spellStart"/>
            <w:r w:rsidRPr="00F74ABB">
              <w:t>OgrnType</w:t>
            </w:r>
            <w:proofErr w:type="spellEnd"/>
          </w:p>
        </w:tc>
        <w:tc>
          <w:tcPr>
            <w:tcW w:w="657" w:type="pct"/>
          </w:tcPr>
          <w:p w14:paraId="6D193065" w14:textId="77777777" w:rsidR="0073350B" w:rsidRPr="00F74ABB" w:rsidRDefault="0073350B" w:rsidP="00F26643">
            <w:pPr>
              <w:pStyle w:val="aff2"/>
            </w:pPr>
            <w:proofErr w:type="spellStart"/>
            <w:r w:rsidRPr="00F74ABB">
              <w:t>string</w:t>
            </w:r>
            <w:proofErr w:type="spellEnd"/>
          </w:p>
        </w:tc>
        <w:tc>
          <w:tcPr>
            <w:tcW w:w="1069" w:type="pct"/>
          </w:tcPr>
          <w:p w14:paraId="7A62907E" w14:textId="77777777" w:rsidR="0073350B" w:rsidRPr="00F74ABB" w:rsidRDefault="0073350B" w:rsidP="00F26643">
            <w:pPr>
              <w:pStyle w:val="aff2"/>
            </w:pPr>
            <w:r w:rsidRPr="00F74ABB">
              <w:t>Паттерн: \</w:t>
            </w:r>
            <w:proofErr w:type="gramStart"/>
            <w:r w:rsidRPr="00F74ABB">
              <w:t>d{</w:t>
            </w:r>
            <w:proofErr w:type="gramEnd"/>
            <w:r w:rsidRPr="00F74ABB">
              <w:t>13,15}</w:t>
            </w:r>
          </w:p>
        </w:tc>
        <w:tc>
          <w:tcPr>
            <w:tcW w:w="688" w:type="pct"/>
          </w:tcPr>
          <w:p w14:paraId="324E3114" w14:textId="77777777" w:rsidR="0073350B" w:rsidRPr="00F74ABB" w:rsidRDefault="0073350B" w:rsidP="00F26643">
            <w:pPr>
              <w:pStyle w:val="aff2"/>
            </w:pPr>
            <w:r w:rsidRPr="00F74ABB">
              <w:t>1</w:t>
            </w:r>
          </w:p>
        </w:tc>
        <w:tc>
          <w:tcPr>
            <w:tcW w:w="1601" w:type="pct"/>
          </w:tcPr>
          <w:p w14:paraId="7CBD971E" w14:textId="77777777" w:rsidR="0073350B" w:rsidRPr="00F74ABB" w:rsidRDefault="0073350B" w:rsidP="00F26643">
            <w:pPr>
              <w:pStyle w:val="aff2"/>
            </w:pPr>
            <w:r w:rsidRPr="00F74ABB">
              <w:t xml:space="preserve">ОГРН </w:t>
            </w:r>
            <w:r w:rsidR="00D84FC8" w:rsidRPr="00F74ABB">
              <w:t>работодател</w:t>
            </w:r>
            <w:r w:rsidRPr="00F74ABB">
              <w:t>я</w:t>
            </w:r>
          </w:p>
        </w:tc>
      </w:tr>
    </w:tbl>
    <w:p w14:paraId="18802D18" w14:textId="77777777" w:rsidR="0073350B" w:rsidRPr="00F74ABB" w:rsidRDefault="00321CEC" w:rsidP="00F26643">
      <w:pPr>
        <w:pStyle w:val="affd"/>
        <w:rPr>
          <w:rStyle w:val="afff8"/>
          <w:rFonts w:eastAsia="+mn-ea"/>
          <w:sz w:val="24"/>
        </w:rPr>
      </w:pPr>
      <w:r w:rsidRPr="00F74ABB">
        <w:rPr>
          <w:rFonts w:eastAsia="+mn-ea"/>
          <w:sz w:val="24"/>
        </w:rPr>
        <w:t>Таблица </w:t>
      </w:r>
      <w:bookmarkStart w:id="79" w:name="_Ref54775388"/>
      <w:bookmarkStart w:id="80" w:name="_Ref54775688"/>
      <w:bookmarkStart w:id="81" w:name="_Ref54775810"/>
      <w:r w:rsidRPr="00F74ABB">
        <w:rPr>
          <w:rFonts w:eastAsia="+mn-ea"/>
          <w:sz w:val="24"/>
        </w:rPr>
        <w:fldChar w:fldCharType="begin"/>
      </w:r>
      <w:r w:rsidRPr="00F74ABB">
        <w:rPr>
          <w:rFonts w:eastAsia="+mn-ea"/>
          <w:sz w:val="24"/>
        </w:rPr>
        <w:instrText xml:space="preserve"> SEQ Таблица \* ARABIC \* MERGEFORMAT </w:instrText>
      </w:r>
      <w:r w:rsidRPr="00F74ABB">
        <w:rPr>
          <w:rFonts w:eastAsia="+mn-ea"/>
          <w:sz w:val="24"/>
        </w:rPr>
        <w:fldChar w:fldCharType="separate"/>
      </w:r>
      <w:r w:rsidR="00D71DEA" w:rsidRPr="00F74ABB">
        <w:rPr>
          <w:rFonts w:eastAsia="+mn-ea"/>
          <w:noProof/>
          <w:sz w:val="24"/>
        </w:rPr>
        <w:t>23</w:t>
      </w:r>
      <w:r w:rsidRPr="00F74ABB">
        <w:rPr>
          <w:rFonts w:eastAsia="+mn-ea"/>
          <w:sz w:val="24"/>
        </w:rPr>
        <w:fldChar w:fldCharType="end"/>
      </w:r>
      <w:bookmarkEnd w:id="79"/>
      <w:bookmarkEnd w:id="80"/>
      <w:bookmarkEnd w:id="81"/>
      <w:r w:rsidRPr="00F74ABB">
        <w:rPr>
          <w:rFonts w:eastAsia="+mn-ea"/>
          <w:sz w:val="24"/>
        </w:rPr>
        <w:t> — </w:t>
      </w:r>
      <w:r w:rsidRPr="00F74ABB">
        <w:rPr>
          <w:sz w:val="24"/>
        </w:rPr>
        <w:t xml:space="preserve">Описание типа </w:t>
      </w:r>
      <w:proofErr w:type="spellStart"/>
      <w:r w:rsidRPr="00F74ABB">
        <w:rPr>
          <w:sz w:val="24"/>
        </w:rPr>
        <w:t>RegnumType</w:t>
      </w:r>
      <w:proofErr w:type="spellEnd"/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1988"/>
        <w:gridCol w:w="1326"/>
        <w:gridCol w:w="2158"/>
        <w:gridCol w:w="1389"/>
        <w:gridCol w:w="3231"/>
      </w:tblGrid>
      <w:tr w:rsidR="0073350B" w:rsidRPr="00F74ABB" w14:paraId="576FFC26" w14:textId="77777777" w:rsidTr="00321C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85" w:type="pct"/>
          </w:tcPr>
          <w:p w14:paraId="084EA952" w14:textId="77777777" w:rsidR="0073350B" w:rsidRPr="00F74ABB" w:rsidRDefault="0073350B" w:rsidP="00F26643">
            <w:pPr>
              <w:pStyle w:val="aff2"/>
              <w:spacing w:before="144" w:after="144"/>
            </w:pPr>
            <w:r w:rsidRPr="00F74ABB">
              <w:t>Элемент/Атрибут</w:t>
            </w:r>
          </w:p>
        </w:tc>
        <w:tc>
          <w:tcPr>
            <w:tcW w:w="657" w:type="pct"/>
          </w:tcPr>
          <w:p w14:paraId="4CC259B9" w14:textId="77777777" w:rsidR="0073350B" w:rsidRPr="00F74ABB" w:rsidRDefault="0073350B" w:rsidP="00F26643">
            <w:pPr>
              <w:pStyle w:val="aff2"/>
              <w:spacing w:before="144" w:after="144"/>
            </w:pPr>
            <w:r w:rsidRPr="00F74ABB">
              <w:t>Тип</w:t>
            </w:r>
          </w:p>
        </w:tc>
        <w:tc>
          <w:tcPr>
            <w:tcW w:w="1069" w:type="pct"/>
          </w:tcPr>
          <w:p w14:paraId="56F8EB1E" w14:textId="77777777" w:rsidR="0073350B" w:rsidRPr="00F74ABB" w:rsidRDefault="0073350B" w:rsidP="00F26643">
            <w:pPr>
              <w:pStyle w:val="aff2"/>
              <w:spacing w:before="144" w:after="144"/>
            </w:pPr>
            <w:r w:rsidRPr="00F74ABB">
              <w:t>Ограничения</w:t>
            </w:r>
          </w:p>
        </w:tc>
        <w:tc>
          <w:tcPr>
            <w:tcW w:w="688" w:type="pct"/>
          </w:tcPr>
          <w:p w14:paraId="2660C0BB" w14:textId="77777777" w:rsidR="0073350B" w:rsidRPr="00F74ABB" w:rsidRDefault="0073350B" w:rsidP="00F26643">
            <w:pPr>
              <w:pStyle w:val="aff2"/>
              <w:spacing w:before="144" w:after="144"/>
            </w:pPr>
            <w:r w:rsidRPr="00F74ABB">
              <w:t>Количество вхождений</w:t>
            </w:r>
          </w:p>
        </w:tc>
        <w:tc>
          <w:tcPr>
            <w:tcW w:w="1601" w:type="pct"/>
          </w:tcPr>
          <w:p w14:paraId="68CE8FD0" w14:textId="77777777" w:rsidR="0073350B" w:rsidRPr="00F74ABB" w:rsidRDefault="0073350B" w:rsidP="00F26643">
            <w:pPr>
              <w:pStyle w:val="aff2"/>
              <w:spacing w:before="144" w:after="144"/>
            </w:pPr>
            <w:r w:rsidRPr="00F74ABB">
              <w:t>Описание</w:t>
            </w:r>
          </w:p>
        </w:tc>
      </w:tr>
      <w:tr w:rsidR="0073350B" w:rsidRPr="00F74ABB" w14:paraId="5E72D23A" w14:textId="77777777" w:rsidTr="00321CE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985" w:type="pct"/>
          </w:tcPr>
          <w:p w14:paraId="7E29129F" w14:textId="77777777" w:rsidR="0073350B" w:rsidRPr="00F74ABB" w:rsidRDefault="0073350B" w:rsidP="00F26643">
            <w:pPr>
              <w:pStyle w:val="aff2"/>
            </w:pPr>
            <w:proofErr w:type="spellStart"/>
            <w:r w:rsidRPr="00F74ABB">
              <w:t>RegnumType</w:t>
            </w:r>
            <w:proofErr w:type="spellEnd"/>
          </w:p>
        </w:tc>
        <w:tc>
          <w:tcPr>
            <w:tcW w:w="657" w:type="pct"/>
          </w:tcPr>
          <w:p w14:paraId="08BC4F48" w14:textId="77777777" w:rsidR="0073350B" w:rsidRPr="00F74ABB" w:rsidRDefault="0073350B" w:rsidP="00F26643">
            <w:pPr>
              <w:pStyle w:val="aff2"/>
            </w:pPr>
            <w:proofErr w:type="spellStart"/>
            <w:r w:rsidRPr="00F74ABB">
              <w:t>string</w:t>
            </w:r>
            <w:proofErr w:type="spellEnd"/>
          </w:p>
        </w:tc>
        <w:tc>
          <w:tcPr>
            <w:tcW w:w="1069" w:type="pct"/>
          </w:tcPr>
          <w:p w14:paraId="3B3A37D3" w14:textId="77777777" w:rsidR="0073350B" w:rsidRPr="00F74ABB" w:rsidRDefault="0073350B" w:rsidP="00F26643">
            <w:pPr>
              <w:pStyle w:val="aff2"/>
            </w:pPr>
            <w:r w:rsidRPr="00F74ABB">
              <w:t>Паттерн: \</w:t>
            </w:r>
            <w:proofErr w:type="gramStart"/>
            <w:r w:rsidRPr="00F74ABB">
              <w:t>d{</w:t>
            </w:r>
            <w:proofErr w:type="gramEnd"/>
            <w:r w:rsidRPr="00F74ABB">
              <w:t>10}</w:t>
            </w:r>
          </w:p>
        </w:tc>
        <w:tc>
          <w:tcPr>
            <w:tcW w:w="688" w:type="pct"/>
          </w:tcPr>
          <w:p w14:paraId="437C7C1C" w14:textId="77777777" w:rsidR="0073350B" w:rsidRPr="00F74ABB" w:rsidRDefault="0073350B" w:rsidP="00F26643">
            <w:pPr>
              <w:pStyle w:val="aff2"/>
            </w:pPr>
            <w:r w:rsidRPr="00F74ABB">
              <w:t>1</w:t>
            </w:r>
          </w:p>
        </w:tc>
        <w:tc>
          <w:tcPr>
            <w:tcW w:w="1601" w:type="pct"/>
          </w:tcPr>
          <w:p w14:paraId="19B20B93" w14:textId="77777777" w:rsidR="0073350B" w:rsidRPr="00F74ABB" w:rsidRDefault="0073350B" w:rsidP="00F26643">
            <w:pPr>
              <w:pStyle w:val="aff2"/>
            </w:pPr>
            <w:r w:rsidRPr="00F74ABB">
              <w:t xml:space="preserve">Регистрационный номер </w:t>
            </w:r>
            <w:r w:rsidR="00D84FC8" w:rsidRPr="00F74ABB">
              <w:t>работодател</w:t>
            </w:r>
            <w:r w:rsidRPr="00F74ABB">
              <w:t>я</w:t>
            </w:r>
          </w:p>
        </w:tc>
      </w:tr>
    </w:tbl>
    <w:p w14:paraId="75F7F460" w14:textId="77777777" w:rsidR="0073350B" w:rsidRPr="00F74ABB" w:rsidRDefault="00321CEC" w:rsidP="00F26643">
      <w:pPr>
        <w:pStyle w:val="affd"/>
        <w:rPr>
          <w:rStyle w:val="afffa"/>
          <w:rFonts w:eastAsia="+mn-ea"/>
          <w:b w:val="0"/>
          <w:kern w:val="24"/>
          <w:sz w:val="24"/>
          <w:lang w:eastAsia="en-US"/>
        </w:rPr>
      </w:pPr>
      <w:r w:rsidRPr="00F74ABB">
        <w:rPr>
          <w:rFonts w:eastAsia="+mn-ea"/>
          <w:sz w:val="24"/>
        </w:rPr>
        <w:t>Таблица </w:t>
      </w:r>
      <w:bookmarkStart w:id="82" w:name="_Ref54775633"/>
      <w:r w:rsidRPr="00F74ABB">
        <w:rPr>
          <w:rFonts w:eastAsia="+mn-ea"/>
          <w:sz w:val="24"/>
        </w:rPr>
        <w:fldChar w:fldCharType="begin"/>
      </w:r>
      <w:r w:rsidRPr="00F74ABB">
        <w:rPr>
          <w:rFonts w:eastAsia="+mn-ea"/>
          <w:sz w:val="24"/>
        </w:rPr>
        <w:instrText xml:space="preserve"> SEQ Таблица \* ARABIC \* MERGEFORMAT </w:instrText>
      </w:r>
      <w:r w:rsidRPr="00F74ABB">
        <w:rPr>
          <w:rFonts w:eastAsia="+mn-ea"/>
          <w:sz w:val="24"/>
        </w:rPr>
        <w:fldChar w:fldCharType="separate"/>
      </w:r>
      <w:r w:rsidR="00D71DEA" w:rsidRPr="00F74ABB">
        <w:rPr>
          <w:rFonts w:eastAsia="+mn-ea"/>
          <w:noProof/>
          <w:sz w:val="24"/>
        </w:rPr>
        <w:t>24</w:t>
      </w:r>
      <w:r w:rsidRPr="00F74ABB">
        <w:rPr>
          <w:rFonts w:eastAsia="+mn-ea"/>
          <w:sz w:val="24"/>
        </w:rPr>
        <w:fldChar w:fldCharType="end"/>
      </w:r>
      <w:bookmarkEnd w:id="82"/>
      <w:r w:rsidRPr="00F74ABB">
        <w:rPr>
          <w:rFonts w:eastAsia="+mn-ea"/>
          <w:sz w:val="24"/>
        </w:rPr>
        <w:t> — </w:t>
      </w:r>
      <w:r w:rsidRPr="00F74ABB">
        <w:rPr>
          <w:sz w:val="24"/>
        </w:rPr>
        <w:t>Описание типа</w:t>
      </w:r>
      <w:r w:rsidR="009274EF" w:rsidRPr="00F74ABB">
        <w:rPr>
          <w:sz w:val="24"/>
        </w:rPr>
        <w:t xml:space="preserve"> </w:t>
      </w:r>
      <w:proofErr w:type="spellStart"/>
      <w:r w:rsidR="009274EF" w:rsidRPr="00F74ABB">
        <w:rPr>
          <w:sz w:val="24"/>
        </w:rPr>
        <w:t>BicType</w:t>
      </w:r>
      <w:proofErr w:type="spellEnd"/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1988"/>
        <w:gridCol w:w="1326"/>
        <w:gridCol w:w="2158"/>
        <w:gridCol w:w="1389"/>
        <w:gridCol w:w="3231"/>
      </w:tblGrid>
      <w:tr w:rsidR="0073350B" w:rsidRPr="00F74ABB" w14:paraId="525E129C" w14:textId="77777777" w:rsidTr="009B4F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85" w:type="pct"/>
          </w:tcPr>
          <w:p w14:paraId="44670A00" w14:textId="77777777" w:rsidR="0073350B" w:rsidRPr="00F74ABB" w:rsidRDefault="0073350B" w:rsidP="00F26643">
            <w:pPr>
              <w:pStyle w:val="aff2"/>
              <w:spacing w:before="144" w:after="144"/>
            </w:pPr>
            <w:r w:rsidRPr="00F74ABB">
              <w:t>Элемент/Атрибут</w:t>
            </w:r>
          </w:p>
        </w:tc>
        <w:tc>
          <w:tcPr>
            <w:tcW w:w="657" w:type="pct"/>
          </w:tcPr>
          <w:p w14:paraId="3FF7770B" w14:textId="77777777" w:rsidR="0073350B" w:rsidRPr="00F74ABB" w:rsidRDefault="0073350B" w:rsidP="00F26643">
            <w:pPr>
              <w:pStyle w:val="aff2"/>
              <w:spacing w:before="144" w:after="144"/>
            </w:pPr>
            <w:r w:rsidRPr="00F74ABB">
              <w:t>Тип</w:t>
            </w:r>
          </w:p>
        </w:tc>
        <w:tc>
          <w:tcPr>
            <w:tcW w:w="1069" w:type="pct"/>
          </w:tcPr>
          <w:p w14:paraId="139EC10F" w14:textId="77777777" w:rsidR="0073350B" w:rsidRPr="00F74ABB" w:rsidRDefault="0073350B" w:rsidP="00F26643">
            <w:pPr>
              <w:pStyle w:val="aff2"/>
              <w:spacing w:before="144" w:after="144"/>
            </w:pPr>
            <w:r w:rsidRPr="00F74ABB">
              <w:t>Ограничения</w:t>
            </w:r>
          </w:p>
        </w:tc>
        <w:tc>
          <w:tcPr>
            <w:tcW w:w="688" w:type="pct"/>
          </w:tcPr>
          <w:p w14:paraId="4C610AAE" w14:textId="77777777" w:rsidR="0073350B" w:rsidRPr="00F74ABB" w:rsidRDefault="0073350B" w:rsidP="00F26643">
            <w:pPr>
              <w:pStyle w:val="aff2"/>
              <w:spacing w:before="144" w:after="144"/>
            </w:pPr>
            <w:r w:rsidRPr="00F74ABB">
              <w:t>Количество вхождений</w:t>
            </w:r>
          </w:p>
        </w:tc>
        <w:tc>
          <w:tcPr>
            <w:tcW w:w="1601" w:type="pct"/>
          </w:tcPr>
          <w:p w14:paraId="41E391D3" w14:textId="77777777" w:rsidR="0073350B" w:rsidRPr="00F74ABB" w:rsidRDefault="0073350B" w:rsidP="00F26643">
            <w:pPr>
              <w:pStyle w:val="aff2"/>
              <w:spacing w:before="144" w:after="144"/>
            </w:pPr>
            <w:r w:rsidRPr="00F74ABB">
              <w:t>Описание</w:t>
            </w:r>
          </w:p>
        </w:tc>
      </w:tr>
      <w:tr w:rsidR="0073350B" w:rsidRPr="00F74ABB" w14:paraId="72D03AE7" w14:textId="77777777" w:rsidTr="009B4F5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985" w:type="pct"/>
          </w:tcPr>
          <w:p w14:paraId="7DFCC508" w14:textId="77777777" w:rsidR="0073350B" w:rsidRPr="00F74ABB" w:rsidRDefault="0073350B" w:rsidP="00F26643">
            <w:pPr>
              <w:pStyle w:val="aff2"/>
            </w:pPr>
            <w:proofErr w:type="spellStart"/>
            <w:r w:rsidRPr="00F74ABB">
              <w:t>BicType</w:t>
            </w:r>
            <w:proofErr w:type="spellEnd"/>
          </w:p>
        </w:tc>
        <w:tc>
          <w:tcPr>
            <w:tcW w:w="657" w:type="pct"/>
          </w:tcPr>
          <w:p w14:paraId="651FC65B" w14:textId="77777777" w:rsidR="0073350B" w:rsidRPr="00F74ABB" w:rsidRDefault="0073350B" w:rsidP="00F26643">
            <w:pPr>
              <w:pStyle w:val="aff2"/>
            </w:pPr>
            <w:proofErr w:type="spellStart"/>
            <w:r w:rsidRPr="00F74ABB">
              <w:t>string</w:t>
            </w:r>
            <w:proofErr w:type="spellEnd"/>
          </w:p>
        </w:tc>
        <w:tc>
          <w:tcPr>
            <w:tcW w:w="1069" w:type="pct"/>
          </w:tcPr>
          <w:p w14:paraId="0F09740B" w14:textId="77777777" w:rsidR="0073350B" w:rsidRPr="00F74ABB" w:rsidRDefault="0073350B" w:rsidP="00F26643">
            <w:pPr>
              <w:pStyle w:val="aff2"/>
            </w:pPr>
            <w:r w:rsidRPr="00F74ABB">
              <w:t>Паттерн: \</w:t>
            </w:r>
            <w:proofErr w:type="gramStart"/>
            <w:r w:rsidRPr="00F74ABB">
              <w:t>d{</w:t>
            </w:r>
            <w:proofErr w:type="gramEnd"/>
            <w:r w:rsidRPr="00F74ABB">
              <w:t>9}</w:t>
            </w:r>
          </w:p>
        </w:tc>
        <w:tc>
          <w:tcPr>
            <w:tcW w:w="688" w:type="pct"/>
          </w:tcPr>
          <w:p w14:paraId="78B57B72" w14:textId="77777777" w:rsidR="0073350B" w:rsidRPr="00F74ABB" w:rsidRDefault="0073350B" w:rsidP="00F26643">
            <w:pPr>
              <w:pStyle w:val="aff2"/>
            </w:pPr>
            <w:r w:rsidRPr="00F74ABB">
              <w:t>1</w:t>
            </w:r>
          </w:p>
        </w:tc>
        <w:tc>
          <w:tcPr>
            <w:tcW w:w="1601" w:type="pct"/>
          </w:tcPr>
          <w:p w14:paraId="654DC01E" w14:textId="77777777" w:rsidR="0073350B" w:rsidRPr="00F74ABB" w:rsidRDefault="0073350B" w:rsidP="00F26643">
            <w:pPr>
              <w:pStyle w:val="aff2"/>
            </w:pPr>
            <w:r w:rsidRPr="00F74ABB">
              <w:t>БИК</w:t>
            </w:r>
          </w:p>
        </w:tc>
      </w:tr>
    </w:tbl>
    <w:p w14:paraId="3970A15C" w14:textId="77777777" w:rsidR="0073350B" w:rsidRPr="00F74ABB" w:rsidRDefault="00321CEC" w:rsidP="00F26643">
      <w:pPr>
        <w:pStyle w:val="affd"/>
        <w:rPr>
          <w:rStyle w:val="afffa"/>
          <w:rFonts w:eastAsia="+mn-ea"/>
          <w:b w:val="0"/>
          <w:kern w:val="24"/>
          <w:sz w:val="24"/>
          <w:lang w:eastAsia="en-US"/>
        </w:rPr>
      </w:pPr>
      <w:r w:rsidRPr="00F74ABB">
        <w:rPr>
          <w:rFonts w:eastAsia="+mn-ea"/>
          <w:sz w:val="24"/>
        </w:rPr>
        <w:lastRenderedPageBreak/>
        <w:t>Таблица </w:t>
      </w:r>
      <w:bookmarkStart w:id="83" w:name="_Ref54775646"/>
      <w:r w:rsidRPr="00F74ABB">
        <w:rPr>
          <w:rFonts w:eastAsia="+mn-ea"/>
          <w:sz w:val="24"/>
        </w:rPr>
        <w:fldChar w:fldCharType="begin"/>
      </w:r>
      <w:r w:rsidRPr="00F74ABB">
        <w:rPr>
          <w:rFonts w:eastAsia="+mn-ea"/>
          <w:sz w:val="24"/>
        </w:rPr>
        <w:instrText xml:space="preserve"> SEQ Таблица \* ARABIC \* MERGEFORMAT </w:instrText>
      </w:r>
      <w:r w:rsidRPr="00F74ABB">
        <w:rPr>
          <w:rFonts w:eastAsia="+mn-ea"/>
          <w:sz w:val="24"/>
        </w:rPr>
        <w:fldChar w:fldCharType="separate"/>
      </w:r>
      <w:r w:rsidR="00D71DEA" w:rsidRPr="00F74ABB">
        <w:rPr>
          <w:rFonts w:eastAsia="+mn-ea"/>
          <w:noProof/>
          <w:sz w:val="24"/>
        </w:rPr>
        <w:t>25</w:t>
      </w:r>
      <w:r w:rsidRPr="00F74ABB">
        <w:rPr>
          <w:rFonts w:eastAsia="+mn-ea"/>
          <w:sz w:val="24"/>
        </w:rPr>
        <w:fldChar w:fldCharType="end"/>
      </w:r>
      <w:bookmarkEnd w:id="83"/>
      <w:r w:rsidRPr="00F74ABB">
        <w:rPr>
          <w:rFonts w:eastAsia="+mn-ea"/>
          <w:sz w:val="24"/>
        </w:rPr>
        <w:t> — </w:t>
      </w:r>
      <w:r w:rsidRPr="00F74ABB">
        <w:rPr>
          <w:sz w:val="24"/>
        </w:rPr>
        <w:t>Описание типа</w:t>
      </w:r>
      <w:r w:rsidR="009274EF" w:rsidRPr="00F74ABB">
        <w:rPr>
          <w:sz w:val="24"/>
        </w:rPr>
        <w:t xml:space="preserve"> </w:t>
      </w:r>
      <w:proofErr w:type="spellStart"/>
      <w:r w:rsidR="009274EF" w:rsidRPr="00F74ABB">
        <w:rPr>
          <w:sz w:val="24"/>
        </w:rPr>
        <w:t>AccountType</w:t>
      </w:r>
      <w:proofErr w:type="spellEnd"/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1988"/>
        <w:gridCol w:w="1322"/>
        <w:gridCol w:w="2160"/>
        <w:gridCol w:w="1389"/>
        <w:gridCol w:w="3233"/>
      </w:tblGrid>
      <w:tr w:rsidR="0073350B" w:rsidRPr="00F74ABB" w14:paraId="64DD12A8" w14:textId="77777777" w:rsidTr="009B4F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84" w:type="pct"/>
          </w:tcPr>
          <w:p w14:paraId="30EB2090" w14:textId="77777777" w:rsidR="0073350B" w:rsidRPr="00F74ABB" w:rsidRDefault="0073350B" w:rsidP="00F26643">
            <w:pPr>
              <w:pStyle w:val="aff2"/>
              <w:spacing w:before="144" w:after="144"/>
            </w:pPr>
            <w:r w:rsidRPr="00F74ABB">
              <w:t>Элемент/Атрибут</w:t>
            </w:r>
          </w:p>
        </w:tc>
        <w:tc>
          <w:tcPr>
            <w:tcW w:w="655" w:type="pct"/>
          </w:tcPr>
          <w:p w14:paraId="474CFB7F" w14:textId="77777777" w:rsidR="0073350B" w:rsidRPr="00F74ABB" w:rsidRDefault="0073350B" w:rsidP="00F26643">
            <w:pPr>
              <w:pStyle w:val="aff2"/>
              <w:spacing w:before="144" w:after="144"/>
            </w:pPr>
            <w:r w:rsidRPr="00F74ABB">
              <w:t>Тип</w:t>
            </w:r>
          </w:p>
        </w:tc>
        <w:tc>
          <w:tcPr>
            <w:tcW w:w="1070" w:type="pct"/>
          </w:tcPr>
          <w:p w14:paraId="6F59000A" w14:textId="77777777" w:rsidR="0073350B" w:rsidRPr="00F74ABB" w:rsidRDefault="0073350B" w:rsidP="00F26643">
            <w:pPr>
              <w:pStyle w:val="aff2"/>
              <w:spacing w:before="144" w:after="144"/>
            </w:pPr>
            <w:r w:rsidRPr="00F74ABB">
              <w:t>Ограничения</w:t>
            </w:r>
          </w:p>
        </w:tc>
        <w:tc>
          <w:tcPr>
            <w:tcW w:w="688" w:type="pct"/>
          </w:tcPr>
          <w:p w14:paraId="446375B8" w14:textId="77777777" w:rsidR="0073350B" w:rsidRPr="00F74ABB" w:rsidRDefault="0073350B" w:rsidP="00F26643">
            <w:pPr>
              <w:pStyle w:val="aff2"/>
              <w:spacing w:before="144" w:after="144"/>
            </w:pPr>
            <w:r w:rsidRPr="00F74ABB">
              <w:t>Количество вхождений</w:t>
            </w:r>
          </w:p>
        </w:tc>
        <w:tc>
          <w:tcPr>
            <w:tcW w:w="1602" w:type="pct"/>
          </w:tcPr>
          <w:p w14:paraId="36A7F7E0" w14:textId="77777777" w:rsidR="0073350B" w:rsidRPr="00F74ABB" w:rsidRDefault="0073350B" w:rsidP="00F26643">
            <w:pPr>
              <w:pStyle w:val="aff2"/>
              <w:spacing w:before="144" w:after="144"/>
            </w:pPr>
            <w:r w:rsidRPr="00F74ABB">
              <w:t>Описание</w:t>
            </w:r>
          </w:p>
        </w:tc>
      </w:tr>
      <w:tr w:rsidR="0073350B" w:rsidRPr="00F74ABB" w14:paraId="5529F531" w14:textId="77777777" w:rsidTr="009B4F5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984" w:type="pct"/>
          </w:tcPr>
          <w:p w14:paraId="10219F69" w14:textId="77777777" w:rsidR="0073350B" w:rsidRPr="00F74ABB" w:rsidRDefault="0073350B" w:rsidP="00F26643">
            <w:pPr>
              <w:pStyle w:val="aff2"/>
            </w:pPr>
            <w:proofErr w:type="spellStart"/>
            <w:r w:rsidRPr="00F74ABB">
              <w:t>AccountType</w:t>
            </w:r>
            <w:proofErr w:type="spellEnd"/>
          </w:p>
        </w:tc>
        <w:tc>
          <w:tcPr>
            <w:tcW w:w="655" w:type="pct"/>
          </w:tcPr>
          <w:p w14:paraId="74ED3397" w14:textId="77777777" w:rsidR="0073350B" w:rsidRPr="00F74ABB" w:rsidRDefault="0073350B" w:rsidP="00F26643">
            <w:pPr>
              <w:pStyle w:val="aff2"/>
            </w:pPr>
            <w:proofErr w:type="spellStart"/>
            <w:r w:rsidRPr="00F74ABB">
              <w:t>string</w:t>
            </w:r>
            <w:proofErr w:type="spellEnd"/>
          </w:p>
        </w:tc>
        <w:tc>
          <w:tcPr>
            <w:tcW w:w="1070" w:type="pct"/>
          </w:tcPr>
          <w:p w14:paraId="4AE12DC1" w14:textId="77777777" w:rsidR="0073350B" w:rsidRPr="00F74ABB" w:rsidRDefault="0073350B" w:rsidP="00F26643">
            <w:pPr>
              <w:pStyle w:val="aff2"/>
            </w:pPr>
            <w:r w:rsidRPr="00F74ABB">
              <w:t>20</w:t>
            </w:r>
          </w:p>
        </w:tc>
        <w:tc>
          <w:tcPr>
            <w:tcW w:w="688" w:type="pct"/>
          </w:tcPr>
          <w:p w14:paraId="3BA50F5E" w14:textId="77777777" w:rsidR="0073350B" w:rsidRPr="00F74ABB" w:rsidRDefault="0073350B" w:rsidP="00F26643">
            <w:pPr>
              <w:pStyle w:val="aff2"/>
            </w:pPr>
            <w:r w:rsidRPr="00F74ABB">
              <w:t>1</w:t>
            </w:r>
          </w:p>
        </w:tc>
        <w:tc>
          <w:tcPr>
            <w:tcW w:w="1602" w:type="pct"/>
          </w:tcPr>
          <w:p w14:paraId="464B6336" w14:textId="77777777" w:rsidR="0073350B" w:rsidRPr="00F74ABB" w:rsidRDefault="0073350B" w:rsidP="00F26643">
            <w:pPr>
              <w:pStyle w:val="aff2"/>
            </w:pPr>
            <w:r w:rsidRPr="00F74ABB">
              <w:t>Номер счета</w:t>
            </w:r>
          </w:p>
        </w:tc>
      </w:tr>
    </w:tbl>
    <w:p w14:paraId="45B04C31" w14:textId="77777777" w:rsidR="00321CEC" w:rsidRPr="00F74ABB" w:rsidRDefault="009B4F55" w:rsidP="00F26643">
      <w:pPr>
        <w:pStyle w:val="affd"/>
        <w:rPr>
          <w:rFonts w:eastAsia="+mn-ea"/>
          <w:sz w:val="24"/>
        </w:rPr>
      </w:pPr>
      <w:r w:rsidRPr="00F74ABB">
        <w:rPr>
          <w:rFonts w:eastAsia="+mn-ea"/>
          <w:sz w:val="24"/>
        </w:rPr>
        <w:t>Таблица </w:t>
      </w:r>
      <w:bookmarkStart w:id="84" w:name="_Ref54775669"/>
      <w:r w:rsidRPr="00F74ABB">
        <w:rPr>
          <w:rFonts w:eastAsia="+mn-ea"/>
          <w:sz w:val="24"/>
        </w:rPr>
        <w:fldChar w:fldCharType="begin"/>
      </w:r>
      <w:r w:rsidRPr="00F74ABB">
        <w:rPr>
          <w:rFonts w:eastAsia="+mn-ea"/>
          <w:sz w:val="24"/>
        </w:rPr>
        <w:instrText xml:space="preserve"> SEQ Таблица \* ARABIC \* MERGEFORMAT </w:instrText>
      </w:r>
      <w:r w:rsidRPr="00F74ABB">
        <w:rPr>
          <w:rFonts w:eastAsia="+mn-ea"/>
          <w:sz w:val="24"/>
        </w:rPr>
        <w:fldChar w:fldCharType="separate"/>
      </w:r>
      <w:r w:rsidR="00D71DEA" w:rsidRPr="00F74ABB">
        <w:rPr>
          <w:rFonts w:eastAsia="+mn-ea"/>
          <w:noProof/>
          <w:sz w:val="24"/>
        </w:rPr>
        <w:t>26</w:t>
      </w:r>
      <w:r w:rsidRPr="00F74ABB">
        <w:rPr>
          <w:rFonts w:eastAsia="+mn-ea"/>
          <w:sz w:val="24"/>
        </w:rPr>
        <w:fldChar w:fldCharType="end"/>
      </w:r>
      <w:bookmarkEnd w:id="84"/>
      <w:r w:rsidRPr="00F74ABB">
        <w:rPr>
          <w:rFonts w:eastAsia="+mn-ea"/>
          <w:sz w:val="24"/>
        </w:rPr>
        <w:t> — </w:t>
      </w:r>
      <w:r w:rsidR="00321CEC" w:rsidRPr="00F74ABB">
        <w:rPr>
          <w:sz w:val="24"/>
        </w:rPr>
        <w:t>Описание типа</w:t>
      </w:r>
      <w:r w:rsidR="009274EF" w:rsidRPr="00F74ABB">
        <w:rPr>
          <w:sz w:val="24"/>
        </w:rPr>
        <w:t xml:space="preserve"> </w:t>
      </w:r>
      <w:proofErr w:type="spellStart"/>
      <w:r w:rsidR="009274EF" w:rsidRPr="00F74ABB">
        <w:rPr>
          <w:sz w:val="24"/>
        </w:rPr>
        <w:t>PaycardNumType</w:t>
      </w:r>
      <w:proofErr w:type="spellEnd"/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1988"/>
        <w:gridCol w:w="1322"/>
        <w:gridCol w:w="2162"/>
        <w:gridCol w:w="1387"/>
        <w:gridCol w:w="3233"/>
      </w:tblGrid>
      <w:tr w:rsidR="0073350B" w:rsidRPr="00F74ABB" w14:paraId="1877A73B" w14:textId="77777777" w:rsidTr="009B4F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85" w:type="pct"/>
          </w:tcPr>
          <w:p w14:paraId="1767C327" w14:textId="77777777" w:rsidR="0073350B" w:rsidRPr="00F74ABB" w:rsidRDefault="0073350B" w:rsidP="00F26643">
            <w:pPr>
              <w:pStyle w:val="aff2"/>
              <w:spacing w:before="144" w:after="144"/>
            </w:pPr>
            <w:r w:rsidRPr="00F74ABB">
              <w:t>Элемент/Атрибут</w:t>
            </w:r>
          </w:p>
        </w:tc>
        <w:tc>
          <w:tcPr>
            <w:tcW w:w="655" w:type="pct"/>
          </w:tcPr>
          <w:p w14:paraId="02B6705C" w14:textId="77777777" w:rsidR="0073350B" w:rsidRPr="00F74ABB" w:rsidRDefault="0073350B" w:rsidP="00F26643">
            <w:pPr>
              <w:pStyle w:val="aff2"/>
              <w:spacing w:before="144" w:after="144"/>
            </w:pPr>
            <w:r w:rsidRPr="00F74ABB">
              <w:t>Тип</w:t>
            </w:r>
          </w:p>
        </w:tc>
        <w:tc>
          <w:tcPr>
            <w:tcW w:w="1071" w:type="pct"/>
          </w:tcPr>
          <w:p w14:paraId="2C012DF3" w14:textId="77777777" w:rsidR="0073350B" w:rsidRPr="00F74ABB" w:rsidRDefault="0073350B" w:rsidP="00F26643">
            <w:pPr>
              <w:pStyle w:val="aff2"/>
              <w:spacing w:before="144" w:after="144"/>
            </w:pPr>
            <w:r w:rsidRPr="00F74ABB">
              <w:t>Ограничения</w:t>
            </w:r>
          </w:p>
        </w:tc>
        <w:tc>
          <w:tcPr>
            <w:tcW w:w="687" w:type="pct"/>
          </w:tcPr>
          <w:p w14:paraId="444C836B" w14:textId="77777777" w:rsidR="0073350B" w:rsidRPr="00F74ABB" w:rsidRDefault="0073350B" w:rsidP="00F26643">
            <w:pPr>
              <w:pStyle w:val="aff2"/>
              <w:spacing w:before="144" w:after="144"/>
            </w:pPr>
            <w:r w:rsidRPr="00F74ABB">
              <w:t>Количество вхождений</w:t>
            </w:r>
          </w:p>
        </w:tc>
        <w:tc>
          <w:tcPr>
            <w:tcW w:w="1602" w:type="pct"/>
          </w:tcPr>
          <w:p w14:paraId="465A7CEF" w14:textId="77777777" w:rsidR="0073350B" w:rsidRPr="00F74ABB" w:rsidRDefault="0073350B" w:rsidP="00F26643">
            <w:pPr>
              <w:pStyle w:val="aff2"/>
              <w:spacing w:before="144" w:after="144"/>
            </w:pPr>
            <w:r w:rsidRPr="00F74ABB">
              <w:t>Описание</w:t>
            </w:r>
          </w:p>
        </w:tc>
      </w:tr>
      <w:tr w:rsidR="0073350B" w:rsidRPr="00F74ABB" w14:paraId="278D5F08" w14:textId="77777777" w:rsidTr="009B4F5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985" w:type="pct"/>
          </w:tcPr>
          <w:p w14:paraId="41574412" w14:textId="77777777" w:rsidR="0073350B" w:rsidRPr="00F74ABB" w:rsidRDefault="0073350B" w:rsidP="00F26643">
            <w:pPr>
              <w:pStyle w:val="aff2"/>
            </w:pPr>
            <w:proofErr w:type="spellStart"/>
            <w:r w:rsidRPr="00F74ABB">
              <w:t>PaycardNumType</w:t>
            </w:r>
            <w:proofErr w:type="spellEnd"/>
          </w:p>
        </w:tc>
        <w:tc>
          <w:tcPr>
            <w:tcW w:w="655" w:type="pct"/>
          </w:tcPr>
          <w:p w14:paraId="4BDB44E0" w14:textId="77777777" w:rsidR="0073350B" w:rsidRPr="00F74ABB" w:rsidRDefault="0073350B" w:rsidP="00F26643">
            <w:pPr>
              <w:pStyle w:val="aff2"/>
            </w:pPr>
            <w:proofErr w:type="spellStart"/>
            <w:r w:rsidRPr="00F74ABB">
              <w:t>string</w:t>
            </w:r>
            <w:proofErr w:type="spellEnd"/>
          </w:p>
        </w:tc>
        <w:tc>
          <w:tcPr>
            <w:tcW w:w="1071" w:type="pct"/>
          </w:tcPr>
          <w:p w14:paraId="35EE1327" w14:textId="77777777" w:rsidR="0073350B" w:rsidRPr="00F74ABB" w:rsidRDefault="0073350B" w:rsidP="00F26643">
            <w:pPr>
              <w:pStyle w:val="aff2"/>
            </w:pPr>
            <w:r w:rsidRPr="00F74ABB">
              <w:t>Паттерн: \</w:t>
            </w:r>
            <w:proofErr w:type="gramStart"/>
            <w:r w:rsidRPr="00F74ABB">
              <w:t>d{</w:t>
            </w:r>
            <w:proofErr w:type="gramEnd"/>
            <w:r w:rsidRPr="00F74ABB">
              <w:t>16,19}</w:t>
            </w:r>
          </w:p>
        </w:tc>
        <w:tc>
          <w:tcPr>
            <w:tcW w:w="687" w:type="pct"/>
          </w:tcPr>
          <w:p w14:paraId="0961877A" w14:textId="77777777" w:rsidR="0073350B" w:rsidRPr="00F74ABB" w:rsidRDefault="0073350B" w:rsidP="00F26643">
            <w:pPr>
              <w:pStyle w:val="aff2"/>
            </w:pPr>
            <w:r w:rsidRPr="00F74ABB">
              <w:t>1</w:t>
            </w:r>
          </w:p>
        </w:tc>
        <w:tc>
          <w:tcPr>
            <w:tcW w:w="1602" w:type="pct"/>
          </w:tcPr>
          <w:p w14:paraId="7D9711A8" w14:textId="77777777" w:rsidR="0073350B" w:rsidRPr="00F74ABB" w:rsidRDefault="0073350B" w:rsidP="00F26643">
            <w:pPr>
              <w:pStyle w:val="aff2"/>
            </w:pPr>
            <w:r w:rsidRPr="00F74ABB">
              <w:t>Номер карты</w:t>
            </w:r>
          </w:p>
        </w:tc>
      </w:tr>
    </w:tbl>
    <w:p w14:paraId="75837944" w14:textId="77777777" w:rsidR="0073350B" w:rsidRPr="00F74ABB" w:rsidRDefault="00321CEC" w:rsidP="00F26643">
      <w:pPr>
        <w:pStyle w:val="affd"/>
        <w:rPr>
          <w:rStyle w:val="afffa"/>
          <w:rFonts w:eastAsia="+mn-ea"/>
          <w:b w:val="0"/>
          <w:kern w:val="24"/>
          <w:sz w:val="24"/>
          <w:lang w:eastAsia="en-US"/>
        </w:rPr>
      </w:pPr>
      <w:r w:rsidRPr="00F74ABB">
        <w:rPr>
          <w:rFonts w:eastAsia="+mn-ea"/>
          <w:sz w:val="24"/>
        </w:rPr>
        <w:t>Таблица </w:t>
      </w:r>
      <w:bookmarkStart w:id="85" w:name="_Ref54775847"/>
      <w:r w:rsidRPr="00F74ABB">
        <w:rPr>
          <w:rFonts w:eastAsia="+mn-ea"/>
          <w:sz w:val="24"/>
        </w:rPr>
        <w:fldChar w:fldCharType="begin"/>
      </w:r>
      <w:r w:rsidRPr="00F74ABB">
        <w:rPr>
          <w:rFonts w:eastAsia="+mn-ea"/>
          <w:sz w:val="24"/>
        </w:rPr>
        <w:instrText xml:space="preserve"> SEQ Таблица \* ARABIC \* MERGEFORMAT </w:instrText>
      </w:r>
      <w:r w:rsidRPr="00F74ABB">
        <w:rPr>
          <w:rFonts w:eastAsia="+mn-ea"/>
          <w:sz w:val="24"/>
        </w:rPr>
        <w:fldChar w:fldCharType="separate"/>
      </w:r>
      <w:r w:rsidR="00D71DEA" w:rsidRPr="00F74ABB">
        <w:rPr>
          <w:rFonts w:eastAsia="+mn-ea"/>
          <w:noProof/>
          <w:sz w:val="24"/>
        </w:rPr>
        <w:t>27</w:t>
      </w:r>
      <w:r w:rsidRPr="00F74ABB">
        <w:rPr>
          <w:rFonts w:eastAsia="+mn-ea"/>
          <w:sz w:val="24"/>
        </w:rPr>
        <w:fldChar w:fldCharType="end"/>
      </w:r>
      <w:bookmarkEnd w:id="85"/>
      <w:r w:rsidRPr="00F74ABB">
        <w:rPr>
          <w:rFonts w:eastAsia="+mn-ea"/>
          <w:sz w:val="24"/>
        </w:rPr>
        <w:t> — </w:t>
      </w:r>
      <w:r w:rsidRPr="00F74ABB">
        <w:rPr>
          <w:sz w:val="24"/>
        </w:rPr>
        <w:t>Описание типа</w:t>
      </w:r>
      <w:r w:rsidR="009274EF" w:rsidRPr="00F74ABB">
        <w:rPr>
          <w:sz w:val="24"/>
        </w:rPr>
        <w:t xml:space="preserve"> </w:t>
      </w:r>
      <w:proofErr w:type="spellStart"/>
      <w:r w:rsidR="009274EF" w:rsidRPr="00F74ABB">
        <w:rPr>
          <w:sz w:val="24"/>
        </w:rPr>
        <w:t>BatchNoType</w:t>
      </w:r>
      <w:proofErr w:type="spellEnd"/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1988"/>
        <w:gridCol w:w="1074"/>
        <w:gridCol w:w="2410"/>
        <w:gridCol w:w="1417"/>
        <w:gridCol w:w="3203"/>
      </w:tblGrid>
      <w:tr w:rsidR="00AF565F" w:rsidRPr="00F74ABB" w14:paraId="1A3275F4" w14:textId="77777777" w:rsidTr="009B4F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85" w:type="pct"/>
          </w:tcPr>
          <w:p w14:paraId="4FD00ADB" w14:textId="77777777" w:rsidR="0073350B" w:rsidRPr="00F74ABB" w:rsidRDefault="0073350B" w:rsidP="00F26643">
            <w:pPr>
              <w:pStyle w:val="aff2"/>
              <w:spacing w:before="144" w:after="144"/>
            </w:pPr>
            <w:r w:rsidRPr="00F74ABB">
              <w:t>Элемент/Атрибут</w:t>
            </w:r>
          </w:p>
        </w:tc>
        <w:tc>
          <w:tcPr>
            <w:tcW w:w="532" w:type="pct"/>
          </w:tcPr>
          <w:p w14:paraId="7B3D55C9" w14:textId="77777777" w:rsidR="0073350B" w:rsidRPr="00F74ABB" w:rsidRDefault="0073350B" w:rsidP="00F26643">
            <w:pPr>
              <w:pStyle w:val="aff2"/>
              <w:spacing w:before="144" w:after="144"/>
            </w:pPr>
            <w:r w:rsidRPr="00F74ABB">
              <w:t>Тип</w:t>
            </w:r>
          </w:p>
        </w:tc>
        <w:tc>
          <w:tcPr>
            <w:tcW w:w="1194" w:type="pct"/>
          </w:tcPr>
          <w:p w14:paraId="7B11053D" w14:textId="77777777" w:rsidR="0073350B" w:rsidRPr="00F74ABB" w:rsidRDefault="0073350B" w:rsidP="00F26643">
            <w:pPr>
              <w:pStyle w:val="aff2"/>
              <w:spacing w:before="144" w:after="144"/>
            </w:pPr>
            <w:r w:rsidRPr="00F74ABB">
              <w:t>Ограничения</w:t>
            </w:r>
          </w:p>
        </w:tc>
        <w:tc>
          <w:tcPr>
            <w:tcW w:w="702" w:type="pct"/>
          </w:tcPr>
          <w:p w14:paraId="5702F3DD" w14:textId="77777777" w:rsidR="0073350B" w:rsidRPr="00F74ABB" w:rsidRDefault="0073350B" w:rsidP="00F26643">
            <w:pPr>
              <w:pStyle w:val="aff2"/>
              <w:spacing w:before="144" w:after="144"/>
            </w:pPr>
            <w:r w:rsidRPr="00F74ABB">
              <w:t>Количество вхождений</w:t>
            </w:r>
          </w:p>
        </w:tc>
        <w:tc>
          <w:tcPr>
            <w:tcW w:w="1587" w:type="pct"/>
          </w:tcPr>
          <w:p w14:paraId="2752451F" w14:textId="77777777" w:rsidR="0073350B" w:rsidRPr="00F74ABB" w:rsidRDefault="0073350B" w:rsidP="00F26643">
            <w:pPr>
              <w:pStyle w:val="aff2"/>
              <w:spacing w:before="144" w:after="144"/>
            </w:pPr>
            <w:r w:rsidRPr="00F74ABB">
              <w:t>Описание</w:t>
            </w:r>
          </w:p>
        </w:tc>
      </w:tr>
      <w:tr w:rsidR="00AF565F" w:rsidRPr="00F74ABB" w14:paraId="0856AEC6" w14:textId="77777777" w:rsidTr="009B4F5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985" w:type="pct"/>
          </w:tcPr>
          <w:p w14:paraId="1CE3D441" w14:textId="77777777" w:rsidR="0073350B" w:rsidRPr="00F74ABB" w:rsidRDefault="0073350B" w:rsidP="00F26643">
            <w:pPr>
              <w:pStyle w:val="aff2"/>
            </w:pPr>
            <w:proofErr w:type="spellStart"/>
            <w:r w:rsidRPr="00F74ABB">
              <w:t>BatchNoType</w:t>
            </w:r>
            <w:proofErr w:type="spellEnd"/>
          </w:p>
        </w:tc>
        <w:tc>
          <w:tcPr>
            <w:tcW w:w="532" w:type="pct"/>
          </w:tcPr>
          <w:p w14:paraId="6B528772" w14:textId="77777777" w:rsidR="0073350B" w:rsidRPr="00F74ABB" w:rsidRDefault="0073350B" w:rsidP="00F26643">
            <w:pPr>
              <w:pStyle w:val="aff2"/>
            </w:pPr>
            <w:proofErr w:type="spellStart"/>
            <w:r w:rsidRPr="00F74ABB">
              <w:t>string</w:t>
            </w:r>
            <w:proofErr w:type="spellEnd"/>
          </w:p>
        </w:tc>
        <w:tc>
          <w:tcPr>
            <w:tcW w:w="1194" w:type="pct"/>
          </w:tcPr>
          <w:p w14:paraId="58230557" w14:textId="77777777" w:rsidR="0073350B" w:rsidRPr="00F74ABB" w:rsidRDefault="0073350B" w:rsidP="00F26643">
            <w:pPr>
              <w:pStyle w:val="aff2"/>
            </w:pPr>
            <w:r w:rsidRPr="00F74ABB">
              <w:t>Паттерн: [C]_\d{10}_(19|20)[0-</w:t>
            </w:r>
            <w:r w:rsidR="003774F9" w:rsidRPr="00F74ABB">
              <w:t>9]{2}_[0|1][0-9]_[0-3][</w:t>
            </w:r>
            <w:r w:rsidR="00EB4F6A" w:rsidRPr="00F74ABB">
              <w:t>0-9]_\d{4}:\d{1,</w:t>
            </w:r>
            <w:r w:rsidR="007177A8" w:rsidRPr="00F74ABB">
              <w:t>3</w:t>
            </w:r>
            <w:r w:rsidRPr="00F74ABB">
              <w:t>}</w:t>
            </w:r>
          </w:p>
        </w:tc>
        <w:tc>
          <w:tcPr>
            <w:tcW w:w="702" w:type="pct"/>
          </w:tcPr>
          <w:p w14:paraId="5290CE38" w14:textId="77777777" w:rsidR="0073350B" w:rsidRPr="00F74ABB" w:rsidRDefault="0073350B" w:rsidP="00F26643">
            <w:pPr>
              <w:pStyle w:val="aff2"/>
            </w:pPr>
            <w:r w:rsidRPr="00F74ABB">
              <w:t>1</w:t>
            </w:r>
          </w:p>
        </w:tc>
        <w:tc>
          <w:tcPr>
            <w:tcW w:w="1587" w:type="pct"/>
          </w:tcPr>
          <w:p w14:paraId="18441E9A" w14:textId="77777777" w:rsidR="0073350B" w:rsidRPr="00F74ABB" w:rsidRDefault="008A6BFF" w:rsidP="00D823C5">
            <w:pPr>
              <w:pStyle w:val="aff2"/>
            </w:pPr>
            <w:r w:rsidRPr="00F74ABB">
              <w:rPr>
                <w:lang w:eastAsia="en-US"/>
              </w:rPr>
              <w:t>Уникальный</w:t>
            </w:r>
            <w:r w:rsidRPr="00F74ABB">
              <w:rPr>
                <w:lang w:val="en-US" w:eastAsia="en-US"/>
              </w:rPr>
              <w:t xml:space="preserve"> </w:t>
            </w:r>
            <w:r w:rsidRPr="00F74ABB">
              <w:rPr>
                <w:lang w:eastAsia="en-US"/>
              </w:rPr>
              <w:t>номер</w:t>
            </w:r>
            <w:r w:rsidRPr="00F74ABB">
              <w:rPr>
                <w:lang w:val="en-US" w:eastAsia="en-US"/>
              </w:rPr>
              <w:t xml:space="preserve"> </w:t>
            </w:r>
            <w:r w:rsidRPr="00F74ABB">
              <w:rPr>
                <w:lang w:eastAsia="en-US"/>
              </w:rPr>
              <w:t>документа</w:t>
            </w:r>
          </w:p>
        </w:tc>
      </w:tr>
    </w:tbl>
    <w:p w14:paraId="007B9795" w14:textId="77777777" w:rsidR="00B62893" w:rsidRPr="00F74ABB" w:rsidRDefault="00B62893" w:rsidP="00810114">
      <w:pPr>
        <w:pStyle w:val="a5"/>
        <w:rPr>
          <w:sz w:val="24"/>
        </w:rPr>
      </w:pPr>
      <w:r w:rsidRPr="00F74ABB">
        <w:rPr>
          <w:sz w:val="24"/>
        </w:rPr>
        <w:t>Примечания:</w:t>
      </w:r>
    </w:p>
    <w:p w14:paraId="2072E4B4" w14:textId="77777777" w:rsidR="00810114" w:rsidRPr="00F74ABB" w:rsidRDefault="00810114" w:rsidP="00B62893">
      <w:pPr>
        <w:pStyle w:val="a5"/>
        <w:numPr>
          <w:ilvl w:val="0"/>
          <w:numId w:val="48"/>
        </w:numPr>
        <w:rPr>
          <w:sz w:val="24"/>
        </w:rPr>
      </w:pPr>
      <w:r w:rsidRPr="00F74ABB">
        <w:rPr>
          <w:sz w:val="24"/>
        </w:rPr>
        <w:t xml:space="preserve">Простой тип </w:t>
      </w:r>
      <w:proofErr w:type="spellStart"/>
      <w:r w:rsidRPr="00F74ABB">
        <w:rPr>
          <w:sz w:val="24"/>
        </w:rPr>
        <w:t>BatchNoType</w:t>
      </w:r>
      <w:proofErr w:type="spellEnd"/>
      <w:r w:rsidRPr="00F74ABB">
        <w:rPr>
          <w:sz w:val="24"/>
        </w:rPr>
        <w:t xml:space="preserve"> является уникальным сквозным идентификатором документа, формируется в автоматическом режиме в соответствии со следующим паттерном:</w:t>
      </w:r>
    </w:p>
    <w:p w14:paraId="72BCA25C" w14:textId="77777777" w:rsidR="00810114" w:rsidRPr="00F74ABB" w:rsidRDefault="00810114" w:rsidP="00B62893">
      <w:pPr>
        <w:pStyle w:val="a5"/>
        <w:ind w:firstLine="0"/>
        <w:rPr>
          <w:sz w:val="24"/>
        </w:rPr>
      </w:pPr>
      <w:r w:rsidRPr="00F74ABB">
        <w:rPr>
          <w:sz w:val="24"/>
        </w:rPr>
        <w:t>[C]_\d{10}_(19|20)[0-9]{2}_[0|1][0-9]_[0-3][0-9]_\d{4}:\d{1,3}</w:t>
      </w:r>
      <w:r w:rsidR="00B62893" w:rsidRPr="00F74ABB">
        <w:rPr>
          <w:sz w:val="24"/>
        </w:rPr>
        <w:br/>
      </w:r>
      <w:proofErr w:type="spellStart"/>
      <w:r w:rsidRPr="00F74ABB">
        <w:rPr>
          <w:sz w:val="24"/>
        </w:rPr>
        <w:t>Литера_Регистрационный</w:t>
      </w:r>
      <w:proofErr w:type="spellEnd"/>
      <w:r w:rsidRPr="00F74ABB">
        <w:rPr>
          <w:sz w:val="24"/>
        </w:rPr>
        <w:t xml:space="preserve"> </w:t>
      </w:r>
      <w:proofErr w:type="spellStart"/>
      <w:r w:rsidRPr="00F74ABB">
        <w:rPr>
          <w:sz w:val="24"/>
        </w:rPr>
        <w:t>номер_Год_Месяц_День_Номер</w:t>
      </w:r>
      <w:proofErr w:type="spellEnd"/>
      <w:r w:rsidRPr="00F74ABB">
        <w:rPr>
          <w:sz w:val="24"/>
        </w:rPr>
        <w:t xml:space="preserve"> реестра за день: порядковый номер строки (документа)в реестре.</w:t>
      </w:r>
    </w:p>
    <w:p w14:paraId="49AD8803" w14:textId="77777777" w:rsidR="00810114" w:rsidRPr="00F74ABB" w:rsidRDefault="00810114" w:rsidP="00810114">
      <w:pPr>
        <w:pStyle w:val="a5"/>
        <w:rPr>
          <w:sz w:val="24"/>
        </w:rPr>
      </w:pPr>
      <w:r w:rsidRPr="00F74ABB">
        <w:rPr>
          <w:sz w:val="24"/>
        </w:rPr>
        <w:t xml:space="preserve">Пример: </w:t>
      </w:r>
      <w:r w:rsidRPr="00F74ABB">
        <w:rPr>
          <w:sz w:val="24"/>
          <w:lang w:val="en-US"/>
        </w:rPr>
        <w:t>C</w:t>
      </w:r>
      <w:r w:rsidRPr="00F74ABB">
        <w:rPr>
          <w:sz w:val="24"/>
        </w:rPr>
        <w:t xml:space="preserve">_7791343453_2020_09_12_0001:999 </w:t>
      </w:r>
    </w:p>
    <w:p w14:paraId="2147C291" w14:textId="77777777" w:rsidR="00810114" w:rsidRPr="00F74ABB" w:rsidRDefault="00810114" w:rsidP="00B62893">
      <w:pPr>
        <w:pStyle w:val="a5"/>
        <w:numPr>
          <w:ilvl w:val="0"/>
          <w:numId w:val="48"/>
        </w:numPr>
        <w:rPr>
          <w:sz w:val="24"/>
        </w:rPr>
      </w:pPr>
      <w:r w:rsidRPr="00F74ABB">
        <w:rPr>
          <w:sz w:val="24"/>
        </w:rPr>
        <w:t xml:space="preserve">Максимальная длина идентификатора не может быть больше 32 символов. </w:t>
      </w:r>
    </w:p>
    <w:p w14:paraId="59000898" w14:textId="77777777" w:rsidR="00810114" w:rsidRPr="00F74ABB" w:rsidRDefault="00810114" w:rsidP="00B62893">
      <w:pPr>
        <w:pStyle w:val="a5"/>
        <w:numPr>
          <w:ilvl w:val="0"/>
          <w:numId w:val="48"/>
        </w:numPr>
        <w:rPr>
          <w:sz w:val="24"/>
        </w:rPr>
      </w:pPr>
      <w:r w:rsidRPr="00F74ABB">
        <w:rPr>
          <w:sz w:val="24"/>
        </w:rPr>
        <w:t>Поскольку в рамках взаимодействия ФСС РФ со сторонними организациями возможна передача сведений о получателях других типов выплат (пособий) введена литера С.</w:t>
      </w:r>
    </w:p>
    <w:p w14:paraId="715699D7" w14:textId="77777777" w:rsidR="00810114" w:rsidRPr="00F74ABB" w:rsidRDefault="00810114" w:rsidP="00810114">
      <w:pPr>
        <w:pStyle w:val="a5"/>
        <w:rPr>
          <w:sz w:val="24"/>
        </w:rPr>
      </w:pPr>
      <w:r w:rsidRPr="00F74ABB">
        <w:rPr>
          <w:sz w:val="24"/>
        </w:rPr>
        <w:t xml:space="preserve">Литера С – </w:t>
      </w:r>
      <w:r w:rsidRPr="00F74ABB">
        <w:rPr>
          <w:sz w:val="24"/>
          <w:lang w:val="en-US"/>
        </w:rPr>
        <w:t>COVID</w:t>
      </w:r>
      <w:r w:rsidRPr="00F74ABB">
        <w:rPr>
          <w:sz w:val="24"/>
        </w:rPr>
        <w:t xml:space="preserve"> – Специальная социальная выплата для работников медицинских организаций и организаций социального обслуживания, оказывающих услуги гражданам с выявленной новой </w:t>
      </w:r>
      <w:proofErr w:type="spellStart"/>
      <w:r w:rsidRPr="00F74ABB">
        <w:rPr>
          <w:sz w:val="24"/>
        </w:rPr>
        <w:t>коронавирусной</w:t>
      </w:r>
      <w:proofErr w:type="spellEnd"/>
      <w:r w:rsidRPr="00F74ABB">
        <w:rPr>
          <w:sz w:val="24"/>
        </w:rPr>
        <w:t xml:space="preserve"> инфекцией.</w:t>
      </w:r>
    </w:p>
    <w:p w14:paraId="2258B927" w14:textId="77777777" w:rsidR="00810114" w:rsidRPr="00F74ABB" w:rsidRDefault="00810114" w:rsidP="00186C00">
      <w:pPr>
        <w:pStyle w:val="a5"/>
        <w:numPr>
          <w:ilvl w:val="0"/>
          <w:numId w:val="48"/>
        </w:numPr>
        <w:rPr>
          <w:sz w:val="24"/>
        </w:rPr>
      </w:pPr>
      <w:r w:rsidRPr="00F74ABB">
        <w:rPr>
          <w:sz w:val="24"/>
        </w:rPr>
        <w:t>Регистрационный номер следует за литерой и позволяет определить работодателя (Страхователя), подготовившего реестр на этапе приемки реестра в ФСС.</w:t>
      </w:r>
    </w:p>
    <w:p w14:paraId="40C3E44F" w14:textId="77777777" w:rsidR="00810114" w:rsidRPr="00F74ABB" w:rsidRDefault="00810114" w:rsidP="00810114">
      <w:pPr>
        <w:pStyle w:val="a5"/>
        <w:rPr>
          <w:sz w:val="24"/>
        </w:rPr>
      </w:pPr>
      <w:r w:rsidRPr="00F74ABB">
        <w:rPr>
          <w:sz w:val="24"/>
        </w:rPr>
        <w:t xml:space="preserve">В части «регистрационный номер», при наличии филиалов, используется регистрационный номер обособленного подразделения (последние 10 знаков расширенного регистрационного номера), при его отсутствии регистрационный номер вышестоящей организации. </w:t>
      </w:r>
    </w:p>
    <w:p w14:paraId="361A8E0E" w14:textId="77777777" w:rsidR="00810114" w:rsidRPr="00F74ABB" w:rsidRDefault="00810114" w:rsidP="00186C00">
      <w:pPr>
        <w:pStyle w:val="a5"/>
        <w:numPr>
          <w:ilvl w:val="0"/>
          <w:numId w:val="48"/>
        </w:numPr>
        <w:rPr>
          <w:sz w:val="24"/>
        </w:rPr>
      </w:pPr>
      <w:r w:rsidRPr="00F74ABB">
        <w:rPr>
          <w:sz w:val="24"/>
        </w:rPr>
        <w:t>Дата в формате удобном для сортир</w:t>
      </w:r>
      <w:r w:rsidR="00186C00" w:rsidRPr="00F74ABB">
        <w:rPr>
          <w:sz w:val="24"/>
        </w:rPr>
        <w:t>овки файлов в файловой системе:</w:t>
      </w:r>
    </w:p>
    <w:p w14:paraId="33C88362" w14:textId="77777777" w:rsidR="00810114" w:rsidRPr="00F74ABB" w:rsidRDefault="00810114" w:rsidP="00810114">
      <w:pPr>
        <w:pStyle w:val="a5"/>
        <w:rPr>
          <w:sz w:val="24"/>
        </w:rPr>
      </w:pPr>
      <w:r w:rsidRPr="00F74ABB">
        <w:rPr>
          <w:sz w:val="24"/>
        </w:rPr>
        <w:t>YYYY – четыре цифры года (например, 2020, 2021);</w:t>
      </w:r>
    </w:p>
    <w:p w14:paraId="2E650757" w14:textId="77777777" w:rsidR="00810114" w:rsidRPr="00F74ABB" w:rsidRDefault="00810114" w:rsidP="00810114">
      <w:pPr>
        <w:pStyle w:val="a5"/>
        <w:rPr>
          <w:sz w:val="24"/>
        </w:rPr>
      </w:pPr>
      <w:r w:rsidRPr="00F74ABB">
        <w:rPr>
          <w:sz w:val="24"/>
        </w:rPr>
        <w:t>MM – две цифры месяца в году. Допустимы значения из диапазона 01, 02, …, 12;</w:t>
      </w:r>
    </w:p>
    <w:p w14:paraId="74D76C0B" w14:textId="77777777" w:rsidR="00810114" w:rsidRPr="00F74ABB" w:rsidRDefault="00810114" w:rsidP="00810114">
      <w:pPr>
        <w:pStyle w:val="a5"/>
        <w:rPr>
          <w:sz w:val="24"/>
        </w:rPr>
      </w:pPr>
      <w:r w:rsidRPr="00F74ABB">
        <w:rPr>
          <w:sz w:val="24"/>
        </w:rPr>
        <w:lastRenderedPageBreak/>
        <w:t xml:space="preserve">DD – две цифры дня в месяце. Допустимы значения из диапазона 01, 02, …, 31 в соответствии с количеством дней месяца и годом. </w:t>
      </w:r>
    </w:p>
    <w:p w14:paraId="0758E13A" w14:textId="77777777" w:rsidR="00186C00" w:rsidRPr="00F74ABB" w:rsidRDefault="00810114" w:rsidP="00186C00">
      <w:pPr>
        <w:pStyle w:val="a5"/>
        <w:numPr>
          <w:ilvl w:val="0"/>
          <w:numId w:val="48"/>
        </w:numPr>
        <w:rPr>
          <w:sz w:val="24"/>
        </w:rPr>
      </w:pPr>
      <w:r w:rsidRPr="00F74ABB">
        <w:rPr>
          <w:sz w:val="24"/>
        </w:rPr>
        <w:t>Номер в конце наименования (</w:t>
      </w:r>
      <w:proofErr w:type="spellStart"/>
      <w:r w:rsidRPr="00F74ABB">
        <w:rPr>
          <w:sz w:val="24"/>
        </w:rPr>
        <w:t>четырёхсимвольное</w:t>
      </w:r>
      <w:proofErr w:type="spellEnd"/>
      <w:r w:rsidRPr="00F74ABB">
        <w:rPr>
          <w:sz w:val="24"/>
        </w:rPr>
        <w:t xml:space="preserve"> поле) указывает на очерёдность реестра при отправке нескольких реестров в один день.</w:t>
      </w:r>
    </w:p>
    <w:p w14:paraId="77C53207" w14:textId="77777777" w:rsidR="00810114" w:rsidRDefault="00810114" w:rsidP="00186C00">
      <w:pPr>
        <w:pStyle w:val="a5"/>
        <w:numPr>
          <w:ilvl w:val="0"/>
          <w:numId w:val="48"/>
        </w:numPr>
        <w:rPr>
          <w:sz w:val="24"/>
        </w:rPr>
      </w:pPr>
      <w:r w:rsidRPr="00F74ABB">
        <w:rPr>
          <w:sz w:val="24"/>
        </w:rPr>
        <w:t>Номер после двоеточия</w:t>
      </w:r>
      <w:r w:rsidR="00F74ABB" w:rsidRPr="00F74ABB">
        <w:rPr>
          <w:sz w:val="24"/>
        </w:rPr>
        <w:t xml:space="preserve"> </w:t>
      </w:r>
      <w:r w:rsidRPr="00F74ABB">
        <w:rPr>
          <w:sz w:val="24"/>
        </w:rPr>
        <w:t>- порядковый номер строки (документа)в реестре.</w:t>
      </w:r>
    </w:p>
    <w:p w14:paraId="631D2D14" w14:textId="77777777" w:rsidR="0073350B" w:rsidRPr="00F74ABB" w:rsidRDefault="00321CEC" w:rsidP="00F26643">
      <w:pPr>
        <w:pStyle w:val="affd"/>
        <w:rPr>
          <w:rStyle w:val="afffa"/>
          <w:rFonts w:eastAsia="+mn-ea"/>
          <w:b w:val="0"/>
          <w:kern w:val="24"/>
          <w:sz w:val="24"/>
          <w:lang w:eastAsia="en-US"/>
        </w:rPr>
      </w:pPr>
      <w:r w:rsidRPr="00F74ABB">
        <w:rPr>
          <w:rFonts w:eastAsia="+mn-ea"/>
          <w:sz w:val="24"/>
        </w:rPr>
        <w:t>Таблица </w:t>
      </w:r>
      <w:r w:rsidRPr="00F74ABB">
        <w:rPr>
          <w:rFonts w:eastAsia="+mn-ea"/>
          <w:sz w:val="24"/>
        </w:rPr>
        <w:fldChar w:fldCharType="begin"/>
      </w:r>
      <w:r w:rsidRPr="00F74ABB">
        <w:rPr>
          <w:rFonts w:eastAsia="+mn-ea"/>
          <w:sz w:val="24"/>
        </w:rPr>
        <w:instrText xml:space="preserve"> SEQ Таблица \* ARABIC \* MERGEFORMAT </w:instrText>
      </w:r>
      <w:r w:rsidRPr="00F74ABB">
        <w:rPr>
          <w:rFonts w:eastAsia="+mn-ea"/>
          <w:sz w:val="24"/>
        </w:rPr>
        <w:fldChar w:fldCharType="separate"/>
      </w:r>
      <w:r w:rsidR="00D71DEA" w:rsidRPr="00F74ABB">
        <w:rPr>
          <w:rFonts w:eastAsia="+mn-ea"/>
          <w:noProof/>
          <w:sz w:val="24"/>
        </w:rPr>
        <w:t>28</w:t>
      </w:r>
      <w:r w:rsidRPr="00F74ABB">
        <w:rPr>
          <w:rFonts w:eastAsia="+mn-ea"/>
          <w:sz w:val="24"/>
        </w:rPr>
        <w:fldChar w:fldCharType="end"/>
      </w:r>
      <w:r w:rsidRPr="00F74ABB">
        <w:rPr>
          <w:rFonts w:eastAsia="+mn-ea"/>
          <w:sz w:val="24"/>
        </w:rPr>
        <w:t> — </w:t>
      </w:r>
      <w:r w:rsidRPr="00F74ABB">
        <w:rPr>
          <w:sz w:val="24"/>
        </w:rPr>
        <w:t>Описание типа</w:t>
      </w:r>
      <w:r w:rsidR="009274EF" w:rsidRPr="00F74ABB">
        <w:rPr>
          <w:sz w:val="24"/>
        </w:rPr>
        <w:t xml:space="preserve"> </w:t>
      </w:r>
      <w:proofErr w:type="spellStart"/>
      <w:r w:rsidR="009274EF" w:rsidRPr="00F74ABB">
        <w:rPr>
          <w:sz w:val="24"/>
        </w:rPr>
        <w:t>RecalcReasonType</w:t>
      </w:r>
      <w:proofErr w:type="spellEnd"/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2023"/>
        <w:gridCol w:w="1316"/>
        <w:gridCol w:w="2133"/>
        <w:gridCol w:w="1397"/>
        <w:gridCol w:w="3223"/>
      </w:tblGrid>
      <w:tr w:rsidR="0073350B" w:rsidRPr="00F74ABB" w14:paraId="4D53E331" w14:textId="77777777" w:rsidTr="009B4F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02" w:type="pct"/>
          </w:tcPr>
          <w:p w14:paraId="71573FE4" w14:textId="77777777" w:rsidR="0073350B" w:rsidRPr="00F74ABB" w:rsidRDefault="0073350B" w:rsidP="00F26643">
            <w:pPr>
              <w:pStyle w:val="aff2"/>
              <w:spacing w:before="144" w:after="144"/>
            </w:pPr>
            <w:r w:rsidRPr="00F74ABB">
              <w:t>Элемент/Атрибут</w:t>
            </w:r>
          </w:p>
        </w:tc>
        <w:tc>
          <w:tcPr>
            <w:tcW w:w="652" w:type="pct"/>
          </w:tcPr>
          <w:p w14:paraId="3B3AEFAF" w14:textId="77777777" w:rsidR="0073350B" w:rsidRPr="00F74ABB" w:rsidRDefault="0073350B" w:rsidP="00F26643">
            <w:pPr>
              <w:pStyle w:val="aff2"/>
              <w:spacing w:before="144" w:after="144"/>
            </w:pPr>
            <w:r w:rsidRPr="00F74ABB">
              <w:t>Тип</w:t>
            </w:r>
          </w:p>
        </w:tc>
        <w:tc>
          <w:tcPr>
            <w:tcW w:w="1057" w:type="pct"/>
          </w:tcPr>
          <w:p w14:paraId="5F09EF1A" w14:textId="77777777" w:rsidR="0073350B" w:rsidRPr="00F74ABB" w:rsidRDefault="0073350B" w:rsidP="00F26643">
            <w:pPr>
              <w:pStyle w:val="aff2"/>
              <w:spacing w:before="144" w:after="144"/>
            </w:pPr>
            <w:r w:rsidRPr="00F74ABB">
              <w:t>Ограничения</w:t>
            </w:r>
          </w:p>
        </w:tc>
        <w:tc>
          <w:tcPr>
            <w:tcW w:w="692" w:type="pct"/>
          </w:tcPr>
          <w:p w14:paraId="1B26B32E" w14:textId="77777777" w:rsidR="0073350B" w:rsidRPr="00F74ABB" w:rsidRDefault="0073350B" w:rsidP="00F26643">
            <w:pPr>
              <w:pStyle w:val="aff2"/>
              <w:spacing w:before="144" w:after="144"/>
            </w:pPr>
            <w:r w:rsidRPr="00F74ABB">
              <w:t>Количество вхождений</w:t>
            </w:r>
          </w:p>
        </w:tc>
        <w:tc>
          <w:tcPr>
            <w:tcW w:w="1597" w:type="pct"/>
          </w:tcPr>
          <w:p w14:paraId="36B4B36B" w14:textId="77777777" w:rsidR="0073350B" w:rsidRPr="00F74ABB" w:rsidRDefault="0073350B" w:rsidP="00F26643">
            <w:pPr>
              <w:pStyle w:val="aff2"/>
              <w:spacing w:before="144" w:after="144"/>
            </w:pPr>
            <w:r w:rsidRPr="00F74ABB">
              <w:t>Описание</w:t>
            </w:r>
          </w:p>
        </w:tc>
      </w:tr>
      <w:tr w:rsidR="0073350B" w:rsidRPr="00F74ABB" w14:paraId="74B2B757" w14:textId="77777777" w:rsidTr="009B4F5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2" w:type="pct"/>
          </w:tcPr>
          <w:p w14:paraId="263FA80B" w14:textId="77777777" w:rsidR="0073350B" w:rsidRPr="00F74ABB" w:rsidRDefault="0073350B" w:rsidP="00F26643">
            <w:pPr>
              <w:pStyle w:val="aff2"/>
            </w:pPr>
            <w:proofErr w:type="spellStart"/>
            <w:r w:rsidRPr="00F74ABB">
              <w:t>RecalcReasonType</w:t>
            </w:r>
            <w:proofErr w:type="spellEnd"/>
          </w:p>
        </w:tc>
        <w:tc>
          <w:tcPr>
            <w:tcW w:w="652" w:type="pct"/>
          </w:tcPr>
          <w:p w14:paraId="731E6E48" w14:textId="77777777" w:rsidR="0073350B" w:rsidRPr="00F74ABB" w:rsidRDefault="0073350B" w:rsidP="00F26643">
            <w:pPr>
              <w:pStyle w:val="aff2"/>
            </w:pPr>
            <w:proofErr w:type="spellStart"/>
            <w:r w:rsidRPr="00F74ABB">
              <w:t>integer</w:t>
            </w:r>
            <w:proofErr w:type="spellEnd"/>
          </w:p>
        </w:tc>
        <w:tc>
          <w:tcPr>
            <w:tcW w:w="1057" w:type="pct"/>
          </w:tcPr>
          <w:p w14:paraId="7179BA83" w14:textId="77777777" w:rsidR="0073350B" w:rsidRPr="00F74ABB" w:rsidRDefault="0073350B" w:rsidP="00F26643">
            <w:pPr>
              <w:pStyle w:val="aff2"/>
            </w:pPr>
            <w:r w:rsidRPr="00F74ABB">
              <w:t>Значения определены в справочнике</w:t>
            </w:r>
          </w:p>
        </w:tc>
        <w:tc>
          <w:tcPr>
            <w:tcW w:w="692" w:type="pct"/>
          </w:tcPr>
          <w:p w14:paraId="65F52541" w14:textId="77777777" w:rsidR="0073350B" w:rsidRPr="00F74ABB" w:rsidRDefault="00BB7F4D" w:rsidP="00F26643">
            <w:pPr>
              <w:pStyle w:val="aff2"/>
              <w:rPr>
                <w:lang w:val="en-US"/>
              </w:rPr>
            </w:pPr>
            <w:r w:rsidRPr="00F74ABB">
              <w:rPr>
                <w:lang w:val="en-US"/>
              </w:rPr>
              <w:t>1</w:t>
            </w:r>
          </w:p>
        </w:tc>
        <w:tc>
          <w:tcPr>
            <w:tcW w:w="1597" w:type="pct"/>
          </w:tcPr>
          <w:p w14:paraId="08A31D96" w14:textId="77777777" w:rsidR="0073350B" w:rsidRPr="00F74ABB" w:rsidRDefault="00017690" w:rsidP="00F26643">
            <w:pPr>
              <w:pStyle w:val="aff2"/>
            </w:pPr>
            <w:r w:rsidRPr="00F74ABB">
              <w:t>Причина пере</w:t>
            </w:r>
            <w:r w:rsidR="001D1AD8" w:rsidRPr="00F74ABB">
              <w:t>р</w:t>
            </w:r>
            <w:r w:rsidRPr="00F74ABB">
              <w:t>асчёта</w:t>
            </w:r>
          </w:p>
        </w:tc>
      </w:tr>
    </w:tbl>
    <w:p w14:paraId="0730791F" w14:textId="77777777" w:rsidR="0073350B" w:rsidRPr="00F74ABB" w:rsidRDefault="00321CEC" w:rsidP="00F26643">
      <w:pPr>
        <w:pStyle w:val="affd"/>
        <w:rPr>
          <w:rStyle w:val="afffa"/>
          <w:rFonts w:eastAsia="+mn-ea"/>
          <w:b w:val="0"/>
          <w:kern w:val="24"/>
          <w:sz w:val="24"/>
          <w:lang w:eastAsia="en-US"/>
        </w:rPr>
      </w:pPr>
      <w:r w:rsidRPr="00F74ABB">
        <w:rPr>
          <w:rFonts w:eastAsia="+mn-ea"/>
          <w:sz w:val="24"/>
        </w:rPr>
        <w:t>Таблица </w:t>
      </w:r>
      <w:bookmarkStart w:id="86" w:name="_Ref54775621"/>
      <w:r w:rsidRPr="00F74ABB">
        <w:rPr>
          <w:rFonts w:eastAsia="+mn-ea"/>
          <w:sz w:val="24"/>
        </w:rPr>
        <w:fldChar w:fldCharType="begin"/>
      </w:r>
      <w:r w:rsidRPr="00F74ABB">
        <w:rPr>
          <w:rFonts w:eastAsia="+mn-ea"/>
          <w:sz w:val="24"/>
        </w:rPr>
        <w:instrText xml:space="preserve"> SEQ Таблица \* ARABIC \* MERGEFORMAT </w:instrText>
      </w:r>
      <w:r w:rsidRPr="00F74ABB">
        <w:rPr>
          <w:rFonts w:eastAsia="+mn-ea"/>
          <w:sz w:val="24"/>
        </w:rPr>
        <w:fldChar w:fldCharType="separate"/>
      </w:r>
      <w:r w:rsidR="00D71DEA" w:rsidRPr="00F74ABB">
        <w:rPr>
          <w:rFonts w:eastAsia="+mn-ea"/>
          <w:noProof/>
          <w:sz w:val="24"/>
        </w:rPr>
        <w:t>29</w:t>
      </w:r>
      <w:r w:rsidRPr="00F74ABB">
        <w:rPr>
          <w:rFonts w:eastAsia="+mn-ea"/>
          <w:sz w:val="24"/>
        </w:rPr>
        <w:fldChar w:fldCharType="end"/>
      </w:r>
      <w:bookmarkEnd w:id="86"/>
      <w:r w:rsidRPr="00F74ABB">
        <w:rPr>
          <w:rFonts w:eastAsia="+mn-ea"/>
          <w:sz w:val="24"/>
        </w:rPr>
        <w:t> — </w:t>
      </w:r>
      <w:r w:rsidRPr="00F74ABB">
        <w:rPr>
          <w:sz w:val="24"/>
        </w:rPr>
        <w:t>Описание типа</w:t>
      </w:r>
      <w:r w:rsidR="009274EF" w:rsidRPr="00F74ABB">
        <w:rPr>
          <w:sz w:val="24"/>
        </w:rPr>
        <w:t xml:space="preserve"> </w:t>
      </w:r>
      <w:proofErr w:type="spellStart"/>
      <w:r w:rsidR="009274EF" w:rsidRPr="00F74ABB">
        <w:rPr>
          <w:sz w:val="24"/>
        </w:rPr>
        <w:t>PaymentTypeType</w:t>
      </w:r>
      <w:proofErr w:type="spellEnd"/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1998"/>
        <w:gridCol w:w="1320"/>
        <w:gridCol w:w="2154"/>
        <w:gridCol w:w="1391"/>
        <w:gridCol w:w="3229"/>
      </w:tblGrid>
      <w:tr w:rsidR="0073350B" w:rsidRPr="00F74ABB" w14:paraId="06C45B46" w14:textId="77777777" w:rsidTr="009B4F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90" w:type="pct"/>
          </w:tcPr>
          <w:p w14:paraId="69A35F1E" w14:textId="77777777" w:rsidR="0073350B" w:rsidRPr="00F74ABB" w:rsidRDefault="0073350B" w:rsidP="00F26643">
            <w:pPr>
              <w:pStyle w:val="aff2"/>
              <w:spacing w:before="144" w:after="144"/>
            </w:pPr>
            <w:r w:rsidRPr="00F74ABB">
              <w:t>Элемент/Атрибут</w:t>
            </w:r>
          </w:p>
        </w:tc>
        <w:tc>
          <w:tcPr>
            <w:tcW w:w="654" w:type="pct"/>
          </w:tcPr>
          <w:p w14:paraId="3B84FF54" w14:textId="77777777" w:rsidR="0073350B" w:rsidRPr="00F74ABB" w:rsidRDefault="0073350B" w:rsidP="00F26643">
            <w:pPr>
              <w:pStyle w:val="aff2"/>
              <w:spacing w:before="144" w:after="144"/>
            </w:pPr>
            <w:r w:rsidRPr="00F74ABB">
              <w:t>Тип</w:t>
            </w:r>
          </w:p>
        </w:tc>
        <w:tc>
          <w:tcPr>
            <w:tcW w:w="1067" w:type="pct"/>
          </w:tcPr>
          <w:p w14:paraId="784415E6" w14:textId="77777777" w:rsidR="0073350B" w:rsidRPr="00F74ABB" w:rsidRDefault="0073350B" w:rsidP="00F26643">
            <w:pPr>
              <w:pStyle w:val="aff2"/>
              <w:spacing w:before="144" w:after="144"/>
            </w:pPr>
            <w:r w:rsidRPr="00F74ABB">
              <w:t>Ограничения</w:t>
            </w:r>
          </w:p>
        </w:tc>
        <w:tc>
          <w:tcPr>
            <w:tcW w:w="689" w:type="pct"/>
          </w:tcPr>
          <w:p w14:paraId="67091755" w14:textId="77777777" w:rsidR="0073350B" w:rsidRPr="00F74ABB" w:rsidRDefault="0073350B" w:rsidP="00F26643">
            <w:pPr>
              <w:pStyle w:val="aff2"/>
              <w:spacing w:before="144" w:after="144"/>
            </w:pPr>
            <w:r w:rsidRPr="00F74ABB">
              <w:t>Количество вхождений</w:t>
            </w:r>
          </w:p>
        </w:tc>
        <w:tc>
          <w:tcPr>
            <w:tcW w:w="1600" w:type="pct"/>
          </w:tcPr>
          <w:p w14:paraId="62D0FE9B" w14:textId="77777777" w:rsidR="0073350B" w:rsidRPr="00F74ABB" w:rsidRDefault="0073350B" w:rsidP="00F26643">
            <w:pPr>
              <w:pStyle w:val="aff2"/>
              <w:spacing w:before="144" w:after="144"/>
            </w:pPr>
            <w:r w:rsidRPr="00F74ABB">
              <w:t>Описание</w:t>
            </w:r>
          </w:p>
        </w:tc>
      </w:tr>
      <w:tr w:rsidR="0073350B" w:rsidRPr="00F74ABB" w14:paraId="3233F859" w14:textId="77777777" w:rsidTr="009B4F5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990" w:type="pct"/>
          </w:tcPr>
          <w:p w14:paraId="35EE538A" w14:textId="77777777" w:rsidR="0073350B" w:rsidRPr="00F74ABB" w:rsidRDefault="0073350B" w:rsidP="00F26643">
            <w:pPr>
              <w:pStyle w:val="aff2"/>
            </w:pPr>
            <w:proofErr w:type="spellStart"/>
            <w:r w:rsidRPr="00F74ABB">
              <w:t>PaymentTypeType</w:t>
            </w:r>
            <w:proofErr w:type="spellEnd"/>
          </w:p>
        </w:tc>
        <w:tc>
          <w:tcPr>
            <w:tcW w:w="654" w:type="pct"/>
          </w:tcPr>
          <w:p w14:paraId="13079713" w14:textId="77777777" w:rsidR="0073350B" w:rsidRPr="00F74ABB" w:rsidRDefault="0073350B" w:rsidP="00F26643">
            <w:pPr>
              <w:pStyle w:val="aff2"/>
            </w:pPr>
            <w:proofErr w:type="spellStart"/>
            <w:r w:rsidRPr="00F74ABB">
              <w:t>integer</w:t>
            </w:r>
            <w:proofErr w:type="spellEnd"/>
          </w:p>
        </w:tc>
        <w:tc>
          <w:tcPr>
            <w:tcW w:w="1067" w:type="pct"/>
          </w:tcPr>
          <w:p w14:paraId="253B6163" w14:textId="77777777" w:rsidR="0073350B" w:rsidRPr="00F74ABB" w:rsidRDefault="0073350B" w:rsidP="00F26643">
            <w:pPr>
              <w:pStyle w:val="aff2"/>
            </w:pPr>
            <w:r w:rsidRPr="00F74ABB">
              <w:t>Значения определены в справочнике</w:t>
            </w:r>
          </w:p>
        </w:tc>
        <w:tc>
          <w:tcPr>
            <w:tcW w:w="689" w:type="pct"/>
          </w:tcPr>
          <w:p w14:paraId="7213D041" w14:textId="77777777" w:rsidR="0073350B" w:rsidRPr="00F74ABB" w:rsidRDefault="00017690" w:rsidP="00F26643">
            <w:pPr>
              <w:pStyle w:val="aff2"/>
            </w:pPr>
            <w:r w:rsidRPr="00F74ABB">
              <w:t>1</w:t>
            </w:r>
          </w:p>
        </w:tc>
        <w:tc>
          <w:tcPr>
            <w:tcW w:w="1600" w:type="pct"/>
          </w:tcPr>
          <w:p w14:paraId="7D293DC7" w14:textId="77777777" w:rsidR="0073350B" w:rsidRPr="00F74ABB" w:rsidRDefault="00017690" w:rsidP="00F26643">
            <w:pPr>
              <w:pStyle w:val="aff2"/>
            </w:pPr>
            <w:r w:rsidRPr="00F74ABB">
              <w:t>Способ выплаты</w:t>
            </w:r>
          </w:p>
        </w:tc>
      </w:tr>
    </w:tbl>
    <w:p w14:paraId="0ECB4E52" w14:textId="77777777" w:rsidR="0073350B" w:rsidRPr="00F74ABB" w:rsidRDefault="00321CEC" w:rsidP="00F26643">
      <w:pPr>
        <w:pStyle w:val="affd"/>
        <w:rPr>
          <w:rStyle w:val="afffa"/>
          <w:rFonts w:eastAsia="+mn-ea"/>
          <w:b w:val="0"/>
          <w:kern w:val="24"/>
          <w:sz w:val="24"/>
          <w:lang w:eastAsia="en-US"/>
        </w:rPr>
      </w:pPr>
      <w:r w:rsidRPr="00F74ABB">
        <w:rPr>
          <w:rFonts w:eastAsia="+mn-ea"/>
          <w:sz w:val="24"/>
        </w:rPr>
        <w:t>Таблица </w:t>
      </w:r>
      <w:bookmarkStart w:id="87" w:name="_Ref54775741"/>
      <w:r w:rsidRPr="00F74ABB">
        <w:rPr>
          <w:rFonts w:eastAsia="+mn-ea"/>
          <w:sz w:val="24"/>
        </w:rPr>
        <w:fldChar w:fldCharType="begin"/>
      </w:r>
      <w:r w:rsidRPr="00F74ABB">
        <w:rPr>
          <w:rFonts w:eastAsia="+mn-ea"/>
          <w:sz w:val="24"/>
        </w:rPr>
        <w:instrText xml:space="preserve"> SEQ Таблица \* ARABIC \* MERGEFORMAT </w:instrText>
      </w:r>
      <w:r w:rsidRPr="00F74ABB">
        <w:rPr>
          <w:rFonts w:eastAsia="+mn-ea"/>
          <w:sz w:val="24"/>
        </w:rPr>
        <w:fldChar w:fldCharType="separate"/>
      </w:r>
      <w:r w:rsidR="00D71DEA" w:rsidRPr="00F74ABB">
        <w:rPr>
          <w:rFonts w:eastAsia="+mn-ea"/>
          <w:noProof/>
          <w:sz w:val="24"/>
        </w:rPr>
        <w:t>30</w:t>
      </w:r>
      <w:r w:rsidRPr="00F74ABB">
        <w:rPr>
          <w:rFonts w:eastAsia="+mn-ea"/>
          <w:sz w:val="24"/>
        </w:rPr>
        <w:fldChar w:fldCharType="end"/>
      </w:r>
      <w:bookmarkEnd w:id="87"/>
      <w:r w:rsidRPr="00F74ABB">
        <w:rPr>
          <w:rFonts w:eastAsia="+mn-ea"/>
          <w:sz w:val="24"/>
        </w:rPr>
        <w:t> — </w:t>
      </w:r>
      <w:r w:rsidRPr="00F74ABB">
        <w:rPr>
          <w:sz w:val="24"/>
        </w:rPr>
        <w:t>Описание типа</w:t>
      </w:r>
      <w:r w:rsidR="009274EF" w:rsidRPr="00F74ABB">
        <w:rPr>
          <w:sz w:val="24"/>
        </w:rPr>
        <w:t xml:space="preserve"> </w:t>
      </w:r>
      <w:proofErr w:type="spellStart"/>
      <w:r w:rsidR="009274EF" w:rsidRPr="00F74ABB">
        <w:rPr>
          <w:sz w:val="24"/>
        </w:rPr>
        <w:t>StateType</w:t>
      </w:r>
      <w:proofErr w:type="spellEnd"/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1988"/>
        <w:gridCol w:w="1322"/>
        <w:gridCol w:w="2162"/>
        <w:gridCol w:w="1387"/>
        <w:gridCol w:w="3233"/>
      </w:tblGrid>
      <w:tr w:rsidR="0073350B" w:rsidRPr="00F74ABB" w14:paraId="43D26135" w14:textId="77777777" w:rsidTr="009B4F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85" w:type="pct"/>
          </w:tcPr>
          <w:p w14:paraId="2888470E" w14:textId="77777777" w:rsidR="0073350B" w:rsidRPr="00F74ABB" w:rsidRDefault="0073350B" w:rsidP="00F26643">
            <w:pPr>
              <w:pStyle w:val="aff2"/>
              <w:spacing w:before="144" w:after="144"/>
            </w:pPr>
            <w:r w:rsidRPr="00F74ABB">
              <w:t>Элемент/Атрибут</w:t>
            </w:r>
          </w:p>
        </w:tc>
        <w:tc>
          <w:tcPr>
            <w:tcW w:w="655" w:type="pct"/>
          </w:tcPr>
          <w:p w14:paraId="0F1A9E75" w14:textId="77777777" w:rsidR="0073350B" w:rsidRPr="00F74ABB" w:rsidRDefault="0073350B" w:rsidP="00F26643">
            <w:pPr>
              <w:pStyle w:val="aff2"/>
              <w:spacing w:before="144" w:after="144"/>
            </w:pPr>
            <w:r w:rsidRPr="00F74ABB">
              <w:t>Тип</w:t>
            </w:r>
          </w:p>
        </w:tc>
        <w:tc>
          <w:tcPr>
            <w:tcW w:w="1071" w:type="pct"/>
          </w:tcPr>
          <w:p w14:paraId="0B3DB517" w14:textId="77777777" w:rsidR="0073350B" w:rsidRPr="00F74ABB" w:rsidRDefault="0073350B" w:rsidP="00F26643">
            <w:pPr>
              <w:pStyle w:val="aff2"/>
              <w:spacing w:before="144" w:after="144"/>
            </w:pPr>
            <w:r w:rsidRPr="00F74ABB">
              <w:t>Ограничения</w:t>
            </w:r>
          </w:p>
        </w:tc>
        <w:tc>
          <w:tcPr>
            <w:tcW w:w="687" w:type="pct"/>
          </w:tcPr>
          <w:p w14:paraId="5958EAE0" w14:textId="77777777" w:rsidR="0073350B" w:rsidRPr="00F74ABB" w:rsidRDefault="0073350B" w:rsidP="00F26643">
            <w:pPr>
              <w:pStyle w:val="aff2"/>
              <w:spacing w:before="144" w:after="144"/>
            </w:pPr>
            <w:r w:rsidRPr="00F74ABB">
              <w:t>Количество вхождений</w:t>
            </w:r>
          </w:p>
        </w:tc>
        <w:tc>
          <w:tcPr>
            <w:tcW w:w="1602" w:type="pct"/>
          </w:tcPr>
          <w:p w14:paraId="43378411" w14:textId="77777777" w:rsidR="0073350B" w:rsidRPr="00F74ABB" w:rsidRDefault="0073350B" w:rsidP="00F26643">
            <w:pPr>
              <w:pStyle w:val="aff2"/>
              <w:spacing w:before="144" w:after="144"/>
            </w:pPr>
            <w:r w:rsidRPr="00F74ABB">
              <w:t>Описание</w:t>
            </w:r>
          </w:p>
        </w:tc>
      </w:tr>
      <w:tr w:rsidR="0073350B" w:rsidRPr="00F74ABB" w14:paraId="41EFDB8F" w14:textId="77777777" w:rsidTr="009B4F5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985" w:type="pct"/>
          </w:tcPr>
          <w:p w14:paraId="78E810B5" w14:textId="77777777" w:rsidR="0073350B" w:rsidRPr="00F74ABB" w:rsidRDefault="0073350B" w:rsidP="00F26643">
            <w:pPr>
              <w:pStyle w:val="aff2"/>
            </w:pPr>
            <w:proofErr w:type="spellStart"/>
            <w:r w:rsidRPr="00F74ABB">
              <w:t>StateType</w:t>
            </w:r>
            <w:proofErr w:type="spellEnd"/>
          </w:p>
        </w:tc>
        <w:tc>
          <w:tcPr>
            <w:tcW w:w="655" w:type="pct"/>
          </w:tcPr>
          <w:p w14:paraId="79D5E384" w14:textId="77777777" w:rsidR="0073350B" w:rsidRPr="00F74ABB" w:rsidRDefault="0073350B" w:rsidP="00F26643">
            <w:pPr>
              <w:pStyle w:val="aff2"/>
            </w:pPr>
            <w:proofErr w:type="spellStart"/>
            <w:r w:rsidRPr="00F74ABB">
              <w:t>integer</w:t>
            </w:r>
            <w:proofErr w:type="spellEnd"/>
          </w:p>
        </w:tc>
        <w:tc>
          <w:tcPr>
            <w:tcW w:w="1071" w:type="pct"/>
          </w:tcPr>
          <w:p w14:paraId="1D863139" w14:textId="77777777" w:rsidR="0073350B" w:rsidRPr="00F74ABB" w:rsidRDefault="0073350B" w:rsidP="00F26643">
            <w:pPr>
              <w:pStyle w:val="aff2"/>
            </w:pPr>
            <w:r w:rsidRPr="00F74ABB">
              <w:t>Значения определены в справочнике</w:t>
            </w:r>
          </w:p>
        </w:tc>
        <w:tc>
          <w:tcPr>
            <w:tcW w:w="687" w:type="pct"/>
          </w:tcPr>
          <w:p w14:paraId="401B0B55" w14:textId="77777777" w:rsidR="0073350B" w:rsidRPr="00F74ABB" w:rsidRDefault="00017690" w:rsidP="00F26643">
            <w:pPr>
              <w:pStyle w:val="aff2"/>
            </w:pPr>
            <w:r w:rsidRPr="00F74ABB">
              <w:t>1</w:t>
            </w:r>
          </w:p>
        </w:tc>
        <w:tc>
          <w:tcPr>
            <w:tcW w:w="1602" w:type="pct"/>
          </w:tcPr>
          <w:p w14:paraId="688E9B7C" w14:textId="77777777" w:rsidR="0073350B" w:rsidRPr="00F74ABB" w:rsidRDefault="003E453B" w:rsidP="00F26643">
            <w:pPr>
              <w:pStyle w:val="aff2"/>
            </w:pPr>
            <w:r w:rsidRPr="00F74ABB">
              <w:t>Статус реестра</w:t>
            </w:r>
          </w:p>
        </w:tc>
      </w:tr>
    </w:tbl>
    <w:p w14:paraId="29C6CBED" w14:textId="77777777" w:rsidR="0073350B" w:rsidRPr="00F74ABB" w:rsidRDefault="00321CEC" w:rsidP="00F26643">
      <w:pPr>
        <w:pStyle w:val="affd"/>
        <w:rPr>
          <w:rStyle w:val="afffa"/>
          <w:rFonts w:eastAsia="+mn-ea"/>
          <w:b w:val="0"/>
          <w:kern w:val="24"/>
          <w:sz w:val="24"/>
          <w:lang w:eastAsia="en-US"/>
        </w:rPr>
      </w:pPr>
      <w:r w:rsidRPr="00F74ABB">
        <w:rPr>
          <w:rFonts w:eastAsia="+mn-ea"/>
          <w:sz w:val="24"/>
        </w:rPr>
        <w:t>Таблица </w:t>
      </w:r>
      <w:bookmarkStart w:id="88" w:name="_Ref54775723"/>
      <w:r w:rsidRPr="00F74ABB">
        <w:rPr>
          <w:rFonts w:eastAsia="+mn-ea"/>
          <w:sz w:val="24"/>
        </w:rPr>
        <w:fldChar w:fldCharType="begin"/>
      </w:r>
      <w:r w:rsidRPr="00F74ABB">
        <w:rPr>
          <w:rFonts w:eastAsia="+mn-ea"/>
          <w:sz w:val="24"/>
        </w:rPr>
        <w:instrText xml:space="preserve"> SEQ Таблица \* ARABIC \* MERGEFORMAT </w:instrText>
      </w:r>
      <w:r w:rsidRPr="00F74ABB">
        <w:rPr>
          <w:rFonts w:eastAsia="+mn-ea"/>
          <w:sz w:val="24"/>
        </w:rPr>
        <w:fldChar w:fldCharType="separate"/>
      </w:r>
      <w:r w:rsidR="00D71DEA" w:rsidRPr="00F74ABB">
        <w:rPr>
          <w:rFonts w:eastAsia="+mn-ea"/>
          <w:noProof/>
          <w:sz w:val="24"/>
        </w:rPr>
        <w:t>31</w:t>
      </w:r>
      <w:r w:rsidRPr="00F74ABB">
        <w:rPr>
          <w:rFonts w:eastAsia="+mn-ea"/>
          <w:sz w:val="24"/>
        </w:rPr>
        <w:fldChar w:fldCharType="end"/>
      </w:r>
      <w:bookmarkEnd w:id="88"/>
      <w:r w:rsidRPr="00F74ABB">
        <w:rPr>
          <w:rFonts w:eastAsia="+mn-ea"/>
          <w:sz w:val="24"/>
        </w:rPr>
        <w:t> — </w:t>
      </w:r>
      <w:r w:rsidRPr="00F74ABB">
        <w:rPr>
          <w:sz w:val="24"/>
        </w:rPr>
        <w:t>Описание типа</w:t>
      </w:r>
      <w:r w:rsidR="009274EF" w:rsidRPr="00F74ABB">
        <w:rPr>
          <w:sz w:val="24"/>
        </w:rPr>
        <w:t xml:space="preserve"> </w:t>
      </w:r>
      <w:proofErr w:type="spellStart"/>
      <w:r w:rsidR="009274EF" w:rsidRPr="00F74ABB">
        <w:rPr>
          <w:sz w:val="24"/>
        </w:rPr>
        <w:t>KfRegType</w:t>
      </w:r>
      <w:proofErr w:type="spellEnd"/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1988"/>
        <w:gridCol w:w="1322"/>
        <w:gridCol w:w="2162"/>
        <w:gridCol w:w="1387"/>
        <w:gridCol w:w="3233"/>
      </w:tblGrid>
      <w:tr w:rsidR="0073350B" w:rsidRPr="00F74ABB" w14:paraId="26F34B94" w14:textId="77777777" w:rsidTr="003117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85" w:type="pct"/>
          </w:tcPr>
          <w:p w14:paraId="4A8A07CE" w14:textId="77777777" w:rsidR="0073350B" w:rsidRPr="00F74ABB" w:rsidRDefault="0073350B" w:rsidP="00F26643">
            <w:pPr>
              <w:pStyle w:val="aff2"/>
              <w:spacing w:before="144" w:after="144"/>
            </w:pPr>
            <w:r w:rsidRPr="00F74ABB">
              <w:t>Элемент/Атрибут</w:t>
            </w:r>
          </w:p>
        </w:tc>
        <w:tc>
          <w:tcPr>
            <w:tcW w:w="655" w:type="pct"/>
          </w:tcPr>
          <w:p w14:paraId="2C5A5955" w14:textId="77777777" w:rsidR="0073350B" w:rsidRPr="00F74ABB" w:rsidRDefault="0073350B" w:rsidP="00F26643">
            <w:pPr>
              <w:pStyle w:val="aff2"/>
              <w:spacing w:before="144" w:after="144"/>
            </w:pPr>
            <w:r w:rsidRPr="00F74ABB">
              <w:t>Тип</w:t>
            </w:r>
          </w:p>
        </w:tc>
        <w:tc>
          <w:tcPr>
            <w:tcW w:w="1071" w:type="pct"/>
          </w:tcPr>
          <w:p w14:paraId="2121D026" w14:textId="77777777" w:rsidR="0073350B" w:rsidRPr="00F74ABB" w:rsidRDefault="0073350B" w:rsidP="00F26643">
            <w:pPr>
              <w:pStyle w:val="aff2"/>
              <w:spacing w:before="144" w:after="144"/>
            </w:pPr>
            <w:r w:rsidRPr="00F74ABB">
              <w:t>Ограничения</w:t>
            </w:r>
          </w:p>
        </w:tc>
        <w:tc>
          <w:tcPr>
            <w:tcW w:w="687" w:type="pct"/>
          </w:tcPr>
          <w:p w14:paraId="293AF31C" w14:textId="77777777" w:rsidR="0073350B" w:rsidRPr="00F74ABB" w:rsidRDefault="0073350B" w:rsidP="00F26643">
            <w:pPr>
              <w:pStyle w:val="aff2"/>
              <w:spacing w:before="144" w:after="144"/>
            </w:pPr>
            <w:r w:rsidRPr="00F74ABB">
              <w:t>Количество вхождений</w:t>
            </w:r>
          </w:p>
        </w:tc>
        <w:tc>
          <w:tcPr>
            <w:tcW w:w="1602" w:type="pct"/>
          </w:tcPr>
          <w:p w14:paraId="558D4094" w14:textId="77777777" w:rsidR="0073350B" w:rsidRPr="00F74ABB" w:rsidRDefault="0073350B" w:rsidP="00F26643">
            <w:pPr>
              <w:pStyle w:val="aff2"/>
              <w:spacing w:before="144" w:after="144"/>
            </w:pPr>
            <w:r w:rsidRPr="00F74ABB">
              <w:t>Описание</w:t>
            </w:r>
          </w:p>
        </w:tc>
      </w:tr>
      <w:tr w:rsidR="0073350B" w:rsidRPr="00F74ABB" w14:paraId="5695BEA4" w14:textId="77777777" w:rsidTr="003117D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985" w:type="pct"/>
          </w:tcPr>
          <w:p w14:paraId="5EA73020" w14:textId="77777777" w:rsidR="0073350B" w:rsidRPr="00F74ABB" w:rsidRDefault="0073350B" w:rsidP="00F26643">
            <w:pPr>
              <w:pStyle w:val="aff2"/>
            </w:pPr>
            <w:proofErr w:type="spellStart"/>
            <w:r w:rsidRPr="00F74ABB">
              <w:t>KfRegType</w:t>
            </w:r>
            <w:proofErr w:type="spellEnd"/>
          </w:p>
        </w:tc>
        <w:tc>
          <w:tcPr>
            <w:tcW w:w="655" w:type="pct"/>
          </w:tcPr>
          <w:p w14:paraId="4EEE20C7" w14:textId="77777777" w:rsidR="0073350B" w:rsidRPr="00F74ABB" w:rsidRDefault="00D855FD" w:rsidP="00F26643">
            <w:pPr>
              <w:pStyle w:val="aff2"/>
              <w:rPr>
                <w:lang w:val="en-US"/>
              </w:rPr>
            </w:pPr>
            <w:r w:rsidRPr="00F74ABB">
              <w:rPr>
                <w:lang w:val="en-US"/>
              </w:rPr>
              <w:t>decimal</w:t>
            </w:r>
          </w:p>
        </w:tc>
        <w:tc>
          <w:tcPr>
            <w:tcW w:w="1071" w:type="pct"/>
          </w:tcPr>
          <w:p w14:paraId="206C5460" w14:textId="77777777" w:rsidR="0073350B" w:rsidRPr="00F74ABB" w:rsidRDefault="0073350B" w:rsidP="00F26643">
            <w:pPr>
              <w:pStyle w:val="aff2"/>
            </w:pPr>
            <w:r w:rsidRPr="00F74ABB">
              <w:t>Значения определены в справочнике</w:t>
            </w:r>
          </w:p>
        </w:tc>
        <w:tc>
          <w:tcPr>
            <w:tcW w:w="687" w:type="pct"/>
          </w:tcPr>
          <w:p w14:paraId="76EDB7CB" w14:textId="77777777" w:rsidR="0073350B" w:rsidRPr="00F74ABB" w:rsidRDefault="00245513" w:rsidP="00F26643">
            <w:pPr>
              <w:pStyle w:val="aff2"/>
            </w:pPr>
            <w:r w:rsidRPr="00F74ABB">
              <w:t>1</w:t>
            </w:r>
          </w:p>
        </w:tc>
        <w:tc>
          <w:tcPr>
            <w:tcW w:w="1602" w:type="pct"/>
          </w:tcPr>
          <w:p w14:paraId="18B0ED8B" w14:textId="77777777" w:rsidR="0073350B" w:rsidRPr="00F74ABB" w:rsidRDefault="003E453B" w:rsidP="00F26643">
            <w:pPr>
              <w:pStyle w:val="aff2"/>
            </w:pPr>
            <w:r w:rsidRPr="00F74ABB">
              <w:t>Районный коэффициент</w:t>
            </w:r>
          </w:p>
        </w:tc>
      </w:tr>
    </w:tbl>
    <w:p w14:paraId="49BF8EEA" w14:textId="77777777" w:rsidR="0073350B" w:rsidRPr="00F74ABB" w:rsidRDefault="0073350B" w:rsidP="00F26643">
      <w:pPr>
        <w:pStyle w:val="a5"/>
        <w:ind w:firstLine="0"/>
        <w:rPr>
          <w:sz w:val="24"/>
          <w:lang w:val="en-US"/>
        </w:rPr>
      </w:pPr>
    </w:p>
    <w:p w14:paraId="54DA9214" w14:textId="77777777" w:rsidR="008815F0" w:rsidRPr="00F74ABB" w:rsidRDefault="008815F0" w:rsidP="008815F0">
      <w:pPr>
        <w:pStyle w:val="affd"/>
        <w:rPr>
          <w:rStyle w:val="afffa"/>
          <w:rFonts w:eastAsia="+mn-ea"/>
          <w:b w:val="0"/>
          <w:kern w:val="24"/>
          <w:sz w:val="24"/>
          <w:lang w:val="en-US" w:eastAsia="en-US"/>
        </w:rPr>
      </w:pPr>
      <w:r w:rsidRPr="00F74ABB">
        <w:rPr>
          <w:rFonts w:eastAsia="+mn-ea"/>
          <w:sz w:val="24"/>
        </w:rPr>
        <w:t>Таблица </w:t>
      </w:r>
      <w:r w:rsidRPr="00F74ABB">
        <w:rPr>
          <w:rFonts w:eastAsia="+mn-ea"/>
          <w:sz w:val="24"/>
        </w:rPr>
        <w:fldChar w:fldCharType="begin"/>
      </w:r>
      <w:r w:rsidRPr="00F74ABB">
        <w:rPr>
          <w:rFonts w:eastAsia="+mn-ea"/>
          <w:sz w:val="24"/>
        </w:rPr>
        <w:instrText xml:space="preserve"> SEQ Таблица \* ARABIC \* MERGEFORMAT </w:instrText>
      </w:r>
      <w:r w:rsidRPr="00F74ABB">
        <w:rPr>
          <w:rFonts w:eastAsia="+mn-ea"/>
          <w:sz w:val="24"/>
        </w:rPr>
        <w:fldChar w:fldCharType="separate"/>
      </w:r>
      <w:r w:rsidR="00D71DEA" w:rsidRPr="00F74ABB">
        <w:rPr>
          <w:rFonts w:eastAsia="+mn-ea"/>
          <w:noProof/>
          <w:sz w:val="24"/>
        </w:rPr>
        <w:t>32</w:t>
      </w:r>
      <w:r w:rsidRPr="00F74ABB">
        <w:rPr>
          <w:rFonts w:eastAsia="+mn-ea"/>
          <w:sz w:val="24"/>
        </w:rPr>
        <w:fldChar w:fldCharType="end"/>
      </w:r>
      <w:r w:rsidRPr="00F74ABB">
        <w:rPr>
          <w:rFonts w:eastAsia="+mn-ea"/>
          <w:sz w:val="24"/>
        </w:rPr>
        <w:t> — </w:t>
      </w:r>
      <w:r w:rsidRPr="00F74ABB">
        <w:rPr>
          <w:sz w:val="24"/>
        </w:rPr>
        <w:t xml:space="preserve">Описание типа </w:t>
      </w:r>
      <w:proofErr w:type="spellStart"/>
      <w:r w:rsidRPr="00F74ABB">
        <w:rPr>
          <w:sz w:val="24"/>
          <w:lang w:val="en-US"/>
        </w:rPr>
        <w:t>CovidFlagType</w:t>
      </w:r>
      <w:proofErr w:type="spellEnd"/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1988"/>
        <w:gridCol w:w="1322"/>
        <w:gridCol w:w="2162"/>
        <w:gridCol w:w="1387"/>
        <w:gridCol w:w="3233"/>
      </w:tblGrid>
      <w:tr w:rsidR="008815F0" w:rsidRPr="00F74ABB" w14:paraId="6F3B90F6" w14:textId="77777777" w:rsidTr="008815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85" w:type="pct"/>
          </w:tcPr>
          <w:p w14:paraId="6022F8C2" w14:textId="77777777" w:rsidR="008815F0" w:rsidRPr="00F74ABB" w:rsidRDefault="008815F0" w:rsidP="008815F0">
            <w:pPr>
              <w:pStyle w:val="aff2"/>
              <w:spacing w:before="144" w:after="144"/>
            </w:pPr>
            <w:r w:rsidRPr="00F74ABB">
              <w:t>Элемент/Атрибут</w:t>
            </w:r>
          </w:p>
        </w:tc>
        <w:tc>
          <w:tcPr>
            <w:tcW w:w="655" w:type="pct"/>
          </w:tcPr>
          <w:p w14:paraId="38AE0F1B" w14:textId="77777777" w:rsidR="008815F0" w:rsidRPr="00F74ABB" w:rsidRDefault="008815F0" w:rsidP="008815F0">
            <w:pPr>
              <w:pStyle w:val="aff2"/>
              <w:spacing w:before="144" w:after="144"/>
            </w:pPr>
            <w:r w:rsidRPr="00F74ABB">
              <w:t>Тип</w:t>
            </w:r>
          </w:p>
        </w:tc>
        <w:tc>
          <w:tcPr>
            <w:tcW w:w="1071" w:type="pct"/>
          </w:tcPr>
          <w:p w14:paraId="0886567A" w14:textId="77777777" w:rsidR="008815F0" w:rsidRPr="00F74ABB" w:rsidRDefault="008815F0" w:rsidP="008815F0">
            <w:pPr>
              <w:pStyle w:val="aff2"/>
              <w:spacing w:before="144" w:after="144"/>
            </w:pPr>
            <w:r w:rsidRPr="00F74ABB">
              <w:t>Ограничения</w:t>
            </w:r>
          </w:p>
        </w:tc>
        <w:tc>
          <w:tcPr>
            <w:tcW w:w="687" w:type="pct"/>
          </w:tcPr>
          <w:p w14:paraId="24B04DBB" w14:textId="77777777" w:rsidR="008815F0" w:rsidRPr="00F74ABB" w:rsidRDefault="008815F0" w:rsidP="008815F0">
            <w:pPr>
              <w:pStyle w:val="aff2"/>
              <w:spacing w:before="144" w:after="144"/>
            </w:pPr>
            <w:r w:rsidRPr="00F74ABB">
              <w:t>Количество вхождений</w:t>
            </w:r>
          </w:p>
        </w:tc>
        <w:tc>
          <w:tcPr>
            <w:tcW w:w="1602" w:type="pct"/>
          </w:tcPr>
          <w:p w14:paraId="1AA2B662" w14:textId="77777777" w:rsidR="008815F0" w:rsidRPr="00F74ABB" w:rsidRDefault="008815F0" w:rsidP="008815F0">
            <w:pPr>
              <w:pStyle w:val="aff2"/>
              <w:spacing w:before="144" w:after="144"/>
            </w:pPr>
            <w:r w:rsidRPr="00F74ABB">
              <w:t>Описание</w:t>
            </w:r>
          </w:p>
        </w:tc>
      </w:tr>
      <w:tr w:rsidR="008815F0" w:rsidRPr="00F74ABB" w14:paraId="066B9F74" w14:textId="77777777" w:rsidTr="008815F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985" w:type="pct"/>
          </w:tcPr>
          <w:p w14:paraId="5B351285" w14:textId="77777777" w:rsidR="008815F0" w:rsidRPr="00F74ABB" w:rsidRDefault="008815F0" w:rsidP="008815F0">
            <w:pPr>
              <w:pStyle w:val="aff2"/>
            </w:pPr>
            <w:proofErr w:type="spellStart"/>
            <w:r w:rsidRPr="00F74ABB">
              <w:rPr>
                <w:lang w:val="en-US"/>
              </w:rPr>
              <w:t>CovidFlagType</w:t>
            </w:r>
            <w:proofErr w:type="spellEnd"/>
          </w:p>
        </w:tc>
        <w:tc>
          <w:tcPr>
            <w:tcW w:w="655" w:type="pct"/>
          </w:tcPr>
          <w:p w14:paraId="1E145A8D" w14:textId="77777777" w:rsidR="008815F0" w:rsidRPr="00F74ABB" w:rsidRDefault="008815F0" w:rsidP="008815F0">
            <w:pPr>
              <w:pStyle w:val="aff2"/>
              <w:rPr>
                <w:lang w:val="en-US"/>
              </w:rPr>
            </w:pPr>
            <w:r w:rsidRPr="00F74ABB">
              <w:rPr>
                <w:lang w:val="en-US"/>
              </w:rPr>
              <w:t>integer</w:t>
            </w:r>
          </w:p>
        </w:tc>
        <w:tc>
          <w:tcPr>
            <w:tcW w:w="1071" w:type="pct"/>
          </w:tcPr>
          <w:p w14:paraId="0DE28BB9" w14:textId="77777777" w:rsidR="008815F0" w:rsidRPr="00F74ABB" w:rsidRDefault="008815F0" w:rsidP="008815F0">
            <w:pPr>
              <w:pStyle w:val="aff2"/>
            </w:pPr>
            <w:r w:rsidRPr="00F74ABB">
              <w:rPr>
                <w:lang w:val="en-US"/>
              </w:rPr>
              <w:t>0</w:t>
            </w:r>
            <w:r w:rsidRPr="00F74ABB">
              <w:t xml:space="preserve"> </w:t>
            </w:r>
            <w:r w:rsidRPr="00F74ABB">
              <w:rPr>
                <w:lang w:val="en-US"/>
              </w:rPr>
              <w:t xml:space="preserve">- </w:t>
            </w:r>
            <w:r w:rsidRPr="00F74ABB">
              <w:t>не выявлен;</w:t>
            </w:r>
          </w:p>
          <w:p w14:paraId="4716EA09" w14:textId="77777777" w:rsidR="008815F0" w:rsidRPr="00F74ABB" w:rsidRDefault="008815F0" w:rsidP="008815F0">
            <w:pPr>
              <w:pStyle w:val="aff2"/>
            </w:pPr>
            <w:r w:rsidRPr="00F74ABB">
              <w:t>1 – выявлен.</w:t>
            </w:r>
          </w:p>
        </w:tc>
        <w:tc>
          <w:tcPr>
            <w:tcW w:w="687" w:type="pct"/>
          </w:tcPr>
          <w:p w14:paraId="551D2D17" w14:textId="77777777" w:rsidR="008815F0" w:rsidRPr="00F74ABB" w:rsidRDefault="008815F0" w:rsidP="008815F0">
            <w:pPr>
              <w:pStyle w:val="aff2"/>
            </w:pPr>
            <w:r w:rsidRPr="00F74ABB">
              <w:t>1</w:t>
            </w:r>
          </w:p>
        </w:tc>
        <w:tc>
          <w:tcPr>
            <w:tcW w:w="1602" w:type="pct"/>
          </w:tcPr>
          <w:p w14:paraId="5B57B2AE" w14:textId="77777777" w:rsidR="00D71DEA" w:rsidRPr="00F74ABB" w:rsidRDefault="00D71DEA" w:rsidP="008815F0">
            <w:pPr>
              <w:pStyle w:val="aff2"/>
              <w:rPr>
                <w:lang w:eastAsia="en-US"/>
              </w:rPr>
            </w:pPr>
            <w:r w:rsidRPr="00F74ABB">
              <w:rPr>
                <w:lang w:eastAsia="en-US"/>
              </w:rPr>
              <w:t xml:space="preserve">Признак выявления </w:t>
            </w:r>
          </w:p>
          <w:p w14:paraId="4E6EA98F" w14:textId="77777777" w:rsidR="008815F0" w:rsidRPr="00F74ABB" w:rsidRDefault="00D71DEA" w:rsidP="008815F0">
            <w:pPr>
              <w:pStyle w:val="aff2"/>
            </w:pPr>
            <w:r w:rsidRPr="00F74ABB">
              <w:rPr>
                <w:lang w:val="en-US" w:eastAsia="en-US"/>
              </w:rPr>
              <w:t>COVID</w:t>
            </w:r>
            <w:r w:rsidRPr="00F74ABB">
              <w:rPr>
                <w:lang w:eastAsia="en-US"/>
              </w:rPr>
              <w:t>-19 в организации</w:t>
            </w:r>
          </w:p>
        </w:tc>
      </w:tr>
    </w:tbl>
    <w:p w14:paraId="69D0EA13" w14:textId="77777777" w:rsidR="008815F0" w:rsidRPr="00F74ABB" w:rsidRDefault="008815F0" w:rsidP="00F26643">
      <w:pPr>
        <w:pStyle w:val="a5"/>
        <w:ind w:firstLine="0"/>
        <w:rPr>
          <w:sz w:val="24"/>
        </w:rPr>
      </w:pPr>
    </w:p>
    <w:p w14:paraId="0EB0B8F1" w14:textId="77777777" w:rsidR="00677B5A" w:rsidRPr="00F74ABB" w:rsidRDefault="003A282E" w:rsidP="003A282E">
      <w:pPr>
        <w:pStyle w:val="affd"/>
        <w:rPr>
          <w:rFonts w:eastAsia="+mn-ea"/>
          <w:kern w:val="24"/>
          <w:sz w:val="24"/>
          <w:lang w:val="en-US" w:eastAsia="en-US"/>
        </w:rPr>
      </w:pPr>
      <w:r w:rsidRPr="00F74ABB">
        <w:rPr>
          <w:rFonts w:eastAsia="+mn-ea"/>
          <w:sz w:val="24"/>
        </w:rPr>
        <w:t>Таблица </w:t>
      </w:r>
      <w:r w:rsidRPr="00F74ABB">
        <w:rPr>
          <w:rFonts w:eastAsia="+mn-ea"/>
          <w:sz w:val="24"/>
        </w:rPr>
        <w:fldChar w:fldCharType="begin"/>
      </w:r>
      <w:r w:rsidRPr="00F74ABB">
        <w:rPr>
          <w:rFonts w:eastAsia="+mn-ea"/>
          <w:sz w:val="24"/>
        </w:rPr>
        <w:instrText xml:space="preserve"> SEQ Таблица \* ARABIC \* MERGEFORMAT </w:instrText>
      </w:r>
      <w:r w:rsidRPr="00F74ABB">
        <w:rPr>
          <w:rFonts w:eastAsia="+mn-ea"/>
          <w:sz w:val="24"/>
        </w:rPr>
        <w:fldChar w:fldCharType="separate"/>
      </w:r>
      <w:r w:rsidRPr="00F74ABB">
        <w:rPr>
          <w:rFonts w:eastAsia="+mn-ea"/>
          <w:noProof/>
          <w:sz w:val="24"/>
        </w:rPr>
        <w:t>33</w:t>
      </w:r>
      <w:r w:rsidRPr="00F74ABB">
        <w:rPr>
          <w:rFonts w:eastAsia="+mn-ea"/>
          <w:sz w:val="24"/>
        </w:rPr>
        <w:fldChar w:fldCharType="end"/>
      </w:r>
      <w:r w:rsidRPr="00F74ABB">
        <w:rPr>
          <w:rFonts w:eastAsia="+mn-ea"/>
          <w:sz w:val="24"/>
        </w:rPr>
        <w:t> — </w:t>
      </w:r>
      <w:r w:rsidRPr="00F74ABB">
        <w:rPr>
          <w:sz w:val="24"/>
        </w:rPr>
        <w:t xml:space="preserve">Описание типа </w:t>
      </w:r>
      <w:proofErr w:type="spellStart"/>
      <w:r w:rsidRPr="00F74ABB">
        <w:rPr>
          <w:sz w:val="24"/>
          <w:lang w:val="en-US"/>
        </w:rPr>
        <w:t>EmplFlagType</w:t>
      </w:r>
      <w:proofErr w:type="spellEnd"/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1988"/>
        <w:gridCol w:w="1356"/>
        <w:gridCol w:w="2368"/>
        <w:gridCol w:w="1482"/>
        <w:gridCol w:w="2898"/>
      </w:tblGrid>
      <w:tr w:rsidR="00677B5A" w:rsidRPr="00F74ABB" w14:paraId="6CA18FD2" w14:textId="77777777" w:rsidTr="003A28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5" w:type="pct"/>
          </w:tcPr>
          <w:p w14:paraId="2CB3A774" w14:textId="77777777" w:rsidR="00677B5A" w:rsidRPr="00F74ABB" w:rsidRDefault="00677B5A" w:rsidP="00677B5A">
            <w:pPr>
              <w:pStyle w:val="aff2"/>
              <w:spacing w:before="144" w:after="144"/>
            </w:pPr>
            <w:r w:rsidRPr="00F74ABB">
              <w:t>Элемент/Атрибут</w:t>
            </w:r>
          </w:p>
        </w:tc>
        <w:tc>
          <w:tcPr>
            <w:tcW w:w="672" w:type="pct"/>
          </w:tcPr>
          <w:p w14:paraId="032BE5EF" w14:textId="77777777" w:rsidR="00677B5A" w:rsidRPr="00F74ABB" w:rsidRDefault="00677B5A" w:rsidP="00677B5A">
            <w:pPr>
              <w:pStyle w:val="aff2"/>
              <w:spacing w:before="144" w:after="144"/>
            </w:pPr>
            <w:r w:rsidRPr="00F74ABB">
              <w:t>Тип</w:t>
            </w:r>
          </w:p>
        </w:tc>
        <w:tc>
          <w:tcPr>
            <w:tcW w:w="1173" w:type="pct"/>
          </w:tcPr>
          <w:p w14:paraId="4620BEAA" w14:textId="77777777" w:rsidR="00677B5A" w:rsidRPr="00F74ABB" w:rsidRDefault="00677B5A" w:rsidP="00677B5A">
            <w:pPr>
              <w:pStyle w:val="aff2"/>
              <w:spacing w:before="144" w:after="144"/>
            </w:pPr>
            <w:r w:rsidRPr="00F74ABB">
              <w:t>Ограничения</w:t>
            </w:r>
          </w:p>
        </w:tc>
        <w:tc>
          <w:tcPr>
            <w:tcW w:w="734" w:type="pct"/>
          </w:tcPr>
          <w:p w14:paraId="713F6C7A" w14:textId="77777777" w:rsidR="00677B5A" w:rsidRPr="00F74ABB" w:rsidRDefault="00677B5A" w:rsidP="00677B5A">
            <w:pPr>
              <w:pStyle w:val="aff2"/>
              <w:spacing w:before="144" w:after="144"/>
            </w:pPr>
            <w:r w:rsidRPr="00F74ABB">
              <w:t>Количество вхождений</w:t>
            </w:r>
          </w:p>
        </w:tc>
        <w:tc>
          <w:tcPr>
            <w:tcW w:w="1436" w:type="pct"/>
          </w:tcPr>
          <w:p w14:paraId="29318AAB" w14:textId="77777777" w:rsidR="00677B5A" w:rsidRPr="00F74ABB" w:rsidRDefault="00677B5A" w:rsidP="00677B5A">
            <w:pPr>
              <w:pStyle w:val="aff2"/>
              <w:spacing w:before="144" w:after="144"/>
            </w:pPr>
            <w:r w:rsidRPr="00F74ABB">
              <w:t>Описание</w:t>
            </w:r>
          </w:p>
        </w:tc>
      </w:tr>
      <w:tr w:rsidR="00677B5A" w:rsidRPr="00F74ABB" w14:paraId="0367750C" w14:textId="77777777" w:rsidTr="003A282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985" w:type="pct"/>
          </w:tcPr>
          <w:p w14:paraId="0D1752FE" w14:textId="77777777" w:rsidR="00677B5A" w:rsidRPr="00F74ABB" w:rsidRDefault="00677B5A" w:rsidP="003A282E">
            <w:pPr>
              <w:pStyle w:val="aff2"/>
              <w:rPr>
                <w:lang w:val="en-US"/>
              </w:rPr>
            </w:pPr>
            <w:proofErr w:type="spellStart"/>
            <w:r w:rsidRPr="00F74ABB">
              <w:rPr>
                <w:lang w:val="en-US"/>
              </w:rPr>
              <w:t>EmplFlagType</w:t>
            </w:r>
            <w:proofErr w:type="spellEnd"/>
          </w:p>
        </w:tc>
        <w:tc>
          <w:tcPr>
            <w:tcW w:w="672" w:type="pct"/>
          </w:tcPr>
          <w:p w14:paraId="52D79CBC" w14:textId="77777777" w:rsidR="00677B5A" w:rsidRPr="00F74ABB" w:rsidRDefault="00677B5A" w:rsidP="003A282E">
            <w:pPr>
              <w:pStyle w:val="aff2"/>
              <w:rPr>
                <w:lang w:val="en-US"/>
              </w:rPr>
            </w:pPr>
            <w:r w:rsidRPr="00F74ABB">
              <w:rPr>
                <w:lang w:val="en-US"/>
              </w:rPr>
              <w:t>integer</w:t>
            </w:r>
          </w:p>
        </w:tc>
        <w:tc>
          <w:tcPr>
            <w:tcW w:w="1173" w:type="pct"/>
          </w:tcPr>
          <w:p w14:paraId="34A4B68F" w14:textId="77777777" w:rsidR="00372722" w:rsidRPr="00F74ABB" w:rsidRDefault="00372722" w:rsidP="003A282E">
            <w:pPr>
              <w:pStyle w:val="aff2"/>
            </w:pPr>
            <w:r w:rsidRPr="00F74ABB">
              <w:rPr>
                <w:lang w:val="en-US"/>
              </w:rPr>
              <w:t xml:space="preserve">1– </w:t>
            </w:r>
            <w:proofErr w:type="spellStart"/>
            <w:r w:rsidRPr="00F74ABB">
              <w:rPr>
                <w:lang w:val="en-US"/>
              </w:rPr>
              <w:t>основное</w:t>
            </w:r>
            <w:proofErr w:type="spellEnd"/>
            <w:r w:rsidRPr="00F74ABB">
              <w:rPr>
                <w:lang w:val="en-US"/>
              </w:rPr>
              <w:t>;</w:t>
            </w:r>
          </w:p>
          <w:p w14:paraId="2DFC52C2" w14:textId="77777777" w:rsidR="00677B5A" w:rsidRPr="00F74ABB" w:rsidRDefault="00677B5A" w:rsidP="00372722">
            <w:pPr>
              <w:pStyle w:val="aff2"/>
            </w:pPr>
            <w:r w:rsidRPr="00F74ABB">
              <w:rPr>
                <w:lang w:val="en-US"/>
              </w:rPr>
              <w:t xml:space="preserve">0 </w:t>
            </w:r>
            <w:r w:rsidR="00372722" w:rsidRPr="00F74ABB">
              <w:rPr>
                <w:lang w:val="en-US"/>
              </w:rPr>
              <w:t>–</w:t>
            </w:r>
            <w:proofErr w:type="spellStart"/>
            <w:r w:rsidR="00372722" w:rsidRPr="00F74ABB">
              <w:rPr>
                <w:lang w:val="en-US"/>
              </w:rPr>
              <w:t>совместительство</w:t>
            </w:r>
            <w:proofErr w:type="spellEnd"/>
            <w:r w:rsidR="00372722" w:rsidRPr="00F74ABB">
              <w:t>;</w:t>
            </w:r>
          </w:p>
        </w:tc>
        <w:tc>
          <w:tcPr>
            <w:tcW w:w="734" w:type="pct"/>
          </w:tcPr>
          <w:p w14:paraId="43FFA8E7" w14:textId="77777777" w:rsidR="00677B5A" w:rsidRPr="00F74ABB" w:rsidRDefault="00677B5A" w:rsidP="003A282E">
            <w:pPr>
              <w:pStyle w:val="aff2"/>
              <w:rPr>
                <w:lang w:val="en-US"/>
              </w:rPr>
            </w:pPr>
            <w:r w:rsidRPr="00F74ABB">
              <w:rPr>
                <w:lang w:val="en-US"/>
              </w:rPr>
              <w:t>1</w:t>
            </w:r>
          </w:p>
        </w:tc>
        <w:tc>
          <w:tcPr>
            <w:tcW w:w="1436" w:type="pct"/>
          </w:tcPr>
          <w:p w14:paraId="41FF8A3F" w14:textId="77777777" w:rsidR="00677B5A" w:rsidRPr="00F74ABB" w:rsidRDefault="00677B5A" w:rsidP="003A282E">
            <w:pPr>
              <w:pStyle w:val="aff2"/>
              <w:rPr>
                <w:lang w:val="en-US"/>
              </w:rPr>
            </w:pPr>
            <w:proofErr w:type="spellStart"/>
            <w:r w:rsidRPr="00F74ABB">
              <w:rPr>
                <w:lang w:val="en-US"/>
              </w:rPr>
              <w:t>Признак</w:t>
            </w:r>
            <w:proofErr w:type="spellEnd"/>
            <w:r w:rsidRPr="00F74ABB">
              <w:rPr>
                <w:lang w:val="en-US"/>
              </w:rPr>
              <w:t xml:space="preserve"> «</w:t>
            </w:r>
            <w:proofErr w:type="spellStart"/>
            <w:r w:rsidRPr="00F74ABB">
              <w:rPr>
                <w:lang w:val="en-US"/>
              </w:rPr>
              <w:t>Совместительство</w:t>
            </w:r>
            <w:proofErr w:type="spellEnd"/>
            <w:r w:rsidRPr="00F74ABB">
              <w:rPr>
                <w:lang w:val="en-US"/>
              </w:rPr>
              <w:t>»</w:t>
            </w:r>
          </w:p>
        </w:tc>
      </w:tr>
    </w:tbl>
    <w:p w14:paraId="15401EFF" w14:textId="77777777" w:rsidR="00B776D4" w:rsidRDefault="00B776D4" w:rsidP="00B776D4">
      <w:pPr>
        <w:pStyle w:val="affd"/>
        <w:rPr>
          <w:rFonts w:eastAsia="+mn-ea"/>
          <w:sz w:val="24"/>
        </w:rPr>
      </w:pPr>
    </w:p>
    <w:p w14:paraId="20E75312" w14:textId="576AA57E" w:rsidR="00B776D4" w:rsidRPr="00F74ABB" w:rsidRDefault="00B776D4" w:rsidP="00B776D4">
      <w:pPr>
        <w:pStyle w:val="affd"/>
        <w:rPr>
          <w:rStyle w:val="afffa"/>
          <w:rFonts w:eastAsia="+mn-ea"/>
          <w:b w:val="0"/>
          <w:kern w:val="24"/>
          <w:sz w:val="24"/>
          <w:lang w:eastAsia="en-US"/>
        </w:rPr>
      </w:pPr>
      <w:r w:rsidRPr="00F74ABB">
        <w:rPr>
          <w:rFonts w:eastAsia="+mn-ea"/>
          <w:sz w:val="24"/>
        </w:rPr>
        <w:t>Таблица </w:t>
      </w:r>
      <w:r w:rsidRPr="00F74ABB">
        <w:rPr>
          <w:rFonts w:eastAsia="+mn-ea"/>
          <w:sz w:val="24"/>
        </w:rPr>
        <w:fldChar w:fldCharType="begin"/>
      </w:r>
      <w:r w:rsidRPr="00F74ABB">
        <w:rPr>
          <w:rFonts w:eastAsia="+mn-ea"/>
          <w:sz w:val="24"/>
        </w:rPr>
        <w:instrText xml:space="preserve"> SEQ Таблица \* ARABIC \* MERGEFORMAT </w:instrText>
      </w:r>
      <w:r w:rsidRPr="00F74ABB">
        <w:rPr>
          <w:rFonts w:eastAsia="+mn-ea"/>
          <w:sz w:val="24"/>
        </w:rPr>
        <w:fldChar w:fldCharType="separate"/>
      </w:r>
      <w:r>
        <w:rPr>
          <w:rFonts w:eastAsia="+mn-ea"/>
          <w:noProof/>
          <w:sz w:val="24"/>
        </w:rPr>
        <w:t>34</w:t>
      </w:r>
      <w:r w:rsidRPr="00F74ABB">
        <w:rPr>
          <w:rFonts w:eastAsia="+mn-ea"/>
          <w:sz w:val="24"/>
        </w:rPr>
        <w:fldChar w:fldCharType="end"/>
      </w:r>
      <w:r w:rsidRPr="00F74ABB">
        <w:rPr>
          <w:rFonts w:eastAsia="+mn-ea"/>
          <w:sz w:val="24"/>
        </w:rPr>
        <w:t> — </w:t>
      </w:r>
      <w:r w:rsidRPr="00F74ABB">
        <w:rPr>
          <w:sz w:val="24"/>
        </w:rPr>
        <w:t xml:space="preserve">Описание типа </w:t>
      </w:r>
      <w:proofErr w:type="spellStart"/>
      <w:r w:rsidRPr="00B776D4">
        <w:rPr>
          <w:sz w:val="24"/>
        </w:rPr>
        <w:t>KfMultiValueType</w:t>
      </w:r>
      <w:proofErr w:type="spellEnd"/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2023"/>
        <w:gridCol w:w="1313"/>
        <w:gridCol w:w="2154"/>
        <w:gridCol w:w="1379"/>
        <w:gridCol w:w="3223"/>
      </w:tblGrid>
      <w:tr w:rsidR="00B776D4" w:rsidRPr="00F74ABB" w14:paraId="3839D8EC" w14:textId="77777777" w:rsidTr="00B776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02" w:type="pct"/>
          </w:tcPr>
          <w:p w14:paraId="656AB014" w14:textId="77777777" w:rsidR="00B776D4" w:rsidRPr="00F74ABB" w:rsidRDefault="00B776D4" w:rsidP="00386453">
            <w:pPr>
              <w:pStyle w:val="aff2"/>
              <w:spacing w:before="144" w:after="144"/>
            </w:pPr>
            <w:r w:rsidRPr="00F74ABB">
              <w:t>Элемент/Атрибут</w:t>
            </w:r>
          </w:p>
        </w:tc>
        <w:tc>
          <w:tcPr>
            <w:tcW w:w="651" w:type="pct"/>
          </w:tcPr>
          <w:p w14:paraId="48F1E79A" w14:textId="77777777" w:rsidR="00B776D4" w:rsidRPr="00F74ABB" w:rsidRDefault="00B776D4" w:rsidP="00386453">
            <w:pPr>
              <w:pStyle w:val="aff2"/>
              <w:spacing w:before="144" w:after="144"/>
            </w:pPr>
            <w:r w:rsidRPr="00F74ABB">
              <w:t>Тип</w:t>
            </w:r>
          </w:p>
        </w:tc>
        <w:tc>
          <w:tcPr>
            <w:tcW w:w="1067" w:type="pct"/>
          </w:tcPr>
          <w:p w14:paraId="034ECDD9" w14:textId="77777777" w:rsidR="00B776D4" w:rsidRPr="00F74ABB" w:rsidRDefault="00B776D4" w:rsidP="00386453">
            <w:pPr>
              <w:pStyle w:val="aff2"/>
              <w:spacing w:before="144" w:after="144"/>
            </w:pPr>
            <w:r w:rsidRPr="00F74ABB">
              <w:t>Ограничения</w:t>
            </w:r>
          </w:p>
        </w:tc>
        <w:tc>
          <w:tcPr>
            <w:tcW w:w="683" w:type="pct"/>
          </w:tcPr>
          <w:p w14:paraId="013BBB94" w14:textId="77777777" w:rsidR="00B776D4" w:rsidRPr="00F74ABB" w:rsidRDefault="00B776D4" w:rsidP="00386453">
            <w:pPr>
              <w:pStyle w:val="aff2"/>
              <w:spacing w:before="144" w:after="144"/>
            </w:pPr>
            <w:r w:rsidRPr="00F74ABB">
              <w:t>Количество вхождений</w:t>
            </w:r>
          </w:p>
        </w:tc>
        <w:tc>
          <w:tcPr>
            <w:tcW w:w="1598" w:type="pct"/>
          </w:tcPr>
          <w:p w14:paraId="6B97C3A7" w14:textId="77777777" w:rsidR="00B776D4" w:rsidRPr="00F74ABB" w:rsidRDefault="00B776D4" w:rsidP="00386453">
            <w:pPr>
              <w:pStyle w:val="aff2"/>
              <w:spacing w:before="144" w:after="144"/>
            </w:pPr>
            <w:r w:rsidRPr="00F74ABB">
              <w:t>Описание</w:t>
            </w:r>
          </w:p>
        </w:tc>
      </w:tr>
      <w:tr w:rsidR="00B776D4" w:rsidRPr="00F74ABB" w14:paraId="00DDE398" w14:textId="77777777" w:rsidTr="00B776D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2" w:type="pct"/>
          </w:tcPr>
          <w:p w14:paraId="1E4394C0" w14:textId="433EB5BA" w:rsidR="00B776D4" w:rsidRPr="00F74ABB" w:rsidRDefault="00B776D4" w:rsidP="00386453">
            <w:pPr>
              <w:pStyle w:val="aff2"/>
            </w:pPr>
            <w:proofErr w:type="spellStart"/>
            <w:r w:rsidRPr="00B776D4">
              <w:t>KfMultiValueType</w:t>
            </w:r>
            <w:proofErr w:type="spellEnd"/>
          </w:p>
        </w:tc>
        <w:tc>
          <w:tcPr>
            <w:tcW w:w="651" w:type="pct"/>
          </w:tcPr>
          <w:p w14:paraId="21AE5A60" w14:textId="77777777" w:rsidR="00B776D4" w:rsidRPr="00F74ABB" w:rsidRDefault="00B776D4" w:rsidP="00386453">
            <w:pPr>
              <w:pStyle w:val="aff2"/>
              <w:rPr>
                <w:lang w:val="en-US"/>
              </w:rPr>
            </w:pPr>
            <w:r w:rsidRPr="00F74ABB">
              <w:rPr>
                <w:lang w:val="en-US"/>
              </w:rPr>
              <w:t>decimal</w:t>
            </w:r>
          </w:p>
        </w:tc>
        <w:tc>
          <w:tcPr>
            <w:tcW w:w="1067" w:type="pct"/>
          </w:tcPr>
          <w:p w14:paraId="38CDD96F" w14:textId="77777777" w:rsidR="00B776D4" w:rsidRPr="00F74ABB" w:rsidRDefault="00B776D4" w:rsidP="00386453">
            <w:pPr>
              <w:pStyle w:val="aff2"/>
            </w:pPr>
            <w:r w:rsidRPr="00F74ABB">
              <w:t>Значения определены в справочнике</w:t>
            </w:r>
          </w:p>
        </w:tc>
        <w:tc>
          <w:tcPr>
            <w:tcW w:w="683" w:type="pct"/>
          </w:tcPr>
          <w:p w14:paraId="4C1B58E1" w14:textId="77777777" w:rsidR="00B776D4" w:rsidRPr="00F74ABB" w:rsidRDefault="00B776D4" w:rsidP="00386453">
            <w:pPr>
              <w:pStyle w:val="aff2"/>
            </w:pPr>
            <w:r w:rsidRPr="00F74ABB">
              <w:t>1</w:t>
            </w:r>
          </w:p>
        </w:tc>
        <w:tc>
          <w:tcPr>
            <w:tcW w:w="1598" w:type="pct"/>
          </w:tcPr>
          <w:p w14:paraId="502D9C9C" w14:textId="3076EA96" w:rsidR="00B776D4" w:rsidRPr="00F74ABB" w:rsidRDefault="00B776D4" w:rsidP="00386453">
            <w:pPr>
              <w:pStyle w:val="aff2"/>
            </w:pPr>
            <w:r>
              <w:t>Д</w:t>
            </w:r>
            <w:r w:rsidRPr="00F74ABB">
              <w:t>опустимы</w:t>
            </w:r>
            <w:r>
              <w:t>е</w:t>
            </w:r>
            <w:r w:rsidRPr="00F74ABB">
              <w:t xml:space="preserve"> значени</w:t>
            </w:r>
            <w:r>
              <w:t>я</w:t>
            </w:r>
            <w:r w:rsidRPr="00F74ABB">
              <w:t xml:space="preserve"> повышающих коэффициентов</w:t>
            </w:r>
          </w:p>
        </w:tc>
      </w:tr>
    </w:tbl>
    <w:p w14:paraId="4300A8FD" w14:textId="77777777" w:rsidR="00B776D4" w:rsidRDefault="00B776D4" w:rsidP="00B776D4">
      <w:pPr>
        <w:pStyle w:val="affd"/>
        <w:rPr>
          <w:rFonts w:eastAsia="+mn-ea"/>
          <w:sz w:val="24"/>
        </w:rPr>
      </w:pPr>
    </w:p>
    <w:p w14:paraId="37846DB1" w14:textId="6A944E95" w:rsidR="00B776D4" w:rsidRPr="00F74ABB" w:rsidRDefault="00B776D4" w:rsidP="00B776D4">
      <w:pPr>
        <w:pStyle w:val="affd"/>
        <w:rPr>
          <w:rStyle w:val="afffa"/>
          <w:rFonts w:eastAsia="+mn-ea"/>
          <w:b w:val="0"/>
          <w:kern w:val="24"/>
          <w:sz w:val="24"/>
          <w:lang w:val="en-US" w:eastAsia="en-US"/>
        </w:rPr>
      </w:pPr>
      <w:r w:rsidRPr="00F74ABB">
        <w:rPr>
          <w:rFonts w:eastAsia="+mn-ea"/>
          <w:sz w:val="24"/>
        </w:rPr>
        <w:t>Таблица </w:t>
      </w:r>
      <w:r w:rsidRPr="00F74ABB">
        <w:rPr>
          <w:rFonts w:eastAsia="+mn-ea"/>
          <w:sz w:val="24"/>
        </w:rPr>
        <w:fldChar w:fldCharType="begin"/>
      </w:r>
      <w:r w:rsidRPr="00F74ABB">
        <w:rPr>
          <w:rFonts w:eastAsia="+mn-ea"/>
          <w:sz w:val="24"/>
        </w:rPr>
        <w:instrText xml:space="preserve"> SEQ Таблица \* ARABIC \* MERGEFORMAT </w:instrText>
      </w:r>
      <w:r w:rsidRPr="00F74ABB">
        <w:rPr>
          <w:rFonts w:eastAsia="+mn-ea"/>
          <w:sz w:val="24"/>
        </w:rPr>
        <w:fldChar w:fldCharType="separate"/>
      </w:r>
      <w:r>
        <w:rPr>
          <w:rFonts w:eastAsia="+mn-ea"/>
          <w:noProof/>
          <w:sz w:val="24"/>
        </w:rPr>
        <w:t>35</w:t>
      </w:r>
      <w:r w:rsidRPr="00F74ABB">
        <w:rPr>
          <w:rFonts w:eastAsia="+mn-ea"/>
          <w:sz w:val="24"/>
        </w:rPr>
        <w:fldChar w:fldCharType="end"/>
      </w:r>
      <w:r w:rsidRPr="00F74ABB">
        <w:rPr>
          <w:rFonts w:eastAsia="+mn-ea"/>
          <w:sz w:val="24"/>
        </w:rPr>
        <w:t> — </w:t>
      </w:r>
      <w:r w:rsidRPr="00F74ABB">
        <w:rPr>
          <w:sz w:val="24"/>
        </w:rPr>
        <w:t xml:space="preserve">Описание типа </w:t>
      </w:r>
      <w:proofErr w:type="spellStart"/>
      <w:r w:rsidRPr="00B776D4">
        <w:rPr>
          <w:sz w:val="24"/>
          <w:lang w:val="en-US"/>
        </w:rPr>
        <w:t>HolidayFlagType</w:t>
      </w:r>
      <w:proofErr w:type="spellEnd"/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1988"/>
        <w:gridCol w:w="1322"/>
        <w:gridCol w:w="2162"/>
        <w:gridCol w:w="1387"/>
        <w:gridCol w:w="3233"/>
      </w:tblGrid>
      <w:tr w:rsidR="00B776D4" w:rsidRPr="00F74ABB" w14:paraId="590ECEAB" w14:textId="77777777" w:rsidTr="003864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85" w:type="pct"/>
          </w:tcPr>
          <w:p w14:paraId="6E70EA87" w14:textId="77777777" w:rsidR="00B776D4" w:rsidRPr="00F74ABB" w:rsidRDefault="00B776D4" w:rsidP="00386453">
            <w:pPr>
              <w:pStyle w:val="aff2"/>
              <w:spacing w:before="144" w:after="144"/>
            </w:pPr>
            <w:r w:rsidRPr="00F74ABB">
              <w:t>Элемент/Атрибут</w:t>
            </w:r>
          </w:p>
        </w:tc>
        <w:tc>
          <w:tcPr>
            <w:tcW w:w="655" w:type="pct"/>
          </w:tcPr>
          <w:p w14:paraId="7CE224F7" w14:textId="77777777" w:rsidR="00B776D4" w:rsidRPr="00F74ABB" w:rsidRDefault="00B776D4" w:rsidP="00386453">
            <w:pPr>
              <w:pStyle w:val="aff2"/>
              <w:spacing w:before="144" w:after="144"/>
            </w:pPr>
            <w:r w:rsidRPr="00F74ABB">
              <w:t>Тип</w:t>
            </w:r>
          </w:p>
        </w:tc>
        <w:tc>
          <w:tcPr>
            <w:tcW w:w="1071" w:type="pct"/>
          </w:tcPr>
          <w:p w14:paraId="0AB1158A" w14:textId="77777777" w:rsidR="00B776D4" w:rsidRPr="00F74ABB" w:rsidRDefault="00B776D4" w:rsidP="00386453">
            <w:pPr>
              <w:pStyle w:val="aff2"/>
              <w:spacing w:before="144" w:after="144"/>
            </w:pPr>
            <w:r w:rsidRPr="00F74ABB">
              <w:t>Ограничения</w:t>
            </w:r>
          </w:p>
        </w:tc>
        <w:tc>
          <w:tcPr>
            <w:tcW w:w="687" w:type="pct"/>
          </w:tcPr>
          <w:p w14:paraId="469401B6" w14:textId="77777777" w:rsidR="00B776D4" w:rsidRPr="00F74ABB" w:rsidRDefault="00B776D4" w:rsidP="00386453">
            <w:pPr>
              <w:pStyle w:val="aff2"/>
              <w:spacing w:before="144" w:after="144"/>
            </w:pPr>
            <w:r w:rsidRPr="00F74ABB">
              <w:t>Количество вхождений</w:t>
            </w:r>
          </w:p>
        </w:tc>
        <w:tc>
          <w:tcPr>
            <w:tcW w:w="1602" w:type="pct"/>
          </w:tcPr>
          <w:p w14:paraId="37126DE6" w14:textId="77777777" w:rsidR="00B776D4" w:rsidRPr="00F74ABB" w:rsidRDefault="00B776D4" w:rsidP="00386453">
            <w:pPr>
              <w:pStyle w:val="aff2"/>
              <w:spacing w:before="144" w:after="144"/>
            </w:pPr>
            <w:r w:rsidRPr="00F74ABB">
              <w:t>Описание</w:t>
            </w:r>
          </w:p>
        </w:tc>
      </w:tr>
      <w:tr w:rsidR="00B776D4" w:rsidRPr="00F74ABB" w14:paraId="080A44C0" w14:textId="77777777" w:rsidTr="0038645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985" w:type="pct"/>
          </w:tcPr>
          <w:p w14:paraId="281B6637" w14:textId="7EA778E1" w:rsidR="00B776D4" w:rsidRPr="00F74ABB" w:rsidRDefault="00B776D4" w:rsidP="00386453">
            <w:pPr>
              <w:pStyle w:val="aff2"/>
            </w:pPr>
            <w:proofErr w:type="spellStart"/>
            <w:r w:rsidRPr="00B776D4">
              <w:rPr>
                <w:lang w:val="en-US"/>
              </w:rPr>
              <w:t>HolidayFlagType</w:t>
            </w:r>
            <w:proofErr w:type="spellEnd"/>
          </w:p>
        </w:tc>
        <w:tc>
          <w:tcPr>
            <w:tcW w:w="655" w:type="pct"/>
          </w:tcPr>
          <w:p w14:paraId="3E2D1BA1" w14:textId="77777777" w:rsidR="00B776D4" w:rsidRPr="00F74ABB" w:rsidRDefault="00B776D4" w:rsidP="00386453">
            <w:pPr>
              <w:pStyle w:val="aff2"/>
              <w:rPr>
                <w:lang w:val="en-US"/>
              </w:rPr>
            </w:pPr>
            <w:r w:rsidRPr="00F74ABB">
              <w:rPr>
                <w:lang w:val="en-US"/>
              </w:rPr>
              <w:t>integer</w:t>
            </w:r>
          </w:p>
        </w:tc>
        <w:tc>
          <w:tcPr>
            <w:tcW w:w="1071" w:type="pct"/>
          </w:tcPr>
          <w:p w14:paraId="6389CC8C" w14:textId="449E7F00" w:rsidR="00B776D4" w:rsidRPr="00F74ABB" w:rsidRDefault="00B776D4" w:rsidP="00386453">
            <w:pPr>
              <w:pStyle w:val="aff2"/>
            </w:pPr>
            <w:r w:rsidRPr="00F74ABB">
              <w:rPr>
                <w:lang w:val="en-US"/>
              </w:rPr>
              <w:t>0</w:t>
            </w:r>
            <w:r w:rsidRPr="00F74ABB">
              <w:t xml:space="preserve"> </w:t>
            </w:r>
            <w:r>
              <w:rPr>
                <w:lang w:val="en-US"/>
              </w:rPr>
              <w:t>–</w:t>
            </w:r>
            <w:r w:rsidRPr="00F74ABB">
              <w:rPr>
                <w:lang w:val="en-US"/>
              </w:rPr>
              <w:t xml:space="preserve"> </w:t>
            </w:r>
            <w:r>
              <w:t>оплата за простые дни</w:t>
            </w:r>
            <w:r w:rsidRPr="00F74ABB">
              <w:t>;</w:t>
            </w:r>
          </w:p>
          <w:p w14:paraId="387907A1" w14:textId="4023DA8A" w:rsidR="00B776D4" w:rsidRPr="00F74ABB" w:rsidRDefault="00B776D4" w:rsidP="00386453">
            <w:pPr>
              <w:pStyle w:val="aff2"/>
            </w:pPr>
            <w:r w:rsidRPr="00F74ABB">
              <w:t xml:space="preserve">1 – </w:t>
            </w:r>
            <w:r>
              <w:t>оплата за праздничные дни</w:t>
            </w:r>
            <w:r w:rsidRPr="00F74ABB">
              <w:t>.</w:t>
            </w:r>
          </w:p>
        </w:tc>
        <w:tc>
          <w:tcPr>
            <w:tcW w:w="687" w:type="pct"/>
          </w:tcPr>
          <w:p w14:paraId="16266D21" w14:textId="77777777" w:rsidR="00B776D4" w:rsidRPr="00F74ABB" w:rsidRDefault="00B776D4" w:rsidP="00386453">
            <w:pPr>
              <w:pStyle w:val="aff2"/>
            </w:pPr>
            <w:r w:rsidRPr="00F74ABB">
              <w:t>1</w:t>
            </w:r>
          </w:p>
        </w:tc>
        <w:tc>
          <w:tcPr>
            <w:tcW w:w="1602" w:type="pct"/>
          </w:tcPr>
          <w:p w14:paraId="2556A525" w14:textId="50381286" w:rsidR="00B776D4" w:rsidRPr="00F74ABB" w:rsidRDefault="00B776D4" w:rsidP="00386453">
            <w:pPr>
              <w:pStyle w:val="aff2"/>
            </w:pPr>
            <w:r w:rsidRPr="00B776D4">
              <w:rPr>
                <w:lang w:eastAsia="en-US"/>
              </w:rPr>
              <w:t>Признак оплаты праздничных дней</w:t>
            </w:r>
          </w:p>
        </w:tc>
      </w:tr>
    </w:tbl>
    <w:p w14:paraId="3301FEE3" w14:textId="77777777" w:rsidR="00810114" w:rsidRPr="00F74ABB" w:rsidRDefault="00810114" w:rsidP="00F26643">
      <w:pPr>
        <w:pStyle w:val="a5"/>
        <w:ind w:firstLine="0"/>
        <w:rPr>
          <w:sz w:val="24"/>
        </w:rPr>
      </w:pPr>
    </w:p>
    <w:p w14:paraId="6E9C26C6" w14:textId="77777777" w:rsidR="006E4266" w:rsidRPr="00F74ABB" w:rsidRDefault="006E4266" w:rsidP="00F26643">
      <w:pPr>
        <w:pStyle w:val="2"/>
        <w:rPr>
          <w:sz w:val="24"/>
        </w:rPr>
      </w:pPr>
      <w:bookmarkStart w:id="89" w:name="_Toc90987681"/>
      <w:r w:rsidRPr="00F74ABB">
        <w:rPr>
          <w:sz w:val="24"/>
        </w:rPr>
        <w:t>Описание справочников</w:t>
      </w:r>
      <w:bookmarkEnd w:id="89"/>
    </w:p>
    <w:p w14:paraId="778871BD" w14:textId="77777777" w:rsidR="006E4266" w:rsidRPr="00F74ABB" w:rsidRDefault="00EF25B4" w:rsidP="00F26643">
      <w:pPr>
        <w:pStyle w:val="3"/>
        <w:rPr>
          <w:sz w:val="24"/>
        </w:rPr>
      </w:pPr>
      <w:bookmarkStart w:id="90" w:name="_Ref54775485"/>
      <w:bookmarkStart w:id="91" w:name="_Toc90987682"/>
      <w:r w:rsidRPr="00F74ABB">
        <w:rPr>
          <w:sz w:val="24"/>
        </w:rPr>
        <w:t xml:space="preserve">Справочник видов </w:t>
      </w:r>
      <w:r w:rsidR="00452643" w:rsidRPr="00F74ABB">
        <w:rPr>
          <w:sz w:val="24"/>
        </w:rPr>
        <w:t>выплат</w:t>
      </w:r>
      <w:r w:rsidR="00BD50D9" w:rsidRPr="00F74ABB">
        <w:rPr>
          <w:sz w:val="24"/>
        </w:rPr>
        <w:t xml:space="preserve"> </w:t>
      </w:r>
      <w:proofErr w:type="spellStart"/>
      <w:r w:rsidR="00BD50D9" w:rsidRPr="00F74ABB">
        <w:rPr>
          <w:sz w:val="24"/>
        </w:rPr>
        <w:t>docType</w:t>
      </w:r>
      <w:bookmarkEnd w:id="90"/>
      <w:bookmarkEnd w:id="91"/>
      <w:proofErr w:type="spellEnd"/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1609"/>
        <w:gridCol w:w="8483"/>
      </w:tblGrid>
      <w:tr w:rsidR="00EF25B4" w:rsidRPr="00F74ABB" w14:paraId="0A2E6152" w14:textId="77777777" w:rsidTr="00EE65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6"/>
          <w:tblHeader/>
        </w:trPr>
        <w:tc>
          <w:tcPr>
            <w:tcW w:w="797" w:type="pct"/>
            <w:hideMark/>
          </w:tcPr>
          <w:p w14:paraId="48804A95" w14:textId="77777777" w:rsidR="00EF25B4" w:rsidRPr="00F74ABB" w:rsidRDefault="001D1AD8" w:rsidP="00F26643">
            <w:pPr>
              <w:pStyle w:val="aff2"/>
              <w:spacing w:before="144" w:after="144"/>
            </w:pPr>
            <w:r w:rsidRPr="00F74ABB">
              <w:t>Значение</w:t>
            </w:r>
          </w:p>
        </w:tc>
        <w:tc>
          <w:tcPr>
            <w:tcW w:w="4203" w:type="pct"/>
            <w:hideMark/>
          </w:tcPr>
          <w:p w14:paraId="7CBA17C2" w14:textId="77777777" w:rsidR="00EF25B4" w:rsidRPr="00F74ABB" w:rsidRDefault="00A312F0" w:rsidP="00F26643">
            <w:pPr>
              <w:pStyle w:val="aff2"/>
              <w:spacing w:before="144" w:after="144"/>
            </w:pPr>
            <w:r w:rsidRPr="00F74ABB">
              <w:t>Наименование</w:t>
            </w:r>
          </w:p>
        </w:tc>
      </w:tr>
      <w:tr w:rsidR="004A5FAE" w:rsidRPr="00F74ABB" w14:paraId="434BCA91" w14:textId="77777777" w:rsidTr="00EE6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tcW w:w="797" w:type="pct"/>
            <w:hideMark/>
          </w:tcPr>
          <w:p w14:paraId="3058335F" w14:textId="77777777" w:rsidR="004A5FAE" w:rsidRPr="00F74ABB" w:rsidRDefault="004A5FAE" w:rsidP="00F26643">
            <w:pPr>
              <w:pStyle w:val="aff2"/>
            </w:pPr>
            <w:r w:rsidRPr="00F74ABB">
              <w:t>98</w:t>
            </w:r>
          </w:p>
        </w:tc>
        <w:tc>
          <w:tcPr>
            <w:tcW w:w="4203" w:type="pct"/>
            <w:hideMark/>
          </w:tcPr>
          <w:p w14:paraId="42B7A046" w14:textId="77777777" w:rsidR="004A5FAE" w:rsidRPr="00F74ABB" w:rsidRDefault="004A5FAE" w:rsidP="00F26643">
            <w:pPr>
              <w:pStyle w:val="aff2"/>
            </w:pPr>
            <w:r w:rsidRPr="00F74ABB">
              <w:t xml:space="preserve">выплаты работникам стационарных организаций социального обслуживания, стационарных отделений, созданных </w:t>
            </w:r>
          </w:p>
          <w:p w14:paraId="198C7253" w14:textId="77777777" w:rsidR="004A5FAE" w:rsidRPr="00F74ABB" w:rsidRDefault="004A5FAE" w:rsidP="00F26643">
            <w:pPr>
              <w:pStyle w:val="aff2"/>
            </w:pPr>
            <w:r w:rsidRPr="00F74ABB">
              <w:t xml:space="preserve">не в стационарных организациях социального обслуживания, оказывающим социальные услуги (участвующим в оказании социальных услуг, обеспечивающим их оказание) гражданам, </w:t>
            </w:r>
          </w:p>
          <w:p w14:paraId="3C0AAC46" w14:textId="77777777" w:rsidR="004A5FAE" w:rsidRPr="00F74ABB" w:rsidRDefault="004A5FAE" w:rsidP="00F26643">
            <w:pPr>
              <w:pStyle w:val="aff2"/>
            </w:pPr>
            <w:r w:rsidRPr="00F74ABB">
              <w:t xml:space="preserve">у которых выявлена новая </w:t>
            </w:r>
            <w:proofErr w:type="spellStart"/>
            <w:r w:rsidRPr="00F74ABB">
              <w:t>коронавирусная</w:t>
            </w:r>
            <w:proofErr w:type="spellEnd"/>
            <w:r w:rsidRPr="00F74ABB">
              <w:t xml:space="preserve"> инфекция, и лицам </w:t>
            </w:r>
          </w:p>
          <w:p w14:paraId="007FD645" w14:textId="77777777" w:rsidR="004A5FAE" w:rsidRPr="00F74ABB" w:rsidRDefault="004A5FAE" w:rsidP="00F26643">
            <w:pPr>
              <w:pStyle w:val="aff2"/>
            </w:pPr>
            <w:r w:rsidRPr="00F74ABB">
              <w:t xml:space="preserve">из групп риска заражения новой </w:t>
            </w:r>
            <w:proofErr w:type="spellStart"/>
            <w:r w:rsidRPr="00F74ABB">
              <w:t>коронавирусной</w:t>
            </w:r>
            <w:proofErr w:type="spellEnd"/>
            <w:r w:rsidRPr="00F74ABB">
              <w:t xml:space="preserve"> инфекцией</w:t>
            </w:r>
          </w:p>
        </w:tc>
      </w:tr>
      <w:tr w:rsidR="004A5FAE" w:rsidRPr="00F74ABB" w14:paraId="04AA0002" w14:textId="77777777" w:rsidTr="00EE658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48"/>
        </w:trPr>
        <w:tc>
          <w:tcPr>
            <w:tcW w:w="797" w:type="pct"/>
          </w:tcPr>
          <w:p w14:paraId="4DA6EAAD" w14:textId="77777777" w:rsidR="004A5FAE" w:rsidRPr="00F74ABB" w:rsidRDefault="004A5FAE" w:rsidP="00F26643">
            <w:pPr>
              <w:pStyle w:val="aff2"/>
            </w:pPr>
            <w:r w:rsidRPr="00F74ABB">
              <w:t>99</w:t>
            </w:r>
          </w:p>
        </w:tc>
        <w:tc>
          <w:tcPr>
            <w:tcW w:w="4203" w:type="pct"/>
          </w:tcPr>
          <w:p w14:paraId="1785D786" w14:textId="77777777" w:rsidR="004A5FAE" w:rsidRPr="00F74ABB" w:rsidRDefault="004A5FAE" w:rsidP="00F26643">
            <w:pPr>
              <w:pStyle w:val="aff2"/>
            </w:pPr>
            <w:r w:rsidRPr="00F74ABB">
              <w:t xml:space="preserve">специальная социальная выплата медицинским и иным работникам медицинских и иных организаций (структурных </w:t>
            </w:r>
            <w:proofErr w:type="spellStart"/>
            <w:r w:rsidRPr="00F74ABB">
              <w:t>подразедений</w:t>
            </w:r>
            <w:proofErr w:type="spellEnd"/>
            <w:r w:rsidRPr="00F74ABB">
              <w:t xml:space="preserve">), оказывающим медицинскую помощь (участвующим в оказании, обеспечивающим оказание медицинской помощи) по диагностике и лечению новой </w:t>
            </w:r>
            <w:proofErr w:type="spellStart"/>
            <w:r w:rsidRPr="00F74ABB">
              <w:t>коронавирусной</w:t>
            </w:r>
            <w:proofErr w:type="spellEnd"/>
            <w:r w:rsidRPr="00F74ABB">
              <w:t xml:space="preserve"> </w:t>
            </w:r>
            <w:r w:rsidRPr="00F74ABB">
              <w:lastRenderedPageBreak/>
              <w:t>инфекции (</w:t>
            </w:r>
            <w:r w:rsidRPr="00F74ABB">
              <w:rPr>
                <w:lang w:val="en-US"/>
              </w:rPr>
              <w:t>COVID</w:t>
            </w:r>
            <w:r w:rsidRPr="00F74ABB">
              <w:t xml:space="preserve">-19), медицинским работникам, контактирующим с пациентами с установленным диагнозом новой </w:t>
            </w:r>
            <w:proofErr w:type="spellStart"/>
            <w:r w:rsidRPr="00F74ABB">
              <w:t>коронавирусной</w:t>
            </w:r>
            <w:proofErr w:type="spellEnd"/>
            <w:r w:rsidRPr="00F74ABB">
              <w:t xml:space="preserve"> инфекции (</w:t>
            </w:r>
            <w:r w:rsidRPr="00F74ABB">
              <w:rPr>
                <w:lang w:val="en-US"/>
              </w:rPr>
              <w:t>COVID</w:t>
            </w:r>
            <w:r w:rsidRPr="00F74ABB">
              <w:t>-19)</w:t>
            </w:r>
            <w:r w:rsidRPr="00F74ABB" w:rsidDel="00895689">
              <w:t xml:space="preserve"> </w:t>
            </w:r>
          </w:p>
        </w:tc>
      </w:tr>
    </w:tbl>
    <w:p w14:paraId="08CEF56B" w14:textId="77777777" w:rsidR="00EF25B4" w:rsidRPr="00F74ABB" w:rsidRDefault="001D1AD8" w:rsidP="00F26643">
      <w:pPr>
        <w:pStyle w:val="3"/>
        <w:rPr>
          <w:sz w:val="24"/>
        </w:rPr>
      </w:pPr>
      <w:bookmarkStart w:id="92" w:name="_Ref54775865"/>
      <w:bookmarkStart w:id="93" w:name="_Toc90987683"/>
      <w:r w:rsidRPr="00F74ABB">
        <w:rPr>
          <w:sz w:val="24"/>
        </w:rPr>
        <w:lastRenderedPageBreak/>
        <w:t>Справочник</w:t>
      </w:r>
      <w:r w:rsidR="00A312F0" w:rsidRPr="00F74ABB">
        <w:rPr>
          <w:sz w:val="24"/>
        </w:rPr>
        <w:t xml:space="preserve"> причин </w:t>
      </w:r>
      <w:r w:rsidRPr="00F74ABB">
        <w:rPr>
          <w:sz w:val="24"/>
        </w:rPr>
        <w:t>перерасчёта</w:t>
      </w:r>
      <w:r w:rsidR="00762AA6" w:rsidRPr="00F74ABB">
        <w:rPr>
          <w:sz w:val="24"/>
        </w:rPr>
        <w:t xml:space="preserve"> </w:t>
      </w:r>
      <w:proofErr w:type="spellStart"/>
      <w:r w:rsidR="00762AA6" w:rsidRPr="00F74ABB">
        <w:rPr>
          <w:sz w:val="24"/>
        </w:rPr>
        <w:t>RecalcReasonType</w:t>
      </w:r>
      <w:bookmarkEnd w:id="92"/>
      <w:bookmarkEnd w:id="93"/>
      <w:proofErr w:type="spellEnd"/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1609"/>
        <w:gridCol w:w="8483"/>
      </w:tblGrid>
      <w:tr w:rsidR="00A312F0" w:rsidRPr="00F74ABB" w14:paraId="7A4FBF6A" w14:textId="77777777" w:rsidTr="007A5F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6"/>
          <w:tblHeader/>
        </w:trPr>
        <w:tc>
          <w:tcPr>
            <w:tcW w:w="797" w:type="pct"/>
            <w:hideMark/>
          </w:tcPr>
          <w:p w14:paraId="06A9AF30" w14:textId="77777777" w:rsidR="00A312F0" w:rsidRPr="00F74ABB" w:rsidRDefault="00A312F0" w:rsidP="00F26643">
            <w:pPr>
              <w:pStyle w:val="aff2"/>
              <w:spacing w:before="144" w:after="144"/>
              <w:jc w:val="center"/>
            </w:pPr>
            <w:r w:rsidRPr="00F74ABB">
              <w:t>Код проверки</w:t>
            </w:r>
          </w:p>
        </w:tc>
        <w:tc>
          <w:tcPr>
            <w:tcW w:w="4203" w:type="pct"/>
            <w:hideMark/>
          </w:tcPr>
          <w:p w14:paraId="36B28973" w14:textId="77777777" w:rsidR="00A312F0" w:rsidRPr="00F74ABB" w:rsidRDefault="00A312F0" w:rsidP="00F26643">
            <w:pPr>
              <w:pStyle w:val="aff2"/>
              <w:spacing w:before="144" w:after="144"/>
              <w:jc w:val="center"/>
            </w:pPr>
            <w:r w:rsidRPr="00F74ABB">
              <w:t>Текст сообщения</w:t>
            </w:r>
          </w:p>
        </w:tc>
      </w:tr>
      <w:tr w:rsidR="00A312F0" w:rsidRPr="00F74ABB" w14:paraId="078F16F5" w14:textId="77777777" w:rsidTr="007A5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tcW w:w="797" w:type="pct"/>
            <w:hideMark/>
          </w:tcPr>
          <w:p w14:paraId="606F4004" w14:textId="77777777" w:rsidR="00A312F0" w:rsidRPr="00F74ABB" w:rsidRDefault="00A312F0" w:rsidP="00F26643">
            <w:pPr>
              <w:pStyle w:val="aff2"/>
            </w:pPr>
            <w:r w:rsidRPr="00F74ABB">
              <w:t>1</w:t>
            </w:r>
          </w:p>
        </w:tc>
        <w:tc>
          <w:tcPr>
            <w:tcW w:w="4203" w:type="pct"/>
            <w:hideMark/>
          </w:tcPr>
          <w:p w14:paraId="26F7B2B2" w14:textId="77777777" w:rsidR="00A312F0" w:rsidRPr="00F74ABB" w:rsidRDefault="007A5FED" w:rsidP="00F26643">
            <w:pPr>
              <w:pStyle w:val="aff2"/>
            </w:pPr>
            <w:r w:rsidRPr="00F74ABB">
              <w:t xml:space="preserve">Представлены дополнительные сведения о выплатах в </w:t>
            </w:r>
            <w:r w:rsidR="001D1AD8" w:rsidRPr="00F74ABB">
              <w:t>расчётном</w:t>
            </w:r>
            <w:r w:rsidRPr="00F74ABB">
              <w:t xml:space="preserve"> периоде;</w:t>
            </w:r>
          </w:p>
        </w:tc>
      </w:tr>
      <w:tr w:rsidR="00A312F0" w:rsidRPr="00F74ABB" w14:paraId="7B8A20F9" w14:textId="77777777" w:rsidTr="007A5FE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48"/>
        </w:trPr>
        <w:tc>
          <w:tcPr>
            <w:tcW w:w="797" w:type="pct"/>
          </w:tcPr>
          <w:p w14:paraId="177062A3" w14:textId="77777777" w:rsidR="00A312F0" w:rsidRPr="00F74ABB" w:rsidRDefault="00A312F0" w:rsidP="00F26643">
            <w:pPr>
              <w:pStyle w:val="aff2"/>
            </w:pPr>
            <w:r w:rsidRPr="00F74ABB">
              <w:t>6</w:t>
            </w:r>
          </w:p>
        </w:tc>
        <w:tc>
          <w:tcPr>
            <w:tcW w:w="4203" w:type="pct"/>
          </w:tcPr>
          <w:p w14:paraId="4D84D271" w14:textId="77777777" w:rsidR="007A5FED" w:rsidRPr="00F74ABB" w:rsidRDefault="00A312F0" w:rsidP="00F26643">
            <w:pPr>
              <w:pStyle w:val="aff2"/>
            </w:pPr>
            <w:r w:rsidRPr="00F74ABB">
              <w:t>Иное</w:t>
            </w:r>
          </w:p>
        </w:tc>
      </w:tr>
    </w:tbl>
    <w:p w14:paraId="7D1FEE2F" w14:textId="77777777" w:rsidR="00A312F0" w:rsidRPr="00F74ABB" w:rsidRDefault="00A312F0" w:rsidP="00F26643">
      <w:pPr>
        <w:pStyle w:val="3"/>
        <w:rPr>
          <w:sz w:val="24"/>
        </w:rPr>
      </w:pPr>
      <w:bookmarkStart w:id="94" w:name="_Toc90987684"/>
      <w:r w:rsidRPr="00F74ABB">
        <w:rPr>
          <w:sz w:val="24"/>
        </w:rPr>
        <w:t>Справочник категорий работников</w:t>
      </w:r>
      <w:r w:rsidR="000F0A54" w:rsidRPr="00F74ABB">
        <w:rPr>
          <w:sz w:val="24"/>
        </w:rPr>
        <w:t xml:space="preserve"> </w:t>
      </w:r>
      <w:proofErr w:type="spellStart"/>
      <w:r w:rsidR="000F0A54" w:rsidRPr="00F74ABB">
        <w:rPr>
          <w:sz w:val="24"/>
        </w:rPr>
        <w:t>category</w:t>
      </w:r>
      <w:bookmarkEnd w:id="94"/>
      <w:proofErr w:type="spellEnd"/>
    </w:p>
    <w:p w14:paraId="4D01797C" w14:textId="77777777" w:rsidR="00762AA6" w:rsidRPr="00F74ABB" w:rsidRDefault="00762AA6" w:rsidP="00F26643">
      <w:pPr>
        <w:pStyle w:val="4"/>
        <w:rPr>
          <w:sz w:val="24"/>
        </w:rPr>
      </w:pPr>
      <w:bookmarkStart w:id="95" w:name="_Toc90987685"/>
      <w:r w:rsidRPr="00F74ABB">
        <w:rPr>
          <w:sz w:val="24"/>
        </w:rPr>
        <w:t>Категории медицинских работников</w:t>
      </w:r>
      <w:r w:rsidR="00C53131" w:rsidRPr="00F74ABB">
        <w:rPr>
          <w:sz w:val="24"/>
        </w:rPr>
        <w:t xml:space="preserve"> при </w:t>
      </w:r>
      <w:proofErr w:type="spellStart"/>
      <w:r w:rsidR="00C53131" w:rsidRPr="00F74ABB">
        <w:rPr>
          <w:sz w:val="24"/>
          <w:lang w:val="en-US"/>
        </w:rPr>
        <w:t>docType</w:t>
      </w:r>
      <w:proofErr w:type="spellEnd"/>
      <w:r w:rsidR="00C53131" w:rsidRPr="00F74ABB">
        <w:rPr>
          <w:sz w:val="24"/>
        </w:rPr>
        <w:t>=99</w:t>
      </w:r>
      <w:bookmarkEnd w:id="95"/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1201"/>
        <w:gridCol w:w="7672"/>
        <w:gridCol w:w="1219"/>
      </w:tblGrid>
      <w:tr w:rsidR="00D51321" w:rsidRPr="00F74ABB" w14:paraId="5FE73C90" w14:textId="77777777" w:rsidTr="002312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tcW w:w="595" w:type="pct"/>
            <w:hideMark/>
          </w:tcPr>
          <w:p w14:paraId="4C9E5FFD" w14:textId="77777777" w:rsidR="00D51321" w:rsidRPr="00F74ABB" w:rsidRDefault="00D51321" w:rsidP="00F26643">
            <w:pPr>
              <w:pStyle w:val="aff2"/>
              <w:spacing w:before="144" w:after="144"/>
            </w:pPr>
            <w:r w:rsidRPr="00F74ABB">
              <w:t>Код категории</w:t>
            </w:r>
          </w:p>
        </w:tc>
        <w:tc>
          <w:tcPr>
            <w:tcW w:w="3801" w:type="pct"/>
            <w:hideMark/>
          </w:tcPr>
          <w:p w14:paraId="72D553DC" w14:textId="77777777" w:rsidR="00D51321" w:rsidRPr="00F74ABB" w:rsidRDefault="00D51321" w:rsidP="00F26643">
            <w:pPr>
              <w:pStyle w:val="aff2"/>
              <w:spacing w:before="144" w:after="144"/>
            </w:pPr>
            <w:r w:rsidRPr="00F74ABB">
              <w:t>Категория работника (полностью) в соответствии с ПП</w:t>
            </w:r>
          </w:p>
        </w:tc>
        <w:tc>
          <w:tcPr>
            <w:tcW w:w="604" w:type="pct"/>
            <w:hideMark/>
          </w:tcPr>
          <w:p w14:paraId="7CFF0EC9" w14:textId="77777777" w:rsidR="00D51321" w:rsidRPr="00F74ABB" w:rsidRDefault="00D51321" w:rsidP="00F26643">
            <w:pPr>
              <w:pStyle w:val="aff2"/>
              <w:spacing w:before="144" w:after="144"/>
            </w:pPr>
            <w:r w:rsidRPr="00F74ABB">
              <w:t xml:space="preserve">Выплата за </w:t>
            </w:r>
            <w:proofErr w:type="spellStart"/>
            <w:r w:rsidRPr="00F74ABB">
              <w:t>нормо</w:t>
            </w:r>
            <w:proofErr w:type="spellEnd"/>
            <w:r w:rsidRPr="00F74ABB">
              <w:t xml:space="preserve">- смену, </w:t>
            </w:r>
            <w:proofErr w:type="spellStart"/>
            <w:r w:rsidRPr="00F74ABB">
              <w:t>руб</w:t>
            </w:r>
            <w:proofErr w:type="spellEnd"/>
          </w:p>
        </w:tc>
      </w:tr>
      <w:tr w:rsidR="00D51321" w:rsidRPr="00F74ABB" w14:paraId="1AFF739A" w14:textId="77777777" w:rsidTr="00231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95" w:type="pct"/>
            <w:hideMark/>
          </w:tcPr>
          <w:p w14:paraId="450B50C8" w14:textId="77777777" w:rsidR="00D51321" w:rsidRPr="00F74ABB" w:rsidRDefault="00D51321" w:rsidP="00F26643">
            <w:pPr>
              <w:pStyle w:val="aff2"/>
            </w:pPr>
            <w:r w:rsidRPr="00F74ABB">
              <w:t>11</w:t>
            </w:r>
          </w:p>
        </w:tc>
        <w:tc>
          <w:tcPr>
            <w:tcW w:w="3801" w:type="pct"/>
            <w:hideMark/>
          </w:tcPr>
          <w:p w14:paraId="5E26D4C8" w14:textId="77777777" w:rsidR="00D51321" w:rsidRPr="00F74ABB" w:rsidRDefault="00D51321" w:rsidP="00F26643">
            <w:pPr>
              <w:pStyle w:val="aff2"/>
            </w:pPr>
            <w:r w:rsidRPr="00F74ABB">
              <w:t>Врач, оказывающий скорую медицинскую помощь, выездной бригады скорой медицинской помощи</w:t>
            </w:r>
          </w:p>
        </w:tc>
        <w:tc>
          <w:tcPr>
            <w:tcW w:w="604" w:type="pct"/>
            <w:hideMark/>
          </w:tcPr>
          <w:p w14:paraId="12BDEB7A" w14:textId="77777777" w:rsidR="00D51321" w:rsidRPr="00F74ABB" w:rsidRDefault="00D51321" w:rsidP="00F26643">
            <w:pPr>
              <w:pStyle w:val="aff2"/>
            </w:pPr>
            <w:r w:rsidRPr="00F74ABB">
              <w:t>2 430</w:t>
            </w:r>
          </w:p>
        </w:tc>
      </w:tr>
      <w:tr w:rsidR="00D51321" w:rsidRPr="00F74ABB" w14:paraId="59CBFA62" w14:textId="77777777" w:rsidTr="00231270">
        <w:trPr>
          <w:trHeight w:val="20"/>
        </w:trPr>
        <w:tc>
          <w:tcPr>
            <w:tcW w:w="595" w:type="pct"/>
            <w:hideMark/>
          </w:tcPr>
          <w:p w14:paraId="55028AF9" w14:textId="77777777" w:rsidR="00D51321" w:rsidRPr="00F74ABB" w:rsidRDefault="00D51321" w:rsidP="00F26643">
            <w:pPr>
              <w:pStyle w:val="aff2"/>
            </w:pPr>
            <w:r w:rsidRPr="00F74ABB">
              <w:t>12</w:t>
            </w:r>
          </w:p>
        </w:tc>
        <w:tc>
          <w:tcPr>
            <w:tcW w:w="3801" w:type="pct"/>
            <w:hideMark/>
          </w:tcPr>
          <w:p w14:paraId="5D9A5CDB" w14:textId="77777777" w:rsidR="00D51321" w:rsidRPr="00F74ABB" w:rsidRDefault="00D51321" w:rsidP="00F26643">
            <w:pPr>
              <w:pStyle w:val="aff2"/>
            </w:pPr>
            <w:r w:rsidRPr="00F74ABB">
              <w:t>Врач, оказывающий специализированную медицинскую помощь в стационарных условиях</w:t>
            </w:r>
          </w:p>
        </w:tc>
        <w:tc>
          <w:tcPr>
            <w:tcW w:w="604" w:type="pct"/>
            <w:hideMark/>
          </w:tcPr>
          <w:p w14:paraId="05E914B4" w14:textId="77777777" w:rsidR="00D51321" w:rsidRPr="00F74ABB" w:rsidRDefault="00D51321" w:rsidP="00F26643">
            <w:pPr>
              <w:pStyle w:val="aff2"/>
            </w:pPr>
            <w:r w:rsidRPr="00F74ABB">
              <w:t>3 880</w:t>
            </w:r>
          </w:p>
        </w:tc>
      </w:tr>
      <w:tr w:rsidR="00D51321" w:rsidRPr="00F74ABB" w14:paraId="2248294E" w14:textId="77777777" w:rsidTr="00231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95" w:type="pct"/>
            <w:hideMark/>
          </w:tcPr>
          <w:p w14:paraId="015155E6" w14:textId="77777777" w:rsidR="00D51321" w:rsidRPr="00F74ABB" w:rsidRDefault="00D51321" w:rsidP="00F26643">
            <w:pPr>
              <w:pStyle w:val="aff2"/>
            </w:pPr>
            <w:r w:rsidRPr="00F74ABB">
              <w:t>13</w:t>
            </w:r>
          </w:p>
        </w:tc>
        <w:tc>
          <w:tcPr>
            <w:tcW w:w="3801" w:type="pct"/>
            <w:hideMark/>
          </w:tcPr>
          <w:p w14:paraId="2859194B" w14:textId="77777777" w:rsidR="00D51321" w:rsidRPr="00F74ABB" w:rsidRDefault="00D51321" w:rsidP="00F26643">
            <w:pPr>
              <w:pStyle w:val="aff2"/>
            </w:pPr>
            <w:r w:rsidRPr="00F74ABB">
              <w:t>Врач, оказывающий первичную медико-санитарную помощь</w:t>
            </w:r>
          </w:p>
        </w:tc>
        <w:tc>
          <w:tcPr>
            <w:tcW w:w="604" w:type="pct"/>
            <w:hideMark/>
          </w:tcPr>
          <w:p w14:paraId="7D2C29AF" w14:textId="77777777" w:rsidR="00D51321" w:rsidRPr="00F74ABB" w:rsidRDefault="00D51321" w:rsidP="00F26643">
            <w:pPr>
              <w:pStyle w:val="aff2"/>
            </w:pPr>
            <w:r w:rsidRPr="00F74ABB">
              <w:t>2 430</w:t>
            </w:r>
          </w:p>
        </w:tc>
      </w:tr>
      <w:tr w:rsidR="00D51321" w:rsidRPr="00F74ABB" w14:paraId="6AE3DB9B" w14:textId="77777777" w:rsidTr="00231270">
        <w:trPr>
          <w:trHeight w:val="20"/>
        </w:trPr>
        <w:tc>
          <w:tcPr>
            <w:tcW w:w="595" w:type="pct"/>
            <w:hideMark/>
          </w:tcPr>
          <w:p w14:paraId="456567D5" w14:textId="77777777" w:rsidR="00D51321" w:rsidRPr="00F74ABB" w:rsidRDefault="00D51321" w:rsidP="00F26643">
            <w:pPr>
              <w:pStyle w:val="aff2"/>
            </w:pPr>
            <w:r w:rsidRPr="00F74ABB">
              <w:t>14</w:t>
            </w:r>
          </w:p>
        </w:tc>
        <w:tc>
          <w:tcPr>
            <w:tcW w:w="3801" w:type="pct"/>
            <w:hideMark/>
          </w:tcPr>
          <w:p w14:paraId="5E4D2FB1" w14:textId="77777777" w:rsidR="00D51321" w:rsidRPr="00F74ABB" w:rsidRDefault="00D51321" w:rsidP="00F26643">
            <w:pPr>
              <w:pStyle w:val="aff2"/>
            </w:pPr>
            <w:r w:rsidRPr="00F74ABB">
              <w:t xml:space="preserve">Врач патолого-анатомического бюро (отделения медицинской организации), </w:t>
            </w:r>
            <w:proofErr w:type="gramStart"/>
            <w:r w:rsidRPr="00F74ABB">
              <w:t>проводящий  патолого</w:t>
            </w:r>
            <w:proofErr w:type="gramEnd"/>
            <w:r w:rsidRPr="00F74ABB">
              <w:t xml:space="preserve">-анатомические исследования, связанные с новой </w:t>
            </w:r>
            <w:proofErr w:type="spellStart"/>
            <w:r w:rsidRPr="00F74ABB">
              <w:t>коронавирусной</w:t>
            </w:r>
            <w:proofErr w:type="spellEnd"/>
            <w:r w:rsidRPr="00F74ABB">
              <w:t xml:space="preserve"> инфекцией (COVID-19)</w:t>
            </w:r>
          </w:p>
        </w:tc>
        <w:tc>
          <w:tcPr>
            <w:tcW w:w="604" w:type="pct"/>
            <w:hideMark/>
          </w:tcPr>
          <w:p w14:paraId="522B86EC" w14:textId="77777777" w:rsidR="00D51321" w:rsidRPr="00F74ABB" w:rsidRDefault="00D51321" w:rsidP="00F26643">
            <w:pPr>
              <w:pStyle w:val="aff2"/>
            </w:pPr>
            <w:r w:rsidRPr="00F74ABB">
              <w:t>3 880</w:t>
            </w:r>
          </w:p>
        </w:tc>
      </w:tr>
      <w:tr w:rsidR="00D51321" w:rsidRPr="00F74ABB" w14:paraId="56576686" w14:textId="77777777" w:rsidTr="00231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95" w:type="pct"/>
            <w:hideMark/>
          </w:tcPr>
          <w:p w14:paraId="426CBB46" w14:textId="77777777" w:rsidR="00D51321" w:rsidRPr="00F74ABB" w:rsidRDefault="00D51321" w:rsidP="00F26643">
            <w:pPr>
              <w:pStyle w:val="aff2"/>
            </w:pPr>
            <w:r w:rsidRPr="00F74ABB">
              <w:t>15</w:t>
            </w:r>
          </w:p>
        </w:tc>
        <w:tc>
          <w:tcPr>
            <w:tcW w:w="3801" w:type="pct"/>
            <w:hideMark/>
          </w:tcPr>
          <w:p w14:paraId="605950E8" w14:textId="77777777" w:rsidR="00D51321" w:rsidRPr="00F74ABB" w:rsidRDefault="00D51321" w:rsidP="00F26643">
            <w:pPr>
              <w:pStyle w:val="aff2"/>
            </w:pPr>
            <w:r w:rsidRPr="00F74ABB">
              <w:t xml:space="preserve">Врач, не </w:t>
            </w:r>
            <w:proofErr w:type="gramStart"/>
            <w:r w:rsidRPr="00F74ABB">
              <w:t>оказывающий  медицинскую</w:t>
            </w:r>
            <w:proofErr w:type="gramEnd"/>
            <w:r w:rsidRPr="00F74ABB">
              <w:t xml:space="preserve"> помощь по диагностике и лечению новой </w:t>
            </w:r>
            <w:proofErr w:type="spellStart"/>
            <w:r w:rsidRPr="00F74ABB">
              <w:t>коронавирусной</w:t>
            </w:r>
            <w:proofErr w:type="spellEnd"/>
            <w:r w:rsidRPr="00F74ABB">
              <w:t xml:space="preserve"> инфекции COVID-19, контактирующий с пациентом с установленным диагнозом новой </w:t>
            </w:r>
            <w:proofErr w:type="spellStart"/>
            <w:r w:rsidRPr="00F74ABB">
              <w:t>коронавирусной</w:t>
            </w:r>
            <w:proofErr w:type="spellEnd"/>
            <w:r w:rsidRPr="00F74ABB">
              <w:t xml:space="preserve"> инфекции COVID-19 при выполнении должностных обязанностей</w:t>
            </w:r>
          </w:p>
        </w:tc>
        <w:tc>
          <w:tcPr>
            <w:tcW w:w="604" w:type="pct"/>
            <w:hideMark/>
          </w:tcPr>
          <w:p w14:paraId="5D81C45F" w14:textId="77777777" w:rsidR="00D51321" w:rsidRPr="00F74ABB" w:rsidRDefault="00D51321" w:rsidP="00F26643">
            <w:pPr>
              <w:pStyle w:val="aff2"/>
            </w:pPr>
            <w:r w:rsidRPr="00F74ABB">
              <w:t>2 430</w:t>
            </w:r>
          </w:p>
        </w:tc>
      </w:tr>
      <w:tr w:rsidR="00D51321" w:rsidRPr="00F74ABB" w14:paraId="61016AC9" w14:textId="77777777" w:rsidTr="00231270">
        <w:trPr>
          <w:trHeight w:val="20"/>
        </w:trPr>
        <w:tc>
          <w:tcPr>
            <w:tcW w:w="595" w:type="pct"/>
            <w:hideMark/>
          </w:tcPr>
          <w:p w14:paraId="7204FFBD" w14:textId="77777777" w:rsidR="00D51321" w:rsidRPr="00F74ABB" w:rsidRDefault="00D51321" w:rsidP="00F26643">
            <w:pPr>
              <w:pStyle w:val="aff2"/>
            </w:pPr>
            <w:r w:rsidRPr="00F74ABB">
              <w:t>22</w:t>
            </w:r>
          </w:p>
        </w:tc>
        <w:tc>
          <w:tcPr>
            <w:tcW w:w="3801" w:type="pct"/>
            <w:hideMark/>
          </w:tcPr>
          <w:p w14:paraId="44D3E66D" w14:textId="77777777" w:rsidR="00D51321" w:rsidRPr="00F74ABB" w:rsidRDefault="00D51321" w:rsidP="00F26643">
            <w:pPr>
              <w:pStyle w:val="aff2"/>
            </w:pPr>
            <w:r w:rsidRPr="00F74ABB">
              <w:t>Медицинский работник с высшим (немедицинским) образованием, оказывающий специализированную медицинскую помощь в стационарных условиях</w:t>
            </w:r>
          </w:p>
        </w:tc>
        <w:tc>
          <w:tcPr>
            <w:tcW w:w="604" w:type="pct"/>
            <w:hideMark/>
          </w:tcPr>
          <w:p w14:paraId="103BCBAD" w14:textId="77777777" w:rsidR="00D51321" w:rsidRPr="00F74ABB" w:rsidRDefault="00D51321" w:rsidP="00F26643">
            <w:pPr>
              <w:pStyle w:val="aff2"/>
            </w:pPr>
            <w:r w:rsidRPr="00F74ABB">
              <w:t>3 880</w:t>
            </w:r>
          </w:p>
        </w:tc>
      </w:tr>
      <w:tr w:rsidR="00D51321" w:rsidRPr="00F74ABB" w14:paraId="31CE3DEB" w14:textId="77777777" w:rsidTr="00231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95" w:type="pct"/>
            <w:hideMark/>
          </w:tcPr>
          <w:p w14:paraId="0E6A910A" w14:textId="77777777" w:rsidR="00D51321" w:rsidRPr="00F74ABB" w:rsidRDefault="00D51321" w:rsidP="00F26643">
            <w:pPr>
              <w:pStyle w:val="aff2"/>
            </w:pPr>
            <w:r w:rsidRPr="00F74ABB">
              <w:t>23</w:t>
            </w:r>
          </w:p>
        </w:tc>
        <w:tc>
          <w:tcPr>
            <w:tcW w:w="3801" w:type="pct"/>
            <w:hideMark/>
          </w:tcPr>
          <w:p w14:paraId="294AF551" w14:textId="77777777" w:rsidR="00D51321" w:rsidRPr="00F74ABB" w:rsidRDefault="00D51321" w:rsidP="00F26643">
            <w:pPr>
              <w:pStyle w:val="aff2"/>
            </w:pPr>
            <w:r w:rsidRPr="00F74ABB">
              <w:t>Медицинский работник с высшим (немедицинским) образованием, оказывающий первичную медико-санитарную помощь</w:t>
            </w:r>
          </w:p>
        </w:tc>
        <w:tc>
          <w:tcPr>
            <w:tcW w:w="604" w:type="pct"/>
            <w:hideMark/>
          </w:tcPr>
          <w:p w14:paraId="3BB1DF3F" w14:textId="77777777" w:rsidR="00D51321" w:rsidRPr="00F74ABB" w:rsidRDefault="00D51321" w:rsidP="00F26643">
            <w:pPr>
              <w:pStyle w:val="aff2"/>
            </w:pPr>
            <w:r w:rsidRPr="00F74ABB">
              <w:t>2 430</w:t>
            </w:r>
          </w:p>
        </w:tc>
      </w:tr>
      <w:tr w:rsidR="00D51321" w:rsidRPr="00F74ABB" w14:paraId="58B616C4" w14:textId="77777777" w:rsidTr="00231270">
        <w:trPr>
          <w:trHeight w:val="20"/>
        </w:trPr>
        <w:tc>
          <w:tcPr>
            <w:tcW w:w="595" w:type="pct"/>
            <w:hideMark/>
          </w:tcPr>
          <w:p w14:paraId="502A2587" w14:textId="77777777" w:rsidR="00D51321" w:rsidRPr="00F74ABB" w:rsidRDefault="00D51321" w:rsidP="00F26643">
            <w:pPr>
              <w:pStyle w:val="aff2"/>
            </w:pPr>
            <w:r w:rsidRPr="00F74ABB">
              <w:t>24</w:t>
            </w:r>
          </w:p>
        </w:tc>
        <w:tc>
          <w:tcPr>
            <w:tcW w:w="3801" w:type="pct"/>
            <w:hideMark/>
          </w:tcPr>
          <w:p w14:paraId="7BEE9EFB" w14:textId="77777777" w:rsidR="00D51321" w:rsidRPr="00F74ABB" w:rsidRDefault="00D51321" w:rsidP="00F26643">
            <w:pPr>
              <w:pStyle w:val="aff2"/>
            </w:pPr>
            <w:r w:rsidRPr="00F74ABB">
              <w:t xml:space="preserve">Медицинский работник с высшим (немедицинским) образованием патолого-анатомического бюро (отделения медицинской организации), </w:t>
            </w:r>
            <w:proofErr w:type="gramStart"/>
            <w:r w:rsidRPr="00F74ABB">
              <w:t>проводящий  патолого</w:t>
            </w:r>
            <w:proofErr w:type="gramEnd"/>
            <w:r w:rsidRPr="00F74ABB">
              <w:t xml:space="preserve">-анатомические исследования, связанные с новой </w:t>
            </w:r>
            <w:proofErr w:type="spellStart"/>
            <w:r w:rsidRPr="00F74ABB">
              <w:t>коронавирусной</w:t>
            </w:r>
            <w:proofErr w:type="spellEnd"/>
            <w:r w:rsidRPr="00F74ABB">
              <w:t xml:space="preserve"> инфекцией (COVID-19)</w:t>
            </w:r>
          </w:p>
        </w:tc>
        <w:tc>
          <w:tcPr>
            <w:tcW w:w="604" w:type="pct"/>
            <w:hideMark/>
          </w:tcPr>
          <w:p w14:paraId="0C55F574" w14:textId="77777777" w:rsidR="00D51321" w:rsidRPr="00F74ABB" w:rsidRDefault="00D51321" w:rsidP="00F26643">
            <w:pPr>
              <w:pStyle w:val="aff2"/>
            </w:pPr>
            <w:r w:rsidRPr="00F74ABB">
              <w:t>3 880</w:t>
            </w:r>
          </w:p>
        </w:tc>
      </w:tr>
      <w:tr w:rsidR="00D51321" w:rsidRPr="00F74ABB" w14:paraId="5018066D" w14:textId="77777777" w:rsidTr="00231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95" w:type="pct"/>
            <w:hideMark/>
          </w:tcPr>
          <w:p w14:paraId="5C943CCF" w14:textId="77777777" w:rsidR="00D51321" w:rsidRPr="00F74ABB" w:rsidRDefault="00D51321" w:rsidP="00F26643">
            <w:pPr>
              <w:pStyle w:val="aff2"/>
            </w:pPr>
            <w:r w:rsidRPr="00F74ABB">
              <w:lastRenderedPageBreak/>
              <w:t>25</w:t>
            </w:r>
          </w:p>
        </w:tc>
        <w:tc>
          <w:tcPr>
            <w:tcW w:w="3801" w:type="pct"/>
            <w:hideMark/>
          </w:tcPr>
          <w:p w14:paraId="3DEDC8B6" w14:textId="77777777" w:rsidR="00D51321" w:rsidRPr="00F74ABB" w:rsidRDefault="00D51321" w:rsidP="00F26643">
            <w:pPr>
              <w:pStyle w:val="aff2"/>
            </w:pPr>
            <w:r w:rsidRPr="00F74ABB">
              <w:t xml:space="preserve">Медицинский работник с высшим (немедицинским) образованием, не </w:t>
            </w:r>
            <w:proofErr w:type="gramStart"/>
            <w:r w:rsidRPr="00F74ABB">
              <w:t>оказывающий  медицинскую</w:t>
            </w:r>
            <w:proofErr w:type="gramEnd"/>
            <w:r w:rsidRPr="00F74ABB">
              <w:t xml:space="preserve"> помощь по диагностике и лечению новой </w:t>
            </w:r>
            <w:proofErr w:type="spellStart"/>
            <w:r w:rsidRPr="00F74ABB">
              <w:t>коронавирусной</w:t>
            </w:r>
            <w:proofErr w:type="spellEnd"/>
            <w:r w:rsidRPr="00F74ABB">
              <w:t xml:space="preserve"> инфекции COVID-19, контактирующий с пациентом с установленным диагнозом новой </w:t>
            </w:r>
            <w:proofErr w:type="spellStart"/>
            <w:r w:rsidRPr="00F74ABB">
              <w:t>коронавирусной</w:t>
            </w:r>
            <w:proofErr w:type="spellEnd"/>
            <w:r w:rsidRPr="00F74ABB">
              <w:t xml:space="preserve"> инфекции COVID-19 при выполнении должностных обязанностей</w:t>
            </w:r>
          </w:p>
        </w:tc>
        <w:tc>
          <w:tcPr>
            <w:tcW w:w="604" w:type="pct"/>
            <w:hideMark/>
          </w:tcPr>
          <w:p w14:paraId="6639BD17" w14:textId="77777777" w:rsidR="00D51321" w:rsidRPr="00F74ABB" w:rsidRDefault="00D51321" w:rsidP="00F26643">
            <w:pPr>
              <w:pStyle w:val="aff2"/>
            </w:pPr>
            <w:r w:rsidRPr="00F74ABB">
              <w:t>2 430</w:t>
            </w:r>
          </w:p>
        </w:tc>
      </w:tr>
      <w:tr w:rsidR="00D51321" w:rsidRPr="00F74ABB" w14:paraId="0B4C1964" w14:textId="77777777" w:rsidTr="00231270">
        <w:trPr>
          <w:trHeight w:val="20"/>
        </w:trPr>
        <w:tc>
          <w:tcPr>
            <w:tcW w:w="595" w:type="pct"/>
            <w:hideMark/>
          </w:tcPr>
          <w:p w14:paraId="44BB7317" w14:textId="77777777" w:rsidR="00D51321" w:rsidRPr="00F74ABB" w:rsidRDefault="00D51321" w:rsidP="00F26643">
            <w:pPr>
              <w:pStyle w:val="aff2"/>
            </w:pPr>
            <w:r w:rsidRPr="00F74ABB">
              <w:t>31</w:t>
            </w:r>
          </w:p>
        </w:tc>
        <w:tc>
          <w:tcPr>
            <w:tcW w:w="3801" w:type="pct"/>
            <w:hideMark/>
          </w:tcPr>
          <w:p w14:paraId="663B1DFB" w14:textId="77777777" w:rsidR="00D51321" w:rsidRPr="00F74ABB" w:rsidRDefault="00D51321" w:rsidP="00F26643">
            <w:pPr>
              <w:pStyle w:val="aff2"/>
            </w:pPr>
            <w:r w:rsidRPr="00F74ABB">
              <w:t>Средний медицинский персонал, участвующий в оказании скорой медицинской помощи</w:t>
            </w:r>
          </w:p>
        </w:tc>
        <w:tc>
          <w:tcPr>
            <w:tcW w:w="604" w:type="pct"/>
            <w:hideMark/>
          </w:tcPr>
          <w:p w14:paraId="04FA2438" w14:textId="77777777" w:rsidR="00D51321" w:rsidRPr="00F74ABB" w:rsidRDefault="00D51321" w:rsidP="00F26643">
            <w:pPr>
              <w:pStyle w:val="aff2"/>
            </w:pPr>
            <w:r w:rsidRPr="00F74ABB">
              <w:t>1 215</w:t>
            </w:r>
          </w:p>
        </w:tc>
      </w:tr>
      <w:tr w:rsidR="00D51321" w:rsidRPr="00F74ABB" w14:paraId="33D6A9D6" w14:textId="77777777" w:rsidTr="00231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95" w:type="pct"/>
            <w:hideMark/>
          </w:tcPr>
          <w:p w14:paraId="0176C8C7" w14:textId="77777777" w:rsidR="00D51321" w:rsidRPr="00F74ABB" w:rsidRDefault="00D51321" w:rsidP="00F26643">
            <w:pPr>
              <w:pStyle w:val="aff2"/>
            </w:pPr>
            <w:r w:rsidRPr="00F74ABB">
              <w:t>32</w:t>
            </w:r>
          </w:p>
        </w:tc>
        <w:tc>
          <w:tcPr>
            <w:tcW w:w="3801" w:type="pct"/>
            <w:hideMark/>
          </w:tcPr>
          <w:p w14:paraId="45013DA7" w14:textId="77777777" w:rsidR="00D51321" w:rsidRPr="00F74ABB" w:rsidRDefault="00D51321" w:rsidP="00F26643">
            <w:pPr>
              <w:pStyle w:val="aff2"/>
            </w:pPr>
            <w:r w:rsidRPr="00F74ABB">
              <w:t>Средний медицинский персонал, участвующий в оказании медицинской помощи в стационарных условиях</w:t>
            </w:r>
          </w:p>
        </w:tc>
        <w:tc>
          <w:tcPr>
            <w:tcW w:w="604" w:type="pct"/>
            <w:hideMark/>
          </w:tcPr>
          <w:p w14:paraId="5BA714D2" w14:textId="77777777" w:rsidR="00D51321" w:rsidRPr="00F74ABB" w:rsidRDefault="00D51321" w:rsidP="00F26643">
            <w:pPr>
              <w:pStyle w:val="aff2"/>
            </w:pPr>
            <w:r w:rsidRPr="00F74ABB">
              <w:t>2 430</w:t>
            </w:r>
          </w:p>
        </w:tc>
      </w:tr>
      <w:tr w:rsidR="00D51321" w:rsidRPr="00F74ABB" w14:paraId="04C968B0" w14:textId="77777777" w:rsidTr="00231270">
        <w:trPr>
          <w:trHeight w:val="20"/>
        </w:trPr>
        <w:tc>
          <w:tcPr>
            <w:tcW w:w="595" w:type="pct"/>
            <w:hideMark/>
          </w:tcPr>
          <w:p w14:paraId="4D3E3FA6" w14:textId="77777777" w:rsidR="00D51321" w:rsidRPr="00F74ABB" w:rsidRDefault="00D51321" w:rsidP="00F26643">
            <w:pPr>
              <w:pStyle w:val="aff2"/>
            </w:pPr>
            <w:r w:rsidRPr="00F74ABB">
              <w:t>33</w:t>
            </w:r>
          </w:p>
        </w:tc>
        <w:tc>
          <w:tcPr>
            <w:tcW w:w="3801" w:type="pct"/>
            <w:hideMark/>
          </w:tcPr>
          <w:p w14:paraId="681C9307" w14:textId="77777777" w:rsidR="00D51321" w:rsidRPr="00F74ABB" w:rsidRDefault="00D51321" w:rsidP="00F26643">
            <w:pPr>
              <w:pStyle w:val="aff2"/>
            </w:pPr>
            <w:r w:rsidRPr="00F74ABB">
              <w:t>Средний медицинский персонал, участвующий в оказании первичной медико-санитарной помощи</w:t>
            </w:r>
          </w:p>
        </w:tc>
        <w:tc>
          <w:tcPr>
            <w:tcW w:w="604" w:type="pct"/>
            <w:hideMark/>
          </w:tcPr>
          <w:p w14:paraId="2B415793" w14:textId="77777777" w:rsidR="00D51321" w:rsidRPr="00F74ABB" w:rsidRDefault="00D51321" w:rsidP="00F26643">
            <w:pPr>
              <w:pStyle w:val="aff2"/>
            </w:pPr>
            <w:r w:rsidRPr="00F74ABB">
              <w:t>1 215</w:t>
            </w:r>
          </w:p>
        </w:tc>
      </w:tr>
      <w:tr w:rsidR="00D51321" w:rsidRPr="00F74ABB" w14:paraId="4E941C02" w14:textId="77777777" w:rsidTr="00231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95" w:type="pct"/>
            <w:hideMark/>
          </w:tcPr>
          <w:p w14:paraId="3DC1E9F3" w14:textId="77777777" w:rsidR="00D51321" w:rsidRPr="00F74ABB" w:rsidRDefault="00D51321" w:rsidP="00F26643">
            <w:pPr>
              <w:pStyle w:val="aff2"/>
            </w:pPr>
            <w:r w:rsidRPr="00F74ABB">
              <w:t>34</w:t>
            </w:r>
          </w:p>
        </w:tc>
        <w:tc>
          <w:tcPr>
            <w:tcW w:w="3801" w:type="pct"/>
            <w:hideMark/>
          </w:tcPr>
          <w:p w14:paraId="5338EA17" w14:textId="77777777" w:rsidR="00D51321" w:rsidRPr="00F74ABB" w:rsidRDefault="00D51321" w:rsidP="00F26643">
            <w:pPr>
              <w:pStyle w:val="aff2"/>
            </w:pPr>
            <w:r w:rsidRPr="00F74ABB">
              <w:t xml:space="preserve">Средний медицинский персонал </w:t>
            </w:r>
            <w:proofErr w:type="gramStart"/>
            <w:r w:rsidRPr="00F74ABB">
              <w:t>патолого-анатомического</w:t>
            </w:r>
            <w:proofErr w:type="gramEnd"/>
            <w:r w:rsidRPr="00F74ABB">
              <w:t xml:space="preserve"> бюро (отделения медицинской организации), проводящий (обеспечивающий условия для проведения) патолого-анатомические исследования, связанные с новой </w:t>
            </w:r>
            <w:proofErr w:type="spellStart"/>
            <w:r w:rsidRPr="00F74ABB">
              <w:t>коронавирусной</w:t>
            </w:r>
            <w:proofErr w:type="spellEnd"/>
            <w:r w:rsidRPr="00F74ABB">
              <w:t xml:space="preserve"> инфекцией (COVID-19) </w:t>
            </w:r>
          </w:p>
        </w:tc>
        <w:tc>
          <w:tcPr>
            <w:tcW w:w="604" w:type="pct"/>
            <w:hideMark/>
          </w:tcPr>
          <w:p w14:paraId="497953E4" w14:textId="77777777" w:rsidR="00D51321" w:rsidRPr="00F74ABB" w:rsidRDefault="00D51321" w:rsidP="00F26643">
            <w:pPr>
              <w:pStyle w:val="aff2"/>
            </w:pPr>
            <w:r w:rsidRPr="00F74ABB">
              <w:t>2 430</w:t>
            </w:r>
          </w:p>
        </w:tc>
      </w:tr>
      <w:tr w:rsidR="00D51321" w:rsidRPr="00F74ABB" w14:paraId="4E6DEE2F" w14:textId="77777777" w:rsidTr="00231270">
        <w:trPr>
          <w:trHeight w:val="20"/>
        </w:trPr>
        <w:tc>
          <w:tcPr>
            <w:tcW w:w="595" w:type="pct"/>
            <w:hideMark/>
          </w:tcPr>
          <w:p w14:paraId="23034BD3" w14:textId="77777777" w:rsidR="00D51321" w:rsidRPr="00F74ABB" w:rsidRDefault="00D51321" w:rsidP="00F26643">
            <w:pPr>
              <w:pStyle w:val="aff2"/>
            </w:pPr>
            <w:r w:rsidRPr="00F74ABB">
              <w:t>35</w:t>
            </w:r>
          </w:p>
        </w:tc>
        <w:tc>
          <w:tcPr>
            <w:tcW w:w="3801" w:type="pct"/>
            <w:hideMark/>
          </w:tcPr>
          <w:p w14:paraId="5080A1FC" w14:textId="77777777" w:rsidR="00D51321" w:rsidRPr="00F74ABB" w:rsidRDefault="00D51321" w:rsidP="00F26643">
            <w:pPr>
              <w:pStyle w:val="aff2"/>
            </w:pPr>
            <w:r w:rsidRPr="00F74ABB">
              <w:t xml:space="preserve">Средний медицинский персонал, не </w:t>
            </w:r>
            <w:proofErr w:type="gramStart"/>
            <w:r w:rsidRPr="00F74ABB">
              <w:t>оказывающий  медицинскую</w:t>
            </w:r>
            <w:proofErr w:type="gramEnd"/>
            <w:r w:rsidRPr="00F74ABB">
              <w:t xml:space="preserve"> помощь по диагностике и лечению новой </w:t>
            </w:r>
            <w:proofErr w:type="spellStart"/>
            <w:r w:rsidRPr="00F74ABB">
              <w:t>коронавирусной</w:t>
            </w:r>
            <w:proofErr w:type="spellEnd"/>
            <w:r w:rsidRPr="00F74ABB">
              <w:t xml:space="preserve"> инфекции COVID-19, контактирующий с пациентом с установленным диагнозом новой </w:t>
            </w:r>
            <w:proofErr w:type="spellStart"/>
            <w:r w:rsidRPr="00F74ABB">
              <w:t>коронавирусной</w:t>
            </w:r>
            <w:proofErr w:type="spellEnd"/>
            <w:r w:rsidRPr="00F74ABB">
              <w:t xml:space="preserve"> инфекции COVID-19 при выполнении должностных обязанностей</w:t>
            </w:r>
          </w:p>
        </w:tc>
        <w:tc>
          <w:tcPr>
            <w:tcW w:w="604" w:type="pct"/>
            <w:hideMark/>
          </w:tcPr>
          <w:p w14:paraId="71D3338F" w14:textId="77777777" w:rsidR="00D51321" w:rsidRPr="00F74ABB" w:rsidRDefault="00D51321" w:rsidP="00F26643">
            <w:pPr>
              <w:pStyle w:val="aff2"/>
            </w:pPr>
            <w:r w:rsidRPr="00F74ABB">
              <w:t>1 215</w:t>
            </w:r>
          </w:p>
        </w:tc>
      </w:tr>
      <w:tr w:rsidR="00D51321" w:rsidRPr="00F74ABB" w14:paraId="644687A0" w14:textId="77777777" w:rsidTr="00231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95" w:type="pct"/>
            <w:hideMark/>
          </w:tcPr>
          <w:p w14:paraId="6A575704" w14:textId="77777777" w:rsidR="00D51321" w:rsidRPr="00F74ABB" w:rsidRDefault="00D51321" w:rsidP="00F26643">
            <w:pPr>
              <w:pStyle w:val="aff2"/>
            </w:pPr>
            <w:r w:rsidRPr="00F74ABB">
              <w:t>41</w:t>
            </w:r>
          </w:p>
        </w:tc>
        <w:tc>
          <w:tcPr>
            <w:tcW w:w="3801" w:type="pct"/>
            <w:hideMark/>
          </w:tcPr>
          <w:p w14:paraId="33B21B68" w14:textId="77777777" w:rsidR="00D51321" w:rsidRPr="00F74ABB" w:rsidRDefault="00D51321" w:rsidP="00F26643">
            <w:pPr>
              <w:pStyle w:val="aff2"/>
            </w:pPr>
            <w:r w:rsidRPr="00F74ABB">
              <w:t>Младший медицинский персонал, обеспечивающий оказание скорой медицинской помощи, выездной бригады скорой медицинской помощи</w:t>
            </w:r>
          </w:p>
        </w:tc>
        <w:tc>
          <w:tcPr>
            <w:tcW w:w="604" w:type="pct"/>
            <w:hideMark/>
          </w:tcPr>
          <w:p w14:paraId="52D22E49" w14:textId="77777777" w:rsidR="00D51321" w:rsidRPr="00F74ABB" w:rsidRDefault="00D51321" w:rsidP="00F26643">
            <w:pPr>
              <w:pStyle w:val="aff2"/>
            </w:pPr>
            <w:r w:rsidRPr="00F74ABB">
              <w:t>950</w:t>
            </w:r>
          </w:p>
        </w:tc>
      </w:tr>
      <w:tr w:rsidR="00D51321" w:rsidRPr="00F74ABB" w14:paraId="37F9C437" w14:textId="77777777" w:rsidTr="00231270">
        <w:trPr>
          <w:trHeight w:val="20"/>
        </w:trPr>
        <w:tc>
          <w:tcPr>
            <w:tcW w:w="595" w:type="pct"/>
            <w:hideMark/>
          </w:tcPr>
          <w:p w14:paraId="00CDEE8E" w14:textId="77777777" w:rsidR="00D51321" w:rsidRPr="00F74ABB" w:rsidRDefault="00D51321" w:rsidP="00F26643">
            <w:pPr>
              <w:pStyle w:val="aff2"/>
            </w:pPr>
            <w:r w:rsidRPr="00F74ABB">
              <w:t>42</w:t>
            </w:r>
          </w:p>
        </w:tc>
        <w:tc>
          <w:tcPr>
            <w:tcW w:w="3801" w:type="pct"/>
            <w:hideMark/>
          </w:tcPr>
          <w:p w14:paraId="77456080" w14:textId="77777777" w:rsidR="00D51321" w:rsidRPr="00F74ABB" w:rsidRDefault="00D51321" w:rsidP="00F26643">
            <w:pPr>
              <w:pStyle w:val="aff2"/>
            </w:pPr>
            <w:r w:rsidRPr="00F74ABB">
              <w:t>Младший медицинский персонал, обеспечивающий оказание специализированной медицинской помощи в стационарных условиях</w:t>
            </w:r>
          </w:p>
        </w:tc>
        <w:tc>
          <w:tcPr>
            <w:tcW w:w="604" w:type="pct"/>
            <w:hideMark/>
          </w:tcPr>
          <w:p w14:paraId="3B940111" w14:textId="77777777" w:rsidR="00D51321" w:rsidRPr="00F74ABB" w:rsidRDefault="00D51321" w:rsidP="00F26643">
            <w:pPr>
              <w:pStyle w:val="aff2"/>
            </w:pPr>
            <w:r w:rsidRPr="00F74ABB">
              <w:t>1 215</w:t>
            </w:r>
          </w:p>
        </w:tc>
      </w:tr>
      <w:tr w:rsidR="00D51321" w:rsidRPr="00F74ABB" w14:paraId="7D4096DD" w14:textId="77777777" w:rsidTr="00231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95" w:type="pct"/>
            <w:hideMark/>
          </w:tcPr>
          <w:p w14:paraId="03E9400F" w14:textId="77777777" w:rsidR="00D51321" w:rsidRPr="00F74ABB" w:rsidRDefault="00D51321" w:rsidP="00F26643">
            <w:pPr>
              <w:pStyle w:val="aff2"/>
            </w:pPr>
            <w:r w:rsidRPr="00F74ABB">
              <w:t>43</w:t>
            </w:r>
          </w:p>
        </w:tc>
        <w:tc>
          <w:tcPr>
            <w:tcW w:w="3801" w:type="pct"/>
            <w:hideMark/>
          </w:tcPr>
          <w:p w14:paraId="264B3D44" w14:textId="77777777" w:rsidR="00D51321" w:rsidRPr="00F74ABB" w:rsidRDefault="00D51321" w:rsidP="00F26643">
            <w:pPr>
              <w:pStyle w:val="aff2"/>
            </w:pPr>
            <w:r w:rsidRPr="00F74ABB">
              <w:t>Младший медицинский персонал, обеспечивающий оказание первичной медико-санитарной медицинской помощи в амбулаторных условиях</w:t>
            </w:r>
          </w:p>
        </w:tc>
        <w:tc>
          <w:tcPr>
            <w:tcW w:w="604" w:type="pct"/>
            <w:hideMark/>
          </w:tcPr>
          <w:p w14:paraId="2F7A2DED" w14:textId="77777777" w:rsidR="00D51321" w:rsidRPr="00F74ABB" w:rsidRDefault="00D51321" w:rsidP="00F26643">
            <w:pPr>
              <w:pStyle w:val="aff2"/>
            </w:pPr>
            <w:r w:rsidRPr="00F74ABB">
              <w:t>600</w:t>
            </w:r>
          </w:p>
        </w:tc>
      </w:tr>
      <w:tr w:rsidR="00D51321" w:rsidRPr="00F74ABB" w14:paraId="0968FA7D" w14:textId="77777777" w:rsidTr="00231270">
        <w:trPr>
          <w:trHeight w:val="20"/>
        </w:trPr>
        <w:tc>
          <w:tcPr>
            <w:tcW w:w="595" w:type="pct"/>
            <w:hideMark/>
          </w:tcPr>
          <w:p w14:paraId="31E89E36" w14:textId="77777777" w:rsidR="00D51321" w:rsidRPr="00F74ABB" w:rsidRDefault="00D51321" w:rsidP="00F26643">
            <w:pPr>
              <w:pStyle w:val="aff2"/>
            </w:pPr>
            <w:r w:rsidRPr="00F74ABB">
              <w:t>44</w:t>
            </w:r>
          </w:p>
        </w:tc>
        <w:tc>
          <w:tcPr>
            <w:tcW w:w="3801" w:type="pct"/>
            <w:hideMark/>
          </w:tcPr>
          <w:p w14:paraId="440A5642" w14:textId="77777777" w:rsidR="00D51321" w:rsidRPr="00F74ABB" w:rsidRDefault="00D51321" w:rsidP="00F26643">
            <w:pPr>
              <w:pStyle w:val="aff2"/>
            </w:pPr>
            <w:r w:rsidRPr="00F74ABB">
              <w:t xml:space="preserve">Младший медицинский персонал патолого-анатомического </w:t>
            </w:r>
            <w:proofErr w:type="gramStart"/>
            <w:r w:rsidRPr="00F74ABB">
              <w:t>бюро  (</w:t>
            </w:r>
            <w:proofErr w:type="gramEnd"/>
            <w:r w:rsidRPr="00F74ABB">
              <w:t xml:space="preserve">отделения медицинской организации) , обеспечивающий условия) для проведения патолого-анатомических исследований, связанных с новой </w:t>
            </w:r>
            <w:proofErr w:type="spellStart"/>
            <w:r w:rsidRPr="00F74ABB">
              <w:t>коронавирусной</w:t>
            </w:r>
            <w:proofErr w:type="spellEnd"/>
            <w:r w:rsidRPr="00F74ABB">
              <w:t xml:space="preserve"> инфекцией (COVID-19) </w:t>
            </w:r>
          </w:p>
        </w:tc>
        <w:tc>
          <w:tcPr>
            <w:tcW w:w="604" w:type="pct"/>
            <w:hideMark/>
          </w:tcPr>
          <w:p w14:paraId="5B9BF73E" w14:textId="77777777" w:rsidR="00D51321" w:rsidRPr="00F74ABB" w:rsidRDefault="00D51321" w:rsidP="00F26643">
            <w:pPr>
              <w:pStyle w:val="aff2"/>
            </w:pPr>
            <w:r w:rsidRPr="00F74ABB">
              <w:t>1 215</w:t>
            </w:r>
          </w:p>
        </w:tc>
      </w:tr>
      <w:tr w:rsidR="00D51321" w:rsidRPr="00F74ABB" w14:paraId="3261A034" w14:textId="77777777" w:rsidTr="00231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95" w:type="pct"/>
            <w:hideMark/>
          </w:tcPr>
          <w:p w14:paraId="1B5E55A5" w14:textId="77777777" w:rsidR="00D51321" w:rsidRPr="00F74ABB" w:rsidRDefault="00D51321" w:rsidP="00F26643">
            <w:pPr>
              <w:pStyle w:val="aff2"/>
            </w:pPr>
            <w:r w:rsidRPr="00F74ABB">
              <w:t>45</w:t>
            </w:r>
          </w:p>
        </w:tc>
        <w:tc>
          <w:tcPr>
            <w:tcW w:w="3801" w:type="pct"/>
            <w:hideMark/>
          </w:tcPr>
          <w:p w14:paraId="0D085251" w14:textId="77777777" w:rsidR="00D51321" w:rsidRPr="00F74ABB" w:rsidRDefault="00D51321" w:rsidP="00F26643">
            <w:pPr>
              <w:pStyle w:val="aff2"/>
            </w:pPr>
            <w:r w:rsidRPr="00F74ABB">
              <w:t xml:space="preserve">Младший медицинский персонал, не </w:t>
            </w:r>
            <w:proofErr w:type="gramStart"/>
            <w:r w:rsidRPr="00F74ABB">
              <w:t>оказывающий  медицинскую</w:t>
            </w:r>
            <w:proofErr w:type="gramEnd"/>
            <w:r w:rsidRPr="00F74ABB">
              <w:t xml:space="preserve"> помощь по диагностике и лечению новой </w:t>
            </w:r>
            <w:proofErr w:type="spellStart"/>
            <w:r w:rsidRPr="00F74ABB">
              <w:t>коронавирусной</w:t>
            </w:r>
            <w:proofErr w:type="spellEnd"/>
            <w:r w:rsidRPr="00F74ABB">
              <w:t xml:space="preserve"> инфекции COVID-19, контактирующий с пациентом с установленным диагнозом новой </w:t>
            </w:r>
            <w:proofErr w:type="spellStart"/>
            <w:r w:rsidRPr="00F74ABB">
              <w:t>коронавирусной</w:t>
            </w:r>
            <w:proofErr w:type="spellEnd"/>
            <w:r w:rsidRPr="00F74ABB">
              <w:t xml:space="preserve"> инфекции COVID-19 при выполнении должностных обязанностей</w:t>
            </w:r>
          </w:p>
        </w:tc>
        <w:tc>
          <w:tcPr>
            <w:tcW w:w="604" w:type="pct"/>
            <w:hideMark/>
          </w:tcPr>
          <w:p w14:paraId="134AA9D2" w14:textId="77777777" w:rsidR="00D51321" w:rsidRPr="00F74ABB" w:rsidRDefault="00D51321" w:rsidP="00F26643">
            <w:pPr>
              <w:pStyle w:val="aff2"/>
            </w:pPr>
            <w:r w:rsidRPr="00F74ABB">
              <w:t>600</w:t>
            </w:r>
          </w:p>
        </w:tc>
      </w:tr>
      <w:tr w:rsidR="00D51321" w:rsidRPr="00F74ABB" w14:paraId="3327A8E1" w14:textId="77777777" w:rsidTr="00231270">
        <w:trPr>
          <w:trHeight w:val="20"/>
        </w:trPr>
        <w:tc>
          <w:tcPr>
            <w:tcW w:w="595" w:type="pct"/>
            <w:hideMark/>
          </w:tcPr>
          <w:p w14:paraId="664BA63B" w14:textId="77777777" w:rsidR="00D51321" w:rsidRPr="00F74ABB" w:rsidRDefault="00D51321" w:rsidP="00F26643">
            <w:pPr>
              <w:pStyle w:val="aff2"/>
            </w:pPr>
            <w:r w:rsidRPr="00F74ABB">
              <w:t>51</w:t>
            </w:r>
          </w:p>
        </w:tc>
        <w:tc>
          <w:tcPr>
            <w:tcW w:w="3801" w:type="pct"/>
            <w:hideMark/>
          </w:tcPr>
          <w:p w14:paraId="7F35203D" w14:textId="77777777" w:rsidR="00D51321" w:rsidRPr="00F74ABB" w:rsidRDefault="00D51321" w:rsidP="00F26643">
            <w:pPr>
              <w:pStyle w:val="aff2"/>
            </w:pPr>
            <w:r w:rsidRPr="00F74ABB">
              <w:t>Водитель машины выездной бригады скорой медицинской помощи</w:t>
            </w:r>
          </w:p>
        </w:tc>
        <w:tc>
          <w:tcPr>
            <w:tcW w:w="604" w:type="pct"/>
            <w:hideMark/>
          </w:tcPr>
          <w:p w14:paraId="3422B933" w14:textId="77777777" w:rsidR="00D51321" w:rsidRPr="00F74ABB" w:rsidRDefault="00D51321" w:rsidP="00F26643">
            <w:pPr>
              <w:pStyle w:val="aff2"/>
            </w:pPr>
            <w:r w:rsidRPr="00F74ABB">
              <w:t>1 215</w:t>
            </w:r>
          </w:p>
        </w:tc>
      </w:tr>
      <w:tr w:rsidR="00D51321" w:rsidRPr="00F74ABB" w14:paraId="27B2C8C8" w14:textId="77777777" w:rsidTr="00231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95" w:type="pct"/>
            <w:hideMark/>
          </w:tcPr>
          <w:p w14:paraId="138680EE" w14:textId="77777777" w:rsidR="00D51321" w:rsidRPr="00F74ABB" w:rsidRDefault="00D51321" w:rsidP="00F26643">
            <w:pPr>
              <w:pStyle w:val="aff2"/>
            </w:pPr>
            <w:r w:rsidRPr="00F74ABB">
              <w:t>61</w:t>
            </w:r>
          </w:p>
        </w:tc>
        <w:tc>
          <w:tcPr>
            <w:tcW w:w="3801" w:type="pct"/>
            <w:hideMark/>
          </w:tcPr>
          <w:p w14:paraId="2A0CDEFD" w14:textId="77777777" w:rsidR="00D51321" w:rsidRPr="00F74ABB" w:rsidRDefault="00D51321" w:rsidP="00F26643">
            <w:pPr>
              <w:pStyle w:val="aff2"/>
            </w:pPr>
            <w:r w:rsidRPr="00F74ABB">
              <w:t>Водитель машины выездной бригады скорой медицинской помощи, занятый в организации, предоставляющей транспортные услуги</w:t>
            </w:r>
          </w:p>
        </w:tc>
        <w:tc>
          <w:tcPr>
            <w:tcW w:w="604" w:type="pct"/>
            <w:hideMark/>
          </w:tcPr>
          <w:p w14:paraId="4AD3500C" w14:textId="77777777" w:rsidR="00D51321" w:rsidRPr="00F74ABB" w:rsidRDefault="00D51321" w:rsidP="00F26643">
            <w:pPr>
              <w:pStyle w:val="aff2"/>
            </w:pPr>
            <w:r w:rsidRPr="00F74ABB">
              <w:t>1 215</w:t>
            </w:r>
          </w:p>
        </w:tc>
      </w:tr>
      <w:tr w:rsidR="00D51321" w:rsidRPr="00F74ABB" w14:paraId="043A36D9" w14:textId="77777777" w:rsidTr="00231270">
        <w:trPr>
          <w:trHeight w:val="20"/>
        </w:trPr>
        <w:tc>
          <w:tcPr>
            <w:tcW w:w="595" w:type="pct"/>
            <w:hideMark/>
          </w:tcPr>
          <w:p w14:paraId="10CD7421" w14:textId="77777777" w:rsidR="00D51321" w:rsidRPr="00F74ABB" w:rsidRDefault="00D51321" w:rsidP="00F26643">
            <w:pPr>
              <w:pStyle w:val="aff2"/>
            </w:pPr>
            <w:r w:rsidRPr="00F74ABB">
              <w:t>71</w:t>
            </w:r>
          </w:p>
        </w:tc>
        <w:tc>
          <w:tcPr>
            <w:tcW w:w="3801" w:type="pct"/>
            <w:hideMark/>
          </w:tcPr>
          <w:p w14:paraId="34ECD6CD" w14:textId="77777777" w:rsidR="00D51321" w:rsidRPr="00F74ABB" w:rsidRDefault="00D51321" w:rsidP="00F26643">
            <w:pPr>
              <w:pStyle w:val="aff2"/>
            </w:pPr>
            <w:r w:rsidRPr="00F74ABB">
              <w:t xml:space="preserve">Член летного экипажа санитарной авиации, осуществляющий медицинскую эвакуацию пациентов с новой </w:t>
            </w:r>
            <w:proofErr w:type="spellStart"/>
            <w:r w:rsidRPr="00F74ABB">
              <w:t>коронавирусной</w:t>
            </w:r>
            <w:proofErr w:type="spellEnd"/>
            <w:r w:rsidRPr="00F74ABB">
              <w:t xml:space="preserve"> инфекцией (COVID-19)</w:t>
            </w:r>
          </w:p>
        </w:tc>
        <w:tc>
          <w:tcPr>
            <w:tcW w:w="604" w:type="pct"/>
            <w:hideMark/>
          </w:tcPr>
          <w:p w14:paraId="7CF954E1" w14:textId="77777777" w:rsidR="00D51321" w:rsidRPr="00F74ABB" w:rsidRDefault="00D51321" w:rsidP="00F26643">
            <w:pPr>
              <w:pStyle w:val="aff2"/>
            </w:pPr>
            <w:r w:rsidRPr="00F74ABB">
              <w:t>1 215</w:t>
            </w:r>
          </w:p>
        </w:tc>
      </w:tr>
      <w:tr w:rsidR="00D51321" w:rsidRPr="00F74ABB" w14:paraId="51305090" w14:textId="77777777" w:rsidTr="00231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95" w:type="pct"/>
            <w:hideMark/>
          </w:tcPr>
          <w:p w14:paraId="4856E717" w14:textId="77777777" w:rsidR="00D51321" w:rsidRPr="00F74ABB" w:rsidRDefault="00D51321" w:rsidP="00F26643">
            <w:pPr>
              <w:pStyle w:val="aff2"/>
            </w:pPr>
            <w:r w:rsidRPr="00F74ABB">
              <w:lastRenderedPageBreak/>
              <w:t>81</w:t>
            </w:r>
          </w:p>
        </w:tc>
        <w:tc>
          <w:tcPr>
            <w:tcW w:w="3801" w:type="pct"/>
            <w:hideMark/>
          </w:tcPr>
          <w:p w14:paraId="48EC4967" w14:textId="77777777" w:rsidR="00D51321" w:rsidRPr="00F74ABB" w:rsidRDefault="00D51321" w:rsidP="00F26643">
            <w:pPr>
              <w:pStyle w:val="aff2"/>
            </w:pPr>
            <w:r w:rsidRPr="00F74ABB">
              <w:t xml:space="preserve">Член летного экипажа санитарной авиации, занятый в организации, предоставляющей транспортные услуги осуществляющий медицинскую эвакуацию </w:t>
            </w:r>
            <w:proofErr w:type="spellStart"/>
            <w:r w:rsidRPr="00F74ABB">
              <w:t>пациентовс</w:t>
            </w:r>
            <w:proofErr w:type="spellEnd"/>
            <w:r w:rsidRPr="00F74ABB">
              <w:t xml:space="preserve"> новой </w:t>
            </w:r>
            <w:proofErr w:type="spellStart"/>
            <w:r w:rsidRPr="00F74ABB">
              <w:t>коронавирусной</w:t>
            </w:r>
            <w:proofErr w:type="spellEnd"/>
            <w:r w:rsidRPr="00F74ABB">
              <w:t xml:space="preserve"> инфекцией (COVID-19)</w:t>
            </w:r>
          </w:p>
        </w:tc>
        <w:tc>
          <w:tcPr>
            <w:tcW w:w="604" w:type="pct"/>
            <w:hideMark/>
          </w:tcPr>
          <w:p w14:paraId="2BC8CB69" w14:textId="77777777" w:rsidR="00D51321" w:rsidRPr="00F74ABB" w:rsidRDefault="00D51321" w:rsidP="00F26643">
            <w:pPr>
              <w:pStyle w:val="aff2"/>
            </w:pPr>
            <w:r w:rsidRPr="00F74ABB">
              <w:t>1 215</w:t>
            </w:r>
          </w:p>
        </w:tc>
      </w:tr>
      <w:tr w:rsidR="00D51321" w:rsidRPr="00F74ABB" w14:paraId="116971AA" w14:textId="77777777" w:rsidTr="0023127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595" w:type="pct"/>
            <w:hideMark/>
          </w:tcPr>
          <w:p w14:paraId="458F80D9" w14:textId="77777777" w:rsidR="00D51321" w:rsidRPr="00F74ABB" w:rsidRDefault="00D51321" w:rsidP="00F26643">
            <w:pPr>
              <w:pStyle w:val="aff2"/>
            </w:pPr>
            <w:r w:rsidRPr="00F74ABB">
              <w:t>91</w:t>
            </w:r>
          </w:p>
        </w:tc>
        <w:tc>
          <w:tcPr>
            <w:tcW w:w="3801" w:type="pct"/>
            <w:hideMark/>
          </w:tcPr>
          <w:p w14:paraId="2D4EEB2F" w14:textId="77777777" w:rsidR="00D51321" w:rsidRPr="00F74ABB" w:rsidRDefault="00D51321" w:rsidP="00F26643">
            <w:pPr>
              <w:pStyle w:val="aff2"/>
            </w:pPr>
            <w:r w:rsidRPr="00F74ABB">
              <w:t>Фельдшер (медицинская сестра) по приему вызовов скорой медицинской помощи и передаче их выездным бригадам скорой медицинской помощи</w:t>
            </w:r>
          </w:p>
        </w:tc>
        <w:tc>
          <w:tcPr>
            <w:tcW w:w="604" w:type="pct"/>
            <w:hideMark/>
          </w:tcPr>
          <w:p w14:paraId="47A1488F" w14:textId="77777777" w:rsidR="00D51321" w:rsidRPr="00F74ABB" w:rsidRDefault="00D51321" w:rsidP="00F26643">
            <w:pPr>
              <w:pStyle w:val="aff2"/>
            </w:pPr>
            <w:r w:rsidRPr="00F74ABB">
              <w:t>600</w:t>
            </w:r>
          </w:p>
        </w:tc>
      </w:tr>
    </w:tbl>
    <w:p w14:paraId="153A46D3" w14:textId="77777777" w:rsidR="007A5FED" w:rsidRPr="00F74ABB" w:rsidRDefault="007A5FED" w:rsidP="00F26643">
      <w:pPr>
        <w:pStyle w:val="a5"/>
        <w:rPr>
          <w:sz w:val="24"/>
        </w:rPr>
      </w:pPr>
    </w:p>
    <w:p w14:paraId="77BBCBBD" w14:textId="77777777" w:rsidR="00A312F0" w:rsidRPr="00F74ABB" w:rsidRDefault="00762AA6" w:rsidP="00F26643">
      <w:pPr>
        <w:pStyle w:val="4"/>
        <w:rPr>
          <w:sz w:val="24"/>
        </w:rPr>
      </w:pPr>
      <w:bookmarkStart w:id="96" w:name="_Toc90987686"/>
      <w:r w:rsidRPr="00F74ABB">
        <w:rPr>
          <w:sz w:val="24"/>
        </w:rPr>
        <w:t>Категории социальных работников</w:t>
      </w:r>
      <w:r w:rsidR="00C53131" w:rsidRPr="00F74ABB">
        <w:rPr>
          <w:sz w:val="24"/>
        </w:rPr>
        <w:t xml:space="preserve"> при </w:t>
      </w:r>
      <w:proofErr w:type="spellStart"/>
      <w:r w:rsidR="00C53131" w:rsidRPr="00F74ABB">
        <w:rPr>
          <w:sz w:val="24"/>
          <w:lang w:val="en-US"/>
        </w:rPr>
        <w:t>docType</w:t>
      </w:r>
      <w:proofErr w:type="spellEnd"/>
      <w:r w:rsidR="00C53131" w:rsidRPr="00F74ABB">
        <w:rPr>
          <w:sz w:val="24"/>
        </w:rPr>
        <w:t>=98</w:t>
      </w:r>
      <w:bookmarkEnd w:id="96"/>
    </w:p>
    <w:tbl>
      <w:tblPr>
        <w:tblStyle w:val="aff3"/>
        <w:tblW w:w="5000" w:type="pct"/>
        <w:tblLayout w:type="fixed"/>
        <w:tblLook w:val="04E0" w:firstRow="1" w:lastRow="1" w:firstColumn="1" w:lastColumn="0" w:noHBand="0" w:noVBand="1"/>
      </w:tblPr>
      <w:tblGrid>
        <w:gridCol w:w="1361"/>
        <w:gridCol w:w="5954"/>
        <w:gridCol w:w="1419"/>
        <w:gridCol w:w="1358"/>
      </w:tblGrid>
      <w:tr w:rsidR="006B597F" w:rsidRPr="00F74ABB" w14:paraId="56304C25" w14:textId="77777777" w:rsidTr="006B59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6"/>
          <w:tblHeader/>
        </w:trPr>
        <w:tc>
          <w:tcPr>
            <w:tcW w:w="674" w:type="pct"/>
          </w:tcPr>
          <w:p w14:paraId="7A840F9D" w14:textId="77777777" w:rsidR="006B597F" w:rsidRPr="00F74ABB" w:rsidRDefault="006B597F" w:rsidP="006B597F">
            <w:pPr>
              <w:pStyle w:val="aff2"/>
              <w:spacing w:before="144" w:after="144"/>
            </w:pPr>
            <w:r w:rsidRPr="00F74ABB">
              <w:t>Код категории</w:t>
            </w:r>
          </w:p>
        </w:tc>
        <w:tc>
          <w:tcPr>
            <w:tcW w:w="2950" w:type="pct"/>
          </w:tcPr>
          <w:p w14:paraId="3757E0EA" w14:textId="77777777" w:rsidR="006B597F" w:rsidRPr="00F74ABB" w:rsidRDefault="006B597F" w:rsidP="006B597F">
            <w:pPr>
              <w:pStyle w:val="aff2"/>
              <w:spacing w:before="144" w:after="144"/>
            </w:pPr>
            <w:r w:rsidRPr="00F74ABB">
              <w:t>Категория работника (полностью) в соответствии с ПП</w:t>
            </w:r>
          </w:p>
        </w:tc>
        <w:tc>
          <w:tcPr>
            <w:tcW w:w="703" w:type="pct"/>
          </w:tcPr>
          <w:p w14:paraId="415C339F" w14:textId="77777777" w:rsidR="006B597F" w:rsidRPr="00F74ABB" w:rsidRDefault="006B597F" w:rsidP="006B597F">
            <w:pPr>
              <w:pStyle w:val="aff2"/>
              <w:spacing w:before="144" w:after="144"/>
            </w:pPr>
            <w:r w:rsidRPr="00F74ABB">
              <w:t xml:space="preserve">Выплата за смену =14 </w:t>
            </w:r>
            <w:proofErr w:type="spellStart"/>
            <w:r w:rsidRPr="00F74ABB">
              <w:t>дн</w:t>
            </w:r>
            <w:proofErr w:type="spellEnd"/>
            <w:r w:rsidRPr="00F74ABB">
              <w:t xml:space="preserve">, </w:t>
            </w:r>
            <w:proofErr w:type="spellStart"/>
            <w:r w:rsidRPr="00F74ABB">
              <w:t>руб</w:t>
            </w:r>
            <w:proofErr w:type="spellEnd"/>
            <w:r w:rsidRPr="00F74ABB">
              <w:t xml:space="preserve"> если </w:t>
            </w:r>
            <w:proofErr w:type="spellStart"/>
            <w:r w:rsidR="00F46A25" w:rsidRPr="00F74ABB">
              <w:rPr>
                <w:lang w:val="en-US"/>
              </w:rPr>
              <w:t>CovidFlagType</w:t>
            </w:r>
            <w:proofErr w:type="spellEnd"/>
            <w:r w:rsidR="00F46A25" w:rsidRPr="00F74ABB">
              <w:rPr>
                <w:lang w:eastAsia="en-US"/>
              </w:rPr>
              <w:t xml:space="preserve"> </w:t>
            </w:r>
            <w:r w:rsidRPr="00F74ABB">
              <w:rPr>
                <w:lang w:eastAsia="en-US"/>
              </w:rPr>
              <w:t>=0</w:t>
            </w:r>
          </w:p>
        </w:tc>
        <w:tc>
          <w:tcPr>
            <w:tcW w:w="674" w:type="pct"/>
          </w:tcPr>
          <w:p w14:paraId="09352099" w14:textId="77777777" w:rsidR="006B597F" w:rsidRPr="00F74ABB" w:rsidRDefault="006B597F" w:rsidP="006B597F">
            <w:pPr>
              <w:pStyle w:val="aff2"/>
              <w:spacing w:before="144" w:after="144"/>
            </w:pPr>
            <w:r w:rsidRPr="00F74ABB">
              <w:t xml:space="preserve">Выплата за смену =14 </w:t>
            </w:r>
            <w:proofErr w:type="spellStart"/>
            <w:r w:rsidRPr="00F74ABB">
              <w:t>дн</w:t>
            </w:r>
            <w:proofErr w:type="spellEnd"/>
            <w:r w:rsidRPr="00F74ABB">
              <w:t xml:space="preserve">, </w:t>
            </w:r>
            <w:proofErr w:type="spellStart"/>
            <w:r w:rsidRPr="00F74ABB">
              <w:t>руб</w:t>
            </w:r>
            <w:proofErr w:type="spellEnd"/>
            <w:r w:rsidRPr="00F74ABB">
              <w:t xml:space="preserve"> если </w:t>
            </w:r>
            <w:proofErr w:type="spellStart"/>
            <w:r w:rsidR="00F46A25" w:rsidRPr="00F74ABB">
              <w:rPr>
                <w:lang w:val="en-US" w:eastAsia="en-US"/>
              </w:rPr>
              <w:t>CovidFlagType</w:t>
            </w:r>
            <w:proofErr w:type="spellEnd"/>
            <w:r w:rsidR="00F46A25" w:rsidRPr="00F74ABB">
              <w:rPr>
                <w:lang w:eastAsia="en-US"/>
              </w:rPr>
              <w:t xml:space="preserve"> </w:t>
            </w:r>
            <w:r w:rsidRPr="00F74ABB">
              <w:rPr>
                <w:lang w:eastAsia="en-US"/>
              </w:rPr>
              <w:t>=1</w:t>
            </w:r>
          </w:p>
        </w:tc>
      </w:tr>
      <w:tr w:rsidR="006B597F" w:rsidRPr="00F74ABB" w14:paraId="7A1FE21E" w14:textId="77777777" w:rsidTr="006B5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tcW w:w="674" w:type="pct"/>
            <w:hideMark/>
          </w:tcPr>
          <w:p w14:paraId="15E61AFC" w14:textId="77777777" w:rsidR="006B597F" w:rsidRPr="00F74ABB" w:rsidRDefault="006B597F" w:rsidP="006B597F">
            <w:pPr>
              <w:pStyle w:val="aff2"/>
            </w:pPr>
            <w:r w:rsidRPr="00F74ABB">
              <w:t>1</w:t>
            </w:r>
          </w:p>
        </w:tc>
        <w:tc>
          <w:tcPr>
            <w:tcW w:w="2950" w:type="pct"/>
            <w:noWrap/>
            <w:hideMark/>
          </w:tcPr>
          <w:p w14:paraId="37A5EC78" w14:textId="77777777" w:rsidR="006B597F" w:rsidRPr="00F74ABB" w:rsidRDefault="006B597F" w:rsidP="006B597F">
            <w:pPr>
              <w:pStyle w:val="aff2"/>
            </w:pPr>
            <w:r w:rsidRPr="00F74ABB">
              <w:t>Врач</w:t>
            </w:r>
          </w:p>
        </w:tc>
        <w:tc>
          <w:tcPr>
            <w:tcW w:w="703" w:type="pct"/>
            <w:hideMark/>
          </w:tcPr>
          <w:p w14:paraId="736D96E6" w14:textId="77777777" w:rsidR="006B597F" w:rsidRPr="00F74ABB" w:rsidRDefault="006B597F" w:rsidP="006B597F">
            <w:pPr>
              <w:pStyle w:val="aff2"/>
            </w:pPr>
            <w:r w:rsidRPr="00F74ABB">
              <w:t>40 000</w:t>
            </w:r>
          </w:p>
        </w:tc>
        <w:tc>
          <w:tcPr>
            <w:tcW w:w="674" w:type="pct"/>
            <w:hideMark/>
          </w:tcPr>
          <w:p w14:paraId="4E42F78E" w14:textId="77777777" w:rsidR="006B597F" w:rsidRPr="00F74ABB" w:rsidRDefault="006B597F" w:rsidP="006B597F">
            <w:pPr>
              <w:pStyle w:val="aff2"/>
            </w:pPr>
            <w:r w:rsidRPr="00F74ABB">
              <w:t>60 000</w:t>
            </w:r>
          </w:p>
        </w:tc>
      </w:tr>
      <w:tr w:rsidR="006B597F" w:rsidRPr="00F74ABB" w14:paraId="56C58F35" w14:textId="77777777" w:rsidTr="006B597F">
        <w:trPr>
          <w:trHeight w:val="1722"/>
        </w:trPr>
        <w:tc>
          <w:tcPr>
            <w:tcW w:w="674" w:type="pct"/>
            <w:hideMark/>
          </w:tcPr>
          <w:p w14:paraId="34328971" w14:textId="77777777" w:rsidR="006B597F" w:rsidRPr="00F74ABB" w:rsidRDefault="006B597F" w:rsidP="006B597F">
            <w:pPr>
              <w:pStyle w:val="aff2"/>
            </w:pPr>
            <w:r w:rsidRPr="00F74ABB">
              <w:t>2</w:t>
            </w:r>
          </w:p>
        </w:tc>
        <w:tc>
          <w:tcPr>
            <w:tcW w:w="2950" w:type="pct"/>
            <w:hideMark/>
          </w:tcPr>
          <w:p w14:paraId="11CF874D" w14:textId="77777777" w:rsidR="006B597F" w:rsidRPr="00F74ABB" w:rsidRDefault="006B597F" w:rsidP="006B597F">
            <w:pPr>
              <w:pStyle w:val="aff2"/>
            </w:pPr>
            <w:r w:rsidRPr="00F74ABB">
              <w:t xml:space="preserve">Средний медицинский персонал, </w:t>
            </w:r>
            <w:r w:rsidRPr="00F74ABB">
              <w:br/>
              <w:t>в том числе фельдшер, медицинский дезинфектор, лаборант, медицинская сестра по массажу, медицинская сестра процедурной, медицинская сестра по физиотерапии, старшая медицинская сестра, инструктор по лечебной физкультуре, инструктор-методист по лечебной физкультуре</w:t>
            </w:r>
          </w:p>
        </w:tc>
        <w:tc>
          <w:tcPr>
            <w:tcW w:w="703" w:type="pct"/>
            <w:hideMark/>
          </w:tcPr>
          <w:p w14:paraId="618640E1" w14:textId="77777777" w:rsidR="006B597F" w:rsidRPr="00F74ABB" w:rsidRDefault="006B597F" w:rsidP="006B597F">
            <w:pPr>
              <w:pStyle w:val="aff2"/>
            </w:pPr>
            <w:r w:rsidRPr="00F74ABB">
              <w:t>25 000</w:t>
            </w:r>
          </w:p>
        </w:tc>
        <w:tc>
          <w:tcPr>
            <w:tcW w:w="674" w:type="pct"/>
            <w:hideMark/>
          </w:tcPr>
          <w:p w14:paraId="7673E282" w14:textId="77777777" w:rsidR="006B597F" w:rsidRPr="00F74ABB" w:rsidRDefault="006B597F" w:rsidP="006B597F">
            <w:pPr>
              <w:pStyle w:val="aff2"/>
            </w:pPr>
            <w:r w:rsidRPr="00F74ABB">
              <w:t>35 000</w:t>
            </w:r>
          </w:p>
        </w:tc>
      </w:tr>
      <w:tr w:rsidR="006B597F" w:rsidRPr="00F74ABB" w14:paraId="2E2D3664" w14:textId="77777777" w:rsidTr="006B5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0"/>
        </w:trPr>
        <w:tc>
          <w:tcPr>
            <w:tcW w:w="674" w:type="pct"/>
            <w:hideMark/>
          </w:tcPr>
          <w:p w14:paraId="7413D95D" w14:textId="77777777" w:rsidR="006B597F" w:rsidRPr="00F74ABB" w:rsidRDefault="006B597F" w:rsidP="006B597F">
            <w:pPr>
              <w:pStyle w:val="aff2"/>
            </w:pPr>
            <w:r w:rsidRPr="00F74ABB">
              <w:t>3</w:t>
            </w:r>
          </w:p>
        </w:tc>
        <w:tc>
          <w:tcPr>
            <w:tcW w:w="2950" w:type="pct"/>
            <w:hideMark/>
          </w:tcPr>
          <w:p w14:paraId="3886C151" w14:textId="77777777" w:rsidR="006B597F" w:rsidRPr="00F74ABB" w:rsidRDefault="006B597F" w:rsidP="006B597F">
            <w:pPr>
              <w:pStyle w:val="aff2"/>
            </w:pPr>
            <w:r w:rsidRPr="00F74ABB">
              <w:t xml:space="preserve">Социальный работник, специалист по социальной работе, специалист по работе с семьей, специалист по реабилитационной работе в социальной сфере, психолог в социальной сфере, педагогический работник, </w:t>
            </w:r>
            <w:r w:rsidRPr="00F74ABB">
              <w:br/>
              <w:t>в том числе воспитатель, инструктор по труду, логопед, музыкальный руководитель, педагог-библиотекарь, педагог-организатор, педагог-психолог, социальный педагог, педагог-дефектолог, учитель-логопед, административно-управленческий персонал</w:t>
            </w:r>
          </w:p>
        </w:tc>
        <w:tc>
          <w:tcPr>
            <w:tcW w:w="703" w:type="pct"/>
            <w:hideMark/>
          </w:tcPr>
          <w:p w14:paraId="24B31612" w14:textId="77777777" w:rsidR="006B597F" w:rsidRPr="00F74ABB" w:rsidRDefault="006B597F" w:rsidP="006B597F">
            <w:pPr>
              <w:pStyle w:val="aff2"/>
            </w:pPr>
            <w:r w:rsidRPr="00F74ABB">
              <w:t>25 000</w:t>
            </w:r>
          </w:p>
        </w:tc>
        <w:tc>
          <w:tcPr>
            <w:tcW w:w="674" w:type="pct"/>
            <w:hideMark/>
          </w:tcPr>
          <w:p w14:paraId="05627B9F" w14:textId="77777777" w:rsidR="006B597F" w:rsidRPr="00F74ABB" w:rsidRDefault="006B597F" w:rsidP="006B597F">
            <w:pPr>
              <w:pStyle w:val="aff2"/>
            </w:pPr>
            <w:r w:rsidRPr="00F74ABB">
              <w:t>35 000</w:t>
            </w:r>
          </w:p>
        </w:tc>
      </w:tr>
      <w:tr w:rsidR="006B597F" w:rsidRPr="00F74ABB" w14:paraId="3C543D08" w14:textId="77777777" w:rsidTr="006B597F">
        <w:trPr>
          <w:trHeight w:val="1800"/>
        </w:trPr>
        <w:tc>
          <w:tcPr>
            <w:tcW w:w="674" w:type="pct"/>
            <w:hideMark/>
          </w:tcPr>
          <w:p w14:paraId="178C5393" w14:textId="77777777" w:rsidR="006B597F" w:rsidRPr="00F74ABB" w:rsidRDefault="006B597F" w:rsidP="006B597F">
            <w:pPr>
              <w:pStyle w:val="aff2"/>
            </w:pPr>
            <w:r w:rsidRPr="00F74ABB">
              <w:t>4</w:t>
            </w:r>
          </w:p>
        </w:tc>
        <w:tc>
          <w:tcPr>
            <w:tcW w:w="2950" w:type="pct"/>
            <w:noWrap/>
            <w:hideMark/>
          </w:tcPr>
          <w:p w14:paraId="7D6EFF8C" w14:textId="77777777" w:rsidR="006B597F" w:rsidRPr="00F74ABB" w:rsidRDefault="006B597F" w:rsidP="006B597F">
            <w:pPr>
              <w:pStyle w:val="aff2"/>
            </w:pPr>
            <w:r w:rsidRPr="00F74ABB">
              <w:t xml:space="preserve">Младший </w:t>
            </w:r>
            <w:proofErr w:type="spellStart"/>
            <w:r w:rsidRPr="00F74ABB">
              <w:t>медицинскоий</w:t>
            </w:r>
            <w:proofErr w:type="spellEnd"/>
            <w:r w:rsidRPr="00F74ABB">
              <w:t xml:space="preserve"> персонал, в том числе сестра-хозяйка, санитар, сиделка (помощник по уходу), - в случае </w:t>
            </w:r>
            <w:proofErr w:type="spellStart"/>
            <w:r w:rsidRPr="00F74ABB">
              <w:t>невыявления</w:t>
            </w:r>
            <w:proofErr w:type="spellEnd"/>
            <w:r w:rsidRPr="00F74ABB">
              <w:t xml:space="preserve"> в стационарной организации социального обслуживания, стационарном отделении новой </w:t>
            </w:r>
            <w:proofErr w:type="spellStart"/>
            <w:r w:rsidRPr="00F74ABB">
              <w:t>коронавирусной</w:t>
            </w:r>
            <w:proofErr w:type="spellEnd"/>
            <w:r w:rsidRPr="00F74ABB">
              <w:t xml:space="preserve"> инфекции (COVID-19) 15 тыс. рублей, в случае выявления - 20 тыс. рублей </w:t>
            </w:r>
          </w:p>
        </w:tc>
        <w:tc>
          <w:tcPr>
            <w:tcW w:w="703" w:type="pct"/>
            <w:hideMark/>
          </w:tcPr>
          <w:p w14:paraId="264E9333" w14:textId="77777777" w:rsidR="006B597F" w:rsidRPr="00F74ABB" w:rsidRDefault="006B597F" w:rsidP="006B597F">
            <w:pPr>
              <w:pStyle w:val="aff2"/>
            </w:pPr>
            <w:r w:rsidRPr="00F74ABB">
              <w:t>15 000</w:t>
            </w:r>
          </w:p>
        </w:tc>
        <w:tc>
          <w:tcPr>
            <w:tcW w:w="674" w:type="pct"/>
            <w:hideMark/>
          </w:tcPr>
          <w:p w14:paraId="2F71D063" w14:textId="77777777" w:rsidR="006B597F" w:rsidRPr="00F74ABB" w:rsidRDefault="006B597F" w:rsidP="006B597F">
            <w:pPr>
              <w:pStyle w:val="aff2"/>
            </w:pPr>
            <w:r w:rsidRPr="00F74ABB">
              <w:t>20 000</w:t>
            </w:r>
          </w:p>
        </w:tc>
      </w:tr>
      <w:tr w:rsidR="006B597F" w:rsidRPr="00F74ABB" w14:paraId="4B72A32D" w14:textId="77777777" w:rsidTr="006B597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56"/>
        </w:trPr>
        <w:tc>
          <w:tcPr>
            <w:tcW w:w="674" w:type="pct"/>
            <w:hideMark/>
          </w:tcPr>
          <w:p w14:paraId="06B6384C" w14:textId="77777777" w:rsidR="006B597F" w:rsidRPr="00F74ABB" w:rsidRDefault="006B597F" w:rsidP="006B597F">
            <w:pPr>
              <w:pStyle w:val="aff2"/>
            </w:pPr>
            <w:r w:rsidRPr="00F74ABB">
              <w:t>5</w:t>
            </w:r>
          </w:p>
        </w:tc>
        <w:tc>
          <w:tcPr>
            <w:tcW w:w="2950" w:type="pct"/>
            <w:noWrap/>
            <w:hideMark/>
          </w:tcPr>
          <w:p w14:paraId="179A6DAA" w14:textId="77777777" w:rsidR="006B597F" w:rsidRPr="00F74ABB" w:rsidRDefault="006B597F" w:rsidP="006B597F">
            <w:pPr>
              <w:pStyle w:val="aff2"/>
            </w:pPr>
            <w:r w:rsidRPr="00F74ABB">
              <w:t>Технический персонал, персонал, занятый на иных должностях</w:t>
            </w:r>
          </w:p>
        </w:tc>
        <w:tc>
          <w:tcPr>
            <w:tcW w:w="703" w:type="pct"/>
            <w:hideMark/>
          </w:tcPr>
          <w:p w14:paraId="1A6DD320" w14:textId="77777777" w:rsidR="006B597F" w:rsidRPr="00F74ABB" w:rsidRDefault="006B597F" w:rsidP="006B597F">
            <w:pPr>
              <w:pStyle w:val="aff2"/>
            </w:pPr>
            <w:r w:rsidRPr="00F74ABB">
              <w:t>10 000</w:t>
            </w:r>
          </w:p>
        </w:tc>
        <w:tc>
          <w:tcPr>
            <w:tcW w:w="674" w:type="pct"/>
            <w:hideMark/>
          </w:tcPr>
          <w:p w14:paraId="0249273B" w14:textId="77777777" w:rsidR="006B597F" w:rsidRPr="00F74ABB" w:rsidRDefault="006B597F" w:rsidP="006B597F">
            <w:pPr>
              <w:pStyle w:val="aff2"/>
            </w:pPr>
            <w:r w:rsidRPr="00F74ABB">
              <w:t>15 000</w:t>
            </w:r>
          </w:p>
        </w:tc>
      </w:tr>
    </w:tbl>
    <w:p w14:paraId="07EADDA7" w14:textId="77777777" w:rsidR="006442A9" w:rsidRPr="00F74ABB" w:rsidRDefault="006442A9" w:rsidP="00F26643">
      <w:pPr>
        <w:pStyle w:val="a5"/>
        <w:rPr>
          <w:sz w:val="24"/>
        </w:rPr>
      </w:pPr>
    </w:p>
    <w:p w14:paraId="58461427" w14:textId="77777777" w:rsidR="00762AA6" w:rsidRPr="00F74ABB" w:rsidRDefault="00C53131" w:rsidP="00F26643">
      <w:pPr>
        <w:pStyle w:val="3"/>
        <w:rPr>
          <w:sz w:val="24"/>
          <w:lang w:val="en-US"/>
        </w:rPr>
      </w:pPr>
      <w:bookmarkStart w:id="97" w:name="_Toc90987687"/>
      <w:r w:rsidRPr="00F74ABB">
        <w:rPr>
          <w:sz w:val="24"/>
        </w:rPr>
        <w:lastRenderedPageBreak/>
        <w:t>Справочник типов выплат</w:t>
      </w:r>
      <w:r w:rsidR="00B10E92" w:rsidRPr="00F74ABB">
        <w:rPr>
          <w:sz w:val="24"/>
        </w:rPr>
        <w:t xml:space="preserve"> </w:t>
      </w:r>
      <w:proofErr w:type="spellStart"/>
      <w:r w:rsidR="00B10E92" w:rsidRPr="00F74ABB">
        <w:rPr>
          <w:sz w:val="24"/>
          <w:lang w:val="en-US"/>
        </w:rPr>
        <w:t>PaymentTypeType</w:t>
      </w:r>
      <w:bookmarkEnd w:id="97"/>
      <w:proofErr w:type="spellEnd"/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1609"/>
        <w:gridCol w:w="8483"/>
      </w:tblGrid>
      <w:tr w:rsidR="00C53131" w:rsidRPr="00F74ABB" w14:paraId="022A515B" w14:textId="77777777" w:rsidTr="00FA29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6"/>
          <w:tblHeader/>
        </w:trPr>
        <w:tc>
          <w:tcPr>
            <w:tcW w:w="797" w:type="pct"/>
            <w:hideMark/>
          </w:tcPr>
          <w:p w14:paraId="137FF6C2" w14:textId="77777777" w:rsidR="00C53131" w:rsidRPr="00F74ABB" w:rsidRDefault="00C53131" w:rsidP="00F26643">
            <w:pPr>
              <w:pStyle w:val="aff2"/>
              <w:spacing w:before="144" w:after="144"/>
            </w:pPr>
            <w:r w:rsidRPr="00F74ABB">
              <w:t>Код проверки</w:t>
            </w:r>
          </w:p>
        </w:tc>
        <w:tc>
          <w:tcPr>
            <w:tcW w:w="4203" w:type="pct"/>
            <w:hideMark/>
          </w:tcPr>
          <w:p w14:paraId="2F2A3B1B" w14:textId="77777777" w:rsidR="00C53131" w:rsidRPr="00F74ABB" w:rsidRDefault="00C53131" w:rsidP="00F26643">
            <w:pPr>
              <w:pStyle w:val="aff2"/>
              <w:spacing w:before="144" w:after="144"/>
            </w:pPr>
            <w:r w:rsidRPr="00F74ABB">
              <w:t>Текст сообщения</w:t>
            </w:r>
          </w:p>
        </w:tc>
      </w:tr>
      <w:tr w:rsidR="00C53131" w:rsidRPr="00F74ABB" w14:paraId="6ED6E0EC" w14:textId="77777777" w:rsidTr="00FA2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tcW w:w="797" w:type="pct"/>
            <w:hideMark/>
          </w:tcPr>
          <w:p w14:paraId="2C7FBBAB" w14:textId="77777777" w:rsidR="00C53131" w:rsidRPr="00F74ABB" w:rsidRDefault="000F0A54" w:rsidP="00F26643">
            <w:pPr>
              <w:pStyle w:val="aff2"/>
            </w:pPr>
            <w:r w:rsidRPr="00F74ABB">
              <w:t>1</w:t>
            </w:r>
          </w:p>
        </w:tc>
        <w:tc>
          <w:tcPr>
            <w:tcW w:w="4203" w:type="pct"/>
            <w:hideMark/>
          </w:tcPr>
          <w:p w14:paraId="3B4F5E06" w14:textId="77777777" w:rsidR="00C53131" w:rsidRPr="00F74ABB" w:rsidRDefault="000F0A54" w:rsidP="00F26643">
            <w:pPr>
              <w:pStyle w:val="aff2"/>
            </w:pPr>
            <w:r w:rsidRPr="00F74ABB">
              <w:t>Б</w:t>
            </w:r>
            <w:proofErr w:type="spellStart"/>
            <w:r w:rsidRPr="00F74ABB">
              <w:rPr>
                <w:lang w:val="en-US"/>
              </w:rPr>
              <w:t>анковский</w:t>
            </w:r>
            <w:proofErr w:type="spellEnd"/>
            <w:r w:rsidRPr="00F74ABB">
              <w:rPr>
                <w:lang w:val="en-US"/>
              </w:rPr>
              <w:t xml:space="preserve"> </w:t>
            </w:r>
            <w:proofErr w:type="spellStart"/>
            <w:r w:rsidRPr="00F74ABB">
              <w:rPr>
                <w:lang w:val="en-US"/>
              </w:rPr>
              <w:t>счет</w:t>
            </w:r>
            <w:proofErr w:type="spellEnd"/>
            <w:r w:rsidRPr="00F74ABB">
              <w:rPr>
                <w:lang w:val="en-US"/>
              </w:rPr>
              <w:t xml:space="preserve"> (</w:t>
            </w:r>
            <w:proofErr w:type="spellStart"/>
            <w:r w:rsidRPr="00F74ABB">
              <w:rPr>
                <w:lang w:val="en-US"/>
              </w:rPr>
              <w:t>расчетный</w:t>
            </w:r>
            <w:proofErr w:type="spellEnd"/>
            <w:r w:rsidRPr="00F74ABB">
              <w:rPr>
                <w:lang w:val="en-US"/>
              </w:rPr>
              <w:t xml:space="preserve"> </w:t>
            </w:r>
            <w:proofErr w:type="spellStart"/>
            <w:r w:rsidRPr="00F74ABB">
              <w:rPr>
                <w:lang w:val="en-US"/>
              </w:rPr>
              <w:t>счет</w:t>
            </w:r>
            <w:proofErr w:type="spellEnd"/>
            <w:r w:rsidRPr="00F74ABB">
              <w:rPr>
                <w:lang w:val="en-US"/>
              </w:rPr>
              <w:t>)</w:t>
            </w:r>
            <w:r w:rsidRPr="00F74ABB">
              <w:t>;</w:t>
            </w:r>
          </w:p>
        </w:tc>
      </w:tr>
      <w:tr w:rsidR="00C53131" w:rsidRPr="00F74ABB" w14:paraId="55F313A6" w14:textId="77777777" w:rsidTr="00FA294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48"/>
        </w:trPr>
        <w:tc>
          <w:tcPr>
            <w:tcW w:w="797" w:type="pct"/>
          </w:tcPr>
          <w:p w14:paraId="447FA848" w14:textId="77777777" w:rsidR="00C53131" w:rsidRPr="00F74ABB" w:rsidRDefault="000F0A54" w:rsidP="00F26643">
            <w:pPr>
              <w:pStyle w:val="aff2"/>
            </w:pPr>
            <w:r w:rsidRPr="00F74ABB">
              <w:t>2</w:t>
            </w:r>
          </w:p>
        </w:tc>
        <w:tc>
          <w:tcPr>
            <w:tcW w:w="4203" w:type="pct"/>
          </w:tcPr>
          <w:p w14:paraId="7067B762" w14:textId="77777777" w:rsidR="00C53131" w:rsidRPr="00F74ABB" w:rsidRDefault="000F0A54" w:rsidP="00F26643">
            <w:pPr>
              <w:pStyle w:val="aff2"/>
            </w:pPr>
            <w:r w:rsidRPr="00F74ABB">
              <w:t>Б</w:t>
            </w:r>
            <w:proofErr w:type="spellStart"/>
            <w:r w:rsidRPr="00F74ABB">
              <w:rPr>
                <w:lang w:val="en-US"/>
              </w:rPr>
              <w:t>анковский</w:t>
            </w:r>
            <w:proofErr w:type="spellEnd"/>
            <w:r w:rsidRPr="00F74ABB">
              <w:rPr>
                <w:lang w:val="en-US"/>
              </w:rPr>
              <w:t xml:space="preserve"> </w:t>
            </w:r>
            <w:proofErr w:type="spellStart"/>
            <w:r w:rsidRPr="00F74ABB">
              <w:rPr>
                <w:lang w:val="en-US"/>
              </w:rPr>
              <w:t>счет</w:t>
            </w:r>
            <w:proofErr w:type="spellEnd"/>
            <w:r w:rsidRPr="00F74ABB">
              <w:rPr>
                <w:lang w:val="en-US"/>
              </w:rPr>
              <w:t xml:space="preserve"> (</w:t>
            </w:r>
            <w:proofErr w:type="spellStart"/>
            <w:r w:rsidRPr="00F74ABB">
              <w:rPr>
                <w:lang w:val="en-US"/>
              </w:rPr>
              <w:t>карта</w:t>
            </w:r>
            <w:proofErr w:type="spellEnd"/>
            <w:r w:rsidRPr="00F74ABB">
              <w:rPr>
                <w:lang w:val="en-US"/>
              </w:rPr>
              <w:t xml:space="preserve"> МИР)</w:t>
            </w:r>
            <w:r w:rsidRPr="00F74ABB">
              <w:t>.</w:t>
            </w:r>
          </w:p>
        </w:tc>
      </w:tr>
    </w:tbl>
    <w:p w14:paraId="6945BA9E" w14:textId="77777777" w:rsidR="00C53131" w:rsidRPr="00F74ABB" w:rsidRDefault="00B10E92" w:rsidP="00F26643">
      <w:pPr>
        <w:pStyle w:val="3"/>
        <w:rPr>
          <w:sz w:val="24"/>
          <w:lang w:val="en-US"/>
        </w:rPr>
      </w:pPr>
      <w:bookmarkStart w:id="98" w:name="_Toc90987688"/>
      <w:r w:rsidRPr="00F74ABB">
        <w:rPr>
          <w:sz w:val="24"/>
        </w:rPr>
        <w:t xml:space="preserve">Справочник типов статусов </w:t>
      </w:r>
      <w:proofErr w:type="spellStart"/>
      <w:r w:rsidRPr="00F74ABB">
        <w:rPr>
          <w:sz w:val="24"/>
          <w:lang w:val="en-US"/>
        </w:rPr>
        <w:t>StateType</w:t>
      </w:r>
      <w:bookmarkEnd w:id="98"/>
      <w:proofErr w:type="spellEnd"/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1609"/>
        <w:gridCol w:w="8483"/>
      </w:tblGrid>
      <w:tr w:rsidR="00B10E92" w:rsidRPr="00F74ABB" w14:paraId="3947CE44" w14:textId="77777777" w:rsidTr="00FA29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6"/>
          <w:tblHeader/>
        </w:trPr>
        <w:tc>
          <w:tcPr>
            <w:tcW w:w="797" w:type="pct"/>
            <w:hideMark/>
          </w:tcPr>
          <w:p w14:paraId="33152E25" w14:textId="77777777" w:rsidR="00B10E92" w:rsidRPr="00F74ABB" w:rsidRDefault="00B10E92" w:rsidP="00F26643">
            <w:pPr>
              <w:pStyle w:val="aff2"/>
              <w:spacing w:before="144" w:after="144"/>
            </w:pPr>
            <w:r w:rsidRPr="00F74ABB">
              <w:t>Значение</w:t>
            </w:r>
          </w:p>
        </w:tc>
        <w:tc>
          <w:tcPr>
            <w:tcW w:w="4203" w:type="pct"/>
            <w:hideMark/>
          </w:tcPr>
          <w:p w14:paraId="4E9806C0" w14:textId="77777777" w:rsidR="00B10E92" w:rsidRPr="00F74ABB" w:rsidRDefault="00B10E92" w:rsidP="00F26643">
            <w:pPr>
              <w:pStyle w:val="aff2"/>
              <w:spacing w:before="144" w:after="144"/>
            </w:pPr>
            <w:r w:rsidRPr="00F74ABB">
              <w:t>Наименование</w:t>
            </w:r>
          </w:p>
        </w:tc>
      </w:tr>
      <w:tr w:rsidR="00B10E92" w:rsidRPr="00F74ABB" w14:paraId="32560960" w14:textId="77777777" w:rsidTr="00FA2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tcW w:w="797" w:type="pct"/>
          </w:tcPr>
          <w:p w14:paraId="12C0CA5E" w14:textId="77777777" w:rsidR="00B10E92" w:rsidRPr="00F74ABB" w:rsidRDefault="00636639" w:rsidP="00F26643">
            <w:pPr>
              <w:pStyle w:val="aff2"/>
            </w:pPr>
            <w:r w:rsidRPr="00F74ABB">
              <w:t>0</w:t>
            </w:r>
          </w:p>
        </w:tc>
        <w:tc>
          <w:tcPr>
            <w:tcW w:w="4203" w:type="pct"/>
          </w:tcPr>
          <w:p w14:paraId="09202C74" w14:textId="77777777" w:rsidR="00B10E92" w:rsidRPr="00F74ABB" w:rsidRDefault="00BC34F2" w:rsidP="00F26643">
            <w:pPr>
              <w:pStyle w:val="aff2"/>
            </w:pPr>
            <w:r w:rsidRPr="00F74ABB">
              <w:t>О</w:t>
            </w:r>
            <w:r w:rsidR="001D6246" w:rsidRPr="00F74ABB">
              <w:t>бнаружены ошибки;</w:t>
            </w:r>
          </w:p>
        </w:tc>
      </w:tr>
      <w:tr w:rsidR="00B10E92" w:rsidRPr="00F74ABB" w14:paraId="120E8D63" w14:textId="77777777" w:rsidTr="00FA294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48"/>
        </w:trPr>
        <w:tc>
          <w:tcPr>
            <w:tcW w:w="797" w:type="pct"/>
          </w:tcPr>
          <w:p w14:paraId="29B27A4C" w14:textId="77777777" w:rsidR="00B10E92" w:rsidRPr="00F74ABB" w:rsidRDefault="00636639" w:rsidP="00F26643">
            <w:pPr>
              <w:pStyle w:val="aff2"/>
            </w:pPr>
            <w:r w:rsidRPr="00F74ABB">
              <w:t>1</w:t>
            </w:r>
          </w:p>
        </w:tc>
        <w:tc>
          <w:tcPr>
            <w:tcW w:w="4203" w:type="pct"/>
          </w:tcPr>
          <w:p w14:paraId="3F0A87F5" w14:textId="77777777" w:rsidR="00B10E92" w:rsidRPr="00F74ABB" w:rsidRDefault="000F0A54" w:rsidP="00F26643">
            <w:pPr>
              <w:pStyle w:val="aff2"/>
            </w:pPr>
            <w:r w:rsidRPr="00F74ABB">
              <w:t>П</w:t>
            </w:r>
            <w:r w:rsidR="001D6246" w:rsidRPr="00F74ABB">
              <w:t>ринят</w:t>
            </w:r>
            <w:r w:rsidR="00636639" w:rsidRPr="00F74ABB">
              <w:t>.</w:t>
            </w:r>
          </w:p>
        </w:tc>
      </w:tr>
    </w:tbl>
    <w:p w14:paraId="5352B81A" w14:textId="77777777" w:rsidR="00B10E92" w:rsidRPr="00F74ABB" w:rsidRDefault="00B10E92" w:rsidP="00F26643">
      <w:pPr>
        <w:pStyle w:val="3"/>
        <w:rPr>
          <w:sz w:val="24"/>
        </w:rPr>
      </w:pPr>
      <w:bookmarkStart w:id="99" w:name="_Toc90987689"/>
      <w:r w:rsidRPr="00F74ABB">
        <w:rPr>
          <w:sz w:val="24"/>
        </w:rPr>
        <w:t xml:space="preserve">Справочник </w:t>
      </w:r>
      <w:r w:rsidR="006A2A9B" w:rsidRPr="00F74ABB">
        <w:rPr>
          <w:sz w:val="24"/>
        </w:rPr>
        <w:t xml:space="preserve">допустимых </w:t>
      </w:r>
      <w:r w:rsidRPr="00F74ABB">
        <w:rPr>
          <w:sz w:val="24"/>
        </w:rPr>
        <w:t xml:space="preserve">значений районных коэффициентов </w:t>
      </w:r>
      <w:proofErr w:type="spellStart"/>
      <w:r w:rsidRPr="00F74ABB">
        <w:rPr>
          <w:sz w:val="24"/>
        </w:rPr>
        <w:t>KfRegType</w:t>
      </w:r>
      <w:bookmarkEnd w:id="99"/>
      <w:proofErr w:type="spellEnd"/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10092"/>
      </w:tblGrid>
      <w:tr w:rsidR="00E41F22" w:rsidRPr="00F74ABB" w14:paraId="30B68FB0" w14:textId="77777777" w:rsidTr="00E41F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  <w:tblHeader/>
        </w:trPr>
        <w:tc>
          <w:tcPr>
            <w:tcW w:w="5000" w:type="pct"/>
          </w:tcPr>
          <w:p w14:paraId="276D8C92" w14:textId="77777777" w:rsidR="00E41F22" w:rsidRPr="00F74ABB" w:rsidRDefault="00E41F22" w:rsidP="00F26643">
            <w:pPr>
              <w:pStyle w:val="aff2"/>
              <w:spacing w:before="144" w:after="144"/>
            </w:pPr>
            <w:r w:rsidRPr="00F74ABB">
              <w:t>Значение</w:t>
            </w:r>
          </w:p>
        </w:tc>
      </w:tr>
      <w:tr w:rsidR="00E41F22" w:rsidRPr="00F74ABB" w14:paraId="7F0C6B07" w14:textId="77777777" w:rsidTr="00E41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tcW w:w="5000" w:type="pct"/>
          </w:tcPr>
          <w:p w14:paraId="66B313D3" w14:textId="77777777" w:rsidR="00E41F22" w:rsidRPr="00F74ABB" w:rsidRDefault="00E41F22" w:rsidP="00F26643">
            <w:pPr>
              <w:pStyle w:val="aff2"/>
            </w:pPr>
            <w:r w:rsidRPr="00F74ABB">
              <w:t>2</w:t>
            </w:r>
          </w:p>
        </w:tc>
      </w:tr>
      <w:tr w:rsidR="00E41F22" w:rsidRPr="00F74ABB" w14:paraId="44693FF7" w14:textId="77777777" w:rsidTr="00E41F22">
        <w:trPr>
          <w:trHeight w:val="265"/>
        </w:trPr>
        <w:tc>
          <w:tcPr>
            <w:tcW w:w="5000" w:type="pct"/>
          </w:tcPr>
          <w:p w14:paraId="1A72E288" w14:textId="77777777" w:rsidR="00E41F22" w:rsidRPr="00F74ABB" w:rsidRDefault="001044CC" w:rsidP="00F26643">
            <w:pPr>
              <w:pStyle w:val="aff2"/>
            </w:pPr>
            <w:r w:rsidRPr="00F74ABB">
              <w:t>1</w:t>
            </w:r>
            <w:r w:rsidRPr="00F74ABB">
              <w:rPr>
                <w:lang w:val="en-US"/>
              </w:rPr>
              <w:t>.</w:t>
            </w:r>
            <w:r w:rsidR="00E41F22" w:rsidRPr="00F74ABB">
              <w:t>95</w:t>
            </w:r>
          </w:p>
        </w:tc>
      </w:tr>
      <w:tr w:rsidR="00E41F22" w:rsidRPr="00F74ABB" w14:paraId="4F5B8564" w14:textId="77777777" w:rsidTr="00E41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tcW w:w="5000" w:type="pct"/>
          </w:tcPr>
          <w:p w14:paraId="14C7C84A" w14:textId="77777777" w:rsidR="00E41F22" w:rsidRPr="00F74ABB" w:rsidRDefault="00E41F22" w:rsidP="001044CC">
            <w:pPr>
              <w:pStyle w:val="aff2"/>
            </w:pPr>
            <w:r w:rsidRPr="00F74ABB">
              <w:t>1</w:t>
            </w:r>
            <w:r w:rsidR="001044CC" w:rsidRPr="00F74ABB">
              <w:rPr>
                <w:lang w:val="en-US"/>
              </w:rPr>
              <w:t>.</w:t>
            </w:r>
            <w:r w:rsidRPr="00F74ABB">
              <w:t>9</w:t>
            </w:r>
          </w:p>
        </w:tc>
      </w:tr>
      <w:tr w:rsidR="00E41F22" w:rsidRPr="00F74ABB" w14:paraId="30905357" w14:textId="77777777" w:rsidTr="00E41F22">
        <w:trPr>
          <w:trHeight w:val="265"/>
        </w:trPr>
        <w:tc>
          <w:tcPr>
            <w:tcW w:w="5000" w:type="pct"/>
          </w:tcPr>
          <w:p w14:paraId="05192440" w14:textId="77777777" w:rsidR="00E41F22" w:rsidRPr="00F74ABB" w:rsidRDefault="00E41F22" w:rsidP="001044CC">
            <w:pPr>
              <w:pStyle w:val="aff2"/>
            </w:pPr>
            <w:r w:rsidRPr="00F74ABB">
              <w:t>1</w:t>
            </w:r>
            <w:r w:rsidR="001044CC" w:rsidRPr="00F74ABB">
              <w:rPr>
                <w:lang w:val="en-US"/>
              </w:rPr>
              <w:t>.</w:t>
            </w:r>
            <w:r w:rsidRPr="00F74ABB">
              <w:t>85</w:t>
            </w:r>
          </w:p>
        </w:tc>
      </w:tr>
      <w:tr w:rsidR="00E41F22" w:rsidRPr="00F74ABB" w14:paraId="62155F88" w14:textId="77777777" w:rsidTr="00E41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tcW w:w="5000" w:type="pct"/>
          </w:tcPr>
          <w:p w14:paraId="2BD9EAE7" w14:textId="77777777" w:rsidR="00E41F22" w:rsidRPr="00F74ABB" w:rsidRDefault="00E41F22" w:rsidP="001044CC">
            <w:pPr>
              <w:pStyle w:val="aff2"/>
            </w:pPr>
            <w:r w:rsidRPr="00F74ABB">
              <w:t>1</w:t>
            </w:r>
            <w:r w:rsidR="001044CC" w:rsidRPr="00F74ABB">
              <w:rPr>
                <w:lang w:val="en-US"/>
              </w:rPr>
              <w:t>.</w:t>
            </w:r>
            <w:r w:rsidRPr="00F74ABB">
              <w:t>8</w:t>
            </w:r>
          </w:p>
        </w:tc>
      </w:tr>
      <w:tr w:rsidR="00E41F22" w:rsidRPr="00F74ABB" w14:paraId="110E9A77" w14:textId="77777777" w:rsidTr="00E41F22">
        <w:trPr>
          <w:trHeight w:val="265"/>
        </w:trPr>
        <w:tc>
          <w:tcPr>
            <w:tcW w:w="5000" w:type="pct"/>
          </w:tcPr>
          <w:p w14:paraId="68FEC669" w14:textId="77777777" w:rsidR="00E41F22" w:rsidRPr="00F74ABB" w:rsidRDefault="00E41F22" w:rsidP="001044CC">
            <w:pPr>
              <w:pStyle w:val="aff2"/>
            </w:pPr>
            <w:r w:rsidRPr="00F74ABB">
              <w:t>1</w:t>
            </w:r>
            <w:r w:rsidR="001044CC" w:rsidRPr="00F74ABB">
              <w:rPr>
                <w:lang w:val="en-US"/>
              </w:rPr>
              <w:t>.</w:t>
            </w:r>
            <w:r w:rsidRPr="00F74ABB">
              <w:t>75</w:t>
            </w:r>
          </w:p>
        </w:tc>
      </w:tr>
      <w:tr w:rsidR="00E41F22" w:rsidRPr="00F74ABB" w14:paraId="113350EF" w14:textId="77777777" w:rsidTr="00E41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tcW w:w="5000" w:type="pct"/>
          </w:tcPr>
          <w:p w14:paraId="7848856B" w14:textId="77777777" w:rsidR="00E41F22" w:rsidRPr="00F74ABB" w:rsidRDefault="00E41F22" w:rsidP="001044CC">
            <w:pPr>
              <w:pStyle w:val="aff2"/>
            </w:pPr>
            <w:r w:rsidRPr="00F74ABB">
              <w:t>1</w:t>
            </w:r>
            <w:r w:rsidR="001044CC" w:rsidRPr="00F74ABB">
              <w:rPr>
                <w:lang w:val="en-US"/>
              </w:rPr>
              <w:t>.</w:t>
            </w:r>
            <w:r w:rsidRPr="00F74ABB">
              <w:t>7</w:t>
            </w:r>
          </w:p>
        </w:tc>
      </w:tr>
      <w:tr w:rsidR="00E41F22" w:rsidRPr="00F74ABB" w14:paraId="4647B600" w14:textId="77777777" w:rsidTr="00E41F22">
        <w:trPr>
          <w:trHeight w:val="265"/>
        </w:trPr>
        <w:tc>
          <w:tcPr>
            <w:tcW w:w="5000" w:type="pct"/>
          </w:tcPr>
          <w:p w14:paraId="78B4AC6C" w14:textId="77777777" w:rsidR="00E41F22" w:rsidRPr="00F74ABB" w:rsidRDefault="00E41F22" w:rsidP="001044CC">
            <w:pPr>
              <w:pStyle w:val="aff2"/>
            </w:pPr>
            <w:r w:rsidRPr="00F74ABB">
              <w:t>1</w:t>
            </w:r>
            <w:r w:rsidR="001044CC" w:rsidRPr="00F74ABB">
              <w:rPr>
                <w:lang w:val="en-US"/>
              </w:rPr>
              <w:t>.</w:t>
            </w:r>
            <w:r w:rsidRPr="00F74ABB">
              <w:t>65</w:t>
            </w:r>
          </w:p>
        </w:tc>
      </w:tr>
      <w:tr w:rsidR="00E41F22" w:rsidRPr="00F74ABB" w14:paraId="43042A65" w14:textId="77777777" w:rsidTr="00E41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tcW w:w="5000" w:type="pct"/>
          </w:tcPr>
          <w:p w14:paraId="481E0720" w14:textId="77777777" w:rsidR="00E41F22" w:rsidRPr="00F74ABB" w:rsidRDefault="00E41F22" w:rsidP="001044CC">
            <w:pPr>
              <w:pStyle w:val="aff2"/>
            </w:pPr>
            <w:r w:rsidRPr="00F74ABB">
              <w:t>1</w:t>
            </w:r>
            <w:r w:rsidR="001044CC" w:rsidRPr="00F74ABB">
              <w:rPr>
                <w:lang w:val="en-US"/>
              </w:rPr>
              <w:t>.</w:t>
            </w:r>
            <w:r w:rsidRPr="00F74ABB">
              <w:t>6</w:t>
            </w:r>
          </w:p>
        </w:tc>
      </w:tr>
      <w:tr w:rsidR="00E41F22" w:rsidRPr="00F74ABB" w14:paraId="2367F42A" w14:textId="77777777" w:rsidTr="00E41F22">
        <w:trPr>
          <w:trHeight w:val="265"/>
        </w:trPr>
        <w:tc>
          <w:tcPr>
            <w:tcW w:w="5000" w:type="pct"/>
          </w:tcPr>
          <w:p w14:paraId="11DB4161" w14:textId="77777777" w:rsidR="00E41F22" w:rsidRPr="00F74ABB" w:rsidRDefault="00E41F22" w:rsidP="001044CC">
            <w:pPr>
              <w:pStyle w:val="aff2"/>
            </w:pPr>
            <w:r w:rsidRPr="00F74ABB">
              <w:t>1</w:t>
            </w:r>
            <w:r w:rsidR="001044CC" w:rsidRPr="00F74ABB">
              <w:rPr>
                <w:lang w:val="en-US"/>
              </w:rPr>
              <w:t>.</w:t>
            </w:r>
            <w:r w:rsidRPr="00F74ABB">
              <w:t>55</w:t>
            </w:r>
          </w:p>
        </w:tc>
      </w:tr>
      <w:tr w:rsidR="00E41F22" w:rsidRPr="00F74ABB" w14:paraId="5FBB9BF6" w14:textId="77777777" w:rsidTr="00E41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tcW w:w="5000" w:type="pct"/>
          </w:tcPr>
          <w:p w14:paraId="660EC580" w14:textId="77777777" w:rsidR="00E41F22" w:rsidRPr="00F74ABB" w:rsidRDefault="00E41F22" w:rsidP="001044CC">
            <w:pPr>
              <w:pStyle w:val="aff2"/>
            </w:pPr>
            <w:r w:rsidRPr="00F74ABB">
              <w:t>1</w:t>
            </w:r>
            <w:r w:rsidR="001044CC" w:rsidRPr="00F74ABB">
              <w:rPr>
                <w:lang w:val="en-US"/>
              </w:rPr>
              <w:t>.</w:t>
            </w:r>
            <w:r w:rsidRPr="00F74ABB">
              <w:t>5</w:t>
            </w:r>
          </w:p>
        </w:tc>
      </w:tr>
      <w:tr w:rsidR="00E41F22" w:rsidRPr="00F74ABB" w14:paraId="2EDEA75B" w14:textId="77777777" w:rsidTr="00E41F22">
        <w:trPr>
          <w:trHeight w:val="265"/>
        </w:trPr>
        <w:tc>
          <w:tcPr>
            <w:tcW w:w="5000" w:type="pct"/>
          </w:tcPr>
          <w:p w14:paraId="3B5B0BC0" w14:textId="77777777" w:rsidR="00E41F22" w:rsidRPr="00F74ABB" w:rsidRDefault="00E41F22" w:rsidP="001044CC">
            <w:pPr>
              <w:pStyle w:val="aff2"/>
            </w:pPr>
            <w:r w:rsidRPr="00F74ABB">
              <w:t>1</w:t>
            </w:r>
            <w:r w:rsidR="001044CC" w:rsidRPr="00F74ABB">
              <w:rPr>
                <w:lang w:val="en-US"/>
              </w:rPr>
              <w:t>.</w:t>
            </w:r>
            <w:r w:rsidRPr="00F74ABB">
              <w:t>45</w:t>
            </w:r>
          </w:p>
        </w:tc>
      </w:tr>
      <w:tr w:rsidR="00E41F22" w:rsidRPr="00F74ABB" w14:paraId="298BF1A4" w14:textId="77777777" w:rsidTr="00E41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tcW w:w="5000" w:type="pct"/>
          </w:tcPr>
          <w:p w14:paraId="2EC72966" w14:textId="77777777" w:rsidR="00E41F22" w:rsidRPr="00F74ABB" w:rsidRDefault="00E41F22" w:rsidP="001044CC">
            <w:pPr>
              <w:pStyle w:val="aff2"/>
            </w:pPr>
            <w:r w:rsidRPr="00F74ABB">
              <w:t>1</w:t>
            </w:r>
            <w:r w:rsidR="001044CC" w:rsidRPr="00F74ABB">
              <w:rPr>
                <w:lang w:val="en-US"/>
              </w:rPr>
              <w:t>.</w:t>
            </w:r>
            <w:r w:rsidRPr="00F74ABB">
              <w:t>4</w:t>
            </w:r>
          </w:p>
        </w:tc>
      </w:tr>
      <w:tr w:rsidR="00E41F22" w:rsidRPr="00F74ABB" w14:paraId="43C4F726" w14:textId="77777777" w:rsidTr="00E41F22">
        <w:trPr>
          <w:trHeight w:val="265"/>
        </w:trPr>
        <w:tc>
          <w:tcPr>
            <w:tcW w:w="5000" w:type="pct"/>
          </w:tcPr>
          <w:p w14:paraId="78C1F445" w14:textId="77777777" w:rsidR="00E41F22" w:rsidRPr="00F74ABB" w:rsidRDefault="00E41F22" w:rsidP="001044CC">
            <w:pPr>
              <w:pStyle w:val="aff2"/>
            </w:pPr>
            <w:r w:rsidRPr="00F74ABB">
              <w:t>1</w:t>
            </w:r>
            <w:r w:rsidR="001044CC" w:rsidRPr="00F74ABB">
              <w:rPr>
                <w:lang w:val="en-US"/>
              </w:rPr>
              <w:t>.</w:t>
            </w:r>
            <w:r w:rsidRPr="00F74ABB">
              <w:t>35</w:t>
            </w:r>
          </w:p>
        </w:tc>
      </w:tr>
      <w:tr w:rsidR="00E41F22" w:rsidRPr="00F74ABB" w14:paraId="195A0711" w14:textId="77777777" w:rsidTr="00E41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tcW w:w="5000" w:type="pct"/>
          </w:tcPr>
          <w:p w14:paraId="764A3ED9" w14:textId="77777777" w:rsidR="00E41F22" w:rsidRPr="00F74ABB" w:rsidRDefault="00E41F22" w:rsidP="001044CC">
            <w:pPr>
              <w:pStyle w:val="aff2"/>
            </w:pPr>
            <w:r w:rsidRPr="00F74ABB">
              <w:t>1</w:t>
            </w:r>
            <w:r w:rsidR="001044CC" w:rsidRPr="00F74ABB">
              <w:rPr>
                <w:lang w:val="en-US"/>
              </w:rPr>
              <w:t>.</w:t>
            </w:r>
            <w:r w:rsidRPr="00F74ABB">
              <w:t>3</w:t>
            </w:r>
          </w:p>
        </w:tc>
      </w:tr>
      <w:tr w:rsidR="00E41F22" w:rsidRPr="00F74ABB" w14:paraId="4BD5AF7A" w14:textId="77777777" w:rsidTr="00E41F22">
        <w:trPr>
          <w:trHeight w:val="260"/>
        </w:trPr>
        <w:tc>
          <w:tcPr>
            <w:tcW w:w="5000" w:type="pct"/>
          </w:tcPr>
          <w:p w14:paraId="2DCDD0F2" w14:textId="77777777" w:rsidR="00E41F22" w:rsidRPr="00F74ABB" w:rsidRDefault="00E41F22" w:rsidP="001044CC">
            <w:pPr>
              <w:pStyle w:val="aff2"/>
            </w:pPr>
            <w:r w:rsidRPr="00F74ABB">
              <w:t>1</w:t>
            </w:r>
            <w:r w:rsidR="001044CC" w:rsidRPr="00F74ABB">
              <w:rPr>
                <w:lang w:val="en-US"/>
              </w:rPr>
              <w:t>.</w:t>
            </w:r>
            <w:r w:rsidRPr="00F74ABB">
              <w:t>25</w:t>
            </w:r>
          </w:p>
        </w:tc>
      </w:tr>
      <w:tr w:rsidR="00E41F22" w:rsidRPr="00F74ABB" w14:paraId="7233F9E4" w14:textId="77777777" w:rsidTr="00E41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tcW w:w="5000" w:type="pct"/>
          </w:tcPr>
          <w:p w14:paraId="5FB9B3CF" w14:textId="77777777" w:rsidR="00E41F22" w:rsidRPr="00F74ABB" w:rsidRDefault="00E41F22" w:rsidP="001044CC">
            <w:pPr>
              <w:pStyle w:val="aff2"/>
            </w:pPr>
            <w:r w:rsidRPr="00F74ABB">
              <w:t>1</w:t>
            </w:r>
            <w:r w:rsidR="001044CC" w:rsidRPr="00F74ABB">
              <w:rPr>
                <w:lang w:val="en-US"/>
              </w:rPr>
              <w:t>.</w:t>
            </w:r>
            <w:r w:rsidRPr="00F74ABB">
              <w:t>2</w:t>
            </w:r>
          </w:p>
        </w:tc>
      </w:tr>
      <w:tr w:rsidR="00E41F22" w:rsidRPr="00F74ABB" w14:paraId="4BC329D3" w14:textId="77777777" w:rsidTr="00E41F22">
        <w:trPr>
          <w:trHeight w:val="260"/>
        </w:trPr>
        <w:tc>
          <w:tcPr>
            <w:tcW w:w="5000" w:type="pct"/>
          </w:tcPr>
          <w:p w14:paraId="4F069D08" w14:textId="77777777" w:rsidR="00E41F22" w:rsidRPr="00F74ABB" w:rsidRDefault="00E41F22" w:rsidP="001044CC">
            <w:pPr>
              <w:pStyle w:val="aff2"/>
            </w:pPr>
            <w:r w:rsidRPr="00F74ABB">
              <w:t>1</w:t>
            </w:r>
            <w:r w:rsidR="001044CC" w:rsidRPr="00F74ABB">
              <w:rPr>
                <w:lang w:val="en-US"/>
              </w:rPr>
              <w:t>.</w:t>
            </w:r>
            <w:r w:rsidRPr="00F74ABB">
              <w:t>15</w:t>
            </w:r>
          </w:p>
        </w:tc>
      </w:tr>
      <w:tr w:rsidR="00E41F22" w:rsidRPr="00F74ABB" w14:paraId="3F467D89" w14:textId="77777777" w:rsidTr="00E41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tcW w:w="5000" w:type="pct"/>
          </w:tcPr>
          <w:p w14:paraId="19286F67" w14:textId="77777777" w:rsidR="00E41F22" w:rsidRPr="00F74ABB" w:rsidRDefault="00E41F22" w:rsidP="001044CC">
            <w:pPr>
              <w:pStyle w:val="aff2"/>
            </w:pPr>
            <w:r w:rsidRPr="00F74ABB">
              <w:lastRenderedPageBreak/>
              <w:t>1</w:t>
            </w:r>
            <w:r w:rsidR="001044CC" w:rsidRPr="00F74ABB">
              <w:rPr>
                <w:lang w:val="en-US"/>
              </w:rPr>
              <w:t>.</w:t>
            </w:r>
            <w:r w:rsidRPr="00F74ABB">
              <w:t>1</w:t>
            </w:r>
          </w:p>
        </w:tc>
      </w:tr>
      <w:tr w:rsidR="00E41F22" w:rsidRPr="00F74ABB" w14:paraId="681A5F85" w14:textId="77777777" w:rsidTr="00E41F22">
        <w:trPr>
          <w:trHeight w:val="260"/>
        </w:trPr>
        <w:tc>
          <w:tcPr>
            <w:tcW w:w="5000" w:type="pct"/>
          </w:tcPr>
          <w:p w14:paraId="0E4AD6AD" w14:textId="77777777" w:rsidR="00E41F22" w:rsidRPr="00F74ABB" w:rsidRDefault="00E41F22" w:rsidP="001044CC">
            <w:pPr>
              <w:pStyle w:val="aff2"/>
            </w:pPr>
            <w:r w:rsidRPr="00F74ABB">
              <w:t>1</w:t>
            </w:r>
            <w:r w:rsidR="001044CC" w:rsidRPr="00F74ABB">
              <w:rPr>
                <w:lang w:val="en-US"/>
              </w:rPr>
              <w:t>.</w:t>
            </w:r>
            <w:r w:rsidRPr="00F74ABB">
              <w:t>05</w:t>
            </w:r>
          </w:p>
        </w:tc>
      </w:tr>
      <w:tr w:rsidR="00E41F22" w:rsidRPr="00F74ABB" w14:paraId="6D7F814A" w14:textId="77777777" w:rsidTr="00E41F2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tcW w:w="5000" w:type="pct"/>
          </w:tcPr>
          <w:p w14:paraId="56CF65C1" w14:textId="77777777" w:rsidR="00E41F22" w:rsidRPr="00F74ABB" w:rsidRDefault="00E41F22" w:rsidP="00F26643">
            <w:pPr>
              <w:pStyle w:val="aff2"/>
            </w:pPr>
            <w:r w:rsidRPr="00F74ABB">
              <w:t>1</w:t>
            </w:r>
          </w:p>
        </w:tc>
      </w:tr>
    </w:tbl>
    <w:p w14:paraId="4F8FEE77" w14:textId="77777777" w:rsidR="00863311" w:rsidRPr="00F74ABB" w:rsidRDefault="00863311" w:rsidP="00F26643">
      <w:pPr>
        <w:pStyle w:val="3"/>
        <w:numPr>
          <w:ilvl w:val="2"/>
          <w:numId w:val="46"/>
        </w:numPr>
        <w:rPr>
          <w:sz w:val="24"/>
        </w:rPr>
      </w:pPr>
      <w:bookmarkStart w:id="100" w:name="_Ref56595376"/>
      <w:bookmarkStart w:id="101" w:name="_Toc90987690"/>
      <w:r w:rsidRPr="00F74ABB">
        <w:rPr>
          <w:sz w:val="24"/>
        </w:rPr>
        <w:t xml:space="preserve">Справочник допустимых значений повышающих коэффициентов </w:t>
      </w:r>
      <w:proofErr w:type="spellStart"/>
      <w:r w:rsidR="00167A08" w:rsidRPr="00F74ABB">
        <w:rPr>
          <w:sz w:val="24"/>
        </w:rPr>
        <w:t>multiplierValue</w:t>
      </w:r>
      <w:bookmarkEnd w:id="100"/>
      <w:bookmarkEnd w:id="101"/>
      <w:proofErr w:type="spellEnd"/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10092"/>
      </w:tblGrid>
      <w:tr w:rsidR="00863311" w:rsidRPr="00F74ABB" w14:paraId="50D86A59" w14:textId="77777777" w:rsidTr="002D57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  <w:tblHeader/>
        </w:trPr>
        <w:tc>
          <w:tcPr>
            <w:tcW w:w="5000" w:type="pct"/>
          </w:tcPr>
          <w:p w14:paraId="5FBC2B5D" w14:textId="77777777" w:rsidR="00863311" w:rsidRPr="00F74ABB" w:rsidRDefault="00863311" w:rsidP="00F26643">
            <w:pPr>
              <w:pStyle w:val="aff2"/>
              <w:spacing w:before="144" w:after="144"/>
            </w:pPr>
            <w:r w:rsidRPr="00F74ABB">
              <w:t>Значение</w:t>
            </w:r>
          </w:p>
        </w:tc>
      </w:tr>
      <w:tr w:rsidR="00863311" w:rsidRPr="00F74ABB" w14:paraId="2CB055FC" w14:textId="77777777" w:rsidTr="002D5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tcW w:w="5000" w:type="pct"/>
          </w:tcPr>
          <w:p w14:paraId="1974B0D3" w14:textId="77777777" w:rsidR="00863311" w:rsidRPr="00F74ABB" w:rsidRDefault="00863311" w:rsidP="00F26643">
            <w:pPr>
              <w:pStyle w:val="aff2"/>
              <w:rPr>
                <w:lang w:val="en-US"/>
              </w:rPr>
            </w:pPr>
            <w:r w:rsidRPr="00F74ABB">
              <w:rPr>
                <w:lang w:val="en-US"/>
              </w:rPr>
              <w:t>1</w:t>
            </w:r>
          </w:p>
        </w:tc>
      </w:tr>
      <w:tr w:rsidR="00863311" w:rsidRPr="00F74ABB" w14:paraId="2F8D72D0" w14:textId="77777777" w:rsidTr="002D57C5">
        <w:trPr>
          <w:trHeight w:val="265"/>
        </w:trPr>
        <w:tc>
          <w:tcPr>
            <w:tcW w:w="5000" w:type="pct"/>
          </w:tcPr>
          <w:p w14:paraId="03DF7B65" w14:textId="77777777" w:rsidR="00863311" w:rsidRPr="00F74ABB" w:rsidRDefault="00863311" w:rsidP="001044CC">
            <w:pPr>
              <w:pStyle w:val="aff2"/>
            </w:pPr>
            <w:r w:rsidRPr="00F74ABB">
              <w:rPr>
                <w:lang w:val="en-US"/>
              </w:rPr>
              <w:t>0</w:t>
            </w:r>
            <w:r w:rsidR="001044CC" w:rsidRPr="00F74ABB">
              <w:rPr>
                <w:lang w:val="en-US"/>
              </w:rPr>
              <w:t>.</w:t>
            </w:r>
            <w:r w:rsidRPr="00F74ABB">
              <w:t>8</w:t>
            </w:r>
          </w:p>
        </w:tc>
      </w:tr>
      <w:tr w:rsidR="00863311" w:rsidRPr="00F74ABB" w14:paraId="4FF4836C" w14:textId="77777777" w:rsidTr="002D5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tcW w:w="5000" w:type="pct"/>
          </w:tcPr>
          <w:p w14:paraId="607A53FA" w14:textId="77777777" w:rsidR="00863311" w:rsidRPr="00F74ABB" w:rsidRDefault="00863311" w:rsidP="001044CC">
            <w:pPr>
              <w:pStyle w:val="aff2"/>
            </w:pPr>
            <w:r w:rsidRPr="00F74ABB">
              <w:t>0</w:t>
            </w:r>
            <w:r w:rsidR="001044CC" w:rsidRPr="00F74ABB">
              <w:rPr>
                <w:lang w:val="en-US"/>
              </w:rPr>
              <w:t>.</w:t>
            </w:r>
            <w:r w:rsidRPr="00F74ABB">
              <w:t>5</w:t>
            </w:r>
          </w:p>
        </w:tc>
      </w:tr>
      <w:tr w:rsidR="00863311" w:rsidRPr="00F74ABB" w14:paraId="4E643666" w14:textId="77777777" w:rsidTr="002D57C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tcW w:w="5000" w:type="pct"/>
          </w:tcPr>
          <w:p w14:paraId="7262ABC2" w14:textId="77777777" w:rsidR="00863311" w:rsidRPr="00F74ABB" w:rsidRDefault="00863311" w:rsidP="001044CC">
            <w:pPr>
              <w:pStyle w:val="aff2"/>
            </w:pPr>
            <w:r w:rsidRPr="00F74ABB">
              <w:t>0</w:t>
            </w:r>
            <w:r w:rsidR="001044CC" w:rsidRPr="00F74ABB">
              <w:rPr>
                <w:lang w:val="en-US"/>
              </w:rPr>
              <w:t>.</w:t>
            </w:r>
            <w:r w:rsidRPr="00F74ABB">
              <w:t>3</w:t>
            </w:r>
          </w:p>
        </w:tc>
      </w:tr>
    </w:tbl>
    <w:p w14:paraId="7587C9E2" w14:textId="77777777" w:rsidR="00B10E92" w:rsidRPr="00F74ABB" w:rsidRDefault="00B10E92" w:rsidP="00F26643">
      <w:pPr>
        <w:pStyle w:val="a5"/>
        <w:ind w:firstLine="0"/>
        <w:rPr>
          <w:sz w:val="24"/>
        </w:rPr>
      </w:pPr>
    </w:p>
    <w:p w14:paraId="7558D357" w14:textId="77777777" w:rsidR="00167A08" w:rsidRPr="00F74ABB" w:rsidRDefault="00167A08" w:rsidP="00F26643">
      <w:pPr>
        <w:pStyle w:val="3"/>
        <w:rPr>
          <w:sz w:val="24"/>
        </w:rPr>
      </w:pPr>
      <w:bookmarkStart w:id="102" w:name="_Ref56595416"/>
      <w:bookmarkStart w:id="103" w:name="_Toc90987691"/>
      <w:r w:rsidRPr="00F74ABB">
        <w:rPr>
          <w:sz w:val="24"/>
        </w:rPr>
        <w:t xml:space="preserve">Справочник допустимых значений </w:t>
      </w:r>
      <w:r w:rsidR="00780223" w:rsidRPr="00F74ABB">
        <w:rPr>
          <w:sz w:val="24"/>
        </w:rPr>
        <w:t xml:space="preserve">кодов территорий </w:t>
      </w:r>
      <w:proofErr w:type="spellStart"/>
      <w:r w:rsidR="00780223" w:rsidRPr="00F74ABB">
        <w:rPr>
          <w:sz w:val="24"/>
        </w:rPr>
        <w:t>territoryCode</w:t>
      </w:r>
      <w:proofErr w:type="spellEnd"/>
      <w:r w:rsidR="00C54F77" w:rsidRPr="00F74ABB">
        <w:rPr>
          <w:sz w:val="24"/>
        </w:rPr>
        <w:t xml:space="preserve"> (1</w:t>
      </w:r>
      <w:r w:rsidR="00780223" w:rsidRPr="00F74ABB">
        <w:rPr>
          <w:sz w:val="24"/>
        </w:rPr>
        <w:t xml:space="preserve">) и их </w:t>
      </w:r>
      <w:proofErr w:type="spellStart"/>
      <w:r w:rsidR="00780223" w:rsidRPr="00F74ABB">
        <w:rPr>
          <w:sz w:val="24"/>
        </w:rPr>
        <w:t>соотвествие</w:t>
      </w:r>
      <w:proofErr w:type="spellEnd"/>
      <w:r w:rsidR="00780223" w:rsidRPr="00F74ABB">
        <w:rPr>
          <w:sz w:val="24"/>
        </w:rPr>
        <w:t xml:space="preserve"> </w:t>
      </w:r>
      <w:r w:rsidR="005328E6" w:rsidRPr="00F74ABB">
        <w:rPr>
          <w:sz w:val="24"/>
        </w:rPr>
        <w:t xml:space="preserve">регионам, районам и размерам </w:t>
      </w:r>
      <w:r w:rsidR="00EE231A" w:rsidRPr="00F74ABB">
        <w:rPr>
          <w:sz w:val="24"/>
        </w:rPr>
        <w:t>ПК</w:t>
      </w:r>
      <w:r w:rsidR="00C54F77" w:rsidRPr="00F74ABB">
        <w:rPr>
          <w:sz w:val="24"/>
        </w:rPr>
        <w:t xml:space="preserve"> (4)</w:t>
      </w:r>
      <w:bookmarkEnd w:id="102"/>
      <w:bookmarkEnd w:id="103"/>
    </w:p>
    <w:p w14:paraId="6BB0B4B4" w14:textId="77777777" w:rsidR="00167A08" w:rsidRPr="00F74ABB" w:rsidRDefault="00167A08" w:rsidP="00F26643">
      <w:pPr>
        <w:spacing w:line="240" w:lineRule="auto"/>
        <w:ind w:firstLine="0"/>
        <w:jc w:val="left"/>
        <w:rPr>
          <w:sz w:val="24"/>
        </w:rPr>
      </w:pPr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1352"/>
        <w:gridCol w:w="3023"/>
        <w:gridCol w:w="4043"/>
        <w:gridCol w:w="1674"/>
      </w:tblGrid>
      <w:tr w:rsidR="005717A9" w:rsidRPr="00F74ABB" w14:paraId="565949D8" w14:textId="77777777" w:rsidTr="00677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5"/>
          <w:tblHeader/>
        </w:trPr>
        <w:tc>
          <w:tcPr>
            <w:tcW w:w="670" w:type="pct"/>
            <w:vMerge w:val="restart"/>
            <w:hideMark/>
          </w:tcPr>
          <w:p w14:paraId="75114038" w14:textId="77777777" w:rsidR="005717A9" w:rsidRPr="00F74ABB" w:rsidRDefault="005717A9" w:rsidP="00677B5A">
            <w:pPr>
              <w:pStyle w:val="aff2"/>
              <w:spacing w:before="144" w:after="144"/>
            </w:pPr>
            <w:r w:rsidRPr="00F74ABB">
              <w:t>Код территории</w:t>
            </w:r>
          </w:p>
        </w:tc>
        <w:tc>
          <w:tcPr>
            <w:tcW w:w="3501" w:type="pct"/>
            <w:gridSpan w:val="2"/>
            <w:hideMark/>
          </w:tcPr>
          <w:p w14:paraId="31D994AA" w14:textId="77777777" w:rsidR="005717A9" w:rsidRPr="00F74ABB" w:rsidRDefault="005717A9" w:rsidP="00677B5A">
            <w:pPr>
              <w:pStyle w:val="aff2"/>
              <w:spacing w:before="144" w:after="144"/>
            </w:pPr>
            <w:r w:rsidRPr="00F74ABB">
              <w:t>Территория, на которой применяется повышающий коэффициент</w:t>
            </w:r>
          </w:p>
        </w:tc>
        <w:tc>
          <w:tcPr>
            <w:tcW w:w="829" w:type="pct"/>
            <w:vMerge w:val="restart"/>
            <w:hideMark/>
          </w:tcPr>
          <w:p w14:paraId="0328FC07" w14:textId="77777777" w:rsidR="005717A9" w:rsidRPr="00F74ABB" w:rsidRDefault="005717A9" w:rsidP="00677B5A">
            <w:pPr>
              <w:pStyle w:val="aff2"/>
              <w:spacing w:before="144" w:after="144"/>
            </w:pPr>
            <w:r w:rsidRPr="00F74ABB">
              <w:t>Размер повышающего коэффициента</w:t>
            </w:r>
          </w:p>
        </w:tc>
      </w:tr>
      <w:tr w:rsidR="005717A9" w:rsidRPr="00F74ABB" w14:paraId="132F9B99" w14:textId="77777777" w:rsidTr="00677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  <w:tblHeader/>
        </w:trPr>
        <w:tc>
          <w:tcPr>
            <w:tcW w:w="670" w:type="pct"/>
            <w:vMerge/>
            <w:hideMark/>
          </w:tcPr>
          <w:p w14:paraId="3A72D13E" w14:textId="77777777" w:rsidR="005717A9" w:rsidRPr="00F74ABB" w:rsidRDefault="005717A9" w:rsidP="00677B5A">
            <w:pPr>
              <w:pStyle w:val="aff2"/>
              <w:spacing w:before="144" w:after="144"/>
            </w:pPr>
          </w:p>
        </w:tc>
        <w:tc>
          <w:tcPr>
            <w:tcW w:w="1498" w:type="pct"/>
            <w:hideMark/>
          </w:tcPr>
          <w:p w14:paraId="61D205F9" w14:textId="77777777" w:rsidR="005717A9" w:rsidRPr="00F74ABB" w:rsidRDefault="005717A9" w:rsidP="00677B5A">
            <w:pPr>
              <w:pStyle w:val="aff2"/>
              <w:spacing w:before="144" w:after="144"/>
            </w:pPr>
            <w:r w:rsidRPr="00F74ABB">
              <w:t>Область</w:t>
            </w:r>
          </w:p>
        </w:tc>
        <w:tc>
          <w:tcPr>
            <w:tcW w:w="2003" w:type="pct"/>
            <w:hideMark/>
          </w:tcPr>
          <w:p w14:paraId="513C021D" w14:textId="77777777" w:rsidR="005717A9" w:rsidRPr="00F74ABB" w:rsidRDefault="005717A9" w:rsidP="00677B5A">
            <w:pPr>
              <w:pStyle w:val="aff2"/>
              <w:spacing w:before="144" w:after="144"/>
            </w:pPr>
            <w:r w:rsidRPr="00F74ABB">
              <w:t>Районы/Округа</w:t>
            </w:r>
          </w:p>
        </w:tc>
        <w:tc>
          <w:tcPr>
            <w:tcW w:w="829" w:type="pct"/>
            <w:vMerge/>
            <w:hideMark/>
          </w:tcPr>
          <w:p w14:paraId="0629F884" w14:textId="77777777" w:rsidR="005717A9" w:rsidRPr="00F74ABB" w:rsidRDefault="005717A9" w:rsidP="00677B5A">
            <w:pPr>
              <w:pStyle w:val="aff2"/>
              <w:spacing w:before="144" w:after="144"/>
            </w:pPr>
          </w:p>
        </w:tc>
      </w:tr>
      <w:tr w:rsidR="005717A9" w:rsidRPr="00F74ABB" w14:paraId="06FAB6A5" w14:textId="77777777" w:rsidTr="00677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tcW w:w="670" w:type="pct"/>
            <w:hideMark/>
          </w:tcPr>
          <w:p w14:paraId="2471068A" w14:textId="77777777" w:rsidR="005717A9" w:rsidRPr="00F74ABB" w:rsidRDefault="005717A9" w:rsidP="00677B5A">
            <w:pPr>
              <w:pStyle w:val="aff2"/>
            </w:pPr>
            <w:r w:rsidRPr="00F74ABB">
              <w:t>1</w:t>
            </w:r>
          </w:p>
        </w:tc>
        <w:tc>
          <w:tcPr>
            <w:tcW w:w="1498" w:type="pct"/>
            <w:hideMark/>
          </w:tcPr>
          <w:p w14:paraId="1F149A53" w14:textId="77777777" w:rsidR="005717A9" w:rsidRPr="00F74ABB" w:rsidRDefault="005717A9" w:rsidP="00677B5A">
            <w:pPr>
              <w:pStyle w:val="aff2"/>
            </w:pPr>
            <w:r w:rsidRPr="00F74ABB">
              <w:t>2</w:t>
            </w:r>
          </w:p>
        </w:tc>
        <w:tc>
          <w:tcPr>
            <w:tcW w:w="2003" w:type="pct"/>
            <w:hideMark/>
          </w:tcPr>
          <w:p w14:paraId="747132D9" w14:textId="77777777" w:rsidR="005717A9" w:rsidRPr="00F74ABB" w:rsidRDefault="005717A9" w:rsidP="00677B5A">
            <w:pPr>
              <w:pStyle w:val="aff2"/>
            </w:pPr>
            <w:r w:rsidRPr="00F74ABB">
              <w:t>3</w:t>
            </w:r>
          </w:p>
        </w:tc>
        <w:tc>
          <w:tcPr>
            <w:tcW w:w="829" w:type="pct"/>
            <w:hideMark/>
          </w:tcPr>
          <w:p w14:paraId="35B8A0B9" w14:textId="77777777" w:rsidR="005717A9" w:rsidRPr="00F74ABB" w:rsidRDefault="005717A9" w:rsidP="00677B5A">
            <w:pPr>
              <w:pStyle w:val="aff2"/>
            </w:pPr>
            <w:r w:rsidRPr="00F74ABB">
              <w:t>4</w:t>
            </w:r>
          </w:p>
        </w:tc>
      </w:tr>
      <w:tr w:rsidR="005717A9" w:rsidRPr="00F74ABB" w14:paraId="404512A0" w14:textId="77777777" w:rsidTr="00677B5A">
        <w:trPr>
          <w:trHeight w:val="624"/>
        </w:trPr>
        <w:tc>
          <w:tcPr>
            <w:tcW w:w="670" w:type="pct"/>
            <w:noWrap/>
            <w:hideMark/>
          </w:tcPr>
          <w:p w14:paraId="5B3D9ED2" w14:textId="77777777" w:rsidR="005717A9" w:rsidRPr="00F74ABB" w:rsidRDefault="005717A9" w:rsidP="00677B5A">
            <w:pPr>
              <w:pStyle w:val="aff2"/>
            </w:pPr>
            <w:r w:rsidRPr="00F74ABB">
              <w:t>0100</w:t>
            </w:r>
          </w:p>
        </w:tc>
        <w:tc>
          <w:tcPr>
            <w:tcW w:w="1498" w:type="pct"/>
            <w:hideMark/>
          </w:tcPr>
          <w:p w14:paraId="6602D80C" w14:textId="77777777" w:rsidR="005717A9" w:rsidRPr="00F74ABB" w:rsidRDefault="005717A9" w:rsidP="00677B5A">
            <w:pPr>
              <w:pStyle w:val="aff2"/>
            </w:pPr>
            <w:r w:rsidRPr="00F74ABB">
              <w:t>Острова Северного Ледовитого океана и его морей (за исключением островов Белого моря)</w:t>
            </w:r>
          </w:p>
        </w:tc>
        <w:tc>
          <w:tcPr>
            <w:tcW w:w="2003" w:type="pct"/>
            <w:hideMark/>
          </w:tcPr>
          <w:p w14:paraId="16272492" w14:textId="77777777" w:rsidR="005717A9" w:rsidRPr="00F74ABB" w:rsidRDefault="005717A9" w:rsidP="00677B5A">
            <w:pPr>
              <w:pStyle w:val="aff2"/>
            </w:pPr>
            <w:r w:rsidRPr="00F74ABB">
              <w:t> </w:t>
            </w:r>
          </w:p>
        </w:tc>
        <w:tc>
          <w:tcPr>
            <w:tcW w:w="829" w:type="pct"/>
            <w:hideMark/>
          </w:tcPr>
          <w:p w14:paraId="76B2B134" w14:textId="77777777" w:rsidR="005717A9" w:rsidRPr="00F74ABB" w:rsidRDefault="005717A9" w:rsidP="00677B5A">
            <w:pPr>
              <w:pStyle w:val="aff2"/>
            </w:pPr>
            <w:r w:rsidRPr="00F74ABB">
              <w:t>1.0</w:t>
            </w:r>
          </w:p>
        </w:tc>
      </w:tr>
      <w:tr w:rsidR="005717A9" w:rsidRPr="00F74ABB" w14:paraId="7B6D7DCA" w14:textId="77777777" w:rsidTr="00677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tcW w:w="670" w:type="pct"/>
            <w:noWrap/>
            <w:hideMark/>
          </w:tcPr>
          <w:p w14:paraId="34E84BFB" w14:textId="77777777" w:rsidR="005717A9" w:rsidRPr="00F74ABB" w:rsidRDefault="005717A9" w:rsidP="00677B5A">
            <w:pPr>
              <w:pStyle w:val="aff2"/>
            </w:pPr>
            <w:r w:rsidRPr="00F74ABB">
              <w:t>0200</w:t>
            </w:r>
          </w:p>
        </w:tc>
        <w:tc>
          <w:tcPr>
            <w:tcW w:w="1498" w:type="pct"/>
            <w:hideMark/>
          </w:tcPr>
          <w:p w14:paraId="4EB7BD71" w14:textId="77777777" w:rsidR="005717A9" w:rsidRPr="00F74ABB" w:rsidRDefault="005717A9" w:rsidP="00677B5A">
            <w:pPr>
              <w:pStyle w:val="aff2"/>
            </w:pPr>
            <w:r w:rsidRPr="00F74ABB">
              <w:t>Мурманская область</w:t>
            </w:r>
          </w:p>
        </w:tc>
        <w:tc>
          <w:tcPr>
            <w:tcW w:w="2003" w:type="pct"/>
            <w:hideMark/>
          </w:tcPr>
          <w:p w14:paraId="79EB690C" w14:textId="77777777" w:rsidR="005717A9" w:rsidRPr="00F74ABB" w:rsidRDefault="005717A9" w:rsidP="00677B5A">
            <w:pPr>
              <w:pStyle w:val="aff2"/>
            </w:pPr>
            <w:r w:rsidRPr="00F74ABB">
              <w:t> </w:t>
            </w:r>
          </w:p>
        </w:tc>
        <w:tc>
          <w:tcPr>
            <w:tcW w:w="829" w:type="pct"/>
            <w:hideMark/>
          </w:tcPr>
          <w:p w14:paraId="5729D8C2" w14:textId="77777777" w:rsidR="005717A9" w:rsidRPr="00F74ABB" w:rsidRDefault="005717A9" w:rsidP="00677B5A">
            <w:pPr>
              <w:pStyle w:val="aff2"/>
            </w:pPr>
            <w:r w:rsidRPr="00F74ABB">
              <w:t>0.8</w:t>
            </w:r>
          </w:p>
        </w:tc>
      </w:tr>
      <w:tr w:rsidR="005717A9" w:rsidRPr="00F74ABB" w14:paraId="65C4CC96" w14:textId="77777777" w:rsidTr="00677B5A">
        <w:trPr>
          <w:trHeight w:val="1860"/>
        </w:trPr>
        <w:tc>
          <w:tcPr>
            <w:tcW w:w="670" w:type="pct"/>
            <w:noWrap/>
            <w:hideMark/>
          </w:tcPr>
          <w:p w14:paraId="327F9D21" w14:textId="77777777" w:rsidR="005717A9" w:rsidRPr="00F74ABB" w:rsidRDefault="005717A9" w:rsidP="00677B5A">
            <w:pPr>
              <w:pStyle w:val="aff2"/>
            </w:pPr>
            <w:r w:rsidRPr="00F74ABB">
              <w:t>0301</w:t>
            </w:r>
          </w:p>
        </w:tc>
        <w:tc>
          <w:tcPr>
            <w:tcW w:w="1498" w:type="pct"/>
            <w:hideMark/>
          </w:tcPr>
          <w:p w14:paraId="64BBC072" w14:textId="77777777" w:rsidR="005717A9" w:rsidRPr="00F74ABB" w:rsidRDefault="005717A9" w:rsidP="00677B5A">
            <w:pPr>
              <w:pStyle w:val="aff2"/>
            </w:pPr>
            <w:r w:rsidRPr="00F74ABB">
              <w:t>Архангельская область</w:t>
            </w:r>
          </w:p>
        </w:tc>
        <w:tc>
          <w:tcPr>
            <w:tcW w:w="2003" w:type="pct"/>
            <w:hideMark/>
          </w:tcPr>
          <w:p w14:paraId="11D2BDDE" w14:textId="77777777" w:rsidR="005717A9" w:rsidRPr="00F74ABB" w:rsidRDefault="005717A9" w:rsidP="00677B5A">
            <w:pPr>
              <w:pStyle w:val="aff2"/>
            </w:pPr>
            <w:r w:rsidRPr="00F74ABB">
              <w:t>Муниципальный район Мезенский</w:t>
            </w:r>
          </w:p>
        </w:tc>
        <w:tc>
          <w:tcPr>
            <w:tcW w:w="829" w:type="pct"/>
            <w:hideMark/>
          </w:tcPr>
          <w:p w14:paraId="5CCAA911" w14:textId="77777777" w:rsidR="005717A9" w:rsidRPr="00F74ABB" w:rsidRDefault="005717A9" w:rsidP="00677B5A">
            <w:pPr>
              <w:pStyle w:val="aff2"/>
            </w:pPr>
            <w:r w:rsidRPr="00F74ABB">
              <w:t>0.8</w:t>
            </w:r>
          </w:p>
        </w:tc>
      </w:tr>
      <w:tr w:rsidR="005717A9" w:rsidRPr="00F74ABB" w14:paraId="0ABE54BF" w14:textId="77777777" w:rsidTr="00677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tcW w:w="670" w:type="pct"/>
            <w:noWrap/>
            <w:hideMark/>
          </w:tcPr>
          <w:p w14:paraId="49E98769" w14:textId="77777777" w:rsidR="005717A9" w:rsidRPr="00F74ABB" w:rsidRDefault="005717A9" w:rsidP="00677B5A">
            <w:pPr>
              <w:pStyle w:val="aff2"/>
            </w:pPr>
            <w:r w:rsidRPr="00F74ABB">
              <w:t>0302</w:t>
            </w:r>
          </w:p>
        </w:tc>
        <w:tc>
          <w:tcPr>
            <w:tcW w:w="1498" w:type="pct"/>
            <w:hideMark/>
          </w:tcPr>
          <w:p w14:paraId="1EFC96B9" w14:textId="77777777" w:rsidR="005717A9" w:rsidRPr="00F74ABB" w:rsidRDefault="005717A9" w:rsidP="00677B5A">
            <w:pPr>
              <w:pStyle w:val="aff2"/>
            </w:pPr>
            <w:r w:rsidRPr="00F74ABB">
              <w:t>Архангельская область</w:t>
            </w:r>
          </w:p>
        </w:tc>
        <w:tc>
          <w:tcPr>
            <w:tcW w:w="2003" w:type="pct"/>
            <w:noWrap/>
            <w:hideMark/>
          </w:tcPr>
          <w:p w14:paraId="5B2EE6EF" w14:textId="77777777" w:rsidR="005717A9" w:rsidRPr="00F74ABB" w:rsidRDefault="005717A9" w:rsidP="00677B5A">
            <w:pPr>
              <w:pStyle w:val="aff2"/>
            </w:pPr>
            <w:r w:rsidRPr="00F74ABB">
              <w:t xml:space="preserve">Муниципальный район </w:t>
            </w:r>
            <w:proofErr w:type="spellStart"/>
            <w:r w:rsidRPr="00F74ABB">
              <w:t>Лешуконский</w:t>
            </w:r>
            <w:proofErr w:type="spellEnd"/>
          </w:p>
        </w:tc>
        <w:tc>
          <w:tcPr>
            <w:tcW w:w="829" w:type="pct"/>
            <w:hideMark/>
          </w:tcPr>
          <w:p w14:paraId="315E53B7" w14:textId="77777777" w:rsidR="005717A9" w:rsidRPr="00F74ABB" w:rsidRDefault="005717A9" w:rsidP="00677B5A">
            <w:pPr>
              <w:pStyle w:val="aff2"/>
            </w:pPr>
            <w:r w:rsidRPr="00F74ABB">
              <w:t>0.8</w:t>
            </w:r>
          </w:p>
        </w:tc>
      </w:tr>
      <w:tr w:rsidR="005717A9" w:rsidRPr="00F74ABB" w14:paraId="04A5A89C" w14:textId="77777777" w:rsidTr="00677B5A">
        <w:trPr>
          <w:trHeight w:val="312"/>
        </w:trPr>
        <w:tc>
          <w:tcPr>
            <w:tcW w:w="670" w:type="pct"/>
            <w:noWrap/>
            <w:hideMark/>
          </w:tcPr>
          <w:p w14:paraId="42C5DEE1" w14:textId="77777777" w:rsidR="005717A9" w:rsidRPr="00F74ABB" w:rsidRDefault="005717A9" w:rsidP="00677B5A">
            <w:pPr>
              <w:pStyle w:val="aff2"/>
            </w:pPr>
            <w:r w:rsidRPr="00F74ABB">
              <w:t>0303</w:t>
            </w:r>
          </w:p>
        </w:tc>
        <w:tc>
          <w:tcPr>
            <w:tcW w:w="1498" w:type="pct"/>
            <w:hideMark/>
          </w:tcPr>
          <w:p w14:paraId="3C04401F" w14:textId="77777777" w:rsidR="005717A9" w:rsidRPr="00F74ABB" w:rsidRDefault="005717A9" w:rsidP="00677B5A">
            <w:pPr>
              <w:pStyle w:val="aff2"/>
            </w:pPr>
            <w:r w:rsidRPr="00F74ABB">
              <w:t>Архангельская область</w:t>
            </w:r>
          </w:p>
        </w:tc>
        <w:tc>
          <w:tcPr>
            <w:tcW w:w="2003" w:type="pct"/>
            <w:hideMark/>
          </w:tcPr>
          <w:p w14:paraId="0A1CABB3" w14:textId="77777777" w:rsidR="005717A9" w:rsidRPr="00F74ABB" w:rsidRDefault="005717A9" w:rsidP="00677B5A">
            <w:pPr>
              <w:pStyle w:val="aff2"/>
            </w:pPr>
            <w:r w:rsidRPr="00F74ABB">
              <w:t xml:space="preserve">Муниципальный район </w:t>
            </w:r>
            <w:proofErr w:type="spellStart"/>
            <w:r w:rsidRPr="00F74ABB">
              <w:t>Пинежский</w:t>
            </w:r>
            <w:proofErr w:type="spellEnd"/>
          </w:p>
        </w:tc>
        <w:tc>
          <w:tcPr>
            <w:tcW w:w="829" w:type="pct"/>
            <w:hideMark/>
          </w:tcPr>
          <w:p w14:paraId="08F39B9E" w14:textId="77777777" w:rsidR="005717A9" w:rsidRPr="00F74ABB" w:rsidRDefault="005717A9" w:rsidP="00677B5A">
            <w:pPr>
              <w:pStyle w:val="aff2"/>
            </w:pPr>
            <w:r w:rsidRPr="00F74ABB">
              <w:t>0.8</w:t>
            </w:r>
          </w:p>
        </w:tc>
      </w:tr>
      <w:tr w:rsidR="005717A9" w:rsidRPr="00F74ABB" w14:paraId="5368ED74" w14:textId="77777777" w:rsidTr="00677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tcW w:w="670" w:type="pct"/>
            <w:noWrap/>
            <w:hideMark/>
          </w:tcPr>
          <w:p w14:paraId="62422297" w14:textId="77777777" w:rsidR="005717A9" w:rsidRPr="00F74ABB" w:rsidRDefault="005717A9" w:rsidP="00677B5A">
            <w:pPr>
              <w:pStyle w:val="aff2"/>
            </w:pPr>
            <w:r w:rsidRPr="00F74ABB">
              <w:lastRenderedPageBreak/>
              <w:t>0304</w:t>
            </w:r>
          </w:p>
        </w:tc>
        <w:tc>
          <w:tcPr>
            <w:tcW w:w="1498" w:type="pct"/>
            <w:hideMark/>
          </w:tcPr>
          <w:p w14:paraId="1E35E45B" w14:textId="77777777" w:rsidR="005717A9" w:rsidRPr="00F74ABB" w:rsidRDefault="005717A9" w:rsidP="00677B5A">
            <w:pPr>
              <w:pStyle w:val="aff2"/>
            </w:pPr>
            <w:r w:rsidRPr="00F74ABB">
              <w:t>Архангельская область</w:t>
            </w:r>
          </w:p>
        </w:tc>
        <w:tc>
          <w:tcPr>
            <w:tcW w:w="2003" w:type="pct"/>
            <w:hideMark/>
          </w:tcPr>
          <w:p w14:paraId="1486474F" w14:textId="77777777" w:rsidR="005717A9" w:rsidRPr="00F74ABB" w:rsidRDefault="005717A9" w:rsidP="00677B5A">
            <w:pPr>
              <w:pStyle w:val="aff2"/>
            </w:pPr>
            <w:r w:rsidRPr="00F74ABB">
              <w:t xml:space="preserve">Сельское поселение </w:t>
            </w:r>
            <w:proofErr w:type="spellStart"/>
            <w:r w:rsidRPr="00F74ABB">
              <w:t>Соловецкое</w:t>
            </w:r>
            <w:proofErr w:type="spellEnd"/>
            <w:r w:rsidRPr="00F74ABB">
              <w:t xml:space="preserve"> Приморского муниципального района</w:t>
            </w:r>
          </w:p>
        </w:tc>
        <w:tc>
          <w:tcPr>
            <w:tcW w:w="829" w:type="pct"/>
            <w:hideMark/>
          </w:tcPr>
          <w:p w14:paraId="7E6A69C7" w14:textId="77777777" w:rsidR="005717A9" w:rsidRPr="00F74ABB" w:rsidRDefault="005717A9" w:rsidP="00677B5A">
            <w:pPr>
              <w:pStyle w:val="aff2"/>
            </w:pPr>
            <w:r w:rsidRPr="00F74ABB">
              <w:t>0.8</w:t>
            </w:r>
          </w:p>
        </w:tc>
      </w:tr>
      <w:tr w:rsidR="005717A9" w:rsidRPr="00F74ABB" w14:paraId="43B62B7C" w14:textId="77777777" w:rsidTr="00677B5A">
        <w:trPr>
          <w:trHeight w:val="312"/>
        </w:trPr>
        <w:tc>
          <w:tcPr>
            <w:tcW w:w="670" w:type="pct"/>
            <w:noWrap/>
            <w:hideMark/>
          </w:tcPr>
          <w:p w14:paraId="7B6A6636" w14:textId="77777777" w:rsidR="005717A9" w:rsidRPr="00F74ABB" w:rsidRDefault="005717A9" w:rsidP="00677B5A">
            <w:pPr>
              <w:pStyle w:val="aff2"/>
            </w:pPr>
            <w:r w:rsidRPr="00F74ABB">
              <w:t>0305</w:t>
            </w:r>
          </w:p>
        </w:tc>
        <w:tc>
          <w:tcPr>
            <w:tcW w:w="1498" w:type="pct"/>
            <w:hideMark/>
          </w:tcPr>
          <w:p w14:paraId="3BE0151C" w14:textId="77777777" w:rsidR="005717A9" w:rsidRPr="00F74ABB" w:rsidRDefault="005717A9" w:rsidP="00677B5A">
            <w:pPr>
              <w:pStyle w:val="aff2"/>
            </w:pPr>
            <w:r w:rsidRPr="00F74ABB">
              <w:t>Архангельская область</w:t>
            </w:r>
          </w:p>
        </w:tc>
        <w:tc>
          <w:tcPr>
            <w:tcW w:w="2003" w:type="pct"/>
            <w:hideMark/>
          </w:tcPr>
          <w:p w14:paraId="1E96B7CE" w14:textId="77777777" w:rsidR="005717A9" w:rsidRPr="00F74ABB" w:rsidRDefault="005717A9" w:rsidP="00677B5A">
            <w:pPr>
              <w:pStyle w:val="aff2"/>
            </w:pPr>
            <w:r w:rsidRPr="00F74ABB">
              <w:t>Городской округ Северодвинск</w:t>
            </w:r>
          </w:p>
        </w:tc>
        <w:tc>
          <w:tcPr>
            <w:tcW w:w="829" w:type="pct"/>
            <w:hideMark/>
          </w:tcPr>
          <w:p w14:paraId="17160B24" w14:textId="77777777" w:rsidR="005717A9" w:rsidRPr="00F74ABB" w:rsidRDefault="005717A9" w:rsidP="00677B5A">
            <w:pPr>
              <w:pStyle w:val="aff2"/>
            </w:pPr>
            <w:r w:rsidRPr="00F74ABB">
              <w:t>0.8</w:t>
            </w:r>
          </w:p>
        </w:tc>
      </w:tr>
      <w:tr w:rsidR="005717A9" w:rsidRPr="00F74ABB" w14:paraId="11019095" w14:textId="77777777" w:rsidTr="00677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tcW w:w="670" w:type="pct"/>
            <w:noWrap/>
            <w:hideMark/>
          </w:tcPr>
          <w:p w14:paraId="3EAF11DC" w14:textId="77777777" w:rsidR="005717A9" w:rsidRPr="00F74ABB" w:rsidRDefault="005717A9" w:rsidP="00677B5A">
            <w:pPr>
              <w:pStyle w:val="aff2"/>
            </w:pPr>
            <w:r w:rsidRPr="00F74ABB">
              <w:t>0399</w:t>
            </w:r>
          </w:p>
        </w:tc>
        <w:tc>
          <w:tcPr>
            <w:tcW w:w="1498" w:type="pct"/>
            <w:hideMark/>
          </w:tcPr>
          <w:p w14:paraId="5D4CE848" w14:textId="77777777" w:rsidR="005717A9" w:rsidRPr="00F74ABB" w:rsidRDefault="005717A9" w:rsidP="00677B5A">
            <w:pPr>
              <w:pStyle w:val="aff2"/>
            </w:pPr>
            <w:r w:rsidRPr="00F74ABB">
              <w:t>Архангельская область</w:t>
            </w:r>
          </w:p>
        </w:tc>
        <w:tc>
          <w:tcPr>
            <w:tcW w:w="2003" w:type="pct"/>
            <w:hideMark/>
          </w:tcPr>
          <w:p w14:paraId="6A77F74F" w14:textId="77777777" w:rsidR="005717A9" w:rsidRPr="00F74ABB" w:rsidRDefault="005717A9" w:rsidP="00677B5A">
            <w:pPr>
              <w:pStyle w:val="aff2"/>
            </w:pPr>
            <w:r w:rsidRPr="00F74ABB">
              <w:t>Остальная территория области</w:t>
            </w:r>
          </w:p>
        </w:tc>
        <w:tc>
          <w:tcPr>
            <w:tcW w:w="829" w:type="pct"/>
            <w:hideMark/>
          </w:tcPr>
          <w:p w14:paraId="175773C8" w14:textId="77777777" w:rsidR="005717A9" w:rsidRPr="00F74ABB" w:rsidRDefault="005717A9" w:rsidP="00677B5A">
            <w:pPr>
              <w:pStyle w:val="aff2"/>
            </w:pPr>
            <w:r w:rsidRPr="00F74ABB">
              <w:t>0.5</w:t>
            </w:r>
          </w:p>
        </w:tc>
      </w:tr>
      <w:tr w:rsidR="005717A9" w:rsidRPr="00F74ABB" w14:paraId="345939B7" w14:textId="77777777" w:rsidTr="00677B5A">
        <w:trPr>
          <w:trHeight w:val="312"/>
        </w:trPr>
        <w:tc>
          <w:tcPr>
            <w:tcW w:w="670" w:type="pct"/>
            <w:noWrap/>
            <w:hideMark/>
          </w:tcPr>
          <w:p w14:paraId="04145E34" w14:textId="77777777" w:rsidR="005717A9" w:rsidRPr="00F74ABB" w:rsidRDefault="005717A9" w:rsidP="00677B5A">
            <w:pPr>
              <w:pStyle w:val="aff2"/>
            </w:pPr>
            <w:r w:rsidRPr="00F74ABB">
              <w:t>0400</w:t>
            </w:r>
          </w:p>
        </w:tc>
        <w:tc>
          <w:tcPr>
            <w:tcW w:w="1498" w:type="pct"/>
            <w:hideMark/>
          </w:tcPr>
          <w:p w14:paraId="1C6E9B9A" w14:textId="77777777" w:rsidR="005717A9" w:rsidRPr="00F74ABB" w:rsidRDefault="005717A9" w:rsidP="00677B5A">
            <w:pPr>
              <w:pStyle w:val="aff2"/>
            </w:pPr>
            <w:r w:rsidRPr="00F74ABB">
              <w:t>Ненецкий автономный округ</w:t>
            </w:r>
          </w:p>
        </w:tc>
        <w:tc>
          <w:tcPr>
            <w:tcW w:w="2003" w:type="pct"/>
            <w:noWrap/>
            <w:hideMark/>
          </w:tcPr>
          <w:p w14:paraId="5A542AF3" w14:textId="77777777" w:rsidR="005717A9" w:rsidRPr="00F74ABB" w:rsidRDefault="005717A9" w:rsidP="00677B5A">
            <w:pPr>
              <w:pStyle w:val="aff2"/>
            </w:pPr>
            <w:r w:rsidRPr="00F74ABB">
              <w:t> </w:t>
            </w:r>
          </w:p>
        </w:tc>
        <w:tc>
          <w:tcPr>
            <w:tcW w:w="829" w:type="pct"/>
            <w:hideMark/>
          </w:tcPr>
          <w:p w14:paraId="6A009B78" w14:textId="77777777" w:rsidR="005717A9" w:rsidRPr="00F74ABB" w:rsidRDefault="005717A9" w:rsidP="00677B5A">
            <w:pPr>
              <w:pStyle w:val="aff2"/>
            </w:pPr>
            <w:r w:rsidRPr="00F74ABB">
              <w:t>0.8</w:t>
            </w:r>
          </w:p>
        </w:tc>
      </w:tr>
      <w:tr w:rsidR="005717A9" w:rsidRPr="00F74ABB" w14:paraId="0E886D33" w14:textId="77777777" w:rsidTr="00677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tcW w:w="670" w:type="pct"/>
            <w:noWrap/>
            <w:hideMark/>
          </w:tcPr>
          <w:p w14:paraId="5E07E344" w14:textId="77777777" w:rsidR="005717A9" w:rsidRPr="00F74ABB" w:rsidRDefault="005717A9" w:rsidP="00677B5A">
            <w:pPr>
              <w:pStyle w:val="aff2"/>
            </w:pPr>
            <w:r w:rsidRPr="00F74ABB">
              <w:t>0501</w:t>
            </w:r>
          </w:p>
        </w:tc>
        <w:tc>
          <w:tcPr>
            <w:tcW w:w="1498" w:type="pct"/>
            <w:hideMark/>
          </w:tcPr>
          <w:p w14:paraId="6FA693F9" w14:textId="77777777" w:rsidR="005717A9" w:rsidRPr="00F74ABB" w:rsidRDefault="005717A9" w:rsidP="00677B5A">
            <w:pPr>
              <w:pStyle w:val="aff2"/>
            </w:pPr>
            <w:r w:rsidRPr="00F74ABB">
              <w:t>Республика Коми</w:t>
            </w:r>
          </w:p>
        </w:tc>
        <w:tc>
          <w:tcPr>
            <w:tcW w:w="2003" w:type="pct"/>
            <w:hideMark/>
          </w:tcPr>
          <w:p w14:paraId="6487A35A" w14:textId="77777777" w:rsidR="005717A9" w:rsidRPr="00F74ABB" w:rsidRDefault="005717A9" w:rsidP="00677B5A">
            <w:pPr>
              <w:pStyle w:val="aff2"/>
            </w:pPr>
            <w:r w:rsidRPr="00F74ABB">
              <w:t xml:space="preserve">Муниципальный район </w:t>
            </w:r>
            <w:proofErr w:type="spellStart"/>
            <w:r w:rsidRPr="00F74ABB">
              <w:t>Усть-Цилемский</w:t>
            </w:r>
            <w:proofErr w:type="spellEnd"/>
          </w:p>
        </w:tc>
        <w:tc>
          <w:tcPr>
            <w:tcW w:w="829" w:type="pct"/>
            <w:hideMark/>
          </w:tcPr>
          <w:p w14:paraId="4292A31D" w14:textId="77777777" w:rsidR="005717A9" w:rsidRPr="00F74ABB" w:rsidRDefault="005717A9" w:rsidP="00677B5A">
            <w:pPr>
              <w:pStyle w:val="aff2"/>
            </w:pPr>
            <w:r w:rsidRPr="00F74ABB">
              <w:t>0.8</w:t>
            </w:r>
          </w:p>
        </w:tc>
      </w:tr>
      <w:tr w:rsidR="005717A9" w:rsidRPr="00F74ABB" w14:paraId="6AAA36FA" w14:textId="77777777" w:rsidTr="00677B5A">
        <w:trPr>
          <w:trHeight w:val="312"/>
        </w:trPr>
        <w:tc>
          <w:tcPr>
            <w:tcW w:w="670" w:type="pct"/>
            <w:noWrap/>
            <w:hideMark/>
          </w:tcPr>
          <w:p w14:paraId="22D1F2F4" w14:textId="77777777" w:rsidR="005717A9" w:rsidRPr="00F74ABB" w:rsidRDefault="005717A9" w:rsidP="00677B5A">
            <w:pPr>
              <w:pStyle w:val="aff2"/>
            </w:pPr>
            <w:r w:rsidRPr="00F74ABB">
              <w:t>0502</w:t>
            </w:r>
          </w:p>
        </w:tc>
        <w:tc>
          <w:tcPr>
            <w:tcW w:w="1498" w:type="pct"/>
            <w:hideMark/>
          </w:tcPr>
          <w:p w14:paraId="6B6241AC" w14:textId="77777777" w:rsidR="005717A9" w:rsidRPr="00F74ABB" w:rsidRDefault="005717A9" w:rsidP="00677B5A">
            <w:pPr>
              <w:pStyle w:val="aff2"/>
            </w:pPr>
            <w:r w:rsidRPr="00F74ABB">
              <w:t>Республика Коми</w:t>
            </w:r>
          </w:p>
        </w:tc>
        <w:tc>
          <w:tcPr>
            <w:tcW w:w="2003" w:type="pct"/>
            <w:hideMark/>
          </w:tcPr>
          <w:p w14:paraId="337E44D1" w14:textId="77777777" w:rsidR="005717A9" w:rsidRPr="00F74ABB" w:rsidRDefault="005717A9" w:rsidP="00677B5A">
            <w:pPr>
              <w:pStyle w:val="aff2"/>
            </w:pPr>
            <w:r w:rsidRPr="00F74ABB">
              <w:t xml:space="preserve">Муниципальный район </w:t>
            </w:r>
            <w:proofErr w:type="spellStart"/>
            <w:r w:rsidRPr="00F74ABB">
              <w:t>Ижемский</w:t>
            </w:r>
            <w:proofErr w:type="spellEnd"/>
          </w:p>
        </w:tc>
        <w:tc>
          <w:tcPr>
            <w:tcW w:w="829" w:type="pct"/>
            <w:hideMark/>
          </w:tcPr>
          <w:p w14:paraId="0E22DDF8" w14:textId="77777777" w:rsidR="005717A9" w:rsidRPr="00F74ABB" w:rsidRDefault="005717A9" w:rsidP="00677B5A">
            <w:pPr>
              <w:pStyle w:val="aff2"/>
            </w:pPr>
            <w:r w:rsidRPr="00F74ABB">
              <w:t>0.8</w:t>
            </w:r>
          </w:p>
        </w:tc>
      </w:tr>
      <w:tr w:rsidR="005717A9" w:rsidRPr="00F74ABB" w14:paraId="49EC1EAE" w14:textId="77777777" w:rsidTr="00677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tcW w:w="670" w:type="pct"/>
            <w:noWrap/>
            <w:hideMark/>
          </w:tcPr>
          <w:p w14:paraId="1F0C0464" w14:textId="77777777" w:rsidR="005717A9" w:rsidRPr="00F74ABB" w:rsidRDefault="005717A9" w:rsidP="00677B5A">
            <w:pPr>
              <w:pStyle w:val="aff2"/>
            </w:pPr>
            <w:r w:rsidRPr="00F74ABB">
              <w:t>0503</w:t>
            </w:r>
          </w:p>
        </w:tc>
        <w:tc>
          <w:tcPr>
            <w:tcW w:w="1498" w:type="pct"/>
            <w:hideMark/>
          </w:tcPr>
          <w:p w14:paraId="2B113590" w14:textId="77777777" w:rsidR="005717A9" w:rsidRPr="00F74ABB" w:rsidRDefault="005717A9" w:rsidP="00677B5A">
            <w:pPr>
              <w:pStyle w:val="aff2"/>
            </w:pPr>
            <w:r w:rsidRPr="00F74ABB">
              <w:t>Республика Коми</w:t>
            </w:r>
          </w:p>
        </w:tc>
        <w:tc>
          <w:tcPr>
            <w:tcW w:w="2003" w:type="pct"/>
            <w:hideMark/>
          </w:tcPr>
          <w:p w14:paraId="4E40A8DB" w14:textId="77777777" w:rsidR="005717A9" w:rsidRPr="00F74ABB" w:rsidRDefault="005717A9" w:rsidP="00677B5A">
            <w:pPr>
              <w:pStyle w:val="aff2"/>
            </w:pPr>
            <w:r w:rsidRPr="00F74ABB">
              <w:t>Муниципальный район Печора</w:t>
            </w:r>
          </w:p>
        </w:tc>
        <w:tc>
          <w:tcPr>
            <w:tcW w:w="829" w:type="pct"/>
            <w:hideMark/>
          </w:tcPr>
          <w:p w14:paraId="219AC7B5" w14:textId="77777777" w:rsidR="005717A9" w:rsidRPr="00F74ABB" w:rsidRDefault="005717A9" w:rsidP="00677B5A">
            <w:pPr>
              <w:pStyle w:val="aff2"/>
            </w:pPr>
            <w:r w:rsidRPr="00F74ABB">
              <w:t>0.8</w:t>
            </w:r>
          </w:p>
        </w:tc>
      </w:tr>
      <w:tr w:rsidR="005717A9" w:rsidRPr="00F74ABB" w14:paraId="701C2F3B" w14:textId="77777777" w:rsidTr="00677B5A">
        <w:trPr>
          <w:trHeight w:val="312"/>
        </w:trPr>
        <w:tc>
          <w:tcPr>
            <w:tcW w:w="670" w:type="pct"/>
            <w:noWrap/>
            <w:hideMark/>
          </w:tcPr>
          <w:p w14:paraId="0261CE55" w14:textId="77777777" w:rsidR="005717A9" w:rsidRPr="00F74ABB" w:rsidRDefault="005717A9" w:rsidP="00677B5A">
            <w:pPr>
              <w:pStyle w:val="aff2"/>
            </w:pPr>
            <w:r w:rsidRPr="00F74ABB">
              <w:t>0504</w:t>
            </w:r>
          </w:p>
        </w:tc>
        <w:tc>
          <w:tcPr>
            <w:tcW w:w="1498" w:type="pct"/>
            <w:hideMark/>
          </w:tcPr>
          <w:p w14:paraId="7D35538A" w14:textId="77777777" w:rsidR="005717A9" w:rsidRPr="00F74ABB" w:rsidRDefault="005717A9" w:rsidP="00677B5A">
            <w:pPr>
              <w:pStyle w:val="aff2"/>
            </w:pPr>
            <w:r w:rsidRPr="00F74ABB">
              <w:t>Республика Коми</w:t>
            </w:r>
          </w:p>
        </w:tc>
        <w:tc>
          <w:tcPr>
            <w:tcW w:w="2003" w:type="pct"/>
            <w:hideMark/>
          </w:tcPr>
          <w:p w14:paraId="01D2CBFA" w14:textId="77777777" w:rsidR="005717A9" w:rsidRPr="00F74ABB" w:rsidRDefault="005717A9" w:rsidP="00677B5A">
            <w:pPr>
              <w:pStyle w:val="aff2"/>
            </w:pPr>
            <w:r w:rsidRPr="00F74ABB">
              <w:t>Городской округ Воркута</w:t>
            </w:r>
          </w:p>
        </w:tc>
        <w:tc>
          <w:tcPr>
            <w:tcW w:w="829" w:type="pct"/>
            <w:hideMark/>
          </w:tcPr>
          <w:p w14:paraId="0EE7DD29" w14:textId="77777777" w:rsidR="005717A9" w:rsidRPr="00F74ABB" w:rsidRDefault="005717A9" w:rsidP="00677B5A">
            <w:pPr>
              <w:pStyle w:val="aff2"/>
            </w:pPr>
            <w:r w:rsidRPr="00F74ABB">
              <w:t>0.8</w:t>
            </w:r>
          </w:p>
        </w:tc>
      </w:tr>
      <w:tr w:rsidR="005717A9" w:rsidRPr="00F74ABB" w14:paraId="68DBDE55" w14:textId="77777777" w:rsidTr="00677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tcW w:w="670" w:type="pct"/>
            <w:noWrap/>
            <w:hideMark/>
          </w:tcPr>
          <w:p w14:paraId="044CEA44" w14:textId="77777777" w:rsidR="005717A9" w:rsidRPr="00F74ABB" w:rsidRDefault="005717A9" w:rsidP="00677B5A">
            <w:pPr>
              <w:pStyle w:val="aff2"/>
            </w:pPr>
            <w:r w:rsidRPr="00F74ABB">
              <w:t>0505</w:t>
            </w:r>
          </w:p>
        </w:tc>
        <w:tc>
          <w:tcPr>
            <w:tcW w:w="1498" w:type="pct"/>
            <w:hideMark/>
          </w:tcPr>
          <w:p w14:paraId="15C3E1B0" w14:textId="77777777" w:rsidR="005717A9" w:rsidRPr="00F74ABB" w:rsidRDefault="005717A9" w:rsidP="00677B5A">
            <w:pPr>
              <w:pStyle w:val="aff2"/>
            </w:pPr>
            <w:r w:rsidRPr="00F74ABB">
              <w:t>Республика Коми</w:t>
            </w:r>
          </w:p>
        </w:tc>
        <w:tc>
          <w:tcPr>
            <w:tcW w:w="2003" w:type="pct"/>
            <w:hideMark/>
          </w:tcPr>
          <w:p w14:paraId="16B5CC25" w14:textId="77777777" w:rsidR="005717A9" w:rsidRPr="00F74ABB" w:rsidRDefault="005717A9" w:rsidP="00677B5A">
            <w:pPr>
              <w:pStyle w:val="aff2"/>
            </w:pPr>
            <w:r w:rsidRPr="00F74ABB">
              <w:t>Городской округ Инта</w:t>
            </w:r>
          </w:p>
        </w:tc>
        <w:tc>
          <w:tcPr>
            <w:tcW w:w="829" w:type="pct"/>
            <w:hideMark/>
          </w:tcPr>
          <w:p w14:paraId="57656B8D" w14:textId="77777777" w:rsidR="005717A9" w:rsidRPr="00F74ABB" w:rsidRDefault="005717A9" w:rsidP="00677B5A">
            <w:pPr>
              <w:pStyle w:val="aff2"/>
            </w:pPr>
            <w:r w:rsidRPr="00F74ABB">
              <w:t>0.8</w:t>
            </w:r>
          </w:p>
        </w:tc>
      </w:tr>
      <w:tr w:rsidR="005717A9" w:rsidRPr="00F74ABB" w14:paraId="4AAD7B7C" w14:textId="77777777" w:rsidTr="00677B5A">
        <w:trPr>
          <w:trHeight w:val="312"/>
        </w:trPr>
        <w:tc>
          <w:tcPr>
            <w:tcW w:w="670" w:type="pct"/>
            <w:noWrap/>
            <w:hideMark/>
          </w:tcPr>
          <w:p w14:paraId="55ED421D" w14:textId="77777777" w:rsidR="005717A9" w:rsidRPr="00F74ABB" w:rsidRDefault="005717A9" w:rsidP="00677B5A">
            <w:pPr>
              <w:pStyle w:val="aff2"/>
            </w:pPr>
            <w:r w:rsidRPr="00F74ABB">
              <w:t>0506</w:t>
            </w:r>
          </w:p>
        </w:tc>
        <w:tc>
          <w:tcPr>
            <w:tcW w:w="1498" w:type="pct"/>
            <w:hideMark/>
          </w:tcPr>
          <w:p w14:paraId="0A0E2735" w14:textId="77777777" w:rsidR="005717A9" w:rsidRPr="00F74ABB" w:rsidRDefault="005717A9" w:rsidP="00677B5A">
            <w:pPr>
              <w:pStyle w:val="aff2"/>
            </w:pPr>
            <w:r w:rsidRPr="00F74ABB">
              <w:t>Республика Коми</w:t>
            </w:r>
          </w:p>
        </w:tc>
        <w:tc>
          <w:tcPr>
            <w:tcW w:w="2003" w:type="pct"/>
            <w:hideMark/>
          </w:tcPr>
          <w:p w14:paraId="5C02D978" w14:textId="77777777" w:rsidR="005717A9" w:rsidRPr="00F74ABB" w:rsidRDefault="005717A9" w:rsidP="00677B5A">
            <w:pPr>
              <w:pStyle w:val="aff2"/>
            </w:pPr>
            <w:r w:rsidRPr="00F74ABB">
              <w:t>Городской округ Усинск</w:t>
            </w:r>
          </w:p>
        </w:tc>
        <w:tc>
          <w:tcPr>
            <w:tcW w:w="829" w:type="pct"/>
            <w:hideMark/>
          </w:tcPr>
          <w:p w14:paraId="745DB9CA" w14:textId="77777777" w:rsidR="005717A9" w:rsidRPr="00F74ABB" w:rsidRDefault="005717A9" w:rsidP="00677B5A">
            <w:pPr>
              <w:pStyle w:val="aff2"/>
            </w:pPr>
            <w:r w:rsidRPr="00F74ABB">
              <w:t>0.8</w:t>
            </w:r>
          </w:p>
        </w:tc>
      </w:tr>
      <w:tr w:rsidR="005717A9" w:rsidRPr="00F74ABB" w14:paraId="15E9680D" w14:textId="77777777" w:rsidTr="00677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tcW w:w="670" w:type="pct"/>
            <w:noWrap/>
            <w:hideMark/>
          </w:tcPr>
          <w:p w14:paraId="7C671CAF" w14:textId="77777777" w:rsidR="005717A9" w:rsidRPr="00F74ABB" w:rsidRDefault="005717A9" w:rsidP="00677B5A">
            <w:pPr>
              <w:pStyle w:val="aff2"/>
            </w:pPr>
            <w:r w:rsidRPr="00F74ABB">
              <w:t>0599</w:t>
            </w:r>
          </w:p>
        </w:tc>
        <w:tc>
          <w:tcPr>
            <w:tcW w:w="1498" w:type="pct"/>
            <w:hideMark/>
          </w:tcPr>
          <w:p w14:paraId="1AC46135" w14:textId="77777777" w:rsidR="005717A9" w:rsidRPr="00F74ABB" w:rsidRDefault="005717A9" w:rsidP="00677B5A">
            <w:pPr>
              <w:pStyle w:val="aff2"/>
            </w:pPr>
            <w:r w:rsidRPr="00F74ABB">
              <w:t>Республика Коми</w:t>
            </w:r>
          </w:p>
        </w:tc>
        <w:tc>
          <w:tcPr>
            <w:tcW w:w="2003" w:type="pct"/>
            <w:hideMark/>
          </w:tcPr>
          <w:p w14:paraId="7AD1FD00" w14:textId="77777777" w:rsidR="005717A9" w:rsidRPr="00F74ABB" w:rsidRDefault="005717A9" w:rsidP="00677B5A">
            <w:pPr>
              <w:pStyle w:val="aff2"/>
            </w:pPr>
            <w:r w:rsidRPr="00F74ABB">
              <w:t>Остальная территория республики</w:t>
            </w:r>
          </w:p>
        </w:tc>
        <w:tc>
          <w:tcPr>
            <w:tcW w:w="829" w:type="pct"/>
            <w:hideMark/>
          </w:tcPr>
          <w:p w14:paraId="64E3E587" w14:textId="77777777" w:rsidR="005717A9" w:rsidRPr="00F74ABB" w:rsidRDefault="005717A9" w:rsidP="00677B5A">
            <w:pPr>
              <w:pStyle w:val="aff2"/>
            </w:pPr>
            <w:r w:rsidRPr="00F74ABB">
              <w:t>0.5</w:t>
            </w:r>
          </w:p>
        </w:tc>
      </w:tr>
      <w:tr w:rsidR="005717A9" w:rsidRPr="00F74ABB" w14:paraId="4D66CC91" w14:textId="77777777" w:rsidTr="00677B5A">
        <w:trPr>
          <w:trHeight w:val="312"/>
        </w:trPr>
        <w:tc>
          <w:tcPr>
            <w:tcW w:w="670" w:type="pct"/>
            <w:noWrap/>
            <w:hideMark/>
          </w:tcPr>
          <w:p w14:paraId="364985CD" w14:textId="77777777" w:rsidR="005717A9" w:rsidRPr="00F74ABB" w:rsidRDefault="005717A9" w:rsidP="00677B5A">
            <w:pPr>
              <w:pStyle w:val="aff2"/>
            </w:pPr>
            <w:r w:rsidRPr="00F74ABB">
              <w:t>0601</w:t>
            </w:r>
          </w:p>
        </w:tc>
        <w:tc>
          <w:tcPr>
            <w:tcW w:w="1498" w:type="pct"/>
            <w:hideMark/>
          </w:tcPr>
          <w:p w14:paraId="3D9EE376" w14:textId="77777777" w:rsidR="005717A9" w:rsidRPr="00F74ABB" w:rsidRDefault="005717A9" w:rsidP="00677B5A">
            <w:pPr>
              <w:pStyle w:val="aff2"/>
            </w:pPr>
            <w:r w:rsidRPr="00F74ABB">
              <w:t>Республика Карелия</w:t>
            </w:r>
          </w:p>
        </w:tc>
        <w:tc>
          <w:tcPr>
            <w:tcW w:w="2003" w:type="pct"/>
            <w:hideMark/>
          </w:tcPr>
          <w:p w14:paraId="1389057B" w14:textId="77777777" w:rsidR="005717A9" w:rsidRPr="00F74ABB" w:rsidRDefault="005717A9" w:rsidP="00677B5A">
            <w:pPr>
              <w:pStyle w:val="aff2"/>
            </w:pPr>
            <w:r w:rsidRPr="00F74ABB">
              <w:t>Муниципальный район Беломорский</w:t>
            </w:r>
          </w:p>
        </w:tc>
        <w:tc>
          <w:tcPr>
            <w:tcW w:w="829" w:type="pct"/>
            <w:hideMark/>
          </w:tcPr>
          <w:p w14:paraId="0AA3EA79" w14:textId="77777777" w:rsidR="005717A9" w:rsidRPr="00F74ABB" w:rsidRDefault="005717A9" w:rsidP="00677B5A">
            <w:pPr>
              <w:pStyle w:val="aff2"/>
            </w:pPr>
            <w:r w:rsidRPr="00F74ABB">
              <w:t>0.8</w:t>
            </w:r>
          </w:p>
        </w:tc>
      </w:tr>
      <w:tr w:rsidR="005717A9" w:rsidRPr="00F74ABB" w14:paraId="264FE534" w14:textId="77777777" w:rsidTr="00677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tcW w:w="670" w:type="pct"/>
            <w:noWrap/>
            <w:hideMark/>
          </w:tcPr>
          <w:p w14:paraId="7BC2C1BF" w14:textId="77777777" w:rsidR="005717A9" w:rsidRPr="00F74ABB" w:rsidRDefault="005717A9" w:rsidP="00677B5A">
            <w:pPr>
              <w:pStyle w:val="aff2"/>
            </w:pPr>
            <w:r w:rsidRPr="00F74ABB">
              <w:t>0602</w:t>
            </w:r>
          </w:p>
        </w:tc>
        <w:tc>
          <w:tcPr>
            <w:tcW w:w="1498" w:type="pct"/>
            <w:hideMark/>
          </w:tcPr>
          <w:p w14:paraId="798FABE0" w14:textId="77777777" w:rsidR="005717A9" w:rsidRPr="00F74ABB" w:rsidRDefault="005717A9" w:rsidP="00677B5A">
            <w:pPr>
              <w:pStyle w:val="aff2"/>
            </w:pPr>
            <w:r w:rsidRPr="00F74ABB">
              <w:t>Республика Карелия</w:t>
            </w:r>
          </w:p>
        </w:tc>
        <w:tc>
          <w:tcPr>
            <w:tcW w:w="2003" w:type="pct"/>
            <w:hideMark/>
          </w:tcPr>
          <w:p w14:paraId="17C1BB5F" w14:textId="77777777" w:rsidR="005717A9" w:rsidRPr="00F74ABB" w:rsidRDefault="005717A9" w:rsidP="00677B5A">
            <w:pPr>
              <w:pStyle w:val="aff2"/>
            </w:pPr>
            <w:r w:rsidRPr="00F74ABB">
              <w:t xml:space="preserve">Муниципальный район </w:t>
            </w:r>
            <w:proofErr w:type="spellStart"/>
            <w:r w:rsidRPr="00F74ABB">
              <w:t>Калевальский</w:t>
            </w:r>
            <w:proofErr w:type="spellEnd"/>
          </w:p>
        </w:tc>
        <w:tc>
          <w:tcPr>
            <w:tcW w:w="829" w:type="pct"/>
            <w:hideMark/>
          </w:tcPr>
          <w:p w14:paraId="7E3DDCE3" w14:textId="77777777" w:rsidR="005717A9" w:rsidRPr="00F74ABB" w:rsidRDefault="005717A9" w:rsidP="00677B5A">
            <w:pPr>
              <w:pStyle w:val="aff2"/>
            </w:pPr>
            <w:r w:rsidRPr="00F74ABB">
              <w:t>0.8</w:t>
            </w:r>
          </w:p>
        </w:tc>
      </w:tr>
      <w:tr w:rsidR="005717A9" w:rsidRPr="00F74ABB" w14:paraId="517BE93C" w14:textId="77777777" w:rsidTr="00677B5A">
        <w:trPr>
          <w:trHeight w:val="312"/>
        </w:trPr>
        <w:tc>
          <w:tcPr>
            <w:tcW w:w="670" w:type="pct"/>
            <w:noWrap/>
            <w:hideMark/>
          </w:tcPr>
          <w:p w14:paraId="6218D5BA" w14:textId="77777777" w:rsidR="005717A9" w:rsidRPr="00F74ABB" w:rsidRDefault="005717A9" w:rsidP="00677B5A">
            <w:pPr>
              <w:pStyle w:val="aff2"/>
            </w:pPr>
            <w:r w:rsidRPr="00F74ABB">
              <w:t>0603</w:t>
            </w:r>
          </w:p>
        </w:tc>
        <w:tc>
          <w:tcPr>
            <w:tcW w:w="1498" w:type="pct"/>
            <w:hideMark/>
          </w:tcPr>
          <w:p w14:paraId="6DCC389A" w14:textId="77777777" w:rsidR="005717A9" w:rsidRPr="00F74ABB" w:rsidRDefault="005717A9" w:rsidP="00677B5A">
            <w:pPr>
              <w:pStyle w:val="aff2"/>
            </w:pPr>
            <w:r w:rsidRPr="00F74ABB">
              <w:t>Республика Карелия</w:t>
            </w:r>
          </w:p>
        </w:tc>
        <w:tc>
          <w:tcPr>
            <w:tcW w:w="2003" w:type="pct"/>
            <w:hideMark/>
          </w:tcPr>
          <w:p w14:paraId="4EA46BB3" w14:textId="77777777" w:rsidR="005717A9" w:rsidRPr="00F74ABB" w:rsidRDefault="005717A9" w:rsidP="00677B5A">
            <w:pPr>
              <w:pStyle w:val="aff2"/>
            </w:pPr>
            <w:r w:rsidRPr="00F74ABB">
              <w:t xml:space="preserve">Муниципальный район </w:t>
            </w:r>
            <w:proofErr w:type="spellStart"/>
            <w:r w:rsidRPr="00F74ABB">
              <w:t>Кемский</w:t>
            </w:r>
            <w:proofErr w:type="spellEnd"/>
          </w:p>
        </w:tc>
        <w:tc>
          <w:tcPr>
            <w:tcW w:w="829" w:type="pct"/>
            <w:hideMark/>
          </w:tcPr>
          <w:p w14:paraId="14C48055" w14:textId="77777777" w:rsidR="005717A9" w:rsidRPr="00F74ABB" w:rsidRDefault="005717A9" w:rsidP="00677B5A">
            <w:pPr>
              <w:pStyle w:val="aff2"/>
            </w:pPr>
            <w:r w:rsidRPr="00F74ABB">
              <w:t>0.8</w:t>
            </w:r>
          </w:p>
        </w:tc>
      </w:tr>
      <w:tr w:rsidR="005717A9" w:rsidRPr="00F74ABB" w14:paraId="6C865902" w14:textId="77777777" w:rsidTr="00677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tcW w:w="670" w:type="pct"/>
            <w:noWrap/>
            <w:hideMark/>
          </w:tcPr>
          <w:p w14:paraId="19AF9105" w14:textId="77777777" w:rsidR="005717A9" w:rsidRPr="00F74ABB" w:rsidRDefault="005717A9" w:rsidP="00677B5A">
            <w:pPr>
              <w:pStyle w:val="aff2"/>
            </w:pPr>
            <w:r w:rsidRPr="00F74ABB">
              <w:t>0604</w:t>
            </w:r>
          </w:p>
        </w:tc>
        <w:tc>
          <w:tcPr>
            <w:tcW w:w="1498" w:type="pct"/>
            <w:hideMark/>
          </w:tcPr>
          <w:p w14:paraId="7F5B27B5" w14:textId="77777777" w:rsidR="005717A9" w:rsidRPr="00F74ABB" w:rsidRDefault="005717A9" w:rsidP="00677B5A">
            <w:pPr>
              <w:pStyle w:val="aff2"/>
            </w:pPr>
            <w:r w:rsidRPr="00F74ABB">
              <w:t>Республика Карелия</w:t>
            </w:r>
          </w:p>
        </w:tc>
        <w:tc>
          <w:tcPr>
            <w:tcW w:w="2003" w:type="pct"/>
            <w:hideMark/>
          </w:tcPr>
          <w:p w14:paraId="670F421D" w14:textId="77777777" w:rsidR="005717A9" w:rsidRPr="00F74ABB" w:rsidRDefault="005717A9" w:rsidP="00677B5A">
            <w:pPr>
              <w:pStyle w:val="aff2"/>
            </w:pPr>
            <w:r w:rsidRPr="00F74ABB">
              <w:t xml:space="preserve">Муниципальный район </w:t>
            </w:r>
            <w:proofErr w:type="spellStart"/>
            <w:r w:rsidRPr="00F74ABB">
              <w:t>Лоухский</w:t>
            </w:r>
            <w:proofErr w:type="spellEnd"/>
          </w:p>
        </w:tc>
        <w:tc>
          <w:tcPr>
            <w:tcW w:w="829" w:type="pct"/>
            <w:hideMark/>
          </w:tcPr>
          <w:p w14:paraId="4F683A03" w14:textId="77777777" w:rsidR="005717A9" w:rsidRPr="00F74ABB" w:rsidRDefault="005717A9" w:rsidP="00677B5A">
            <w:pPr>
              <w:pStyle w:val="aff2"/>
            </w:pPr>
            <w:r w:rsidRPr="00F74ABB">
              <w:t>0.8</w:t>
            </w:r>
          </w:p>
        </w:tc>
      </w:tr>
      <w:tr w:rsidR="005717A9" w:rsidRPr="00F74ABB" w14:paraId="1140B3D4" w14:textId="77777777" w:rsidTr="00677B5A">
        <w:trPr>
          <w:trHeight w:val="312"/>
        </w:trPr>
        <w:tc>
          <w:tcPr>
            <w:tcW w:w="670" w:type="pct"/>
            <w:noWrap/>
            <w:hideMark/>
          </w:tcPr>
          <w:p w14:paraId="79118C59" w14:textId="77777777" w:rsidR="005717A9" w:rsidRPr="00F74ABB" w:rsidRDefault="005717A9" w:rsidP="00677B5A">
            <w:pPr>
              <w:pStyle w:val="aff2"/>
            </w:pPr>
            <w:r w:rsidRPr="00F74ABB">
              <w:t>0605</w:t>
            </w:r>
          </w:p>
        </w:tc>
        <w:tc>
          <w:tcPr>
            <w:tcW w:w="1498" w:type="pct"/>
            <w:hideMark/>
          </w:tcPr>
          <w:p w14:paraId="31421E74" w14:textId="77777777" w:rsidR="005717A9" w:rsidRPr="00F74ABB" w:rsidRDefault="005717A9" w:rsidP="00677B5A">
            <w:pPr>
              <w:pStyle w:val="aff2"/>
            </w:pPr>
            <w:r w:rsidRPr="00F74ABB">
              <w:t>Республика Карелия</w:t>
            </w:r>
          </w:p>
        </w:tc>
        <w:tc>
          <w:tcPr>
            <w:tcW w:w="2003" w:type="pct"/>
            <w:hideMark/>
          </w:tcPr>
          <w:p w14:paraId="5097262D" w14:textId="77777777" w:rsidR="005717A9" w:rsidRPr="00F74ABB" w:rsidRDefault="005717A9" w:rsidP="00677B5A">
            <w:pPr>
              <w:pStyle w:val="aff2"/>
            </w:pPr>
            <w:r w:rsidRPr="00F74ABB">
              <w:t xml:space="preserve">Городской округ </w:t>
            </w:r>
            <w:proofErr w:type="spellStart"/>
            <w:r w:rsidRPr="00F74ABB">
              <w:t>Костомукшский</w:t>
            </w:r>
            <w:proofErr w:type="spellEnd"/>
          </w:p>
        </w:tc>
        <w:tc>
          <w:tcPr>
            <w:tcW w:w="829" w:type="pct"/>
            <w:hideMark/>
          </w:tcPr>
          <w:p w14:paraId="51A0649D" w14:textId="77777777" w:rsidR="005717A9" w:rsidRPr="00F74ABB" w:rsidRDefault="005717A9" w:rsidP="00677B5A">
            <w:pPr>
              <w:pStyle w:val="aff2"/>
            </w:pPr>
            <w:r w:rsidRPr="00F74ABB">
              <w:t>0.8</w:t>
            </w:r>
          </w:p>
        </w:tc>
      </w:tr>
      <w:tr w:rsidR="005717A9" w:rsidRPr="00F74ABB" w14:paraId="24098974" w14:textId="77777777" w:rsidTr="00677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tcW w:w="670" w:type="pct"/>
            <w:noWrap/>
            <w:hideMark/>
          </w:tcPr>
          <w:p w14:paraId="7A3F88DB" w14:textId="77777777" w:rsidR="005717A9" w:rsidRPr="00F74ABB" w:rsidRDefault="005717A9" w:rsidP="00677B5A">
            <w:pPr>
              <w:pStyle w:val="aff2"/>
            </w:pPr>
            <w:r w:rsidRPr="00F74ABB">
              <w:t>0699</w:t>
            </w:r>
          </w:p>
        </w:tc>
        <w:tc>
          <w:tcPr>
            <w:tcW w:w="1498" w:type="pct"/>
            <w:hideMark/>
          </w:tcPr>
          <w:p w14:paraId="72722647" w14:textId="77777777" w:rsidR="005717A9" w:rsidRPr="00F74ABB" w:rsidRDefault="005717A9" w:rsidP="00677B5A">
            <w:pPr>
              <w:pStyle w:val="aff2"/>
            </w:pPr>
            <w:r w:rsidRPr="00F74ABB">
              <w:t>Республика Карелия</w:t>
            </w:r>
          </w:p>
        </w:tc>
        <w:tc>
          <w:tcPr>
            <w:tcW w:w="2003" w:type="pct"/>
            <w:hideMark/>
          </w:tcPr>
          <w:p w14:paraId="20336137" w14:textId="77777777" w:rsidR="005717A9" w:rsidRPr="00F74ABB" w:rsidRDefault="005717A9" w:rsidP="00677B5A">
            <w:pPr>
              <w:pStyle w:val="aff2"/>
            </w:pPr>
            <w:r w:rsidRPr="00F74ABB">
              <w:t xml:space="preserve">Остальная территория республики </w:t>
            </w:r>
          </w:p>
        </w:tc>
        <w:tc>
          <w:tcPr>
            <w:tcW w:w="829" w:type="pct"/>
            <w:hideMark/>
          </w:tcPr>
          <w:p w14:paraId="6E25325A" w14:textId="77777777" w:rsidR="005717A9" w:rsidRPr="00F74ABB" w:rsidRDefault="005717A9" w:rsidP="00677B5A">
            <w:pPr>
              <w:pStyle w:val="aff2"/>
            </w:pPr>
            <w:r w:rsidRPr="00F74ABB">
              <w:t>0.5</w:t>
            </w:r>
          </w:p>
        </w:tc>
      </w:tr>
      <w:tr w:rsidR="005717A9" w:rsidRPr="00F74ABB" w14:paraId="0F783851" w14:textId="77777777" w:rsidTr="00677B5A">
        <w:trPr>
          <w:trHeight w:val="312"/>
        </w:trPr>
        <w:tc>
          <w:tcPr>
            <w:tcW w:w="670" w:type="pct"/>
            <w:noWrap/>
            <w:hideMark/>
          </w:tcPr>
          <w:p w14:paraId="1CEAEA34" w14:textId="77777777" w:rsidR="005717A9" w:rsidRPr="00F74ABB" w:rsidRDefault="005717A9" w:rsidP="00677B5A">
            <w:pPr>
              <w:pStyle w:val="aff2"/>
            </w:pPr>
            <w:r w:rsidRPr="00F74ABB">
              <w:t>0701</w:t>
            </w:r>
          </w:p>
        </w:tc>
        <w:tc>
          <w:tcPr>
            <w:tcW w:w="1498" w:type="pct"/>
            <w:hideMark/>
          </w:tcPr>
          <w:p w14:paraId="7B27962B" w14:textId="77777777" w:rsidR="005717A9" w:rsidRPr="00F74ABB" w:rsidRDefault="005717A9" w:rsidP="00677B5A">
            <w:pPr>
              <w:pStyle w:val="aff2"/>
            </w:pPr>
            <w:r w:rsidRPr="00F74ABB">
              <w:t>Пермский край</w:t>
            </w:r>
          </w:p>
        </w:tc>
        <w:tc>
          <w:tcPr>
            <w:tcW w:w="2003" w:type="pct"/>
            <w:hideMark/>
          </w:tcPr>
          <w:p w14:paraId="38B8E230" w14:textId="77777777" w:rsidR="005717A9" w:rsidRPr="00F74ABB" w:rsidRDefault="005717A9" w:rsidP="00677B5A">
            <w:pPr>
              <w:pStyle w:val="aff2"/>
            </w:pPr>
            <w:r w:rsidRPr="00F74ABB">
              <w:t xml:space="preserve">Муниципальный район </w:t>
            </w:r>
            <w:proofErr w:type="spellStart"/>
            <w:r w:rsidRPr="00F74ABB">
              <w:t>Гайнский</w:t>
            </w:r>
            <w:proofErr w:type="spellEnd"/>
          </w:p>
        </w:tc>
        <w:tc>
          <w:tcPr>
            <w:tcW w:w="829" w:type="pct"/>
            <w:hideMark/>
          </w:tcPr>
          <w:p w14:paraId="27CA1AF0" w14:textId="77777777" w:rsidR="005717A9" w:rsidRPr="00F74ABB" w:rsidRDefault="005717A9" w:rsidP="00677B5A">
            <w:pPr>
              <w:pStyle w:val="aff2"/>
            </w:pPr>
            <w:r w:rsidRPr="00F74ABB">
              <w:t>0.5</w:t>
            </w:r>
          </w:p>
        </w:tc>
      </w:tr>
      <w:tr w:rsidR="005717A9" w:rsidRPr="00F74ABB" w14:paraId="658DC6DD" w14:textId="77777777" w:rsidTr="00677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tcW w:w="670" w:type="pct"/>
            <w:noWrap/>
            <w:hideMark/>
          </w:tcPr>
          <w:p w14:paraId="121527B6" w14:textId="77777777" w:rsidR="005717A9" w:rsidRPr="00F74ABB" w:rsidRDefault="005717A9" w:rsidP="00677B5A">
            <w:pPr>
              <w:pStyle w:val="aff2"/>
            </w:pPr>
            <w:r w:rsidRPr="00F74ABB">
              <w:t>0702</w:t>
            </w:r>
          </w:p>
        </w:tc>
        <w:tc>
          <w:tcPr>
            <w:tcW w:w="1498" w:type="pct"/>
            <w:hideMark/>
          </w:tcPr>
          <w:p w14:paraId="50A13201" w14:textId="77777777" w:rsidR="005717A9" w:rsidRPr="00F74ABB" w:rsidRDefault="005717A9" w:rsidP="00677B5A">
            <w:pPr>
              <w:pStyle w:val="aff2"/>
            </w:pPr>
            <w:r w:rsidRPr="00F74ABB">
              <w:t>Пермский край</w:t>
            </w:r>
          </w:p>
        </w:tc>
        <w:tc>
          <w:tcPr>
            <w:tcW w:w="2003" w:type="pct"/>
            <w:hideMark/>
          </w:tcPr>
          <w:p w14:paraId="530835BE" w14:textId="77777777" w:rsidR="005717A9" w:rsidRPr="00F74ABB" w:rsidRDefault="005717A9" w:rsidP="00677B5A">
            <w:pPr>
              <w:pStyle w:val="aff2"/>
            </w:pPr>
            <w:r w:rsidRPr="00F74ABB">
              <w:t xml:space="preserve">Муниципальный район </w:t>
            </w:r>
            <w:proofErr w:type="spellStart"/>
            <w:r w:rsidRPr="00F74ABB">
              <w:t>Косинский</w:t>
            </w:r>
            <w:proofErr w:type="spellEnd"/>
          </w:p>
        </w:tc>
        <w:tc>
          <w:tcPr>
            <w:tcW w:w="829" w:type="pct"/>
            <w:hideMark/>
          </w:tcPr>
          <w:p w14:paraId="7D028AA5" w14:textId="77777777" w:rsidR="005717A9" w:rsidRPr="00F74ABB" w:rsidRDefault="005717A9" w:rsidP="00677B5A">
            <w:pPr>
              <w:pStyle w:val="aff2"/>
            </w:pPr>
            <w:r w:rsidRPr="00F74ABB">
              <w:t>0.5</w:t>
            </w:r>
          </w:p>
        </w:tc>
      </w:tr>
      <w:tr w:rsidR="005717A9" w:rsidRPr="00F74ABB" w14:paraId="4AB36D12" w14:textId="77777777" w:rsidTr="00677B5A">
        <w:trPr>
          <w:trHeight w:val="312"/>
        </w:trPr>
        <w:tc>
          <w:tcPr>
            <w:tcW w:w="670" w:type="pct"/>
            <w:noWrap/>
            <w:hideMark/>
          </w:tcPr>
          <w:p w14:paraId="0B12EDEC" w14:textId="77777777" w:rsidR="005717A9" w:rsidRPr="00F74ABB" w:rsidRDefault="005717A9" w:rsidP="00677B5A">
            <w:pPr>
              <w:pStyle w:val="aff2"/>
            </w:pPr>
            <w:r w:rsidRPr="00F74ABB">
              <w:t>0703</w:t>
            </w:r>
          </w:p>
        </w:tc>
        <w:tc>
          <w:tcPr>
            <w:tcW w:w="1498" w:type="pct"/>
            <w:hideMark/>
          </w:tcPr>
          <w:p w14:paraId="703E1DD8" w14:textId="77777777" w:rsidR="005717A9" w:rsidRPr="00F74ABB" w:rsidRDefault="005717A9" w:rsidP="00677B5A">
            <w:pPr>
              <w:pStyle w:val="aff2"/>
            </w:pPr>
            <w:r w:rsidRPr="00F74ABB">
              <w:t>Пермский край</w:t>
            </w:r>
          </w:p>
        </w:tc>
        <w:tc>
          <w:tcPr>
            <w:tcW w:w="2003" w:type="pct"/>
            <w:hideMark/>
          </w:tcPr>
          <w:p w14:paraId="1A0BE0A1" w14:textId="77777777" w:rsidR="005717A9" w:rsidRPr="00F74ABB" w:rsidRDefault="005717A9" w:rsidP="00677B5A">
            <w:pPr>
              <w:pStyle w:val="aff2"/>
            </w:pPr>
            <w:r w:rsidRPr="00F74ABB">
              <w:t xml:space="preserve">Муниципальный район </w:t>
            </w:r>
            <w:proofErr w:type="spellStart"/>
            <w:r w:rsidRPr="00F74ABB">
              <w:t>Кочевский</w:t>
            </w:r>
            <w:proofErr w:type="spellEnd"/>
          </w:p>
        </w:tc>
        <w:tc>
          <w:tcPr>
            <w:tcW w:w="829" w:type="pct"/>
            <w:hideMark/>
          </w:tcPr>
          <w:p w14:paraId="54B54F63" w14:textId="77777777" w:rsidR="005717A9" w:rsidRPr="00F74ABB" w:rsidRDefault="005717A9" w:rsidP="00677B5A">
            <w:pPr>
              <w:pStyle w:val="aff2"/>
            </w:pPr>
            <w:r w:rsidRPr="00F74ABB">
              <w:t>0.5</w:t>
            </w:r>
          </w:p>
        </w:tc>
      </w:tr>
      <w:tr w:rsidR="005717A9" w:rsidRPr="00F74ABB" w14:paraId="76BB83E5" w14:textId="77777777" w:rsidTr="00677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tcW w:w="670" w:type="pct"/>
            <w:noWrap/>
            <w:hideMark/>
          </w:tcPr>
          <w:p w14:paraId="606C18CA" w14:textId="77777777" w:rsidR="005717A9" w:rsidRPr="00F74ABB" w:rsidRDefault="005717A9" w:rsidP="00677B5A">
            <w:pPr>
              <w:pStyle w:val="aff2"/>
            </w:pPr>
            <w:r w:rsidRPr="00F74ABB">
              <w:t>0800</w:t>
            </w:r>
          </w:p>
        </w:tc>
        <w:tc>
          <w:tcPr>
            <w:tcW w:w="1498" w:type="pct"/>
            <w:hideMark/>
          </w:tcPr>
          <w:p w14:paraId="2DFFE1A3" w14:textId="77777777" w:rsidR="005717A9" w:rsidRPr="00F74ABB" w:rsidRDefault="005717A9" w:rsidP="00677B5A">
            <w:pPr>
              <w:pStyle w:val="aff2"/>
            </w:pPr>
            <w:r w:rsidRPr="00F74ABB">
              <w:t>Ямало-Ненецкий автономный округ</w:t>
            </w:r>
          </w:p>
        </w:tc>
        <w:tc>
          <w:tcPr>
            <w:tcW w:w="2003" w:type="pct"/>
            <w:hideMark/>
          </w:tcPr>
          <w:p w14:paraId="4C800567" w14:textId="77777777" w:rsidR="005717A9" w:rsidRPr="00F74ABB" w:rsidRDefault="005717A9" w:rsidP="00677B5A">
            <w:pPr>
              <w:pStyle w:val="aff2"/>
            </w:pPr>
            <w:r w:rsidRPr="00F74ABB">
              <w:t> </w:t>
            </w:r>
          </w:p>
        </w:tc>
        <w:tc>
          <w:tcPr>
            <w:tcW w:w="829" w:type="pct"/>
            <w:hideMark/>
          </w:tcPr>
          <w:p w14:paraId="665C1C6E" w14:textId="77777777" w:rsidR="005717A9" w:rsidRPr="00F74ABB" w:rsidRDefault="005717A9" w:rsidP="00677B5A">
            <w:pPr>
              <w:pStyle w:val="aff2"/>
            </w:pPr>
            <w:r w:rsidRPr="00F74ABB">
              <w:t>0.8</w:t>
            </w:r>
          </w:p>
        </w:tc>
      </w:tr>
      <w:tr w:rsidR="005717A9" w:rsidRPr="00F74ABB" w14:paraId="34639D94" w14:textId="77777777" w:rsidTr="00677B5A">
        <w:trPr>
          <w:trHeight w:val="312"/>
        </w:trPr>
        <w:tc>
          <w:tcPr>
            <w:tcW w:w="670" w:type="pct"/>
            <w:noWrap/>
            <w:hideMark/>
          </w:tcPr>
          <w:p w14:paraId="12BFE387" w14:textId="77777777" w:rsidR="005717A9" w:rsidRPr="00F74ABB" w:rsidRDefault="005717A9" w:rsidP="00677B5A">
            <w:pPr>
              <w:pStyle w:val="aff2"/>
            </w:pPr>
            <w:r w:rsidRPr="00F74ABB">
              <w:t>0901</w:t>
            </w:r>
          </w:p>
        </w:tc>
        <w:tc>
          <w:tcPr>
            <w:tcW w:w="1498" w:type="pct"/>
            <w:hideMark/>
          </w:tcPr>
          <w:p w14:paraId="668864EB" w14:textId="77777777" w:rsidR="005717A9" w:rsidRPr="00F74ABB" w:rsidRDefault="005717A9" w:rsidP="00677B5A">
            <w:pPr>
              <w:pStyle w:val="aff2"/>
            </w:pPr>
            <w:r w:rsidRPr="00F74ABB">
              <w:t>Ханты-Мансийский автономный округ-Югра</w:t>
            </w:r>
          </w:p>
        </w:tc>
        <w:tc>
          <w:tcPr>
            <w:tcW w:w="2003" w:type="pct"/>
            <w:hideMark/>
          </w:tcPr>
          <w:p w14:paraId="19947207" w14:textId="77777777" w:rsidR="005717A9" w:rsidRPr="00F74ABB" w:rsidRDefault="005717A9" w:rsidP="00677B5A">
            <w:pPr>
              <w:pStyle w:val="aff2"/>
            </w:pPr>
            <w:r w:rsidRPr="00F74ABB">
              <w:t>Муниципальный район Белоярский</w:t>
            </w:r>
          </w:p>
        </w:tc>
        <w:tc>
          <w:tcPr>
            <w:tcW w:w="829" w:type="pct"/>
            <w:hideMark/>
          </w:tcPr>
          <w:p w14:paraId="6EE7242C" w14:textId="77777777" w:rsidR="005717A9" w:rsidRPr="00F74ABB" w:rsidRDefault="005717A9" w:rsidP="00677B5A">
            <w:pPr>
              <w:pStyle w:val="aff2"/>
            </w:pPr>
            <w:r w:rsidRPr="00F74ABB">
              <w:t>0.8</w:t>
            </w:r>
          </w:p>
        </w:tc>
      </w:tr>
      <w:tr w:rsidR="005717A9" w:rsidRPr="00F74ABB" w14:paraId="7F605A56" w14:textId="77777777" w:rsidTr="00677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tcW w:w="670" w:type="pct"/>
            <w:noWrap/>
            <w:hideMark/>
          </w:tcPr>
          <w:p w14:paraId="6CA0F853" w14:textId="77777777" w:rsidR="005717A9" w:rsidRPr="00F74ABB" w:rsidRDefault="005717A9" w:rsidP="00677B5A">
            <w:pPr>
              <w:pStyle w:val="aff2"/>
            </w:pPr>
            <w:r w:rsidRPr="00F74ABB">
              <w:t>0902</w:t>
            </w:r>
          </w:p>
        </w:tc>
        <w:tc>
          <w:tcPr>
            <w:tcW w:w="1498" w:type="pct"/>
            <w:hideMark/>
          </w:tcPr>
          <w:p w14:paraId="766385E1" w14:textId="77777777" w:rsidR="005717A9" w:rsidRPr="00F74ABB" w:rsidRDefault="005717A9" w:rsidP="00677B5A">
            <w:pPr>
              <w:pStyle w:val="aff2"/>
            </w:pPr>
            <w:r w:rsidRPr="00F74ABB">
              <w:t>Ханты-Мансийский автономный округ-Югра</w:t>
            </w:r>
          </w:p>
        </w:tc>
        <w:tc>
          <w:tcPr>
            <w:tcW w:w="2003" w:type="pct"/>
            <w:hideMark/>
          </w:tcPr>
          <w:p w14:paraId="63140125" w14:textId="77777777" w:rsidR="005717A9" w:rsidRPr="00F74ABB" w:rsidRDefault="005717A9" w:rsidP="00677B5A">
            <w:pPr>
              <w:pStyle w:val="aff2"/>
            </w:pPr>
            <w:r w:rsidRPr="00F74ABB">
              <w:t>Муниципальный район Березовский</w:t>
            </w:r>
          </w:p>
        </w:tc>
        <w:tc>
          <w:tcPr>
            <w:tcW w:w="829" w:type="pct"/>
            <w:hideMark/>
          </w:tcPr>
          <w:p w14:paraId="117CE4C0" w14:textId="77777777" w:rsidR="005717A9" w:rsidRPr="00F74ABB" w:rsidRDefault="005717A9" w:rsidP="00677B5A">
            <w:pPr>
              <w:pStyle w:val="aff2"/>
            </w:pPr>
            <w:r w:rsidRPr="00F74ABB">
              <w:t>0.8</w:t>
            </w:r>
          </w:p>
        </w:tc>
      </w:tr>
      <w:tr w:rsidR="005717A9" w:rsidRPr="00F74ABB" w14:paraId="3ADA1888" w14:textId="77777777" w:rsidTr="00677B5A">
        <w:trPr>
          <w:trHeight w:val="312"/>
        </w:trPr>
        <w:tc>
          <w:tcPr>
            <w:tcW w:w="670" w:type="pct"/>
            <w:noWrap/>
            <w:hideMark/>
          </w:tcPr>
          <w:p w14:paraId="2E76851D" w14:textId="77777777" w:rsidR="005717A9" w:rsidRPr="00F74ABB" w:rsidRDefault="005717A9" w:rsidP="00677B5A">
            <w:pPr>
              <w:pStyle w:val="aff2"/>
            </w:pPr>
            <w:r w:rsidRPr="00F74ABB">
              <w:t>0999</w:t>
            </w:r>
          </w:p>
        </w:tc>
        <w:tc>
          <w:tcPr>
            <w:tcW w:w="1498" w:type="pct"/>
            <w:hideMark/>
          </w:tcPr>
          <w:p w14:paraId="13DD645B" w14:textId="77777777" w:rsidR="005717A9" w:rsidRPr="00F74ABB" w:rsidRDefault="005717A9" w:rsidP="00677B5A">
            <w:pPr>
              <w:pStyle w:val="aff2"/>
            </w:pPr>
            <w:r w:rsidRPr="00F74ABB">
              <w:t>Ханты-Мансийский автономный округ-Югра</w:t>
            </w:r>
          </w:p>
        </w:tc>
        <w:tc>
          <w:tcPr>
            <w:tcW w:w="2003" w:type="pct"/>
            <w:hideMark/>
          </w:tcPr>
          <w:p w14:paraId="2F5FC117" w14:textId="77777777" w:rsidR="005717A9" w:rsidRPr="00F74ABB" w:rsidRDefault="005717A9" w:rsidP="00677B5A">
            <w:pPr>
              <w:pStyle w:val="aff2"/>
            </w:pPr>
            <w:r w:rsidRPr="00F74ABB">
              <w:t>Остальная территория округа</w:t>
            </w:r>
          </w:p>
        </w:tc>
        <w:tc>
          <w:tcPr>
            <w:tcW w:w="829" w:type="pct"/>
            <w:hideMark/>
          </w:tcPr>
          <w:p w14:paraId="077F5485" w14:textId="77777777" w:rsidR="005717A9" w:rsidRPr="00F74ABB" w:rsidRDefault="005717A9" w:rsidP="00677B5A">
            <w:pPr>
              <w:pStyle w:val="aff2"/>
            </w:pPr>
            <w:r w:rsidRPr="00F74ABB">
              <w:t>0.5</w:t>
            </w:r>
          </w:p>
        </w:tc>
      </w:tr>
      <w:tr w:rsidR="005717A9" w:rsidRPr="00F74ABB" w14:paraId="3957C380" w14:textId="77777777" w:rsidTr="00677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tcW w:w="670" w:type="pct"/>
            <w:noWrap/>
            <w:hideMark/>
          </w:tcPr>
          <w:p w14:paraId="5BEBE54F" w14:textId="77777777" w:rsidR="005717A9" w:rsidRPr="00F74ABB" w:rsidRDefault="005717A9" w:rsidP="00677B5A">
            <w:pPr>
              <w:pStyle w:val="aff2"/>
            </w:pPr>
            <w:r w:rsidRPr="00F74ABB">
              <w:t>1001</w:t>
            </w:r>
          </w:p>
        </w:tc>
        <w:tc>
          <w:tcPr>
            <w:tcW w:w="1498" w:type="pct"/>
            <w:hideMark/>
          </w:tcPr>
          <w:p w14:paraId="03C8E19E" w14:textId="77777777" w:rsidR="005717A9" w:rsidRPr="00F74ABB" w:rsidRDefault="005717A9" w:rsidP="00677B5A">
            <w:pPr>
              <w:pStyle w:val="aff2"/>
            </w:pPr>
            <w:r w:rsidRPr="00F74ABB">
              <w:t>Тюменская область</w:t>
            </w:r>
          </w:p>
        </w:tc>
        <w:tc>
          <w:tcPr>
            <w:tcW w:w="2003" w:type="pct"/>
            <w:hideMark/>
          </w:tcPr>
          <w:p w14:paraId="4C841CAD" w14:textId="77777777" w:rsidR="005717A9" w:rsidRPr="00F74ABB" w:rsidRDefault="005717A9" w:rsidP="00677B5A">
            <w:pPr>
              <w:pStyle w:val="aff2"/>
            </w:pPr>
            <w:r w:rsidRPr="00F74ABB">
              <w:t xml:space="preserve">Муниципальный район </w:t>
            </w:r>
            <w:proofErr w:type="spellStart"/>
            <w:r w:rsidRPr="00F74ABB">
              <w:t>Уватский</w:t>
            </w:r>
            <w:proofErr w:type="spellEnd"/>
          </w:p>
        </w:tc>
        <w:tc>
          <w:tcPr>
            <w:tcW w:w="829" w:type="pct"/>
            <w:hideMark/>
          </w:tcPr>
          <w:p w14:paraId="034CEE1F" w14:textId="77777777" w:rsidR="005717A9" w:rsidRPr="00F74ABB" w:rsidRDefault="005717A9" w:rsidP="00677B5A">
            <w:pPr>
              <w:pStyle w:val="aff2"/>
            </w:pPr>
            <w:r w:rsidRPr="00F74ABB">
              <w:t>0.5</w:t>
            </w:r>
          </w:p>
        </w:tc>
      </w:tr>
      <w:tr w:rsidR="005717A9" w:rsidRPr="00F74ABB" w14:paraId="56150B0B" w14:textId="77777777" w:rsidTr="00677B5A">
        <w:trPr>
          <w:trHeight w:val="312"/>
        </w:trPr>
        <w:tc>
          <w:tcPr>
            <w:tcW w:w="670" w:type="pct"/>
            <w:noWrap/>
            <w:hideMark/>
          </w:tcPr>
          <w:p w14:paraId="76F3CDBB" w14:textId="77777777" w:rsidR="005717A9" w:rsidRPr="00F74ABB" w:rsidRDefault="005717A9" w:rsidP="00677B5A">
            <w:pPr>
              <w:pStyle w:val="aff2"/>
            </w:pPr>
            <w:r w:rsidRPr="00F74ABB">
              <w:t>1101</w:t>
            </w:r>
          </w:p>
        </w:tc>
        <w:tc>
          <w:tcPr>
            <w:tcW w:w="1498" w:type="pct"/>
            <w:hideMark/>
          </w:tcPr>
          <w:p w14:paraId="022873AD" w14:textId="77777777" w:rsidR="005717A9" w:rsidRPr="00F74ABB" w:rsidRDefault="005717A9" w:rsidP="00677B5A">
            <w:pPr>
              <w:pStyle w:val="aff2"/>
            </w:pPr>
            <w:r w:rsidRPr="00F74ABB">
              <w:t>Республика Алтай</w:t>
            </w:r>
          </w:p>
        </w:tc>
        <w:tc>
          <w:tcPr>
            <w:tcW w:w="2003" w:type="pct"/>
            <w:hideMark/>
          </w:tcPr>
          <w:p w14:paraId="64EA6752" w14:textId="77777777" w:rsidR="005717A9" w:rsidRPr="00F74ABB" w:rsidRDefault="005717A9" w:rsidP="00677B5A">
            <w:pPr>
              <w:pStyle w:val="aff2"/>
            </w:pPr>
            <w:r w:rsidRPr="00F74ABB">
              <w:t>Муниципальный район Кош-</w:t>
            </w:r>
            <w:proofErr w:type="spellStart"/>
            <w:r w:rsidRPr="00F74ABB">
              <w:lastRenderedPageBreak/>
              <w:t>Агачский</w:t>
            </w:r>
            <w:proofErr w:type="spellEnd"/>
          </w:p>
        </w:tc>
        <w:tc>
          <w:tcPr>
            <w:tcW w:w="829" w:type="pct"/>
            <w:hideMark/>
          </w:tcPr>
          <w:p w14:paraId="0F8AACD4" w14:textId="77777777" w:rsidR="005717A9" w:rsidRPr="00F74ABB" w:rsidRDefault="005717A9" w:rsidP="00677B5A">
            <w:pPr>
              <w:pStyle w:val="aff2"/>
            </w:pPr>
            <w:r w:rsidRPr="00F74ABB">
              <w:lastRenderedPageBreak/>
              <w:t>0.5</w:t>
            </w:r>
          </w:p>
        </w:tc>
      </w:tr>
      <w:tr w:rsidR="005717A9" w:rsidRPr="00F74ABB" w14:paraId="405A4788" w14:textId="77777777" w:rsidTr="00677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tcW w:w="670" w:type="pct"/>
            <w:noWrap/>
            <w:hideMark/>
          </w:tcPr>
          <w:p w14:paraId="00559086" w14:textId="77777777" w:rsidR="005717A9" w:rsidRPr="00F74ABB" w:rsidRDefault="005717A9" w:rsidP="00677B5A">
            <w:pPr>
              <w:pStyle w:val="aff2"/>
            </w:pPr>
            <w:r w:rsidRPr="00F74ABB">
              <w:t>1102</w:t>
            </w:r>
          </w:p>
        </w:tc>
        <w:tc>
          <w:tcPr>
            <w:tcW w:w="1498" w:type="pct"/>
            <w:hideMark/>
          </w:tcPr>
          <w:p w14:paraId="6D960AE4" w14:textId="77777777" w:rsidR="005717A9" w:rsidRPr="00F74ABB" w:rsidRDefault="005717A9" w:rsidP="00677B5A">
            <w:pPr>
              <w:pStyle w:val="aff2"/>
            </w:pPr>
            <w:r w:rsidRPr="00F74ABB">
              <w:t>Республика Алтай</w:t>
            </w:r>
          </w:p>
        </w:tc>
        <w:tc>
          <w:tcPr>
            <w:tcW w:w="2003" w:type="pct"/>
            <w:hideMark/>
          </w:tcPr>
          <w:p w14:paraId="302CBF19" w14:textId="77777777" w:rsidR="005717A9" w:rsidRPr="00F74ABB" w:rsidRDefault="005717A9" w:rsidP="00677B5A">
            <w:pPr>
              <w:pStyle w:val="aff2"/>
            </w:pPr>
            <w:r w:rsidRPr="00F74ABB">
              <w:t xml:space="preserve">Муниципальный район </w:t>
            </w:r>
            <w:proofErr w:type="spellStart"/>
            <w:r w:rsidRPr="00F74ABB">
              <w:t>Улаганский</w:t>
            </w:r>
            <w:proofErr w:type="spellEnd"/>
          </w:p>
        </w:tc>
        <w:tc>
          <w:tcPr>
            <w:tcW w:w="829" w:type="pct"/>
            <w:hideMark/>
          </w:tcPr>
          <w:p w14:paraId="3FABE418" w14:textId="77777777" w:rsidR="005717A9" w:rsidRPr="00F74ABB" w:rsidRDefault="005717A9" w:rsidP="00677B5A">
            <w:pPr>
              <w:pStyle w:val="aff2"/>
            </w:pPr>
            <w:r w:rsidRPr="00F74ABB">
              <w:t>0.5</w:t>
            </w:r>
          </w:p>
        </w:tc>
      </w:tr>
      <w:tr w:rsidR="005717A9" w:rsidRPr="00F74ABB" w14:paraId="2E23B12D" w14:textId="77777777" w:rsidTr="00677B5A">
        <w:trPr>
          <w:trHeight w:val="312"/>
        </w:trPr>
        <w:tc>
          <w:tcPr>
            <w:tcW w:w="670" w:type="pct"/>
            <w:noWrap/>
            <w:hideMark/>
          </w:tcPr>
          <w:p w14:paraId="62770BF0" w14:textId="77777777" w:rsidR="005717A9" w:rsidRPr="00F74ABB" w:rsidRDefault="005717A9" w:rsidP="00677B5A">
            <w:pPr>
              <w:pStyle w:val="aff2"/>
            </w:pPr>
            <w:r w:rsidRPr="00F74ABB">
              <w:t>1201</w:t>
            </w:r>
          </w:p>
        </w:tc>
        <w:tc>
          <w:tcPr>
            <w:tcW w:w="1498" w:type="pct"/>
            <w:hideMark/>
          </w:tcPr>
          <w:p w14:paraId="0C11E6BC" w14:textId="77777777" w:rsidR="005717A9" w:rsidRPr="00F74ABB" w:rsidRDefault="005717A9" w:rsidP="00677B5A">
            <w:pPr>
              <w:pStyle w:val="aff2"/>
            </w:pPr>
            <w:r w:rsidRPr="00F74ABB">
              <w:t>Республика Тыва</w:t>
            </w:r>
          </w:p>
        </w:tc>
        <w:tc>
          <w:tcPr>
            <w:tcW w:w="2003" w:type="pct"/>
            <w:hideMark/>
          </w:tcPr>
          <w:p w14:paraId="25CD6708" w14:textId="77777777" w:rsidR="005717A9" w:rsidRPr="00F74ABB" w:rsidRDefault="005717A9" w:rsidP="00677B5A">
            <w:pPr>
              <w:pStyle w:val="aff2"/>
            </w:pPr>
            <w:r w:rsidRPr="00F74ABB">
              <w:t xml:space="preserve">Муниципальный район </w:t>
            </w:r>
            <w:proofErr w:type="spellStart"/>
            <w:r w:rsidRPr="00F74ABB">
              <w:t>Монгун-Тайгинский</w:t>
            </w:r>
            <w:proofErr w:type="spellEnd"/>
          </w:p>
        </w:tc>
        <w:tc>
          <w:tcPr>
            <w:tcW w:w="829" w:type="pct"/>
            <w:hideMark/>
          </w:tcPr>
          <w:p w14:paraId="53F6623D" w14:textId="77777777" w:rsidR="005717A9" w:rsidRPr="00F74ABB" w:rsidRDefault="005717A9" w:rsidP="00677B5A">
            <w:pPr>
              <w:pStyle w:val="aff2"/>
            </w:pPr>
            <w:r w:rsidRPr="00F74ABB">
              <w:t>0.8</w:t>
            </w:r>
          </w:p>
        </w:tc>
      </w:tr>
      <w:tr w:rsidR="005717A9" w:rsidRPr="00F74ABB" w14:paraId="0E277D92" w14:textId="77777777" w:rsidTr="00677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tcW w:w="670" w:type="pct"/>
            <w:noWrap/>
            <w:hideMark/>
          </w:tcPr>
          <w:p w14:paraId="2A50DE38" w14:textId="77777777" w:rsidR="005717A9" w:rsidRPr="00F74ABB" w:rsidRDefault="005717A9" w:rsidP="00677B5A">
            <w:pPr>
              <w:pStyle w:val="aff2"/>
            </w:pPr>
            <w:r w:rsidRPr="00F74ABB">
              <w:t>1202</w:t>
            </w:r>
          </w:p>
        </w:tc>
        <w:tc>
          <w:tcPr>
            <w:tcW w:w="1498" w:type="pct"/>
            <w:hideMark/>
          </w:tcPr>
          <w:p w14:paraId="7B69E022" w14:textId="77777777" w:rsidR="005717A9" w:rsidRPr="00F74ABB" w:rsidRDefault="005717A9" w:rsidP="00677B5A">
            <w:pPr>
              <w:pStyle w:val="aff2"/>
            </w:pPr>
            <w:r w:rsidRPr="00F74ABB">
              <w:t>Республика Тыва</w:t>
            </w:r>
          </w:p>
        </w:tc>
        <w:tc>
          <w:tcPr>
            <w:tcW w:w="2003" w:type="pct"/>
            <w:hideMark/>
          </w:tcPr>
          <w:p w14:paraId="27C877BB" w14:textId="77777777" w:rsidR="005717A9" w:rsidRPr="00F74ABB" w:rsidRDefault="005717A9" w:rsidP="00677B5A">
            <w:pPr>
              <w:pStyle w:val="aff2"/>
            </w:pPr>
            <w:r w:rsidRPr="00F74ABB">
              <w:t xml:space="preserve">Муниципальный район </w:t>
            </w:r>
            <w:proofErr w:type="spellStart"/>
            <w:r w:rsidRPr="00F74ABB">
              <w:t>Тоджинский</w:t>
            </w:r>
            <w:proofErr w:type="spellEnd"/>
          </w:p>
        </w:tc>
        <w:tc>
          <w:tcPr>
            <w:tcW w:w="829" w:type="pct"/>
            <w:hideMark/>
          </w:tcPr>
          <w:p w14:paraId="50A612AE" w14:textId="77777777" w:rsidR="005717A9" w:rsidRPr="00F74ABB" w:rsidRDefault="005717A9" w:rsidP="00677B5A">
            <w:pPr>
              <w:pStyle w:val="aff2"/>
            </w:pPr>
            <w:r w:rsidRPr="00F74ABB">
              <w:t>0.8</w:t>
            </w:r>
          </w:p>
        </w:tc>
      </w:tr>
      <w:tr w:rsidR="005717A9" w:rsidRPr="00F74ABB" w14:paraId="45E974E6" w14:textId="77777777" w:rsidTr="00677B5A">
        <w:trPr>
          <w:trHeight w:val="624"/>
        </w:trPr>
        <w:tc>
          <w:tcPr>
            <w:tcW w:w="670" w:type="pct"/>
            <w:noWrap/>
            <w:hideMark/>
          </w:tcPr>
          <w:p w14:paraId="1C091425" w14:textId="77777777" w:rsidR="005717A9" w:rsidRPr="00F74ABB" w:rsidRDefault="005717A9" w:rsidP="00677B5A">
            <w:pPr>
              <w:pStyle w:val="aff2"/>
            </w:pPr>
            <w:r w:rsidRPr="00F74ABB">
              <w:t>1203</w:t>
            </w:r>
          </w:p>
        </w:tc>
        <w:tc>
          <w:tcPr>
            <w:tcW w:w="1498" w:type="pct"/>
            <w:hideMark/>
          </w:tcPr>
          <w:p w14:paraId="23569B92" w14:textId="77777777" w:rsidR="005717A9" w:rsidRPr="00F74ABB" w:rsidRDefault="005717A9" w:rsidP="00677B5A">
            <w:pPr>
              <w:pStyle w:val="aff2"/>
            </w:pPr>
            <w:r w:rsidRPr="00F74ABB">
              <w:t>Республика Тыва</w:t>
            </w:r>
          </w:p>
        </w:tc>
        <w:tc>
          <w:tcPr>
            <w:tcW w:w="2003" w:type="pct"/>
            <w:hideMark/>
          </w:tcPr>
          <w:p w14:paraId="4C9AF87F" w14:textId="77777777" w:rsidR="005717A9" w:rsidRPr="00F74ABB" w:rsidRDefault="005717A9" w:rsidP="00677B5A">
            <w:pPr>
              <w:pStyle w:val="aff2"/>
            </w:pPr>
            <w:r w:rsidRPr="00F74ABB">
              <w:t xml:space="preserve">Сельское поселение </w:t>
            </w:r>
            <w:proofErr w:type="spellStart"/>
            <w:r w:rsidRPr="00F74ABB">
              <w:t>сумон</w:t>
            </w:r>
            <w:proofErr w:type="spellEnd"/>
            <w:r w:rsidRPr="00F74ABB">
              <w:t xml:space="preserve"> </w:t>
            </w:r>
            <w:proofErr w:type="spellStart"/>
            <w:r w:rsidRPr="00F74ABB">
              <w:t>Шынаанский</w:t>
            </w:r>
            <w:proofErr w:type="spellEnd"/>
            <w:r w:rsidRPr="00F74ABB">
              <w:t xml:space="preserve"> </w:t>
            </w:r>
            <w:proofErr w:type="spellStart"/>
            <w:r w:rsidRPr="00F74ABB">
              <w:t>Тере-Хольского</w:t>
            </w:r>
            <w:proofErr w:type="spellEnd"/>
            <w:r w:rsidRPr="00F74ABB">
              <w:t xml:space="preserve"> района</w:t>
            </w:r>
          </w:p>
        </w:tc>
        <w:tc>
          <w:tcPr>
            <w:tcW w:w="829" w:type="pct"/>
            <w:hideMark/>
          </w:tcPr>
          <w:p w14:paraId="703BEC69" w14:textId="77777777" w:rsidR="005717A9" w:rsidRPr="00F74ABB" w:rsidRDefault="005717A9" w:rsidP="00677B5A">
            <w:pPr>
              <w:pStyle w:val="aff2"/>
            </w:pPr>
            <w:r w:rsidRPr="00F74ABB">
              <w:t>0.8</w:t>
            </w:r>
          </w:p>
        </w:tc>
      </w:tr>
      <w:tr w:rsidR="005717A9" w:rsidRPr="00F74ABB" w14:paraId="74A08D12" w14:textId="77777777" w:rsidTr="00677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tcW w:w="670" w:type="pct"/>
            <w:noWrap/>
            <w:hideMark/>
          </w:tcPr>
          <w:p w14:paraId="28368608" w14:textId="77777777" w:rsidR="005717A9" w:rsidRPr="00F74ABB" w:rsidRDefault="005717A9" w:rsidP="00677B5A">
            <w:pPr>
              <w:pStyle w:val="aff2"/>
            </w:pPr>
            <w:r w:rsidRPr="00F74ABB">
              <w:t>1299</w:t>
            </w:r>
          </w:p>
        </w:tc>
        <w:tc>
          <w:tcPr>
            <w:tcW w:w="1498" w:type="pct"/>
            <w:hideMark/>
          </w:tcPr>
          <w:p w14:paraId="4EC098A7" w14:textId="77777777" w:rsidR="005717A9" w:rsidRPr="00F74ABB" w:rsidRDefault="005717A9" w:rsidP="00677B5A">
            <w:pPr>
              <w:pStyle w:val="aff2"/>
            </w:pPr>
            <w:r w:rsidRPr="00F74ABB">
              <w:t>Республика Тыва</w:t>
            </w:r>
          </w:p>
        </w:tc>
        <w:tc>
          <w:tcPr>
            <w:tcW w:w="2003" w:type="pct"/>
            <w:hideMark/>
          </w:tcPr>
          <w:p w14:paraId="4DAD1DE7" w14:textId="77777777" w:rsidR="005717A9" w:rsidRPr="00F74ABB" w:rsidRDefault="005717A9" w:rsidP="00677B5A">
            <w:pPr>
              <w:pStyle w:val="aff2"/>
            </w:pPr>
            <w:r w:rsidRPr="00F74ABB">
              <w:t>Остальные районы республики</w:t>
            </w:r>
          </w:p>
        </w:tc>
        <w:tc>
          <w:tcPr>
            <w:tcW w:w="829" w:type="pct"/>
            <w:hideMark/>
          </w:tcPr>
          <w:p w14:paraId="0560FB97" w14:textId="77777777" w:rsidR="005717A9" w:rsidRPr="00F74ABB" w:rsidRDefault="005717A9" w:rsidP="00677B5A">
            <w:pPr>
              <w:pStyle w:val="aff2"/>
            </w:pPr>
            <w:r w:rsidRPr="00F74ABB">
              <w:t>0.5</w:t>
            </w:r>
          </w:p>
        </w:tc>
      </w:tr>
      <w:tr w:rsidR="005717A9" w:rsidRPr="00F74ABB" w14:paraId="531BF09C" w14:textId="77777777" w:rsidTr="00677B5A">
        <w:trPr>
          <w:trHeight w:val="312"/>
        </w:trPr>
        <w:tc>
          <w:tcPr>
            <w:tcW w:w="670" w:type="pct"/>
            <w:noWrap/>
            <w:hideMark/>
          </w:tcPr>
          <w:p w14:paraId="4E50D4BD" w14:textId="77777777" w:rsidR="005717A9" w:rsidRPr="00F74ABB" w:rsidRDefault="005717A9" w:rsidP="00677B5A">
            <w:pPr>
              <w:pStyle w:val="aff2"/>
            </w:pPr>
            <w:r w:rsidRPr="00F74ABB">
              <w:t>1300</w:t>
            </w:r>
          </w:p>
        </w:tc>
        <w:tc>
          <w:tcPr>
            <w:tcW w:w="1498" w:type="pct"/>
            <w:hideMark/>
          </w:tcPr>
          <w:p w14:paraId="0DFE3167" w14:textId="77777777" w:rsidR="005717A9" w:rsidRPr="00F74ABB" w:rsidRDefault="005717A9" w:rsidP="00677B5A">
            <w:pPr>
              <w:pStyle w:val="aff2"/>
            </w:pPr>
            <w:r w:rsidRPr="00F74ABB">
              <w:t>Республика Хакасия</w:t>
            </w:r>
          </w:p>
        </w:tc>
        <w:tc>
          <w:tcPr>
            <w:tcW w:w="2003" w:type="pct"/>
            <w:noWrap/>
            <w:hideMark/>
          </w:tcPr>
          <w:p w14:paraId="6BB9EE9E" w14:textId="77777777" w:rsidR="005717A9" w:rsidRPr="00F74ABB" w:rsidRDefault="005717A9" w:rsidP="00677B5A">
            <w:pPr>
              <w:pStyle w:val="aff2"/>
            </w:pPr>
            <w:r w:rsidRPr="00F74ABB">
              <w:t> </w:t>
            </w:r>
          </w:p>
        </w:tc>
        <w:tc>
          <w:tcPr>
            <w:tcW w:w="829" w:type="pct"/>
            <w:hideMark/>
          </w:tcPr>
          <w:p w14:paraId="57041810" w14:textId="77777777" w:rsidR="005717A9" w:rsidRPr="00F74ABB" w:rsidRDefault="005717A9" w:rsidP="00677B5A">
            <w:pPr>
              <w:pStyle w:val="aff2"/>
            </w:pPr>
            <w:r w:rsidRPr="00F74ABB">
              <w:t>0.3</w:t>
            </w:r>
          </w:p>
        </w:tc>
      </w:tr>
      <w:tr w:rsidR="005717A9" w:rsidRPr="00F74ABB" w14:paraId="6B5AB74B" w14:textId="77777777" w:rsidTr="00677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tcW w:w="670" w:type="pct"/>
            <w:noWrap/>
            <w:hideMark/>
          </w:tcPr>
          <w:p w14:paraId="71EA5F7E" w14:textId="77777777" w:rsidR="005717A9" w:rsidRPr="00F74ABB" w:rsidRDefault="005717A9" w:rsidP="00677B5A">
            <w:pPr>
              <w:pStyle w:val="aff2"/>
            </w:pPr>
            <w:r w:rsidRPr="00F74ABB">
              <w:t>1401</w:t>
            </w:r>
          </w:p>
        </w:tc>
        <w:tc>
          <w:tcPr>
            <w:tcW w:w="1498" w:type="pct"/>
            <w:hideMark/>
          </w:tcPr>
          <w:p w14:paraId="475E6846" w14:textId="77777777" w:rsidR="005717A9" w:rsidRPr="00F74ABB" w:rsidRDefault="005717A9" w:rsidP="00677B5A">
            <w:pPr>
              <w:pStyle w:val="aff2"/>
            </w:pPr>
            <w:r w:rsidRPr="00F74ABB">
              <w:t>Красноярский край</w:t>
            </w:r>
            <w:r w:rsidRPr="00F74ABB">
              <w:rPr>
                <w:color w:val="C00000"/>
              </w:rPr>
              <w:t xml:space="preserve"> </w:t>
            </w:r>
          </w:p>
        </w:tc>
        <w:tc>
          <w:tcPr>
            <w:tcW w:w="2003" w:type="pct"/>
            <w:hideMark/>
          </w:tcPr>
          <w:p w14:paraId="0BD316E1" w14:textId="77777777" w:rsidR="005717A9" w:rsidRPr="00F74ABB" w:rsidRDefault="005717A9" w:rsidP="00677B5A">
            <w:pPr>
              <w:pStyle w:val="aff2"/>
            </w:pPr>
            <w:r w:rsidRPr="00F74ABB">
              <w:t>Муниципальный район Таймырский Долгано-Ненецкий</w:t>
            </w:r>
          </w:p>
        </w:tc>
        <w:tc>
          <w:tcPr>
            <w:tcW w:w="829" w:type="pct"/>
            <w:hideMark/>
          </w:tcPr>
          <w:p w14:paraId="3C217A39" w14:textId="77777777" w:rsidR="005717A9" w:rsidRPr="00F74ABB" w:rsidRDefault="005717A9" w:rsidP="00677B5A">
            <w:pPr>
              <w:pStyle w:val="aff2"/>
            </w:pPr>
            <w:r w:rsidRPr="00F74ABB">
              <w:t>0.8</w:t>
            </w:r>
          </w:p>
        </w:tc>
      </w:tr>
      <w:tr w:rsidR="005717A9" w:rsidRPr="00F74ABB" w14:paraId="518C61C1" w14:textId="77777777" w:rsidTr="00677B5A">
        <w:trPr>
          <w:trHeight w:val="312"/>
        </w:trPr>
        <w:tc>
          <w:tcPr>
            <w:tcW w:w="670" w:type="pct"/>
            <w:noWrap/>
            <w:hideMark/>
          </w:tcPr>
          <w:p w14:paraId="1236A93E" w14:textId="77777777" w:rsidR="005717A9" w:rsidRPr="00F74ABB" w:rsidRDefault="005717A9" w:rsidP="00677B5A">
            <w:pPr>
              <w:pStyle w:val="aff2"/>
            </w:pPr>
            <w:r w:rsidRPr="00F74ABB">
              <w:t>1402</w:t>
            </w:r>
          </w:p>
        </w:tc>
        <w:tc>
          <w:tcPr>
            <w:tcW w:w="1498" w:type="pct"/>
            <w:hideMark/>
          </w:tcPr>
          <w:p w14:paraId="56075FB4" w14:textId="77777777" w:rsidR="005717A9" w:rsidRPr="00F74ABB" w:rsidRDefault="005717A9" w:rsidP="00677B5A">
            <w:pPr>
              <w:pStyle w:val="aff2"/>
            </w:pPr>
            <w:r w:rsidRPr="00F74ABB">
              <w:t>Красноярский край</w:t>
            </w:r>
            <w:r w:rsidRPr="00F74ABB">
              <w:rPr>
                <w:color w:val="C00000"/>
              </w:rPr>
              <w:t xml:space="preserve"> </w:t>
            </w:r>
          </w:p>
        </w:tc>
        <w:tc>
          <w:tcPr>
            <w:tcW w:w="2003" w:type="pct"/>
            <w:hideMark/>
          </w:tcPr>
          <w:p w14:paraId="73EF4E5C" w14:textId="77777777" w:rsidR="005717A9" w:rsidRPr="00F74ABB" w:rsidRDefault="005717A9" w:rsidP="00677B5A">
            <w:pPr>
              <w:pStyle w:val="aff2"/>
            </w:pPr>
            <w:r w:rsidRPr="00F74ABB">
              <w:t>Муниципальный район Эвенкийский</w:t>
            </w:r>
          </w:p>
        </w:tc>
        <w:tc>
          <w:tcPr>
            <w:tcW w:w="829" w:type="pct"/>
            <w:hideMark/>
          </w:tcPr>
          <w:p w14:paraId="3E9E14AF" w14:textId="77777777" w:rsidR="005717A9" w:rsidRPr="00F74ABB" w:rsidRDefault="005717A9" w:rsidP="00677B5A">
            <w:pPr>
              <w:pStyle w:val="aff2"/>
            </w:pPr>
            <w:r w:rsidRPr="00F74ABB">
              <w:t>0.8</w:t>
            </w:r>
          </w:p>
        </w:tc>
      </w:tr>
      <w:tr w:rsidR="005717A9" w:rsidRPr="00F74ABB" w14:paraId="47A6CB3A" w14:textId="77777777" w:rsidTr="00677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tcW w:w="670" w:type="pct"/>
            <w:noWrap/>
            <w:hideMark/>
          </w:tcPr>
          <w:p w14:paraId="118EFD56" w14:textId="77777777" w:rsidR="005717A9" w:rsidRPr="00F74ABB" w:rsidRDefault="005717A9" w:rsidP="00677B5A">
            <w:pPr>
              <w:pStyle w:val="aff2"/>
            </w:pPr>
            <w:r w:rsidRPr="00F74ABB">
              <w:t>1403</w:t>
            </w:r>
          </w:p>
        </w:tc>
        <w:tc>
          <w:tcPr>
            <w:tcW w:w="1498" w:type="pct"/>
            <w:hideMark/>
          </w:tcPr>
          <w:p w14:paraId="35998603" w14:textId="77777777" w:rsidR="005717A9" w:rsidRPr="00F74ABB" w:rsidRDefault="005717A9" w:rsidP="00677B5A">
            <w:pPr>
              <w:pStyle w:val="aff2"/>
            </w:pPr>
            <w:r w:rsidRPr="00F74ABB">
              <w:t>Красноярский край</w:t>
            </w:r>
            <w:r w:rsidRPr="00F74ABB">
              <w:rPr>
                <w:color w:val="C00000"/>
              </w:rPr>
              <w:t xml:space="preserve"> </w:t>
            </w:r>
          </w:p>
        </w:tc>
        <w:tc>
          <w:tcPr>
            <w:tcW w:w="2003" w:type="pct"/>
            <w:hideMark/>
          </w:tcPr>
          <w:p w14:paraId="5DB6FCA7" w14:textId="77777777" w:rsidR="005717A9" w:rsidRPr="00F74ABB" w:rsidRDefault="005717A9" w:rsidP="00677B5A">
            <w:pPr>
              <w:pStyle w:val="aff2"/>
            </w:pPr>
            <w:r w:rsidRPr="00F74ABB">
              <w:t>Муниципальный район Северо-Енисейский</w:t>
            </w:r>
          </w:p>
        </w:tc>
        <w:tc>
          <w:tcPr>
            <w:tcW w:w="829" w:type="pct"/>
            <w:hideMark/>
          </w:tcPr>
          <w:p w14:paraId="50076B28" w14:textId="77777777" w:rsidR="005717A9" w:rsidRPr="00F74ABB" w:rsidRDefault="005717A9" w:rsidP="00677B5A">
            <w:pPr>
              <w:pStyle w:val="aff2"/>
            </w:pPr>
            <w:r w:rsidRPr="00F74ABB">
              <w:t>0.8</w:t>
            </w:r>
          </w:p>
        </w:tc>
      </w:tr>
      <w:tr w:rsidR="005717A9" w:rsidRPr="00F74ABB" w14:paraId="54CD9E1B" w14:textId="77777777" w:rsidTr="00677B5A">
        <w:trPr>
          <w:trHeight w:val="312"/>
        </w:trPr>
        <w:tc>
          <w:tcPr>
            <w:tcW w:w="670" w:type="pct"/>
            <w:noWrap/>
            <w:hideMark/>
          </w:tcPr>
          <w:p w14:paraId="64CF46E9" w14:textId="77777777" w:rsidR="005717A9" w:rsidRPr="00F74ABB" w:rsidRDefault="005717A9" w:rsidP="00677B5A">
            <w:pPr>
              <w:pStyle w:val="aff2"/>
            </w:pPr>
            <w:r w:rsidRPr="00F74ABB">
              <w:t>1404</w:t>
            </w:r>
          </w:p>
        </w:tc>
        <w:tc>
          <w:tcPr>
            <w:tcW w:w="1498" w:type="pct"/>
            <w:hideMark/>
          </w:tcPr>
          <w:p w14:paraId="7EE0467C" w14:textId="77777777" w:rsidR="005717A9" w:rsidRPr="00F74ABB" w:rsidRDefault="005717A9" w:rsidP="00677B5A">
            <w:pPr>
              <w:pStyle w:val="aff2"/>
            </w:pPr>
            <w:r w:rsidRPr="00F74ABB">
              <w:t>Красноярский край</w:t>
            </w:r>
            <w:r w:rsidRPr="00F74ABB">
              <w:rPr>
                <w:color w:val="C00000"/>
              </w:rPr>
              <w:t xml:space="preserve"> </w:t>
            </w:r>
          </w:p>
        </w:tc>
        <w:tc>
          <w:tcPr>
            <w:tcW w:w="2003" w:type="pct"/>
            <w:hideMark/>
          </w:tcPr>
          <w:p w14:paraId="7CFD0E2F" w14:textId="77777777" w:rsidR="005717A9" w:rsidRPr="00F74ABB" w:rsidRDefault="005717A9" w:rsidP="00677B5A">
            <w:pPr>
              <w:pStyle w:val="aff2"/>
            </w:pPr>
            <w:r w:rsidRPr="00F74ABB">
              <w:t>Муниципальный район Туруханский</w:t>
            </w:r>
          </w:p>
        </w:tc>
        <w:tc>
          <w:tcPr>
            <w:tcW w:w="829" w:type="pct"/>
            <w:hideMark/>
          </w:tcPr>
          <w:p w14:paraId="13162D1E" w14:textId="77777777" w:rsidR="005717A9" w:rsidRPr="00F74ABB" w:rsidRDefault="005717A9" w:rsidP="00677B5A">
            <w:pPr>
              <w:pStyle w:val="aff2"/>
            </w:pPr>
            <w:r w:rsidRPr="00F74ABB">
              <w:t>0.8</w:t>
            </w:r>
          </w:p>
        </w:tc>
      </w:tr>
      <w:tr w:rsidR="005717A9" w:rsidRPr="00F74ABB" w14:paraId="0F643D62" w14:textId="77777777" w:rsidTr="00677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tcW w:w="670" w:type="pct"/>
            <w:noWrap/>
            <w:hideMark/>
          </w:tcPr>
          <w:p w14:paraId="6F375336" w14:textId="77777777" w:rsidR="005717A9" w:rsidRPr="00F74ABB" w:rsidRDefault="005717A9" w:rsidP="00677B5A">
            <w:pPr>
              <w:pStyle w:val="aff2"/>
            </w:pPr>
            <w:r w:rsidRPr="00F74ABB">
              <w:t>1405</w:t>
            </w:r>
          </w:p>
        </w:tc>
        <w:tc>
          <w:tcPr>
            <w:tcW w:w="1498" w:type="pct"/>
            <w:hideMark/>
          </w:tcPr>
          <w:p w14:paraId="388043EA" w14:textId="77777777" w:rsidR="005717A9" w:rsidRPr="00F74ABB" w:rsidRDefault="005717A9" w:rsidP="00677B5A">
            <w:pPr>
              <w:pStyle w:val="aff2"/>
            </w:pPr>
            <w:r w:rsidRPr="00F74ABB">
              <w:t>Красноярский край</w:t>
            </w:r>
            <w:r w:rsidRPr="00F74ABB">
              <w:rPr>
                <w:color w:val="C00000"/>
              </w:rPr>
              <w:t xml:space="preserve"> </w:t>
            </w:r>
          </w:p>
        </w:tc>
        <w:tc>
          <w:tcPr>
            <w:tcW w:w="2003" w:type="pct"/>
            <w:hideMark/>
          </w:tcPr>
          <w:p w14:paraId="2BBA473E" w14:textId="77777777" w:rsidR="005717A9" w:rsidRPr="00F74ABB" w:rsidRDefault="005717A9" w:rsidP="00677B5A">
            <w:pPr>
              <w:pStyle w:val="aff2"/>
            </w:pPr>
            <w:r w:rsidRPr="00F74ABB">
              <w:t>Городской округ Норильск</w:t>
            </w:r>
          </w:p>
        </w:tc>
        <w:tc>
          <w:tcPr>
            <w:tcW w:w="829" w:type="pct"/>
            <w:hideMark/>
          </w:tcPr>
          <w:p w14:paraId="244BEA32" w14:textId="77777777" w:rsidR="005717A9" w:rsidRPr="00F74ABB" w:rsidRDefault="005717A9" w:rsidP="00677B5A">
            <w:pPr>
              <w:pStyle w:val="aff2"/>
            </w:pPr>
            <w:r w:rsidRPr="00F74ABB">
              <w:t>0.8</w:t>
            </w:r>
          </w:p>
        </w:tc>
      </w:tr>
      <w:tr w:rsidR="005717A9" w:rsidRPr="00F74ABB" w14:paraId="34722DAC" w14:textId="77777777" w:rsidTr="00677B5A">
        <w:trPr>
          <w:trHeight w:val="312"/>
        </w:trPr>
        <w:tc>
          <w:tcPr>
            <w:tcW w:w="670" w:type="pct"/>
            <w:noWrap/>
            <w:hideMark/>
          </w:tcPr>
          <w:p w14:paraId="13939B71" w14:textId="77777777" w:rsidR="005717A9" w:rsidRPr="00F74ABB" w:rsidRDefault="005717A9" w:rsidP="00677B5A">
            <w:pPr>
              <w:pStyle w:val="aff2"/>
            </w:pPr>
            <w:r w:rsidRPr="00F74ABB">
              <w:t>1406</w:t>
            </w:r>
          </w:p>
        </w:tc>
        <w:tc>
          <w:tcPr>
            <w:tcW w:w="1498" w:type="pct"/>
            <w:hideMark/>
          </w:tcPr>
          <w:p w14:paraId="20BEF26E" w14:textId="77777777" w:rsidR="005717A9" w:rsidRPr="00F74ABB" w:rsidRDefault="005717A9" w:rsidP="00677B5A">
            <w:pPr>
              <w:pStyle w:val="aff2"/>
            </w:pPr>
            <w:r w:rsidRPr="00F74ABB">
              <w:t>Красноярский край</w:t>
            </w:r>
            <w:r w:rsidRPr="00F74ABB">
              <w:rPr>
                <w:color w:val="C00000"/>
              </w:rPr>
              <w:t xml:space="preserve"> </w:t>
            </w:r>
          </w:p>
        </w:tc>
        <w:tc>
          <w:tcPr>
            <w:tcW w:w="2003" w:type="pct"/>
            <w:hideMark/>
          </w:tcPr>
          <w:p w14:paraId="58671829" w14:textId="77777777" w:rsidR="005717A9" w:rsidRPr="00F74ABB" w:rsidRDefault="005717A9" w:rsidP="00677B5A">
            <w:pPr>
              <w:pStyle w:val="aff2"/>
            </w:pPr>
            <w:r w:rsidRPr="00F74ABB">
              <w:t xml:space="preserve">Муниципальный район </w:t>
            </w:r>
            <w:proofErr w:type="spellStart"/>
            <w:r w:rsidRPr="00F74ABB">
              <w:t>Богучанский</w:t>
            </w:r>
            <w:proofErr w:type="spellEnd"/>
          </w:p>
        </w:tc>
        <w:tc>
          <w:tcPr>
            <w:tcW w:w="829" w:type="pct"/>
            <w:hideMark/>
          </w:tcPr>
          <w:p w14:paraId="0616D190" w14:textId="77777777" w:rsidR="005717A9" w:rsidRPr="00F74ABB" w:rsidRDefault="005717A9" w:rsidP="00677B5A">
            <w:pPr>
              <w:pStyle w:val="aff2"/>
            </w:pPr>
            <w:r w:rsidRPr="00F74ABB">
              <w:t>0.5</w:t>
            </w:r>
          </w:p>
        </w:tc>
      </w:tr>
      <w:tr w:rsidR="005717A9" w:rsidRPr="00F74ABB" w14:paraId="173457E7" w14:textId="77777777" w:rsidTr="00677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tcW w:w="670" w:type="pct"/>
            <w:noWrap/>
            <w:hideMark/>
          </w:tcPr>
          <w:p w14:paraId="1B4EE758" w14:textId="77777777" w:rsidR="005717A9" w:rsidRPr="00F74ABB" w:rsidRDefault="005717A9" w:rsidP="00677B5A">
            <w:pPr>
              <w:pStyle w:val="aff2"/>
            </w:pPr>
            <w:r w:rsidRPr="00F74ABB">
              <w:t>1407</w:t>
            </w:r>
          </w:p>
        </w:tc>
        <w:tc>
          <w:tcPr>
            <w:tcW w:w="1498" w:type="pct"/>
            <w:hideMark/>
          </w:tcPr>
          <w:p w14:paraId="3D0DD5DD" w14:textId="77777777" w:rsidR="005717A9" w:rsidRPr="00F74ABB" w:rsidRDefault="005717A9" w:rsidP="00677B5A">
            <w:pPr>
              <w:pStyle w:val="aff2"/>
            </w:pPr>
            <w:r w:rsidRPr="00F74ABB">
              <w:t>Красноярский край</w:t>
            </w:r>
            <w:r w:rsidRPr="00F74ABB">
              <w:rPr>
                <w:color w:val="C00000"/>
              </w:rPr>
              <w:t xml:space="preserve"> </w:t>
            </w:r>
          </w:p>
        </w:tc>
        <w:tc>
          <w:tcPr>
            <w:tcW w:w="2003" w:type="pct"/>
            <w:hideMark/>
          </w:tcPr>
          <w:p w14:paraId="56D25048" w14:textId="77777777" w:rsidR="005717A9" w:rsidRPr="00F74ABB" w:rsidRDefault="005717A9" w:rsidP="00677B5A">
            <w:pPr>
              <w:pStyle w:val="aff2"/>
            </w:pPr>
            <w:r w:rsidRPr="00F74ABB">
              <w:t>Муниципальный район Енисейский</w:t>
            </w:r>
          </w:p>
        </w:tc>
        <w:tc>
          <w:tcPr>
            <w:tcW w:w="829" w:type="pct"/>
            <w:hideMark/>
          </w:tcPr>
          <w:p w14:paraId="5D5EC18E" w14:textId="77777777" w:rsidR="005717A9" w:rsidRPr="00F74ABB" w:rsidRDefault="005717A9" w:rsidP="00677B5A">
            <w:pPr>
              <w:pStyle w:val="aff2"/>
            </w:pPr>
            <w:r w:rsidRPr="00F74ABB">
              <w:t>0.5</w:t>
            </w:r>
          </w:p>
        </w:tc>
      </w:tr>
      <w:tr w:rsidR="005717A9" w:rsidRPr="00F74ABB" w14:paraId="7978A81A" w14:textId="77777777" w:rsidTr="00677B5A">
        <w:trPr>
          <w:trHeight w:val="312"/>
        </w:trPr>
        <w:tc>
          <w:tcPr>
            <w:tcW w:w="670" w:type="pct"/>
            <w:noWrap/>
            <w:hideMark/>
          </w:tcPr>
          <w:p w14:paraId="4E1D014C" w14:textId="77777777" w:rsidR="005717A9" w:rsidRPr="00F74ABB" w:rsidRDefault="005717A9" w:rsidP="00677B5A">
            <w:pPr>
              <w:pStyle w:val="aff2"/>
            </w:pPr>
            <w:r w:rsidRPr="00F74ABB">
              <w:t>1408</w:t>
            </w:r>
          </w:p>
        </w:tc>
        <w:tc>
          <w:tcPr>
            <w:tcW w:w="1498" w:type="pct"/>
            <w:hideMark/>
          </w:tcPr>
          <w:p w14:paraId="49C7AC48" w14:textId="77777777" w:rsidR="005717A9" w:rsidRPr="00F74ABB" w:rsidRDefault="005717A9" w:rsidP="00677B5A">
            <w:pPr>
              <w:pStyle w:val="aff2"/>
            </w:pPr>
            <w:r w:rsidRPr="00F74ABB">
              <w:t>Красноярский край</w:t>
            </w:r>
            <w:r w:rsidRPr="00F74ABB">
              <w:rPr>
                <w:color w:val="C00000"/>
              </w:rPr>
              <w:t xml:space="preserve"> </w:t>
            </w:r>
          </w:p>
        </w:tc>
        <w:tc>
          <w:tcPr>
            <w:tcW w:w="2003" w:type="pct"/>
            <w:hideMark/>
          </w:tcPr>
          <w:p w14:paraId="0C2920AC" w14:textId="77777777" w:rsidR="005717A9" w:rsidRPr="00F74ABB" w:rsidRDefault="005717A9" w:rsidP="00677B5A">
            <w:pPr>
              <w:pStyle w:val="aff2"/>
            </w:pPr>
            <w:r w:rsidRPr="00F74ABB">
              <w:t xml:space="preserve">Муниципальный район </w:t>
            </w:r>
            <w:proofErr w:type="spellStart"/>
            <w:r w:rsidRPr="00F74ABB">
              <w:t>Кежемский</w:t>
            </w:r>
            <w:proofErr w:type="spellEnd"/>
          </w:p>
        </w:tc>
        <w:tc>
          <w:tcPr>
            <w:tcW w:w="829" w:type="pct"/>
            <w:hideMark/>
          </w:tcPr>
          <w:p w14:paraId="20D72A26" w14:textId="77777777" w:rsidR="005717A9" w:rsidRPr="00F74ABB" w:rsidRDefault="005717A9" w:rsidP="00677B5A">
            <w:pPr>
              <w:pStyle w:val="aff2"/>
            </w:pPr>
            <w:r w:rsidRPr="00F74ABB">
              <w:t>0.5</w:t>
            </w:r>
          </w:p>
        </w:tc>
      </w:tr>
      <w:tr w:rsidR="005717A9" w:rsidRPr="00F74ABB" w14:paraId="0788E2D7" w14:textId="77777777" w:rsidTr="00677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tcW w:w="670" w:type="pct"/>
            <w:noWrap/>
            <w:hideMark/>
          </w:tcPr>
          <w:p w14:paraId="24D5E568" w14:textId="77777777" w:rsidR="005717A9" w:rsidRPr="00F74ABB" w:rsidRDefault="005717A9" w:rsidP="00677B5A">
            <w:pPr>
              <w:pStyle w:val="aff2"/>
            </w:pPr>
            <w:r w:rsidRPr="00F74ABB">
              <w:t>1409</w:t>
            </w:r>
          </w:p>
        </w:tc>
        <w:tc>
          <w:tcPr>
            <w:tcW w:w="1498" w:type="pct"/>
            <w:hideMark/>
          </w:tcPr>
          <w:p w14:paraId="3CCE9947" w14:textId="77777777" w:rsidR="005717A9" w:rsidRPr="00F74ABB" w:rsidRDefault="005717A9" w:rsidP="00677B5A">
            <w:pPr>
              <w:pStyle w:val="aff2"/>
            </w:pPr>
            <w:r w:rsidRPr="00F74ABB">
              <w:t>Красноярский край</w:t>
            </w:r>
            <w:r w:rsidRPr="00F74ABB">
              <w:rPr>
                <w:color w:val="C00000"/>
              </w:rPr>
              <w:t xml:space="preserve"> </w:t>
            </w:r>
          </w:p>
        </w:tc>
        <w:tc>
          <w:tcPr>
            <w:tcW w:w="2003" w:type="pct"/>
            <w:hideMark/>
          </w:tcPr>
          <w:p w14:paraId="5CDB121B" w14:textId="77777777" w:rsidR="005717A9" w:rsidRPr="00F74ABB" w:rsidRDefault="005717A9" w:rsidP="00677B5A">
            <w:pPr>
              <w:pStyle w:val="aff2"/>
            </w:pPr>
            <w:r w:rsidRPr="00F74ABB">
              <w:t xml:space="preserve">Муниципальный район </w:t>
            </w:r>
            <w:proofErr w:type="spellStart"/>
            <w:r w:rsidRPr="00F74ABB">
              <w:t>Мотыгинский</w:t>
            </w:r>
            <w:proofErr w:type="spellEnd"/>
          </w:p>
        </w:tc>
        <w:tc>
          <w:tcPr>
            <w:tcW w:w="829" w:type="pct"/>
            <w:hideMark/>
          </w:tcPr>
          <w:p w14:paraId="5B52836D" w14:textId="77777777" w:rsidR="005717A9" w:rsidRPr="00F74ABB" w:rsidRDefault="005717A9" w:rsidP="00677B5A">
            <w:pPr>
              <w:pStyle w:val="aff2"/>
            </w:pPr>
            <w:r w:rsidRPr="00F74ABB">
              <w:t>0.5</w:t>
            </w:r>
          </w:p>
        </w:tc>
      </w:tr>
      <w:tr w:rsidR="005717A9" w:rsidRPr="00F74ABB" w14:paraId="483AF83C" w14:textId="77777777" w:rsidTr="00677B5A">
        <w:trPr>
          <w:trHeight w:val="312"/>
        </w:trPr>
        <w:tc>
          <w:tcPr>
            <w:tcW w:w="670" w:type="pct"/>
            <w:noWrap/>
            <w:hideMark/>
          </w:tcPr>
          <w:p w14:paraId="2972F759" w14:textId="77777777" w:rsidR="005717A9" w:rsidRPr="00F74ABB" w:rsidRDefault="005717A9" w:rsidP="00677B5A">
            <w:pPr>
              <w:pStyle w:val="aff2"/>
            </w:pPr>
            <w:r w:rsidRPr="00F74ABB">
              <w:t>1410</w:t>
            </w:r>
          </w:p>
        </w:tc>
        <w:tc>
          <w:tcPr>
            <w:tcW w:w="1498" w:type="pct"/>
            <w:hideMark/>
          </w:tcPr>
          <w:p w14:paraId="3A87CF60" w14:textId="77777777" w:rsidR="005717A9" w:rsidRPr="00F74ABB" w:rsidRDefault="005717A9" w:rsidP="00677B5A">
            <w:pPr>
              <w:pStyle w:val="aff2"/>
            </w:pPr>
            <w:r w:rsidRPr="00F74ABB">
              <w:t>Красноярский край</w:t>
            </w:r>
            <w:r w:rsidRPr="00F74ABB">
              <w:rPr>
                <w:color w:val="C00000"/>
              </w:rPr>
              <w:t xml:space="preserve"> </w:t>
            </w:r>
          </w:p>
        </w:tc>
        <w:tc>
          <w:tcPr>
            <w:tcW w:w="2003" w:type="pct"/>
            <w:hideMark/>
          </w:tcPr>
          <w:p w14:paraId="072B58A4" w14:textId="77777777" w:rsidR="005717A9" w:rsidRPr="00F74ABB" w:rsidRDefault="005717A9" w:rsidP="00677B5A">
            <w:pPr>
              <w:pStyle w:val="aff2"/>
            </w:pPr>
            <w:r w:rsidRPr="00F74ABB">
              <w:t>Городской округ Енисейск</w:t>
            </w:r>
          </w:p>
        </w:tc>
        <w:tc>
          <w:tcPr>
            <w:tcW w:w="829" w:type="pct"/>
            <w:hideMark/>
          </w:tcPr>
          <w:p w14:paraId="24F438FD" w14:textId="77777777" w:rsidR="005717A9" w:rsidRPr="00F74ABB" w:rsidRDefault="005717A9" w:rsidP="00677B5A">
            <w:pPr>
              <w:pStyle w:val="aff2"/>
            </w:pPr>
            <w:r w:rsidRPr="00F74ABB">
              <w:t>0.5</w:t>
            </w:r>
          </w:p>
        </w:tc>
      </w:tr>
      <w:tr w:rsidR="005717A9" w:rsidRPr="00F74ABB" w14:paraId="33A383D8" w14:textId="77777777" w:rsidTr="00677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tcW w:w="670" w:type="pct"/>
            <w:noWrap/>
            <w:hideMark/>
          </w:tcPr>
          <w:p w14:paraId="1951E3BA" w14:textId="77777777" w:rsidR="005717A9" w:rsidRPr="00F74ABB" w:rsidRDefault="005717A9" w:rsidP="00677B5A">
            <w:pPr>
              <w:pStyle w:val="aff2"/>
            </w:pPr>
            <w:r w:rsidRPr="00F74ABB">
              <w:t>1411</w:t>
            </w:r>
          </w:p>
        </w:tc>
        <w:tc>
          <w:tcPr>
            <w:tcW w:w="1498" w:type="pct"/>
            <w:hideMark/>
          </w:tcPr>
          <w:p w14:paraId="759A0672" w14:textId="77777777" w:rsidR="005717A9" w:rsidRPr="00F74ABB" w:rsidRDefault="005717A9" w:rsidP="00677B5A">
            <w:pPr>
              <w:pStyle w:val="aff2"/>
            </w:pPr>
            <w:r w:rsidRPr="00F74ABB">
              <w:t>Красноярский край</w:t>
            </w:r>
            <w:r w:rsidRPr="00F74ABB">
              <w:rPr>
                <w:color w:val="C00000"/>
              </w:rPr>
              <w:t xml:space="preserve"> </w:t>
            </w:r>
          </w:p>
        </w:tc>
        <w:tc>
          <w:tcPr>
            <w:tcW w:w="2003" w:type="pct"/>
            <w:hideMark/>
          </w:tcPr>
          <w:p w14:paraId="30F6463D" w14:textId="77777777" w:rsidR="005717A9" w:rsidRPr="00F74ABB" w:rsidRDefault="005717A9" w:rsidP="00677B5A">
            <w:pPr>
              <w:pStyle w:val="aff2"/>
            </w:pPr>
            <w:r w:rsidRPr="00F74ABB">
              <w:t xml:space="preserve">Городской округ </w:t>
            </w:r>
            <w:proofErr w:type="spellStart"/>
            <w:r w:rsidRPr="00F74ABB">
              <w:t>Лесосибирск</w:t>
            </w:r>
            <w:proofErr w:type="spellEnd"/>
          </w:p>
        </w:tc>
        <w:tc>
          <w:tcPr>
            <w:tcW w:w="829" w:type="pct"/>
            <w:hideMark/>
          </w:tcPr>
          <w:p w14:paraId="72F171B1" w14:textId="77777777" w:rsidR="005717A9" w:rsidRPr="00F74ABB" w:rsidRDefault="005717A9" w:rsidP="00677B5A">
            <w:pPr>
              <w:pStyle w:val="aff2"/>
            </w:pPr>
            <w:r w:rsidRPr="00F74ABB">
              <w:t>0.5</w:t>
            </w:r>
          </w:p>
        </w:tc>
      </w:tr>
      <w:tr w:rsidR="005717A9" w:rsidRPr="00F74ABB" w14:paraId="40914EB9" w14:textId="77777777" w:rsidTr="00677B5A">
        <w:trPr>
          <w:trHeight w:val="312"/>
        </w:trPr>
        <w:tc>
          <w:tcPr>
            <w:tcW w:w="670" w:type="pct"/>
            <w:noWrap/>
            <w:hideMark/>
          </w:tcPr>
          <w:p w14:paraId="2305C8B7" w14:textId="77777777" w:rsidR="005717A9" w:rsidRPr="00F74ABB" w:rsidRDefault="005717A9" w:rsidP="00677B5A">
            <w:pPr>
              <w:pStyle w:val="aff2"/>
            </w:pPr>
            <w:r w:rsidRPr="00F74ABB">
              <w:t>1499</w:t>
            </w:r>
          </w:p>
        </w:tc>
        <w:tc>
          <w:tcPr>
            <w:tcW w:w="1498" w:type="pct"/>
            <w:hideMark/>
          </w:tcPr>
          <w:p w14:paraId="2FF1E6C1" w14:textId="77777777" w:rsidR="005717A9" w:rsidRPr="00F74ABB" w:rsidRDefault="005717A9" w:rsidP="00677B5A">
            <w:pPr>
              <w:pStyle w:val="aff2"/>
            </w:pPr>
            <w:r w:rsidRPr="00F74ABB">
              <w:t>Красноярский край</w:t>
            </w:r>
            <w:r w:rsidRPr="00F74ABB">
              <w:rPr>
                <w:color w:val="C00000"/>
              </w:rPr>
              <w:t xml:space="preserve"> </w:t>
            </w:r>
          </w:p>
        </w:tc>
        <w:tc>
          <w:tcPr>
            <w:tcW w:w="2003" w:type="pct"/>
            <w:hideMark/>
          </w:tcPr>
          <w:p w14:paraId="6E2E3E85" w14:textId="77777777" w:rsidR="005717A9" w:rsidRPr="00F74ABB" w:rsidRDefault="005717A9" w:rsidP="00677B5A">
            <w:pPr>
              <w:pStyle w:val="aff2"/>
            </w:pPr>
            <w:r w:rsidRPr="00F74ABB">
              <w:t>Остальная территория края</w:t>
            </w:r>
          </w:p>
        </w:tc>
        <w:tc>
          <w:tcPr>
            <w:tcW w:w="829" w:type="pct"/>
            <w:hideMark/>
          </w:tcPr>
          <w:p w14:paraId="7F216E4C" w14:textId="77777777" w:rsidR="005717A9" w:rsidRPr="00F74ABB" w:rsidRDefault="005717A9" w:rsidP="00677B5A">
            <w:pPr>
              <w:pStyle w:val="aff2"/>
            </w:pPr>
            <w:r w:rsidRPr="00F74ABB">
              <w:t>0.3</w:t>
            </w:r>
          </w:p>
        </w:tc>
      </w:tr>
      <w:tr w:rsidR="005717A9" w:rsidRPr="00F74ABB" w14:paraId="68C303C8" w14:textId="77777777" w:rsidTr="00677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tcW w:w="670" w:type="pct"/>
            <w:noWrap/>
            <w:hideMark/>
          </w:tcPr>
          <w:p w14:paraId="2185E574" w14:textId="77777777" w:rsidR="005717A9" w:rsidRPr="00F74ABB" w:rsidRDefault="005717A9" w:rsidP="00677B5A">
            <w:pPr>
              <w:pStyle w:val="aff2"/>
            </w:pPr>
            <w:r w:rsidRPr="00F74ABB">
              <w:t>1501</w:t>
            </w:r>
          </w:p>
        </w:tc>
        <w:tc>
          <w:tcPr>
            <w:tcW w:w="1498" w:type="pct"/>
            <w:hideMark/>
          </w:tcPr>
          <w:p w14:paraId="28C0493E" w14:textId="77777777" w:rsidR="005717A9" w:rsidRPr="00F74ABB" w:rsidRDefault="005717A9" w:rsidP="00677B5A">
            <w:pPr>
              <w:pStyle w:val="aff2"/>
            </w:pPr>
            <w:r w:rsidRPr="00F74ABB">
              <w:t>Иркутская область</w:t>
            </w:r>
          </w:p>
        </w:tc>
        <w:tc>
          <w:tcPr>
            <w:tcW w:w="2003" w:type="pct"/>
            <w:hideMark/>
          </w:tcPr>
          <w:p w14:paraId="73C6888B" w14:textId="77777777" w:rsidR="005717A9" w:rsidRPr="00F74ABB" w:rsidRDefault="005717A9" w:rsidP="00677B5A">
            <w:pPr>
              <w:pStyle w:val="aff2"/>
            </w:pPr>
            <w:r w:rsidRPr="00F74ABB">
              <w:t xml:space="preserve">Муниципальный район </w:t>
            </w:r>
            <w:proofErr w:type="spellStart"/>
            <w:r w:rsidRPr="00F74ABB">
              <w:t>Катангский</w:t>
            </w:r>
            <w:proofErr w:type="spellEnd"/>
          </w:p>
        </w:tc>
        <w:tc>
          <w:tcPr>
            <w:tcW w:w="829" w:type="pct"/>
            <w:hideMark/>
          </w:tcPr>
          <w:p w14:paraId="22711F1B" w14:textId="77777777" w:rsidR="005717A9" w:rsidRPr="00F74ABB" w:rsidRDefault="005717A9" w:rsidP="00677B5A">
            <w:pPr>
              <w:pStyle w:val="aff2"/>
            </w:pPr>
            <w:r w:rsidRPr="00F74ABB">
              <w:t>0.8</w:t>
            </w:r>
          </w:p>
        </w:tc>
      </w:tr>
      <w:tr w:rsidR="005717A9" w:rsidRPr="00F74ABB" w14:paraId="4E2DE8B7" w14:textId="77777777" w:rsidTr="00677B5A">
        <w:trPr>
          <w:trHeight w:val="312"/>
        </w:trPr>
        <w:tc>
          <w:tcPr>
            <w:tcW w:w="670" w:type="pct"/>
            <w:noWrap/>
            <w:hideMark/>
          </w:tcPr>
          <w:p w14:paraId="1C74F99B" w14:textId="77777777" w:rsidR="005717A9" w:rsidRPr="00F74ABB" w:rsidRDefault="005717A9" w:rsidP="00677B5A">
            <w:pPr>
              <w:pStyle w:val="aff2"/>
            </w:pPr>
            <w:r w:rsidRPr="00F74ABB">
              <w:t>1502</w:t>
            </w:r>
          </w:p>
        </w:tc>
        <w:tc>
          <w:tcPr>
            <w:tcW w:w="1498" w:type="pct"/>
            <w:hideMark/>
          </w:tcPr>
          <w:p w14:paraId="4E988301" w14:textId="77777777" w:rsidR="005717A9" w:rsidRPr="00F74ABB" w:rsidRDefault="005717A9" w:rsidP="00677B5A">
            <w:pPr>
              <w:pStyle w:val="aff2"/>
            </w:pPr>
            <w:r w:rsidRPr="00F74ABB">
              <w:t>Иркутская область</w:t>
            </w:r>
          </w:p>
        </w:tc>
        <w:tc>
          <w:tcPr>
            <w:tcW w:w="2003" w:type="pct"/>
            <w:hideMark/>
          </w:tcPr>
          <w:p w14:paraId="4BE69315" w14:textId="77777777" w:rsidR="005717A9" w:rsidRPr="00F74ABB" w:rsidRDefault="005717A9" w:rsidP="00677B5A">
            <w:pPr>
              <w:pStyle w:val="aff2"/>
            </w:pPr>
            <w:r w:rsidRPr="00F74ABB">
              <w:t xml:space="preserve">Муниципальный район </w:t>
            </w:r>
            <w:proofErr w:type="spellStart"/>
            <w:r w:rsidRPr="00F74ABB">
              <w:t>Бодайбинский</w:t>
            </w:r>
            <w:proofErr w:type="spellEnd"/>
          </w:p>
        </w:tc>
        <w:tc>
          <w:tcPr>
            <w:tcW w:w="829" w:type="pct"/>
            <w:hideMark/>
          </w:tcPr>
          <w:p w14:paraId="67A55EAC" w14:textId="77777777" w:rsidR="005717A9" w:rsidRPr="00F74ABB" w:rsidRDefault="005717A9" w:rsidP="00677B5A">
            <w:pPr>
              <w:pStyle w:val="aff2"/>
            </w:pPr>
            <w:r w:rsidRPr="00F74ABB">
              <w:t>0.5</w:t>
            </w:r>
          </w:p>
        </w:tc>
      </w:tr>
      <w:tr w:rsidR="005717A9" w:rsidRPr="00F74ABB" w14:paraId="0A2579E8" w14:textId="77777777" w:rsidTr="00677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tcW w:w="670" w:type="pct"/>
            <w:noWrap/>
            <w:hideMark/>
          </w:tcPr>
          <w:p w14:paraId="52459476" w14:textId="77777777" w:rsidR="005717A9" w:rsidRPr="00F74ABB" w:rsidRDefault="005717A9" w:rsidP="00677B5A">
            <w:pPr>
              <w:pStyle w:val="aff2"/>
            </w:pPr>
            <w:r w:rsidRPr="00F74ABB">
              <w:t>1503</w:t>
            </w:r>
          </w:p>
        </w:tc>
        <w:tc>
          <w:tcPr>
            <w:tcW w:w="1498" w:type="pct"/>
            <w:hideMark/>
          </w:tcPr>
          <w:p w14:paraId="525D66DB" w14:textId="77777777" w:rsidR="005717A9" w:rsidRPr="00F74ABB" w:rsidRDefault="005717A9" w:rsidP="00677B5A">
            <w:pPr>
              <w:pStyle w:val="aff2"/>
            </w:pPr>
            <w:r w:rsidRPr="00F74ABB">
              <w:t>Иркутская область</w:t>
            </w:r>
          </w:p>
        </w:tc>
        <w:tc>
          <w:tcPr>
            <w:tcW w:w="2003" w:type="pct"/>
            <w:hideMark/>
          </w:tcPr>
          <w:p w14:paraId="643FC04A" w14:textId="77777777" w:rsidR="005717A9" w:rsidRPr="00F74ABB" w:rsidRDefault="005717A9" w:rsidP="00677B5A">
            <w:pPr>
              <w:pStyle w:val="aff2"/>
            </w:pPr>
            <w:r w:rsidRPr="00F74ABB">
              <w:t>Муниципальный район Братский</w:t>
            </w:r>
          </w:p>
        </w:tc>
        <w:tc>
          <w:tcPr>
            <w:tcW w:w="829" w:type="pct"/>
            <w:hideMark/>
          </w:tcPr>
          <w:p w14:paraId="7CC0C3D3" w14:textId="77777777" w:rsidR="005717A9" w:rsidRPr="00F74ABB" w:rsidRDefault="005717A9" w:rsidP="00677B5A">
            <w:pPr>
              <w:pStyle w:val="aff2"/>
            </w:pPr>
            <w:r w:rsidRPr="00F74ABB">
              <w:t>0.5</w:t>
            </w:r>
          </w:p>
        </w:tc>
      </w:tr>
      <w:tr w:rsidR="005717A9" w:rsidRPr="00F74ABB" w14:paraId="46A6B8F0" w14:textId="77777777" w:rsidTr="00677B5A">
        <w:trPr>
          <w:trHeight w:val="312"/>
        </w:trPr>
        <w:tc>
          <w:tcPr>
            <w:tcW w:w="670" w:type="pct"/>
            <w:noWrap/>
            <w:hideMark/>
          </w:tcPr>
          <w:p w14:paraId="5AC25D52" w14:textId="77777777" w:rsidR="005717A9" w:rsidRPr="00F74ABB" w:rsidRDefault="005717A9" w:rsidP="00677B5A">
            <w:pPr>
              <w:pStyle w:val="aff2"/>
            </w:pPr>
            <w:r w:rsidRPr="00F74ABB">
              <w:t>1504</w:t>
            </w:r>
          </w:p>
        </w:tc>
        <w:tc>
          <w:tcPr>
            <w:tcW w:w="1498" w:type="pct"/>
            <w:hideMark/>
          </w:tcPr>
          <w:p w14:paraId="6D82FAC9" w14:textId="77777777" w:rsidR="005717A9" w:rsidRPr="00F74ABB" w:rsidRDefault="005717A9" w:rsidP="00677B5A">
            <w:pPr>
              <w:pStyle w:val="aff2"/>
            </w:pPr>
            <w:r w:rsidRPr="00F74ABB">
              <w:t>Иркутская область</w:t>
            </w:r>
          </w:p>
        </w:tc>
        <w:tc>
          <w:tcPr>
            <w:tcW w:w="2003" w:type="pct"/>
            <w:hideMark/>
          </w:tcPr>
          <w:p w14:paraId="54DBF5B7" w14:textId="77777777" w:rsidR="005717A9" w:rsidRPr="00F74ABB" w:rsidRDefault="005717A9" w:rsidP="00677B5A">
            <w:pPr>
              <w:pStyle w:val="aff2"/>
            </w:pPr>
            <w:r w:rsidRPr="00F74ABB">
              <w:t xml:space="preserve">Муниципальный район </w:t>
            </w:r>
            <w:proofErr w:type="spellStart"/>
            <w:r w:rsidRPr="00F74ABB">
              <w:t>Казачинско</w:t>
            </w:r>
            <w:proofErr w:type="spellEnd"/>
            <w:r w:rsidRPr="00F74ABB">
              <w:t>-Ленский</w:t>
            </w:r>
          </w:p>
        </w:tc>
        <w:tc>
          <w:tcPr>
            <w:tcW w:w="829" w:type="pct"/>
            <w:hideMark/>
          </w:tcPr>
          <w:p w14:paraId="156E61B2" w14:textId="77777777" w:rsidR="005717A9" w:rsidRPr="00F74ABB" w:rsidRDefault="005717A9" w:rsidP="00677B5A">
            <w:pPr>
              <w:pStyle w:val="aff2"/>
            </w:pPr>
            <w:r w:rsidRPr="00F74ABB">
              <w:t>0.5</w:t>
            </w:r>
          </w:p>
        </w:tc>
      </w:tr>
      <w:tr w:rsidR="005717A9" w:rsidRPr="00F74ABB" w14:paraId="7FACD59E" w14:textId="77777777" w:rsidTr="00677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tcW w:w="670" w:type="pct"/>
            <w:noWrap/>
            <w:hideMark/>
          </w:tcPr>
          <w:p w14:paraId="0511AFC6" w14:textId="77777777" w:rsidR="005717A9" w:rsidRPr="00F74ABB" w:rsidRDefault="005717A9" w:rsidP="00677B5A">
            <w:pPr>
              <w:pStyle w:val="aff2"/>
            </w:pPr>
            <w:r w:rsidRPr="00F74ABB">
              <w:t>1505</w:t>
            </w:r>
          </w:p>
        </w:tc>
        <w:tc>
          <w:tcPr>
            <w:tcW w:w="1498" w:type="pct"/>
            <w:hideMark/>
          </w:tcPr>
          <w:p w14:paraId="1290F794" w14:textId="77777777" w:rsidR="005717A9" w:rsidRPr="00F74ABB" w:rsidRDefault="005717A9" w:rsidP="00677B5A">
            <w:pPr>
              <w:pStyle w:val="aff2"/>
            </w:pPr>
            <w:r w:rsidRPr="00F74ABB">
              <w:t>Иркутская область</w:t>
            </w:r>
          </w:p>
        </w:tc>
        <w:tc>
          <w:tcPr>
            <w:tcW w:w="2003" w:type="pct"/>
            <w:hideMark/>
          </w:tcPr>
          <w:p w14:paraId="5E76A887" w14:textId="77777777" w:rsidR="005717A9" w:rsidRPr="00F74ABB" w:rsidRDefault="005717A9" w:rsidP="00677B5A">
            <w:pPr>
              <w:pStyle w:val="aff2"/>
            </w:pPr>
            <w:r w:rsidRPr="00F74ABB">
              <w:t>Муниципальный район Киренский</w:t>
            </w:r>
          </w:p>
        </w:tc>
        <w:tc>
          <w:tcPr>
            <w:tcW w:w="829" w:type="pct"/>
            <w:hideMark/>
          </w:tcPr>
          <w:p w14:paraId="092C32FD" w14:textId="77777777" w:rsidR="005717A9" w:rsidRPr="00F74ABB" w:rsidRDefault="005717A9" w:rsidP="00677B5A">
            <w:pPr>
              <w:pStyle w:val="aff2"/>
            </w:pPr>
            <w:r w:rsidRPr="00F74ABB">
              <w:t>0.5</w:t>
            </w:r>
          </w:p>
        </w:tc>
      </w:tr>
      <w:tr w:rsidR="005717A9" w:rsidRPr="00F74ABB" w14:paraId="56ECE7E1" w14:textId="77777777" w:rsidTr="00677B5A">
        <w:trPr>
          <w:trHeight w:val="312"/>
        </w:trPr>
        <w:tc>
          <w:tcPr>
            <w:tcW w:w="670" w:type="pct"/>
            <w:noWrap/>
            <w:hideMark/>
          </w:tcPr>
          <w:p w14:paraId="248C1A11" w14:textId="77777777" w:rsidR="005717A9" w:rsidRPr="00F74ABB" w:rsidRDefault="005717A9" w:rsidP="00677B5A">
            <w:pPr>
              <w:pStyle w:val="aff2"/>
            </w:pPr>
            <w:r w:rsidRPr="00F74ABB">
              <w:t>1506</w:t>
            </w:r>
          </w:p>
        </w:tc>
        <w:tc>
          <w:tcPr>
            <w:tcW w:w="1498" w:type="pct"/>
            <w:hideMark/>
          </w:tcPr>
          <w:p w14:paraId="2DD0C7D5" w14:textId="77777777" w:rsidR="005717A9" w:rsidRPr="00F74ABB" w:rsidRDefault="005717A9" w:rsidP="00677B5A">
            <w:pPr>
              <w:pStyle w:val="aff2"/>
            </w:pPr>
            <w:r w:rsidRPr="00F74ABB">
              <w:t>Иркутская область</w:t>
            </w:r>
          </w:p>
        </w:tc>
        <w:tc>
          <w:tcPr>
            <w:tcW w:w="2003" w:type="pct"/>
            <w:hideMark/>
          </w:tcPr>
          <w:p w14:paraId="3D8EFF0F" w14:textId="77777777" w:rsidR="005717A9" w:rsidRPr="00F74ABB" w:rsidRDefault="005717A9" w:rsidP="00677B5A">
            <w:pPr>
              <w:pStyle w:val="aff2"/>
            </w:pPr>
            <w:r w:rsidRPr="00F74ABB">
              <w:t>Муниципальный район Мамско-Чуйский</w:t>
            </w:r>
          </w:p>
        </w:tc>
        <w:tc>
          <w:tcPr>
            <w:tcW w:w="829" w:type="pct"/>
            <w:hideMark/>
          </w:tcPr>
          <w:p w14:paraId="31DBC3A2" w14:textId="77777777" w:rsidR="005717A9" w:rsidRPr="00F74ABB" w:rsidRDefault="005717A9" w:rsidP="00677B5A">
            <w:pPr>
              <w:pStyle w:val="aff2"/>
            </w:pPr>
            <w:r w:rsidRPr="00F74ABB">
              <w:t>0.5</w:t>
            </w:r>
          </w:p>
        </w:tc>
      </w:tr>
      <w:tr w:rsidR="005717A9" w:rsidRPr="00F74ABB" w14:paraId="7BA81A9B" w14:textId="77777777" w:rsidTr="00677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tcW w:w="670" w:type="pct"/>
            <w:noWrap/>
            <w:hideMark/>
          </w:tcPr>
          <w:p w14:paraId="59888E42" w14:textId="77777777" w:rsidR="005717A9" w:rsidRPr="00F74ABB" w:rsidRDefault="005717A9" w:rsidP="00677B5A">
            <w:pPr>
              <w:pStyle w:val="aff2"/>
            </w:pPr>
            <w:r w:rsidRPr="00F74ABB">
              <w:lastRenderedPageBreak/>
              <w:t>1507</w:t>
            </w:r>
          </w:p>
        </w:tc>
        <w:tc>
          <w:tcPr>
            <w:tcW w:w="1498" w:type="pct"/>
            <w:hideMark/>
          </w:tcPr>
          <w:p w14:paraId="66C66CEA" w14:textId="77777777" w:rsidR="005717A9" w:rsidRPr="00F74ABB" w:rsidRDefault="005717A9" w:rsidP="00677B5A">
            <w:pPr>
              <w:pStyle w:val="aff2"/>
            </w:pPr>
            <w:r w:rsidRPr="00F74ABB">
              <w:t>Иркутская область</w:t>
            </w:r>
          </w:p>
        </w:tc>
        <w:tc>
          <w:tcPr>
            <w:tcW w:w="2003" w:type="pct"/>
            <w:hideMark/>
          </w:tcPr>
          <w:p w14:paraId="654D3F46" w14:textId="77777777" w:rsidR="005717A9" w:rsidRPr="00F74ABB" w:rsidRDefault="005717A9" w:rsidP="00677B5A">
            <w:pPr>
              <w:pStyle w:val="aff2"/>
            </w:pPr>
            <w:r w:rsidRPr="00F74ABB">
              <w:t xml:space="preserve">Муниципальный район </w:t>
            </w:r>
            <w:proofErr w:type="spellStart"/>
            <w:r w:rsidRPr="00F74ABB">
              <w:t>Нижнеилимский</w:t>
            </w:r>
            <w:proofErr w:type="spellEnd"/>
          </w:p>
        </w:tc>
        <w:tc>
          <w:tcPr>
            <w:tcW w:w="829" w:type="pct"/>
            <w:hideMark/>
          </w:tcPr>
          <w:p w14:paraId="5F813A58" w14:textId="77777777" w:rsidR="005717A9" w:rsidRPr="00F74ABB" w:rsidRDefault="005717A9" w:rsidP="00677B5A">
            <w:pPr>
              <w:pStyle w:val="aff2"/>
            </w:pPr>
            <w:r w:rsidRPr="00F74ABB">
              <w:t>0.5</w:t>
            </w:r>
          </w:p>
        </w:tc>
      </w:tr>
      <w:tr w:rsidR="005717A9" w:rsidRPr="00F74ABB" w14:paraId="3099734F" w14:textId="77777777" w:rsidTr="00677B5A">
        <w:trPr>
          <w:trHeight w:val="312"/>
        </w:trPr>
        <w:tc>
          <w:tcPr>
            <w:tcW w:w="670" w:type="pct"/>
            <w:noWrap/>
            <w:hideMark/>
          </w:tcPr>
          <w:p w14:paraId="7B11A7F0" w14:textId="77777777" w:rsidR="005717A9" w:rsidRPr="00F74ABB" w:rsidRDefault="005717A9" w:rsidP="00677B5A">
            <w:pPr>
              <w:pStyle w:val="aff2"/>
            </w:pPr>
            <w:r w:rsidRPr="00F74ABB">
              <w:t>1508</w:t>
            </w:r>
          </w:p>
        </w:tc>
        <w:tc>
          <w:tcPr>
            <w:tcW w:w="1498" w:type="pct"/>
            <w:hideMark/>
          </w:tcPr>
          <w:p w14:paraId="6F64974C" w14:textId="77777777" w:rsidR="005717A9" w:rsidRPr="00F74ABB" w:rsidRDefault="005717A9" w:rsidP="00677B5A">
            <w:pPr>
              <w:pStyle w:val="aff2"/>
            </w:pPr>
            <w:r w:rsidRPr="00F74ABB">
              <w:t>Иркутская область</w:t>
            </w:r>
          </w:p>
        </w:tc>
        <w:tc>
          <w:tcPr>
            <w:tcW w:w="2003" w:type="pct"/>
            <w:hideMark/>
          </w:tcPr>
          <w:p w14:paraId="010D3B38" w14:textId="77777777" w:rsidR="005717A9" w:rsidRPr="00F74ABB" w:rsidRDefault="005717A9" w:rsidP="00677B5A">
            <w:pPr>
              <w:pStyle w:val="aff2"/>
            </w:pPr>
            <w:r w:rsidRPr="00F74ABB">
              <w:t>Муниципальный район Усть-Илимский</w:t>
            </w:r>
          </w:p>
        </w:tc>
        <w:tc>
          <w:tcPr>
            <w:tcW w:w="829" w:type="pct"/>
            <w:hideMark/>
          </w:tcPr>
          <w:p w14:paraId="73A58984" w14:textId="77777777" w:rsidR="005717A9" w:rsidRPr="00F74ABB" w:rsidRDefault="005717A9" w:rsidP="00677B5A">
            <w:pPr>
              <w:pStyle w:val="aff2"/>
            </w:pPr>
            <w:r w:rsidRPr="00F74ABB">
              <w:t>0.5</w:t>
            </w:r>
          </w:p>
        </w:tc>
      </w:tr>
      <w:tr w:rsidR="005717A9" w:rsidRPr="00F74ABB" w14:paraId="234E6724" w14:textId="77777777" w:rsidTr="00677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tcW w:w="670" w:type="pct"/>
            <w:noWrap/>
            <w:hideMark/>
          </w:tcPr>
          <w:p w14:paraId="09E9615D" w14:textId="77777777" w:rsidR="005717A9" w:rsidRPr="00F74ABB" w:rsidRDefault="005717A9" w:rsidP="00677B5A">
            <w:pPr>
              <w:pStyle w:val="aff2"/>
            </w:pPr>
            <w:r w:rsidRPr="00F74ABB">
              <w:t>1509</w:t>
            </w:r>
          </w:p>
        </w:tc>
        <w:tc>
          <w:tcPr>
            <w:tcW w:w="1498" w:type="pct"/>
            <w:hideMark/>
          </w:tcPr>
          <w:p w14:paraId="5948E115" w14:textId="77777777" w:rsidR="005717A9" w:rsidRPr="00F74ABB" w:rsidRDefault="005717A9" w:rsidP="00677B5A">
            <w:pPr>
              <w:pStyle w:val="aff2"/>
            </w:pPr>
            <w:r w:rsidRPr="00F74ABB">
              <w:t>Иркутская область</w:t>
            </w:r>
          </w:p>
        </w:tc>
        <w:tc>
          <w:tcPr>
            <w:tcW w:w="2003" w:type="pct"/>
            <w:hideMark/>
          </w:tcPr>
          <w:p w14:paraId="5BEFDA96" w14:textId="77777777" w:rsidR="005717A9" w:rsidRPr="00F74ABB" w:rsidRDefault="005717A9" w:rsidP="00677B5A">
            <w:pPr>
              <w:pStyle w:val="aff2"/>
            </w:pPr>
            <w:r w:rsidRPr="00F74ABB">
              <w:t xml:space="preserve">Муниципальный район </w:t>
            </w:r>
            <w:proofErr w:type="spellStart"/>
            <w:r w:rsidRPr="00F74ABB">
              <w:t>Усть-Кутский</w:t>
            </w:r>
            <w:proofErr w:type="spellEnd"/>
          </w:p>
        </w:tc>
        <w:tc>
          <w:tcPr>
            <w:tcW w:w="829" w:type="pct"/>
            <w:hideMark/>
          </w:tcPr>
          <w:p w14:paraId="1BA1A547" w14:textId="77777777" w:rsidR="005717A9" w:rsidRPr="00F74ABB" w:rsidRDefault="005717A9" w:rsidP="00677B5A">
            <w:pPr>
              <w:pStyle w:val="aff2"/>
            </w:pPr>
            <w:r w:rsidRPr="00F74ABB">
              <w:t>0.5</w:t>
            </w:r>
          </w:p>
        </w:tc>
      </w:tr>
      <w:tr w:rsidR="005717A9" w:rsidRPr="00F74ABB" w14:paraId="32613657" w14:textId="77777777" w:rsidTr="00677B5A">
        <w:trPr>
          <w:trHeight w:val="312"/>
        </w:trPr>
        <w:tc>
          <w:tcPr>
            <w:tcW w:w="670" w:type="pct"/>
            <w:noWrap/>
            <w:hideMark/>
          </w:tcPr>
          <w:p w14:paraId="11D79B76" w14:textId="77777777" w:rsidR="005717A9" w:rsidRPr="00F74ABB" w:rsidRDefault="005717A9" w:rsidP="00677B5A">
            <w:pPr>
              <w:pStyle w:val="aff2"/>
            </w:pPr>
            <w:r w:rsidRPr="00F74ABB">
              <w:t>1510</w:t>
            </w:r>
          </w:p>
        </w:tc>
        <w:tc>
          <w:tcPr>
            <w:tcW w:w="1498" w:type="pct"/>
            <w:hideMark/>
          </w:tcPr>
          <w:p w14:paraId="1773A701" w14:textId="77777777" w:rsidR="005717A9" w:rsidRPr="00F74ABB" w:rsidRDefault="005717A9" w:rsidP="00677B5A">
            <w:pPr>
              <w:pStyle w:val="aff2"/>
            </w:pPr>
            <w:r w:rsidRPr="00F74ABB">
              <w:t>Иркутская область</w:t>
            </w:r>
          </w:p>
        </w:tc>
        <w:tc>
          <w:tcPr>
            <w:tcW w:w="2003" w:type="pct"/>
            <w:hideMark/>
          </w:tcPr>
          <w:p w14:paraId="4ADAA07D" w14:textId="77777777" w:rsidR="005717A9" w:rsidRPr="00F74ABB" w:rsidRDefault="005717A9" w:rsidP="00677B5A">
            <w:pPr>
              <w:pStyle w:val="aff2"/>
            </w:pPr>
            <w:r w:rsidRPr="00F74ABB">
              <w:t>Городской округ Усть-Илимск</w:t>
            </w:r>
          </w:p>
        </w:tc>
        <w:tc>
          <w:tcPr>
            <w:tcW w:w="829" w:type="pct"/>
            <w:hideMark/>
          </w:tcPr>
          <w:p w14:paraId="404BAE0E" w14:textId="77777777" w:rsidR="005717A9" w:rsidRPr="00F74ABB" w:rsidRDefault="005717A9" w:rsidP="00677B5A">
            <w:pPr>
              <w:pStyle w:val="aff2"/>
            </w:pPr>
            <w:r w:rsidRPr="00F74ABB">
              <w:t>0.5</w:t>
            </w:r>
          </w:p>
        </w:tc>
      </w:tr>
      <w:tr w:rsidR="005717A9" w:rsidRPr="00F74ABB" w14:paraId="78F3ACAA" w14:textId="77777777" w:rsidTr="00677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tcW w:w="670" w:type="pct"/>
            <w:noWrap/>
            <w:hideMark/>
          </w:tcPr>
          <w:p w14:paraId="566E669E" w14:textId="77777777" w:rsidR="005717A9" w:rsidRPr="00F74ABB" w:rsidRDefault="005717A9" w:rsidP="00677B5A">
            <w:pPr>
              <w:pStyle w:val="aff2"/>
            </w:pPr>
            <w:r w:rsidRPr="00F74ABB">
              <w:t>1511</w:t>
            </w:r>
          </w:p>
        </w:tc>
        <w:tc>
          <w:tcPr>
            <w:tcW w:w="1498" w:type="pct"/>
            <w:hideMark/>
          </w:tcPr>
          <w:p w14:paraId="6463B262" w14:textId="77777777" w:rsidR="005717A9" w:rsidRPr="00F74ABB" w:rsidRDefault="005717A9" w:rsidP="00677B5A">
            <w:pPr>
              <w:pStyle w:val="aff2"/>
            </w:pPr>
            <w:r w:rsidRPr="00F74ABB">
              <w:t>Иркутская область</w:t>
            </w:r>
          </w:p>
        </w:tc>
        <w:tc>
          <w:tcPr>
            <w:tcW w:w="2003" w:type="pct"/>
            <w:hideMark/>
          </w:tcPr>
          <w:p w14:paraId="5FBF4486" w14:textId="77777777" w:rsidR="005717A9" w:rsidRPr="00F74ABB" w:rsidRDefault="005717A9" w:rsidP="00677B5A">
            <w:pPr>
              <w:pStyle w:val="aff2"/>
            </w:pPr>
            <w:r w:rsidRPr="00F74ABB">
              <w:t>Городской округ Братск</w:t>
            </w:r>
          </w:p>
        </w:tc>
        <w:tc>
          <w:tcPr>
            <w:tcW w:w="829" w:type="pct"/>
            <w:hideMark/>
          </w:tcPr>
          <w:p w14:paraId="47B4AA3C" w14:textId="77777777" w:rsidR="005717A9" w:rsidRPr="00F74ABB" w:rsidRDefault="005717A9" w:rsidP="00677B5A">
            <w:pPr>
              <w:pStyle w:val="aff2"/>
            </w:pPr>
            <w:r w:rsidRPr="00F74ABB">
              <w:t>0.5</w:t>
            </w:r>
          </w:p>
        </w:tc>
      </w:tr>
      <w:tr w:rsidR="005717A9" w:rsidRPr="00F74ABB" w14:paraId="60F54724" w14:textId="77777777" w:rsidTr="00677B5A">
        <w:trPr>
          <w:trHeight w:val="312"/>
        </w:trPr>
        <w:tc>
          <w:tcPr>
            <w:tcW w:w="670" w:type="pct"/>
            <w:noWrap/>
            <w:hideMark/>
          </w:tcPr>
          <w:p w14:paraId="3733F30A" w14:textId="77777777" w:rsidR="005717A9" w:rsidRPr="00F74ABB" w:rsidRDefault="005717A9" w:rsidP="00677B5A">
            <w:pPr>
              <w:pStyle w:val="aff2"/>
            </w:pPr>
            <w:r w:rsidRPr="00F74ABB">
              <w:t>1599</w:t>
            </w:r>
          </w:p>
        </w:tc>
        <w:tc>
          <w:tcPr>
            <w:tcW w:w="1498" w:type="pct"/>
            <w:hideMark/>
          </w:tcPr>
          <w:p w14:paraId="5EFF9515" w14:textId="77777777" w:rsidR="005717A9" w:rsidRPr="00F74ABB" w:rsidRDefault="005717A9" w:rsidP="00677B5A">
            <w:pPr>
              <w:pStyle w:val="aff2"/>
            </w:pPr>
            <w:r w:rsidRPr="00F74ABB">
              <w:t>Иркутская область</w:t>
            </w:r>
          </w:p>
        </w:tc>
        <w:tc>
          <w:tcPr>
            <w:tcW w:w="2003" w:type="pct"/>
            <w:hideMark/>
          </w:tcPr>
          <w:p w14:paraId="0E07274A" w14:textId="77777777" w:rsidR="005717A9" w:rsidRPr="00F74ABB" w:rsidRDefault="005717A9" w:rsidP="00677B5A">
            <w:pPr>
              <w:pStyle w:val="aff2"/>
            </w:pPr>
            <w:r w:rsidRPr="00F74ABB">
              <w:t>Остальная территория области</w:t>
            </w:r>
          </w:p>
        </w:tc>
        <w:tc>
          <w:tcPr>
            <w:tcW w:w="829" w:type="pct"/>
            <w:hideMark/>
          </w:tcPr>
          <w:p w14:paraId="437B017F" w14:textId="77777777" w:rsidR="005717A9" w:rsidRPr="00F74ABB" w:rsidRDefault="005717A9" w:rsidP="00677B5A">
            <w:pPr>
              <w:pStyle w:val="aff2"/>
            </w:pPr>
            <w:r w:rsidRPr="00F74ABB">
              <w:t>0.3</w:t>
            </w:r>
          </w:p>
        </w:tc>
      </w:tr>
      <w:tr w:rsidR="005717A9" w:rsidRPr="00F74ABB" w14:paraId="561D5740" w14:textId="77777777" w:rsidTr="00677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tcW w:w="670" w:type="pct"/>
            <w:noWrap/>
            <w:hideMark/>
          </w:tcPr>
          <w:p w14:paraId="3CB72065" w14:textId="77777777" w:rsidR="005717A9" w:rsidRPr="00F74ABB" w:rsidRDefault="005717A9" w:rsidP="00677B5A">
            <w:pPr>
              <w:pStyle w:val="aff2"/>
            </w:pPr>
            <w:r w:rsidRPr="00F74ABB">
              <w:t>1601</w:t>
            </w:r>
          </w:p>
        </w:tc>
        <w:tc>
          <w:tcPr>
            <w:tcW w:w="1498" w:type="pct"/>
            <w:hideMark/>
          </w:tcPr>
          <w:p w14:paraId="5862A73E" w14:textId="77777777" w:rsidR="005717A9" w:rsidRPr="00F74ABB" w:rsidRDefault="005717A9" w:rsidP="00677B5A">
            <w:pPr>
              <w:pStyle w:val="aff2"/>
            </w:pPr>
            <w:r w:rsidRPr="00F74ABB">
              <w:t>Томская область</w:t>
            </w:r>
          </w:p>
        </w:tc>
        <w:tc>
          <w:tcPr>
            <w:tcW w:w="2003" w:type="pct"/>
            <w:hideMark/>
          </w:tcPr>
          <w:p w14:paraId="5BB6EC95" w14:textId="77777777" w:rsidR="005717A9" w:rsidRPr="00F74ABB" w:rsidRDefault="005717A9" w:rsidP="00677B5A">
            <w:pPr>
              <w:pStyle w:val="aff2"/>
            </w:pPr>
            <w:r w:rsidRPr="00F74ABB">
              <w:t>Муниципальный район Александровский</w:t>
            </w:r>
          </w:p>
        </w:tc>
        <w:tc>
          <w:tcPr>
            <w:tcW w:w="829" w:type="pct"/>
            <w:hideMark/>
          </w:tcPr>
          <w:p w14:paraId="139F0206" w14:textId="77777777" w:rsidR="005717A9" w:rsidRPr="00F74ABB" w:rsidRDefault="005717A9" w:rsidP="00677B5A">
            <w:pPr>
              <w:pStyle w:val="aff2"/>
            </w:pPr>
            <w:r w:rsidRPr="00F74ABB">
              <w:t>0.5</w:t>
            </w:r>
          </w:p>
        </w:tc>
      </w:tr>
      <w:tr w:rsidR="005717A9" w:rsidRPr="00F74ABB" w14:paraId="374E530C" w14:textId="77777777" w:rsidTr="00677B5A">
        <w:trPr>
          <w:trHeight w:val="312"/>
        </w:trPr>
        <w:tc>
          <w:tcPr>
            <w:tcW w:w="670" w:type="pct"/>
            <w:noWrap/>
            <w:hideMark/>
          </w:tcPr>
          <w:p w14:paraId="3EA91F7F" w14:textId="77777777" w:rsidR="005717A9" w:rsidRPr="00F74ABB" w:rsidRDefault="005717A9" w:rsidP="00677B5A">
            <w:pPr>
              <w:pStyle w:val="aff2"/>
            </w:pPr>
            <w:r w:rsidRPr="00F74ABB">
              <w:t>1602</w:t>
            </w:r>
          </w:p>
        </w:tc>
        <w:tc>
          <w:tcPr>
            <w:tcW w:w="1498" w:type="pct"/>
            <w:hideMark/>
          </w:tcPr>
          <w:p w14:paraId="792A1E87" w14:textId="77777777" w:rsidR="005717A9" w:rsidRPr="00F74ABB" w:rsidRDefault="005717A9" w:rsidP="00677B5A">
            <w:pPr>
              <w:pStyle w:val="aff2"/>
            </w:pPr>
            <w:r w:rsidRPr="00F74ABB">
              <w:t>Томская область</w:t>
            </w:r>
          </w:p>
        </w:tc>
        <w:tc>
          <w:tcPr>
            <w:tcW w:w="2003" w:type="pct"/>
            <w:hideMark/>
          </w:tcPr>
          <w:p w14:paraId="5FE2279D" w14:textId="77777777" w:rsidR="005717A9" w:rsidRPr="00F74ABB" w:rsidRDefault="005717A9" w:rsidP="00677B5A">
            <w:pPr>
              <w:pStyle w:val="aff2"/>
            </w:pPr>
            <w:r w:rsidRPr="00F74ABB">
              <w:t xml:space="preserve">Муниципальный район </w:t>
            </w:r>
            <w:proofErr w:type="spellStart"/>
            <w:r w:rsidRPr="00F74ABB">
              <w:t>Бакчарский</w:t>
            </w:r>
            <w:proofErr w:type="spellEnd"/>
          </w:p>
        </w:tc>
        <w:tc>
          <w:tcPr>
            <w:tcW w:w="829" w:type="pct"/>
            <w:hideMark/>
          </w:tcPr>
          <w:p w14:paraId="02169492" w14:textId="77777777" w:rsidR="005717A9" w:rsidRPr="00F74ABB" w:rsidRDefault="005717A9" w:rsidP="00677B5A">
            <w:pPr>
              <w:pStyle w:val="aff2"/>
            </w:pPr>
            <w:r w:rsidRPr="00F74ABB">
              <w:t>0.5</w:t>
            </w:r>
          </w:p>
        </w:tc>
      </w:tr>
      <w:tr w:rsidR="005717A9" w:rsidRPr="00F74ABB" w14:paraId="16F7F14A" w14:textId="77777777" w:rsidTr="00677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tcW w:w="670" w:type="pct"/>
            <w:noWrap/>
            <w:hideMark/>
          </w:tcPr>
          <w:p w14:paraId="52D4BB11" w14:textId="77777777" w:rsidR="005717A9" w:rsidRPr="00F74ABB" w:rsidRDefault="005717A9" w:rsidP="00677B5A">
            <w:pPr>
              <w:pStyle w:val="aff2"/>
            </w:pPr>
            <w:r w:rsidRPr="00F74ABB">
              <w:t>1603</w:t>
            </w:r>
          </w:p>
        </w:tc>
        <w:tc>
          <w:tcPr>
            <w:tcW w:w="1498" w:type="pct"/>
            <w:hideMark/>
          </w:tcPr>
          <w:p w14:paraId="46196580" w14:textId="77777777" w:rsidR="005717A9" w:rsidRPr="00F74ABB" w:rsidRDefault="005717A9" w:rsidP="00677B5A">
            <w:pPr>
              <w:pStyle w:val="aff2"/>
            </w:pPr>
            <w:r w:rsidRPr="00F74ABB">
              <w:t>Томская область</w:t>
            </w:r>
          </w:p>
        </w:tc>
        <w:tc>
          <w:tcPr>
            <w:tcW w:w="2003" w:type="pct"/>
            <w:hideMark/>
          </w:tcPr>
          <w:p w14:paraId="5757AFAC" w14:textId="77777777" w:rsidR="005717A9" w:rsidRPr="00F74ABB" w:rsidRDefault="005717A9" w:rsidP="00677B5A">
            <w:pPr>
              <w:pStyle w:val="aff2"/>
            </w:pPr>
            <w:r w:rsidRPr="00F74ABB">
              <w:t xml:space="preserve">Муниципальный район </w:t>
            </w:r>
            <w:proofErr w:type="spellStart"/>
            <w:r w:rsidRPr="00F74ABB">
              <w:t>Верхнекетский</w:t>
            </w:r>
            <w:proofErr w:type="spellEnd"/>
          </w:p>
        </w:tc>
        <w:tc>
          <w:tcPr>
            <w:tcW w:w="829" w:type="pct"/>
            <w:hideMark/>
          </w:tcPr>
          <w:p w14:paraId="59FB40F6" w14:textId="77777777" w:rsidR="005717A9" w:rsidRPr="00F74ABB" w:rsidRDefault="005717A9" w:rsidP="00677B5A">
            <w:pPr>
              <w:pStyle w:val="aff2"/>
            </w:pPr>
            <w:r w:rsidRPr="00F74ABB">
              <w:t>0.5</w:t>
            </w:r>
          </w:p>
        </w:tc>
      </w:tr>
      <w:tr w:rsidR="005717A9" w:rsidRPr="00F74ABB" w14:paraId="5DEE1776" w14:textId="77777777" w:rsidTr="00677B5A">
        <w:trPr>
          <w:trHeight w:val="312"/>
        </w:trPr>
        <w:tc>
          <w:tcPr>
            <w:tcW w:w="670" w:type="pct"/>
            <w:noWrap/>
            <w:hideMark/>
          </w:tcPr>
          <w:p w14:paraId="40F06825" w14:textId="77777777" w:rsidR="005717A9" w:rsidRPr="00F74ABB" w:rsidRDefault="005717A9" w:rsidP="00677B5A">
            <w:pPr>
              <w:pStyle w:val="aff2"/>
            </w:pPr>
            <w:r w:rsidRPr="00F74ABB">
              <w:t>1604</w:t>
            </w:r>
          </w:p>
        </w:tc>
        <w:tc>
          <w:tcPr>
            <w:tcW w:w="1498" w:type="pct"/>
            <w:hideMark/>
          </w:tcPr>
          <w:p w14:paraId="61D8191F" w14:textId="77777777" w:rsidR="005717A9" w:rsidRPr="00F74ABB" w:rsidRDefault="005717A9" w:rsidP="00677B5A">
            <w:pPr>
              <w:pStyle w:val="aff2"/>
            </w:pPr>
            <w:r w:rsidRPr="00F74ABB">
              <w:t>Томская область</w:t>
            </w:r>
          </w:p>
        </w:tc>
        <w:tc>
          <w:tcPr>
            <w:tcW w:w="2003" w:type="pct"/>
            <w:hideMark/>
          </w:tcPr>
          <w:p w14:paraId="3A48B79E" w14:textId="77777777" w:rsidR="005717A9" w:rsidRPr="00F74ABB" w:rsidRDefault="005717A9" w:rsidP="00677B5A">
            <w:pPr>
              <w:pStyle w:val="aff2"/>
            </w:pPr>
            <w:r w:rsidRPr="00F74ABB">
              <w:t xml:space="preserve">Муниципальный район </w:t>
            </w:r>
            <w:proofErr w:type="spellStart"/>
            <w:r w:rsidRPr="00F74ABB">
              <w:t>Каргасокский</w:t>
            </w:r>
            <w:proofErr w:type="spellEnd"/>
          </w:p>
        </w:tc>
        <w:tc>
          <w:tcPr>
            <w:tcW w:w="829" w:type="pct"/>
            <w:hideMark/>
          </w:tcPr>
          <w:p w14:paraId="12B8FDD2" w14:textId="77777777" w:rsidR="005717A9" w:rsidRPr="00F74ABB" w:rsidRDefault="005717A9" w:rsidP="00677B5A">
            <w:pPr>
              <w:pStyle w:val="aff2"/>
            </w:pPr>
            <w:r w:rsidRPr="00F74ABB">
              <w:t>0.5</w:t>
            </w:r>
          </w:p>
        </w:tc>
      </w:tr>
      <w:tr w:rsidR="005717A9" w:rsidRPr="00F74ABB" w14:paraId="399E872A" w14:textId="77777777" w:rsidTr="00677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tcW w:w="670" w:type="pct"/>
            <w:noWrap/>
            <w:hideMark/>
          </w:tcPr>
          <w:p w14:paraId="1206F039" w14:textId="77777777" w:rsidR="005717A9" w:rsidRPr="00F74ABB" w:rsidRDefault="005717A9" w:rsidP="00677B5A">
            <w:pPr>
              <w:pStyle w:val="aff2"/>
            </w:pPr>
            <w:r w:rsidRPr="00F74ABB">
              <w:t>1605</w:t>
            </w:r>
          </w:p>
        </w:tc>
        <w:tc>
          <w:tcPr>
            <w:tcW w:w="1498" w:type="pct"/>
            <w:hideMark/>
          </w:tcPr>
          <w:p w14:paraId="2F3A72D4" w14:textId="77777777" w:rsidR="005717A9" w:rsidRPr="00F74ABB" w:rsidRDefault="005717A9" w:rsidP="00677B5A">
            <w:pPr>
              <w:pStyle w:val="aff2"/>
            </w:pPr>
            <w:r w:rsidRPr="00F74ABB">
              <w:t>Томская область</w:t>
            </w:r>
          </w:p>
        </w:tc>
        <w:tc>
          <w:tcPr>
            <w:tcW w:w="2003" w:type="pct"/>
            <w:hideMark/>
          </w:tcPr>
          <w:p w14:paraId="70540ABA" w14:textId="77777777" w:rsidR="005717A9" w:rsidRPr="00F74ABB" w:rsidRDefault="005717A9" w:rsidP="00677B5A">
            <w:pPr>
              <w:pStyle w:val="aff2"/>
            </w:pPr>
            <w:r w:rsidRPr="00F74ABB">
              <w:t xml:space="preserve">Муниципальный район </w:t>
            </w:r>
            <w:proofErr w:type="spellStart"/>
            <w:r w:rsidRPr="00F74ABB">
              <w:t>Колпашевский</w:t>
            </w:r>
            <w:proofErr w:type="spellEnd"/>
          </w:p>
        </w:tc>
        <w:tc>
          <w:tcPr>
            <w:tcW w:w="829" w:type="pct"/>
            <w:hideMark/>
          </w:tcPr>
          <w:p w14:paraId="632C67FF" w14:textId="77777777" w:rsidR="005717A9" w:rsidRPr="00F74ABB" w:rsidRDefault="005717A9" w:rsidP="00677B5A">
            <w:pPr>
              <w:pStyle w:val="aff2"/>
            </w:pPr>
            <w:r w:rsidRPr="00F74ABB">
              <w:t>0.5</w:t>
            </w:r>
          </w:p>
        </w:tc>
      </w:tr>
      <w:tr w:rsidR="005717A9" w:rsidRPr="00F74ABB" w14:paraId="1CFEA25B" w14:textId="77777777" w:rsidTr="00677B5A">
        <w:trPr>
          <w:trHeight w:val="312"/>
        </w:trPr>
        <w:tc>
          <w:tcPr>
            <w:tcW w:w="670" w:type="pct"/>
            <w:noWrap/>
            <w:hideMark/>
          </w:tcPr>
          <w:p w14:paraId="11B434D2" w14:textId="77777777" w:rsidR="005717A9" w:rsidRPr="00F74ABB" w:rsidRDefault="005717A9" w:rsidP="00677B5A">
            <w:pPr>
              <w:pStyle w:val="aff2"/>
            </w:pPr>
            <w:r w:rsidRPr="00F74ABB">
              <w:t>1606</w:t>
            </w:r>
          </w:p>
        </w:tc>
        <w:tc>
          <w:tcPr>
            <w:tcW w:w="1498" w:type="pct"/>
            <w:hideMark/>
          </w:tcPr>
          <w:p w14:paraId="495B189B" w14:textId="77777777" w:rsidR="005717A9" w:rsidRPr="00F74ABB" w:rsidRDefault="005717A9" w:rsidP="00677B5A">
            <w:pPr>
              <w:pStyle w:val="aff2"/>
            </w:pPr>
            <w:r w:rsidRPr="00F74ABB">
              <w:t>Томская область</w:t>
            </w:r>
          </w:p>
        </w:tc>
        <w:tc>
          <w:tcPr>
            <w:tcW w:w="2003" w:type="pct"/>
            <w:hideMark/>
          </w:tcPr>
          <w:p w14:paraId="46CBD49D" w14:textId="77777777" w:rsidR="005717A9" w:rsidRPr="00F74ABB" w:rsidRDefault="005717A9" w:rsidP="00677B5A">
            <w:pPr>
              <w:pStyle w:val="aff2"/>
            </w:pPr>
            <w:r w:rsidRPr="00F74ABB">
              <w:t xml:space="preserve">Муниципальный район </w:t>
            </w:r>
            <w:proofErr w:type="spellStart"/>
            <w:r w:rsidRPr="00F74ABB">
              <w:t>Кривошеинский</w:t>
            </w:r>
            <w:proofErr w:type="spellEnd"/>
          </w:p>
        </w:tc>
        <w:tc>
          <w:tcPr>
            <w:tcW w:w="829" w:type="pct"/>
            <w:hideMark/>
          </w:tcPr>
          <w:p w14:paraId="14A870DE" w14:textId="77777777" w:rsidR="005717A9" w:rsidRPr="00F74ABB" w:rsidRDefault="005717A9" w:rsidP="00677B5A">
            <w:pPr>
              <w:pStyle w:val="aff2"/>
            </w:pPr>
            <w:r w:rsidRPr="00F74ABB">
              <w:t>0.5</w:t>
            </w:r>
          </w:p>
        </w:tc>
      </w:tr>
      <w:tr w:rsidR="005717A9" w:rsidRPr="00F74ABB" w14:paraId="5793065F" w14:textId="77777777" w:rsidTr="00677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tcW w:w="670" w:type="pct"/>
            <w:noWrap/>
            <w:hideMark/>
          </w:tcPr>
          <w:p w14:paraId="6FA74F41" w14:textId="77777777" w:rsidR="005717A9" w:rsidRPr="00F74ABB" w:rsidRDefault="005717A9" w:rsidP="00677B5A">
            <w:pPr>
              <w:pStyle w:val="aff2"/>
            </w:pPr>
            <w:r w:rsidRPr="00F74ABB">
              <w:t>1607</w:t>
            </w:r>
          </w:p>
        </w:tc>
        <w:tc>
          <w:tcPr>
            <w:tcW w:w="1498" w:type="pct"/>
            <w:hideMark/>
          </w:tcPr>
          <w:p w14:paraId="0098546C" w14:textId="77777777" w:rsidR="005717A9" w:rsidRPr="00F74ABB" w:rsidRDefault="005717A9" w:rsidP="00677B5A">
            <w:pPr>
              <w:pStyle w:val="aff2"/>
            </w:pPr>
            <w:r w:rsidRPr="00F74ABB">
              <w:t>Томская область</w:t>
            </w:r>
          </w:p>
        </w:tc>
        <w:tc>
          <w:tcPr>
            <w:tcW w:w="2003" w:type="pct"/>
            <w:hideMark/>
          </w:tcPr>
          <w:p w14:paraId="6EEB649C" w14:textId="77777777" w:rsidR="005717A9" w:rsidRPr="00F74ABB" w:rsidRDefault="005717A9" w:rsidP="00677B5A">
            <w:pPr>
              <w:pStyle w:val="aff2"/>
            </w:pPr>
            <w:r w:rsidRPr="00F74ABB">
              <w:t xml:space="preserve">Муниципальный район </w:t>
            </w:r>
            <w:proofErr w:type="spellStart"/>
            <w:r w:rsidRPr="00F74ABB">
              <w:t>Молчановский</w:t>
            </w:r>
            <w:proofErr w:type="spellEnd"/>
          </w:p>
        </w:tc>
        <w:tc>
          <w:tcPr>
            <w:tcW w:w="829" w:type="pct"/>
            <w:hideMark/>
          </w:tcPr>
          <w:p w14:paraId="577FA969" w14:textId="77777777" w:rsidR="005717A9" w:rsidRPr="00F74ABB" w:rsidRDefault="005717A9" w:rsidP="00677B5A">
            <w:pPr>
              <w:pStyle w:val="aff2"/>
            </w:pPr>
            <w:r w:rsidRPr="00F74ABB">
              <w:t>0.5</w:t>
            </w:r>
          </w:p>
        </w:tc>
      </w:tr>
      <w:tr w:rsidR="005717A9" w:rsidRPr="00F74ABB" w14:paraId="70BF1A15" w14:textId="77777777" w:rsidTr="00677B5A">
        <w:trPr>
          <w:trHeight w:val="312"/>
        </w:trPr>
        <w:tc>
          <w:tcPr>
            <w:tcW w:w="670" w:type="pct"/>
            <w:noWrap/>
            <w:hideMark/>
          </w:tcPr>
          <w:p w14:paraId="3E685390" w14:textId="77777777" w:rsidR="005717A9" w:rsidRPr="00F74ABB" w:rsidRDefault="005717A9" w:rsidP="00677B5A">
            <w:pPr>
              <w:pStyle w:val="aff2"/>
            </w:pPr>
            <w:r w:rsidRPr="00F74ABB">
              <w:t>1608</w:t>
            </w:r>
          </w:p>
        </w:tc>
        <w:tc>
          <w:tcPr>
            <w:tcW w:w="1498" w:type="pct"/>
            <w:hideMark/>
          </w:tcPr>
          <w:p w14:paraId="435A881D" w14:textId="77777777" w:rsidR="005717A9" w:rsidRPr="00F74ABB" w:rsidRDefault="005717A9" w:rsidP="00677B5A">
            <w:pPr>
              <w:pStyle w:val="aff2"/>
            </w:pPr>
            <w:r w:rsidRPr="00F74ABB">
              <w:t>Томская область</w:t>
            </w:r>
          </w:p>
        </w:tc>
        <w:tc>
          <w:tcPr>
            <w:tcW w:w="2003" w:type="pct"/>
            <w:hideMark/>
          </w:tcPr>
          <w:p w14:paraId="0324A159" w14:textId="77777777" w:rsidR="005717A9" w:rsidRPr="00F74ABB" w:rsidRDefault="005717A9" w:rsidP="00677B5A">
            <w:pPr>
              <w:pStyle w:val="aff2"/>
            </w:pPr>
            <w:r w:rsidRPr="00F74ABB">
              <w:t xml:space="preserve">Муниципальный район </w:t>
            </w:r>
            <w:proofErr w:type="spellStart"/>
            <w:r w:rsidRPr="00F74ABB">
              <w:t>Парабельский</w:t>
            </w:r>
            <w:proofErr w:type="spellEnd"/>
          </w:p>
        </w:tc>
        <w:tc>
          <w:tcPr>
            <w:tcW w:w="829" w:type="pct"/>
            <w:hideMark/>
          </w:tcPr>
          <w:p w14:paraId="2F4E7A85" w14:textId="77777777" w:rsidR="005717A9" w:rsidRPr="00F74ABB" w:rsidRDefault="005717A9" w:rsidP="00677B5A">
            <w:pPr>
              <w:pStyle w:val="aff2"/>
            </w:pPr>
            <w:r w:rsidRPr="00F74ABB">
              <w:t>0.5</w:t>
            </w:r>
          </w:p>
        </w:tc>
      </w:tr>
      <w:tr w:rsidR="005717A9" w:rsidRPr="00F74ABB" w14:paraId="1D6EF94E" w14:textId="77777777" w:rsidTr="00677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tcW w:w="670" w:type="pct"/>
            <w:noWrap/>
            <w:hideMark/>
          </w:tcPr>
          <w:p w14:paraId="6E587955" w14:textId="77777777" w:rsidR="005717A9" w:rsidRPr="00F74ABB" w:rsidRDefault="005717A9" w:rsidP="00677B5A">
            <w:pPr>
              <w:pStyle w:val="aff2"/>
            </w:pPr>
            <w:r w:rsidRPr="00F74ABB">
              <w:t>1609</w:t>
            </w:r>
          </w:p>
        </w:tc>
        <w:tc>
          <w:tcPr>
            <w:tcW w:w="1498" w:type="pct"/>
            <w:hideMark/>
          </w:tcPr>
          <w:p w14:paraId="5333ACAF" w14:textId="77777777" w:rsidR="005717A9" w:rsidRPr="00F74ABB" w:rsidRDefault="005717A9" w:rsidP="00677B5A">
            <w:pPr>
              <w:pStyle w:val="aff2"/>
            </w:pPr>
            <w:r w:rsidRPr="00F74ABB">
              <w:t>Томская область</w:t>
            </w:r>
          </w:p>
        </w:tc>
        <w:tc>
          <w:tcPr>
            <w:tcW w:w="2003" w:type="pct"/>
            <w:hideMark/>
          </w:tcPr>
          <w:p w14:paraId="0074AAB1" w14:textId="77777777" w:rsidR="005717A9" w:rsidRPr="00F74ABB" w:rsidRDefault="005717A9" w:rsidP="00677B5A">
            <w:pPr>
              <w:pStyle w:val="aff2"/>
            </w:pPr>
            <w:r w:rsidRPr="00F74ABB">
              <w:t xml:space="preserve">Муниципальный район </w:t>
            </w:r>
            <w:proofErr w:type="spellStart"/>
            <w:r w:rsidRPr="00F74ABB">
              <w:t>Чаинский</w:t>
            </w:r>
            <w:proofErr w:type="spellEnd"/>
          </w:p>
        </w:tc>
        <w:tc>
          <w:tcPr>
            <w:tcW w:w="829" w:type="pct"/>
            <w:hideMark/>
          </w:tcPr>
          <w:p w14:paraId="16C4F81C" w14:textId="77777777" w:rsidR="005717A9" w:rsidRPr="00F74ABB" w:rsidRDefault="005717A9" w:rsidP="00677B5A">
            <w:pPr>
              <w:pStyle w:val="aff2"/>
            </w:pPr>
            <w:r w:rsidRPr="00F74ABB">
              <w:t>0.5</w:t>
            </w:r>
          </w:p>
        </w:tc>
      </w:tr>
      <w:tr w:rsidR="005717A9" w:rsidRPr="00F74ABB" w14:paraId="759FDF32" w14:textId="77777777" w:rsidTr="00677B5A">
        <w:trPr>
          <w:trHeight w:val="312"/>
        </w:trPr>
        <w:tc>
          <w:tcPr>
            <w:tcW w:w="670" w:type="pct"/>
            <w:noWrap/>
            <w:hideMark/>
          </w:tcPr>
          <w:p w14:paraId="455EEDFB" w14:textId="77777777" w:rsidR="005717A9" w:rsidRPr="00F74ABB" w:rsidRDefault="005717A9" w:rsidP="00677B5A">
            <w:pPr>
              <w:pStyle w:val="aff2"/>
            </w:pPr>
            <w:r w:rsidRPr="00F74ABB">
              <w:t>1610</w:t>
            </w:r>
          </w:p>
        </w:tc>
        <w:tc>
          <w:tcPr>
            <w:tcW w:w="1498" w:type="pct"/>
            <w:hideMark/>
          </w:tcPr>
          <w:p w14:paraId="65DC80B3" w14:textId="77777777" w:rsidR="005717A9" w:rsidRPr="00F74ABB" w:rsidRDefault="005717A9" w:rsidP="00677B5A">
            <w:pPr>
              <w:pStyle w:val="aff2"/>
            </w:pPr>
            <w:r w:rsidRPr="00F74ABB">
              <w:t>Томская область</w:t>
            </w:r>
          </w:p>
        </w:tc>
        <w:tc>
          <w:tcPr>
            <w:tcW w:w="2003" w:type="pct"/>
            <w:hideMark/>
          </w:tcPr>
          <w:p w14:paraId="57423256" w14:textId="77777777" w:rsidR="005717A9" w:rsidRPr="00F74ABB" w:rsidRDefault="005717A9" w:rsidP="00677B5A">
            <w:pPr>
              <w:pStyle w:val="aff2"/>
            </w:pPr>
            <w:r w:rsidRPr="00F74ABB">
              <w:t xml:space="preserve">Муниципальный район </w:t>
            </w:r>
            <w:proofErr w:type="spellStart"/>
            <w:r w:rsidRPr="00F74ABB">
              <w:t>Тегульдетский</w:t>
            </w:r>
            <w:proofErr w:type="spellEnd"/>
          </w:p>
        </w:tc>
        <w:tc>
          <w:tcPr>
            <w:tcW w:w="829" w:type="pct"/>
            <w:hideMark/>
          </w:tcPr>
          <w:p w14:paraId="2191E8E2" w14:textId="77777777" w:rsidR="005717A9" w:rsidRPr="00F74ABB" w:rsidRDefault="005717A9" w:rsidP="00677B5A">
            <w:pPr>
              <w:pStyle w:val="aff2"/>
            </w:pPr>
            <w:r w:rsidRPr="00F74ABB">
              <w:t>0.5</w:t>
            </w:r>
          </w:p>
        </w:tc>
      </w:tr>
      <w:tr w:rsidR="005717A9" w:rsidRPr="00F74ABB" w14:paraId="55FAFD34" w14:textId="77777777" w:rsidTr="00677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tcW w:w="670" w:type="pct"/>
            <w:noWrap/>
            <w:hideMark/>
          </w:tcPr>
          <w:p w14:paraId="11426ABE" w14:textId="77777777" w:rsidR="005717A9" w:rsidRPr="00F74ABB" w:rsidRDefault="005717A9" w:rsidP="00677B5A">
            <w:pPr>
              <w:pStyle w:val="aff2"/>
            </w:pPr>
            <w:r w:rsidRPr="00F74ABB">
              <w:t>1613</w:t>
            </w:r>
          </w:p>
        </w:tc>
        <w:tc>
          <w:tcPr>
            <w:tcW w:w="1498" w:type="pct"/>
            <w:hideMark/>
          </w:tcPr>
          <w:p w14:paraId="3C05ABF4" w14:textId="77777777" w:rsidR="005717A9" w:rsidRPr="00F74ABB" w:rsidRDefault="005717A9" w:rsidP="00677B5A">
            <w:pPr>
              <w:pStyle w:val="aff2"/>
            </w:pPr>
            <w:r w:rsidRPr="00F74ABB">
              <w:t>Томская область</w:t>
            </w:r>
          </w:p>
        </w:tc>
        <w:tc>
          <w:tcPr>
            <w:tcW w:w="2003" w:type="pct"/>
            <w:hideMark/>
          </w:tcPr>
          <w:p w14:paraId="40A27A92" w14:textId="77777777" w:rsidR="005717A9" w:rsidRPr="00F74ABB" w:rsidRDefault="005717A9" w:rsidP="00677B5A">
            <w:pPr>
              <w:pStyle w:val="aff2"/>
            </w:pPr>
            <w:r w:rsidRPr="00F74ABB">
              <w:t>Городской округ город Стрежевой</w:t>
            </w:r>
          </w:p>
        </w:tc>
        <w:tc>
          <w:tcPr>
            <w:tcW w:w="829" w:type="pct"/>
            <w:hideMark/>
          </w:tcPr>
          <w:p w14:paraId="3444FF18" w14:textId="77777777" w:rsidR="005717A9" w:rsidRPr="00F74ABB" w:rsidRDefault="005717A9" w:rsidP="00677B5A">
            <w:pPr>
              <w:pStyle w:val="aff2"/>
            </w:pPr>
            <w:r w:rsidRPr="00F74ABB">
              <w:t>0.5</w:t>
            </w:r>
          </w:p>
        </w:tc>
      </w:tr>
      <w:tr w:rsidR="005717A9" w:rsidRPr="00F74ABB" w14:paraId="6702FDF2" w14:textId="77777777" w:rsidTr="00677B5A">
        <w:trPr>
          <w:trHeight w:val="312"/>
        </w:trPr>
        <w:tc>
          <w:tcPr>
            <w:tcW w:w="670" w:type="pct"/>
            <w:noWrap/>
            <w:hideMark/>
          </w:tcPr>
          <w:p w14:paraId="18D0AAA8" w14:textId="77777777" w:rsidR="005717A9" w:rsidRPr="00F74ABB" w:rsidRDefault="005717A9" w:rsidP="00677B5A">
            <w:pPr>
              <w:pStyle w:val="aff2"/>
            </w:pPr>
            <w:r w:rsidRPr="00F74ABB">
              <w:t>1614</w:t>
            </w:r>
          </w:p>
        </w:tc>
        <w:tc>
          <w:tcPr>
            <w:tcW w:w="1498" w:type="pct"/>
            <w:hideMark/>
          </w:tcPr>
          <w:p w14:paraId="182F9EB0" w14:textId="77777777" w:rsidR="005717A9" w:rsidRPr="00F74ABB" w:rsidRDefault="005717A9" w:rsidP="00677B5A">
            <w:pPr>
              <w:pStyle w:val="aff2"/>
            </w:pPr>
            <w:r w:rsidRPr="00F74ABB">
              <w:t>Томская область</w:t>
            </w:r>
          </w:p>
        </w:tc>
        <w:tc>
          <w:tcPr>
            <w:tcW w:w="2003" w:type="pct"/>
            <w:hideMark/>
          </w:tcPr>
          <w:p w14:paraId="75E78D7E" w14:textId="77777777" w:rsidR="005717A9" w:rsidRPr="00F74ABB" w:rsidRDefault="005717A9" w:rsidP="00677B5A">
            <w:pPr>
              <w:pStyle w:val="aff2"/>
            </w:pPr>
            <w:r w:rsidRPr="00F74ABB">
              <w:t>Городской округ город Кедровый</w:t>
            </w:r>
          </w:p>
        </w:tc>
        <w:tc>
          <w:tcPr>
            <w:tcW w:w="829" w:type="pct"/>
            <w:hideMark/>
          </w:tcPr>
          <w:p w14:paraId="4F2C0685" w14:textId="77777777" w:rsidR="005717A9" w:rsidRPr="00F74ABB" w:rsidRDefault="005717A9" w:rsidP="00677B5A">
            <w:pPr>
              <w:pStyle w:val="aff2"/>
            </w:pPr>
            <w:r w:rsidRPr="00F74ABB">
              <w:t>0.5</w:t>
            </w:r>
          </w:p>
        </w:tc>
      </w:tr>
      <w:tr w:rsidR="005717A9" w:rsidRPr="00F74ABB" w14:paraId="36E0D032" w14:textId="77777777" w:rsidTr="00677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tcW w:w="670" w:type="pct"/>
            <w:noWrap/>
            <w:hideMark/>
          </w:tcPr>
          <w:p w14:paraId="78D520C0" w14:textId="77777777" w:rsidR="005717A9" w:rsidRPr="00F74ABB" w:rsidRDefault="005717A9" w:rsidP="00677B5A">
            <w:pPr>
              <w:pStyle w:val="aff2"/>
            </w:pPr>
            <w:r w:rsidRPr="00F74ABB">
              <w:t>1701</w:t>
            </w:r>
          </w:p>
        </w:tc>
        <w:tc>
          <w:tcPr>
            <w:tcW w:w="1498" w:type="pct"/>
            <w:hideMark/>
          </w:tcPr>
          <w:p w14:paraId="23565EE9" w14:textId="77777777" w:rsidR="005717A9" w:rsidRPr="00F74ABB" w:rsidRDefault="005717A9" w:rsidP="00677B5A">
            <w:pPr>
              <w:pStyle w:val="aff2"/>
            </w:pPr>
            <w:r w:rsidRPr="00F74ABB">
              <w:t>Республика Бурятия</w:t>
            </w:r>
          </w:p>
        </w:tc>
        <w:tc>
          <w:tcPr>
            <w:tcW w:w="2003" w:type="pct"/>
            <w:hideMark/>
          </w:tcPr>
          <w:p w14:paraId="4383DF8B" w14:textId="77777777" w:rsidR="005717A9" w:rsidRPr="00F74ABB" w:rsidRDefault="005717A9" w:rsidP="00677B5A">
            <w:pPr>
              <w:pStyle w:val="aff2"/>
            </w:pPr>
            <w:r w:rsidRPr="00F74ABB">
              <w:t xml:space="preserve">Муниципальный район </w:t>
            </w:r>
            <w:proofErr w:type="spellStart"/>
            <w:r w:rsidRPr="00F74ABB">
              <w:t>Баунтовский</w:t>
            </w:r>
            <w:proofErr w:type="spellEnd"/>
          </w:p>
        </w:tc>
        <w:tc>
          <w:tcPr>
            <w:tcW w:w="829" w:type="pct"/>
            <w:hideMark/>
          </w:tcPr>
          <w:p w14:paraId="3523BB9A" w14:textId="77777777" w:rsidR="005717A9" w:rsidRPr="00F74ABB" w:rsidRDefault="005717A9" w:rsidP="00677B5A">
            <w:pPr>
              <w:pStyle w:val="aff2"/>
            </w:pPr>
            <w:r w:rsidRPr="00F74ABB">
              <w:t>0.5</w:t>
            </w:r>
          </w:p>
        </w:tc>
      </w:tr>
      <w:tr w:rsidR="005717A9" w:rsidRPr="00F74ABB" w14:paraId="642E0ECE" w14:textId="77777777" w:rsidTr="00677B5A">
        <w:trPr>
          <w:trHeight w:val="312"/>
        </w:trPr>
        <w:tc>
          <w:tcPr>
            <w:tcW w:w="670" w:type="pct"/>
            <w:noWrap/>
            <w:hideMark/>
          </w:tcPr>
          <w:p w14:paraId="699FF26A" w14:textId="77777777" w:rsidR="005717A9" w:rsidRPr="00F74ABB" w:rsidRDefault="005717A9" w:rsidP="00677B5A">
            <w:pPr>
              <w:pStyle w:val="aff2"/>
            </w:pPr>
            <w:r w:rsidRPr="00F74ABB">
              <w:t>1702</w:t>
            </w:r>
          </w:p>
        </w:tc>
        <w:tc>
          <w:tcPr>
            <w:tcW w:w="1498" w:type="pct"/>
            <w:hideMark/>
          </w:tcPr>
          <w:p w14:paraId="3823CE0F" w14:textId="77777777" w:rsidR="005717A9" w:rsidRPr="00F74ABB" w:rsidRDefault="005717A9" w:rsidP="00677B5A">
            <w:pPr>
              <w:pStyle w:val="aff2"/>
            </w:pPr>
            <w:r w:rsidRPr="00F74ABB">
              <w:t>Республика Бурятия</w:t>
            </w:r>
          </w:p>
        </w:tc>
        <w:tc>
          <w:tcPr>
            <w:tcW w:w="2003" w:type="pct"/>
            <w:hideMark/>
          </w:tcPr>
          <w:p w14:paraId="50A4F176" w14:textId="77777777" w:rsidR="005717A9" w:rsidRPr="00F74ABB" w:rsidRDefault="005717A9" w:rsidP="00677B5A">
            <w:pPr>
              <w:pStyle w:val="aff2"/>
            </w:pPr>
            <w:r w:rsidRPr="00F74ABB">
              <w:t xml:space="preserve">Муниципальный район </w:t>
            </w:r>
            <w:proofErr w:type="spellStart"/>
            <w:r w:rsidRPr="00F74ABB">
              <w:t>Баргузинский</w:t>
            </w:r>
            <w:proofErr w:type="spellEnd"/>
          </w:p>
        </w:tc>
        <w:tc>
          <w:tcPr>
            <w:tcW w:w="829" w:type="pct"/>
            <w:hideMark/>
          </w:tcPr>
          <w:p w14:paraId="62D017CD" w14:textId="77777777" w:rsidR="005717A9" w:rsidRPr="00F74ABB" w:rsidRDefault="005717A9" w:rsidP="00677B5A">
            <w:pPr>
              <w:pStyle w:val="aff2"/>
            </w:pPr>
            <w:r w:rsidRPr="00F74ABB">
              <w:t>0.5</w:t>
            </w:r>
          </w:p>
        </w:tc>
      </w:tr>
      <w:tr w:rsidR="005717A9" w:rsidRPr="00F74ABB" w14:paraId="5D163B3F" w14:textId="77777777" w:rsidTr="00677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tcW w:w="670" w:type="pct"/>
            <w:noWrap/>
            <w:hideMark/>
          </w:tcPr>
          <w:p w14:paraId="55FACDED" w14:textId="77777777" w:rsidR="005717A9" w:rsidRPr="00F74ABB" w:rsidRDefault="005717A9" w:rsidP="00677B5A">
            <w:pPr>
              <w:pStyle w:val="aff2"/>
            </w:pPr>
            <w:r w:rsidRPr="00F74ABB">
              <w:t>1703</w:t>
            </w:r>
          </w:p>
        </w:tc>
        <w:tc>
          <w:tcPr>
            <w:tcW w:w="1498" w:type="pct"/>
            <w:hideMark/>
          </w:tcPr>
          <w:p w14:paraId="11BAD5D1" w14:textId="77777777" w:rsidR="005717A9" w:rsidRPr="00F74ABB" w:rsidRDefault="005717A9" w:rsidP="00677B5A">
            <w:pPr>
              <w:pStyle w:val="aff2"/>
            </w:pPr>
            <w:r w:rsidRPr="00F74ABB">
              <w:t>Республика Бурятия</w:t>
            </w:r>
          </w:p>
        </w:tc>
        <w:tc>
          <w:tcPr>
            <w:tcW w:w="2003" w:type="pct"/>
            <w:hideMark/>
          </w:tcPr>
          <w:p w14:paraId="47A968CD" w14:textId="77777777" w:rsidR="005717A9" w:rsidRPr="00F74ABB" w:rsidRDefault="005717A9" w:rsidP="00677B5A">
            <w:pPr>
              <w:pStyle w:val="aff2"/>
            </w:pPr>
            <w:r w:rsidRPr="00F74ABB">
              <w:t xml:space="preserve">Муниципальный район </w:t>
            </w:r>
            <w:proofErr w:type="spellStart"/>
            <w:r w:rsidRPr="00F74ABB">
              <w:t>Курумканский</w:t>
            </w:r>
            <w:proofErr w:type="spellEnd"/>
          </w:p>
        </w:tc>
        <w:tc>
          <w:tcPr>
            <w:tcW w:w="829" w:type="pct"/>
            <w:hideMark/>
          </w:tcPr>
          <w:p w14:paraId="49264AF3" w14:textId="77777777" w:rsidR="005717A9" w:rsidRPr="00F74ABB" w:rsidRDefault="005717A9" w:rsidP="00677B5A">
            <w:pPr>
              <w:pStyle w:val="aff2"/>
            </w:pPr>
            <w:r w:rsidRPr="00F74ABB">
              <w:t>0.5</w:t>
            </w:r>
          </w:p>
        </w:tc>
      </w:tr>
      <w:tr w:rsidR="005717A9" w:rsidRPr="00F74ABB" w14:paraId="15E4FA66" w14:textId="77777777" w:rsidTr="00677B5A">
        <w:trPr>
          <w:trHeight w:val="312"/>
        </w:trPr>
        <w:tc>
          <w:tcPr>
            <w:tcW w:w="670" w:type="pct"/>
            <w:noWrap/>
            <w:hideMark/>
          </w:tcPr>
          <w:p w14:paraId="38EBBA1A" w14:textId="77777777" w:rsidR="005717A9" w:rsidRPr="00F74ABB" w:rsidRDefault="005717A9" w:rsidP="00677B5A">
            <w:pPr>
              <w:pStyle w:val="aff2"/>
            </w:pPr>
            <w:r w:rsidRPr="00F74ABB">
              <w:t>1704</w:t>
            </w:r>
          </w:p>
        </w:tc>
        <w:tc>
          <w:tcPr>
            <w:tcW w:w="1498" w:type="pct"/>
            <w:hideMark/>
          </w:tcPr>
          <w:p w14:paraId="464F4598" w14:textId="77777777" w:rsidR="005717A9" w:rsidRPr="00F74ABB" w:rsidRDefault="005717A9" w:rsidP="00677B5A">
            <w:pPr>
              <w:pStyle w:val="aff2"/>
            </w:pPr>
            <w:r w:rsidRPr="00F74ABB">
              <w:t>Республика Бурятия</w:t>
            </w:r>
          </w:p>
        </w:tc>
        <w:tc>
          <w:tcPr>
            <w:tcW w:w="2003" w:type="pct"/>
            <w:hideMark/>
          </w:tcPr>
          <w:p w14:paraId="6A2DC35D" w14:textId="77777777" w:rsidR="005717A9" w:rsidRPr="00F74ABB" w:rsidRDefault="005717A9" w:rsidP="00677B5A">
            <w:pPr>
              <w:pStyle w:val="aff2"/>
            </w:pPr>
            <w:r w:rsidRPr="00F74ABB">
              <w:t xml:space="preserve">Муниципальный район </w:t>
            </w:r>
            <w:proofErr w:type="spellStart"/>
            <w:r w:rsidRPr="00F74ABB">
              <w:t>Окинский</w:t>
            </w:r>
            <w:proofErr w:type="spellEnd"/>
          </w:p>
        </w:tc>
        <w:tc>
          <w:tcPr>
            <w:tcW w:w="829" w:type="pct"/>
            <w:hideMark/>
          </w:tcPr>
          <w:p w14:paraId="78ACBD3E" w14:textId="77777777" w:rsidR="005717A9" w:rsidRPr="00F74ABB" w:rsidRDefault="005717A9" w:rsidP="00677B5A">
            <w:pPr>
              <w:pStyle w:val="aff2"/>
            </w:pPr>
            <w:r w:rsidRPr="00F74ABB">
              <w:t>0.5</w:t>
            </w:r>
          </w:p>
        </w:tc>
      </w:tr>
      <w:tr w:rsidR="005717A9" w:rsidRPr="00F74ABB" w14:paraId="534772DF" w14:textId="77777777" w:rsidTr="00677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tcW w:w="670" w:type="pct"/>
            <w:noWrap/>
            <w:hideMark/>
          </w:tcPr>
          <w:p w14:paraId="0C66CCBC" w14:textId="77777777" w:rsidR="005717A9" w:rsidRPr="00F74ABB" w:rsidRDefault="005717A9" w:rsidP="00677B5A">
            <w:pPr>
              <w:pStyle w:val="aff2"/>
            </w:pPr>
            <w:r w:rsidRPr="00F74ABB">
              <w:t>1705</w:t>
            </w:r>
          </w:p>
        </w:tc>
        <w:tc>
          <w:tcPr>
            <w:tcW w:w="1498" w:type="pct"/>
            <w:hideMark/>
          </w:tcPr>
          <w:p w14:paraId="5EC90C2E" w14:textId="77777777" w:rsidR="005717A9" w:rsidRPr="00F74ABB" w:rsidRDefault="005717A9" w:rsidP="00677B5A">
            <w:pPr>
              <w:pStyle w:val="aff2"/>
            </w:pPr>
            <w:r w:rsidRPr="00F74ABB">
              <w:t>Республика Бурятия</w:t>
            </w:r>
          </w:p>
        </w:tc>
        <w:tc>
          <w:tcPr>
            <w:tcW w:w="2003" w:type="pct"/>
            <w:hideMark/>
          </w:tcPr>
          <w:p w14:paraId="61E53047" w14:textId="77777777" w:rsidR="005717A9" w:rsidRPr="00F74ABB" w:rsidRDefault="005717A9" w:rsidP="00677B5A">
            <w:pPr>
              <w:pStyle w:val="aff2"/>
            </w:pPr>
            <w:r w:rsidRPr="00F74ABB">
              <w:t xml:space="preserve">Муниципальный район </w:t>
            </w:r>
            <w:proofErr w:type="spellStart"/>
            <w:r w:rsidRPr="00F74ABB">
              <w:t>Муйский</w:t>
            </w:r>
            <w:proofErr w:type="spellEnd"/>
          </w:p>
        </w:tc>
        <w:tc>
          <w:tcPr>
            <w:tcW w:w="829" w:type="pct"/>
            <w:hideMark/>
          </w:tcPr>
          <w:p w14:paraId="3079FF64" w14:textId="77777777" w:rsidR="005717A9" w:rsidRPr="00F74ABB" w:rsidRDefault="005717A9" w:rsidP="00677B5A">
            <w:pPr>
              <w:pStyle w:val="aff2"/>
            </w:pPr>
            <w:r w:rsidRPr="00F74ABB">
              <w:t>0.5</w:t>
            </w:r>
          </w:p>
        </w:tc>
      </w:tr>
      <w:tr w:rsidR="005717A9" w:rsidRPr="00F74ABB" w14:paraId="66752B90" w14:textId="77777777" w:rsidTr="00677B5A">
        <w:trPr>
          <w:trHeight w:val="312"/>
        </w:trPr>
        <w:tc>
          <w:tcPr>
            <w:tcW w:w="670" w:type="pct"/>
            <w:noWrap/>
            <w:hideMark/>
          </w:tcPr>
          <w:p w14:paraId="770EC327" w14:textId="77777777" w:rsidR="005717A9" w:rsidRPr="00F74ABB" w:rsidRDefault="005717A9" w:rsidP="00677B5A">
            <w:pPr>
              <w:pStyle w:val="aff2"/>
            </w:pPr>
            <w:r w:rsidRPr="00F74ABB">
              <w:t>1706</w:t>
            </w:r>
          </w:p>
        </w:tc>
        <w:tc>
          <w:tcPr>
            <w:tcW w:w="1498" w:type="pct"/>
            <w:hideMark/>
          </w:tcPr>
          <w:p w14:paraId="0C61AFD3" w14:textId="77777777" w:rsidR="005717A9" w:rsidRPr="00F74ABB" w:rsidRDefault="005717A9" w:rsidP="00677B5A">
            <w:pPr>
              <w:pStyle w:val="aff2"/>
            </w:pPr>
            <w:r w:rsidRPr="00F74ABB">
              <w:t>Республика Бурятия</w:t>
            </w:r>
          </w:p>
        </w:tc>
        <w:tc>
          <w:tcPr>
            <w:tcW w:w="2003" w:type="pct"/>
            <w:hideMark/>
          </w:tcPr>
          <w:p w14:paraId="1AA2E07C" w14:textId="77777777" w:rsidR="005717A9" w:rsidRPr="00F74ABB" w:rsidRDefault="005717A9" w:rsidP="00677B5A">
            <w:pPr>
              <w:pStyle w:val="aff2"/>
            </w:pPr>
            <w:r w:rsidRPr="00F74ABB">
              <w:t>Муниципальный район Северо-Байкальский</w:t>
            </w:r>
          </w:p>
        </w:tc>
        <w:tc>
          <w:tcPr>
            <w:tcW w:w="829" w:type="pct"/>
            <w:hideMark/>
          </w:tcPr>
          <w:p w14:paraId="758ABCAD" w14:textId="77777777" w:rsidR="005717A9" w:rsidRPr="00F74ABB" w:rsidRDefault="005717A9" w:rsidP="00677B5A">
            <w:pPr>
              <w:pStyle w:val="aff2"/>
            </w:pPr>
            <w:r w:rsidRPr="00F74ABB">
              <w:t>0.5</w:t>
            </w:r>
          </w:p>
        </w:tc>
      </w:tr>
      <w:tr w:rsidR="005717A9" w:rsidRPr="00F74ABB" w14:paraId="00571E41" w14:textId="77777777" w:rsidTr="00677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tcW w:w="670" w:type="pct"/>
            <w:noWrap/>
            <w:hideMark/>
          </w:tcPr>
          <w:p w14:paraId="381510C0" w14:textId="77777777" w:rsidR="005717A9" w:rsidRPr="00F74ABB" w:rsidRDefault="005717A9" w:rsidP="00677B5A">
            <w:pPr>
              <w:pStyle w:val="aff2"/>
            </w:pPr>
            <w:r w:rsidRPr="00F74ABB">
              <w:lastRenderedPageBreak/>
              <w:t>1707</w:t>
            </w:r>
          </w:p>
        </w:tc>
        <w:tc>
          <w:tcPr>
            <w:tcW w:w="1498" w:type="pct"/>
            <w:hideMark/>
          </w:tcPr>
          <w:p w14:paraId="1B305CA2" w14:textId="77777777" w:rsidR="005717A9" w:rsidRPr="00F74ABB" w:rsidRDefault="005717A9" w:rsidP="00677B5A">
            <w:pPr>
              <w:pStyle w:val="aff2"/>
            </w:pPr>
            <w:r w:rsidRPr="00F74ABB">
              <w:t>Республика Бурятия</w:t>
            </w:r>
          </w:p>
        </w:tc>
        <w:tc>
          <w:tcPr>
            <w:tcW w:w="2003" w:type="pct"/>
            <w:hideMark/>
          </w:tcPr>
          <w:p w14:paraId="295E8640" w14:textId="77777777" w:rsidR="005717A9" w:rsidRPr="00F74ABB" w:rsidRDefault="005717A9" w:rsidP="00677B5A">
            <w:pPr>
              <w:pStyle w:val="aff2"/>
            </w:pPr>
            <w:r w:rsidRPr="00F74ABB">
              <w:t>Городской округ «Северобайкальск»</w:t>
            </w:r>
          </w:p>
        </w:tc>
        <w:tc>
          <w:tcPr>
            <w:tcW w:w="829" w:type="pct"/>
            <w:hideMark/>
          </w:tcPr>
          <w:p w14:paraId="2A50FF19" w14:textId="77777777" w:rsidR="005717A9" w:rsidRPr="00F74ABB" w:rsidRDefault="005717A9" w:rsidP="00677B5A">
            <w:pPr>
              <w:pStyle w:val="aff2"/>
            </w:pPr>
            <w:r w:rsidRPr="00F74ABB">
              <w:t>0.5</w:t>
            </w:r>
          </w:p>
        </w:tc>
      </w:tr>
      <w:tr w:rsidR="005717A9" w:rsidRPr="00F74ABB" w14:paraId="1B27AA8C" w14:textId="77777777" w:rsidTr="00677B5A">
        <w:trPr>
          <w:trHeight w:val="312"/>
        </w:trPr>
        <w:tc>
          <w:tcPr>
            <w:tcW w:w="670" w:type="pct"/>
            <w:noWrap/>
            <w:hideMark/>
          </w:tcPr>
          <w:p w14:paraId="2930519F" w14:textId="77777777" w:rsidR="005717A9" w:rsidRPr="00F74ABB" w:rsidRDefault="005717A9" w:rsidP="00677B5A">
            <w:pPr>
              <w:pStyle w:val="aff2"/>
            </w:pPr>
            <w:r w:rsidRPr="00F74ABB">
              <w:t>1799</w:t>
            </w:r>
          </w:p>
        </w:tc>
        <w:tc>
          <w:tcPr>
            <w:tcW w:w="1498" w:type="pct"/>
            <w:hideMark/>
          </w:tcPr>
          <w:p w14:paraId="3DB80878" w14:textId="77777777" w:rsidR="005717A9" w:rsidRPr="00F74ABB" w:rsidRDefault="005717A9" w:rsidP="00677B5A">
            <w:pPr>
              <w:pStyle w:val="aff2"/>
            </w:pPr>
            <w:r w:rsidRPr="00F74ABB">
              <w:t>Республика Бурятия</w:t>
            </w:r>
          </w:p>
        </w:tc>
        <w:tc>
          <w:tcPr>
            <w:tcW w:w="2003" w:type="pct"/>
            <w:hideMark/>
          </w:tcPr>
          <w:p w14:paraId="5829C54D" w14:textId="77777777" w:rsidR="005717A9" w:rsidRPr="00F74ABB" w:rsidRDefault="005717A9" w:rsidP="00677B5A">
            <w:pPr>
              <w:pStyle w:val="aff2"/>
            </w:pPr>
            <w:r w:rsidRPr="00F74ABB">
              <w:t>Остальная территория республики</w:t>
            </w:r>
          </w:p>
        </w:tc>
        <w:tc>
          <w:tcPr>
            <w:tcW w:w="829" w:type="pct"/>
            <w:hideMark/>
          </w:tcPr>
          <w:p w14:paraId="5582EF6A" w14:textId="77777777" w:rsidR="005717A9" w:rsidRPr="00F74ABB" w:rsidRDefault="005717A9" w:rsidP="00677B5A">
            <w:pPr>
              <w:pStyle w:val="aff2"/>
            </w:pPr>
            <w:r w:rsidRPr="00F74ABB">
              <w:t>0.3</w:t>
            </w:r>
          </w:p>
        </w:tc>
      </w:tr>
      <w:tr w:rsidR="005717A9" w:rsidRPr="00F74ABB" w14:paraId="3EC2C54F" w14:textId="77777777" w:rsidTr="00677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tcW w:w="670" w:type="pct"/>
            <w:noWrap/>
            <w:hideMark/>
          </w:tcPr>
          <w:p w14:paraId="5BC68C0F" w14:textId="77777777" w:rsidR="005717A9" w:rsidRPr="00F74ABB" w:rsidRDefault="005717A9" w:rsidP="00677B5A">
            <w:pPr>
              <w:pStyle w:val="aff2"/>
            </w:pPr>
            <w:r w:rsidRPr="00F74ABB">
              <w:t>1801</w:t>
            </w:r>
          </w:p>
        </w:tc>
        <w:tc>
          <w:tcPr>
            <w:tcW w:w="1498" w:type="pct"/>
            <w:hideMark/>
          </w:tcPr>
          <w:p w14:paraId="6AF7F510" w14:textId="77777777" w:rsidR="005717A9" w:rsidRPr="00F74ABB" w:rsidRDefault="005717A9" w:rsidP="00677B5A">
            <w:pPr>
              <w:pStyle w:val="aff2"/>
            </w:pPr>
            <w:r w:rsidRPr="00F74ABB">
              <w:t>Забайкальский край</w:t>
            </w:r>
          </w:p>
        </w:tc>
        <w:tc>
          <w:tcPr>
            <w:tcW w:w="2003" w:type="pct"/>
            <w:hideMark/>
          </w:tcPr>
          <w:p w14:paraId="458149F1" w14:textId="77777777" w:rsidR="005717A9" w:rsidRPr="00F74ABB" w:rsidRDefault="005717A9" w:rsidP="00677B5A">
            <w:pPr>
              <w:pStyle w:val="aff2"/>
            </w:pPr>
            <w:r w:rsidRPr="00F74ABB">
              <w:t xml:space="preserve">Муниципальный округ </w:t>
            </w:r>
            <w:proofErr w:type="spellStart"/>
            <w:r w:rsidRPr="00F74ABB">
              <w:t>Каларский</w:t>
            </w:r>
            <w:proofErr w:type="spellEnd"/>
          </w:p>
        </w:tc>
        <w:tc>
          <w:tcPr>
            <w:tcW w:w="829" w:type="pct"/>
            <w:hideMark/>
          </w:tcPr>
          <w:p w14:paraId="0BFE8862" w14:textId="77777777" w:rsidR="005717A9" w:rsidRPr="00F74ABB" w:rsidRDefault="005717A9" w:rsidP="00677B5A">
            <w:pPr>
              <w:pStyle w:val="aff2"/>
            </w:pPr>
            <w:r w:rsidRPr="00F74ABB">
              <w:t>0.5</w:t>
            </w:r>
          </w:p>
        </w:tc>
      </w:tr>
      <w:tr w:rsidR="005717A9" w:rsidRPr="00F74ABB" w14:paraId="59AA86B9" w14:textId="77777777" w:rsidTr="00677B5A">
        <w:trPr>
          <w:trHeight w:val="312"/>
        </w:trPr>
        <w:tc>
          <w:tcPr>
            <w:tcW w:w="670" w:type="pct"/>
            <w:noWrap/>
            <w:hideMark/>
          </w:tcPr>
          <w:p w14:paraId="511839E5" w14:textId="77777777" w:rsidR="005717A9" w:rsidRPr="00F74ABB" w:rsidRDefault="005717A9" w:rsidP="00677B5A">
            <w:pPr>
              <w:pStyle w:val="aff2"/>
            </w:pPr>
            <w:r w:rsidRPr="00F74ABB">
              <w:t>1802</w:t>
            </w:r>
          </w:p>
        </w:tc>
        <w:tc>
          <w:tcPr>
            <w:tcW w:w="1498" w:type="pct"/>
            <w:hideMark/>
          </w:tcPr>
          <w:p w14:paraId="2971E9FF" w14:textId="77777777" w:rsidR="005717A9" w:rsidRPr="00F74ABB" w:rsidRDefault="005717A9" w:rsidP="00677B5A">
            <w:pPr>
              <w:pStyle w:val="aff2"/>
            </w:pPr>
            <w:r w:rsidRPr="00F74ABB">
              <w:t>Забайкальский край</w:t>
            </w:r>
          </w:p>
        </w:tc>
        <w:tc>
          <w:tcPr>
            <w:tcW w:w="2003" w:type="pct"/>
            <w:hideMark/>
          </w:tcPr>
          <w:p w14:paraId="122AB362" w14:textId="77777777" w:rsidR="005717A9" w:rsidRPr="00F74ABB" w:rsidRDefault="005717A9" w:rsidP="00677B5A">
            <w:pPr>
              <w:pStyle w:val="aff2"/>
            </w:pPr>
            <w:r w:rsidRPr="00F74ABB">
              <w:t xml:space="preserve">Муниципальный район </w:t>
            </w:r>
            <w:proofErr w:type="spellStart"/>
            <w:r w:rsidRPr="00F74ABB">
              <w:t>Тунгиро-Олекминский</w:t>
            </w:r>
            <w:proofErr w:type="spellEnd"/>
          </w:p>
        </w:tc>
        <w:tc>
          <w:tcPr>
            <w:tcW w:w="829" w:type="pct"/>
            <w:hideMark/>
          </w:tcPr>
          <w:p w14:paraId="0B305E9E" w14:textId="77777777" w:rsidR="005717A9" w:rsidRPr="00F74ABB" w:rsidRDefault="005717A9" w:rsidP="00677B5A">
            <w:pPr>
              <w:pStyle w:val="aff2"/>
            </w:pPr>
            <w:r w:rsidRPr="00F74ABB">
              <w:t>0.5</w:t>
            </w:r>
          </w:p>
        </w:tc>
      </w:tr>
      <w:tr w:rsidR="005717A9" w:rsidRPr="00F74ABB" w14:paraId="0501369C" w14:textId="77777777" w:rsidTr="00677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tcW w:w="670" w:type="pct"/>
            <w:noWrap/>
            <w:hideMark/>
          </w:tcPr>
          <w:p w14:paraId="7DFF514D" w14:textId="77777777" w:rsidR="005717A9" w:rsidRPr="00F74ABB" w:rsidRDefault="005717A9" w:rsidP="00677B5A">
            <w:pPr>
              <w:pStyle w:val="aff2"/>
            </w:pPr>
            <w:r w:rsidRPr="00F74ABB">
              <w:t>1803</w:t>
            </w:r>
          </w:p>
        </w:tc>
        <w:tc>
          <w:tcPr>
            <w:tcW w:w="1498" w:type="pct"/>
            <w:hideMark/>
          </w:tcPr>
          <w:p w14:paraId="46DEFEF8" w14:textId="77777777" w:rsidR="005717A9" w:rsidRPr="00F74ABB" w:rsidRDefault="005717A9" w:rsidP="00677B5A">
            <w:pPr>
              <w:pStyle w:val="aff2"/>
            </w:pPr>
            <w:r w:rsidRPr="00F74ABB">
              <w:t>Забайкальский край</w:t>
            </w:r>
          </w:p>
        </w:tc>
        <w:tc>
          <w:tcPr>
            <w:tcW w:w="2003" w:type="pct"/>
            <w:hideMark/>
          </w:tcPr>
          <w:p w14:paraId="73E83DA4" w14:textId="77777777" w:rsidR="005717A9" w:rsidRPr="00F74ABB" w:rsidRDefault="005717A9" w:rsidP="00677B5A">
            <w:pPr>
              <w:pStyle w:val="aff2"/>
            </w:pPr>
            <w:r w:rsidRPr="00F74ABB">
              <w:t xml:space="preserve">Муниципальный район </w:t>
            </w:r>
            <w:proofErr w:type="spellStart"/>
            <w:r w:rsidRPr="00F74ABB">
              <w:t>Тунгокоченский</w:t>
            </w:r>
            <w:proofErr w:type="spellEnd"/>
          </w:p>
        </w:tc>
        <w:tc>
          <w:tcPr>
            <w:tcW w:w="829" w:type="pct"/>
            <w:hideMark/>
          </w:tcPr>
          <w:p w14:paraId="2F91BCB5" w14:textId="77777777" w:rsidR="005717A9" w:rsidRPr="00F74ABB" w:rsidRDefault="005717A9" w:rsidP="00677B5A">
            <w:pPr>
              <w:pStyle w:val="aff2"/>
            </w:pPr>
            <w:r w:rsidRPr="00F74ABB">
              <w:t>0.5</w:t>
            </w:r>
          </w:p>
        </w:tc>
      </w:tr>
      <w:tr w:rsidR="005717A9" w:rsidRPr="00F74ABB" w14:paraId="4410BD6F" w14:textId="77777777" w:rsidTr="00677B5A">
        <w:trPr>
          <w:trHeight w:val="312"/>
        </w:trPr>
        <w:tc>
          <w:tcPr>
            <w:tcW w:w="670" w:type="pct"/>
            <w:noWrap/>
            <w:hideMark/>
          </w:tcPr>
          <w:p w14:paraId="1A98C3C2" w14:textId="77777777" w:rsidR="005717A9" w:rsidRPr="00F74ABB" w:rsidRDefault="005717A9" w:rsidP="00677B5A">
            <w:pPr>
              <w:pStyle w:val="aff2"/>
            </w:pPr>
            <w:r w:rsidRPr="00F74ABB">
              <w:t>1899</w:t>
            </w:r>
          </w:p>
        </w:tc>
        <w:tc>
          <w:tcPr>
            <w:tcW w:w="1498" w:type="pct"/>
            <w:hideMark/>
          </w:tcPr>
          <w:p w14:paraId="719AAF15" w14:textId="77777777" w:rsidR="005717A9" w:rsidRPr="00F74ABB" w:rsidRDefault="005717A9" w:rsidP="00677B5A">
            <w:pPr>
              <w:pStyle w:val="aff2"/>
            </w:pPr>
            <w:r w:rsidRPr="00F74ABB">
              <w:t>Забайкальский край</w:t>
            </w:r>
          </w:p>
        </w:tc>
        <w:tc>
          <w:tcPr>
            <w:tcW w:w="2003" w:type="pct"/>
            <w:hideMark/>
          </w:tcPr>
          <w:p w14:paraId="563BAF04" w14:textId="77777777" w:rsidR="005717A9" w:rsidRPr="00F74ABB" w:rsidRDefault="005717A9" w:rsidP="00677B5A">
            <w:pPr>
              <w:pStyle w:val="aff2"/>
            </w:pPr>
            <w:r w:rsidRPr="00F74ABB">
              <w:t>Остальная территория края</w:t>
            </w:r>
          </w:p>
        </w:tc>
        <w:tc>
          <w:tcPr>
            <w:tcW w:w="829" w:type="pct"/>
            <w:hideMark/>
          </w:tcPr>
          <w:p w14:paraId="4AB605FE" w14:textId="77777777" w:rsidR="005717A9" w:rsidRPr="00F74ABB" w:rsidRDefault="005717A9" w:rsidP="00677B5A">
            <w:pPr>
              <w:pStyle w:val="aff2"/>
            </w:pPr>
            <w:r w:rsidRPr="00F74ABB">
              <w:t>0.3</w:t>
            </w:r>
          </w:p>
        </w:tc>
      </w:tr>
      <w:tr w:rsidR="005717A9" w:rsidRPr="00F74ABB" w14:paraId="795A94F3" w14:textId="77777777" w:rsidTr="00677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tcW w:w="670" w:type="pct"/>
            <w:noWrap/>
            <w:hideMark/>
          </w:tcPr>
          <w:p w14:paraId="51403532" w14:textId="77777777" w:rsidR="005717A9" w:rsidRPr="00F74ABB" w:rsidRDefault="005717A9" w:rsidP="00677B5A">
            <w:pPr>
              <w:pStyle w:val="aff2"/>
            </w:pPr>
            <w:r w:rsidRPr="00F74ABB">
              <w:t>1900</w:t>
            </w:r>
          </w:p>
        </w:tc>
        <w:tc>
          <w:tcPr>
            <w:tcW w:w="1498" w:type="pct"/>
            <w:hideMark/>
          </w:tcPr>
          <w:p w14:paraId="2745B241" w14:textId="77777777" w:rsidR="005717A9" w:rsidRPr="00F74ABB" w:rsidRDefault="005717A9" w:rsidP="00677B5A">
            <w:pPr>
              <w:pStyle w:val="aff2"/>
            </w:pPr>
            <w:r w:rsidRPr="00F74ABB">
              <w:t>Республика Саха (Якутия)</w:t>
            </w:r>
          </w:p>
        </w:tc>
        <w:tc>
          <w:tcPr>
            <w:tcW w:w="2003" w:type="pct"/>
            <w:noWrap/>
            <w:hideMark/>
          </w:tcPr>
          <w:p w14:paraId="37D44174" w14:textId="77777777" w:rsidR="005717A9" w:rsidRPr="00F74ABB" w:rsidRDefault="005717A9" w:rsidP="00677B5A">
            <w:pPr>
              <w:pStyle w:val="aff2"/>
            </w:pPr>
            <w:r w:rsidRPr="00F74ABB">
              <w:t> </w:t>
            </w:r>
          </w:p>
        </w:tc>
        <w:tc>
          <w:tcPr>
            <w:tcW w:w="829" w:type="pct"/>
            <w:hideMark/>
          </w:tcPr>
          <w:p w14:paraId="64DFD0CF" w14:textId="77777777" w:rsidR="005717A9" w:rsidRPr="00F74ABB" w:rsidRDefault="005717A9" w:rsidP="00677B5A">
            <w:pPr>
              <w:pStyle w:val="aff2"/>
            </w:pPr>
            <w:r w:rsidRPr="00F74ABB">
              <w:t>0.8</w:t>
            </w:r>
          </w:p>
        </w:tc>
      </w:tr>
      <w:tr w:rsidR="005717A9" w:rsidRPr="00F74ABB" w14:paraId="3C8C57EC" w14:textId="77777777" w:rsidTr="00677B5A">
        <w:trPr>
          <w:trHeight w:val="312"/>
        </w:trPr>
        <w:tc>
          <w:tcPr>
            <w:tcW w:w="670" w:type="pct"/>
            <w:noWrap/>
            <w:hideMark/>
          </w:tcPr>
          <w:p w14:paraId="231122DE" w14:textId="77777777" w:rsidR="005717A9" w:rsidRPr="00F74ABB" w:rsidRDefault="005717A9" w:rsidP="00677B5A">
            <w:pPr>
              <w:pStyle w:val="aff2"/>
            </w:pPr>
            <w:r w:rsidRPr="00F74ABB">
              <w:t>2001</w:t>
            </w:r>
          </w:p>
        </w:tc>
        <w:tc>
          <w:tcPr>
            <w:tcW w:w="1498" w:type="pct"/>
            <w:hideMark/>
          </w:tcPr>
          <w:p w14:paraId="63736A66" w14:textId="77777777" w:rsidR="005717A9" w:rsidRPr="00F74ABB" w:rsidRDefault="005717A9" w:rsidP="00677B5A">
            <w:pPr>
              <w:pStyle w:val="aff2"/>
            </w:pPr>
            <w:r w:rsidRPr="00F74ABB">
              <w:t>Магаданская область</w:t>
            </w:r>
          </w:p>
        </w:tc>
        <w:tc>
          <w:tcPr>
            <w:tcW w:w="2003" w:type="pct"/>
            <w:hideMark/>
          </w:tcPr>
          <w:p w14:paraId="5DC5BD65" w14:textId="77777777" w:rsidR="005717A9" w:rsidRPr="00F74ABB" w:rsidRDefault="005717A9" w:rsidP="00677B5A">
            <w:pPr>
              <w:pStyle w:val="aff2"/>
            </w:pPr>
            <w:proofErr w:type="spellStart"/>
            <w:r w:rsidRPr="00F74ABB">
              <w:t>Северо</w:t>
            </w:r>
            <w:proofErr w:type="spellEnd"/>
            <w:r w:rsidRPr="00F74ABB">
              <w:t xml:space="preserve"> – Эвенский район</w:t>
            </w:r>
          </w:p>
        </w:tc>
        <w:tc>
          <w:tcPr>
            <w:tcW w:w="829" w:type="pct"/>
            <w:hideMark/>
          </w:tcPr>
          <w:p w14:paraId="05FFAC94" w14:textId="77777777" w:rsidR="005717A9" w:rsidRPr="00F74ABB" w:rsidRDefault="005717A9" w:rsidP="00677B5A">
            <w:pPr>
              <w:pStyle w:val="aff2"/>
            </w:pPr>
            <w:r w:rsidRPr="00F74ABB">
              <w:t>1.0</w:t>
            </w:r>
          </w:p>
        </w:tc>
      </w:tr>
      <w:tr w:rsidR="005717A9" w:rsidRPr="00F74ABB" w14:paraId="661C14D3" w14:textId="77777777" w:rsidTr="00677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tcW w:w="670" w:type="pct"/>
            <w:noWrap/>
            <w:hideMark/>
          </w:tcPr>
          <w:p w14:paraId="6F15CE60" w14:textId="77777777" w:rsidR="005717A9" w:rsidRPr="00F74ABB" w:rsidRDefault="005717A9" w:rsidP="00677B5A">
            <w:pPr>
              <w:pStyle w:val="aff2"/>
            </w:pPr>
            <w:r w:rsidRPr="00F74ABB">
              <w:t>2099</w:t>
            </w:r>
          </w:p>
        </w:tc>
        <w:tc>
          <w:tcPr>
            <w:tcW w:w="1498" w:type="pct"/>
            <w:hideMark/>
          </w:tcPr>
          <w:p w14:paraId="329B2A51" w14:textId="77777777" w:rsidR="005717A9" w:rsidRPr="00F74ABB" w:rsidRDefault="005717A9" w:rsidP="00677B5A">
            <w:pPr>
              <w:pStyle w:val="aff2"/>
            </w:pPr>
            <w:r w:rsidRPr="00F74ABB">
              <w:t>Магаданская область</w:t>
            </w:r>
          </w:p>
        </w:tc>
        <w:tc>
          <w:tcPr>
            <w:tcW w:w="2003" w:type="pct"/>
            <w:hideMark/>
          </w:tcPr>
          <w:p w14:paraId="05B33F92" w14:textId="77777777" w:rsidR="005717A9" w:rsidRPr="00F74ABB" w:rsidRDefault="005717A9" w:rsidP="00677B5A">
            <w:pPr>
              <w:pStyle w:val="aff2"/>
            </w:pPr>
            <w:r w:rsidRPr="00F74ABB">
              <w:t>Остальная территория области</w:t>
            </w:r>
          </w:p>
        </w:tc>
        <w:tc>
          <w:tcPr>
            <w:tcW w:w="829" w:type="pct"/>
            <w:hideMark/>
          </w:tcPr>
          <w:p w14:paraId="489A64DC" w14:textId="77777777" w:rsidR="005717A9" w:rsidRPr="00F74ABB" w:rsidRDefault="005717A9" w:rsidP="00677B5A">
            <w:pPr>
              <w:pStyle w:val="aff2"/>
            </w:pPr>
            <w:r w:rsidRPr="00F74ABB">
              <w:t>0.8</w:t>
            </w:r>
          </w:p>
        </w:tc>
      </w:tr>
      <w:tr w:rsidR="005717A9" w:rsidRPr="00F74ABB" w14:paraId="546ECD6B" w14:textId="77777777" w:rsidTr="00677B5A">
        <w:trPr>
          <w:trHeight w:val="312"/>
        </w:trPr>
        <w:tc>
          <w:tcPr>
            <w:tcW w:w="670" w:type="pct"/>
            <w:noWrap/>
            <w:hideMark/>
          </w:tcPr>
          <w:p w14:paraId="5E57D8BD" w14:textId="77777777" w:rsidR="005717A9" w:rsidRPr="00F74ABB" w:rsidRDefault="005717A9" w:rsidP="00677B5A">
            <w:pPr>
              <w:pStyle w:val="aff2"/>
            </w:pPr>
            <w:r w:rsidRPr="00F74ABB">
              <w:t>2100</w:t>
            </w:r>
          </w:p>
        </w:tc>
        <w:tc>
          <w:tcPr>
            <w:tcW w:w="1498" w:type="pct"/>
            <w:hideMark/>
          </w:tcPr>
          <w:p w14:paraId="6B22AEB0" w14:textId="77777777" w:rsidR="005717A9" w:rsidRPr="00F74ABB" w:rsidRDefault="005717A9" w:rsidP="00677B5A">
            <w:pPr>
              <w:pStyle w:val="aff2"/>
            </w:pPr>
            <w:r w:rsidRPr="00F74ABB">
              <w:t>Чукотский автономный округ</w:t>
            </w:r>
          </w:p>
        </w:tc>
        <w:tc>
          <w:tcPr>
            <w:tcW w:w="2003" w:type="pct"/>
            <w:noWrap/>
            <w:hideMark/>
          </w:tcPr>
          <w:p w14:paraId="2C948296" w14:textId="77777777" w:rsidR="005717A9" w:rsidRPr="00F74ABB" w:rsidRDefault="005717A9" w:rsidP="00677B5A">
            <w:pPr>
              <w:pStyle w:val="aff2"/>
            </w:pPr>
            <w:r w:rsidRPr="00F74ABB">
              <w:t> </w:t>
            </w:r>
          </w:p>
        </w:tc>
        <w:tc>
          <w:tcPr>
            <w:tcW w:w="829" w:type="pct"/>
            <w:hideMark/>
          </w:tcPr>
          <w:p w14:paraId="586276A7" w14:textId="77777777" w:rsidR="005717A9" w:rsidRPr="00F74ABB" w:rsidRDefault="005717A9" w:rsidP="00677B5A">
            <w:pPr>
              <w:pStyle w:val="aff2"/>
            </w:pPr>
            <w:r w:rsidRPr="00F74ABB">
              <w:t>1.0</w:t>
            </w:r>
          </w:p>
        </w:tc>
      </w:tr>
      <w:tr w:rsidR="005717A9" w:rsidRPr="00F74ABB" w14:paraId="21A3CDBD" w14:textId="77777777" w:rsidTr="00677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tcW w:w="670" w:type="pct"/>
            <w:noWrap/>
            <w:hideMark/>
          </w:tcPr>
          <w:p w14:paraId="39CB592A" w14:textId="77777777" w:rsidR="005717A9" w:rsidRPr="00F74ABB" w:rsidRDefault="005717A9" w:rsidP="00677B5A">
            <w:pPr>
              <w:pStyle w:val="aff2"/>
            </w:pPr>
            <w:r w:rsidRPr="00F74ABB">
              <w:t>2201</w:t>
            </w:r>
          </w:p>
        </w:tc>
        <w:tc>
          <w:tcPr>
            <w:tcW w:w="1498" w:type="pct"/>
            <w:hideMark/>
          </w:tcPr>
          <w:p w14:paraId="49286B30" w14:textId="77777777" w:rsidR="005717A9" w:rsidRPr="00F74ABB" w:rsidRDefault="005717A9" w:rsidP="00677B5A">
            <w:pPr>
              <w:pStyle w:val="aff2"/>
            </w:pPr>
            <w:r w:rsidRPr="00F74ABB">
              <w:t>Камчатский край</w:t>
            </w:r>
          </w:p>
        </w:tc>
        <w:tc>
          <w:tcPr>
            <w:tcW w:w="2003" w:type="pct"/>
            <w:hideMark/>
          </w:tcPr>
          <w:p w14:paraId="2EA4DC7E" w14:textId="77777777" w:rsidR="005717A9" w:rsidRPr="00F74ABB" w:rsidRDefault="005717A9" w:rsidP="00677B5A">
            <w:pPr>
              <w:pStyle w:val="aff2"/>
            </w:pPr>
            <w:r w:rsidRPr="00F74ABB">
              <w:t>Корякский округ</w:t>
            </w:r>
          </w:p>
        </w:tc>
        <w:tc>
          <w:tcPr>
            <w:tcW w:w="829" w:type="pct"/>
            <w:hideMark/>
          </w:tcPr>
          <w:p w14:paraId="05AB8F44" w14:textId="77777777" w:rsidR="005717A9" w:rsidRPr="00F74ABB" w:rsidRDefault="005717A9" w:rsidP="00677B5A">
            <w:pPr>
              <w:pStyle w:val="aff2"/>
            </w:pPr>
            <w:r w:rsidRPr="00F74ABB">
              <w:t>1.0</w:t>
            </w:r>
          </w:p>
        </w:tc>
      </w:tr>
      <w:tr w:rsidR="005717A9" w:rsidRPr="00F74ABB" w14:paraId="20FF0462" w14:textId="77777777" w:rsidTr="00677B5A">
        <w:trPr>
          <w:trHeight w:val="312"/>
        </w:trPr>
        <w:tc>
          <w:tcPr>
            <w:tcW w:w="670" w:type="pct"/>
            <w:noWrap/>
            <w:hideMark/>
          </w:tcPr>
          <w:p w14:paraId="2418A1AE" w14:textId="77777777" w:rsidR="005717A9" w:rsidRPr="00F74ABB" w:rsidRDefault="005717A9" w:rsidP="00677B5A">
            <w:pPr>
              <w:pStyle w:val="aff2"/>
            </w:pPr>
            <w:r w:rsidRPr="00F74ABB">
              <w:t>2202</w:t>
            </w:r>
          </w:p>
        </w:tc>
        <w:tc>
          <w:tcPr>
            <w:tcW w:w="1498" w:type="pct"/>
            <w:hideMark/>
          </w:tcPr>
          <w:p w14:paraId="5FFF57C4" w14:textId="77777777" w:rsidR="005717A9" w:rsidRPr="00F74ABB" w:rsidRDefault="005717A9" w:rsidP="00677B5A">
            <w:pPr>
              <w:pStyle w:val="aff2"/>
            </w:pPr>
            <w:r w:rsidRPr="00F74ABB">
              <w:t>Камчатский край</w:t>
            </w:r>
          </w:p>
        </w:tc>
        <w:tc>
          <w:tcPr>
            <w:tcW w:w="2003" w:type="pct"/>
            <w:hideMark/>
          </w:tcPr>
          <w:p w14:paraId="61D6E5F3" w14:textId="77777777" w:rsidR="005717A9" w:rsidRPr="00F74ABB" w:rsidRDefault="005717A9" w:rsidP="00677B5A">
            <w:pPr>
              <w:pStyle w:val="aff2"/>
            </w:pPr>
            <w:r w:rsidRPr="00F74ABB">
              <w:t>Алеутский район (Командорские острова)</w:t>
            </w:r>
          </w:p>
        </w:tc>
        <w:tc>
          <w:tcPr>
            <w:tcW w:w="829" w:type="pct"/>
            <w:hideMark/>
          </w:tcPr>
          <w:p w14:paraId="0C407CC3" w14:textId="77777777" w:rsidR="005717A9" w:rsidRPr="00F74ABB" w:rsidRDefault="005717A9" w:rsidP="00677B5A">
            <w:pPr>
              <w:pStyle w:val="aff2"/>
            </w:pPr>
            <w:r w:rsidRPr="00F74ABB">
              <w:t>1.0</w:t>
            </w:r>
          </w:p>
        </w:tc>
      </w:tr>
      <w:tr w:rsidR="005717A9" w:rsidRPr="00F74ABB" w14:paraId="64AE3BB6" w14:textId="77777777" w:rsidTr="00677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tcW w:w="670" w:type="pct"/>
            <w:noWrap/>
            <w:hideMark/>
          </w:tcPr>
          <w:p w14:paraId="7257D846" w14:textId="77777777" w:rsidR="005717A9" w:rsidRPr="00F74ABB" w:rsidRDefault="005717A9" w:rsidP="00677B5A">
            <w:pPr>
              <w:pStyle w:val="aff2"/>
            </w:pPr>
            <w:r w:rsidRPr="00F74ABB">
              <w:t>2299</w:t>
            </w:r>
          </w:p>
        </w:tc>
        <w:tc>
          <w:tcPr>
            <w:tcW w:w="1498" w:type="pct"/>
            <w:hideMark/>
          </w:tcPr>
          <w:p w14:paraId="2F10E9DF" w14:textId="77777777" w:rsidR="005717A9" w:rsidRPr="00F74ABB" w:rsidRDefault="005717A9" w:rsidP="00677B5A">
            <w:pPr>
              <w:pStyle w:val="aff2"/>
            </w:pPr>
            <w:r w:rsidRPr="00F74ABB">
              <w:t>Камчатский край</w:t>
            </w:r>
          </w:p>
        </w:tc>
        <w:tc>
          <w:tcPr>
            <w:tcW w:w="2003" w:type="pct"/>
            <w:hideMark/>
          </w:tcPr>
          <w:p w14:paraId="36E8CDFA" w14:textId="77777777" w:rsidR="005717A9" w:rsidRPr="00F74ABB" w:rsidRDefault="005717A9" w:rsidP="00677B5A">
            <w:pPr>
              <w:pStyle w:val="aff2"/>
            </w:pPr>
            <w:r w:rsidRPr="00F74ABB">
              <w:t>Остальная территория края</w:t>
            </w:r>
          </w:p>
        </w:tc>
        <w:tc>
          <w:tcPr>
            <w:tcW w:w="829" w:type="pct"/>
            <w:hideMark/>
          </w:tcPr>
          <w:p w14:paraId="1C32D1FB" w14:textId="77777777" w:rsidR="005717A9" w:rsidRPr="00F74ABB" w:rsidRDefault="005717A9" w:rsidP="00677B5A">
            <w:pPr>
              <w:pStyle w:val="aff2"/>
            </w:pPr>
            <w:r w:rsidRPr="00F74ABB">
              <w:t>0.8</w:t>
            </w:r>
          </w:p>
        </w:tc>
      </w:tr>
      <w:tr w:rsidR="005717A9" w:rsidRPr="00F74ABB" w14:paraId="7F6E5AE4" w14:textId="77777777" w:rsidTr="00677B5A">
        <w:trPr>
          <w:trHeight w:val="312"/>
        </w:trPr>
        <w:tc>
          <w:tcPr>
            <w:tcW w:w="670" w:type="pct"/>
            <w:noWrap/>
            <w:hideMark/>
          </w:tcPr>
          <w:p w14:paraId="0B35916F" w14:textId="77777777" w:rsidR="005717A9" w:rsidRPr="00F74ABB" w:rsidRDefault="005717A9" w:rsidP="00677B5A">
            <w:pPr>
              <w:pStyle w:val="aff2"/>
            </w:pPr>
            <w:r w:rsidRPr="00F74ABB">
              <w:t>2301</w:t>
            </w:r>
          </w:p>
        </w:tc>
        <w:tc>
          <w:tcPr>
            <w:tcW w:w="1498" w:type="pct"/>
            <w:hideMark/>
          </w:tcPr>
          <w:p w14:paraId="2118FA69" w14:textId="77777777" w:rsidR="005717A9" w:rsidRPr="00F74ABB" w:rsidRDefault="005717A9" w:rsidP="00677B5A">
            <w:pPr>
              <w:pStyle w:val="aff2"/>
            </w:pPr>
            <w:r w:rsidRPr="00F74ABB">
              <w:t>Хабаровский край</w:t>
            </w:r>
          </w:p>
        </w:tc>
        <w:tc>
          <w:tcPr>
            <w:tcW w:w="2003" w:type="pct"/>
            <w:hideMark/>
          </w:tcPr>
          <w:p w14:paraId="564B52A1" w14:textId="77777777" w:rsidR="005717A9" w:rsidRPr="00F74ABB" w:rsidRDefault="005717A9" w:rsidP="00677B5A">
            <w:pPr>
              <w:pStyle w:val="aff2"/>
            </w:pPr>
            <w:r w:rsidRPr="00F74ABB">
              <w:t xml:space="preserve">Муниципальный район </w:t>
            </w:r>
            <w:proofErr w:type="spellStart"/>
            <w:r w:rsidRPr="00F74ABB">
              <w:t>Аяно</w:t>
            </w:r>
            <w:proofErr w:type="spellEnd"/>
            <w:r w:rsidRPr="00F74ABB">
              <w:t>-Майский</w:t>
            </w:r>
          </w:p>
        </w:tc>
        <w:tc>
          <w:tcPr>
            <w:tcW w:w="829" w:type="pct"/>
            <w:hideMark/>
          </w:tcPr>
          <w:p w14:paraId="22ADC514" w14:textId="77777777" w:rsidR="005717A9" w:rsidRPr="00F74ABB" w:rsidRDefault="005717A9" w:rsidP="00677B5A">
            <w:pPr>
              <w:pStyle w:val="aff2"/>
            </w:pPr>
            <w:r w:rsidRPr="00F74ABB">
              <w:t>0.8</w:t>
            </w:r>
          </w:p>
        </w:tc>
      </w:tr>
      <w:tr w:rsidR="005717A9" w:rsidRPr="00F74ABB" w14:paraId="000F4633" w14:textId="77777777" w:rsidTr="00677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tcW w:w="670" w:type="pct"/>
            <w:noWrap/>
            <w:hideMark/>
          </w:tcPr>
          <w:p w14:paraId="47A1D9BC" w14:textId="77777777" w:rsidR="005717A9" w:rsidRPr="00F74ABB" w:rsidRDefault="005717A9" w:rsidP="00677B5A">
            <w:pPr>
              <w:pStyle w:val="aff2"/>
            </w:pPr>
            <w:r w:rsidRPr="00F74ABB">
              <w:t>2302</w:t>
            </w:r>
          </w:p>
        </w:tc>
        <w:tc>
          <w:tcPr>
            <w:tcW w:w="1498" w:type="pct"/>
            <w:hideMark/>
          </w:tcPr>
          <w:p w14:paraId="272AD358" w14:textId="77777777" w:rsidR="005717A9" w:rsidRPr="00F74ABB" w:rsidRDefault="005717A9" w:rsidP="00677B5A">
            <w:pPr>
              <w:pStyle w:val="aff2"/>
            </w:pPr>
            <w:r w:rsidRPr="00F74ABB">
              <w:t>Хабаровский край</w:t>
            </w:r>
          </w:p>
        </w:tc>
        <w:tc>
          <w:tcPr>
            <w:tcW w:w="2003" w:type="pct"/>
            <w:hideMark/>
          </w:tcPr>
          <w:p w14:paraId="30FAACD6" w14:textId="77777777" w:rsidR="005717A9" w:rsidRPr="00F74ABB" w:rsidRDefault="005717A9" w:rsidP="00677B5A">
            <w:pPr>
              <w:pStyle w:val="aff2"/>
            </w:pPr>
            <w:r w:rsidRPr="00F74ABB">
              <w:t>Муниципальный район Охотский</w:t>
            </w:r>
          </w:p>
        </w:tc>
        <w:tc>
          <w:tcPr>
            <w:tcW w:w="829" w:type="pct"/>
            <w:hideMark/>
          </w:tcPr>
          <w:p w14:paraId="1BC56DBA" w14:textId="77777777" w:rsidR="005717A9" w:rsidRPr="00F74ABB" w:rsidRDefault="005717A9" w:rsidP="00677B5A">
            <w:pPr>
              <w:pStyle w:val="aff2"/>
            </w:pPr>
            <w:r w:rsidRPr="00F74ABB">
              <w:t>0.8</w:t>
            </w:r>
          </w:p>
        </w:tc>
      </w:tr>
      <w:tr w:rsidR="005717A9" w:rsidRPr="00F74ABB" w14:paraId="25610A91" w14:textId="77777777" w:rsidTr="00677B5A">
        <w:trPr>
          <w:trHeight w:val="312"/>
        </w:trPr>
        <w:tc>
          <w:tcPr>
            <w:tcW w:w="670" w:type="pct"/>
            <w:noWrap/>
            <w:hideMark/>
          </w:tcPr>
          <w:p w14:paraId="6504CCE5" w14:textId="77777777" w:rsidR="005717A9" w:rsidRPr="00F74ABB" w:rsidRDefault="005717A9" w:rsidP="00677B5A">
            <w:pPr>
              <w:pStyle w:val="aff2"/>
            </w:pPr>
            <w:r w:rsidRPr="00F74ABB">
              <w:t>2303</w:t>
            </w:r>
          </w:p>
        </w:tc>
        <w:tc>
          <w:tcPr>
            <w:tcW w:w="1498" w:type="pct"/>
            <w:hideMark/>
          </w:tcPr>
          <w:p w14:paraId="04355A24" w14:textId="77777777" w:rsidR="005717A9" w:rsidRPr="00F74ABB" w:rsidRDefault="005717A9" w:rsidP="00677B5A">
            <w:pPr>
              <w:pStyle w:val="aff2"/>
            </w:pPr>
            <w:r w:rsidRPr="00F74ABB">
              <w:t>Хабаровский край</w:t>
            </w:r>
          </w:p>
        </w:tc>
        <w:tc>
          <w:tcPr>
            <w:tcW w:w="2003" w:type="pct"/>
            <w:hideMark/>
          </w:tcPr>
          <w:p w14:paraId="0DCFDC3E" w14:textId="77777777" w:rsidR="005717A9" w:rsidRPr="00F74ABB" w:rsidRDefault="005717A9" w:rsidP="00677B5A">
            <w:pPr>
              <w:pStyle w:val="aff2"/>
            </w:pPr>
            <w:r w:rsidRPr="00F74ABB">
              <w:t xml:space="preserve">Муниципальный район </w:t>
            </w:r>
            <w:proofErr w:type="spellStart"/>
            <w:r w:rsidRPr="00F74ABB">
              <w:t>Ванинский</w:t>
            </w:r>
            <w:proofErr w:type="spellEnd"/>
          </w:p>
        </w:tc>
        <w:tc>
          <w:tcPr>
            <w:tcW w:w="829" w:type="pct"/>
            <w:hideMark/>
          </w:tcPr>
          <w:p w14:paraId="7A40DCBC" w14:textId="77777777" w:rsidR="005717A9" w:rsidRPr="00F74ABB" w:rsidRDefault="005717A9" w:rsidP="00677B5A">
            <w:pPr>
              <w:pStyle w:val="aff2"/>
            </w:pPr>
            <w:r w:rsidRPr="00F74ABB">
              <w:t>0.5</w:t>
            </w:r>
          </w:p>
        </w:tc>
      </w:tr>
      <w:tr w:rsidR="005717A9" w:rsidRPr="00F74ABB" w14:paraId="5991DE46" w14:textId="77777777" w:rsidTr="00677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tcW w:w="670" w:type="pct"/>
            <w:noWrap/>
            <w:hideMark/>
          </w:tcPr>
          <w:p w14:paraId="16DF104E" w14:textId="77777777" w:rsidR="005717A9" w:rsidRPr="00F74ABB" w:rsidRDefault="005717A9" w:rsidP="00677B5A">
            <w:pPr>
              <w:pStyle w:val="aff2"/>
            </w:pPr>
            <w:r w:rsidRPr="00F74ABB">
              <w:t>2304</w:t>
            </w:r>
          </w:p>
        </w:tc>
        <w:tc>
          <w:tcPr>
            <w:tcW w:w="1498" w:type="pct"/>
            <w:hideMark/>
          </w:tcPr>
          <w:p w14:paraId="06813996" w14:textId="77777777" w:rsidR="005717A9" w:rsidRPr="00F74ABB" w:rsidRDefault="005717A9" w:rsidP="00677B5A">
            <w:pPr>
              <w:pStyle w:val="aff2"/>
            </w:pPr>
            <w:r w:rsidRPr="00F74ABB">
              <w:t>Хабаровский край</w:t>
            </w:r>
          </w:p>
        </w:tc>
        <w:tc>
          <w:tcPr>
            <w:tcW w:w="2003" w:type="pct"/>
            <w:hideMark/>
          </w:tcPr>
          <w:p w14:paraId="268ADA47" w14:textId="77777777" w:rsidR="005717A9" w:rsidRPr="00F74ABB" w:rsidRDefault="005717A9" w:rsidP="00677B5A">
            <w:pPr>
              <w:pStyle w:val="aff2"/>
            </w:pPr>
            <w:r w:rsidRPr="00F74ABB">
              <w:t xml:space="preserve">Муниципальный район </w:t>
            </w:r>
            <w:proofErr w:type="spellStart"/>
            <w:r w:rsidRPr="00F74ABB">
              <w:t>Верхнебуреинский</w:t>
            </w:r>
            <w:proofErr w:type="spellEnd"/>
          </w:p>
        </w:tc>
        <w:tc>
          <w:tcPr>
            <w:tcW w:w="829" w:type="pct"/>
            <w:hideMark/>
          </w:tcPr>
          <w:p w14:paraId="37E4A4C5" w14:textId="77777777" w:rsidR="005717A9" w:rsidRPr="00F74ABB" w:rsidRDefault="005717A9" w:rsidP="00677B5A">
            <w:pPr>
              <w:pStyle w:val="aff2"/>
            </w:pPr>
            <w:r w:rsidRPr="00F74ABB">
              <w:t>0.5</w:t>
            </w:r>
          </w:p>
        </w:tc>
      </w:tr>
      <w:tr w:rsidR="005717A9" w:rsidRPr="00F74ABB" w14:paraId="1044F8BF" w14:textId="77777777" w:rsidTr="00677B5A">
        <w:trPr>
          <w:trHeight w:val="312"/>
        </w:trPr>
        <w:tc>
          <w:tcPr>
            <w:tcW w:w="670" w:type="pct"/>
            <w:noWrap/>
            <w:hideMark/>
          </w:tcPr>
          <w:p w14:paraId="4C0912EC" w14:textId="77777777" w:rsidR="005717A9" w:rsidRPr="00F74ABB" w:rsidRDefault="005717A9" w:rsidP="00677B5A">
            <w:pPr>
              <w:pStyle w:val="aff2"/>
            </w:pPr>
            <w:r w:rsidRPr="00F74ABB">
              <w:t>2305</w:t>
            </w:r>
          </w:p>
        </w:tc>
        <w:tc>
          <w:tcPr>
            <w:tcW w:w="1498" w:type="pct"/>
            <w:hideMark/>
          </w:tcPr>
          <w:p w14:paraId="1327CC5E" w14:textId="77777777" w:rsidR="005717A9" w:rsidRPr="00F74ABB" w:rsidRDefault="005717A9" w:rsidP="00677B5A">
            <w:pPr>
              <w:pStyle w:val="aff2"/>
            </w:pPr>
            <w:r w:rsidRPr="00F74ABB">
              <w:t>Хабаровский край</w:t>
            </w:r>
          </w:p>
        </w:tc>
        <w:tc>
          <w:tcPr>
            <w:tcW w:w="2003" w:type="pct"/>
            <w:hideMark/>
          </w:tcPr>
          <w:p w14:paraId="78D7E373" w14:textId="77777777" w:rsidR="005717A9" w:rsidRPr="00F74ABB" w:rsidRDefault="005717A9" w:rsidP="00677B5A">
            <w:pPr>
              <w:pStyle w:val="aff2"/>
            </w:pPr>
            <w:r w:rsidRPr="00F74ABB">
              <w:t>Муниципальный район Комсомольский</w:t>
            </w:r>
          </w:p>
        </w:tc>
        <w:tc>
          <w:tcPr>
            <w:tcW w:w="829" w:type="pct"/>
            <w:hideMark/>
          </w:tcPr>
          <w:p w14:paraId="0D3DA08D" w14:textId="77777777" w:rsidR="005717A9" w:rsidRPr="00F74ABB" w:rsidRDefault="005717A9" w:rsidP="00677B5A">
            <w:pPr>
              <w:pStyle w:val="aff2"/>
            </w:pPr>
            <w:r w:rsidRPr="00F74ABB">
              <w:t>0.5</w:t>
            </w:r>
          </w:p>
        </w:tc>
      </w:tr>
      <w:tr w:rsidR="005717A9" w:rsidRPr="00F74ABB" w14:paraId="1B220FAB" w14:textId="77777777" w:rsidTr="00677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tcW w:w="670" w:type="pct"/>
            <w:noWrap/>
            <w:hideMark/>
          </w:tcPr>
          <w:p w14:paraId="410781B7" w14:textId="77777777" w:rsidR="005717A9" w:rsidRPr="00F74ABB" w:rsidRDefault="005717A9" w:rsidP="00677B5A">
            <w:pPr>
              <w:pStyle w:val="aff2"/>
            </w:pPr>
            <w:r w:rsidRPr="00F74ABB">
              <w:t>2306</w:t>
            </w:r>
          </w:p>
        </w:tc>
        <w:tc>
          <w:tcPr>
            <w:tcW w:w="1498" w:type="pct"/>
            <w:hideMark/>
          </w:tcPr>
          <w:p w14:paraId="58082A83" w14:textId="77777777" w:rsidR="005717A9" w:rsidRPr="00F74ABB" w:rsidRDefault="005717A9" w:rsidP="00677B5A">
            <w:pPr>
              <w:pStyle w:val="aff2"/>
            </w:pPr>
            <w:r w:rsidRPr="00F74ABB">
              <w:t>Хабаровский край</w:t>
            </w:r>
          </w:p>
        </w:tc>
        <w:tc>
          <w:tcPr>
            <w:tcW w:w="2003" w:type="pct"/>
            <w:hideMark/>
          </w:tcPr>
          <w:p w14:paraId="4C53C60C" w14:textId="77777777" w:rsidR="005717A9" w:rsidRPr="00F74ABB" w:rsidRDefault="005717A9" w:rsidP="00677B5A">
            <w:pPr>
              <w:pStyle w:val="aff2"/>
            </w:pPr>
            <w:r w:rsidRPr="00F74ABB">
              <w:t>Муниципальный район Николаевский</w:t>
            </w:r>
          </w:p>
        </w:tc>
        <w:tc>
          <w:tcPr>
            <w:tcW w:w="829" w:type="pct"/>
            <w:hideMark/>
          </w:tcPr>
          <w:p w14:paraId="44E187C3" w14:textId="77777777" w:rsidR="005717A9" w:rsidRPr="00F74ABB" w:rsidRDefault="005717A9" w:rsidP="00677B5A">
            <w:pPr>
              <w:pStyle w:val="aff2"/>
            </w:pPr>
            <w:r w:rsidRPr="00F74ABB">
              <w:t>0.5</w:t>
            </w:r>
          </w:p>
        </w:tc>
      </w:tr>
      <w:tr w:rsidR="005717A9" w:rsidRPr="00F74ABB" w14:paraId="014E5797" w14:textId="77777777" w:rsidTr="00677B5A">
        <w:trPr>
          <w:trHeight w:val="624"/>
        </w:trPr>
        <w:tc>
          <w:tcPr>
            <w:tcW w:w="670" w:type="pct"/>
            <w:noWrap/>
            <w:hideMark/>
          </w:tcPr>
          <w:p w14:paraId="04BFE612" w14:textId="77777777" w:rsidR="005717A9" w:rsidRPr="00F74ABB" w:rsidRDefault="005717A9" w:rsidP="00677B5A">
            <w:pPr>
              <w:pStyle w:val="aff2"/>
            </w:pPr>
            <w:r w:rsidRPr="00F74ABB">
              <w:t>2307</w:t>
            </w:r>
          </w:p>
        </w:tc>
        <w:tc>
          <w:tcPr>
            <w:tcW w:w="1498" w:type="pct"/>
            <w:hideMark/>
          </w:tcPr>
          <w:p w14:paraId="50E9F6F0" w14:textId="77777777" w:rsidR="005717A9" w:rsidRPr="00F74ABB" w:rsidRDefault="005717A9" w:rsidP="00677B5A">
            <w:pPr>
              <w:pStyle w:val="aff2"/>
            </w:pPr>
            <w:r w:rsidRPr="00F74ABB">
              <w:t>Хабаровский край</w:t>
            </w:r>
          </w:p>
        </w:tc>
        <w:tc>
          <w:tcPr>
            <w:tcW w:w="2003" w:type="pct"/>
            <w:hideMark/>
          </w:tcPr>
          <w:p w14:paraId="3AB32A15" w14:textId="77777777" w:rsidR="005717A9" w:rsidRPr="00F74ABB" w:rsidRDefault="005717A9" w:rsidP="00677B5A">
            <w:pPr>
              <w:pStyle w:val="aff2"/>
            </w:pPr>
            <w:r w:rsidRPr="00F74ABB">
              <w:t>Муниципальный район имени Полины Осипенко</w:t>
            </w:r>
          </w:p>
        </w:tc>
        <w:tc>
          <w:tcPr>
            <w:tcW w:w="829" w:type="pct"/>
            <w:hideMark/>
          </w:tcPr>
          <w:p w14:paraId="066239C1" w14:textId="77777777" w:rsidR="005717A9" w:rsidRPr="00F74ABB" w:rsidRDefault="005717A9" w:rsidP="00677B5A">
            <w:pPr>
              <w:pStyle w:val="aff2"/>
            </w:pPr>
            <w:r w:rsidRPr="00F74ABB">
              <w:t>0.5</w:t>
            </w:r>
          </w:p>
        </w:tc>
      </w:tr>
      <w:tr w:rsidR="005717A9" w:rsidRPr="00F74ABB" w14:paraId="26B3C633" w14:textId="77777777" w:rsidTr="00677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tcW w:w="670" w:type="pct"/>
            <w:noWrap/>
            <w:hideMark/>
          </w:tcPr>
          <w:p w14:paraId="3582F15B" w14:textId="77777777" w:rsidR="005717A9" w:rsidRPr="00F74ABB" w:rsidRDefault="005717A9" w:rsidP="00677B5A">
            <w:pPr>
              <w:pStyle w:val="aff2"/>
            </w:pPr>
            <w:r w:rsidRPr="00F74ABB">
              <w:t>2308</w:t>
            </w:r>
          </w:p>
        </w:tc>
        <w:tc>
          <w:tcPr>
            <w:tcW w:w="1498" w:type="pct"/>
            <w:hideMark/>
          </w:tcPr>
          <w:p w14:paraId="7B71FE0F" w14:textId="77777777" w:rsidR="005717A9" w:rsidRPr="00F74ABB" w:rsidRDefault="005717A9" w:rsidP="00677B5A">
            <w:pPr>
              <w:pStyle w:val="aff2"/>
            </w:pPr>
            <w:r w:rsidRPr="00F74ABB">
              <w:t>Хабаровский край</w:t>
            </w:r>
          </w:p>
        </w:tc>
        <w:tc>
          <w:tcPr>
            <w:tcW w:w="2003" w:type="pct"/>
            <w:hideMark/>
          </w:tcPr>
          <w:p w14:paraId="5F2C6E1F" w14:textId="77777777" w:rsidR="005717A9" w:rsidRPr="00F74ABB" w:rsidRDefault="005717A9" w:rsidP="00677B5A">
            <w:pPr>
              <w:pStyle w:val="aff2"/>
            </w:pPr>
            <w:r w:rsidRPr="00F74ABB">
              <w:t>Муниципальный район Советско-Гаванский</w:t>
            </w:r>
          </w:p>
        </w:tc>
        <w:tc>
          <w:tcPr>
            <w:tcW w:w="829" w:type="pct"/>
            <w:hideMark/>
          </w:tcPr>
          <w:p w14:paraId="46899206" w14:textId="77777777" w:rsidR="005717A9" w:rsidRPr="00F74ABB" w:rsidRDefault="005717A9" w:rsidP="00677B5A">
            <w:pPr>
              <w:pStyle w:val="aff2"/>
            </w:pPr>
            <w:r w:rsidRPr="00F74ABB">
              <w:t>0.5</w:t>
            </w:r>
          </w:p>
        </w:tc>
      </w:tr>
      <w:tr w:rsidR="005717A9" w:rsidRPr="00F74ABB" w14:paraId="62305367" w14:textId="77777777" w:rsidTr="00677B5A">
        <w:trPr>
          <w:trHeight w:val="312"/>
        </w:trPr>
        <w:tc>
          <w:tcPr>
            <w:tcW w:w="670" w:type="pct"/>
            <w:noWrap/>
            <w:hideMark/>
          </w:tcPr>
          <w:p w14:paraId="59C75A15" w14:textId="77777777" w:rsidR="005717A9" w:rsidRPr="00F74ABB" w:rsidRDefault="005717A9" w:rsidP="00677B5A">
            <w:pPr>
              <w:pStyle w:val="aff2"/>
            </w:pPr>
            <w:r w:rsidRPr="00F74ABB">
              <w:t>2309</w:t>
            </w:r>
          </w:p>
        </w:tc>
        <w:tc>
          <w:tcPr>
            <w:tcW w:w="1498" w:type="pct"/>
            <w:hideMark/>
          </w:tcPr>
          <w:p w14:paraId="4FD7C360" w14:textId="77777777" w:rsidR="005717A9" w:rsidRPr="00F74ABB" w:rsidRDefault="005717A9" w:rsidP="00677B5A">
            <w:pPr>
              <w:pStyle w:val="aff2"/>
            </w:pPr>
            <w:r w:rsidRPr="00F74ABB">
              <w:t>Хабаровский край</w:t>
            </w:r>
          </w:p>
        </w:tc>
        <w:tc>
          <w:tcPr>
            <w:tcW w:w="2003" w:type="pct"/>
            <w:hideMark/>
          </w:tcPr>
          <w:p w14:paraId="236F1B5C" w14:textId="77777777" w:rsidR="005717A9" w:rsidRPr="00F74ABB" w:rsidRDefault="005717A9" w:rsidP="00677B5A">
            <w:pPr>
              <w:pStyle w:val="aff2"/>
            </w:pPr>
            <w:r w:rsidRPr="00F74ABB">
              <w:t>Муниципальный район Солнечный</w:t>
            </w:r>
          </w:p>
        </w:tc>
        <w:tc>
          <w:tcPr>
            <w:tcW w:w="829" w:type="pct"/>
            <w:hideMark/>
          </w:tcPr>
          <w:p w14:paraId="787957F5" w14:textId="77777777" w:rsidR="005717A9" w:rsidRPr="00F74ABB" w:rsidRDefault="005717A9" w:rsidP="00677B5A">
            <w:pPr>
              <w:pStyle w:val="aff2"/>
            </w:pPr>
            <w:r w:rsidRPr="00F74ABB">
              <w:t>0.5</w:t>
            </w:r>
          </w:p>
        </w:tc>
      </w:tr>
      <w:tr w:rsidR="005717A9" w:rsidRPr="00F74ABB" w14:paraId="7F0ED5B9" w14:textId="77777777" w:rsidTr="00677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tcW w:w="670" w:type="pct"/>
            <w:noWrap/>
            <w:hideMark/>
          </w:tcPr>
          <w:p w14:paraId="72FC8AEE" w14:textId="77777777" w:rsidR="005717A9" w:rsidRPr="00F74ABB" w:rsidRDefault="005717A9" w:rsidP="00677B5A">
            <w:pPr>
              <w:pStyle w:val="aff2"/>
            </w:pPr>
            <w:r w:rsidRPr="00F74ABB">
              <w:t>2310</w:t>
            </w:r>
          </w:p>
        </w:tc>
        <w:tc>
          <w:tcPr>
            <w:tcW w:w="1498" w:type="pct"/>
            <w:hideMark/>
          </w:tcPr>
          <w:p w14:paraId="5D6AB79B" w14:textId="77777777" w:rsidR="005717A9" w:rsidRPr="00F74ABB" w:rsidRDefault="005717A9" w:rsidP="00677B5A">
            <w:pPr>
              <w:pStyle w:val="aff2"/>
            </w:pPr>
            <w:r w:rsidRPr="00F74ABB">
              <w:t>Хабаровский край</w:t>
            </w:r>
          </w:p>
        </w:tc>
        <w:tc>
          <w:tcPr>
            <w:tcW w:w="2003" w:type="pct"/>
            <w:hideMark/>
          </w:tcPr>
          <w:p w14:paraId="6212ABEB" w14:textId="77777777" w:rsidR="005717A9" w:rsidRPr="00F74ABB" w:rsidRDefault="005717A9" w:rsidP="00677B5A">
            <w:pPr>
              <w:pStyle w:val="aff2"/>
            </w:pPr>
            <w:r w:rsidRPr="00F74ABB">
              <w:t xml:space="preserve">Муниципальный район </w:t>
            </w:r>
            <w:proofErr w:type="spellStart"/>
            <w:r w:rsidRPr="00F74ABB">
              <w:t>Тугиро-Чумиканский</w:t>
            </w:r>
            <w:proofErr w:type="spellEnd"/>
          </w:p>
        </w:tc>
        <w:tc>
          <w:tcPr>
            <w:tcW w:w="829" w:type="pct"/>
            <w:hideMark/>
          </w:tcPr>
          <w:p w14:paraId="015A44D2" w14:textId="77777777" w:rsidR="005717A9" w:rsidRPr="00F74ABB" w:rsidRDefault="005717A9" w:rsidP="00677B5A">
            <w:pPr>
              <w:pStyle w:val="aff2"/>
            </w:pPr>
            <w:r w:rsidRPr="00F74ABB">
              <w:t>0.5</w:t>
            </w:r>
          </w:p>
        </w:tc>
      </w:tr>
      <w:tr w:rsidR="005717A9" w:rsidRPr="00F74ABB" w14:paraId="4A54B11C" w14:textId="77777777" w:rsidTr="00677B5A">
        <w:trPr>
          <w:trHeight w:val="312"/>
        </w:trPr>
        <w:tc>
          <w:tcPr>
            <w:tcW w:w="670" w:type="pct"/>
            <w:noWrap/>
            <w:hideMark/>
          </w:tcPr>
          <w:p w14:paraId="772A0534" w14:textId="77777777" w:rsidR="005717A9" w:rsidRPr="00F74ABB" w:rsidRDefault="005717A9" w:rsidP="00677B5A">
            <w:pPr>
              <w:pStyle w:val="aff2"/>
            </w:pPr>
            <w:r w:rsidRPr="00F74ABB">
              <w:t>2311</w:t>
            </w:r>
          </w:p>
        </w:tc>
        <w:tc>
          <w:tcPr>
            <w:tcW w:w="1498" w:type="pct"/>
            <w:hideMark/>
          </w:tcPr>
          <w:p w14:paraId="22168FF5" w14:textId="77777777" w:rsidR="005717A9" w:rsidRPr="00F74ABB" w:rsidRDefault="005717A9" w:rsidP="00677B5A">
            <w:pPr>
              <w:pStyle w:val="aff2"/>
            </w:pPr>
            <w:r w:rsidRPr="00F74ABB">
              <w:t>Хабаровский край</w:t>
            </w:r>
          </w:p>
        </w:tc>
        <w:tc>
          <w:tcPr>
            <w:tcW w:w="2003" w:type="pct"/>
            <w:hideMark/>
          </w:tcPr>
          <w:p w14:paraId="569D6B6A" w14:textId="77777777" w:rsidR="005717A9" w:rsidRPr="00F74ABB" w:rsidRDefault="005717A9" w:rsidP="00677B5A">
            <w:pPr>
              <w:pStyle w:val="aff2"/>
            </w:pPr>
            <w:r w:rsidRPr="00F74ABB">
              <w:t xml:space="preserve">Муниципальный район </w:t>
            </w:r>
            <w:proofErr w:type="spellStart"/>
            <w:r w:rsidRPr="00F74ABB">
              <w:t>Ульчский</w:t>
            </w:r>
            <w:proofErr w:type="spellEnd"/>
            <w:r w:rsidRPr="00F74ABB">
              <w:t xml:space="preserve">; </w:t>
            </w:r>
          </w:p>
        </w:tc>
        <w:tc>
          <w:tcPr>
            <w:tcW w:w="829" w:type="pct"/>
            <w:hideMark/>
          </w:tcPr>
          <w:p w14:paraId="702EB14C" w14:textId="77777777" w:rsidR="005717A9" w:rsidRPr="00F74ABB" w:rsidRDefault="005717A9" w:rsidP="00677B5A">
            <w:pPr>
              <w:pStyle w:val="aff2"/>
            </w:pPr>
            <w:r w:rsidRPr="00F74ABB">
              <w:t>0.5</w:t>
            </w:r>
          </w:p>
        </w:tc>
      </w:tr>
      <w:tr w:rsidR="005717A9" w:rsidRPr="00F74ABB" w14:paraId="05392883" w14:textId="77777777" w:rsidTr="00677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tcW w:w="670" w:type="pct"/>
            <w:noWrap/>
            <w:hideMark/>
          </w:tcPr>
          <w:p w14:paraId="2E1B6CCB" w14:textId="77777777" w:rsidR="005717A9" w:rsidRPr="00F74ABB" w:rsidRDefault="005717A9" w:rsidP="00677B5A">
            <w:pPr>
              <w:pStyle w:val="aff2"/>
            </w:pPr>
            <w:r w:rsidRPr="00F74ABB">
              <w:lastRenderedPageBreak/>
              <w:t>2312</w:t>
            </w:r>
          </w:p>
        </w:tc>
        <w:tc>
          <w:tcPr>
            <w:tcW w:w="1498" w:type="pct"/>
            <w:hideMark/>
          </w:tcPr>
          <w:p w14:paraId="6D29779E" w14:textId="77777777" w:rsidR="005717A9" w:rsidRPr="00F74ABB" w:rsidRDefault="005717A9" w:rsidP="00677B5A">
            <w:pPr>
              <w:pStyle w:val="aff2"/>
            </w:pPr>
            <w:r w:rsidRPr="00F74ABB">
              <w:t>Хабаровский край</w:t>
            </w:r>
          </w:p>
        </w:tc>
        <w:tc>
          <w:tcPr>
            <w:tcW w:w="2003" w:type="pct"/>
            <w:hideMark/>
          </w:tcPr>
          <w:p w14:paraId="6ADEDA5D" w14:textId="77777777" w:rsidR="005717A9" w:rsidRPr="00F74ABB" w:rsidRDefault="005717A9" w:rsidP="00677B5A">
            <w:pPr>
              <w:pStyle w:val="aff2"/>
            </w:pPr>
            <w:r w:rsidRPr="00F74ABB">
              <w:t>Городское поселение город Амурск</w:t>
            </w:r>
          </w:p>
        </w:tc>
        <w:tc>
          <w:tcPr>
            <w:tcW w:w="829" w:type="pct"/>
            <w:hideMark/>
          </w:tcPr>
          <w:p w14:paraId="026C0645" w14:textId="77777777" w:rsidR="005717A9" w:rsidRPr="00F74ABB" w:rsidRDefault="005717A9" w:rsidP="00677B5A">
            <w:pPr>
              <w:pStyle w:val="aff2"/>
            </w:pPr>
            <w:r w:rsidRPr="00F74ABB">
              <w:t>0.5</w:t>
            </w:r>
          </w:p>
        </w:tc>
      </w:tr>
      <w:tr w:rsidR="005717A9" w:rsidRPr="00F74ABB" w14:paraId="44268402" w14:textId="77777777" w:rsidTr="00677B5A">
        <w:trPr>
          <w:trHeight w:val="312"/>
        </w:trPr>
        <w:tc>
          <w:tcPr>
            <w:tcW w:w="670" w:type="pct"/>
            <w:noWrap/>
            <w:hideMark/>
          </w:tcPr>
          <w:p w14:paraId="7CD3D9D8" w14:textId="77777777" w:rsidR="005717A9" w:rsidRPr="00F74ABB" w:rsidRDefault="005717A9" w:rsidP="00677B5A">
            <w:pPr>
              <w:pStyle w:val="aff2"/>
            </w:pPr>
            <w:r w:rsidRPr="00F74ABB">
              <w:t>2313</w:t>
            </w:r>
          </w:p>
        </w:tc>
        <w:tc>
          <w:tcPr>
            <w:tcW w:w="1498" w:type="pct"/>
            <w:hideMark/>
          </w:tcPr>
          <w:p w14:paraId="66592366" w14:textId="77777777" w:rsidR="005717A9" w:rsidRPr="00F74ABB" w:rsidRDefault="005717A9" w:rsidP="00677B5A">
            <w:pPr>
              <w:pStyle w:val="aff2"/>
            </w:pPr>
            <w:r w:rsidRPr="00F74ABB">
              <w:t>Хабаровский край</w:t>
            </w:r>
          </w:p>
        </w:tc>
        <w:tc>
          <w:tcPr>
            <w:tcW w:w="2003" w:type="pct"/>
            <w:hideMark/>
          </w:tcPr>
          <w:p w14:paraId="04AFFF5D" w14:textId="77777777" w:rsidR="005717A9" w:rsidRPr="00F74ABB" w:rsidRDefault="005717A9" w:rsidP="00677B5A">
            <w:pPr>
              <w:pStyle w:val="aff2"/>
            </w:pPr>
            <w:r w:rsidRPr="00F74ABB">
              <w:t xml:space="preserve">Городское поселение </w:t>
            </w:r>
            <w:proofErr w:type="spellStart"/>
            <w:r w:rsidRPr="00F74ABB">
              <w:t>Эльбанское</w:t>
            </w:r>
            <w:proofErr w:type="spellEnd"/>
          </w:p>
        </w:tc>
        <w:tc>
          <w:tcPr>
            <w:tcW w:w="829" w:type="pct"/>
            <w:hideMark/>
          </w:tcPr>
          <w:p w14:paraId="6EE43733" w14:textId="77777777" w:rsidR="005717A9" w:rsidRPr="00F74ABB" w:rsidRDefault="005717A9" w:rsidP="00677B5A">
            <w:pPr>
              <w:pStyle w:val="aff2"/>
            </w:pPr>
            <w:r w:rsidRPr="00F74ABB">
              <w:t>0.5</w:t>
            </w:r>
          </w:p>
        </w:tc>
      </w:tr>
      <w:tr w:rsidR="005717A9" w:rsidRPr="00F74ABB" w14:paraId="41594D43" w14:textId="77777777" w:rsidTr="00677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tcW w:w="670" w:type="pct"/>
            <w:noWrap/>
            <w:hideMark/>
          </w:tcPr>
          <w:p w14:paraId="14A30A89" w14:textId="77777777" w:rsidR="005717A9" w:rsidRPr="00F74ABB" w:rsidRDefault="005717A9" w:rsidP="00677B5A">
            <w:pPr>
              <w:pStyle w:val="aff2"/>
            </w:pPr>
            <w:r w:rsidRPr="00F74ABB">
              <w:t>2314</w:t>
            </w:r>
          </w:p>
        </w:tc>
        <w:tc>
          <w:tcPr>
            <w:tcW w:w="1498" w:type="pct"/>
            <w:hideMark/>
          </w:tcPr>
          <w:p w14:paraId="4DD7DA06" w14:textId="77777777" w:rsidR="005717A9" w:rsidRPr="00F74ABB" w:rsidRDefault="005717A9" w:rsidP="00677B5A">
            <w:pPr>
              <w:pStyle w:val="aff2"/>
            </w:pPr>
            <w:r w:rsidRPr="00F74ABB">
              <w:t>Хабаровский край</w:t>
            </w:r>
          </w:p>
        </w:tc>
        <w:tc>
          <w:tcPr>
            <w:tcW w:w="2003" w:type="pct"/>
            <w:hideMark/>
          </w:tcPr>
          <w:p w14:paraId="6CD3F11E" w14:textId="77777777" w:rsidR="005717A9" w:rsidRPr="00F74ABB" w:rsidRDefault="005717A9" w:rsidP="00677B5A">
            <w:pPr>
              <w:pStyle w:val="aff2"/>
            </w:pPr>
            <w:r w:rsidRPr="00F74ABB">
              <w:t>Сельское поселение Вознесенское</w:t>
            </w:r>
          </w:p>
        </w:tc>
        <w:tc>
          <w:tcPr>
            <w:tcW w:w="829" w:type="pct"/>
            <w:hideMark/>
          </w:tcPr>
          <w:p w14:paraId="19D5FD0B" w14:textId="77777777" w:rsidR="005717A9" w:rsidRPr="00F74ABB" w:rsidRDefault="005717A9" w:rsidP="00677B5A">
            <w:pPr>
              <w:pStyle w:val="aff2"/>
            </w:pPr>
            <w:r w:rsidRPr="00F74ABB">
              <w:t>0.5</w:t>
            </w:r>
          </w:p>
        </w:tc>
      </w:tr>
      <w:tr w:rsidR="005717A9" w:rsidRPr="00F74ABB" w14:paraId="0A92FD8E" w14:textId="77777777" w:rsidTr="00677B5A">
        <w:trPr>
          <w:trHeight w:val="312"/>
        </w:trPr>
        <w:tc>
          <w:tcPr>
            <w:tcW w:w="670" w:type="pct"/>
            <w:noWrap/>
            <w:hideMark/>
          </w:tcPr>
          <w:p w14:paraId="19F5DB02" w14:textId="77777777" w:rsidR="005717A9" w:rsidRPr="00F74ABB" w:rsidRDefault="005717A9" w:rsidP="00677B5A">
            <w:pPr>
              <w:pStyle w:val="aff2"/>
            </w:pPr>
            <w:r w:rsidRPr="00F74ABB">
              <w:t>2315</w:t>
            </w:r>
          </w:p>
        </w:tc>
        <w:tc>
          <w:tcPr>
            <w:tcW w:w="1498" w:type="pct"/>
            <w:hideMark/>
          </w:tcPr>
          <w:p w14:paraId="07DFA323" w14:textId="77777777" w:rsidR="005717A9" w:rsidRPr="00F74ABB" w:rsidRDefault="005717A9" w:rsidP="00677B5A">
            <w:pPr>
              <w:pStyle w:val="aff2"/>
            </w:pPr>
            <w:r w:rsidRPr="00F74ABB">
              <w:t>Хабаровский край</w:t>
            </w:r>
          </w:p>
        </w:tc>
        <w:tc>
          <w:tcPr>
            <w:tcW w:w="2003" w:type="pct"/>
            <w:hideMark/>
          </w:tcPr>
          <w:p w14:paraId="29822D2A" w14:textId="77777777" w:rsidR="005717A9" w:rsidRPr="00F74ABB" w:rsidRDefault="005717A9" w:rsidP="00677B5A">
            <w:pPr>
              <w:pStyle w:val="aff2"/>
            </w:pPr>
            <w:r w:rsidRPr="00F74ABB">
              <w:t xml:space="preserve">Сельское поселение </w:t>
            </w:r>
            <w:proofErr w:type="spellStart"/>
            <w:r w:rsidRPr="00F74ABB">
              <w:t>Падалинское</w:t>
            </w:r>
            <w:proofErr w:type="spellEnd"/>
          </w:p>
        </w:tc>
        <w:tc>
          <w:tcPr>
            <w:tcW w:w="829" w:type="pct"/>
            <w:hideMark/>
          </w:tcPr>
          <w:p w14:paraId="020B679F" w14:textId="77777777" w:rsidR="005717A9" w:rsidRPr="00F74ABB" w:rsidRDefault="005717A9" w:rsidP="00677B5A">
            <w:pPr>
              <w:pStyle w:val="aff2"/>
            </w:pPr>
            <w:r w:rsidRPr="00F74ABB">
              <w:t>0.5</w:t>
            </w:r>
          </w:p>
        </w:tc>
      </w:tr>
      <w:tr w:rsidR="005717A9" w:rsidRPr="00F74ABB" w14:paraId="62D2B6DD" w14:textId="77777777" w:rsidTr="00677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tcW w:w="670" w:type="pct"/>
            <w:noWrap/>
            <w:hideMark/>
          </w:tcPr>
          <w:p w14:paraId="4415EC4E" w14:textId="77777777" w:rsidR="005717A9" w:rsidRPr="00F74ABB" w:rsidRDefault="005717A9" w:rsidP="00677B5A">
            <w:pPr>
              <w:pStyle w:val="aff2"/>
            </w:pPr>
            <w:r w:rsidRPr="00F74ABB">
              <w:t>2316</w:t>
            </w:r>
          </w:p>
        </w:tc>
        <w:tc>
          <w:tcPr>
            <w:tcW w:w="1498" w:type="pct"/>
            <w:hideMark/>
          </w:tcPr>
          <w:p w14:paraId="18175441" w14:textId="77777777" w:rsidR="005717A9" w:rsidRPr="00F74ABB" w:rsidRDefault="005717A9" w:rsidP="00677B5A">
            <w:pPr>
              <w:pStyle w:val="aff2"/>
            </w:pPr>
            <w:r w:rsidRPr="00F74ABB">
              <w:t>Хабаровский край</w:t>
            </w:r>
          </w:p>
        </w:tc>
        <w:tc>
          <w:tcPr>
            <w:tcW w:w="2003" w:type="pct"/>
            <w:hideMark/>
          </w:tcPr>
          <w:p w14:paraId="520809B2" w14:textId="77777777" w:rsidR="005717A9" w:rsidRPr="00F74ABB" w:rsidRDefault="005717A9" w:rsidP="00677B5A">
            <w:pPr>
              <w:pStyle w:val="aff2"/>
            </w:pPr>
            <w:r w:rsidRPr="00F74ABB">
              <w:t xml:space="preserve">Сельское поселение Село </w:t>
            </w:r>
            <w:proofErr w:type="spellStart"/>
            <w:r w:rsidRPr="00F74ABB">
              <w:t>Ачан</w:t>
            </w:r>
            <w:proofErr w:type="spellEnd"/>
          </w:p>
        </w:tc>
        <w:tc>
          <w:tcPr>
            <w:tcW w:w="829" w:type="pct"/>
            <w:hideMark/>
          </w:tcPr>
          <w:p w14:paraId="1968C177" w14:textId="77777777" w:rsidR="005717A9" w:rsidRPr="00F74ABB" w:rsidRDefault="005717A9" w:rsidP="00677B5A">
            <w:pPr>
              <w:pStyle w:val="aff2"/>
            </w:pPr>
            <w:r w:rsidRPr="00F74ABB">
              <w:t>0.5</w:t>
            </w:r>
          </w:p>
        </w:tc>
      </w:tr>
      <w:tr w:rsidR="005717A9" w:rsidRPr="00F74ABB" w14:paraId="65902325" w14:textId="77777777" w:rsidTr="00677B5A">
        <w:trPr>
          <w:trHeight w:val="312"/>
        </w:trPr>
        <w:tc>
          <w:tcPr>
            <w:tcW w:w="670" w:type="pct"/>
            <w:noWrap/>
            <w:hideMark/>
          </w:tcPr>
          <w:p w14:paraId="48BE24CF" w14:textId="77777777" w:rsidR="005717A9" w:rsidRPr="00F74ABB" w:rsidRDefault="005717A9" w:rsidP="00677B5A">
            <w:pPr>
              <w:pStyle w:val="aff2"/>
            </w:pPr>
            <w:r w:rsidRPr="00F74ABB">
              <w:t>2317</w:t>
            </w:r>
          </w:p>
        </w:tc>
        <w:tc>
          <w:tcPr>
            <w:tcW w:w="1498" w:type="pct"/>
            <w:hideMark/>
          </w:tcPr>
          <w:p w14:paraId="419701F3" w14:textId="77777777" w:rsidR="005717A9" w:rsidRPr="00F74ABB" w:rsidRDefault="005717A9" w:rsidP="00677B5A">
            <w:pPr>
              <w:pStyle w:val="aff2"/>
            </w:pPr>
            <w:r w:rsidRPr="00F74ABB">
              <w:t>Хабаровский край</w:t>
            </w:r>
          </w:p>
        </w:tc>
        <w:tc>
          <w:tcPr>
            <w:tcW w:w="2003" w:type="pct"/>
            <w:hideMark/>
          </w:tcPr>
          <w:p w14:paraId="59329E91" w14:textId="77777777" w:rsidR="005717A9" w:rsidRPr="00F74ABB" w:rsidRDefault="005717A9" w:rsidP="00677B5A">
            <w:pPr>
              <w:pStyle w:val="aff2"/>
            </w:pPr>
            <w:r w:rsidRPr="00F74ABB">
              <w:t xml:space="preserve">Сельское поселение Село </w:t>
            </w:r>
            <w:proofErr w:type="spellStart"/>
            <w:r w:rsidRPr="00F74ABB">
              <w:t>Джуен</w:t>
            </w:r>
            <w:proofErr w:type="spellEnd"/>
          </w:p>
        </w:tc>
        <w:tc>
          <w:tcPr>
            <w:tcW w:w="829" w:type="pct"/>
            <w:hideMark/>
          </w:tcPr>
          <w:p w14:paraId="05FA11F9" w14:textId="77777777" w:rsidR="005717A9" w:rsidRPr="00F74ABB" w:rsidRDefault="005717A9" w:rsidP="00677B5A">
            <w:pPr>
              <w:pStyle w:val="aff2"/>
            </w:pPr>
            <w:r w:rsidRPr="00F74ABB">
              <w:t>0.5</w:t>
            </w:r>
          </w:p>
        </w:tc>
      </w:tr>
      <w:tr w:rsidR="005717A9" w:rsidRPr="00F74ABB" w14:paraId="2FBAAF7C" w14:textId="77777777" w:rsidTr="00677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tcW w:w="670" w:type="pct"/>
            <w:noWrap/>
            <w:hideMark/>
          </w:tcPr>
          <w:p w14:paraId="65A12A4A" w14:textId="77777777" w:rsidR="005717A9" w:rsidRPr="00F74ABB" w:rsidRDefault="005717A9" w:rsidP="00677B5A">
            <w:pPr>
              <w:pStyle w:val="aff2"/>
            </w:pPr>
            <w:r w:rsidRPr="00F74ABB">
              <w:t>2318</w:t>
            </w:r>
          </w:p>
        </w:tc>
        <w:tc>
          <w:tcPr>
            <w:tcW w:w="1498" w:type="pct"/>
            <w:hideMark/>
          </w:tcPr>
          <w:p w14:paraId="72E04FA4" w14:textId="77777777" w:rsidR="005717A9" w:rsidRPr="00F74ABB" w:rsidRDefault="005717A9" w:rsidP="00677B5A">
            <w:pPr>
              <w:pStyle w:val="aff2"/>
            </w:pPr>
            <w:r w:rsidRPr="00F74ABB">
              <w:t>Хабаровский край</w:t>
            </w:r>
          </w:p>
        </w:tc>
        <w:tc>
          <w:tcPr>
            <w:tcW w:w="2003" w:type="pct"/>
            <w:hideMark/>
          </w:tcPr>
          <w:p w14:paraId="225C42F6" w14:textId="77777777" w:rsidR="005717A9" w:rsidRPr="00F74ABB" w:rsidRDefault="005717A9" w:rsidP="00677B5A">
            <w:pPr>
              <w:pStyle w:val="aff2"/>
            </w:pPr>
            <w:r w:rsidRPr="00F74ABB">
              <w:t xml:space="preserve">Сельское поселение Село </w:t>
            </w:r>
            <w:proofErr w:type="spellStart"/>
            <w:r w:rsidRPr="00F74ABB">
              <w:t>Омми</w:t>
            </w:r>
            <w:proofErr w:type="spellEnd"/>
            <w:r w:rsidRPr="00F74ABB">
              <w:t xml:space="preserve"> Амурского муниципального района</w:t>
            </w:r>
          </w:p>
        </w:tc>
        <w:tc>
          <w:tcPr>
            <w:tcW w:w="829" w:type="pct"/>
            <w:hideMark/>
          </w:tcPr>
          <w:p w14:paraId="48819EEC" w14:textId="77777777" w:rsidR="005717A9" w:rsidRPr="00F74ABB" w:rsidRDefault="005717A9" w:rsidP="00677B5A">
            <w:pPr>
              <w:pStyle w:val="aff2"/>
            </w:pPr>
            <w:r w:rsidRPr="00F74ABB">
              <w:t>0.5</w:t>
            </w:r>
          </w:p>
        </w:tc>
      </w:tr>
      <w:tr w:rsidR="005717A9" w:rsidRPr="00F74ABB" w14:paraId="1D3D209B" w14:textId="77777777" w:rsidTr="00677B5A">
        <w:trPr>
          <w:trHeight w:val="312"/>
        </w:trPr>
        <w:tc>
          <w:tcPr>
            <w:tcW w:w="670" w:type="pct"/>
            <w:noWrap/>
            <w:hideMark/>
          </w:tcPr>
          <w:p w14:paraId="27EAE32B" w14:textId="77777777" w:rsidR="005717A9" w:rsidRPr="00F74ABB" w:rsidRDefault="005717A9" w:rsidP="00677B5A">
            <w:pPr>
              <w:pStyle w:val="aff2"/>
            </w:pPr>
            <w:r w:rsidRPr="00F74ABB">
              <w:t>2319</w:t>
            </w:r>
          </w:p>
        </w:tc>
        <w:tc>
          <w:tcPr>
            <w:tcW w:w="1498" w:type="pct"/>
            <w:hideMark/>
          </w:tcPr>
          <w:p w14:paraId="7919A828" w14:textId="77777777" w:rsidR="005717A9" w:rsidRPr="00F74ABB" w:rsidRDefault="005717A9" w:rsidP="00677B5A">
            <w:pPr>
              <w:pStyle w:val="aff2"/>
            </w:pPr>
            <w:r w:rsidRPr="00F74ABB">
              <w:t>Хабаровский край</w:t>
            </w:r>
          </w:p>
        </w:tc>
        <w:tc>
          <w:tcPr>
            <w:tcW w:w="2003" w:type="pct"/>
            <w:hideMark/>
          </w:tcPr>
          <w:p w14:paraId="685507EE" w14:textId="77777777" w:rsidR="005717A9" w:rsidRPr="00F74ABB" w:rsidRDefault="005717A9" w:rsidP="00677B5A">
            <w:pPr>
              <w:pStyle w:val="aff2"/>
            </w:pPr>
            <w:r w:rsidRPr="00F74ABB">
              <w:t>Городской округ город Комсомольск-на-Амуре</w:t>
            </w:r>
          </w:p>
        </w:tc>
        <w:tc>
          <w:tcPr>
            <w:tcW w:w="829" w:type="pct"/>
            <w:hideMark/>
          </w:tcPr>
          <w:p w14:paraId="211E29FA" w14:textId="77777777" w:rsidR="005717A9" w:rsidRPr="00F74ABB" w:rsidRDefault="005717A9" w:rsidP="00677B5A">
            <w:pPr>
              <w:pStyle w:val="aff2"/>
            </w:pPr>
            <w:r w:rsidRPr="00F74ABB">
              <w:t>0.5</w:t>
            </w:r>
          </w:p>
        </w:tc>
      </w:tr>
      <w:tr w:rsidR="005717A9" w:rsidRPr="00F74ABB" w14:paraId="4C0D4DC0" w14:textId="77777777" w:rsidTr="00677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tcW w:w="670" w:type="pct"/>
            <w:noWrap/>
            <w:hideMark/>
          </w:tcPr>
          <w:p w14:paraId="4D18AA68" w14:textId="77777777" w:rsidR="005717A9" w:rsidRPr="00F74ABB" w:rsidRDefault="005717A9" w:rsidP="00677B5A">
            <w:pPr>
              <w:pStyle w:val="aff2"/>
            </w:pPr>
            <w:r w:rsidRPr="00F74ABB">
              <w:t>2399</w:t>
            </w:r>
          </w:p>
        </w:tc>
        <w:tc>
          <w:tcPr>
            <w:tcW w:w="1498" w:type="pct"/>
            <w:hideMark/>
          </w:tcPr>
          <w:p w14:paraId="464E384A" w14:textId="77777777" w:rsidR="005717A9" w:rsidRPr="00F74ABB" w:rsidRDefault="005717A9" w:rsidP="00677B5A">
            <w:pPr>
              <w:pStyle w:val="aff2"/>
            </w:pPr>
            <w:r w:rsidRPr="00F74ABB">
              <w:t>Хабаровский край</w:t>
            </w:r>
          </w:p>
        </w:tc>
        <w:tc>
          <w:tcPr>
            <w:tcW w:w="2003" w:type="pct"/>
            <w:hideMark/>
          </w:tcPr>
          <w:p w14:paraId="41D246EC" w14:textId="77777777" w:rsidR="005717A9" w:rsidRPr="00F74ABB" w:rsidRDefault="005717A9" w:rsidP="00677B5A">
            <w:pPr>
              <w:pStyle w:val="aff2"/>
            </w:pPr>
            <w:r w:rsidRPr="00F74ABB">
              <w:t>Остальная территория края</w:t>
            </w:r>
          </w:p>
        </w:tc>
        <w:tc>
          <w:tcPr>
            <w:tcW w:w="829" w:type="pct"/>
            <w:hideMark/>
          </w:tcPr>
          <w:p w14:paraId="3AF7B5FC" w14:textId="77777777" w:rsidR="005717A9" w:rsidRPr="00F74ABB" w:rsidRDefault="005717A9" w:rsidP="00677B5A">
            <w:pPr>
              <w:pStyle w:val="aff2"/>
            </w:pPr>
            <w:r w:rsidRPr="00F74ABB">
              <w:t>0.3</w:t>
            </w:r>
          </w:p>
        </w:tc>
      </w:tr>
      <w:tr w:rsidR="005717A9" w:rsidRPr="00F74ABB" w14:paraId="18A9056E" w14:textId="77777777" w:rsidTr="00677B5A">
        <w:trPr>
          <w:trHeight w:val="312"/>
        </w:trPr>
        <w:tc>
          <w:tcPr>
            <w:tcW w:w="670" w:type="pct"/>
            <w:noWrap/>
            <w:hideMark/>
          </w:tcPr>
          <w:p w14:paraId="356CAA59" w14:textId="77777777" w:rsidR="005717A9" w:rsidRPr="00F74ABB" w:rsidRDefault="005717A9" w:rsidP="00677B5A">
            <w:pPr>
              <w:pStyle w:val="aff2"/>
            </w:pPr>
            <w:r w:rsidRPr="00F74ABB">
              <w:t>2400</w:t>
            </w:r>
          </w:p>
        </w:tc>
        <w:tc>
          <w:tcPr>
            <w:tcW w:w="1498" w:type="pct"/>
            <w:hideMark/>
          </w:tcPr>
          <w:p w14:paraId="24CFEBE1" w14:textId="77777777" w:rsidR="005717A9" w:rsidRPr="00F74ABB" w:rsidRDefault="005717A9" w:rsidP="00677B5A">
            <w:pPr>
              <w:pStyle w:val="aff2"/>
            </w:pPr>
            <w:r w:rsidRPr="00F74ABB">
              <w:t xml:space="preserve">Еврейская </w:t>
            </w:r>
            <w:proofErr w:type="gramStart"/>
            <w:r w:rsidRPr="00F74ABB">
              <w:t>автономная  область</w:t>
            </w:r>
            <w:proofErr w:type="gramEnd"/>
          </w:p>
        </w:tc>
        <w:tc>
          <w:tcPr>
            <w:tcW w:w="2003" w:type="pct"/>
            <w:hideMark/>
          </w:tcPr>
          <w:p w14:paraId="5798DE85" w14:textId="77777777" w:rsidR="005717A9" w:rsidRPr="00F74ABB" w:rsidRDefault="005717A9" w:rsidP="00677B5A">
            <w:pPr>
              <w:pStyle w:val="aff2"/>
            </w:pPr>
            <w:r w:rsidRPr="00F74ABB">
              <w:t> </w:t>
            </w:r>
          </w:p>
        </w:tc>
        <w:tc>
          <w:tcPr>
            <w:tcW w:w="829" w:type="pct"/>
            <w:hideMark/>
          </w:tcPr>
          <w:p w14:paraId="1E9D6E9B" w14:textId="77777777" w:rsidR="005717A9" w:rsidRPr="00F74ABB" w:rsidRDefault="005717A9" w:rsidP="00677B5A">
            <w:pPr>
              <w:pStyle w:val="aff2"/>
            </w:pPr>
            <w:r w:rsidRPr="00F74ABB">
              <w:t>0.3</w:t>
            </w:r>
          </w:p>
        </w:tc>
      </w:tr>
      <w:tr w:rsidR="005717A9" w:rsidRPr="00F74ABB" w14:paraId="0FF7CB15" w14:textId="77777777" w:rsidTr="00677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tcW w:w="670" w:type="pct"/>
            <w:noWrap/>
            <w:hideMark/>
          </w:tcPr>
          <w:p w14:paraId="27420DA0" w14:textId="77777777" w:rsidR="005717A9" w:rsidRPr="00F74ABB" w:rsidRDefault="005717A9" w:rsidP="00677B5A">
            <w:pPr>
              <w:pStyle w:val="aff2"/>
            </w:pPr>
            <w:r w:rsidRPr="00F74ABB">
              <w:t>2501</w:t>
            </w:r>
          </w:p>
        </w:tc>
        <w:tc>
          <w:tcPr>
            <w:tcW w:w="1498" w:type="pct"/>
            <w:hideMark/>
          </w:tcPr>
          <w:p w14:paraId="2C118399" w14:textId="77777777" w:rsidR="005717A9" w:rsidRPr="00F74ABB" w:rsidRDefault="005717A9" w:rsidP="00677B5A">
            <w:pPr>
              <w:pStyle w:val="aff2"/>
            </w:pPr>
            <w:r w:rsidRPr="00F74ABB">
              <w:t>Амурская область</w:t>
            </w:r>
          </w:p>
        </w:tc>
        <w:tc>
          <w:tcPr>
            <w:tcW w:w="2003" w:type="pct"/>
            <w:hideMark/>
          </w:tcPr>
          <w:p w14:paraId="36F26192" w14:textId="77777777" w:rsidR="005717A9" w:rsidRPr="00F74ABB" w:rsidRDefault="005717A9" w:rsidP="00677B5A">
            <w:pPr>
              <w:pStyle w:val="aff2"/>
            </w:pPr>
            <w:r w:rsidRPr="00F74ABB">
              <w:t xml:space="preserve">Муниципальный район </w:t>
            </w:r>
            <w:proofErr w:type="spellStart"/>
            <w:r w:rsidRPr="00F74ABB">
              <w:t>Зейский</w:t>
            </w:r>
            <w:proofErr w:type="spellEnd"/>
          </w:p>
        </w:tc>
        <w:tc>
          <w:tcPr>
            <w:tcW w:w="829" w:type="pct"/>
            <w:hideMark/>
          </w:tcPr>
          <w:p w14:paraId="0B95E17A" w14:textId="77777777" w:rsidR="005717A9" w:rsidRPr="00F74ABB" w:rsidRDefault="005717A9" w:rsidP="00677B5A">
            <w:pPr>
              <w:pStyle w:val="aff2"/>
            </w:pPr>
            <w:r w:rsidRPr="00F74ABB">
              <w:t>0.5</w:t>
            </w:r>
          </w:p>
        </w:tc>
      </w:tr>
      <w:tr w:rsidR="005717A9" w:rsidRPr="00F74ABB" w14:paraId="79879F08" w14:textId="77777777" w:rsidTr="00677B5A">
        <w:trPr>
          <w:trHeight w:val="312"/>
        </w:trPr>
        <w:tc>
          <w:tcPr>
            <w:tcW w:w="670" w:type="pct"/>
            <w:noWrap/>
            <w:hideMark/>
          </w:tcPr>
          <w:p w14:paraId="30369C3A" w14:textId="77777777" w:rsidR="005717A9" w:rsidRPr="00F74ABB" w:rsidRDefault="005717A9" w:rsidP="00677B5A">
            <w:pPr>
              <w:pStyle w:val="aff2"/>
            </w:pPr>
            <w:r w:rsidRPr="00F74ABB">
              <w:t>2502</w:t>
            </w:r>
          </w:p>
        </w:tc>
        <w:tc>
          <w:tcPr>
            <w:tcW w:w="1498" w:type="pct"/>
            <w:hideMark/>
          </w:tcPr>
          <w:p w14:paraId="3A142E5E" w14:textId="77777777" w:rsidR="005717A9" w:rsidRPr="00F74ABB" w:rsidRDefault="005717A9" w:rsidP="00677B5A">
            <w:pPr>
              <w:pStyle w:val="aff2"/>
            </w:pPr>
            <w:r w:rsidRPr="00F74ABB">
              <w:t>Амурская область</w:t>
            </w:r>
          </w:p>
        </w:tc>
        <w:tc>
          <w:tcPr>
            <w:tcW w:w="2003" w:type="pct"/>
            <w:hideMark/>
          </w:tcPr>
          <w:p w14:paraId="3343A910" w14:textId="77777777" w:rsidR="005717A9" w:rsidRPr="00F74ABB" w:rsidRDefault="005717A9" w:rsidP="00677B5A">
            <w:pPr>
              <w:pStyle w:val="aff2"/>
            </w:pPr>
            <w:r w:rsidRPr="00F74ABB">
              <w:t xml:space="preserve">Муниципальный район </w:t>
            </w:r>
            <w:proofErr w:type="spellStart"/>
            <w:r w:rsidRPr="00F74ABB">
              <w:t>Селемджинский</w:t>
            </w:r>
            <w:proofErr w:type="spellEnd"/>
          </w:p>
        </w:tc>
        <w:tc>
          <w:tcPr>
            <w:tcW w:w="829" w:type="pct"/>
            <w:hideMark/>
          </w:tcPr>
          <w:p w14:paraId="45B98748" w14:textId="77777777" w:rsidR="005717A9" w:rsidRPr="00F74ABB" w:rsidRDefault="005717A9" w:rsidP="00677B5A">
            <w:pPr>
              <w:pStyle w:val="aff2"/>
            </w:pPr>
            <w:r w:rsidRPr="00F74ABB">
              <w:t>0.5</w:t>
            </w:r>
          </w:p>
        </w:tc>
      </w:tr>
      <w:tr w:rsidR="005717A9" w:rsidRPr="00F74ABB" w14:paraId="7B04E035" w14:textId="77777777" w:rsidTr="00677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</w:trPr>
        <w:tc>
          <w:tcPr>
            <w:tcW w:w="670" w:type="pct"/>
            <w:noWrap/>
            <w:hideMark/>
          </w:tcPr>
          <w:p w14:paraId="62ECF9DA" w14:textId="77777777" w:rsidR="005717A9" w:rsidRPr="00F74ABB" w:rsidRDefault="005717A9" w:rsidP="00677B5A">
            <w:pPr>
              <w:pStyle w:val="aff2"/>
            </w:pPr>
            <w:r w:rsidRPr="00F74ABB">
              <w:t>2503</w:t>
            </w:r>
          </w:p>
        </w:tc>
        <w:tc>
          <w:tcPr>
            <w:tcW w:w="1498" w:type="pct"/>
            <w:hideMark/>
          </w:tcPr>
          <w:p w14:paraId="383A1B74" w14:textId="77777777" w:rsidR="005717A9" w:rsidRPr="00F74ABB" w:rsidRDefault="005717A9" w:rsidP="00677B5A">
            <w:pPr>
              <w:pStyle w:val="aff2"/>
            </w:pPr>
            <w:r w:rsidRPr="00F74ABB">
              <w:t>Амурская область</w:t>
            </w:r>
          </w:p>
        </w:tc>
        <w:tc>
          <w:tcPr>
            <w:tcW w:w="2003" w:type="pct"/>
            <w:hideMark/>
          </w:tcPr>
          <w:p w14:paraId="283C0344" w14:textId="77777777" w:rsidR="005717A9" w:rsidRPr="00F74ABB" w:rsidRDefault="005717A9" w:rsidP="00677B5A">
            <w:pPr>
              <w:pStyle w:val="aff2"/>
            </w:pPr>
            <w:r w:rsidRPr="00F74ABB">
              <w:t xml:space="preserve">Муниципальный район Тындинский (за исключением сельского поселения </w:t>
            </w:r>
            <w:proofErr w:type="spellStart"/>
            <w:r w:rsidRPr="00F74ABB">
              <w:t>Муртыгитский</w:t>
            </w:r>
            <w:proofErr w:type="spellEnd"/>
            <w:r w:rsidRPr="00F74ABB">
              <w:t xml:space="preserve"> сельсовет);</w:t>
            </w:r>
          </w:p>
        </w:tc>
        <w:tc>
          <w:tcPr>
            <w:tcW w:w="829" w:type="pct"/>
            <w:hideMark/>
          </w:tcPr>
          <w:p w14:paraId="2155FE2E" w14:textId="77777777" w:rsidR="005717A9" w:rsidRPr="00F74ABB" w:rsidRDefault="005717A9" w:rsidP="00677B5A">
            <w:pPr>
              <w:pStyle w:val="aff2"/>
            </w:pPr>
            <w:r w:rsidRPr="00F74ABB">
              <w:t>0.5</w:t>
            </w:r>
          </w:p>
        </w:tc>
      </w:tr>
      <w:tr w:rsidR="005717A9" w:rsidRPr="00F74ABB" w14:paraId="2EBE461F" w14:textId="77777777" w:rsidTr="00677B5A">
        <w:trPr>
          <w:trHeight w:val="1248"/>
        </w:trPr>
        <w:tc>
          <w:tcPr>
            <w:tcW w:w="670" w:type="pct"/>
            <w:noWrap/>
            <w:hideMark/>
          </w:tcPr>
          <w:p w14:paraId="051A459F" w14:textId="77777777" w:rsidR="005717A9" w:rsidRPr="00F74ABB" w:rsidRDefault="005717A9" w:rsidP="00677B5A">
            <w:pPr>
              <w:pStyle w:val="aff2"/>
            </w:pPr>
            <w:r w:rsidRPr="00F74ABB">
              <w:t>2504</w:t>
            </w:r>
          </w:p>
        </w:tc>
        <w:tc>
          <w:tcPr>
            <w:tcW w:w="1498" w:type="pct"/>
            <w:hideMark/>
          </w:tcPr>
          <w:p w14:paraId="5BED9BAF" w14:textId="77777777" w:rsidR="005717A9" w:rsidRPr="00F74ABB" w:rsidRDefault="005717A9" w:rsidP="00677B5A">
            <w:pPr>
              <w:pStyle w:val="aff2"/>
            </w:pPr>
            <w:r w:rsidRPr="00F74ABB">
              <w:t>Амурская область</w:t>
            </w:r>
          </w:p>
        </w:tc>
        <w:tc>
          <w:tcPr>
            <w:tcW w:w="2003" w:type="pct"/>
            <w:hideMark/>
          </w:tcPr>
          <w:p w14:paraId="457A67E2" w14:textId="77777777" w:rsidR="005717A9" w:rsidRPr="00F74ABB" w:rsidRDefault="005717A9" w:rsidP="00677B5A">
            <w:pPr>
              <w:pStyle w:val="aff2"/>
            </w:pPr>
            <w:r w:rsidRPr="00F74ABB">
              <w:t xml:space="preserve">Муниципальный район </w:t>
            </w:r>
            <w:proofErr w:type="spellStart"/>
            <w:r w:rsidRPr="00F74ABB">
              <w:t>Зейский</w:t>
            </w:r>
            <w:proofErr w:type="spellEnd"/>
            <w:r w:rsidRPr="00F74ABB">
              <w:t xml:space="preserve">, </w:t>
            </w:r>
            <w:proofErr w:type="spellStart"/>
            <w:r w:rsidRPr="00F74ABB">
              <w:t>Селемджинский</w:t>
            </w:r>
            <w:proofErr w:type="spellEnd"/>
            <w:r w:rsidRPr="00F74ABB">
              <w:t xml:space="preserve">, Тындинский (за исключением сельского поселения </w:t>
            </w:r>
            <w:proofErr w:type="spellStart"/>
            <w:r w:rsidRPr="00F74ABB">
              <w:t>Муртыгитский</w:t>
            </w:r>
            <w:proofErr w:type="spellEnd"/>
            <w:r w:rsidRPr="00F74ABB">
              <w:t xml:space="preserve"> сельсовет);</w:t>
            </w:r>
          </w:p>
        </w:tc>
        <w:tc>
          <w:tcPr>
            <w:tcW w:w="829" w:type="pct"/>
            <w:hideMark/>
          </w:tcPr>
          <w:p w14:paraId="03F024BE" w14:textId="77777777" w:rsidR="005717A9" w:rsidRPr="00F74ABB" w:rsidRDefault="005717A9" w:rsidP="00677B5A">
            <w:pPr>
              <w:pStyle w:val="aff2"/>
            </w:pPr>
            <w:r w:rsidRPr="00F74ABB">
              <w:t>0.5</w:t>
            </w:r>
          </w:p>
        </w:tc>
      </w:tr>
      <w:tr w:rsidR="005717A9" w:rsidRPr="00F74ABB" w14:paraId="67D4255C" w14:textId="77777777" w:rsidTr="00677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8"/>
        </w:trPr>
        <w:tc>
          <w:tcPr>
            <w:tcW w:w="670" w:type="pct"/>
            <w:noWrap/>
            <w:hideMark/>
          </w:tcPr>
          <w:p w14:paraId="5494D679" w14:textId="77777777" w:rsidR="005717A9" w:rsidRPr="00F74ABB" w:rsidRDefault="005717A9" w:rsidP="00677B5A">
            <w:pPr>
              <w:pStyle w:val="aff2"/>
            </w:pPr>
            <w:r w:rsidRPr="00F74ABB">
              <w:t>2505</w:t>
            </w:r>
          </w:p>
        </w:tc>
        <w:tc>
          <w:tcPr>
            <w:tcW w:w="1498" w:type="pct"/>
            <w:hideMark/>
          </w:tcPr>
          <w:p w14:paraId="6CF4B72C" w14:textId="77777777" w:rsidR="005717A9" w:rsidRPr="00F74ABB" w:rsidRDefault="005717A9" w:rsidP="00677B5A">
            <w:pPr>
              <w:pStyle w:val="aff2"/>
            </w:pPr>
            <w:r w:rsidRPr="00F74ABB">
              <w:t>Амурская область</w:t>
            </w:r>
          </w:p>
        </w:tc>
        <w:tc>
          <w:tcPr>
            <w:tcW w:w="2003" w:type="pct"/>
            <w:hideMark/>
          </w:tcPr>
          <w:p w14:paraId="0323FD50" w14:textId="77777777" w:rsidR="005717A9" w:rsidRPr="00F74ABB" w:rsidRDefault="005717A9" w:rsidP="00677B5A">
            <w:pPr>
              <w:pStyle w:val="aff2"/>
            </w:pPr>
            <w:r w:rsidRPr="00F74ABB">
              <w:t xml:space="preserve">Муниципальный район </w:t>
            </w:r>
            <w:proofErr w:type="spellStart"/>
            <w:r w:rsidRPr="00F74ABB">
              <w:t>Зейский</w:t>
            </w:r>
            <w:proofErr w:type="spellEnd"/>
            <w:r w:rsidRPr="00F74ABB">
              <w:t xml:space="preserve">, </w:t>
            </w:r>
            <w:proofErr w:type="spellStart"/>
            <w:r w:rsidRPr="00F74ABB">
              <w:t>Селемджинский</w:t>
            </w:r>
            <w:proofErr w:type="spellEnd"/>
            <w:r w:rsidRPr="00F74ABB">
              <w:t xml:space="preserve">, Тындинский (за исключением сельского поселения </w:t>
            </w:r>
            <w:proofErr w:type="spellStart"/>
            <w:r w:rsidRPr="00F74ABB">
              <w:t>Муртыгитский</w:t>
            </w:r>
            <w:proofErr w:type="spellEnd"/>
            <w:r w:rsidRPr="00F74ABB">
              <w:t xml:space="preserve"> сельсовет);</w:t>
            </w:r>
          </w:p>
        </w:tc>
        <w:tc>
          <w:tcPr>
            <w:tcW w:w="829" w:type="pct"/>
            <w:hideMark/>
          </w:tcPr>
          <w:p w14:paraId="16B98FF3" w14:textId="77777777" w:rsidR="005717A9" w:rsidRPr="00F74ABB" w:rsidRDefault="005717A9" w:rsidP="00677B5A">
            <w:pPr>
              <w:pStyle w:val="aff2"/>
            </w:pPr>
            <w:r w:rsidRPr="00F74ABB">
              <w:t>0.5</w:t>
            </w:r>
          </w:p>
        </w:tc>
      </w:tr>
      <w:tr w:rsidR="005717A9" w:rsidRPr="00F74ABB" w14:paraId="55E7593B" w14:textId="77777777" w:rsidTr="00677B5A">
        <w:trPr>
          <w:trHeight w:val="312"/>
        </w:trPr>
        <w:tc>
          <w:tcPr>
            <w:tcW w:w="670" w:type="pct"/>
            <w:noWrap/>
            <w:hideMark/>
          </w:tcPr>
          <w:p w14:paraId="50AA2139" w14:textId="77777777" w:rsidR="005717A9" w:rsidRPr="00F74ABB" w:rsidRDefault="005717A9" w:rsidP="00677B5A">
            <w:pPr>
              <w:pStyle w:val="aff2"/>
            </w:pPr>
            <w:r w:rsidRPr="00F74ABB">
              <w:t>2506</w:t>
            </w:r>
          </w:p>
        </w:tc>
        <w:tc>
          <w:tcPr>
            <w:tcW w:w="1498" w:type="pct"/>
            <w:hideMark/>
          </w:tcPr>
          <w:p w14:paraId="29C969A4" w14:textId="77777777" w:rsidR="005717A9" w:rsidRPr="00F74ABB" w:rsidRDefault="005717A9" w:rsidP="00677B5A">
            <w:pPr>
              <w:pStyle w:val="aff2"/>
            </w:pPr>
            <w:r w:rsidRPr="00F74ABB">
              <w:t>Амурская область</w:t>
            </w:r>
          </w:p>
        </w:tc>
        <w:tc>
          <w:tcPr>
            <w:tcW w:w="2003" w:type="pct"/>
            <w:hideMark/>
          </w:tcPr>
          <w:p w14:paraId="2EE67B91" w14:textId="77777777" w:rsidR="005717A9" w:rsidRPr="00F74ABB" w:rsidRDefault="005717A9" w:rsidP="00677B5A">
            <w:pPr>
              <w:pStyle w:val="aff2"/>
            </w:pPr>
            <w:r w:rsidRPr="00F74ABB">
              <w:t xml:space="preserve">Городской округ </w:t>
            </w:r>
            <w:proofErr w:type="spellStart"/>
            <w:r w:rsidRPr="00F74ABB">
              <w:t>Зея</w:t>
            </w:r>
            <w:proofErr w:type="spellEnd"/>
          </w:p>
        </w:tc>
        <w:tc>
          <w:tcPr>
            <w:tcW w:w="829" w:type="pct"/>
            <w:hideMark/>
          </w:tcPr>
          <w:p w14:paraId="5B1F2BFC" w14:textId="77777777" w:rsidR="005717A9" w:rsidRPr="00F74ABB" w:rsidRDefault="005717A9" w:rsidP="00677B5A">
            <w:pPr>
              <w:pStyle w:val="aff2"/>
            </w:pPr>
            <w:r w:rsidRPr="00F74ABB">
              <w:t>0.5</w:t>
            </w:r>
          </w:p>
        </w:tc>
      </w:tr>
      <w:tr w:rsidR="005717A9" w:rsidRPr="00F74ABB" w14:paraId="44DC2FA3" w14:textId="77777777" w:rsidTr="00677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tcW w:w="670" w:type="pct"/>
            <w:noWrap/>
            <w:hideMark/>
          </w:tcPr>
          <w:p w14:paraId="275721D9" w14:textId="77777777" w:rsidR="005717A9" w:rsidRPr="00F74ABB" w:rsidRDefault="005717A9" w:rsidP="00677B5A">
            <w:pPr>
              <w:pStyle w:val="aff2"/>
            </w:pPr>
            <w:r w:rsidRPr="00F74ABB">
              <w:t>2507</w:t>
            </w:r>
          </w:p>
        </w:tc>
        <w:tc>
          <w:tcPr>
            <w:tcW w:w="1498" w:type="pct"/>
            <w:hideMark/>
          </w:tcPr>
          <w:p w14:paraId="54BA4D82" w14:textId="77777777" w:rsidR="005717A9" w:rsidRPr="00F74ABB" w:rsidRDefault="005717A9" w:rsidP="00677B5A">
            <w:pPr>
              <w:pStyle w:val="aff2"/>
            </w:pPr>
            <w:r w:rsidRPr="00F74ABB">
              <w:t>Амурская область</w:t>
            </w:r>
          </w:p>
        </w:tc>
        <w:tc>
          <w:tcPr>
            <w:tcW w:w="2003" w:type="pct"/>
            <w:hideMark/>
          </w:tcPr>
          <w:p w14:paraId="0A3C5F9A" w14:textId="77777777" w:rsidR="005717A9" w:rsidRPr="00F74ABB" w:rsidRDefault="005717A9" w:rsidP="00677B5A">
            <w:pPr>
              <w:pStyle w:val="aff2"/>
            </w:pPr>
            <w:r w:rsidRPr="00F74ABB">
              <w:t>Городской округ Тында</w:t>
            </w:r>
          </w:p>
        </w:tc>
        <w:tc>
          <w:tcPr>
            <w:tcW w:w="829" w:type="pct"/>
            <w:hideMark/>
          </w:tcPr>
          <w:p w14:paraId="492C5596" w14:textId="77777777" w:rsidR="005717A9" w:rsidRPr="00F74ABB" w:rsidRDefault="005717A9" w:rsidP="00677B5A">
            <w:pPr>
              <w:pStyle w:val="aff2"/>
            </w:pPr>
            <w:r w:rsidRPr="00F74ABB">
              <w:t>0.5</w:t>
            </w:r>
          </w:p>
        </w:tc>
      </w:tr>
      <w:tr w:rsidR="005717A9" w:rsidRPr="00F74ABB" w14:paraId="2ACDE3CF" w14:textId="77777777" w:rsidTr="00677B5A">
        <w:trPr>
          <w:trHeight w:val="312"/>
        </w:trPr>
        <w:tc>
          <w:tcPr>
            <w:tcW w:w="670" w:type="pct"/>
            <w:noWrap/>
            <w:hideMark/>
          </w:tcPr>
          <w:p w14:paraId="4E1C5961" w14:textId="77777777" w:rsidR="005717A9" w:rsidRPr="00F74ABB" w:rsidRDefault="005717A9" w:rsidP="00677B5A">
            <w:pPr>
              <w:pStyle w:val="aff2"/>
            </w:pPr>
            <w:r w:rsidRPr="00F74ABB">
              <w:t>2599</w:t>
            </w:r>
          </w:p>
        </w:tc>
        <w:tc>
          <w:tcPr>
            <w:tcW w:w="1498" w:type="pct"/>
            <w:hideMark/>
          </w:tcPr>
          <w:p w14:paraId="309DBDEC" w14:textId="77777777" w:rsidR="005717A9" w:rsidRPr="00F74ABB" w:rsidRDefault="005717A9" w:rsidP="00677B5A">
            <w:pPr>
              <w:pStyle w:val="aff2"/>
            </w:pPr>
            <w:r w:rsidRPr="00F74ABB">
              <w:t>Амурская область</w:t>
            </w:r>
          </w:p>
        </w:tc>
        <w:tc>
          <w:tcPr>
            <w:tcW w:w="2003" w:type="pct"/>
            <w:hideMark/>
          </w:tcPr>
          <w:p w14:paraId="2E8BDEDA" w14:textId="77777777" w:rsidR="005717A9" w:rsidRPr="00F74ABB" w:rsidRDefault="005717A9" w:rsidP="00677B5A">
            <w:pPr>
              <w:pStyle w:val="aff2"/>
            </w:pPr>
            <w:r w:rsidRPr="00F74ABB">
              <w:t>Остальная территория области</w:t>
            </w:r>
          </w:p>
        </w:tc>
        <w:tc>
          <w:tcPr>
            <w:tcW w:w="829" w:type="pct"/>
            <w:hideMark/>
          </w:tcPr>
          <w:p w14:paraId="46F11C0C" w14:textId="77777777" w:rsidR="005717A9" w:rsidRPr="00F74ABB" w:rsidRDefault="005717A9" w:rsidP="00677B5A">
            <w:pPr>
              <w:pStyle w:val="aff2"/>
            </w:pPr>
            <w:r w:rsidRPr="00F74ABB">
              <w:t>0.3</w:t>
            </w:r>
          </w:p>
        </w:tc>
      </w:tr>
      <w:tr w:rsidR="005717A9" w:rsidRPr="00F74ABB" w14:paraId="6BD14D1A" w14:textId="77777777" w:rsidTr="00677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tcW w:w="670" w:type="pct"/>
            <w:noWrap/>
            <w:hideMark/>
          </w:tcPr>
          <w:p w14:paraId="37A941CF" w14:textId="77777777" w:rsidR="005717A9" w:rsidRPr="00F74ABB" w:rsidRDefault="005717A9" w:rsidP="00677B5A">
            <w:pPr>
              <w:pStyle w:val="aff2"/>
            </w:pPr>
            <w:r w:rsidRPr="00F74ABB">
              <w:t>2601</w:t>
            </w:r>
          </w:p>
        </w:tc>
        <w:tc>
          <w:tcPr>
            <w:tcW w:w="1498" w:type="pct"/>
            <w:hideMark/>
          </w:tcPr>
          <w:p w14:paraId="734E7238" w14:textId="77777777" w:rsidR="005717A9" w:rsidRPr="00F74ABB" w:rsidRDefault="005717A9" w:rsidP="00677B5A">
            <w:pPr>
              <w:pStyle w:val="aff2"/>
            </w:pPr>
            <w:r w:rsidRPr="00F74ABB">
              <w:t>Приморский край</w:t>
            </w:r>
          </w:p>
        </w:tc>
        <w:tc>
          <w:tcPr>
            <w:tcW w:w="2003" w:type="pct"/>
            <w:hideMark/>
          </w:tcPr>
          <w:p w14:paraId="2380CE40" w14:textId="77777777" w:rsidR="005717A9" w:rsidRPr="00F74ABB" w:rsidRDefault="005717A9" w:rsidP="00677B5A">
            <w:pPr>
              <w:pStyle w:val="aff2"/>
            </w:pPr>
            <w:r w:rsidRPr="00F74ABB">
              <w:t>Муниципальный район Кавалеровский</w:t>
            </w:r>
          </w:p>
        </w:tc>
        <w:tc>
          <w:tcPr>
            <w:tcW w:w="829" w:type="pct"/>
            <w:hideMark/>
          </w:tcPr>
          <w:p w14:paraId="1F752320" w14:textId="77777777" w:rsidR="005717A9" w:rsidRPr="00F74ABB" w:rsidRDefault="005717A9" w:rsidP="00677B5A">
            <w:pPr>
              <w:pStyle w:val="aff2"/>
            </w:pPr>
            <w:r w:rsidRPr="00F74ABB">
              <w:t>0.5</w:t>
            </w:r>
          </w:p>
        </w:tc>
      </w:tr>
      <w:tr w:rsidR="005717A9" w:rsidRPr="00F74ABB" w14:paraId="0760AF8F" w14:textId="77777777" w:rsidTr="00677B5A">
        <w:trPr>
          <w:trHeight w:val="312"/>
        </w:trPr>
        <w:tc>
          <w:tcPr>
            <w:tcW w:w="670" w:type="pct"/>
            <w:noWrap/>
            <w:hideMark/>
          </w:tcPr>
          <w:p w14:paraId="5787CD6A" w14:textId="77777777" w:rsidR="005717A9" w:rsidRPr="00F74ABB" w:rsidRDefault="005717A9" w:rsidP="00677B5A">
            <w:pPr>
              <w:pStyle w:val="aff2"/>
            </w:pPr>
            <w:r w:rsidRPr="00F74ABB">
              <w:t>2602</w:t>
            </w:r>
          </w:p>
        </w:tc>
        <w:tc>
          <w:tcPr>
            <w:tcW w:w="1498" w:type="pct"/>
            <w:hideMark/>
          </w:tcPr>
          <w:p w14:paraId="0FE035CD" w14:textId="77777777" w:rsidR="005717A9" w:rsidRPr="00F74ABB" w:rsidRDefault="005717A9" w:rsidP="00677B5A">
            <w:pPr>
              <w:pStyle w:val="aff2"/>
            </w:pPr>
            <w:r w:rsidRPr="00F74ABB">
              <w:t>Приморский край</w:t>
            </w:r>
          </w:p>
        </w:tc>
        <w:tc>
          <w:tcPr>
            <w:tcW w:w="2003" w:type="pct"/>
            <w:hideMark/>
          </w:tcPr>
          <w:p w14:paraId="277CA83B" w14:textId="77777777" w:rsidR="005717A9" w:rsidRPr="00F74ABB" w:rsidRDefault="005717A9" w:rsidP="00677B5A">
            <w:pPr>
              <w:pStyle w:val="aff2"/>
            </w:pPr>
            <w:r w:rsidRPr="00F74ABB">
              <w:t xml:space="preserve">Муниципальный район </w:t>
            </w:r>
            <w:proofErr w:type="spellStart"/>
            <w:r w:rsidRPr="00F74ABB">
              <w:t>Ольгинский</w:t>
            </w:r>
            <w:proofErr w:type="spellEnd"/>
          </w:p>
        </w:tc>
        <w:tc>
          <w:tcPr>
            <w:tcW w:w="829" w:type="pct"/>
            <w:hideMark/>
          </w:tcPr>
          <w:p w14:paraId="744EA018" w14:textId="77777777" w:rsidR="005717A9" w:rsidRPr="00F74ABB" w:rsidRDefault="005717A9" w:rsidP="00677B5A">
            <w:pPr>
              <w:pStyle w:val="aff2"/>
            </w:pPr>
            <w:r w:rsidRPr="00F74ABB">
              <w:t>0.5</w:t>
            </w:r>
          </w:p>
        </w:tc>
      </w:tr>
      <w:tr w:rsidR="005717A9" w:rsidRPr="00F74ABB" w14:paraId="096F7AED" w14:textId="77777777" w:rsidTr="00677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tcW w:w="670" w:type="pct"/>
            <w:noWrap/>
            <w:hideMark/>
          </w:tcPr>
          <w:p w14:paraId="233BB7B9" w14:textId="77777777" w:rsidR="005717A9" w:rsidRPr="00F74ABB" w:rsidRDefault="005717A9" w:rsidP="00677B5A">
            <w:pPr>
              <w:pStyle w:val="aff2"/>
            </w:pPr>
            <w:r w:rsidRPr="00F74ABB">
              <w:t>2603</w:t>
            </w:r>
          </w:p>
        </w:tc>
        <w:tc>
          <w:tcPr>
            <w:tcW w:w="1498" w:type="pct"/>
            <w:hideMark/>
          </w:tcPr>
          <w:p w14:paraId="45040594" w14:textId="77777777" w:rsidR="005717A9" w:rsidRPr="00F74ABB" w:rsidRDefault="005717A9" w:rsidP="00677B5A">
            <w:pPr>
              <w:pStyle w:val="aff2"/>
            </w:pPr>
            <w:r w:rsidRPr="00F74ABB">
              <w:t>Приморский край</w:t>
            </w:r>
          </w:p>
        </w:tc>
        <w:tc>
          <w:tcPr>
            <w:tcW w:w="2003" w:type="pct"/>
            <w:hideMark/>
          </w:tcPr>
          <w:p w14:paraId="4656E2A5" w14:textId="77777777" w:rsidR="005717A9" w:rsidRPr="00F74ABB" w:rsidRDefault="005717A9" w:rsidP="00677B5A">
            <w:pPr>
              <w:pStyle w:val="aff2"/>
            </w:pPr>
            <w:r w:rsidRPr="00F74ABB">
              <w:t xml:space="preserve">Муниципальный район </w:t>
            </w:r>
            <w:proofErr w:type="spellStart"/>
            <w:r w:rsidRPr="00F74ABB">
              <w:t>Тернейский</w:t>
            </w:r>
            <w:proofErr w:type="spellEnd"/>
          </w:p>
        </w:tc>
        <w:tc>
          <w:tcPr>
            <w:tcW w:w="829" w:type="pct"/>
            <w:hideMark/>
          </w:tcPr>
          <w:p w14:paraId="0E41B2A7" w14:textId="77777777" w:rsidR="005717A9" w:rsidRPr="00F74ABB" w:rsidRDefault="005717A9" w:rsidP="00677B5A">
            <w:pPr>
              <w:pStyle w:val="aff2"/>
            </w:pPr>
            <w:r w:rsidRPr="00F74ABB">
              <w:t>0.5</w:t>
            </w:r>
          </w:p>
        </w:tc>
      </w:tr>
      <w:tr w:rsidR="005717A9" w:rsidRPr="00F74ABB" w14:paraId="569C4AD1" w14:textId="77777777" w:rsidTr="00677B5A">
        <w:trPr>
          <w:trHeight w:val="312"/>
        </w:trPr>
        <w:tc>
          <w:tcPr>
            <w:tcW w:w="670" w:type="pct"/>
            <w:noWrap/>
            <w:hideMark/>
          </w:tcPr>
          <w:p w14:paraId="14CB89CD" w14:textId="77777777" w:rsidR="005717A9" w:rsidRPr="00F74ABB" w:rsidRDefault="005717A9" w:rsidP="00677B5A">
            <w:pPr>
              <w:pStyle w:val="aff2"/>
            </w:pPr>
            <w:r w:rsidRPr="00F74ABB">
              <w:t>2604</w:t>
            </w:r>
          </w:p>
        </w:tc>
        <w:tc>
          <w:tcPr>
            <w:tcW w:w="1498" w:type="pct"/>
            <w:hideMark/>
          </w:tcPr>
          <w:p w14:paraId="5F723DAF" w14:textId="77777777" w:rsidR="005717A9" w:rsidRPr="00F74ABB" w:rsidRDefault="005717A9" w:rsidP="00677B5A">
            <w:pPr>
              <w:pStyle w:val="aff2"/>
            </w:pPr>
            <w:r w:rsidRPr="00F74ABB">
              <w:t>Приморский край</w:t>
            </w:r>
          </w:p>
        </w:tc>
        <w:tc>
          <w:tcPr>
            <w:tcW w:w="2003" w:type="pct"/>
            <w:hideMark/>
          </w:tcPr>
          <w:p w14:paraId="3CB555F7" w14:textId="77777777" w:rsidR="005717A9" w:rsidRPr="00F74ABB" w:rsidRDefault="005717A9" w:rsidP="00677B5A">
            <w:pPr>
              <w:pStyle w:val="aff2"/>
            </w:pPr>
            <w:r w:rsidRPr="00F74ABB">
              <w:t xml:space="preserve">Городское поселение </w:t>
            </w:r>
            <w:proofErr w:type="spellStart"/>
            <w:r w:rsidRPr="00F74ABB">
              <w:t>Востокское</w:t>
            </w:r>
            <w:proofErr w:type="spellEnd"/>
          </w:p>
        </w:tc>
        <w:tc>
          <w:tcPr>
            <w:tcW w:w="829" w:type="pct"/>
            <w:hideMark/>
          </w:tcPr>
          <w:p w14:paraId="13AFB415" w14:textId="77777777" w:rsidR="005717A9" w:rsidRPr="00F74ABB" w:rsidRDefault="005717A9" w:rsidP="00677B5A">
            <w:pPr>
              <w:pStyle w:val="aff2"/>
            </w:pPr>
            <w:r w:rsidRPr="00F74ABB">
              <w:t>0.5</w:t>
            </w:r>
          </w:p>
        </w:tc>
      </w:tr>
      <w:tr w:rsidR="005717A9" w:rsidRPr="00F74ABB" w14:paraId="6D542EE0" w14:textId="77777777" w:rsidTr="00677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tcW w:w="670" w:type="pct"/>
            <w:noWrap/>
            <w:hideMark/>
          </w:tcPr>
          <w:p w14:paraId="44EF0ED0" w14:textId="77777777" w:rsidR="005717A9" w:rsidRPr="00F74ABB" w:rsidRDefault="005717A9" w:rsidP="00677B5A">
            <w:pPr>
              <w:pStyle w:val="aff2"/>
            </w:pPr>
            <w:r w:rsidRPr="00F74ABB">
              <w:lastRenderedPageBreak/>
              <w:t>2605</w:t>
            </w:r>
          </w:p>
        </w:tc>
        <w:tc>
          <w:tcPr>
            <w:tcW w:w="1498" w:type="pct"/>
            <w:hideMark/>
          </w:tcPr>
          <w:p w14:paraId="22182811" w14:textId="77777777" w:rsidR="005717A9" w:rsidRPr="00F74ABB" w:rsidRDefault="005717A9" w:rsidP="00677B5A">
            <w:pPr>
              <w:pStyle w:val="aff2"/>
            </w:pPr>
            <w:r w:rsidRPr="00F74ABB">
              <w:t>Приморский край</w:t>
            </w:r>
          </w:p>
        </w:tc>
        <w:tc>
          <w:tcPr>
            <w:tcW w:w="2003" w:type="pct"/>
            <w:hideMark/>
          </w:tcPr>
          <w:p w14:paraId="13C5DA3D" w14:textId="77777777" w:rsidR="005717A9" w:rsidRPr="00F74ABB" w:rsidRDefault="005717A9" w:rsidP="00677B5A">
            <w:pPr>
              <w:pStyle w:val="aff2"/>
            </w:pPr>
            <w:r w:rsidRPr="00F74ABB">
              <w:t xml:space="preserve">Сельское поселение </w:t>
            </w:r>
            <w:proofErr w:type="spellStart"/>
            <w:r w:rsidRPr="00F74ABB">
              <w:t>Вострецовское</w:t>
            </w:r>
            <w:proofErr w:type="spellEnd"/>
          </w:p>
        </w:tc>
        <w:tc>
          <w:tcPr>
            <w:tcW w:w="829" w:type="pct"/>
            <w:hideMark/>
          </w:tcPr>
          <w:p w14:paraId="28520345" w14:textId="77777777" w:rsidR="005717A9" w:rsidRPr="00F74ABB" w:rsidRDefault="005717A9" w:rsidP="00677B5A">
            <w:pPr>
              <w:pStyle w:val="aff2"/>
            </w:pPr>
            <w:r w:rsidRPr="00F74ABB">
              <w:t>0.5</w:t>
            </w:r>
          </w:p>
        </w:tc>
      </w:tr>
      <w:tr w:rsidR="005717A9" w:rsidRPr="00F74ABB" w14:paraId="4B759C09" w14:textId="77777777" w:rsidTr="00677B5A">
        <w:trPr>
          <w:trHeight w:val="312"/>
        </w:trPr>
        <w:tc>
          <w:tcPr>
            <w:tcW w:w="670" w:type="pct"/>
            <w:noWrap/>
            <w:hideMark/>
          </w:tcPr>
          <w:p w14:paraId="51974C26" w14:textId="77777777" w:rsidR="005717A9" w:rsidRPr="00F74ABB" w:rsidRDefault="005717A9" w:rsidP="00677B5A">
            <w:pPr>
              <w:pStyle w:val="aff2"/>
            </w:pPr>
            <w:r w:rsidRPr="00F74ABB">
              <w:t>2606</w:t>
            </w:r>
          </w:p>
        </w:tc>
        <w:tc>
          <w:tcPr>
            <w:tcW w:w="1498" w:type="pct"/>
            <w:hideMark/>
          </w:tcPr>
          <w:p w14:paraId="3451228D" w14:textId="77777777" w:rsidR="005717A9" w:rsidRPr="00F74ABB" w:rsidRDefault="005717A9" w:rsidP="00677B5A">
            <w:pPr>
              <w:pStyle w:val="aff2"/>
            </w:pPr>
            <w:r w:rsidRPr="00F74ABB">
              <w:t>Приморский край</w:t>
            </w:r>
          </w:p>
        </w:tc>
        <w:tc>
          <w:tcPr>
            <w:tcW w:w="2003" w:type="pct"/>
            <w:hideMark/>
          </w:tcPr>
          <w:p w14:paraId="27A73F69" w14:textId="77777777" w:rsidR="005717A9" w:rsidRPr="00F74ABB" w:rsidRDefault="005717A9" w:rsidP="00677B5A">
            <w:pPr>
              <w:pStyle w:val="aff2"/>
            </w:pPr>
            <w:r w:rsidRPr="00F74ABB">
              <w:t xml:space="preserve">Сельское поселение </w:t>
            </w:r>
            <w:proofErr w:type="spellStart"/>
            <w:r w:rsidRPr="00F74ABB">
              <w:t>Глубинненское</w:t>
            </w:r>
            <w:proofErr w:type="spellEnd"/>
          </w:p>
        </w:tc>
        <w:tc>
          <w:tcPr>
            <w:tcW w:w="829" w:type="pct"/>
            <w:hideMark/>
          </w:tcPr>
          <w:p w14:paraId="56385DDC" w14:textId="77777777" w:rsidR="005717A9" w:rsidRPr="00F74ABB" w:rsidRDefault="005717A9" w:rsidP="00677B5A">
            <w:pPr>
              <w:pStyle w:val="aff2"/>
            </w:pPr>
            <w:r w:rsidRPr="00F74ABB">
              <w:t>0.5</w:t>
            </w:r>
          </w:p>
        </w:tc>
      </w:tr>
      <w:tr w:rsidR="005717A9" w:rsidRPr="00F74ABB" w14:paraId="75C4C039" w14:textId="77777777" w:rsidTr="00677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tcW w:w="670" w:type="pct"/>
            <w:noWrap/>
            <w:hideMark/>
          </w:tcPr>
          <w:p w14:paraId="79EFDA4F" w14:textId="77777777" w:rsidR="005717A9" w:rsidRPr="00F74ABB" w:rsidRDefault="005717A9" w:rsidP="00677B5A">
            <w:pPr>
              <w:pStyle w:val="aff2"/>
            </w:pPr>
            <w:r w:rsidRPr="00F74ABB">
              <w:t>2607</w:t>
            </w:r>
          </w:p>
        </w:tc>
        <w:tc>
          <w:tcPr>
            <w:tcW w:w="1498" w:type="pct"/>
            <w:hideMark/>
          </w:tcPr>
          <w:p w14:paraId="01970F20" w14:textId="77777777" w:rsidR="005717A9" w:rsidRPr="00F74ABB" w:rsidRDefault="005717A9" w:rsidP="00677B5A">
            <w:pPr>
              <w:pStyle w:val="aff2"/>
            </w:pPr>
            <w:r w:rsidRPr="00F74ABB">
              <w:t>Приморский край</w:t>
            </w:r>
          </w:p>
        </w:tc>
        <w:tc>
          <w:tcPr>
            <w:tcW w:w="2003" w:type="pct"/>
            <w:hideMark/>
          </w:tcPr>
          <w:p w14:paraId="1B2BED02" w14:textId="77777777" w:rsidR="005717A9" w:rsidRPr="00F74ABB" w:rsidRDefault="005717A9" w:rsidP="00677B5A">
            <w:pPr>
              <w:pStyle w:val="aff2"/>
            </w:pPr>
            <w:r w:rsidRPr="00F74ABB">
              <w:t xml:space="preserve">Сельское поселение </w:t>
            </w:r>
            <w:proofErr w:type="spellStart"/>
            <w:r w:rsidRPr="00F74ABB">
              <w:t>Дальнекутское</w:t>
            </w:r>
            <w:proofErr w:type="spellEnd"/>
          </w:p>
        </w:tc>
        <w:tc>
          <w:tcPr>
            <w:tcW w:w="829" w:type="pct"/>
            <w:hideMark/>
          </w:tcPr>
          <w:p w14:paraId="7F3029E9" w14:textId="77777777" w:rsidR="005717A9" w:rsidRPr="00F74ABB" w:rsidRDefault="005717A9" w:rsidP="00677B5A">
            <w:pPr>
              <w:pStyle w:val="aff2"/>
            </w:pPr>
            <w:r w:rsidRPr="00F74ABB">
              <w:t>0.5</w:t>
            </w:r>
          </w:p>
        </w:tc>
      </w:tr>
      <w:tr w:rsidR="005717A9" w:rsidRPr="00F74ABB" w14:paraId="61A5D229" w14:textId="77777777" w:rsidTr="00677B5A">
        <w:trPr>
          <w:trHeight w:val="312"/>
        </w:trPr>
        <w:tc>
          <w:tcPr>
            <w:tcW w:w="670" w:type="pct"/>
            <w:noWrap/>
            <w:hideMark/>
          </w:tcPr>
          <w:p w14:paraId="180F3495" w14:textId="77777777" w:rsidR="005717A9" w:rsidRPr="00F74ABB" w:rsidRDefault="005717A9" w:rsidP="00677B5A">
            <w:pPr>
              <w:pStyle w:val="aff2"/>
            </w:pPr>
            <w:r w:rsidRPr="00F74ABB">
              <w:t>2608</w:t>
            </w:r>
          </w:p>
        </w:tc>
        <w:tc>
          <w:tcPr>
            <w:tcW w:w="1498" w:type="pct"/>
            <w:hideMark/>
          </w:tcPr>
          <w:p w14:paraId="1A6104EF" w14:textId="77777777" w:rsidR="005717A9" w:rsidRPr="00F74ABB" w:rsidRDefault="005717A9" w:rsidP="00677B5A">
            <w:pPr>
              <w:pStyle w:val="aff2"/>
            </w:pPr>
            <w:r w:rsidRPr="00F74ABB">
              <w:t>Приморский край</w:t>
            </w:r>
          </w:p>
        </w:tc>
        <w:tc>
          <w:tcPr>
            <w:tcW w:w="2003" w:type="pct"/>
            <w:hideMark/>
          </w:tcPr>
          <w:p w14:paraId="1706FF45" w14:textId="77777777" w:rsidR="005717A9" w:rsidRPr="00F74ABB" w:rsidRDefault="005717A9" w:rsidP="00677B5A">
            <w:pPr>
              <w:pStyle w:val="aff2"/>
            </w:pPr>
            <w:r w:rsidRPr="00F74ABB">
              <w:t xml:space="preserve">Сельское поселение </w:t>
            </w:r>
            <w:proofErr w:type="spellStart"/>
            <w:r w:rsidRPr="00F74ABB">
              <w:t>Измайлихинское</w:t>
            </w:r>
            <w:proofErr w:type="spellEnd"/>
          </w:p>
        </w:tc>
        <w:tc>
          <w:tcPr>
            <w:tcW w:w="829" w:type="pct"/>
            <w:hideMark/>
          </w:tcPr>
          <w:p w14:paraId="027BC79F" w14:textId="77777777" w:rsidR="005717A9" w:rsidRPr="00F74ABB" w:rsidRDefault="005717A9" w:rsidP="00677B5A">
            <w:pPr>
              <w:pStyle w:val="aff2"/>
            </w:pPr>
            <w:r w:rsidRPr="00F74ABB">
              <w:t>0.5</w:t>
            </w:r>
          </w:p>
        </w:tc>
      </w:tr>
      <w:tr w:rsidR="005717A9" w:rsidRPr="00F74ABB" w14:paraId="18D84EE6" w14:textId="77777777" w:rsidTr="00677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tcW w:w="670" w:type="pct"/>
            <w:noWrap/>
            <w:hideMark/>
          </w:tcPr>
          <w:p w14:paraId="317C5FF7" w14:textId="77777777" w:rsidR="005717A9" w:rsidRPr="00F74ABB" w:rsidRDefault="005717A9" w:rsidP="00677B5A">
            <w:pPr>
              <w:pStyle w:val="aff2"/>
            </w:pPr>
            <w:r w:rsidRPr="00F74ABB">
              <w:t>2609</w:t>
            </w:r>
          </w:p>
        </w:tc>
        <w:tc>
          <w:tcPr>
            <w:tcW w:w="1498" w:type="pct"/>
            <w:hideMark/>
          </w:tcPr>
          <w:p w14:paraId="0B7A54E2" w14:textId="77777777" w:rsidR="005717A9" w:rsidRPr="00F74ABB" w:rsidRDefault="005717A9" w:rsidP="00677B5A">
            <w:pPr>
              <w:pStyle w:val="aff2"/>
            </w:pPr>
            <w:r w:rsidRPr="00F74ABB">
              <w:t>Приморский край</w:t>
            </w:r>
          </w:p>
        </w:tc>
        <w:tc>
          <w:tcPr>
            <w:tcW w:w="2003" w:type="pct"/>
            <w:hideMark/>
          </w:tcPr>
          <w:p w14:paraId="6F1726E2" w14:textId="77777777" w:rsidR="005717A9" w:rsidRPr="00F74ABB" w:rsidRDefault="005717A9" w:rsidP="00677B5A">
            <w:pPr>
              <w:pStyle w:val="aff2"/>
            </w:pPr>
            <w:r w:rsidRPr="00F74ABB">
              <w:t>Сельское поселение Мельничное</w:t>
            </w:r>
          </w:p>
        </w:tc>
        <w:tc>
          <w:tcPr>
            <w:tcW w:w="829" w:type="pct"/>
            <w:hideMark/>
          </w:tcPr>
          <w:p w14:paraId="663BA290" w14:textId="77777777" w:rsidR="005717A9" w:rsidRPr="00F74ABB" w:rsidRDefault="005717A9" w:rsidP="00677B5A">
            <w:pPr>
              <w:pStyle w:val="aff2"/>
            </w:pPr>
            <w:r w:rsidRPr="00F74ABB">
              <w:t>0.5</w:t>
            </w:r>
          </w:p>
        </w:tc>
      </w:tr>
      <w:tr w:rsidR="005717A9" w:rsidRPr="00F74ABB" w14:paraId="1808EAB1" w14:textId="77777777" w:rsidTr="00677B5A">
        <w:trPr>
          <w:trHeight w:val="312"/>
        </w:trPr>
        <w:tc>
          <w:tcPr>
            <w:tcW w:w="670" w:type="pct"/>
            <w:noWrap/>
            <w:hideMark/>
          </w:tcPr>
          <w:p w14:paraId="3D578633" w14:textId="77777777" w:rsidR="005717A9" w:rsidRPr="00F74ABB" w:rsidRDefault="005717A9" w:rsidP="00677B5A">
            <w:pPr>
              <w:pStyle w:val="aff2"/>
            </w:pPr>
            <w:r w:rsidRPr="00F74ABB">
              <w:t>2610</w:t>
            </w:r>
          </w:p>
        </w:tc>
        <w:tc>
          <w:tcPr>
            <w:tcW w:w="1498" w:type="pct"/>
            <w:hideMark/>
          </w:tcPr>
          <w:p w14:paraId="61C438A7" w14:textId="77777777" w:rsidR="005717A9" w:rsidRPr="00F74ABB" w:rsidRDefault="005717A9" w:rsidP="00677B5A">
            <w:pPr>
              <w:pStyle w:val="aff2"/>
            </w:pPr>
            <w:r w:rsidRPr="00F74ABB">
              <w:t>Приморский край</w:t>
            </w:r>
          </w:p>
        </w:tc>
        <w:tc>
          <w:tcPr>
            <w:tcW w:w="2003" w:type="pct"/>
            <w:hideMark/>
          </w:tcPr>
          <w:p w14:paraId="3FBE4E9C" w14:textId="77777777" w:rsidR="005717A9" w:rsidRPr="00F74ABB" w:rsidRDefault="005717A9" w:rsidP="00677B5A">
            <w:pPr>
              <w:pStyle w:val="aff2"/>
            </w:pPr>
            <w:r w:rsidRPr="00F74ABB">
              <w:t>Сельское поселение Рощинское</w:t>
            </w:r>
          </w:p>
        </w:tc>
        <w:tc>
          <w:tcPr>
            <w:tcW w:w="829" w:type="pct"/>
            <w:hideMark/>
          </w:tcPr>
          <w:p w14:paraId="02DA9EC0" w14:textId="77777777" w:rsidR="005717A9" w:rsidRPr="00F74ABB" w:rsidRDefault="005717A9" w:rsidP="00677B5A">
            <w:pPr>
              <w:pStyle w:val="aff2"/>
            </w:pPr>
            <w:r w:rsidRPr="00F74ABB">
              <w:t>0.5</w:t>
            </w:r>
          </w:p>
        </w:tc>
      </w:tr>
      <w:tr w:rsidR="005717A9" w:rsidRPr="00F74ABB" w14:paraId="4E8F60B6" w14:textId="77777777" w:rsidTr="00677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</w:trPr>
        <w:tc>
          <w:tcPr>
            <w:tcW w:w="670" w:type="pct"/>
            <w:noWrap/>
            <w:hideMark/>
          </w:tcPr>
          <w:p w14:paraId="292051F6" w14:textId="77777777" w:rsidR="005717A9" w:rsidRPr="00F74ABB" w:rsidRDefault="005717A9" w:rsidP="00677B5A">
            <w:pPr>
              <w:pStyle w:val="aff2"/>
            </w:pPr>
            <w:r w:rsidRPr="00F74ABB">
              <w:t>2611</w:t>
            </w:r>
          </w:p>
        </w:tc>
        <w:tc>
          <w:tcPr>
            <w:tcW w:w="1498" w:type="pct"/>
            <w:hideMark/>
          </w:tcPr>
          <w:p w14:paraId="57F503B0" w14:textId="77777777" w:rsidR="005717A9" w:rsidRPr="00F74ABB" w:rsidRDefault="005717A9" w:rsidP="00677B5A">
            <w:pPr>
              <w:pStyle w:val="aff2"/>
            </w:pPr>
            <w:r w:rsidRPr="00F74ABB">
              <w:t>Приморский край</w:t>
            </w:r>
          </w:p>
        </w:tc>
        <w:tc>
          <w:tcPr>
            <w:tcW w:w="2003" w:type="pct"/>
            <w:hideMark/>
          </w:tcPr>
          <w:p w14:paraId="6D9B4F0D" w14:textId="77777777" w:rsidR="005717A9" w:rsidRPr="00F74ABB" w:rsidRDefault="005717A9" w:rsidP="00677B5A">
            <w:pPr>
              <w:pStyle w:val="aff2"/>
            </w:pPr>
            <w:r w:rsidRPr="00F74ABB">
              <w:t xml:space="preserve">Сельское поселение </w:t>
            </w:r>
            <w:proofErr w:type="spellStart"/>
            <w:r w:rsidRPr="00F74ABB">
              <w:t>Таежненское</w:t>
            </w:r>
            <w:proofErr w:type="spellEnd"/>
            <w:r w:rsidRPr="00F74ABB">
              <w:t xml:space="preserve"> сельское поселение Красноармейского муниципального района;</w:t>
            </w:r>
          </w:p>
        </w:tc>
        <w:tc>
          <w:tcPr>
            <w:tcW w:w="829" w:type="pct"/>
            <w:hideMark/>
          </w:tcPr>
          <w:p w14:paraId="7A3496F0" w14:textId="77777777" w:rsidR="005717A9" w:rsidRPr="00F74ABB" w:rsidRDefault="005717A9" w:rsidP="00677B5A">
            <w:pPr>
              <w:pStyle w:val="aff2"/>
            </w:pPr>
            <w:r w:rsidRPr="00F74ABB">
              <w:t>0.5</w:t>
            </w:r>
          </w:p>
        </w:tc>
      </w:tr>
      <w:tr w:rsidR="005717A9" w:rsidRPr="00F74ABB" w14:paraId="75469B8D" w14:textId="77777777" w:rsidTr="00677B5A">
        <w:trPr>
          <w:trHeight w:val="312"/>
        </w:trPr>
        <w:tc>
          <w:tcPr>
            <w:tcW w:w="670" w:type="pct"/>
            <w:noWrap/>
            <w:hideMark/>
          </w:tcPr>
          <w:p w14:paraId="6D7DF2C4" w14:textId="77777777" w:rsidR="005717A9" w:rsidRPr="00F74ABB" w:rsidRDefault="005717A9" w:rsidP="00677B5A">
            <w:pPr>
              <w:pStyle w:val="aff2"/>
            </w:pPr>
            <w:r w:rsidRPr="00F74ABB">
              <w:t>2612</w:t>
            </w:r>
          </w:p>
        </w:tc>
        <w:tc>
          <w:tcPr>
            <w:tcW w:w="1498" w:type="pct"/>
            <w:hideMark/>
          </w:tcPr>
          <w:p w14:paraId="13D74271" w14:textId="77777777" w:rsidR="005717A9" w:rsidRPr="00F74ABB" w:rsidRDefault="005717A9" w:rsidP="00677B5A">
            <w:pPr>
              <w:pStyle w:val="aff2"/>
            </w:pPr>
            <w:r w:rsidRPr="00F74ABB">
              <w:t>Приморский край</w:t>
            </w:r>
          </w:p>
        </w:tc>
        <w:tc>
          <w:tcPr>
            <w:tcW w:w="2003" w:type="pct"/>
            <w:hideMark/>
          </w:tcPr>
          <w:p w14:paraId="441C98A1" w14:textId="77777777" w:rsidR="005717A9" w:rsidRPr="00F74ABB" w:rsidRDefault="005717A9" w:rsidP="00677B5A">
            <w:pPr>
              <w:pStyle w:val="aff2"/>
            </w:pPr>
            <w:r w:rsidRPr="00F74ABB">
              <w:t xml:space="preserve">Городской округ </w:t>
            </w:r>
            <w:proofErr w:type="spellStart"/>
            <w:r w:rsidRPr="00F74ABB">
              <w:t>Дальнегорский</w:t>
            </w:r>
            <w:proofErr w:type="spellEnd"/>
          </w:p>
        </w:tc>
        <w:tc>
          <w:tcPr>
            <w:tcW w:w="829" w:type="pct"/>
            <w:hideMark/>
          </w:tcPr>
          <w:p w14:paraId="18183F71" w14:textId="77777777" w:rsidR="005717A9" w:rsidRPr="00F74ABB" w:rsidRDefault="005717A9" w:rsidP="00677B5A">
            <w:pPr>
              <w:pStyle w:val="aff2"/>
            </w:pPr>
            <w:r w:rsidRPr="00F74ABB">
              <w:t>0.5</w:t>
            </w:r>
          </w:p>
        </w:tc>
      </w:tr>
      <w:tr w:rsidR="005717A9" w:rsidRPr="00F74ABB" w14:paraId="67E78D7A" w14:textId="77777777" w:rsidTr="00677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tcW w:w="670" w:type="pct"/>
            <w:noWrap/>
            <w:hideMark/>
          </w:tcPr>
          <w:p w14:paraId="30CA77B2" w14:textId="77777777" w:rsidR="005717A9" w:rsidRPr="00F74ABB" w:rsidRDefault="005717A9" w:rsidP="00677B5A">
            <w:pPr>
              <w:pStyle w:val="aff2"/>
            </w:pPr>
            <w:r w:rsidRPr="00F74ABB">
              <w:t>2699</w:t>
            </w:r>
          </w:p>
        </w:tc>
        <w:tc>
          <w:tcPr>
            <w:tcW w:w="1498" w:type="pct"/>
            <w:hideMark/>
          </w:tcPr>
          <w:p w14:paraId="625EAAB9" w14:textId="77777777" w:rsidR="005717A9" w:rsidRPr="00F74ABB" w:rsidRDefault="005717A9" w:rsidP="00677B5A">
            <w:pPr>
              <w:pStyle w:val="aff2"/>
            </w:pPr>
            <w:r w:rsidRPr="00F74ABB">
              <w:t>Приморский край</w:t>
            </w:r>
          </w:p>
        </w:tc>
        <w:tc>
          <w:tcPr>
            <w:tcW w:w="2003" w:type="pct"/>
            <w:hideMark/>
          </w:tcPr>
          <w:p w14:paraId="64C86AD9" w14:textId="77777777" w:rsidR="005717A9" w:rsidRPr="00F74ABB" w:rsidRDefault="005717A9" w:rsidP="00677B5A">
            <w:pPr>
              <w:pStyle w:val="aff2"/>
            </w:pPr>
            <w:r w:rsidRPr="00F74ABB">
              <w:t>Остальная территория края</w:t>
            </w:r>
          </w:p>
        </w:tc>
        <w:tc>
          <w:tcPr>
            <w:tcW w:w="829" w:type="pct"/>
            <w:hideMark/>
          </w:tcPr>
          <w:p w14:paraId="77B7F965" w14:textId="77777777" w:rsidR="005717A9" w:rsidRPr="00F74ABB" w:rsidRDefault="005717A9" w:rsidP="00677B5A">
            <w:pPr>
              <w:pStyle w:val="aff2"/>
            </w:pPr>
            <w:r w:rsidRPr="00F74ABB">
              <w:t>0.3</w:t>
            </w:r>
          </w:p>
        </w:tc>
      </w:tr>
      <w:tr w:rsidR="005717A9" w:rsidRPr="00F74ABB" w14:paraId="356F6C04" w14:textId="77777777" w:rsidTr="00677B5A">
        <w:trPr>
          <w:trHeight w:val="312"/>
        </w:trPr>
        <w:tc>
          <w:tcPr>
            <w:tcW w:w="670" w:type="pct"/>
            <w:noWrap/>
            <w:hideMark/>
          </w:tcPr>
          <w:p w14:paraId="392B6FD7" w14:textId="77777777" w:rsidR="005717A9" w:rsidRPr="00F74ABB" w:rsidRDefault="005717A9" w:rsidP="00677B5A">
            <w:pPr>
              <w:pStyle w:val="aff2"/>
            </w:pPr>
            <w:r w:rsidRPr="00F74ABB">
              <w:t>2701</w:t>
            </w:r>
          </w:p>
        </w:tc>
        <w:tc>
          <w:tcPr>
            <w:tcW w:w="1498" w:type="pct"/>
            <w:hideMark/>
          </w:tcPr>
          <w:p w14:paraId="526E61DF" w14:textId="77777777" w:rsidR="005717A9" w:rsidRPr="00F74ABB" w:rsidRDefault="005717A9" w:rsidP="00677B5A">
            <w:pPr>
              <w:pStyle w:val="aff2"/>
            </w:pPr>
            <w:r w:rsidRPr="00F74ABB">
              <w:t>Сахалинская область</w:t>
            </w:r>
          </w:p>
        </w:tc>
        <w:tc>
          <w:tcPr>
            <w:tcW w:w="2003" w:type="pct"/>
            <w:hideMark/>
          </w:tcPr>
          <w:p w14:paraId="6FAD8EE3" w14:textId="77777777" w:rsidR="005717A9" w:rsidRPr="00F74ABB" w:rsidRDefault="005717A9" w:rsidP="00677B5A">
            <w:pPr>
              <w:pStyle w:val="aff2"/>
            </w:pPr>
            <w:r w:rsidRPr="00F74ABB">
              <w:t>Городской округ Курильский</w:t>
            </w:r>
          </w:p>
        </w:tc>
        <w:tc>
          <w:tcPr>
            <w:tcW w:w="829" w:type="pct"/>
            <w:hideMark/>
          </w:tcPr>
          <w:p w14:paraId="704F835D" w14:textId="77777777" w:rsidR="005717A9" w:rsidRPr="00F74ABB" w:rsidRDefault="005717A9" w:rsidP="00677B5A">
            <w:pPr>
              <w:pStyle w:val="aff2"/>
            </w:pPr>
            <w:r w:rsidRPr="00F74ABB">
              <w:t>0.8</w:t>
            </w:r>
          </w:p>
        </w:tc>
      </w:tr>
      <w:tr w:rsidR="005717A9" w:rsidRPr="00F74ABB" w14:paraId="70867A46" w14:textId="77777777" w:rsidTr="00677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tcW w:w="670" w:type="pct"/>
            <w:noWrap/>
            <w:hideMark/>
          </w:tcPr>
          <w:p w14:paraId="0E8F9838" w14:textId="77777777" w:rsidR="005717A9" w:rsidRPr="00F74ABB" w:rsidRDefault="005717A9" w:rsidP="00677B5A">
            <w:pPr>
              <w:pStyle w:val="aff2"/>
            </w:pPr>
            <w:r w:rsidRPr="00F74ABB">
              <w:t>2702</w:t>
            </w:r>
          </w:p>
        </w:tc>
        <w:tc>
          <w:tcPr>
            <w:tcW w:w="1498" w:type="pct"/>
            <w:hideMark/>
          </w:tcPr>
          <w:p w14:paraId="35CF49C0" w14:textId="77777777" w:rsidR="005717A9" w:rsidRPr="00F74ABB" w:rsidRDefault="005717A9" w:rsidP="00677B5A">
            <w:pPr>
              <w:pStyle w:val="aff2"/>
            </w:pPr>
            <w:r w:rsidRPr="00F74ABB">
              <w:t>Сахалинская область</w:t>
            </w:r>
          </w:p>
        </w:tc>
        <w:tc>
          <w:tcPr>
            <w:tcW w:w="2003" w:type="pct"/>
            <w:hideMark/>
          </w:tcPr>
          <w:p w14:paraId="6C4D276F" w14:textId="77777777" w:rsidR="005717A9" w:rsidRPr="00F74ABB" w:rsidRDefault="005717A9" w:rsidP="00677B5A">
            <w:pPr>
              <w:pStyle w:val="aff2"/>
            </w:pPr>
            <w:r w:rsidRPr="00F74ABB">
              <w:t xml:space="preserve">Городской округ </w:t>
            </w:r>
            <w:proofErr w:type="spellStart"/>
            <w:r w:rsidRPr="00F74ABB">
              <w:t>Ногликский</w:t>
            </w:r>
            <w:proofErr w:type="spellEnd"/>
          </w:p>
        </w:tc>
        <w:tc>
          <w:tcPr>
            <w:tcW w:w="829" w:type="pct"/>
            <w:hideMark/>
          </w:tcPr>
          <w:p w14:paraId="66EEC19C" w14:textId="77777777" w:rsidR="005717A9" w:rsidRPr="00F74ABB" w:rsidRDefault="005717A9" w:rsidP="00677B5A">
            <w:pPr>
              <w:pStyle w:val="aff2"/>
            </w:pPr>
            <w:r w:rsidRPr="00F74ABB">
              <w:t>0.8</w:t>
            </w:r>
          </w:p>
        </w:tc>
      </w:tr>
      <w:tr w:rsidR="005717A9" w:rsidRPr="00F74ABB" w14:paraId="1E417C2B" w14:textId="77777777" w:rsidTr="00677B5A">
        <w:trPr>
          <w:trHeight w:val="312"/>
        </w:trPr>
        <w:tc>
          <w:tcPr>
            <w:tcW w:w="670" w:type="pct"/>
            <w:noWrap/>
            <w:hideMark/>
          </w:tcPr>
          <w:p w14:paraId="720DD240" w14:textId="77777777" w:rsidR="005717A9" w:rsidRPr="00F74ABB" w:rsidRDefault="005717A9" w:rsidP="00677B5A">
            <w:pPr>
              <w:pStyle w:val="aff2"/>
            </w:pPr>
            <w:r w:rsidRPr="00F74ABB">
              <w:t>2703</w:t>
            </w:r>
          </w:p>
        </w:tc>
        <w:tc>
          <w:tcPr>
            <w:tcW w:w="1498" w:type="pct"/>
            <w:hideMark/>
          </w:tcPr>
          <w:p w14:paraId="1747E726" w14:textId="77777777" w:rsidR="005717A9" w:rsidRPr="00F74ABB" w:rsidRDefault="005717A9" w:rsidP="00677B5A">
            <w:pPr>
              <w:pStyle w:val="aff2"/>
            </w:pPr>
            <w:r w:rsidRPr="00F74ABB">
              <w:t>Сахалинская область</w:t>
            </w:r>
          </w:p>
        </w:tc>
        <w:tc>
          <w:tcPr>
            <w:tcW w:w="2003" w:type="pct"/>
            <w:hideMark/>
          </w:tcPr>
          <w:p w14:paraId="3C7B670F" w14:textId="77777777" w:rsidR="005717A9" w:rsidRPr="00F74ABB" w:rsidRDefault="005717A9" w:rsidP="00677B5A">
            <w:pPr>
              <w:pStyle w:val="aff2"/>
            </w:pPr>
            <w:r w:rsidRPr="00F74ABB">
              <w:t xml:space="preserve">Городской округ </w:t>
            </w:r>
            <w:proofErr w:type="spellStart"/>
            <w:r w:rsidRPr="00F74ABB">
              <w:t>Охинский</w:t>
            </w:r>
            <w:proofErr w:type="spellEnd"/>
          </w:p>
        </w:tc>
        <w:tc>
          <w:tcPr>
            <w:tcW w:w="829" w:type="pct"/>
            <w:hideMark/>
          </w:tcPr>
          <w:p w14:paraId="652D8483" w14:textId="77777777" w:rsidR="005717A9" w:rsidRPr="00F74ABB" w:rsidRDefault="005717A9" w:rsidP="00677B5A">
            <w:pPr>
              <w:pStyle w:val="aff2"/>
            </w:pPr>
            <w:r w:rsidRPr="00F74ABB">
              <w:t>0.8</w:t>
            </w:r>
          </w:p>
        </w:tc>
      </w:tr>
      <w:tr w:rsidR="005717A9" w:rsidRPr="00F74ABB" w14:paraId="2C7153F0" w14:textId="77777777" w:rsidTr="00677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tcW w:w="670" w:type="pct"/>
            <w:noWrap/>
            <w:hideMark/>
          </w:tcPr>
          <w:p w14:paraId="51454AA6" w14:textId="77777777" w:rsidR="005717A9" w:rsidRPr="00F74ABB" w:rsidRDefault="005717A9" w:rsidP="00677B5A">
            <w:pPr>
              <w:pStyle w:val="aff2"/>
            </w:pPr>
            <w:r w:rsidRPr="00F74ABB">
              <w:t>2704</w:t>
            </w:r>
          </w:p>
        </w:tc>
        <w:tc>
          <w:tcPr>
            <w:tcW w:w="1498" w:type="pct"/>
            <w:hideMark/>
          </w:tcPr>
          <w:p w14:paraId="6A4D91A7" w14:textId="77777777" w:rsidR="005717A9" w:rsidRPr="00F74ABB" w:rsidRDefault="005717A9" w:rsidP="00677B5A">
            <w:pPr>
              <w:pStyle w:val="aff2"/>
            </w:pPr>
            <w:r w:rsidRPr="00F74ABB">
              <w:t>Сахалинская область</w:t>
            </w:r>
          </w:p>
        </w:tc>
        <w:tc>
          <w:tcPr>
            <w:tcW w:w="2003" w:type="pct"/>
            <w:hideMark/>
          </w:tcPr>
          <w:p w14:paraId="3CD99B38" w14:textId="77777777" w:rsidR="005717A9" w:rsidRPr="00F74ABB" w:rsidRDefault="005717A9" w:rsidP="00677B5A">
            <w:pPr>
              <w:pStyle w:val="aff2"/>
            </w:pPr>
            <w:r w:rsidRPr="00F74ABB">
              <w:t>Городской округ Северо-Курильский</w:t>
            </w:r>
          </w:p>
        </w:tc>
        <w:tc>
          <w:tcPr>
            <w:tcW w:w="829" w:type="pct"/>
            <w:hideMark/>
          </w:tcPr>
          <w:p w14:paraId="03248E3C" w14:textId="77777777" w:rsidR="005717A9" w:rsidRPr="00F74ABB" w:rsidRDefault="005717A9" w:rsidP="00677B5A">
            <w:pPr>
              <w:pStyle w:val="aff2"/>
            </w:pPr>
            <w:r w:rsidRPr="00F74ABB">
              <w:t>0.8</w:t>
            </w:r>
          </w:p>
        </w:tc>
      </w:tr>
      <w:tr w:rsidR="005717A9" w:rsidRPr="00F74ABB" w14:paraId="2A2CB253" w14:textId="77777777" w:rsidTr="00677B5A">
        <w:trPr>
          <w:trHeight w:val="312"/>
        </w:trPr>
        <w:tc>
          <w:tcPr>
            <w:tcW w:w="670" w:type="pct"/>
            <w:noWrap/>
            <w:hideMark/>
          </w:tcPr>
          <w:p w14:paraId="12ADE440" w14:textId="77777777" w:rsidR="005717A9" w:rsidRPr="00F74ABB" w:rsidRDefault="005717A9" w:rsidP="00677B5A">
            <w:pPr>
              <w:pStyle w:val="aff2"/>
            </w:pPr>
            <w:r w:rsidRPr="00F74ABB">
              <w:t>2705</w:t>
            </w:r>
          </w:p>
        </w:tc>
        <w:tc>
          <w:tcPr>
            <w:tcW w:w="1498" w:type="pct"/>
            <w:hideMark/>
          </w:tcPr>
          <w:p w14:paraId="341A2F5C" w14:textId="77777777" w:rsidR="005717A9" w:rsidRPr="00F74ABB" w:rsidRDefault="005717A9" w:rsidP="00677B5A">
            <w:pPr>
              <w:pStyle w:val="aff2"/>
            </w:pPr>
            <w:r w:rsidRPr="00F74ABB">
              <w:t>Сахалинская область</w:t>
            </w:r>
          </w:p>
        </w:tc>
        <w:tc>
          <w:tcPr>
            <w:tcW w:w="2003" w:type="pct"/>
            <w:hideMark/>
          </w:tcPr>
          <w:p w14:paraId="6B97BA88" w14:textId="77777777" w:rsidR="005717A9" w:rsidRPr="00F74ABB" w:rsidRDefault="005717A9" w:rsidP="00677B5A">
            <w:pPr>
              <w:pStyle w:val="aff2"/>
            </w:pPr>
            <w:r w:rsidRPr="00F74ABB">
              <w:t>Городской округ Южно-Курильский</w:t>
            </w:r>
          </w:p>
        </w:tc>
        <w:tc>
          <w:tcPr>
            <w:tcW w:w="829" w:type="pct"/>
            <w:hideMark/>
          </w:tcPr>
          <w:p w14:paraId="36DBD2A4" w14:textId="77777777" w:rsidR="005717A9" w:rsidRPr="00F74ABB" w:rsidRDefault="005717A9" w:rsidP="00677B5A">
            <w:pPr>
              <w:pStyle w:val="aff2"/>
            </w:pPr>
            <w:r w:rsidRPr="00F74ABB">
              <w:t>0.8</w:t>
            </w:r>
          </w:p>
        </w:tc>
      </w:tr>
      <w:tr w:rsidR="005717A9" w:rsidRPr="00F74ABB" w14:paraId="5A04916D" w14:textId="77777777" w:rsidTr="00677B5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tcW w:w="670" w:type="pct"/>
            <w:noWrap/>
            <w:hideMark/>
          </w:tcPr>
          <w:p w14:paraId="0FC1DE57" w14:textId="77777777" w:rsidR="005717A9" w:rsidRPr="00F74ABB" w:rsidRDefault="005717A9" w:rsidP="00677B5A">
            <w:pPr>
              <w:pStyle w:val="aff2"/>
            </w:pPr>
            <w:r w:rsidRPr="00F74ABB">
              <w:t>2799</w:t>
            </w:r>
          </w:p>
        </w:tc>
        <w:tc>
          <w:tcPr>
            <w:tcW w:w="1498" w:type="pct"/>
            <w:hideMark/>
          </w:tcPr>
          <w:p w14:paraId="1B7B6E53" w14:textId="77777777" w:rsidR="005717A9" w:rsidRPr="00F74ABB" w:rsidRDefault="005717A9" w:rsidP="00677B5A">
            <w:pPr>
              <w:pStyle w:val="aff2"/>
            </w:pPr>
            <w:r w:rsidRPr="00F74ABB">
              <w:t>Сахалинская область</w:t>
            </w:r>
          </w:p>
        </w:tc>
        <w:tc>
          <w:tcPr>
            <w:tcW w:w="2003" w:type="pct"/>
            <w:hideMark/>
          </w:tcPr>
          <w:p w14:paraId="69441AE6" w14:textId="77777777" w:rsidR="005717A9" w:rsidRPr="00F74ABB" w:rsidRDefault="005717A9" w:rsidP="00677B5A">
            <w:pPr>
              <w:pStyle w:val="aff2"/>
            </w:pPr>
            <w:r w:rsidRPr="00F74ABB">
              <w:t>Остальная территория области</w:t>
            </w:r>
          </w:p>
        </w:tc>
        <w:tc>
          <w:tcPr>
            <w:tcW w:w="829" w:type="pct"/>
            <w:hideMark/>
          </w:tcPr>
          <w:p w14:paraId="74C8E4F5" w14:textId="77777777" w:rsidR="005717A9" w:rsidRPr="00F74ABB" w:rsidRDefault="005717A9" w:rsidP="00677B5A">
            <w:pPr>
              <w:pStyle w:val="aff2"/>
            </w:pPr>
            <w:r w:rsidRPr="00F74ABB">
              <w:t>0.5</w:t>
            </w:r>
          </w:p>
        </w:tc>
      </w:tr>
    </w:tbl>
    <w:p w14:paraId="7C4BD757" w14:textId="77777777" w:rsidR="00C54F77" w:rsidRPr="00F74ABB" w:rsidRDefault="00C54F77" w:rsidP="00F26643">
      <w:pPr>
        <w:spacing w:line="240" w:lineRule="auto"/>
        <w:ind w:firstLine="0"/>
        <w:jc w:val="left"/>
        <w:rPr>
          <w:sz w:val="24"/>
        </w:rPr>
      </w:pPr>
    </w:p>
    <w:p w14:paraId="04910F28" w14:textId="77777777" w:rsidR="000F1D07" w:rsidRPr="00F74ABB" w:rsidRDefault="008B1DF2" w:rsidP="00F26643">
      <w:pPr>
        <w:spacing w:line="240" w:lineRule="auto"/>
        <w:ind w:firstLine="0"/>
        <w:jc w:val="left"/>
        <w:rPr>
          <w:color w:val="auto"/>
          <w:sz w:val="24"/>
        </w:rPr>
      </w:pPr>
      <w:r w:rsidRPr="00F74ABB">
        <w:rPr>
          <w:sz w:val="24"/>
        </w:rPr>
        <w:br w:type="page"/>
      </w:r>
    </w:p>
    <w:p w14:paraId="4BFF3065" w14:textId="77777777" w:rsidR="00245513" w:rsidRPr="00F74ABB" w:rsidRDefault="00245513" w:rsidP="00F26643">
      <w:pPr>
        <w:pStyle w:val="3"/>
        <w:numPr>
          <w:ilvl w:val="2"/>
          <w:numId w:val="25"/>
        </w:numPr>
        <w:rPr>
          <w:sz w:val="24"/>
        </w:rPr>
      </w:pPr>
      <w:bookmarkStart w:id="104" w:name="Bookmark20"/>
      <w:bookmarkStart w:id="105" w:name="_Ref55563358"/>
      <w:bookmarkStart w:id="106" w:name="_Toc90987692"/>
      <w:bookmarkEnd w:id="104"/>
      <w:r w:rsidRPr="00F74ABB">
        <w:rPr>
          <w:sz w:val="24"/>
        </w:rPr>
        <w:lastRenderedPageBreak/>
        <w:t>Справочник ошибок</w:t>
      </w:r>
      <w:bookmarkEnd w:id="105"/>
      <w:bookmarkEnd w:id="106"/>
      <w:r w:rsidRPr="00F74ABB">
        <w:rPr>
          <w:sz w:val="24"/>
        </w:rPr>
        <w:t xml:space="preserve"> </w:t>
      </w:r>
    </w:p>
    <w:tbl>
      <w:tblPr>
        <w:tblStyle w:val="aff3"/>
        <w:tblW w:w="5000" w:type="pct"/>
        <w:tblLayout w:type="fixed"/>
        <w:tblLook w:val="04E0" w:firstRow="1" w:lastRow="1" w:firstColumn="1" w:lastColumn="0" w:noHBand="0" w:noVBand="1"/>
      </w:tblPr>
      <w:tblGrid>
        <w:gridCol w:w="1360"/>
        <w:gridCol w:w="8732"/>
      </w:tblGrid>
      <w:tr w:rsidR="00A16E87" w:rsidRPr="00F74ABB" w14:paraId="35082376" w14:textId="77777777" w:rsidTr="00A16E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  <w:tblHeader/>
        </w:trPr>
        <w:tc>
          <w:tcPr>
            <w:tcW w:w="674" w:type="pct"/>
            <w:noWrap/>
          </w:tcPr>
          <w:p w14:paraId="17F07BBE" w14:textId="77777777" w:rsidR="00A16E87" w:rsidRPr="00F74ABB" w:rsidRDefault="00A16E87" w:rsidP="00A16E87">
            <w:pPr>
              <w:pStyle w:val="aff2"/>
              <w:spacing w:before="144" w:after="144"/>
            </w:pPr>
            <w:r w:rsidRPr="00F74ABB">
              <w:t>Код проверки</w:t>
            </w:r>
          </w:p>
        </w:tc>
        <w:tc>
          <w:tcPr>
            <w:tcW w:w="4326" w:type="pct"/>
            <w:noWrap/>
          </w:tcPr>
          <w:p w14:paraId="7FC7F4D2" w14:textId="77777777" w:rsidR="00A16E87" w:rsidRPr="00F74ABB" w:rsidRDefault="00A16E87" w:rsidP="00A16E87">
            <w:pPr>
              <w:pStyle w:val="aff2"/>
              <w:spacing w:before="144" w:after="144"/>
            </w:pPr>
            <w:r w:rsidRPr="00F74ABB">
              <w:t>Текст сообщения</w:t>
            </w:r>
          </w:p>
        </w:tc>
      </w:tr>
      <w:tr w:rsidR="00A16E87" w:rsidRPr="00F74ABB" w14:paraId="4C2B5CEB" w14:textId="77777777" w:rsidTr="00A16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tcW w:w="674" w:type="pct"/>
            <w:noWrap/>
            <w:hideMark/>
          </w:tcPr>
          <w:p w14:paraId="1445336C" w14:textId="77777777" w:rsidR="00A16E87" w:rsidRPr="00F74ABB" w:rsidRDefault="00A16E87" w:rsidP="00A16E87">
            <w:pPr>
              <w:pStyle w:val="aff2"/>
              <w:rPr>
                <w:color w:val="000000"/>
              </w:rPr>
            </w:pPr>
            <w:r w:rsidRPr="00F74ABB">
              <w:rPr>
                <w:color w:val="000000"/>
              </w:rPr>
              <w:t>ERR_101</w:t>
            </w:r>
          </w:p>
        </w:tc>
        <w:tc>
          <w:tcPr>
            <w:tcW w:w="4326" w:type="pct"/>
            <w:noWrap/>
            <w:hideMark/>
          </w:tcPr>
          <w:p w14:paraId="3DD269A3" w14:textId="77777777" w:rsidR="00A16E87" w:rsidRPr="00F74ABB" w:rsidRDefault="00A16E87" w:rsidP="00A16E87">
            <w:pPr>
              <w:pStyle w:val="aff2"/>
              <w:rPr>
                <w:color w:val="000000"/>
              </w:rPr>
            </w:pPr>
            <w:r w:rsidRPr="00F74ABB">
              <w:rPr>
                <w:color w:val="000000"/>
              </w:rPr>
              <w:t>Поле ''Номер счета'' может содержать только цифры</w:t>
            </w:r>
          </w:p>
        </w:tc>
      </w:tr>
      <w:tr w:rsidR="00A16E87" w:rsidRPr="00F74ABB" w14:paraId="5CC3FEEA" w14:textId="77777777" w:rsidTr="00A16E87">
        <w:trPr>
          <w:trHeight w:val="264"/>
        </w:trPr>
        <w:tc>
          <w:tcPr>
            <w:tcW w:w="674" w:type="pct"/>
            <w:noWrap/>
            <w:hideMark/>
          </w:tcPr>
          <w:p w14:paraId="369880E2" w14:textId="77777777" w:rsidR="00A16E87" w:rsidRPr="00F74ABB" w:rsidRDefault="00A16E87" w:rsidP="00A16E87">
            <w:pPr>
              <w:pStyle w:val="aff2"/>
              <w:rPr>
                <w:color w:val="000000"/>
              </w:rPr>
            </w:pPr>
            <w:r w:rsidRPr="00F74ABB">
              <w:rPr>
                <w:color w:val="000000"/>
              </w:rPr>
              <w:t>ERR_13</w:t>
            </w:r>
          </w:p>
        </w:tc>
        <w:tc>
          <w:tcPr>
            <w:tcW w:w="4326" w:type="pct"/>
            <w:noWrap/>
            <w:hideMark/>
          </w:tcPr>
          <w:p w14:paraId="13952BF5" w14:textId="77777777" w:rsidR="00A16E87" w:rsidRPr="00F74ABB" w:rsidRDefault="00A16E87" w:rsidP="00A16E87">
            <w:pPr>
              <w:pStyle w:val="aff2"/>
              <w:rPr>
                <w:color w:val="000000"/>
              </w:rPr>
            </w:pPr>
            <w:r w:rsidRPr="00F74ABB">
              <w:rPr>
                <w:color w:val="000000"/>
              </w:rPr>
              <w:t>Заполните поле ''Фамилия'' (Застрахованного)</w:t>
            </w:r>
          </w:p>
        </w:tc>
      </w:tr>
      <w:tr w:rsidR="00A16E87" w:rsidRPr="00F74ABB" w14:paraId="10C2566A" w14:textId="77777777" w:rsidTr="00A16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tcW w:w="674" w:type="pct"/>
            <w:noWrap/>
            <w:hideMark/>
          </w:tcPr>
          <w:p w14:paraId="66173797" w14:textId="77777777" w:rsidR="00A16E87" w:rsidRPr="00F74ABB" w:rsidRDefault="00A16E87" w:rsidP="00A16E87">
            <w:pPr>
              <w:pStyle w:val="aff2"/>
              <w:rPr>
                <w:color w:val="000000"/>
              </w:rPr>
            </w:pPr>
            <w:r w:rsidRPr="00F74ABB">
              <w:rPr>
                <w:color w:val="000000"/>
              </w:rPr>
              <w:t>ERR_14</w:t>
            </w:r>
          </w:p>
        </w:tc>
        <w:tc>
          <w:tcPr>
            <w:tcW w:w="4326" w:type="pct"/>
            <w:noWrap/>
            <w:hideMark/>
          </w:tcPr>
          <w:p w14:paraId="23BC7ADE" w14:textId="77777777" w:rsidR="00A16E87" w:rsidRPr="00F74ABB" w:rsidRDefault="00A16E87" w:rsidP="00A16E87">
            <w:pPr>
              <w:pStyle w:val="aff2"/>
              <w:rPr>
                <w:color w:val="000000"/>
              </w:rPr>
            </w:pPr>
            <w:r w:rsidRPr="00F74ABB">
              <w:rPr>
                <w:color w:val="000000"/>
              </w:rPr>
              <w:t>Заполните поле ''Имя'' (Застрахованного)</w:t>
            </w:r>
          </w:p>
        </w:tc>
      </w:tr>
      <w:tr w:rsidR="00A16E87" w:rsidRPr="00F74ABB" w14:paraId="29250F7B" w14:textId="77777777" w:rsidTr="00A16E87">
        <w:trPr>
          <w:trHeight w:val="264"/>
        </w:trPr>
        <w:tc>
          <w:tcPr>
            <w:tcW w:w="674" w:type="pct"/>
            <w:noWrap/>
            <w:hideMark/>
          </w:tcPr>
          <w:p w14:paraId="0A79EA17" w14:textId="77777777" w:rsidR="00A16E87" w:rsidRPr="00F74ABB" w:rsidRDefault="00A16E87" w:rsidP="00A16E87">
            <w:pPr>
              <w:pStyle w:val="aff2"/>
              <w:rPr>
                <w:color w:val="000000"/>
              </w:rPr>
            </w:pPr>
            <w:r w:rsidRPr="00F74ABB">
              <w:rPr>
                <w:color w:val="000000"/>
              </w:rPr>
              <w:t>ERR_15</w:t>
            </w:r>
          </w:p>
        </w:tc>
        <w:tc>
          <w:tcPr>
            <w:tcW w:w="4326" w:type="pct"/>
            <w:noWrap/>
            <w:hideMark/>
          </w:tcPr>
          <w:p w14:paraId="02163612" w14:textId="77777777" w:rsidR="00A16E87" w:rsidRPr="00F74ABB" w:rsidRDefault="00A16E87" w:rsidP="00A16E87">
            <w:pPr>
              <w:pStyle w:val="aff2"/>
              <w:rPr>
                <w:color w:val="000000"/>
              </w:rPr>
            </w:pPr>
            <w:r w:rsidRPr="00F74ABB">
              <w:rPr>
                <w:color w:val="000000"/>
              </w:rPr>
              <w:t>Заполните поле ''Дата рождения''</w:t>
            </w:r>
          </w:p>
        </w:tc>
      </w:tr>
      <w:tr w:rsidR="00A16E87" w:rsidRPr="00F74ABB" w14:paraId="0A63D701" w14:textId="77777777" w:rsidTr="00A16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tcW w:w="674" w:type="pct"/>
            <w:noWrap/>
            <w:hideMark/>
          </w:tcPr>
          <w:p w14:paraId="0DCFAB58" w14:textId="77777777" w:rsidR="00A16E87" w:rsidRPr="00F74ABB" w:rsidRDefault="00A16E87" w:rsidP="00A16E87">
            <w:pPr>
              <w:pStyle w:val="aff2"/>
              <w:rPr>
                <w:color w:val="000000"/>
              </w:rPr>
            </w:pPr>
            <w:r w:rsidRPr="00F74ABB">
              <w:rPr>
                <w:color w:val="000000"/>
              </w:rPr>
              <w:t>ERR_1703</w:t>
            </w:r>
          </w:p>
        </w:tc>
        <w:tc>
          <w:tcPr>
            <w:tcW w:w="4326" w:type="pct"/>
            <w:noWrap/>
            <w:hideMark/>
          </w:tcPr>
          <w:p w14:paraId="72ED0849" w14:textId="77777777" w:rsidR="00A16E87" w:rsidRPr="00F74ABB" w:rsidRDefault="00A16E87" w:rsidP="00A16E87">
            <w:pPr>
              <w:pStyle w:val="aff2"/>
              <w:rPr>
                <w:color w:val="000000"/>
              </w:rPr>
            </w:pPr>
            <w:proofErr w:type="gramStart"/>
            <w:r w:rsidRPr="00F74ABB">
              <w:rPr>
                <w:color w:val="000000"/>
              </w:rPr>
              <w:t>Номер  платежной</w:t>
            </w:r>
            <w:proofErr w:type="gramEnd"/>
            <w:r w:rsidRPr="00F74ABB">
              <w:rPr>
                <w:color w:val="000000"/>
              </w:rPr>
              <w:t xml:space="preserve"> карты указан не верно</w:t>
            </w:r>
          </w:p>
        </w:tc>
      </w:tr>
      <w:tr w:rsidR="00A16E87" w:rsidRPr="00F74ABB" w14:paraId="0C10CA8E" w14:textId="77777777" w:rsidTr="00A16E87">
        <w:trPr>
          <w:trHeight w:val="264"/>
        </w:trPr>
        <w:tc>
          <w:tcPr>
            <w:tcW w:w="674" w:type="pct"/>
            <w:noWrap/>
            <w:hideMark/>
          </w:tcPr>
          <w:p w14:paraId="333BE5DB" w14:textId="77777777" w:rsidR="00A16E87" w:rsidRPr="00F74ABB" w:rsidRDefault="00A16E87" w:rsidP="00A16E87">
            <w:pPr>
              <w:pStyle w:val="aff2"/>
              <w:rPr>
                <w:color w:val="000000"/>
              </w:rPr>
            </w:pPr>
            <w:r w:rsidRPr="00F74ABB">
              <w:rPr>
                <w:color w:val="000000"/>
              </w:rPr>
              <w:t>ERR_1704</w:t>
            </w:r>
          </w:p>
        </w:tc>
        <w:tc>
          <w:tcPr>
            <w:tcW w:w="4326" w:type="pct"/>
            <w:noWrap/>
            <w:hideMark/>
          </w:tcPr>
          <w:p w14:paraId="1BEDC7A5" w14:textId="77777777" w:rsidR="00A16E87" w:rsidRPr="00F74ABB" w:rsidRDefault="00A16E87" w:rsidP="00A16E87">
            <w:pPr>
              <w:pStyle w:val="aff2"/>
              <w:rPr>
                <w:color w:val="000000"/>
              </w:rPr>
            </w:pPr>
            <w:r w:rsidRPr="00F74ABB">
              <w:rPr>
                <w:color w:val="000000"/>
              </w:rPr>
              <w:t>Номер платежной карты должен быть от 16 до 19 знаков длины.</w:t>
            </w:r>
          </w:p>
        </w:tc>
      </w:tr>
      <w:tr w:rsidR="00A16E87" w:rsidRPr="00F74ABB" w14:paraId="44E93ED6" w14:textId="77777777" w:rsidTr="00A16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tcW w:w="674" w:type="pct"/>
            <w:noWrap/>
            <w:hideMark/>
          </w:tcPr>
          <w:p w14:paraId="7B37533E" w14:textId="77777777" w:rsidR="00A16E87" w:rsidRPr="00F74ABB" w:rsidRDefault="00A16E87" w:rsidP="00A16E87">
            <w:pPr>
              <w:pStyle w:val="aff2"/>
              <w:rPr>
                <w:color w:val="000000"/>
              </w:rPr>
            </w:pPr>
            <w:r w:rsidRPr="00F74ABB">
              <w:rPr>
                <w:color w:val="000000"/>
              </w:rPr>
              <w:t>ERR_1708</w:t>
            </w:r>
          </w:p>
        </w:tc>
        <w:tc>
          <w:tcPr>
            <w:tcW w:w="4326" w:type="pct"/>
            <w:noWrap/>
            <w:hideMark/>
          </w:tcPr>
          <w:p w14:paraId="1481716E" w14:textId="77777777" w:rsidR="00A16E87" w:rsidRPr="00F74ABB" w:rsidRDefault="00A16E87" w:rsidP="00A16E87">
            <w:pPr>
              <w:pStyle w:val="aff2"/>
              <w:rPr>
                <w:color w:val="000000"/>
              </w:rPr>
            </w:pPr>
            <w:r w:rsidRPr="00F74ABB">
              <w:rPr>
                <w:color w:val="000000"/>
              </w:rPr>
              <w:t>Поле "Номер карты" обязательно к заполнению при значении поля "Признак наличия карты" равном "1" или "Способ выплаты" - карта Мир</w:t>
            </w:r>
          </w:p>
        </w:tc>
      </w:tr>
      <w:tr w:rsidR="00A16E87" w:rsidRPr="00F74ABB" w14:paraId="5FCCF046" w14:textId="77777777" w:rsidTr="00A16E87">
        <w:trPr>
          <w:trHeight w:val="264"/>
        </w:trPr>
        <w:tc>
          <w:tcPr>
            <w:tcW w:w="674" w:type="pct"/>
            <w:noWrap/>
            <w:hideMark/>
          </w:tcPr>
          <w:p w14:paraId="431C6239" w14:textId="77777777" w:rsidR="00A16E87" w:rsidRPr="00F74ABB" w:rsidRDefault="00A16E87" w:rsidP="00A16E87">
            <w:pPr>
              <w:pStyle w:val="aff2"/>
              <w:rPr>
                <w:color w:val="000000"/>
              </w:rPr>
            </w:pPr>
            <w:r w:rsidRPr="00F74ABB">
              <w:rPr>
                <w:color w:val="000000"/>
              </w:rPr>
              <w:t>ERR_173</w:t>
            </w:r>
          </w:p>
        </w:tc>
        <w:tc>
          <w:tcPr>
            <w:tcW w:w="4326" w:type="pct"/>
            <w:noWrap/>
            <w:hideMark/>
          </w:tcPr>
          <w:p w14:paraId="32F0ED50" w14:textId="77777777" w:rsidR="00A16E87" w:rsidRPr="00F74ABB" w:rsidRDefault="00A16E87" w:rsidP="00A16E87">
            <w:pPr>
              <w:pStyle w:val="aff2"/>
              <w:rPr>
                <w:color w:val="000000"/>
              </w:rPr>
            </w:pPr>
            <w:r w:rsidRPr="00F74ABB">
              <w:rPr>
                <w:color w:val="000000"/>
              </w:rPr>
              <w:t>Заполните поле ''Регистрационный номер ФСС''</w:t>
            </w:r>
          </w:p>
        </w:tc>
      </w:tr>
      <w:tr w:rsidR="00A16E87" w:rsidRPr="00F74ABB" w14:paraId="707CF420" w14:textId="77777777" w:rsidTr="00A16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tcW w:w="674" w:type="pct"/>
            <w:noWrap/>
            <w:hideMark/>
          </w:tcPr>
          <w:p w14:paraId="542AA1F1" w14:textId="77777777" w:rsidR="00A16E87" w:rsidRPr="00F74ABB" w:rsidRDefault="00A16E87" w:rsidP="00A16E87">
            <w:pPr>
              <w:pStyle w:val="aff2"/>
              <w:rPr>
                <w:color w:val="000000"/>
              </w:rPr>
            </w:pPr>
            <w:r w:rsidRPr="00F74ABB">
              <w:rPr>
                <w:color w:val="000000"/>
              </w:rPr>
              <w:t>ERR_177</w:t>
            </w:r>
          </w:p>
        </w:tc>
        <w:tc>
          <w:tcPr>
            <w:tcW w:w="4326" w:type="pct"/>
            <w:noWrap/>
            <w:hideMark/>
          </w:tcPr>
          <w:p w14:paraId="029385B4" w14:textId="77777777" w:rsidR="00A16E87" w:rsidRPr="00F74ABB" w:rsidRDefault="00A16E87" w:rsidP="00A16E87">
            <w:pPr>
              <w:pStyle w:val="aff2"/>
              <w:rPr>
                <w:color w:val="000000"/>
              </w:rPr>
            </w:pPr>
            <w:r w:rsidRPr="00F74ABB">
              <w:rPr>
                <w:color w:val="000000"/>
              </w:rPr>
              <w:t>Заполните поле ''ИНН страхователя''</w:t>
            </w:r>
          </w:p>
        </w:tc>
      </w:tr>
      <w:tr w:rsidR="00A16E87" w:rsidRPr="00F74ABB" w14:paraId="2BA23EBF" w14:textId="77777777" w:rsidTr="00A16E87">
        <w:trPr>
          <w:trHeight w:val="264"/>
        </w:trPr>
        <w:tc>
          <w:tcPr>
            <w:tcW w:w="674" w:type="pct"/>
            <w:noWrap/>
            <w:hideMark/>
          </w:tcPr>
          <w:p w14:paraId="04AE5024" w14:textId="77777777" w:rsidR="00A16E87" w:rsidRPr="00F74ABB" w:rsidRDefault="00A16E87" w:rsidP="00A16E87">
            <w:pPr>
              <w:pStyle w:val="aff2"/>
              <w:rPr>
                <w:color w:val="000000"/>
              </w:rPr>
            </w:pPr>
            <w:r w:rsidRPr="00F74ABB">
              <w:rPr>
                <w:color w:val="000000"/>
              </w:rPr>
              <w:t>ERR_18</w:t>
            </w:r>
          </w:p>
        </w:tc>
        <w:tc>
          <w:tcPr>
            <w:tcW w:w="4326" w:type="pct"/>
            <w:noWrap/>
            <w:hideMark/>
          </w:tcPr>
          <w:p w14:paraId="2E451779" w14:textId="77777777" w:rsidR="00A16E87" w:rsidRPr="00F74ABB" w:rsidRDefault="00A16E87" w:rsidP="00A16E87">
            <w:pPr>
              <w:pStyle w:val="aff2"/>
              <w:rPr>
                <w:color w:val="000000"/>
              </w:rPr>
            </w:pPr>
            <w:r w:rsidRPr="00F74ABB">
              <w:rPr>
                <w:color w:val="000000"/>
              </w:rPr>
              <w:t>Заполните поле ''Наименование страхователя''</w:t>
            </w:r>
          </w:p>
        </w:tc>
      </w:tr>
      <w:tr w:rsidR="00A16E87" w:rsidRPr="00F74ABB" w14:paraId="7B9BBC7E" w14:textId="77777777" w:rsidTr="00A16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tcW w:w="674" w:type="pct"/>
            <w:noWrap/>
            <w:hideMark/>
          </w:tcPr>
          <w:p w14:paraId="0A4DEB4C" w14:textId="77777777" w:rsidR="00A16E87" w:rsidRPr="00F74ABB" w:rsidRDefault="00A16E87" w:rsidP="00A16E87">
            <w:pPr>
              <w:pStyle w:val="aff2"/>
              <w:rPr>
                <w:color w:val="000000"/>
              </w:rPr>
            </w:pPr>
            <w:r w:rsidRPr="00F74ABB">
              <w:rPr>
                <w:color w:val="000000"/>
              </w:rPr>
              <w:t>ERR_1806</w:t>
            </w:r>
          </w:p>
        </w:tc>
        <w:tc>
          <w:tcPr>
            <w:tcW w:w="4326" w:type="pct"/>
            <w:noWrap/>
            <w:hideMark/>
          </w:tcPr>
          <w:p w14:paraId="6A488824" w14:textId="77777777" w:rsidR="00A16E87" w:rsidRPr="00F74ABB" w:rsidRDefault="00A16E87" w:rsidP="00A16E87">
            <w:pPr>
              <w:pStyle w:val="aff2"/>
              <w:rPr>
                <w:color w:val="000000"/>
              </w:rPr>
            </w:pPr>
            <w:r w:rsidRPr="00F74ABB">
              <w:rPr>
                <w:color w:val="000000"/>
              </w:rPr>
              <w:t>Номер предоставленной платежной карты не соответствует № платежной карты (МИР), являющейся национальным платежным инструментом</w:t>
            </w:r>
          </w:p>
        </w:tc>
      </w:tr>
      <w:tr w:rsidR="00A16E87" w:rsidRPr="00F74ABB" w14:paraId="28301054" w14:textId="77777777" w:rsidTr="00A16E87">
        <w:trPr>
          <w:trHeight w:val="264"/>
        </w:trPr>
        <w:tc>
          <w:tcPr>
            <w:tcW w:w="674" w:type="pct"/>
            <w:noWrap/>
            <w:hideMark/>
          </w:tcPr>
          <w:p w14:paraId="209B31CD" w14:textId="77777777" w:rsidR="00A16E87" w:rsidRPr="00F74ABB" w:rsidRDefault="00A16E87" w:rsidP="00A16E87">
            <w:pPr>
              <w:pStyle w:val="aff2"/>
              <w:rPr>
                <w:color w:val="000000"/>
              </w:rPr>
            </w:pPr>
            <w:r w:rsidRPr="00F74ABB">
              <w:rPr>
                <w:color w:val="000000"/>
              </w:rPr>
              <w:t>ERR_1829</w:t>
            </w:r>
          </w:p>
        </w:tc>
        <w:tc>
          <w:tcPr>
            <w:tcW w:w="4326" w:type="pct"/>
            <w:noWrap/>
            <w:hideMark/>
          </w:tcPr>
          <w:p w14:paraId="7CD23B0B" w14:textId="77777777" w:rsidR="00A16E87" w:rsidRPr="00F74ABB" w:rsidRDefault="00336451" w:rsidP="00A16E87">
            <w:pPr>
              <w:pStyle w:val="aff2"/>
              <w:rPr>
                <w:color w:val="000000"/>
              </w:rPr>
            </w:pPr>
            <w:r w:rsidRPr="00F74ABB">
              <w:rPr>
                <w:color w:val="000000"/>
              </w:rPr>
              <w:t>Номер работодателя в реестре не совпадает с номером работодателя в документе реестра</w:t>
            </w:r>
          </w:p>
        </w:tc>
      </w:tr>
      <w:tr w:rsidR="00A16E87" w:rsidRPr="00F74ABB" w14:paraId="12E2F433" w14:textId="77777777" w:rsidTr="00A16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tcW w:w="674" w:type="pct"/>
            <w:noWrap/>
            <w:hideMark/>
          </w:tcPr>
          <w:p w14:paraId="56EF3FC1" w14:textId="77777777" w:rsidR="00A16E87" w:rsidRPr="00F74ABB" w:rsidRDefault="00A16E87" w:rsidP="00A16E87">
            <w:pPr>
              <w:pStyle w:val="aff2"/>
              <w:rPr>
                <w:color w:val="000000"/>
              </w:rPr>
            </w:pPr>
            <w:r w:rsidRPr="00F74ABB">
              <w:rPr>
                <w:color w:val="000000"/>
              </w:rPr>
              <w:t>ERR_22</w:t>
            </w:r>
          </w:p>
        </w:tc>
        <w:tc>
          <w:tcPr>
            <w:tcW w:w="4326" w:type="pct"/>
            <w:noWrap/>
            <w:hideMark/>
          </w:tcPr>
          <w:p w14:paraId="336DB5C4" w14:textId="77777777" w:rsidR="00A16E87" w:rsidRPr="00F74ABB" w:rsidRDefault="00A16E87" w:rsidP="00A16E87">
            <w:pPr>
              <w:pStyle w:val="aff2"/>
              <w:rPr>
                <w:color w:val="000000"/>
              </w:rPr>
            </w:pPr>
            <w:r w:rsidRPr="00F74ABB">
              <w:rPr>
                <w:color w:val="000000"/>
              </w:rPr>
              <w:t>Поле ''БИК'' обязательно для заполнения, так как выбран банковский вид перевода</w:t>
            </w:r>
          </w:p>
        </w:tc>
      </w:tr>
      <w:tr w:rsidR="00A16E87" w:rsidRPr="00F74ABB" w14:paraId="21C54600" w14:textId="77777777" w:rsidTr="00A16E87">
        <w:trPr>
          <w:trHeight w:val="264"/>
        </w:trPr>
        <w:tc>
          <w:tcPr>
            <w:tcW w:w="674" w:type="pct"/>
            <w:noWrap/>
            <w:hideMark/>
          </w:tcPr>
          <w:p w14:paraId="27BF13C2" w14:textId="77777777" w:rsidR="00A16E87" w:rsidRPr="00F74ABB" w:rsidRDefault="00A16E87" w:rsidP="00A16E87">
            <w:pPr>
              <w:pStyle w:val="aff2"/>
              <w:rPr>
                <w:color w:val="000000"/>
              </w:rPr>
            </w:pPr>
            <w:r w:rsidRPr="00F74ABB">
              <w:rPr>
                <w:color w:val="000000"/>
              </w:rPr>
              <w:t>ERR_23</w:t>
            </w:r>
          </w:p>
        </w:tc>
        <w:tc>
          <w:tcPr>
            <w:tcW w:w="4326" w:type="pct"/>
            <w:noWrap/>
            <w:hideMark/>
          </w:tcPr>
          <w:p w14:paraId="6865BB09" w14:textId="77777777" w:rsidR="00A16E87" w:rsidRPr="00F74ABB" w:rsidRDefault="00A16E87" w:rsidP="00A16E87">
            <w:pPr>
              <w:pStyle w:val="aff2"/>
              <w:rPr>
                <w:color w:val="000000"/>
              </w:rPr>
            </w:pPr>
            <w:r w:rsidRPr="00F74ABB">
              <w:rPr>
                <w:color w:val="000000"/>
              </w:rPr>
              <w:t>Поле ''Наименование банка'' обязательно для заполнения, так как выбран банковский вид перевода</w:t>
            </w:r>
          </w:p>
        </w:tc>
      </w:tr>
      <w:tr w:rsidR="00A16E87" w:rsidRPr="00F74ABB" w14:paraId="1A8AD746" w14:textId="77777777" w:rsidTr="00A16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tcW w:w="674" w:type="pct"/>
            <w:noWrap/>
            <w:hideMark/>
          </w:tcPr>
          <w:p w14:paraId="281B3FE6" w14:textId="77777777" w:rsidR="00A16E87" w:rsidRPr="00F74ABB" w:rsidRDefault="00A16E87" w:rsidP="00A16E87">
            <w:pPr>
              <w:pStyle w:val="aff2"/>
              <w:rPr>
                <w:color w:val="000000"/>
              </w:rPr>
            </w:pPr>
            <w:r w:rsidRPr="00F74ABB">
              <w:rPr>
                <w:color w:val="000000"/>
              </w:rPr>
              <w:t>ERR_239</w:t>
            </w:r>
          </w:p>
        </w:tc>
        <w:tc>
          <w:tcPr>
            <w:tcW w:w="4326" w:type="pct"/>
            <w:noWrap/>
            <w:hideMark/>
          </w:tcPr>
          <w:p w14:paraId="386F227D" w14:textId="77777777" w:rsidR="00A16E87" w:rsidRPr="00F74ABB" w:rsidRDefault="00A16E87" w:rsidP="00A16E87">
            <w:pPr>
              <w:pStyle w:val="aff2"/>
              <w:rPr>
                <w:color w:val="000000"/>
              </w:rPr>
            </w:pPr>
            <w:r w:rsidRPr="00F74ABB">
              <w:rPr>
                <w:color w:val="000000"/>
              </w:rPr>
              <w:t>Указан неверный СНИЛС</w:t>
            </w:r>
          </w:p>
        </w:tc>
      </w:tr>
      <w:tr w:rsidR="00A16E87" w:rsidRPr="00F74ABB" w14:paraId="7829A6F6" w14:textId="77777777" w:rsidTr="00A16E87">
        <w:trPr>
          <w:trHeight w:val="264"/>
        </w:trPr>
        <w:tc>
          <w:tcPr>
            <w:tcW w:w="674" w:type="pct"/>
            <w:noWrap/>
            <w:hideMark/>
          </w:tcPr>
          <w:p w14:paraId="5B71654E" w14:textId="77777777" w:rsidR="00A16E87" w:rsidRPr="00F74ABB" w:rsidRDefault="00A16E87" w:rsidP="00A16E87">
            <w:pPr>
              <w:pStyle w:val="aff2"/>
              <w:rPr>
                <w:color w:val="000000"/>
              </w:rPr>
            </w:pPr>
            <w:r w:rsidRPr="00F74ABB">
              <w:rPr>
                <w:color w:val="000000"/>
              </w:rPr>
              <w:t>ERR_24</w:t>
            </w:r>
          </w:p>
        </w:tc>
        <w:tc>
          <w:tcPr>
            <w:tcW w:w="4326" w:type="pct"/>
            <w:noWrap/>
            <w:hideMark/>
          </w:tcPr>
          <w:p w14:paraId="2848491D" w14:textId="77777777" w:rsidR="00A16E87" w:rsidRPr="00F74ABB" w:rsidRDefault="00A16E87" w:rsidP="00A16E87">
            <w:pPr>
              <w:pStyle w:val="aff2"/>
              <w:rPr>
                <w:color w:val="000000"/>
              </w:rPr>
            </w:pPr>
            <w:r w:rsidRPr="00F74ABB">
              <w:rPr>
                <w:color w:val="000000"/>
              </w:rPr>
              <w:t>Поле ''Номер счета'' обязательно для заполнения, так как выбран банковский вид перевода</w:t>
            </w:r>
          </w:p>
        </w:tc>
      </w:tr>
      <w:tr w:rsidR="00A16E87" w:rsidRPr="00F74ABB" w14:paraId="181B1405" w14:textId="77777777" w:rsidTr="00A16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tcW w:w="674" w:type="pct"/>
            <w:noWrap/>
            <w:hideMark/>
          </w:tcPr>
          <w:p w14:paraId="70F72BDE" w14:textId="77777777" w:rsidR="00A16E87" w:rsidRPr="00F74ABB" w:rsidRDefault="00A16E87" w:rsidP="00A16E87">
            <w:pPr>
              <w:pStyle w:val="aff2"/>
              <w:rPr>
                <w:color w:val="000000"/>
              </w:rPr>
            </w:pPr>
            <w:r w:rsidRPr="00F74ABB">
              <w:rPr>
                <w:color w:val="000000"/>
              </w:rPr>
              <w:t>ERR_240</w:t>
            </w:r>
          </w:p>
        </w:tc>
        <w:tc>
          <w:tcPr>
            <w:tcW w:w="4326" w:type="pct"/>
            <w:noWrap/>
            <w:hideMark/>
          </w:tcPr>
          <w:p w14:paraId="555AD144" w14:textId="77777777" w:rsidR="00A16E87" w:rsidRPr="00F74ABB" w:rsidRDefault="00A16E87" w:rsidP="00A16E87">
            <w:pPr>
              <w:pStyle w:val="aff2"/>
              <w:rPr>
                <w:color w:val="000000"/>
              </w:rPr>
            </w:pPr>
            <w:r w:rsidRPr="00F74ABB">
              <w:rPr>
                <w:color w:val="000000"/>
              </w:rPr>
              <w:t>Указан неверный ИНН страхователя.</w:t>
            </w:r>
          </w:p>
        </w:tc>
      </w:tr>
      <w:tr w:rsidR="00A16E87" w:rsidRPr="00F74ABB" w14:paraId="50F0B65E" w14:textId="77777777" w:rsidTr="00A16E87">
        <w:trPr>
          <w:trHeight w:val="264"/>
        </w:trPr>
        <w:tc>
          <w:tcPr>
            <w:tcW w:w="674" w:type="pct"/>
            <w:noWrap/>
            <w:hideMark/>
          </w:tcPr>
          <w:p w14:paraId="61DBB006" w14:textId="77777777" w:rsidR="00A16E87" w:rsidRPr="00F74ABB" w:rsidRDefault="00A16E87" w:rsidP="00A16E87">
            <w:pPr>
              <w:pStyle w:val="aff2"/>
              <w:rPr>
                <w:color w:val="000000"/>
              </w:rPr>
            </w:pPr>
            <w:r w:rsidRPr="00F74ABB">
              <w:rPr>
                <w:color w:val="000000"/>
              </w:rPr>
              <w:t>ERR_246</w:t>
            </w:r>
          </w:p>
        </w:tc>
        <w:tc>
          <w:tcPr>
            <w:tcW w:w="4326" w:type="pct"/>
            <w:noWrap/>
            <w:hideMark/>
          </w:tcPr>
          <w:p w14:paraId="43FCB676" w14:textId="77777777" w:rsidR="00A16E87" w:rsidRPr="00F74ABB" w:rsidRDefault="00A16E87" w:rsidP="00A16E87">
            <w:pPr>
              <w:pStyle w:val="aff2"/>
              <w:rPr>
                <w:color w:val="000000"/>
              </w:rPr>
            </w:pPr>
            <w:r w:rsidRPr="00F74ABB">
              <w:rPr>
                <w:color w:val="000000"/>
              </w:rPr>
              <w:t>Поле ''Номер строки'' превышает допустимую длину</w:t>
            </w:r>
          </w:p>
        </w:tc>
      </w:tr>
      <w:tr w:rsidR="00A16E87" w:rsidRPr="00F74ABB" w14:paraId="019A5F85" w14:textId="77777777" w:rsidTr="00A16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tcW w:w="674" w:type="pct"/>
            <w:noWrap/>
            <w:hideMark/>
          </w:tcPr>
          <w:p w14:paraId="3D910466" w14:textId="77777777" w:rsidR="00A16E87" w:rsidRPr="00F74ABB" w:rsidRDefault="00A16E87" w:rsidP="00A16E87">
            <w:pPr>
              <w:pStyle w:val="aff2"/>
              <w:rPr>
                <w:color w:val="000000"/>
              </w:rPr>
            </w:pPr>
            <w:r w:rsidRPr="00F74ABB">
              <w:rPr>
                <w:color w:val="000000"/>
              </w:rPr>
              <w:t>ERR_247</w:t>
            </w:r>
          </w:p>
        </w:tc>
        <w:tc>
          <w:tcPr>
            <w:tcW w:w="4326" w:type="pct"/>
            <w:noWrap/>
            <w:hideMark/>
          </w:tcPr>
          <w:p w14:paraId="7F628522" w14:textId="77777777" w:rsidR="00A16E87" w:rsidRPr="00F74ABB" w:rsidRDefault="00A16E87" w:rsidP="00A16E87">
            <w:pPr>
              <w:pStyle w:val="aff2"/>
              <w:rPr>
                <w:color w:val="000000"/>
              </w:rPr>
            </w:pPr>
            <w:r w:rsidRPr="00F74ABB">
              <w:rPr>
                <w:color w:val="000000"/>
              </w:rPr>
              <w:t>Поле ''Признак перерасчета'' не соответствует формату чисел или превышает допустимую длину</w:t>
            </w:r>
          </w:p>
        </w:tc>
      </w:tr>
      <w:tr w:rsidR="00A16E87" w:rsidRPr="00F74ABB" w14:paraId="5D06B598" w14:textId="77777777" w:rsidTr="00A16E87">
        <w:trPr>
          <w:trHeight w:val="264"/>
        </w:trPr>
        <w:tc>
          <w:tcPr>
            <w:tcW w:w="674" w:type="pct"/>
            <w:noWrap/>
            <w:hideMark/>
          </w:tcPr>
          <w:p w14:paraId="1A4F0FAA" w14:textId="77777777" w:rsidR="00A16E87" w:rsidRPr="00F74ABB" w:rsidRDefault="00A16E87" w:rsidP="00A16E87">
            <w:pPr>
              <w:pStyle w:val="aff2"/>
              <w:rPr>
                <w:color w:val="000000"/>
              </w:rPr>
            </w:pPr>
            <w:r w:rsidRPr="00F74ABB">
              <w:rPr>
                <w:color w:val="000000"/>
              </w:rPr>
              <w:t>ERR_249</w:t>
            </w:r>
          </w:p>
        </w:tc>
        <w:tc>
          <w:tcPr>
            <w:tcW w:w="4326" w:type="pct"/>
            <w:noWrap/>
            <w:hideMark/>
          </w:tcPr>
          <w:p w14:paraId="6618B5E3" w14:textId="77777777" w:rsidR="00A16E87" w:rsidRPr="00F74ABB" w:rsidRDefault="00A16E87" w:rsidP="00A16E87">
            <w:pPr>
              <w:pStyle w:val="aff2"/>
              <w:rPr>
                <w:color w:val="000000"/>
              </w:rPr>
            </w:pPr>
            <w:r w:rsidRPr="00F74ABB">
              <w:rPr>
                <w:color w:val="000000"/>
              </w:rPr>
              <w:t>Поле ''Причина перерасчета'' превышает допустимую длину</w:t>
            </w:r>
          </w:p>
        </w:tc>
      </w:tr>
      <w:tr w:rsidR="00A16E87" w:rsidRPr="00F74ABB" w14:paraId="155FB165" w14:textId="77777777" w:rsidTr="00A16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tcW w:w="674" w:type="pct"/>
            <w:noWrap/>
            <w:hideMark/>
          </w:tcPr>
          <w:p w14:paraId="65716E92" w14:textId="77777777" w:rsidR="00A16E87" w:rsidRPr="00F74ABB" w:rsidRDefault="00A16E87" w:rsidP="00A16E87">
            <w:pPr>
              <w:pStyle w:val="aff2"/>
              <w:rPr>
                <w:color w:val="000000"/>
              </w:rPr>
            </w:pPr>
            <w:r w:rsidRPr="00F74ABB">
              <w:rPr>
                <w:color w:val="000000"/>
              </w:rPr>
              <w:t>ERR_251</w:t>
            </w:r>
          </w:p>
        </w:tc>
        <w:tc>
          <w:tcPr>
            <w:tcW w:w="4326" w:type="pct"/>
            <w:noWrap/>
            <w:hideMark/>
          </w:tcPr>
          <w:p w14:paraId="4BABB586" w14:textId="77777777" w:rsidR="00A16E87" w:rsidRPr="00F74ABB" w:rsidRDefault="00A16E87" w:rsidP="00A16E87">
            <w:pPr>
              <w:pStyle w:val="aff2"/>
              <w:rPr>
                <w:color w:val="000000"/>
              </w:rPr>
            </w:pPr>
            <w:r w:rsidRPr="00F74ABB">
              <w:rPr>
                <w:color w:val="000000"/>
              </w:rPr>
              <w:t>Поле ''Вид пособия'' превышает допустимую длину</w:t>
            </w:r>
          </w:p>
        </w:tc>
      </w:tr>
      <w:tr w:rsidR="00A16E87" w:rsidRPr="00F74ABB" w14:paraId="3B3E6644" w14:textId="77777777" w:rsidTr="00A16E87">
        <w:trPr>
          <w:trHeight w:val="264"/>
        </w:trPr>
        <w:tc>
          <w:tcPr>
            <w:tcW w:w="674" w:type="pct"/>
            <w:noWrap/>
            <w:hideMark/>
          </w:tcPr>
          <w:p w14:paraId="13252FC2" w14:textId="77777777" w:rsidR="00A16E87" w:rsidRPr="00F74ABB" w:rsidRDefault="00A16E87" w:rsidP="00A16E87">
            <w:pPr>
              <w:pStyle w:val="aff2"/>
              <w:rPr>
                <w:color w:val="000000"/>
              </w:rPr>
            </w:pPr>
            <w:r w:rsidRPr="00F74ABB">
              <w:rPr>
                <w:color w:val="000000"/>
              </w:rPr>
              <w:t>ERR_254</w:t>
            </w:r>
          </w:p>
        </w:tc>
        <w:tc>
          <w:tcPr>
            <w:tcW w:w="4326" w:type="pct"/>
            <w:noWrap/>
            <w:hideMark/>
          </w:tcPr>
          <w:p w14:paraId="14A5E492" w14:textId="77777777" w:rsidR="00A16E87" w:rsidRPr="00F74ABB" w:rsidRDefault="00A16E87" w:rsidP="00A16E87">
            <w:pPr>
              <w:pStyle w:val="aff2"/>
              <w:rPr>
                <w:color w:val="000000"/>
              </w:rPr>
            </w:pPr>
            <w:r w:rsidRPr="00F74ABB">
              <w:rPr>
                <w:color w:val="000000"/>
              </w:rPr>
              <w:t>Поле ''СНИЛС'' превышает допустимую длину</w:t>
            </w:r>
          </w:p>
        </w:tc>
      </w:tr>
      <w:tr w:rsidR="00A16E87" w:rsidRPr="00F74ABB" w14:paraId="31E70019" w14:textId="77777777" w:rsidTr="00A16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tcW w:w="674" w:type="pct"/>
            <w:noWrap/>
            <w:hideMark/>
          </w:tcPr>
          <w:p w14:paraId="63E62581" w14:textId="77777777" w:rsidR="00A16E87" w:rsidRPr="00F74ABB" w:rsidRDefault="00A16E87" w:rsidP="00A16E87">
            <w:pPr>
              <w:pStyle w:val="aff2"/>
              <w:rPr>
                <w:color w:val="000000"/>
              </w:rPr>
            </w:pPr>
            <w:r w:rsidRPr="00F74ABB">
              <w:rPr>
                <w:color w:val="000000"/>
              </w:rPr>
              <w:t>ERR_255</w:t>
            </w:r>
          </w:p>
        </w:tc>
        <w:tc>
          <w:tcPr>
            <w:tcW w:w="4326" w:type="pct"/>
            <w:noWrap/>
            <w:hideMark/>
          </w:tcPr>
          <w:p w14:paraId="0F39A7CC" w14:textId="77777777" w:rsidR="00A16E87" w:rsidRPr="00F74ABB" w:rsidRDefault="00A16E87" w:rsidP="00A16E87">
            <w:pPr>
              <w:pStyle w:val="aff2"/>
              <w:rPr>
                <w:color w:val="000000"/>
              </w:rPr>
            </w:pPr>
            <w:r w:rsidRPr="00F74ABB">
              <w:rPr>
                <w:color w:val="000000"/>
              </w:rPr>
              <w:t>Поле ''ИНН'' (лица) превышает допустимую длину</w:t>
            </w:r>
          </w:p>
        </w:tc>
      </w:tr>
      <w:tr w:rsidR="00A16E87" w:rsidRPr="00F74ABB" w14:paraId="39FBF881" w14:textId="77777777" w:rsidTr="00A16E87">
        <w:trPr>
          <w:trHeight w:val="264"/>
        </w:trPr>
        <w:tc>
          <w:tcPr>
            <w:tcW w:w="674" w:type="pct"/>
            <w:noWrap/>
            <w:hideMark/>
          </w:tcPr>
          <w:p w14:paraId="05FB8166" w14:textId="77777777" w:rsidR="00A16E87" w:rsidRPr="00F74ABB" w:rsidRDefault="00A16E87" w:rsidP="00A16E87">
            <w:pPr>
              <w:pStyle w:val="aff2"/>
              <w:rPr>
                <w:color w:val="000000"/>
              </w:rPr>
            </w:pPr>
            <w:r w:rsidRPr="00F74ABB">
              <w:rPr>
                <w:color w:val="000000"/>
              </w:rPr>
              <w:t>ERR_278</w:t>
            </w:r>
          </w:p>
        </w:tc>
        <w:tc>
          <w:tcPr>
            <w:tcW w:w="4326" w:type="pct"/>
            <w:noWrap/>
            <w:hideMark/>
          </w:tcPr>
          <w:p w14:paraId="1C9FD004" w14:textId="77777777" w:rsidR="00A16E87" w:rsidRPr="00F74ABB" w:rsidRDefault="00A16E87" w:rsidP="00A16E87">
            <w:pPr>
              <w:pStyle w:val="aff2"/>
              <w:rPr>
                <w:color w:val="000000"/>
              </w:rPr>
            </w:pPr>
            <w:r w:rsidRPr="00F74ABB">
              <w:rPr>
                <w:color w:val="000000"/>
              </w:rPr>
              <w:t>Поле ''Вид перевода'' не соответствует формату чисел или превышает допустимую длину</w:t>
            </w:r>
          </w:p>
        </w:tc>
      </w:tr>
      <w:tr w:rsidR="00A16E87" w:rsidRPr="00F74ABB" w14:paraId="3A8FC6DE" w14:textId="77777777" w:rsidTr="00A16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tcW w:w="674" w:type="pct"/>
            <w:noWrap/>
            <w:hideMark/>
          </w:tcPr>
          <w:p w14:paraId="1279388B" w14:textId="77777777" w:rsidR="00A16E87" w:rsidRPr="00F74ABB" w:rsidRDefault="00A16E87" w:rsidP="00A16E87">
            <w:pPr>
              <w:pStyle w:val="aff2"/>
              <w:rPr>
                <w:color w:val="000000"/>
              </w:rPr>
            </w:pPr>
            <w:r w:rsidRPr="00F74ABB">
              <w:rPr>
                <w:color w:val="000000"/>
              </w:rPr>
              <w:t>ERR_279</w:t>
            </w:r>
          </w:p>
        </w:tc>
        <w:tc>
          <w:tcPr>
            <w:tcW w:w="4326" w:type="pct"/>
            <w:noWrap/>
            <w:hideMark/>
          </w:tcPr>
          <w:p w14:paraId="4F7AF181" w14:textId="77777777" w:rsidR="00A16E87" w:rsidRPr="00F74ABB" w:rsidRDefault="00A16E87" w:rsidP="00A16E87">
            <w:pPr>
              <w:pStyle w:val="aff2"/>
              <w:rPr>
                <w:color w:val="000000"/>
              </w:rPr>
            </w:pPr>
            <w:r w:rsidRPr="00F74ABB">
              <w:rPr>
                <w:color w:val="000000"/>
              </w:rPr>
              <w:t>Поле ''БИК банка'' превышает допустимую длину</w:t>
            </w:r>
          </w:p>
        </w:tc>
      </w:tr>
      <w:tr w:rsidR="00A16E87" w:rsidRPr="00F74ABB" w14:paraId="56673454" w14:textId="77777777" w:rsidTr="00A16E87">
        <w:trPr>
          <w:trHeight w:val="264"/>
        </w:trPr>
        <w:tc>
          <w:tcPr>
            <w:tcW w:w="674" w:type="pct"/>
            <w:noWrap/>
            <w:hideMark/>
          </w:tcPr>
          <w:p w14:paraId="38CD06CB" w14:textId="77777777" w:rsidR="00A16E87" w:rsidRPr="00F74ABB" w:rsidRDefault="00A16E87" w:rsidP="00A16E87">
            <w:pPr>
              <w:pStyle w:val="aff2"/>
              <w:rPr>
                <w:color w:val="000000"/>
              </w:rPr>
            </w:pPr>
            <w:r w:rsidRPr="00F74ABB">
              <w:rPr>
                <w:color w:val="000000"/>
              </w:rPr>
              <w:t>ERR_280</w:t>
            </w:r>
          </w:p>
        </w:tc>
        <w:tc>
          <w:tcPr>
            <w:tcW w:w="4326" w:type="pct"/>
            <w:noWrap/>
            <w:hideMark/>
          </w:tcPr>
          <w:p w14:paraId="2C8A72EA" w14:textId="77777777" w:rsidR="00A16E87" w:rsidRPr="00F74ABB" w:rsidRDefault="00A16E87" w:rsidP="00A16E87">
            <w:pPr>
              <w:pStyle w:val="aff2"/>
              <w:rPr>
                <w:color w:val="000000"/>
              </w:rPr>
            </w:pPr>
            <w:r w:rsidRPr="00F74ABB">
              <w:rPr>
                <w:color w:val="000000"/>
              </w:rPr>
              <w:t>Поле ''Наименование банка'' превышает допустимую длину</w:t>
            </w:r>
          </w:p>
        </w:tc>
      </w:tr>
      <w:tr w:rsidR="00A16E87" w:rsidRPr="00F74ABB" w14:paraId="43F673D6" w14:textId="77777777" w:rsidTr="00A16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tcW w:w="674" w:type="pct"/>
            <w:noWrap/>
            <w:hideMark/>
          </w:tcPr>
          <w:p w14:paraId="504F52A1" w14:textId="77777777" w:rsidR="00A16E87" w:rsidRPr="00F74ABB" w:rsidRDefault="00A16E87" w:rsidP="00A16E87">
            <w:pPr>
              <w:pStyle w:val="aff2"/>
              <w:rPr>
                <w:color w:val="000000"/>
              </w:rPr>
            </w:pPr>
            <w:r w:rsidRPr="00F74ABB">
              <w:rPr>
                <w:color w:val="000000"/>
              </w:rPr>
              <w:t>ERR_281</w:t>
            </w:r>
          </w:p>
        </w:tc>
        <w:tc>
          <w:tcPr>
            <w:tcW w:w="4326" w:type="pct"/>
            <w:noWrap/>
            <w:hideMark/>
          </w:tcPr>
          <w:p w14:paraId="0E21DBB5" w14:textId="77777777" w:rsidR="00A16E87" w:rsidRPr="00F74ABB" w:rsidRDefault="00A16E87" w:rsidP="00A16E87">
            <w:pPr>
              <w:pStyle w:val="aff2"/>
              <w:rPr>
                <w:color w:val="000000"/>
              </w:rPr>
            </w:pPr>
            <w:r w:rsidRPr="00F74ABB">
              <w:rPr>
                <w:color w:val="000000"/>
              </w:rPr>
              <w:t>Поле ''Номер счета'' превышает допустимую длину</w:t>
            </w:r>
          </w:p>
        </w:tc>
      </w:tr>
      <w:tr w:rsidR="00A16E87" w:rsidRPr="00F74ABB" w14:paraId="6869DE67" w14:textId="77777777" w:rsidTr="00A16E87">
        <w:trPr>
          <w:trHeight w:val="264"/>
        </w:trPr>
        <w:tc>
          <w:tcPr>
            <w:tcW w:w="674" w:type="pct"/>
            <w:noWrap/>
            <w:hideMark/>
          </w:tcPr>
          <w:p w14:paraId="60C6C4B6" w14:textId="77777777" w:rsidR="00A16E87" w:rsidRPr="00F74ABB" w:rsidRDefault="00A16E87" w:rsidP="00A16E87">
            <w:pPr>
              <w:pStyle w:val="aff2"/>
              <w:rPr>
                <w:color w:val="000000"/>
              </w:rPr>
            </w:pPr>
            <w:r w:rsidRPr="00F74ABB">
              <w:rPr>
                <w:color w:val="000000"/>
              </w:rPr>
              <w:t>ERR_302</w:t>
            </w:r>
          </w:p>
        </w:tc>
        <w:tc>
          <w:tcPr>
            <w:tcW w:w="4326" w:type="pct"/>
            <w:noWrap/>
            <w:hideMark/>
          </w:tcPr>
          <w:p w14:paraId="44757081" w14:textId="77777777" w:rsidR="00A16E87" w:rsidRPr="00F74ABB" w:rsidRDefault="00A16E87" w:rsidP="00A16E87">
            <w:pPr>
              <w:pStyle w:val="aff2"/>
              <w:rPr>
                <w:color w:val="000000"/>
              </w:rPr>
            </w:pPr>
            <w:r w:rsidRPr="00F74ABB">
              <w:rPr>
                <w:color w:val="000000"/>
              </w:rPr>
              <w:t>Поле ''Наименование страхователя'' превышает допустимую длину</w:t>
            </w:r>
          </w:p>
        </w:tc>
      </w:tr>
      <w:tr w:rsidR="00A16E87" w:rsidRPr="00F74ABB" w14:paraId="0765F44F" w14:textId="77777777" w:rsidTr="00A16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tcW w:w="674" w:type="pct"/>
            <w:noWrap/>
            <w:hideMark/>
          </w:tcPr>
          <w:p w14:paraId="4085F194" w14:textId="77777777" w:rsidR="00A16E87" w:rsidRPr="00F74ABB" w:rsidRDefault="00A16E87" w:rsidP="00A16E87">
            <w:pPr>
              <w:pStyle w:val="aff2"/>
              <w:rPr>
                <w:color w:val="000000"/>
              </w:rPr>
            </w:pPr>
            <w:r w:rsidRPr="00F74ABB">
              <w:rPr>
                <w:color w:val="000000"/>
              </w:rPr>
              <w:lastRenderedPageBreak/>
              <w:t>ERR_304</w:t>
            </w:r>
          </w:p>
        </w:tc>
        <w:tc>
          <w:tcPr>
            <w:tcW w:w="4326" w:type="pct"/>
            <w:noWrap/>
            <w:hideMark/>
          </w:tcPr>
          <w:p w14:paraId="6D91A4A3" w14:textId="77777777" w:rsidR="00A16E87" w:rsidRPr="00F74ABB" w:rsidRDefault="00A16E87" w:rsidP="00A16E87">
            <w:pPr>
              <w:pStyle w:val="aff2"/>
              <w:rPr>
                <w:color w:val="000000"/>
              </w:rPr>
            </w:pPr>
            <w:r w:rsidRPr="00F74ABB">
              <w:rPr>
                <w:color w:val="000000"/>
              </w:rPr>
              <w:t>Поле ''ОГРН'' (страхователя, работодателя) превышает допустимую длину</w:t>
            </w:r>
          </w:p>
        </w:tc>
      </w:tr>
      <w:tr w:rsidR="00A16E87" w:rsidRPr="00F74ABB" w14:paraId="1A4D075C" w14:textId="77777777" w:rsidTr="00A16E87">
        <w:trPr>
          <w:trHeight w:val="264"/>
        </w:trPr>
        <w:tc>
          <w:tcPr>
            <w:tcW w:w="674" w:type="pct"/>
            <w:noWrap/>
            <w:hideMark/>
          </w:tcPr>
          <w:p w14:paraId="6D5A2E2C" w14:textId="77777777" w:rsidR="00A16E87" w:rsidRPr="00F74ABB" w:rsidRDefault="00A16E87" w:rsidP="00A16E87">
            <w:pPr>
              <w:pStyle w:val="aff2"/>
              <w:rPr>
                <w:color w:val="000000"/>
              </w:rPr>
            </w:pPr>
            <w:r w:rsidRPr="00F74ABB">
              <w:rPr>
                <w:color w:val="000000"/>
              </w:rPr>
              <w:t>ERR_305</w:t>
            </w:r>
          </w:p>
        </w:tc>
        <w:tc>
          <w:tcPr>
            <w:tcW w:w="4326" w:type="pct"/>
            <w:noWrap/>
            <w:hideMark/>
          </w:tcPr>
          <w:p w14:paraId="37AA4605" w14:textId="77777777" w:rsidR="00A16E87" w:rsidRPr="00F74ABB" w:rsidRDefault="00A16E87" w:rsidP="00A16E87">
            <w:pPr>
              <w:pStyle w:val="aff2"/>
              <w:rPr>
                <w:color w:val="000000"/>
              </w:rPr>
            </w:pPr>
            <w:r w:rsidRPr="00F74ABB">
              <w:rPr>
                <w:color w:val="000000"/>
              </w:rPr>
              <w:t>Поле ''Регистрационный код ФСС'' (страхователя, работодателя) превышает допустимую длину</w:t>
            </w:r>
          </w:p>
        </w:tc>
      </w:tr>
      <w:tr w:rsidR="00A16E87" w:rsidRPr="00F74ABB" w14:paraId="29F06112" w14:textId="77777777" w:rsidTr="00A16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tcW w:w="674" w:type="pct"/>
            <w:noWrap/>
            <w:hideMark/>
          </w:tcPr>
          <w:p w14:paraId="18200A39" w14:textId="77777777" w:rsidR="00A16E87" w:rsidRPr="00F74ABB" w:rsidRDefault="00A16E87" w:rsidP="00A16E87">
            <w:pPr>
              <w:pStyle w:val="aff2"/>
              <w:rPr>
                <w:color w:val="000000"/>
              </w:rPr>
            </w:pPr>
            <w:r w:rsidRPr="00F74ABB">
              <w:rPr>
                <w:color w:val="000000"/>
              </w:rPr>
              <w:t>ERR_308</w:t>
            </w:r>
          </w:p>
        </w:tc>
        <w:tc>
          <w:tcPr>
            <w:tcW w:w="4326" w:type="pct"/>
            <w:noWrap/>
            <w:hideMark/>
          </w:tcPr>
          <w:p w14:paraId="2034F038" w14:textId="77777777" w:rsidR="00A16E87" w:rsidRPr="00F74ABB" w:rsidRDefault="00A16E87" w:rsidP="00A16E87">
            <w:pPr>
              <w:pStyle w:val="aff2"/>
              <w:rPr>
                <w:color w:val="000000"/>
              </w:rPr>
            </w:pPr>
            <w:r w:rsidRPr="00F74ABB">
              <w:rPr>
                <w:color w:val="000000"/>
              </w:rPr>
              <w:t>Поле ''КПП'' (страхователя, работодателя) превышает допустимую длину</w:t>
            </w:r>
          </w:p>
        </w:tc>
      </w:tr>
      <w:tr w:rsidR="00A16E87" w:rsidRPr="00F74ABB" w14:paraId="41864709" w14:textId="77777777" w:rsidTr="00A16E87">
        <w:trPr>
          <w:trHeight w:val="264"/>
        </w:trPr>
        <w:tc>
          <w:tcPr>
            <w:tcW w:w="674" w:type="pct"/>
            <w:noWrap/>
            <w:hideMark/>
          </w:tcPr>
          <w:p w14:paraId="05C8C962" w14:textId="77777777" w:rsidR="00A16E87" w:rsidRPr="00F74ABB" w:rsidRDefault="00A16E87" w:rsidP="00A16E87">
            <w:pPr>
              <w:pStyle w:val="aff2"/>
              <w:rPr>
                <w:color w:val="000000"/>
              </w:rPr>
            </w:pPr>
            <w:r w:rsidRPr="00F74ABB">
              <w:rPr>
                <w:color w:val="000000"/>
              </w:rPr>
              <w:t>ERR_309</w:t>
            </w:r>
          </w:p>
        </w:tc>
        <w:tc>
          <w:tcPr>
            <w:tcW w:w="4326" w:type="pct"/>
            <w:noWrap/>
            <w:hideMark/>
          </w:tcPr>
          <w:p w14:paraId="02E25FEA" w14:textId="77777777" w:rsidR="00A16E87" w:rsidRPr="00F74ABB" w:rsidRDefault="00A16E87" w:rsidP="00A16E87">
            <w:pPr>
              <w:pStyle w:val="aff2"/>
              <w:rPr>
                <w:color w:val="000000"/>
              </w:rPr>
            </w:pPr>
            <w:r w:rsidRPr="00F74ABB">
              <w:rPr>
                <w:color w:val="000000"/>
              </w:rPr>
              <w:t>Поле ''ИНН'' (страхователя, работодателя) превышает допустимую длину</w:t>
            </w:r>
          </w:p>
        </w:tc>
      </w:tr>
      <w:tr w:rsidR="00A16E87" w:rsidRPr="00F74ABB" w14:paraId="3082181B" w14:textId="77777777" w:rsidTr="00A16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tcW w:w="674" w:type="pct"/>
            <w:noWrap/>
            <w:hideMark/>
          </w:tcPr>
          <w:p w14:paraId="575FF27F" w14:textId="77777777" w:rsidR="00A16E87" w:rsidRPr="00F74ABB" w:rsidRDefault="00A16E87" w:rsidP="00A16E87">
            <w:pPr>
              <w:pStyle w:val="aff2"/>
              <w:rPr>
                <w:color w:val="000000"/>
              </w:rPr>
            </w:pPr>
            <w:r w:rsidRPr="00F74ABB">
              <w:rPr>
                <w:color w:val="000000"/>
              </w:rPr>
              <w:t>ERR_369</w:t>
            </w:r>
          </w:p>
        </w:tc>
        <w:tc>
          <w:tcPr>
            <w:tcW w:w="4326" w:type="pct"/>
            <w:noWrap/>
            <w:hideMark/>
          </w:tcPr>
          <w:p w14:paraId="16E6D4E5" w14:textId="77777777" w:rsidR="00A16E87" w:rsidRPr="00F74ABB" w:rsidRDefault="00A16E87" w:rsidP="00A16E87">
            <w:pPr>
              <w:pStyle w:val="aff2"/>
              <w:rPr>
                <w:color w:val="000000"/>
              </w:rPr>
            </w:pPr>
            <w:r w:rsidRPr="00F74ABB">
              <w:rPr>
                <w:color w:val="000000"/>
              </w:rPr>
              <w:t>Поле ''Пол'' не соответствует формату чисел или превышает допустимую длину</w:t>
            </w:r>
          </w:p>
        </w:tc>
      </w:tr>
      <w:tr w:rsidR="00A16E87" w:rsidRPr="00F74ABB" w14:paraId="2FD688B6" w14:textId="77777777" w:rsidTr="00A16E87">
        <w:trPr>
          <w:trHeight w:val="264"/>
        </w:trPr>
        <w:tc>
          <w:tcPr>
            <w:tcW w:w="674" w:type="pct"/>
            <w:noWrap/>
            <w:hideMark/>
          </w:tcPr>
          <w:p w14:paraId="09E37F28" w14:textId="77777777" w:rsidR="00A16E87" w:rsidRPr="00F74ABB" w:rsidRDefault="00A16E87" w:rsidP="00A16E87">
            <w:pPr>
              <w:pStyle w:val="aff2"/>
              <w:rPr>
                <w:color w:val="000000"/>
              </w:rPr>
            </w:pPr>
            <w:r w:rsidRPr="00F74ABB">
              <w:rPr>
                <w:color w:val="000000"/>
              </w:rPr>
              <w:t>ERR_435</w:t>
            </w:r>
          </w:p>
        </w:tc>
        <w:tc>
          <w:tcPr>
            <w:tcW w:w="4326" w:type="pct"/>
            <w:noWrap/>
            <w:hideMark/>
          </w:tcPr>
          <w:p w14:paraId="7791CF9C" w14:textId="77777777" w:rsidR="00A16E87" w:rsidRPr="00F74ABB" w:rsidRDefault="00A16E87" w:rsidP="00A16E87">
            <w:pPr>
              <w:pStyle w:val="aff2"/>
              <w:rPr>
                <w:color w:val="000000"/>
              </w:rPr>
            </w:pPr>
            <w:r w:rsidRPr="00F74ABB">
              <w:rPr>
                <w:color w:val="000000"/>
              </w:rPr>
              <w:t>Поле ''Пособие за период с'' должно быть датой заданного формата</w:t>
            </w:r>
          </w:p>
        </w:tc>
      </w:tr>
      <w:tr w:rsidR="00A16E87" w:rsidRPr="00F74ABB" w14:paraId="3BA7448B" w14:textId="77777777" w:rsidTr="00A16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tcW w:w="674" w:type="pct"/>
            <w:noWrap/>
            <w:hideMark/>
          </w:tcPr>
          <w:p w14:paraId="54477D77" w14:textId="77777777" w:rsidR="00A16E87" w:rsidRPr="00F74ABB" w:rsidRDefault="00A16E87" w:rsidP="00A16E87">
            <w:pPr>
              <w:pStyle w:val="aff2"/>
              <w:rPr>
                <w:color w:val="000000"/>
              </w:rPr>
            </w:pPr>
            <w:r w:rsidRPr="00F74ABB">
              <w:rPr>
                <w:color w:val="000000"/>
              </w:rPr>
              <w:t>ERR_437</w:t>
            </w:r>
          </w:p>
        </w:tc>
        <w:tc>
          <w:tcPr>
            <w:tcW w:w="4326" w:type="pct"/>
            <w:noWrap/>
            <w:hideMark/>
          </w:tcPr>
          <w:p w14:paraId="55A525C8" w14:textId="77777777" w:rsidR="00A16E87" w:rsidRPr="00F74ABB" w:rsidRDefault="00A16E87" w:rsidP="00A16E87">
            <w:pPr>
              <w:pStyle w:val="aff2"/>
              <w:rPr>
                <w:color w:val="000000"/>
              </w:rPr>
            </w:pPr>
            <w:r w:rsidRPr="00F74ABB">
              <w:rPr>
                <w:color w:val="000000"/>
              </w:rPr>
              <w:t>Поле ''Кол-во дней'' (нетрудоспособности) не соответствует формату чисел или превышает допустимую длину</w:t>
            </w:r>
          </w:p>
        </w:tc>
      </w:tr>
      <w:tr w:rsidR="00A16E87" w:rsidRPr="00F74ABB" w14:paraId="710627EB" w14:textId="77777777" w:rsidTr="00A16E87">
        <w:trPr>
          <w:trHeight w:val="264"/>
        </w:trPr>
        <w:tc>
          <w:tcPr>
            <w:tcW w:w="674" w:type="pct"/>
            <w:noWrap/>
            <w:hideMark/>
          </w:tcPr>
          <w:p w14:paraId="1AFD6F00" w14:textId="77777777" w:rsidR="00A16E87" w:rsidRPr="00F74ABB" w:rsidRDefault="00A16E87" w:rsidP="00A16E87">
            <w:pPr>
              <w:pStyle w:val="aff2"/>
              <w:rPr>
                <w:color w:val="000000"/>
              </w:rPr>
            </w:pPr>
            <w:r w:rsidRPr="00F74ABB">
              <w:rPr>
                <w:color w:val="000000"/>
              </w:rPr>
              <w:t>ERR_488</w:t>
            </w:r>
          </w:p>
        </w:tc>
        <w:tc>
          <w:tcPr>
            <w:tcW w:w="4326" w:type="pct"/>
            <w:noWrap/>
            <w:hideMark/>
          </w:tcPr>
          <w:p w14:paraId="07981910" w14:textId="77777777" w:rsidR="00A16E87" w:rsidRPr="00F74ABB" w:rsidRDefault="00A16E87" w:rsidP="00A16E87">
            <w:pPr>
              <w:pStyle w:val="aff2"/>
              <w:rPr>
                <w:color w:val="000000"/>
              </w:rPr>
            </w:pPr>
            <w:r w:rsidRPr="00F74ABB">
              <w:rPr>
                <w:color w:val="000000"/>
              </w:rPr>
              <w:t>Заполните поле ''Номер строки''</w:t>
            </w:r>
          </w:p>
        </w:tc>
      </w:tr>
      <w:tr w:rsidR="00A16E87" w:rsidRPr="00F74ABB" w14:paraId="662031AE" w14:textId="77777777" w:rsidTr="00A16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tcW w:w="674" w:type="pct"/>
            <w:noWrap/>
            <w:hideMark/>
          </w:tcPr>
          <w:p w14:paraId="1436498D" w14:textId="77777777" w:rsidR="00A16E87" w:rsidRPr="00F74ABB" w:rsidRDefault="00A16E87" w:rsidP="00A16E87">
            <w:pPr>
              <w:pStyle w:val="aff2"/>
              <w:rPr>
                <w:color w:val="000000"/>
              </w:rPr>
            </w:pPr>
            <w:r w:rsidRPr="00F74ABB">
              <w:rPr>
                <w:color w:val="000000"/>
              </w:rPr>
              <w:t>ERR_573</w:t>
            </w:r>
          </w:p>
        </w:tc>
        <w:tc>
          <w:tcPr>
            <w:tcW w:w="4326" w:type="pct"/>
            <w:noWrap/>
            <w:hideMark/>
          </w:tcPr>
          <w:p w14:paraId="01B05E59" w14:textId="77777777" w:rsidR="00A16E87" w:rsidRPr="00F74ABB" w:rsidRDefault="00A16E87" w:rsidP="00A16E87">
            <w:pPr>
              <w:pStyle w:val="aff2"/>
              <w:rPr>
                <w:color w:val="000000"/>
              </w:rPr>
            </w:pPr>
            <w:r w:rsidRPr="00F74ABB">
              <w:rPr>
                <w:color w:val="000000"/>
              </w:rPr>
              <w:t xml:space="preserve">Указанный номер счета не соответствует </w:t>
            </w:r>
            <w:proofErr w:type="spellStart"/>
            <w:r w:rsidRPr="00F74ABB">
              <w:rPr>
                <w:color w:val="000000"/>
              </w:rPr>
              <w:t>БИКу</w:t>
            </w:r>
            <w:proofErr w:type="spellEnd"/>
            <w:r w:rsidRPr="00F74ABB">
              <w:rPr>
                <w:color w:val="000000"/>
              </w:rPr>
              <w:t xml:space="preserve"> банка</w:t>
            </w:r>
          </w:p>
        </w:tc>
      </w:tr>
      <w:tr w:rsidR="00A16E87" w:rsidRPr="00F74ABB" w14:paraId="6BAB3015" w14:textId="77777777" w:rsidTr="00A16E87">
        <w:trPr>
          <w:trHeight w:val="264"/>
        </w:trPr>
        <w:tc>
          <w:tcPr>
            <w:tcW w:w="674" w:type="pct"/>
            <w:noWrap/>
            <w:hideMark/>
          </w:tcPr>
          <w:p w14:paraId="7C1EC6A3" w14:textId="77777777" w:rsidR="00A16E87" w:rsidRPr="00F74ABB" w:rsidRDefault="00A16E87" w:rsidP="00A16E87">
            <w:pPr>
              <w:pStyle w:val="aff2"/>
              <w:rPr>
                <w:color w:val="000000"/>
              </w:rPr>
            </w:pPr>
            <w:r w:rsidRPr="00F74ABB">
              <w:rPr>
                <w:color w:val="000000"/>
              </w:rPr>
              <w:t>ERR_610</w:t>
            </w:r>
          </w:p>
        </w:tc>
        <w:tc>
          <w:tcPr>
            <w:tcW w:w="4326" w:type="pct"/>
            <w:noWrap/>
            <w:hideMark/>
          </w:tcPr>
          <w:p w14:paraId="43B757AC" w14:textId="77777777" w:rsidR="00A16E87" w:rsidRPr="00F74ABB" w:rsidRDefault="00A16E87" w:rsidP="00A16E87">
            <w:pPr>
              <w:pStyle w:val="aff2"/>
              <w:rPr>
                <w:color w:val="000000"/>
              </w:rPr>
            </w:pPr>
            <w:r w:rsidRPr="00F74ABB">
              <w:rPr>
                <w:color w:val="000000"/>
              </w:rPr>
              <w:t>Поле "Отчество" (Застрахованного) превышает допустимую длину</w:t>
            </w:r>
          </w:p>
        </w:tc>
      </w:tr>
      <w:tr w:rsidR="00A16E87" w:rsidRPr="00F74ABB" w14:paraId="11903DCF" w14:textId="77777777" w:rsidTr="00A16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tcW w:w="674" w:type="pct"/>
            <w:noWrap/>
            <w:hideMark/>
          </w:tcPr>
          <w:p w14:paraId="2160843A" w14:textId="77777777" w:rsidR="00A16E87" w:rsidRPr="00F74ABB" w:rsidRDefault="00A16E87" w:rsidP="00A16E87">
            <w:pPr>
              <w:pStyle w:val="aff2"/>
              <w:rPr>
                <w:color w:val="000000"/>
              </w:rPr>
            </w:pPr>
            <w:r w:rsidRPr="00F74ABB">
              <w:rPr>
                <w:color w:val="000000"/>
              </w:rPr>
              <w:t>ERR_611</w:t>
            </w:r>
          </w:p>
        </w:tc>
        <w:tc>
          <w:tcPr>
            <w:tcW w:w="4326" w:type="pct"/>
            <w:noWrap/>
            <w:hideMark/>
          </w:tcPr>
          <w:p w14:paraId="0EBD5C72" w14:textId="77777777" w:rsidR="00A16E87" w:rsidRPr="00F74ABB" w:rsidRDefault="00A16E87" w:rsidP="00A16E87">
            <w:pPr>
              <w:pStyle w:val="aff2"/>
              <w:rPr>
                <w:color w:val="000000"/>
              </w:rPr>
            </w:pPr>
            <w:r w:rsidRPr="00F74ABB">
              <w:rPr>
                <w:color w:val="000000"/>
              </w:rPr>
              <w:t>Поле ''Дополнительная информация" превышает допустимую длину</w:t>
            </w:r>
          </w:p>
        </w:tc>
      </w:tr>
      <w:tr w:rsidR="00A16E87" w:rsidRPr="00F74ABB" w14:paraId="27B5AC2F" w14:textId="77777777" w:rsidTr="00A16E87">
        <w:trPr>
          <w:trHeight w:val="264"/>
        </w:trPr>
        <w:tc>
          <w:tcPr>
            <w:tcW w:w="674" w:type="pct"/>
            <w:noWrap/>
            <w:hideMark/>
          </w:tcPr>
          <w:p w14:paraId="659FF11C" w14:textId="77777777" w:rsidR="00A16E87" w:rsidRPr="00F74ABB" w:rsidRDefault="00A16E87" w:rsidP="00A16E87">
            <w:pPr>
              <w:pStyle w:val="aff2"/>
              <w:rPr>
                <w:color w:val="000000"/>
              </w:rPr>
            </w:pPr>
            <w:r w:rsidRPr="00F74ABB">
              <w:rPr>
                <w:color w:val="000000"/>
              </w:rPr>
              <w:t>ERR_76</w:t>
            </w:r>
          </w:p>
        </w:tc>
        <w:tc>
          <w:tcPr>
            <w:tcW w:w="4326" w:type="pct"/>
            <w:noWrap/>
            <w:hideMark/>
          </w:tcPr>
          <w:p w14:paraId="43F1A0E1" w14:textId="77777777" w:rsidR="00A16E87" w:rsidRPr="00F74ABB" w:rsidRDefault="00A16E87" w:rsidP="00A16E87">
            <w:pPr>
              <w:pStyle w:val="aff2"/>
              <w:rPr>
                <w:color w:val="000000"/>
              </w:rPr>
            </w:pPr>
            <w:r w:rsidRPr="00F74ABB">
              <w:rPr>
                <w:color w:val="000000"/>
              </w:rPr>
              <w:t>Заполните поле ''СНИЛС''</w:t>
            </w:r>
          </w:p>
        </w:tc>
      </w:tr>
      <w:tr w:rsidR="00A16E87" w:rsidRPr="00F74ABB" w14:paraId="6EFAC4F7" w14:textId="77777777" w:rsidTr="00A16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tcW w:w="674" w:type="pct"/>
            <w:noWrap/>
            <w:hideMark/>
          </w:tcPr>
          <w:p w14:paraId="7F9B55BF" w14:textId="77777777" w:rsidR="00A16E87" w:rsidRPr="00F74ABB" w:rsidRDefault="00A16E87" w:rsidP="00A16E87">
            <w:pPr>
              <w:pStyle w:val="aff2"/>
              <w:rPr>
                <w:color w:val="000000"/>
              </w:rPr>
            </w:pPr>
            <w:r w:rsidRPr="00F74ABB">
              <w:rPr>
                <w:color w:val="000000"/>
              </w:rPr>
              <w:t>ERR_82</w:t>
            </w:r>
          </w:p>
        </w:tc>
        <w:tc>
          <w:tcPr>
            <w:tcW w:w="4326" w:type="pct"/>
            <w:noWrap/>
            <w:hideMark/>
          </w:tcPr>
          <w:p w14:paraId="053575F4" w14:textId="77777777" w:rsidR="00A16E87" w:rsidRPr="00F74ABB" w:rsidRDefault="00A16E87" w:rsidP="00A16E87">
            <w:pPr>
              <w:pStyle w:val="aff2"/>
              <w:rPr>
                <w:color w:val="000000"/>
              </w:rPr>
            </w:pPr>
            <w:r w:rsidRPr="00F74ABB">
              <w:rPr>
                <w:color w:val="000000"/>
              </w:rPr>
              <w:t>Заполните поле ''Вид перевода''</w:t>
            </w:r>
          </w:p>
        </w:tc>
      </w:tr>
      <w:tr w:rsidR="00A16E87" w:rsidRPr="00F74ABB" w14:paraId="4433E4C8" w14:textId="77777777" w:rsidTr="00A16E87">
        <w:trPr>
          <w:trHeight w:val="264"/>
        </w:trPr>
        <w:tc>
          <w:tcPr>
            <w:tcW w:w="674" w:type="pct"/>
            <w:noWrap/>
            <w:hideMark/>
          </w:tcPr>
          <w:p w14:paraId="256321D5" w14:textId="77777777" w:rsidR="00A16E87" w:rsidRPr="00F74ABB" w:rsidRDefault="00A16E87" w:rsidP="00A16E87">
            <w:pPr>
              <w:pStyle w:val="aff2"/>
              <w:rPr>
                <w:color w:val="000000"/>
              </w:rPr>
            </w:pPr>
            <w:r w:rsidRPr="00F74ABB">
              <w:rPr>
                <w:color w:val="000000"/>
              </w:rPr>
              <w:t>ERR_87</w:t>
            </w:r>
          </w:p>
        </w:tc>
        <w:tc>
          <w:tcPr>
            <w:tcW w:w="4326" w:type="pct"/>
            <w:noWrap/>
            <w:hideMark/>
          </w:tcPr>
          <w:p w14:paraId="6715A3A5" w14:textId="77777777" w:rsidR="00A16E87" w:rsidRPr="00F74ABB" w:rsidRDefault="00A16E87" w:rsidP="00A16E87">
            <w:pPr>
              <w:pStyle w:val="aff2"/>
              <w:rPr>
                <w:color w:val="000000"/>
              </w:rPr>
            </w:pPr>
            <w:r w:rsidRPr="00F74ABB">
              <w:rPr>
                <w:color w:val="000000"/>
              </w:rPr>
              <w:t>Заполните поле ''Пособие за период с''</w:t>
            </w:r>
          </w:p>
        </w:tc>
      </w:tr>
      <w:tr w:rsidR="00A16E87" w:rsidRPr="00F74ABB" w14:paraId="1CE527DE" w14:textId="77777777" w:rsidTr="00A16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tcW w:w="674" w:type="pct"/>
            <w:noWrap/>
            <w:hideMark/>
          </w:tcPr>
          <w:p w14:paraId="15DC9F74" w14:textId="77777777" w:rsidR="00A16E87" w:rsidRPr="00F74ABB" w:rsidRDefault="00A16E87" w:rsidP="00A16E87">
            <w:pPr>
              <w:pStyle w:val="aff2"/>
              <w:rPr>
                <w:color w:val="000000"/>
              </w:rPr>
            </w:pPr>
            <w:r w:rsidRPr="00F74ABB">
              <w:rPr>
                <w:color w:val="000000"/>
              </w:rPr>
              <w:t>ERR_892</w:t>
            </w:r>
          </w:p>
        </w:tc>
        <w:tc>
          <w:tcPr>
            <w:tcW w:w="4326" w:type="pct"/>
            <w:noWrap/>
            <w:hideMark/>
          </w:tcPr>
          <w:p w14:paraId="4BDDF3F7" w14:textId="77777777" w:rsidR="00A16E87" w:rsidRPr="00F74ABB" w:rsidRDefault="00A16E87" w:rsidP="00A16E87">
            <w:pPr>
              <w:pStyle w:val="aff2"/>
              <w:rPr>
                <w:color w:val="000000"/>
              </w:rPr>
            </w:pPr>
            <w:r w:rsidRPr="00F74ABB">
              <w:rPr>
                <w:color w:val="000000"/>
              </w:rPr>
              <w:t>Количество дней к расчёту не может быть больше 13</w:t>
            </w:r>
          </w:p>
        </w:tc>
      </w:tr>
      <w:tr w:rsidR="00A16E87" w:rsidRPr="00F74ABB" w14:paraId="78ACCB5F" w14:textId="77777777" w:rsidTr="00A16E87">
        <w:trPr>
          <w:trHeight w:val="264"/>
        </w:trPr>
        <w:tc>
          <w:tcPr>
            <w:tcW w:w="674" w:type="pct"/>
            <w:noWrap/>
            <w:hideMark/>
          </w:tcPr>
          <w:p w14:paraId="1E374106" w14:textId="77777777" w:rsidR="00A16E87" w:rsidRPr="00F74ABB" w:rsidRDefault="00A16E87" w:rsidP="00A16E87">
            <w:pPr>
              <w:pStyle w:val="aff2"/>
              <w:rPr>
                <w:color w:val="000000"/>
              </w:rPr>
            </w:pPr>
            <w:r w:rsidRPr="00F74ABB">
              <w:rPr>
                <w:color w:val="000000"/>
              </w:rPr>
              <w:t>ERR_894</w:t>
            </w:r>
          </w:p>
        </w:tc>
        <w:tc>
          <w:tcPr>
            <w:tcW w:w="4326" w:type="pct"/>
            <w:noWrap/>
            <w:hideMark/>
          </w:tcPr>
          <w:p w14:paraId="48C640B2" w14:textId="77777777" w:rsidR="00A16E87" w:rsidRPr="00F74ABB" w:rsidRDefault="00A16E87" w:rsidP="00A16E87">
            <w:pPr>
              <w:pStyle w:val="aff2"/>
              <w:rPr>
                <w:color w:val="000000"/>
              </w:rPr>
            </w:pPr>
            <w:r w:rsidRPr="00F74ABB">
              <w:rPr>
                <w:color w:val="000000"/>
              </w:rPr>
              <w:t>Заполните поле ''Категория работника''</w:t>
            </w:r>
          </w:p>
        </w:tc>
      </w:tr>
      <w:tr w:rsidR="00A16E87" w:rsidRPr="00F74ABB" w14:paraId="2B58212C" w14:textId="77777777" w:rsidTr="00A16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tcW w:w="674" w:type="pct"/>
            <w:noWrap/>
            <w:hideMark/>
          </w:tcPr>
          <w:p w14:paraId="1802EC22" w14:textId="77777777" w:rsidR="00A16E87" w:rsidRPr="00F74ABB" w:rsidRDefault="00A16E87" w:rsidP="00A16E87">
            <w:pPr>
              <w:pStyle w:val="aff2"/>
              <w:rPr>
                <w:color w:val="000000"/>
              </w:rPr>
            </w:pPr>
            <w:r w:rsidRPr="00F74ABB">
              <w:rPr>
                <w:color w:val="000000"/>
              </w:rPr>
              <w:t>ERR_895</w:t>
            </w:r>
          </w:p>
        </w:tc>
        <w:tc>
          <w:tcPr>
            <w:tcW w:w="4326" w:type="pct"/>
            <w:noWrap/>
            <w:hideMark/>
          </w:tcPr>
          <w:p w14:paraId="43298821" w14:textId="77777777" w:rsidR="00A16E87" w:rsidRPr="00F74ABB" w:rsidRDefault="00A16E87" w:rsidP="00A16E87">
            <w:pPr>
              <w:pStyle w:val="aff2"/>
              <w:rPr>
                <w:color w:val="000000"/>
              </w:rPr>
            </w:pPr>
            <w:r w:rsidRPr="00F74ABB">
              <w:rPr>
                <w:color w:val="000000"/>
              </w:rPr>
              <w:t>Количество смен за отчётный период не может быть =0</w:t>
            </w:r>
          </w:p>
        </w:tc>
      </w:tr>
      <w:tr w:rsidR="00A16E87" w:rsidRPr="00F74ABB" w14:paraId="09E5DC41" w14:textId="77777777" w:rsidTr="00A16E87">
        <w:trPr>
          <w:trHeight w:val="264"/>
        </w:trPr>
        <w:tc>
          <w:tcPr>
            <w:tcW w:w="674" w:type="pct"/>
            <w:noWrap/>
            <w:hideMark/>
          </w:tcPr>
          <w:p w14:paraId="6EFD5DE3" w14:textId="77777777" w:rsidR="00A16E87" w:rsidRPr="00F74ABB" w:rsidRDefault="00A16E87" w:rsidP="00A16E87">
            <w:pPr>
              <w:pStyle w:val="aff2"/>
              <w:rPr>
                <w:color w:val="000000"/>
              </w:rPr>
            </w:pPr>
            <w:r w:rsidRPr="00F74ABB">
              <w:rPr>
                <w:color w:val="000000"/>
              </w:rPr>
              <w:t>ERR_896</w:t>
            </w:r>
          </w:p>
        </w:tc>
        <w:tc>
          <w:tcPr>
            <w:tcW w:w="4326" w:type="pct"/>
            <w:noWrap/>
            <w:hideMark/>
          </w:tcPr>
          <w:p w14:paraId="0907C38E" w14:textId="77777777" w:rsidR="00A16E87" w:rsidRPr="00F74ABB" w:rsidRDefault="00A16E87" w:rsidP="00A16E87">
            <w:pPr>
              <w:pStyle w:val="aff2"/>
              <w:rPr>
                <w:color w:val="000000"/>
              </w:rPr>
            </w:pPr>
            <w:r w:rsidRPr="00F74ABB">
              <w:rPr>
                <w:color w:val="000000"/>
              </w:rPr>
              <w:t xml:space="preserve">Количество смен не должно быть </w:t>
            </w:r>
            <w:proofErr w:type="gramStart"/>
            <w:r w:rsidRPr="00F74ABB">
              <w:rPr>
                <w:color w:val="000000"/>
              </w:rPr>
              <w:t>больше</w:t>
            </w:r>
            <w:proofErr w:type="gramEnd"/>
            <w:r w:rsidRPr="00F74ABB">
              <w:rPr>
                <w:color w:val="000000"/>
              </w:rPr>
              <w:t xml:space="preserve"> чем 99</w:t>
            </w:r>
          </w:p>
        </w:tc>
      </w:tr>
      <w:tr w:rsidR="00A16E87" w:rsidRPr="00F74ABB" w14:paraId="3781717D" w14:textId="77777777" w:rsidTr="00A16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tcW w:w="674" w:type="pct"/>
            <w:noWrap/>
            <w:hideMark/>
          </w:tcPr>
          <w:p w14:paraId="523F6FE5" w14:textId="77777777" w:rsidR="00A16E87" w:rsidRPr="00F74ABB" w:rsidRDefault="00A16E87" w:rsidP="00A16E87">
            <w:pPr>
              <w:pStyle w:val="aff2"/>
              <w:rPr>
                <w:color w:val="000000"/>
              </w:rPr>
            </w:pPr>
            <w:r w:rsidRPr="00F74ABB">
              <w:rPr>
                <w:color w:val="000000"/>
              </w:rPr>
              <w:t>ERR_897</w:t>
            </w:r>
          </w:p>
        </w:tc>
        <w:tc>
          <w:tcPr>
            <w:tcW w:w="4326" w:type="pct"/>
            <w:noWrap/>
            <w:hideMark/>
          </w:tcPr>
          <w:p w14:paraId="66B48C91" w14:textId="77777777" w:rsidR="00A16E87" w:rsidRPr="00F74ABB" w:rsidRDefault="00A16E87" w:rsidP="00A16E87">
            <w:pPr>
              <w:pStyle w:val="aff2"/>
              <w:rPr>
                <w:color w:val="000000"/>
              </w:rPr>
            </w:pPr>
            <w:r w:rsidRPr="00F74ABB">
              <w:rPr>
                <w:color w:val="000000"/>
              </w:rPr>
              <w:t>Не заполнено количество смен и дней для расчёта. Если работник отработал неполную смену, указать количество дней не более 13</w:t>
            </w:r>
          </w:p>
        </w:tc>
      </w:tr>
      <w:tr w:rsidR="00A16E87" w:rsidRPr="00F74ABB" w14:paraId="2347A0F7" w14:textId="77777777" w:rsidTr="00A16E87">
        <w:trPr>
          <w:trHeight w:val="264"/>
        </w:trPr>
        <w:tc>
          <w:tcPr>
            <w:tcW w:w="674" w:type="pct"/>
            <w:noWrap/>
            <w:hideMark/>
          </w:tcPr>
          <w:p w14:paraId="7BEBA7F1" w14:textId="77777777" w:rsidR="00A16E87" w:rsidRPr="00F74ABB" w:rsidRDefault="00A16E87" w:rsidP="00A16E87">
            <w:pPr>
              <w:pStyle w:val="aff2"/>
              <w:rPr>
                <w:color w:val="000000"/>
              </w:rPr>
            </w:pPr>
            <w:r w:rsidRPr="00F74ABB">
              <w:rPr>
                <w:color w:val="000000"/>
              </w:rPr>
              <w:t>ERR_96</w:t>
            </w:r>
          </w:p>
        </w:tc>
        <w:tc>
          <w:tcPr>
            <w:tcW w:w="4326" w:type="pct"/>
            <w:noWrap/>
            <w:hideMark/>
          </w:tcPr>
          <w:p w14:paraId="1A96B918" w14:textId="77777777" w:rsidR="00A16E87" w:rsidRPr="00F74ABB" w:rsidRDefault="00A16E87" w:rsidP="00A16E87">
            <w:pPr>
              <w:pStyle w:val="aff2"/>
              <w:rPr>
                <w:color w:val="000000"/>
              </w:rPr>
            </w:pPr>
            <w:r w:rsidRPr="00F74ABB">
              <w:rPr>
                <w:color w:val="000000"/>
              </w:rPr>
              <w:t>Поле "Фамилия" (лица или уполномоченного представителя) может содержать только буквы, тире, апостроф и пробел</w:t>
            </w:r>
          </w:p>
        </w:tc>
      </w:tr>
      <w:tr w:rsidR="00A16E87" w:rsidRPr="00F74ABB" w14:paraId="2E1CA78D" w14:textId="77777777" w:rsidTr="00A16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tcW w:w="674" w:type="pct"/>
            <w:noWrap/>
            <w:hideMark/>
          </w:tcPr>
          <w:p w14:paraId="0DF6F601" w14:textId="77777777" w:rsidR="00A16E87" w:rsidRPr="00F74ABB" w:rsidRDefault="00A16E87" w:rsidP="00A16E87">
            <w:pPr>
              <w:pStyle w:val="aff2"/>
              <w:rPr>
                <w:color w:val="000000"/>
              </w:rPr>
            </w:pPr>
            <w:r w:rsidRPr="00F74ABB">
              <w:rPr>
                <w:color w:val="000000"/>
              </w:rPr>
              <w:t>ERR_99</w:t>
            </w:r>
          </w:p>
        </w:tc>
        <w:tc>
          <w:tcPr>
            <w:tcW w:w="4326" w:type="pct"/>
            <w:noWrap/>
            <w:hideMark/>
          </w:tcPr>
          <w:p w14:paraId="564848C6" w14:textId="77777777" w:rsidR="00A16E87" w:rsidRPr="00F74ABB" w:rsidRDefault="00A16E87" w:rsidP="00A16E87">
            <w:pPr>
              <w:pStyle w:val="aff2"/>
              <w:rPr>
                <w:color w:val="000000"/>
              </w:rPr>
            </w:pPr>
            <w:r w:rsidRPr="00F74ABB">
              <w:rPr>
                <w:color w:val="000000"/>
              </w:rPr>
              <w:t>Заполните поле ''Тип пособия''</w:t>
            </w:r>
          </w:p>
        </w:tc>
      </w:tr>
      <w:tr w:rsidR="00A16E87" w:rsidRPr="00F74ABB" w14:paraId="081F879F" w14:textId="77777777" w:rsidTr="00A16E87">
        <w:trPr>
          <w:trHeight w:val="264"/>
        </w:trPr>
        <w:tc>
          <w:tcPr>
            <w:tcW w:w="674" w:type="pct"/>
            <w:noWrap/>
            <w:hideMark/>
          </w:tcPr>
          <w:p w14:paraId="1C549AFA" w14:textId="77777777" w:rsidR="00A16E87" w:rsidRPr="00F74ABB" w:rsidRDefault="00A16E87" w:rsidP="00A16E87">
            <w:pPr>
              <w:pStyle w:val="aff2"/>
              <w:rPr>
                <w:color w:val="000000"/>
              </w:rPr>
            </w:pPr>
            <w:r w:rsidRPr="00F74ABB">
              <w:rPr>
                <w:color w:val="000000"/>
              </w:rPr>
              <w:t>WARN_8</w:t>
            </w:r>
          </w:p>
        </w:tc>
        <w:tc>
          <w:tcPr>
            <w:tcW w:w="4326" w:type="pct"/>
            <w:noWrap/>
            <w:hideMark/>
          </w:tcPr>
          <w:p w14:paraId="74CA189F" w14:textId="77777777" w:rsidR="00A16E87" w:rsidRPr="00F74ABB" w:rsidRDefault="00A16E87" w:rsidP="00A16E87">
            <w:pPr>
              <w:pStyle w:val="aff2"/>
              <w:rPr>
                <w:color w:val="000000"/>
              </w:rPr>
            </w:pPr>
            <w:r w:rsidRPr="00F74ABB">
              <w:rPr>
                <w:color w:val="000000"/>
              </w:rPr>
              <w:t>Указанный расчетный счет для перечисления пособия не принадлежит физическому лицу</w:t>
            </w:r>
          </w:p>
        </w:tc>
      </w:tr>
      <w:tr w:rsidR="00A16E87" w:rsidRPr="00F74ABB" w14:paraId="43B52D8E" w14:textId="77777777" w:rsidTr="00A16E8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tcW w:w="674" w:type="pct"/>
            <w:noWrap/>
            <w:hideMark/>
          </w:tcPr>
          <w:p w14:paraId="3CA29BFB" w14:textId="77777777" w:rsidR="00A16E87" w:rsidRPr="00F74ABB" w:rsidRDefault="00A16E87" w:rsidP="00A16E87">
            <w:pPr>
              <w:pStyle w:val="aff2"/>
              <w:rPr>
                <w:color w:val="000000"/>
              </w:rPr>
            </w:pPr>
            <w:r w:rsidRPr="00F74ABB">
              <w:rPr>
                <w:color w:val="000000"/>
              </w:rPr>
              <w:t>ERR_999</w:t>
            </w:r>
          </w:p>
        </w:tc>
        <w:tc>
          <w:tcPr>
            <w:tcW w:w="4326" w:type="pct"/>
            <w:noWrap/>
            <w:hideMark/>
          </w:tcPr>
          <w:p w14:paraId="4546AF05" w14:textId="77777777" w:rsidR="00A16E87" w:rsidRPr="00F74ABB" w:rsidRDefault="00A16E87" w:rsidP="00A16E87">
            <w:pPr>
              <w:pStyle w:val="aff2"/>
              <w:rPr>
                <w:color w:val="000000"/>
              </w:rPr>
            </w:pPr>
            <w:r w:rsidRPr="00F74ABB">
              <w:rPr>
                <w:color w:val="000000"/>
              </w:rPr>
              <w:t>#Ошибка обработки файла. Указанная организация отсутствует в перечне утверждённых организаций</w:t>
            </w:r>
          </w:p>
        </w:tc>
      </w:tr>
    </w:tbl>
    <w:p w14:paraId="18A17927" w14:textId="77777777" w:rsidR="00245513" w:rsidRPr="00F74ABB" w:rsidRDefault="00245513" w:rsidP="00EF5523">
      <w:pPr>
        <w:pStyle w:val="a5"/>
        <w:ind w:firstLine="0"/>
        <w:rPr>
          <w:sz w:val="24"/>
        </w:rPr>
      </w:pPr>
    </w:p>
    <w:p w14:paraId="05B19B79" w14:textId="77777777" w:rsidR="001E41E3" w:rsidRPr="00F74ABB" w:rsidRDefault="00603945" w:rsidP="00F26643">
      <w:pPr>
        <w:pStyle w:val="1"/>
        <w:rPr>
          <w:sz w:val="24"/>
        </w:rPr>
      </w:pPr>
      <w:bookmarkStart w:id="107" w:name="_Toc90987693"/>
      <w:r w:rsidRPr="00F74ABB">
        <w:rPr>
          <w:sz w:val="24"/>
          <w:lang w:val="en-US"/>
        </w:rPr>
        <w:lastRenderedPageBreak/>
        <w:t>XSD</w:t>
      </w:r>
      <w:r w:rsidRPr="00F74ABB">
        <w:rPr>
          <w:sz w:val="24"/>
        </w:rPr>
        <w:t xml:space="preserve"> схемы и п</w:t>
      </w:r>
      <w:r w:rsidR="001E41E3" w:rsidRPr="00F74ABB">
        <w:rPr>
          <w:sz w:val="24"/>
        </w:rPr>
        <w:t>римеры сообщений</w:t>
      </w:r>
      <w:bookmarkEnd w:id="107"/>
    </w:p>
    <w:p w14:paraId="09A61D51" w14:textId="77777777" w:rsidR="008B285E" w:rsidRPr="00F74ABB" w:rsidRDefault="008B285E" w:rsidP="00F26643">
      <w:pPr>
        <w:pStyle w:val="2"/>
        <w:rPr>
          <w:rFonts w:eastAsia="+mn-ea"/>
          <w:kern w:val="24"/>
          <w:sz w:val="24"/>
          <w:lang w:eastAsia="en-US"/>
        </w:rPr>
      </w:pPr>
      <w:bookmarkStart w:id="108" w:name="_Toc90987694"/>
      <w:r w:rsidRPr="00F74ABB">
        <w:rPr>
          <w:rFonts w:eastAsia="+mn-ea"/>
          <w:kern w:val="24"/>
          <w:sz w:val="24"/>
          <w:lang w:val="en-US" w:eastAsia="en-US"/>
        </w:rPr>
        <w:t>S</w:t>
      </w:r>
      <w:proofErr w:type="spellStart"/>
      <w:r w:rsidRPr="00F74ABB">
        <w:rPr>
          <w:rFonts w:eastAsia="+mn-ea"/>
          <w:kern w:val="24"/>
          <w:sz w:val="24"/>
          <w:lang w:eastAsia="en-US"/>
        </w:rPr>
        <w:t>ubmitCovidWorkerRegistr</w:t>
      </w:r>
      <w:bookmarkEnd w:id="108"/>
      <w:proofErr w:type="spellEnd"/>
    </w:p>
    <w:p w14:paraId="44BF7448" w14:textId="0FFBAEFD" w:rsidR="00D56D98" w:rsidRDefault="00D56D98" w:rsidP="00F26643">
      <w:pPr>
        <w:pStyle w:val="3"/>
        <w:rPr>
          <w:sz w:val="24"/>
          <w:lang w:val="en-US" w:eastAsia="en-US"/>
        </w:rPr>
      </w:pPr>
      <w:bookmarkStart w:id="109" w:name="_Toc90987695"/>
      <w:r w:rsidRPr="00F74ABB">
        <w:rPr>
          <w:sz w:val="24"/>
          <w:lang w:val="en-US" w:eastAsia="en-US"/>
        </w:rPr>
        <w:t xml:space="preserve">XSD </w:t>
      </w:r>
      <w:r w:rsidRPr="00F74ABB">
        <w:rPr>
          <w:sz w:val="24"/>
          <w:lang w:eastAsia="en-US"/>
        </w:rPr>
        <w:t>схема</w:t>
      </w:r>
      <w:bookmarkEnd w:id="109"/>
    </w:p>
    <w:p w14:paraId="45122AEB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>&lt;?xml version="1.0" encoding="UTF-8"?&gt;</w:t>
      </w:r>
    </w:p>
    <w:p w14:paraId="650551DC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>&lt;</w:t>
      </w:r>
      <w:proofErr w:type="spellStart"/>
      <w:proofErr w:type="gramStart"/>
      <w:r w:rsidRPr="00F974B7">
        <w:rPr>
          <w:lang w:val="en-US" w:eastAsia="en-US"/>
        </w:rPr>
        <w:t>xs:schema</w:t>
      </w:r>
      <w:proofErr w:type="spellEnd"/>
      <w:proofErr w:type="gramEnd"/>
      <w:r w:rsidRPr="00F974B7">
        <w:rPr>
          <w:lang w:val="en-US" w:eastAsia="en-US"/>
        </w:rPr>
        <w:t xml:space="preserve"> </w:t>
      </w:r>
      <w:proofErr w:type="spellStart"/>
      <w:r w:rsidRPr="00F974B7">
        <w:rPr>
          <w:lang w:val="en-US" w:eastAsia="en-US"/>
        </w:rPr>
        <w:t>xmlns:xs</w:t>
      </w:r>
      <w:proofErr w:type="spellEnd"/>
      <w:r w:rsidRPr="00F974B7">
        <w:rPr>
          <w:lang w:val="en-US" w:eastAsia="en-US"/>
        </w:rPr>
        <w:t xml:space="preserve">="http://www.w3.org/2001/XMLSchema" xmlns="http://www.fss.ru/integration/types/pvso/quarantine/covidworkerregistr/v01" targetNamespace="http://www.fss.ru/integration/types/pvso/quarantine/covidworkerregistr/v01" </w:t>
      </w:r>
      <w:proofErr w:type="spellStart"/>
      <w:r w:rsidRPr="00F974B7">
        <w:rPr>
          <w:lang w:val="en-US" w:eastAsia="en-US"/>
        </w:rPr>
        <w:t>elementFormDefault</w:t>
      </w:r>
      <w:proofErr w:type="spellEnd"/>
      <w:r w:rsidRPr="00F974B7">
        <w:rPr>
          <w:lang w:val="en-US" w:eastAsia="en-US"/>
        </w:rPr>
        <w:t>="qualified"&gt;</w:t>
      </w:r>
    </w:p>
    <w:p w14:paraId="1822529F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xs:element</w:t>
      </w:r>
      <w:proofErr w:type="spellEnd"/>
      <w:proofErr w:type="gramEnd"/>
      <w:r w:rsidRPr="00F974B7">
        <w:rPr>
          <w:lang w:val="en-US" w:eastAsia="en-US"/>
        </w:rPr>
        <w:t xml:space="preserve"> name="</w:t>
      </w:r>
      <w:proofErr w:type="spellStart"/>
      <w:r w:rsidRPr="00F974B7">
        <w:rPr>
          <w:lang w:val="en-US" w:eastAsia="en-US"/>
        </w:rPr>
        <w:t>submitCovidWorkerRegistrRequest</w:t>
      </w:r>
      <w:proofErr w:type="spellEnd"/>
      <w:r w:rsidRPr="00F974B7">
        <w:rPr>
          <w:lang w:val="en-US" w:eastAsia="en-US"/>
        </w:rPr>
        <w:t>"&gt;</w:t>
      </w:r>
    </w:p>
    <w:p w14:paraId="77C84E3D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5A6E6801" w14:textId="77777777" w:rsidR="00F974B7" w:rsidRPr="00F974B7" w:rsidRDefault="00F974B7" w:rsidP="00F974B7">
      <w:pPr>
        <w:pStyle w:val="a5"/>
        <w:rPr>
          <w:lang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eastAsia="en-US"/>
        </w:rPr>
        <w:t>&lt;</w:t>
      </w:r>
      <w:proofErr w:type="spellStart"/>
      <w:proofErr w:type="gramStart"/>
      <w:r w:rsidRPr="00F974B7">
        <w:rPr>
          <w:lang w:val="en-US" w:eastAsia="en-US"/>
        </w:rPr>
        <w:t>xs</w:t>
      </w:r>
      <w:proofErr w:type="spellEnd"/>
      <w:r w:rsidRPr="00F974B7">
        <w:rPr>
          <w:lang w:eastAsia="en-US"/>
        </w:rPr>
        <w:t>:</w:t>
      </w:r>
      <w:r w:rsidRPr="00F974B7">
        <w:rPr>
          <w:lang w:val="en-US" w:eastAsia="en-US"/>
        </w:rPr>
        <w:t>documentation</w:t>
      </w:r>
      <w:proofErr w:type="gramEnd"/>
      <w:r w:rsidRPr="00F974B7">
        <w:rPr>
          <w:lang w:eastAsia="en-US"/>
        </w:rPr>
        <w:t>&gt;Структура реестра сведений о получателях специальных социальных выплат&lt;/</w:t>
      </w:r>
      <w:proofErr w:type="spellStart"/>
      <w:r w:rsidRPr="00F974B7">
        <w:rPr>
          <w:lang w:val="en-US" w:eastAsia="en-US"/>
        </w:rPr>
        <w:t>xs</w:t>
      </w:r>
      <w:proofErr w:type="spellEnd"/>
      <w:r w:rsidRPr="00F974B7">
        <w:rPr>
          <w:lang w:eastAsia="en-US"/>
        </w:rPr>
        <w:t>:</w:t>
      </w:r>
      <w:r w:rsidRPr="00F974B7">
        <w:rPr>
          <w:lang w:val="en-US" w:eastAsia="en-US"/>
        </w:rPr>
        <w:t>documentation</w:t>
      </w:r>
      <w:r w:rsidRPr="00F974B7">
        <w:rPr>
          <w:lang w:eastAsia="en-US"/>
        </w:rPr>
        <w:t>&gt;</w:t>
      </w:r>
    </w:p>
    <w:p w14:paraId="5898D34A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val="en-US" w:eastAsia="en-US"/>
        </w:rPr>
        <w:t>&lt;/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79EEB16B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xs:complexType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55195985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xs:complexContent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488C22B3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xs:extension</w:t>
      </w:r>
      <w:proofErr w:type="spellEnd"/>
      <w:proofErr w:type="gramEnd"/>
      <w:r w:rsidRPr="00F974B7">
        <w:rPr>
          <w:lang w:val="en-US" w:eastAsia="en-US"/>
        </w:rPr>
        <w:t xml:space="preserve"> base="</w:t>
      </w:r>
      <w:proofErr w:type="spellStart"/>
      <w:r w:rsidRPr="00F974B7">
        <w:rPr>
          <w:lang w:val="en-US" w:eastAsia="en-US"/>
        </w:rPr>
        <w:t>SubmitCovidWorkerRegistrRequestListType</w:t>
      </w:r>
      <w:proofErr w:type="spellEnd"/>
      <w:r w:rsidRPr="00F974B7">
        <w:rPr>
          <w:lang w:val="en-US" w:eastAsia="en-US"/>
        </w:rPr>
        <w:t>"&gt;</w:t>
      </w:r>
    </w:p>
    <w:p w14:paraId="431C0FA2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xs:attribute</w:t>
      </w:r>
      <w:proofErr w:type="spellEnd"/>
      <w:proofErr w:type="gramEnd"/>
      <w:r w:rsidRPr="00F974B7">
        <w:rPr>
          <w:lang w:val="en-US" w:eastAsia="en-US"/>
        </w:rPr>
        <w:t xml:space="preserve"> name="software" use="required"&gt;</w:t>
      </w:r>
    </w:p>
    <w:p w14:paraId="26909531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xs:simpleType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13B83C64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xs:restriction</w:t>
      </w:r>
      <w:proofErr w:type="spellEnd"/>
      <w:proofErr w:type="gramEnd"/>
      <w:r w:rsidRPr="00F974B7">
        <w:rPr>
          <w:lang w:val="en-US" w:eastAsia="en-US"/>
        </w:rPr>
        <w:t xml:space="preserve"> base="</w:t>
      </w:r>
      <w:proofErr w:type="spellStart"/>
      <w:r w:rsidRPr="00F974B7">
        <w:rPr>
          <w:lang w:val="en-US" w:eastAsia="en-US"/>
        </w:rPr>
        <w:t>xs:string</w:t>
      </w:r>
      <w:proofErr w:type="spellEnd"/>
      <w:r w:rsidRPr="00F974B7">
        <w:rPr>
          <w:lang w:val="en-US" w:eastAsia="en-US"/>
        </w:rPr>
        <w:t>"&gt;</w:t>
      </w:r>
    </w:p>
    <w:p w14:paraId="1DF175AA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xs:maxLength</w:t>
      </w:r>
      <w:proofErr w:type="spellEnd"/>
      <w:proofErr w:type="gramEnd"/>
      <w:r w:rsidRPr="00F974B7">
        <w:rPr>
          <w:lang w:val="en-US" w:eastAsia="en-US"/>
        </w:rPr>
        <w:t xml:space="preserve"> value="255"/&gt;</w:t>
      </w:r>
    </w:p>
    <w:p w14:paraId="533BAA1D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xs:restriction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32F9EC95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xs:simpleType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38F5E5FF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xs:attribute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4C85479F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xs:attribute</w:t>
      </w:r>
      <w:proofErr w:type="spellEnd"/>
      <w:proofErr w:type="gramEnd"/>
      <w:r w:rsidRPr="00F974B7">
        <w:rPr>
          <w:lang w:val="en-US" w:eastAsia="en-US"/>
        </w:rPr>
        <w:t xml:space="preserve"> name="</w:t>
      </w:r>
      <w:proofErr w:type="spellStart"/>
      <w:r w:rsidRPr="00F974B7">
        <w:rPr>
          <w:lang w:val="en-US" w:eastAsia="en-US"/>
        </w:rPr>
        <w:t>versionSoftware</w:t>
      </w:r>
      <w:proofErr w:type="spellEnd"/>
      <w:r w:rsidRPr="00F974B7">
        <w:rPr>
          <w:lang w:val="en-US" w:eastAsia="en-US"/>
        </w:rPr>
        <w:t>" use="required"&gt;</w:t>
      </w:r>
    </w:p>
    <w:p w14:paraId="30196C64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xs:simpleType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5A5FF2B2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xs:restriction</w:t>
      </w:r>
      <w:proofErr w:type="spellEnd"/>
      <w:proofErr w:type="gramEnd"/>
      <w:r w:rsidRPr="00F974B7">
        <w:rPr>
          <w:lang w:val="en-US" w:eastAsia="en-US"/>
        </w:rPr>
        <w:t xml:space="preserve"> base="</w:t>
      </w:r>
      <w:proofErr w:type="spellStart"/>
      <w:r w:rsidRPr="00F974B7">
        <w:rPr>
          <w:lang w:val="en-US" w:eastAsia="en-US"/>
        </w:rPr>
        <w:t>xs:string</w:t>
      </w:r>
      <w:proofErr w:type="spellEnd"/>
      <w:r w:rsidRPr="00F974B7">
        <w:rPr>
          <w:lang w:val="en-US" w:eastAsia="en-US"/>
        </w:rPr>
        <w:t>"&gt;</w:t>
      </w:r>
    </w:p>
    <w:p w14:paraId="2DEE839C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xs:maxLength</w:t>
      </w:r>
      <w:proofErr w:type="spellEnd"/>
      <w:proofErr w:type="gramEnd"/>
      <w:r w:rsidRPr="00F974B7">
        <w:rPr>
          <w:lang w:val="en-US" w:eastAsia="en-US"/>
        </w:rPr>
        <w:t xml:space="preserve"> value="15"/&gt;</w:t>
      </w:r>
    </w:p>
    <w:p w14:paraId="323BD58F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xs:restriction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3C7C9947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xs:simpleType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131119D4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xs:attribute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1218961C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xs:attribute</w:t>
      </w:r>
      <w:proofErr w:type="spellEnd"/>
      <w:proofErr w:type="gramEnd"/>
      <w:r w:rsidRPr="00F974B7">
        <w:rPr>
          <w:lang w:val="en-US" w:eastAsia="en-US"/>
        </w:rPr>
        <w:t xml:space="preserve"> name="author" use="required"&gt;</w:t>
      </w:r>
    </w:p>
    <w:p w14:paraId="54437D92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xs:simpleType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3C353C3B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xs:restriction</w:t>
      </w:r>
      <w:proofErr w:type="spellEnd"/>
      <w:proofErr w:type="gramEnd"/>
      <w:r w:rsidRPr="00F974B7">
        <w:rPr>
          <w:lang w:val="en-US" w:eastAsia="en-US"/>
        </w:rPr>
        <w:t xml:space="preserve"> base="</w:t>
      </w:r>
      <w:proofErr w:type="spellStart"/>
      <w:r w:rsidRPr="00F974B7">
        <w:rPr>
          <w:lang w:val="en-US" w:eastAsia="en-US"/>
        </w:rPr>
        <w:t>xs:string</w:t>
      </w:r>
      <w:proofErr w:type="spellEnd"/>
      <w:r w:rsidRPr="00F974B7">
        <w:rPr>
          <w:lang w:val="en-US" w:eastAsia="en-US"/>
        </w:rPr>
        <w:t>"&gt;</w:t>
      </w:r>
    </w:p>
    <w:p w14:paraId="61547661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xs:maxLength</w:t>
      </w:r>
      <w:proofErr w:type="spellEnd"/>
      <w:proofErr w:type="gramEnd"/>
      <w:r w:rsidRPr="00F974B7">
        <w:rPr>
          <w:lang w:val="en-US" w:eastAsia="en-US"/>
        </w:rPr>
        <w:t xml:space="preserve"> value="120"/&gt;</w:t>
      </w:r>
    </w:p>
    <w:p w14:paraId="004E4401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xs:restriction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559388E5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xs:simpleType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17F78B51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xs:attribute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0EA8674A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xs:attribute</w:t>
      </w:r>
      <w:proofErr w:type="spellEnd"/>
      <w:proofErr w:type="gramEnd"/>
      <w:r w:rsidRPr="00F974B7">
        <w:rPr>
          <w:lang w:val="en-US" w:eastAsia="en-US"/>
        </w:rPr>
        <w:t xml:space="preserve"> name="phone" use="required"&gt;</w:t>
      </w:r>
    </w:p>
    <w:p w14:paraId="6D8F3295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xs:simpleType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299480E1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lastRenderedPageBreak/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xs:restriction</w:t>
      </w:r>
      <w:proofErr w:type="spellEnd"/>
      <w:proofErr w:type="gramEnd"/>
      <w:r w:rsidRPr="00F974B7">
        <w:rPr>
          <w:lang w:val="en-US" w:eastAsia="en-US"/>
        </w:rPr>
        <w:t xml:space="preserve"> base="</w:t>
      </w:r>
      <w:proofErr w:type="spellStart"/>
      <w:r w:rsidRPr="00F974B7">
        <w:rPr>
          <w:lang w:val="en-US" w:eastAsia="en-US"/>
        </w:rPr>
        <w:t>xs:string</w:t>
      </w:r>
      <w:proofErr w:type="spellEnd"/>
      <w:r w:rsidRPr="00F974B7">
        <w:rPr>
          <w:lang w:val="en-US" w:eastAsia="en-US"/>
        </w:rPr>
        <w:t>"&gt;</w:t>
      </w:r>
    </w:p>
    <w:p w14:paraId="4121103B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xs:maxLength</w:t>
      </w:r>
      <w:proofErr w:type="spellEnd"/>
      <w:proofErr w:type="gramEnd"/>
      <w:r w:rsidRPr="00F974B7">
        <w:rPr>
          <w:lang w:val="en-US" w:eastAsia="en-US"/>
        </w:rPr>
        <w:t xml:space="preserve"> value="30"/&gt;</w:t>
      </w:r>
    </w:p>
    <w:p w14:paraId="2C786EC4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xs:restriction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233E2C0C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xs:simpleType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232C8FD8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xs:attribute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7F970FE1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xs:attribute</w:t>
      </w:r>
      <w:proofErr w:type="spellEnd"/>
      <w:proofErr w:type="gramEnd"/>
      <w:r w:rsidRPr="00F974B7">
        <w:rPr>
          <w:lang w:val="en-US" w:eastAsia="en-US"/>
        </w:rPr>
        <w:t xml:space="preserve"> name="email" use="required"&gt;</w:t>
      </w:r>
    </w:p>
    <w:p w14:paraId="614936B4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xs:simpleType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50C47CEB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xs:restriction</w:t>
      </w:r>
      <w:proofErr w:type="spellEnd"/>
      <w:proofErr w:type="gramEnd"/>
      <w:r w:rsidRPr="00F974B7">
        <w:rPr>
          <w:lang w:val="en-US" w:eastAsia="en-US"/>
        </w:rPr>
        <w:t xml:space="preserve"> base="</w:t>
      </w:r>
      <w:proofErr w:type="spellStart"/>
      <w:r w:rsidRPr="00F974B7">
        <w:rPr>
          <w:lang w:val="en-US" w:eastAsia="en-US"/>
        </w:rPr>
        <w:t>xs:string</w:t>
      </w:r>
      <w:proofErr w:type="spellEnd"/>
      <w:r w:rsidRPr="00F974B7">
        <w:rPr>
          <w:lang w:val="en-US" w:eastAsia="en-US"/>
        </w:rPr>
        <w:t>"&gt;</w:t>
      </w:r>
    </w:p>
    <w:p w14:paraId="1CF921EF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xs:maxLength</w:t>
      </w:r>
      <w:proofErr w:type="spellEnd"/>
      <w:proofErr w:type="gramEnd"/>
      <w:r w:rsidRPr="00F974B7">
        <w:rPr>
          <w:lang w:val="en-US" w:eastAsia="en-US"/>
        </w:rPr>
        <w:t xml:space="preserve"> value="40"/&gt;</w:t>
      </w:r>
    </w:p>
    <w:p w14:paraId="1C978A25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xs:restriction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7C9B6961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xs:simpleType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7126BA6D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xs:attribute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75CAE21A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xs:attribute</w:t>
      </w:r>
      <w:proofErr w:type="spellEnd"/>
      <w:proofErr w:type="gramEnd"/>
      <w:r w:rsidRPr="00F974B7">
        <w:rPr>
          <w:lang w:val="en-US" w:eastAsia="en-US"/>
        </w:rPr>
        <w:t xml:space="preserve"> name="</w:t>
      </w:r>
      <w:proofErr w:type="spellStart"/>
      <w:r w:rsidRPr="00F974B7">
        <w:rPr>
          <w:lang w:val="en-US" w:eastAsia="en-US"/>
        </w:rPr>
        <w:t>emplKpp</w:t>
      </w:r>
      <w:proofErr w:type="spellEnd"/>
      <w:r w:rsidRPr="00F974B7">
        <w:rPr>
          <w:lang w:val="en-US" w:eastAsia="en-US"/>
        </w:rPr>
        <w:t>" type="</w:t>
      </w:r>
      <w:proofErr w:type="spellStart"/>
      <w:r w:rsidRPr="00F974B7">
        <w:rPr>
          <w:lang w:val="en-US" w:eastAsia="en-US"/>
        </w:rPr>
        <w:t>KppType</w:t>
      </w:r>
      <w:proofErr w:type="spellEnd"/>
      <w:r w:rsidRPr="00F974B7">
        <w:rPr>
          <w:lang w:val="en-US" w:eastAsia="en-US"/>
        </w:rPr>
        <w:t>"/&gt;</w:t>
      </w:r>
    </w:p>
    <w:p w14:paraId="0350FF0D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xs:attribute</w:t>
      </w:r>
      <w:proofErr w:type="spellEnd"/>
      <w:proofErr w:type="gramEnd"/>
      <w:r w:rsidRPr="00F974B7">
        <w:rPr>
          <w:lang w:val="en-US" w:eastAsia="en-US"/>
        </w:rPr>
        <w:t xml:space="preserve"> name="</w:t>
      </w:r>
      <w:proofErr w:type="spellStart"/>
      <w:r w:rsidRPr="00F974B7">
        <w:rPr>
          <w:lang w:val="en-US" w:eastAsia="en-US"/>
        </w:rPr>
        <w:t>emplInn</w:t>
      </w:r>
      <w:proofErr w:type="spellEnd"/>
      <w:r w:rsidRPr="00F974B7">
        <w:rPr>
          <w:lang w:val="en-US" w:eastAsia="en-US"/>
        </w:rPr>
        <w:t>" type="</w:t>
      </w:r>
      <w:proofErr w:type="spellStart"/>
      <w:r w:rsidRPr="00F974B7">
        <w:rPr>
          <w:lang w:val="en-US" w:eastAsia="en-US"/>
        </w:rPr>
        <w:t>InnType</w:t>
      </w:r>
      <w:proofErr w:type="spellEnd"/>
      <w:r w:rsidRPr="00F974B7">
        <w:rPr>
          <w:lang w:val="en-US" w:eastAsia="en-US"/>
        </w:rPr>
        <w:t>" use="required"/&gt;</w:t>
      </w:r>
    </w:p>
    <w:p w14:paraId="55555616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xs:attribute</w:t>
      </w:r>
      <w:proofErr w:type="spellEnd"/>
      <w:proofErr w:type="gramEnd"/>
      <w:r w:rsidRPr="00F974B7">
        <w:rPr>
          <w:lang w:val="en-US" w:eastAsia="en-US"/>
        </w:rPr>
        <w:t xml:space="preserve"> name="</w:t>
      </w:r>
      <w:proofErr w:type="spellStart"/>
      <w:r w:rsidRPr="00F974B7">
        <w:rPr>
          <w:lang w:val="en-US" w:eastAsia="en-US"/>
        </w:rPr>
        <w:t>emplOgrn</w:t>
      </w:r>
      <w:proofErr w:type="spellEnd"/>
      <w:r w:rsidRPr="00F974B7">
        <w:rPr>
          <w:lang w:val="en-US" w:eastAsia="en-US"/>
        </w:rPr>
        <w:t>" type="</w:t>
      </w:r>
      <w:proofErr w:type="spellStart"/>
      <w:r w:rsidRPr="00F974B7">
        <w:rPr>
          <w:lang w:val="en-US" w:eastAsia="en-US"/>
        </w:rPr>
        <w:t>OgrnType</w:t>
      </w:r>
      <w:proofErr w:type="spellEnd"/>
      <w:r w:rsidRPr="00F974B7">
        <w:rPr>
          <w:lang w:val="en-US" w:eastAsia="en-US"/>
        </w:rPr>
        <w:t>"/&gt;</w:t>
      </w:r>
    </w:p>
    <w:p w14:paraId="45D464F5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xs:attribute</w:t>
      </w:r>
      <w:proofErr w:type="spellEnd"/>
      <w:proofErr w:type="gramEnd"/>
      <w:r w:rsidRPr="00F974B7">
        <w:rPr>
          <w:lang w:val="en-US" w:eastAsia="en-US"/>
        </w:rPr>
        <w:t xml:space="preserve"> name="</w:t>
      </w:r>
      <w:proofErr w:type="spellStart"/>
      <w:r w:rsidRPr="00F974B7">
        <w:rPr>
          <w:lang w:val="en-US" w:eastAsia="en-US"/>
        </w:rPr>
        <w:t>emplRegnum</w:t>
      </w:r>
      <w:proofErr w:type="spellEnd"/>
      <w:r w:rsidRPr="00F974B7">
        <w:rPr>
          <w:lang w:val="en-US" w:eastAsia="en-US"/>
        </w:rPr>
        <w:t>" type="</w:t>
      </w:r>
      <w:proofErr w:type="spellStart"/>
      <w:r w:rsidRPr="00F974B7">
        <w:rPr>
          <w:lang w:val="en-US" w:eastAsia="en-US"/>
        </w:rPr>
        <w:t>RegnumType</w:t>
      </w:r>
      <w:proofErr w:type="spellEnd"/>
      <w:r w:rsidRPr="00F974B7">
        <w:rPr>
          <w:lang w:val="en-US" w:eastAsia="en-US"/>
        </w:rPr>
        <w:t>" use="required"/&gt;</w:t>
      </w:r>
    </w:p>
    <w:p w14:paraId="0031E91E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xs:attribute</w:t>
      </w:r>
      <w:proofErr w:type="spellEnd"/>
      <w:proofErr w:type="gramEnd"/>
      <w:r w:rsidRPr="00F974B7">
        <w:rPr>
          <w:lang w:val="en-US" w:eastAsia="en-US"/>
        </w:rPr>
        <w:t xml:space="preserve"> name="</w:t>
      </w:r>
      <w:proofErr w:type="spellStart"/>
      <w:r w:rsidRPr="00F974B7">
        <w:rPr>
          <w:lang w:val="en-US" w:eastAsia="en-US"/>
        </w:rPr>
        <w:t>docType</w:t>
      </w:r>
      <w:proofErr w:type="spellEnd"/>
      <w:r w:rsidRPr="00F974B7">
        <w:rPr>
          <w:lang w:val="en-US" w:eastAsia="en-US"/>
        </w:rPr>
        <w:t>" type="</w:t>
      </w:r>
      <w:proofErr w:type="spellStart"/>
      <w:r w:rsidRPr="00F974B7">
        <w:rPr>
          <w:lang w:val="en-US" w:eastAsia="en-US"/>
        </w:rPr>
        <w:t>xs:integer</w:t>
      </w:r>
      <w:proofErr w:type="spellEnd"/>
      <w:r w:rsidRPr="00F974B7">
        <w:rPr>
          <w:lang w:val="en-US" w:eastAsia="en-US"/>
        </w:rPr>
        <w:t>" use="required"&gt;</w:t>
      </w:r>
    </w:p>
    <w:p w14:paraId="15C8DCC6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55CA463C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4BF55DBE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proofErr w:type="spellStart"/>
      <w:r w:rsidRPr="00F974B7">
        <w:rPr>
          <w:lang w:val="en-US" w:eastAsia="en-US"/>
        </w:rPr>
        <w:t>Вид</w:t>
      </w:r>
      <w:proofErr w:type="spellEnd"/>
      <w:r w:rsidRPr="00F974B7">
        <w:rPr>
          <w:lang w:val="en-US" w:eastAsia="en-US"/>
        </w:rPr>
        <w:t xml:space="preserve"> </w:t>
      </w:r>
      <w:proofErr w:type="spellStart"/>
      <w:r w:rsidRPr="00F974B7">
        <w:rPr>
          <w:lang w:val="en-US" w:eastAsia="en-US"/>
        </w:rPr>
        <w:t>выплаты</w:t>
      </w:r>
      <w:proofErr w:type="spellEnd"/>
    </w:p>
    <w:p w14:paraId="1F1A2E4C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4A6EDF24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1A735780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xs:attribute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55F080CC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xs:attribute</w:t>
      </w:r>
      <w:proofErr w:type="spellEnd"/>
      <w:proofErr w:type="gramEnd"/>
      <w:r w:rsidRPr="00F974B7">
        <w:rPr>
          <w:lang w:val="en-US" w:eastAsia="en-US"/>
        </w:rPr>
        <w:t xml:space="preserve"> name="covid" type="</w:t>
      </w:r>
      <w:proofErr w:type="spellStart"/>
      <w:r w:rsidRPr="00F974B7">
        <w:rPr>
          <w:lang w:val="en-US" w:eastAsia="en-US"/>
        </w:rPr>
        <w:t>CovidFlagType</w:t>
      </w:r>
      <w:proofErr w:type="spellEnd"/>
      <w:r w:rsidRPr="00F974B7">
        <w:rPr>
          <w:lang w:val="en-US" w:eastAsia="en-US"/>
        </w:rPr>
        <w:t>" &gt;</w:t>
      </w:r>
    </w:p>
    <w:p w14:paraId="0689EDE6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74785795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47C4F6D3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proofErr w:type="spellStart"/>
      <w:r w:rsidRPr="00F974B7">
        <w:rPr>
          <w:lang w:val="en-US" w:eastAsia="en-US"/>
        </w:rPr>
        <w:t>Признак</w:t>
      </w:r>
      <w:proofErr w:type="spellEnd"/>
      <w:r w:rsidRPr="00F974B7">
        <w:rPr>
          <w:lang w:val="en-US" w:eastAsia="en-US"/>
        </w:rPr>
        <w:t xml:space="preserve"> </w:t>
      </w:r>
      <w:proofErr w:type="spellStart"/>
      <w:r w:rsidRPr="00F974B7">
        <w:rPr>
          <w:lang w:val="en-US" w:eastAsia="en-US"/>
        </w:rPr>
        <w:t>выявления</w:t>
      </w:r>
      <w:proofErr w:type="spellEnd"/>
      <w:r w:rsidRPr="00F974B7">
        <w:rPr>
          <w:lang w:val="en-US" w:eastAsia="en-US"/>
        </w:rPr>
        <w:t xml:space="preserve"> COVID-19 в </w:t>
      </w:r>
      <w:proofErr w:type="spellStart"/>
      <w:r w:rsidRPr="00F974B7">
        <w:rPr>
          <w:lang w:val="en-US" w:eastAsia="en-US"/>
        </w:rPr>
        <w:t>организации</w:t>
      </w:r>
      <w:proofErr w:type="spellEnd"/>
    </w:p>
    <w:p w14:paraId="6A3DD4B1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6115748C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0F250E6E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xs:attribute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1BA75732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xs:attribute</w:t>
      </w:r>
      <w:proofErr w:type="spellEnd"/>
      <w:proofErr w:type="gramEnd"/>
      <w:r w:rsidRPr="00F974B7">
        <w:rPr>
          <w:lang w:val="en-US" w:eastAsia="en-US"/>
        </w:rPr>
        <w:t xml:space="preserve"> name="dt1" type="</w:t>
      </w:r>
      <w:proofErr w:type="spellStart"/>
      <w:r w:rsidRPr="00F974B7">
        <w:rPr>
          <w:lang w:val="en-US" w:eastAsia="en-US"/>
        </w:rPr>
        <w:t>xs:date</w:t>
      </w:r>
      <w:proofErr w:type="spellEnd"/>
      <w:r w:rsidRPr="00F974B7">
        <w:rPr>
          <w:lang w:val="en-US" w:eastAsia="en-US"/>
        </w:rPr>
        <w:t>"&gt;</w:t>
      </w:r>
    </w:p>
    <w:p w14:paraId="7DC8ECB5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202DC9E7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17A756FF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 xml:space="preserve">98: </w:t>
      </w:r>
      <w:proofErr w:type="spellStart"/>
      <w:r w:rsidRPr="00F974B7">
        <w:rPr>
          <w:lang w:val="en-US" w:eastAsia="en-US"/>
        </w:rPr>
        <w:t>Начало</w:t>
      </w:r>
      <w:proofErr w:type="spellEnd"/>
      <w:r w:rsidRPr="00F974B7">
        <w:rPr>
          <w:lang w:val="en-US" w:eastAsia="en-US"/>
        </w:rPr>
        <w:t xml:space="preserve"> </w:t>
      </w:r>
      <w:proofErr w:type="spellStart"/>
      <w:r w:rsidRPr="00F974B7">
        <w:rPr>
          <w:lang w:val="en-US" w:eastAsia="en-US"/>
        </w:rPr>
        <w:t>отчётного</w:t>
      </w:r>
      <w:proofErr w:type="spellEnd"/>
      <w:r w:rsidRPr="00F974B7">
        <w:rPr>
          <w:lang w:val="en-US" w:eastAsia="en-US"/>
        </w:rPr>
        <w:t xml:space="preserve"> </w:t>
      </w:r>
      <w:proofErr w:type="spellStart"/>
      <w:r w:rsidRPr="00F974B7">
        <w:rPr>
          <w:lang w:val="en-US" w:eastAsia="en-US"/>
        </w:rPr>
        <w:t>периода</w:t>
      </w:r>
      <w:proofErr w:type="spellEnd"/>
    </w:p>
    <w:p w14:paraId="09C13155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eastAsia="en-US"/>
        </w:rPr>
        <w:t xml:space="preserve">99: </w:t>
      </w:r>
      <w:proofErr w:type="gramStart"/>
      <w:r w:rsidRPr="00F974B7">
        <w:rPr>
          <w:lang w:eastAsia="en-US"/>
        </w:rPr>
        <w:t>Первый день месяца</w:t>
      </w:r>
      <w:proofErr w:type="gramEnd"/>
      <w:r w:rsidRPr="00F974B7">
        <w:rPr>
          <w:lang w:eastAsia="en-US"/>
        </w:rPr>
        <w:t xml:space="preserve"> за который начисляется специальная выплата. </w:t>
      </w:r>
      <w:proofErr w:type="spellStart"/>
      <w:r w:rsidRPr="00F974B7">
        <w:rPr>
          <w:lang w:val="en-US" w:eastAsia="en-US"/>
        </w:rPr>
        <w:t>Не</w:t>
      </w:r>
      <w:proofErr w:type="spellEnd"/>
      <w:r w:rsidRPr="00F974B7">
        <w:rPr>
          <w:lang w:val="en-US" w:eastAsia="en-US"/>
        </w:rPr>
        <w:t xml:space="preserve"> </w:t>
      </w:r>
      <w:proofErr w:type="spellStart"/>
      <w:r w:rsidRPr="00F974B7">
        <w:rPr>
          <w:lang w:val="en-US" w:eastAsia="en-US"/>
        </w:rPr>
        <w:t>заполняется</w:t>
      </w:r>
      <w:proofErr w:type="spellEnd"/>
      <w:r w:rsidRPr="00F974B7">
        <w:rPr>
          <w:lang w:val="en-US" w:eastAsia="en-US"/>
        </w:rPr>
        <w:t xml:space="preserve">, </w:t>
      </w:r>
      <w:proofErr w:type="spellStart"/>
      <w:r w:rsidRPr="00F974B7">
        <w:rPr>
          <w:lang w:val="en-US" w:eastAsia="en-US"/>
        </w:rPr>
        <w:t>если</w:t>
      </w:r>
      <w:proofErr w:type="spellEnd"/>
      <w:r w:rsidRPr="00F974B7">
        <w:rPr>
          <w:lang w:val="en-US" w:eastAsia="en-US"/>
        </w:rPr>
        <w:t xml:space="preserve"> </w:t>
      </w:r>
      <w:proofErr w:type="spellStart"/>
      <w:r w:rsidRPr="00F974B7">
        <w:rPr>
          <w:lang w:val="en-US" w:eastAsia="en-US"/>
        </w:rPr>
        <w:t>holidayFlag</w:t>
      </w:r>
      <w:proofErr w:type="spellEnd"/>
      <w:r w:rsidRPr="00F974B7">
        <w:rPr>
          <w:lang w:val="en-US" w:eastAsia="en-US"/>
        </w:rPr>
        <w:t>=1</w:t>
      </w:r>
    </w:p>
    <w:p w14:paraId="538E424D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13925533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6FDB351B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lastRenderedPageBreak/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xs:attribute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479133C3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xs:attribute</w:t>
      </w:r>
      <w:proofErr w:type="spellEnd"/>
      <w:proofErr w:type="gramEnd"/>
      <w:r w:rsidRPr="00F974B7">
        <w:rPr>
          <w:lang w:val="en-US" w:eastAsia="en-US"/>
        </w:rPr>
        <w:t xml:space="preserve"> name="dt2" type="</w:t>
      </w:r>
      <w:proofErr w:type="spellStart"/>
      <w:r w:rsidRPr="00F974B7">
        <w:rPr>
          <w:lang w:val="en-US" w:eastAsia="en-US"/>
        </w:rPr>
        <w:t>xs:date</w:t>
      </w:r>
      <w:proofErr w:type="spellEnd"/>
      <w:r w:rsidRPr="00F974B7">
        <w:rPr>
          <w:lang w:val="en-US" w:eastAsia="en-US"/>
        </w:rPr>
        <w:t>" &gt;</w:t>
      </w:r>
    </w:p>
    <w:p w14:paraId="287B897F" w14:textId="77777777" w:rsidR="00F974B7" w:rsidRPr="00F974B7" w:rsidRDefault="00F974B7" w:rsidP="00F974B7">
      <w:pPr>
        <w:pStyle w:val="a5"/>
        <w:rPr>
          <w:lang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eastAsia="en-US"/>
        </w:rPr>
        <w:t>&lt;</w:t>
      </w:r>
      <w:proofErr w:type="spellStart"/>
      <w:proofErr w:type="gramStart"/>
      <w:r w:rsidRPr="00F974B7">
        <w:rPr>
          <w:lang w:val="en-US" w:eastAsia="en-US"/>
        </w:rPr>
        <w:t>xs</w:t>
      </w:r>
      <w:proofErr w:type="spellEnd"/>
      <w:r w:rsidRPr="00F974B7">
        <w:rPr>
          <w:lang w:eastAsia="en-US"/>
        </w:rPr>
        <w:t>:</w:t>
      </w:r>
      <w:r w:rsidRPr="00F974B7">
        <w:rPr>
          <w:lang w:val="en-US" w:eastAsia="en-US"/>
        </w:rPr>
        <w:t>annotation</w:t>
      </w:r>
      <w:proofErr w:type="gramEnd"/>
      <w:r w:rsidRPr="00F974B7">
        <w:rPr>
          <w:lang w:eastAsia="en-US"/>
        </w:rPr>
        <w:t>&gt;</w:t>
      </w:r>
    </w:p>
    <w:p w14:paraId="265695D2" w14:textId="77777777" w:rsidR="00F974B7" w:rsidRPr="00F974B7" w:rsidRDefault="00F974B7" w:rsidP="00F974B7">
      <w:pPr>
        <w:pStyle w:val="a5"/>
        <w:rPr>
          <w:lang w:eastAsia="en-US"/>
        </w:rPr>
      </w:pP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</w:t>
      </w:r>
      <w:proofErr w:type="spellEnd"/>
      <w:r w:rsidRPr="00F974B7">
        <w:rPr>
          <w:lang w:eastAsia="en-US"/>
        </w:rPr>
        <w:t>:</w:t>
      </w:r>
      <w:r w:rsidRPr="00F974B7">
        <w:rPr>
          <w:lang w:val="en-US" w:eastAsia="en-US"/>
        </w:rPr>
        <w:t>documentation</w:t>
      </w:r>
      <w:proofErr w:type="gramEnd"/>
      <w:r w:rsidRPr="00F974B7">
        <w:rPr>
          <w:lang w:eastAsia="en-US"/>
        </w:rPr>
        <w:t>&gt;</w:t>
      </w:r>
    </w:p>
    <w:p w14:paraId="62BE541B" w14:textId="77777777" w:rsidR="00F974B7" w:rsidRPr="00F974B7" w:rsidRDefault="00F974B7" w:rsidP="00F974B7">
      <w:pPr>
        <w:pStyle w:val="a5"/>
        <w:rPr>
          <w:lang w:eastAsia="en-US"/>
        </w:rPr>
      </w:pP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  <w:t>98: Окончание отчётного периода</w:t>
      </w:r>
    </w:p>
    <w:p w14:paraId="3AAD8034" w14:textId="77777777" w:rsidR="00F974B7" w:rsidRPr="00F974B7" w:rsidRDefault="00F974B7" w:rsidP="00F974B7">
      <w:pPr>
        <w:pStyle w:val="a5"/>
        <w:rPr>
          <w:lang w:eastAsia="en-US"/>
        </w:rPr>
      </w:pP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  <w:t>99</w:t>
      </w:r>
      <w:proofErr w:type="gramStart"/>
      <w:r w:rsidRPr="00F974B7">
        <w:rPr>
          <w:lang w:eastAsia="en-US"/>
        </w:rPr>
        <w:t>: Не</w:t>
      </w:r>
      <w:proofErr w:type="gramEnd"/>
      <w:r w:rsidRPr="00F974B7">
        <w:rPr>
          <w:lang w:eastAsia="en-US"/>
        </w:rPr>
        <w:t xml:space="preserve"> заполняется</w:t>
      </w:r>
    </w:p>
    <w:p w14:paraId="2D1C100D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val="en-US" w:eastAsia="en-US"/>
        </w:rPr>
        <w:t>&lt;/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28A08F4D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32A648E0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xs:attribute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3046934A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xs:attribute</w:t>
      </w:r>
      <w:proofErr w:type="spellEnd"/>
      <w:proofErr w:type="gramEnd"/>
      <w:r w:rsidRPr="00F974B7">
        <w:rPr>
          <w:lang w:val="en-US" w:eastAsia="en-US"/>
        </w:rPr>
        <w:t xml:space="preserve"> name="</w:t>
      </w:r>
      <w:proofErr w:type="spellStart"/>
      <w:r w:rsidRPr="00F974B7">
        <w:rPr>
          <w:lang w:val="en-US" w:eastAsia="en-US"/>
        </w:rPr>
        <w:t>holidayFlag</w:t>
      </w:r>
      <w:proofErr w:type="spellEnd"/>
      <w:r w:rsidRPr="00F974B7">
        <w:rPr>
          <w:lang w:val="en-US" w:eastAsia="en-US"/>
        </w:rPr>
        <w:t>" type="</w:t>
      </w:r>
      <w:proofErr w:type="spellStart"/>
      <w:r w:rsidRPr="00F974B7">
        <w:rPr>
          <w:lang w:val="en-US" w:eastAsia="en-US"/>
        </w:rPr>
        <w:t>HolidayFlagType</w:t>
      </w:r>
      <w:proofErr w:type="spellEnd"/>
      <w:r w:rsidRPr="00F974B7">
        <w:rPr>
          <w:lang w:val="en-US" w:eastAsia="en-US"/>
        </w:rPr>
        <w:t>"  use="required"&gt;</w:t>
      </w:r>
    </w:p>
    <w:p w14:paraId="1E8D5686" w14:textId="77777777" w:rsidR="00F974B7" w:rsidRPr="00F974B7" w:rsidRDefault="00F974B7" w:rsidP="00F974B7">
      <w:pPr>
        <w:pStyle w:val="a5"/>
        <w:rPr>
          <w:lang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eastAsia="en-US"/>
        </w:rPr>
        <w:t>&lt;</w:t>
      </w:r>
      <w:proofErr w:type="spellStart"/>
      <w:proofErr w:type="gramStart"/>
      <w:r w:rsidRPr="00F974B7">
        <w:rPr>
          <w:lang w:val="en-US" w:eastAsia="en-US"/>
        </w:rPr>
        <w:t>xs</w:t>
      </w:r>
      <w:proofErr w:type="spellEnd"/>
      <w:r w:rsidRPr="00F974B7">
        <w:rPr>
          <w:lang w:eastAsia="en-US"/>
        </w:rPr>
        <w:t>:</w:t>
      </w:r>
      <w:r w:rsidRPr="00F974B7">
        <w:rPr>
          <w:lang w:val="en-US" w:eastAsia="en-US"/>
        </w:rPr>
        <w:t>annotation</w:t>
      </w:r>
      <w:proofErr w:type="gramEnd"/>
      <w:r w:rsidRPr="00F974B7">
        <w:rPr>
          <w:lang w:eastAsia="en-US"/>
        </w:rPr>
        <w:t>&gt;</w:t>
      </w:r>
    </w:p>
    <w:p w14:paraId="2F3D27F3" w14:textId="77777777" w:rsidR="00F974B7" w:rsidRPr="00F974B7" w:rsidRDefault="00F974B7" w:rsidP="00F974B7">
      <w:pPr>
        <w:pStyle w:val="a5"/>
        <w:rPr>
          <w:lang w:eastAsia="en-US"/>
        </w:rPr>
      </w:pP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</w:t>
      </w:r>
      <w:proofErr w:type="spellEnd"/>
      <w:r w:rsidRPr="00F974B7">
        <w:rPr>
          <w:lang w:eastAsia="en-US"/>
        </w:rPr>
        <w:t>:</w:t>
      </w:r>
      <w:r w:rsidRPr="00F974B7">
        <w:rPr>
          <w:lang w:val="en-US" w:eastAsia="en-US"/>
        </w:rPr>
        <w:t>documentation</w:t>
      </w:r>
      <w:proofErr w:type="gramEnd"/>
      <w:r w:rsidRPr="00F974B7">
        <w:rPr>
          <w:lang w:eastAsia="en-US"/>
        </w:rPr>
        <w:t>&gt;</w:t>
      </w:r>
    </w:p>
    <w:p w14:paraId="583263E0" w14:textId="77777777" w:rsidR="00F974B7" w:rsidRPr="00F974B7" w:rsidRDefault="00F974B7" w:rsidP="00F974B7">
      <w:pPr>
        <w:pStyle w:val="a5"/>
        <w:rPr>
          <w:lang w:eastAsia="en-US"/>
        </w:rPr>
      </w:pP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  <w:t>Признак оплаты праздничных дней</w:t>
      </w:r>
    </w:p>
    <w:p w14:paraId="202E76F9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val="en-US" w:eastAsia="en-US"/>
        </w:rPr>
        <w:t>&lt;/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3196E5D5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04FBD8C6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xs:attribute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4CB7E6D7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xs:attribute</w:t>
      </w:r>
      <w:proofErr w:type="spellEnd"/>
      <w:proofErr w:type="gramEnd"/>
      <w:r w:rsidRPr="00F974B7">
        <w:rPr>
          <w:lang w:val="en-US" w:eastAsia="en-US"/>
        </w:rPr>
        <w:t xml:space="preserve"> name="hdt1" type="</w:t>
      </w:r>
      <w:proofErr w:type="spellStart"/>
      <w:r w:rsidRPr="00F974B7">
        <w:rPr>
          <w:lang w:val="en-US" w:eastAsia="en-US"/>
        </w:rPr>
        <w:t>xs:date</w:t>
      </w:r>
      <w:proofErr w:type="spellEnd"/>
      <w:r w:rsidRPr="00F974B7">
        <w:rPr>
          <w:lang w:val="en-US" w:eastAsia="en-US"/>
        </w:rPr>
        <w:t>" &gt;</w:t>
      </w:r>
    </w:p>
    <w:p w14:paraId="461FA7D0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4775AB02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082E3A68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 xml:space="preserve">98: </w:t>
      </w:r>
      <w:proofErr w:type="spellStart"/>
      <w:r w:rsidRPr="00F974B7">
        <w:rPr>
          <w:lang w:val="en-US" w:eastAsia="en-US"/>
        </w:rPr>
        <w:t>Не</w:t>
      </w:r>
      <w:proofErr w:type="spellEnd"/>
      <w:r w:rsidRPr="00F974B7">
        <w:rPr>
          <w:lang w:val="en-US" w:eastAsia="en-US"/>
        </w:rPr>
        <w:t xml:space="preserve"> </w:t>
      </w:r>
      <w:proofErr w:type="spellStart"/>
      <w:r w:rsidRPr="00F974B7">
        <w:rPr>
          <w:lang w:val="en-US" w:eastAsia="en-US"/>
        </w:rPr>
        <w:t>заполняется</w:t>
      </w:r>
      <w:proofErr w:type="spellEnd"/>
    </w:p>
    <w:p w14:paraId="7083509D" w14:textId="77777777" w:rsidR="00F974B7" w:rsidRPr="00F974B7" w:rsidRDefault="00F974B7" w:rsidP="00F974B7">
      <w:pPr>
        <w:pStyle w:val="a5"/>
        <w:rPr>
          <w:lang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eastAsia="en-US"/>
        </w:rPr>
        <w:t xml:space="preserve">99: Начало периода двойной оплаты. Заполняется, если </w:t>
      </w:r>
      <w:proofErr w:type="spellStart"/>
      <w:r w:rsidRPr="00F974B7">
        <w:rPr>
          <w:lang w:val="en-US" w:eastAsia="en-US"/>
        </w:rPr>
        <w:t>holidayFlag</w:t>
      </w:r>
      <w:proofErr w:type="spellEnd"/>
      <w:r w:rsidRPr="00F974B7">
        <w:rPr>
          <w:lang w:eastAsia="en-US"/>
        </w:rPr>
        <w:t>=1</w:t>
      </w:r>
    </w:p>
    <w:p w14:paraId="78B89702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val="en-US" w:eastAsia="en-US"/>
        </w:rPr>
        <w:t>&lt;/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5C863138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231B172C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xs:attribute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6154C70D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xs:attribute</w:t>
      </w:r>
      <w:proofErr w:type="spellEnd"/>
      <w:proofErr w:type="gramEnd"/>
      <w:r w:rsidRPr="00F974B7">
        <w:rPr>
          <w:lang w:val="en-US" w:eastAsia="en-US"/>
        </w:rPr>
        <w:t xml:space="preserve"> name="hdt2" type="</w:t>
      </w:r>
      <w:proofErr w:type="spellStart"/>
      <w:r w:rsidRPr="00F974B7">
        <w:rPr>
          <w:lang w:val="en-US" w:eastAsia="en-US"/>
        </w:rPr>
        <w:t>xs:date</w:t>
      </w:r>
      <w:proofErr w:type="spellEnd"/>
      <w:r w:rsidRPr="00F974B7">
        <w:rPr>
          <w:lang w:val="en-US" w:eastAsia="en-US"/>
        </w:rPr>
        <w:t>" &gt;</w:t>
      </w:r>
    </w:p>
    <w:p w14:paraId="0C653649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21E04BF7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34CEF41C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 xml:space="preserve">98: </w:t>
      </w:r>
      <w:proofErr w:type="spellStart"/>
      <w:r w:rsidRPr="00F974B7">
        <w:rPr>
          <w:lang w:val="en-US" w:eastAsia="en-US"/>
        </w:rPr>
        <w:t>Не</w:t>
      </w:r>
      <w:proofErr w:type="spellEnd"/>
      <w:r w:rsidRPr="00F974B7">
        <w:rPr>
          <w:lang w:val="en-US" w:eastAsia="en-US"/>
        </w:rPr>
        <w:t xml:space="preserve"> </w:t>
      </w:r>
      <w:proofErr w:type="spellStart"/>
      <w:r w:rsidRPr="00F974B7">
        <w:rPr>
          <w:lang w:val="en-US" w:eastAsia="en-US"/>
        </w:rPr>
        <w:t>заполняется</w:t>
      </w:r>
      <w:proofErr w:type="spellEnd"/>
    </w:p>
    <w:p w14:paraId="0277A48D" w14:textId="77777777" w:rsidR="00F974B7" w:rsidRPr="00F974B7" w:rsidRDefault="00F974B7" w:rsidP="00F974B7">
      <w:pPr>
        <w:pStyle w:val="a5"/>
        <w:rPr>
          <w:lang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eastAsia="en-US"/>
        </w:rPr>
        <w:t xml:space="preserve">99: </w:t>
      </w:r>
      <w:proofErr w:type="gramStart"/>
      <w:r w:rsidRPr="00F974B7">
        <w:rPr>
          <w:lang w:eastAsia="en-US"/>
        </w:rPr>
        <w:t>Окончание  периода</w:t>
      </w:r>
      <w:proofErr w:type="gramEnd"/>
      <w:r w:rsidRPr="00F974B7">
        <w:rPr>
          <w:lang w:eastAsia="en-US"/>
        </w:rPr>
        <w:t xml:space="preserve"> двойной оплаты. Заполняется, если </w:t>
      </w:r>
      <w:proofErr w:type="spellStart"/>
      <w:r w:rsidRPr="00F974B7">
        <w:rPr>
          <w:lang w:val="en-US" w:eastAsia="en-US"/>
        </w:rPr>
        <w:t>holidayFlag</w:t>
      </w:r>
      <w:proofErr w:type="spellEnd"/>
      <w:r w:rsidRPr="00F974B7">
        <w:rPr>
          <w:lang w:eastAsia="en-US"/>
        </w:rPr>
        <w:t>=1</w:t>
      </w:r>
    </w:p>
    <w:p w14:paraId="42F0688C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val="en-US" w:eastAsia="en-US"/>
        </w:rPr>
        <w:t>&lt;/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1BE7ACF6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21E32BA4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xs:attribute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230DF6FD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xs:extension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69C91B87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xs:complexContent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6331FF27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xs:complexType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101677B4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xs:element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48FAE385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xs:element</w:t>
      </w:r>
      <w:proofErr w:type="spellEnd"/>
      <w:proofErr w:type="gramEnd"/>
      <w:r w:rsidRPr="00F974B7">
        <w:rPr>
          <w:lang w:val="en-US" w:eastAsia="en-US"/>
        </w:rPr>
        <w:t xml:space="preserve"> name="</w:t>
      </w:r>
      <w:proofErr w:type="spellStart"/>
      <w:r w:rsidRPr="00F974B7">
        <w:rPr>
          <w:lang w:val="en-US" w:eastAsia="en-US"/>
        </w:rPr>
        <w:t>submitCovidWorkerRegistrResponse</w:t>
      </w:r>
      <w:proofErr w:type="spellEnd"/>
      <w:r w:rsidRPr="00F974B7">
        <w:rPr>
          <w:lang w:val="en-US" w:eastAsia="en-US"/>
        </w:rPr>
        <w:t>" type="</w:t>
      </w:r>
      <w:proofErr w:type="spellStart"/>
      <w:r w:rsidRPr="00F974B7">
        <w:rPr>
          <w:lang w:val="en-US" w:eastAsia="en-US"/>
        </w:rPr>
        <w:t>SubmitCovidWorkerRegistrResponseType</w:t>
      </w:r>
      <w:proofErr w:type="spellEnd"/>
      <w:r w:rsidRPr="00F974B7">
        <w:rPr>
          <w:lang w:val="en-US" w:eastAsia="en-US"/>
        </w:rPr>
        <w:t>"&gt;</w:t>
      </w:r>
    </w:p>
    <w:p w14:paraId="5BF748D2" w14:textId="77777777" w:rsidR="00F974B7" w:rsidRPr="00F974B7" w:rsidRDefault="00F974B7" w:rsidP="00F974B7">
      <w:pPr>
        <w:pStyle w:val="a5"/>
        <w:rPr>
          <w:lang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eastAsia="en-US"/>
        </w:rPr>
        <w:t>&lt;</w:t>
      </w:r>
      <w:proofErr w:type="spellStart"/>
      <w:proofErr w:type="gramStart"/>
      <w:r w:rsidRPr="00F974B7">
        <w:rPr>
          <w:lang w:val="en-US" w:eastAsia="en-US"/>
        </w:rPr>
        <w:t>xs</w:t>
      </w:r>
      <w:proofErr w:type="spellEnd"/>
      <w:r w:rsidRPr="00F974B7">
        <w:rPr>
          <w:lang w:eastAsia="en-US"/>
        </w:rPr>
        <w:t>:</w:t>
      </w:r>
      <w:r w:rsidRPr="00F974B7">
        <w:rPr>
          <w:lang w:val="en-US" w:eastAsia="en-US"/>
        </w:rPr>
        <w:t>annotation</w:t>
      </w:r>
      <w:proofErr w:type="gramEnd"/>
      <w:r w:rsidRPr="00F974B7">
        <w:rPr>
          <w:lang w:eastAsia="en-US"/>
        </w:rPr>
        <w:t>&gt;</w:t>
      </w:r>
    </w:p>
    <w:p w14:paraId="38B18285" w14:textId="77777777" w:rsidR="00F974B7" w:rsidRPr="00F974B7" w:rsidRDefault="00F974B7" w:rsidP="00F974B7">
      <w:pPr>
        <w:pStyle w:val="a5"/>
        <w:rPr>
          <w:lang w:eastAsia="en-US"/>
        </w:rPr>
      </w:pPr>
      <w:r w:rsidRPr="00F974B7">
        <w:rPr>
          <w:lang w:eastAsia="en-US"/>
        </w:rPr>
        <w:lastRenderedPageBreak/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</w:t>
      </w:r>
      <w:proofErr w:type="spellEnd"/>
      <w:r w:rsidRPr="00F974B7">
        <w:rPr>
          <w:lang w:eastAsia="en-US"/>
        </w:rPr>
        <w:t>:</w:t>
      </w:r>
      <w:r w:rsidRPr="00F974B7">
        <w:rPr>
          <w:lang w:val="en-US" w:eastAsia="en-US"/>
        </w:rPr>
        <w:t>documentation</w:t>
      </w:r>
      <w:proofErr w:type="gramEnd"/>
      <w:r w:rsidRPr="00F974B7">
        <w:rPr>
          <w:lang w:eastAsia="en-US"/>
        </w:rPr>
        <w:t>&gt;Структура для ответного сообщения с результатами обработки реестра&lt;/</w:t>
      </w:r>
      <w:proofErr w:type="spellStart"/>
      <w:r w:rsidRPr="00F974B7">
        <w:rPr>
          <w:lang w:val="en-US" w:eastAsia="en-US"/>
        </w:rPr>
        <w:t>xs</w:t>
      </w:r>
      <w:proofErr w:type="spellEnd"/>
      <w:r w:rsidRPr="00F974B7">
        <w:rPr>
          <w:lang w:eastAsia="en-US"/>
        </w:rPr>
        <w:t>:</w:t>
      </w:r>
      <w:r w:rsidRPr="00F974B7">
        <w:rPr>
          <w:lang w:val="en-US" w:eastAsia="en-US"/>
        </w:rPr>
        <w:t>documentation</w:t>
      </w:r>
      <w:r w:rsidRPr="00F974B7">
        <w:rPr>
          <w:lang w:eastAsia="en-US"/>
        </w:rPr>
        <w:t>&gt;</w:t>
      </w:r>
    </w:p>
    <w:p w14:paraId="0CE9072E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val="en-US" w:eastAsia="en-US"/>
        </w:rPr>
        <w:t>&lt;/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62C52189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xs:element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3FA47CF4" w14:textId="77777777" w:rsidR="00F974B7" w:rsidRPr="00F974B7" w:rsidRDefault="00F974B7" w:rsidP="00F974B7">
      <w:pPr>
        <w:pStyle w:val="a5"/>
        <w:rPr>
          <w:lang w:val="en-US" w:eastAsia="en-US"/>
        </w:rPr>
      </w:pPr>
    </w:p>
    <w:p w14:paraId="245A83F8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xs:element</w:t>
      </w:r>
      <w:proofErr w:type="spellEnd"/>
      <w:proofErr w:type="gramEnd"/>
      <w:r w:rsidRPr="00F974B7">
        <w:rPr>
          <w:lang w:val="en-US" w:eastAsia="en-US"/>
        </w:rPr>
        <w:t xml:space="preserve"> name="</w:t>
      </w:r>
      <w:proofErr w:type="spellStart"/>
      <w:r w:rsidRPr="00F974B7">
        <w:rPr>
          <w:lang w:val="en-US" w:eastAsia="en-US"/>
        </w:rPr>
        <w:t>submitCovidWorkerRegistrResponseSedo</w:t>
      </w:r>
      <w:proofErr w:type="spellEnd"/>
      <w:r w:rsidRPr="00F974B7">
        <w:rPr>
          <w:lang w:val="en-US" w:eastAsia="en-US"/>
        </w:rPr>
        <w:t>"&gt;</w:t>
      </w:r>
    </w:p>
    <w:p w14:paraId="3F858714" w14:textId="77777777" w:rsidR="00F974B7" w:rsidRPr="00F974B7" w:rsidRDefault="00F974B7" w:rsidP="00F974B7">
      <w:pPr>
        <w:pStyle w:val="a5"/>
        <w:rPr>
          <w:lang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eastAsia="en-US"/>
        </w:rPr>
        <w:t>&lt;</w:t>
      </w:r>
      <w:proofErr w:type="spellStart"/>
      <w:proofErr w:type="gramStart"/>
      <w:r w:rsidRPr="00F974B7">
        <w:rPr>
          <w:lang w:val="en-US" w:eastAsia="en-US"/>
        </w:rPr>
        <w:t>xs</w:t>
      </w:r>
      <w:proofErr w:type="spellEnd"/>
      <w:r w:rsidRPr="00F974B7">
        <w:rPr>
          <w:lang w:eastAsia="en-US"/>
        </w:rPr>
        <w:t>:</w:t>
      </w:r>
      <w:r w:rsidRPr="00F974B7">
        <w:rPr>
          <w:lang w:val="en-US" w:eastAsia="en-US"/>
        </w:rPr>
        <w:t>annotation</w:t>
      </w:r>
      <w:proofErr w:type="gramEnd"/>
      <w:r w:rsidRPr="00F974B7">
        <w:rPr>
          <w:lang w:eastAsia="en-US"/>
        </w:rPr>
        <w:t>&gt;</w:t>
      </w:r>
    </w:p>
    <w:p w14:paraId="009BD6C6" w14:textId="77777777" w:rsidR="00F974B7" w:rsidRPr="00F974B7" w:rsidRDefault="00F974B7" w:rsidP="00F974B7">
      <w:pPr>
        <w:pStyle w:val="a5"/>
        <w:rPr>
          <w:lang w:eastAsia="en-US"/>
        </w:rPr>
      </w:pP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</w:t>
      </w:r>
      <w:proofErr w:type="spellEnd"/>
      <w:r w:rsidRPr="00F974B7">
        <w:rPr>
          <w:lang w:eastAsia="en-US"/>
        </w:rPr>
        <w:t>:</w:t>
      </w:r>
      <w:r w:rsidRPr="00F974B7">
        <w:rPr>
          <w:lang w:val="en-US" w:eastAsia="en-US"/>
        </w:rPr>
        <w:t>documentation</w:t>
      </w:r>
      <w:proofErr w:type="gramEnd"/>
      <w:r w:rsidRPr="00F974B7">
        <w:rPr>
          <w:lang w:eastAsia="en-US"/>
        </w:rPr>
        <w:t>&gt;Структура для ответного сообщения через СЭДО с результатами обработки реестра&lt;/</w:t>
      </w:r>
      <w:proofErr w:type="spellStart"/>
      <w:r w:rsidRPr="00F974B7">
        <w:rPr>
          <w:lang w:val="en-US" w:eastAsia="en-US"/>
        </w:rPr>
        <w:t>xs</w:t>
      </w:r>
      <w:proofErr w:type="spellEnd"/>
      <w:r w:rsidRPr="00F974B7">
        <w:rPr>
          <w:lang w:eastAsia="en-US"/>
        </w:rPr>
        <w:t>:</w:t>
      </w:r>
      <w:r w:rsidRPr="00F974B7">
        <w:rPr>
          <w:lang w:val="en-US" w:eastAsia="en-US"/>
        </w:rPr>
        <w:t>documentation</w:t>
      </w:r>
      <w:r w:rsidRPr="00F974B7">
        <w:rPr>
          <w:lang w:eastAsia="en-US"/>
        </w:rPr>
        <w:t>&gt;</w:t>
      </w:r>
    </w:p>
    <w:p w14:paraId="758B087F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val="en-US" w:eastAsia="en-US"/>
        </w:rPr>
        <w:t>&lt;/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71D1F489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xs:complexType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1E9F0FA7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xs:complexContent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57283216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xs:extension</w:t>
      </w:r>
      <w:proofErr w:type="spellEnd"/>
      <w:proofErr w:type="gramEnd"/>
      <w:r w:rsidRPr="00F974B7">
        <w:rPr>
          <w:lang w:val="en-US" w:eastAsia="en-US"/>
        </w:rPr>
        <w:t xml:space="preserve"> base="</w:t>
      </w:r>
      <w:proofErr w:type="spellStart"/>
      <w:r w:rsidRPr="00F974B7">
        <w:rPr>
          <w:lang w:val="en-US" w:eastAsia="en-US"/>
        </w:rPr>
        <w:t>SubmitCovidWorkerRegistrResponseType</w:t>
      </w:r>
      <w:proofErr w:type="spellEnd"/>
      <w:r w:rsidRPr="00F974B7">
        <w:rPr>
          <w:lang w:val="en-US" w:eastAsia="en-US"/>
        </w:rPr>
        <w:t>"&gt;</w:t>
      </w:r>
    </w:p>
    <w:p w14:paraId="3C166D94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xs:sequence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43769CB5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xs:element</w:t>
      </w:r>
      <w:proofErr w:type="spellEnd"/>
      <w:proofErr w:type="gramEnd"/>
      <w:r w:rsidRPr="00F974B7">
        <w:rPr>
          <w:lang w:val="en-US" w:eastAsia="en-US"/>
        </w:rPr>
        <w:t xml:space="preserve"> name="</w:t>
      </w:r>
      <w:proofErr w:type="spellStart"/>
      <w:r w:rsidRPr="00F974B7">
        <w:rPr>
          <w:lang w:val="en-US" w:eastAsia="en-US"/>
        </w:rPr>
        <w:t>sedoInMsgUuid</w:t>
      </w:r>
      <w:proofErr w:type="spellEnd"/>
      <w:r w:rsidRPr="00F974B7">
        <w:rPr>
          <w:lang w:val="en-US" w:eastAsia="en-US"/>
        </w:rPr>
        <w:t>"&gt;</w:t>
      </w:r>
    </w:p>
    <w:p w14:paraId="3866B2B5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56E29342" w14:textId="77777777" w:rsidR="00F974B7" w:rsidRPr="00F974B7" w:rsidRDefault="00F974B7" w:rsidP="00F974B7">
      <w:pPr>
        <w:pStyle w:val="a5"/>
        <w:rPr>
          <w:lang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eastAsia="en-US"/>
        </w:rPr>
        <w:t>&lt;</w:t>
      </w:r>
      <w:proofErr w:type="spellStart"/>
      <w:proofErr w:type="gramStart"/>
      <w:r w:rsidRPr="00F974B7">
        <w:rPr>
          <w:lang w:val="en-US" w:eastAsia="en-US"/>
        </w:rPr>
        <w:t>xs</w:t>
      </w:r>
      <w:proofErr w:type="spellEnd"/>
      <w:r w:rsidRPr="00F974B7">
        <w:rPr>
          <w:lang w:eastAsia="en-US"/>
        </w:rPr>
        <w:t>:</w:t>
      </w:r>
      <w:r w:rsidRPr="00F974B7">
        <w:rPr>
          <w:lang w:val="en-US" w:eastAsia="en-US"/>
        </w:rPr>
        <w:t>documentation</w:t>
      </w:r>
      <w:proofErr w:type="gramEnd"/>
      <w:r w:rsidRPr="00F974B7">
        <w:rPr>
          <w:lang w:eastAsia="en-US"/>
        </w:rPr>
        <w:t>&gt;</w:t>
      </w:r>
    </w:p>
    <w:p w14:paraId="4D382C15" w14:textId="77777777" w:rsidR="00F974B7" w:rsidRPr="00F974B7" w:rsidRDefault="00F974B7" w:rsidP="00F974B7">
      <w:pPr>
        <w:pStyle w:val="a5"/>
        <w:rPr>
          <w:lang w:eastAsia="en-US"/>
        </w:rPr>
      </w:pP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  <w:t>Идентификатор входящего сообщения СЭДО</w:t>
      </w:r>
    </w:p>
    <w:p w14:paraId="7F000B0D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val="en-US" w:eastAsia="en-US"/>
        </w:rPr>
        <w:t>&lt;/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3FB4E15E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19369F81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xs:simpleType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5F91CEDC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xs:restriction</w:t>
      </w:r>
      <w:proofErr w:type="spellEnd"/>
      <w:proofErr w:type="gramEnd"/>
      <w:r w:rsidRPr="00F974B7">
        <w:rPr>
          <w:lang w:val="en-US" w:eastAsia="en-US"/>
        </w:rPr>
        <w:t xml:space="preserve"> base="</w:t>
      </w:r>
      <w:proofErr w:type="spellStart"/>
      <w:r w:rsidRPr="00F974B7">
        <w:rPr>
          <w:lang w:val="en-US" w:eastAsia="en-US"/>
        </w:rPr>
        <w:t>xs:string</w:t>
      </w:r>
      <w:proofErr w:type="spellEnd"/>
      <w:r w:rsidRPr="00F974B7">
        <w:rPr>
          <w:lang w:val="en-US" w:eastAsia="en-US"/>
        </w:rPr>
        <w:t>"&gt;</w:t>
      </w:r>
    </w:p>
    <w:p w14:paraId="77B9B432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xs:maxLength</w:t>
      </w:r>
      <w:proofErr w:type="spellEnd"/>
      <w:proofErr w:type="gramEnd"/>
      <w:r w:rsidRPr="00F974B7">
        <w:rPr>
          <w:lang w:val="en-US" w:eastAsia="en-US"/>
        </w:rPr>
        <w:t xml:space="preserve"> value="50"/&gt;</w:t>
      </w:r>
    </w:p>
    <w:p w14:paraId="2A42E00C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xs:restriction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6299E5D4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xs:simpleType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4512DC11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xs:element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7F916126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xs:sequence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0748DB01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xs:extension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110673EE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xs:complexContent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3F9A3EA3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xs:complexType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1B61D081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xs:element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12889DD0" w14:textId="77777777" w:rsidR="00F974B7" w:rsidRPr="00F974B7" w:rsidRDefault="00F974B7" w:rsidP="00F974B7">
      <w:pPr>
        <w:pStyle w:val="a5"/>
        <w:rPr>
          <w:lang w:val="en-US" w:eastAsia="en-US"/>
        </w:rPr>
      </w:pPr>
    </w:p>
    <w:p w14:paraId="1E1AE9D7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xs:element</w:t>
      </w:r>
      <w:proofErr w:type="spellEnd"/>
      <w:proofErr w:type="gramEnd"/>
      <w:r w:rsidRPr="00F974B7">
        <w:rPr>
          <w:lang w:val="en-US" w:eastAsia="en-US"/>
        </w:rPr>
        <w:t xml:space="preserve"> name="</w:t>
      </w:r>
      <w:proofErr w:type="spellStart"/>
      <w:r w:rsidRPr="00F974B7">
        <w:rPr>
          <w:lang w:val="en-US" w:eastAsia="en-US"/>
        </w:rPr>
        <w:t>specSocPaymentStatusRequest</w:t>
      </w:r>
      <w:proofErr w:type="spellEnd"/>
      <w:r w:rsidRPr="00F974B7">
        <w:rPr>
          <w:lang w:val="en-US" w:eastAsia="en-US"/>
        </w:rPr>
        <w:t>"&gt;</w:t>
      </w:r>
    </w:p>
    <w:p w14:paraId="09899634" w14:textId="77777777" w:rsidR="00F974B7" w:rsidRPr="00F974B7" w:rsidRDefault="00F974B7" w:rsidP="00F974B7">
      <w:pPr>
        <w:pStyle w:val="a5"/>
        <w:rPr>
          <w:lang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eastAsia="en-US"/>
        </w:rPr>
        <w:t>&lt;</w:t>
      </w:r>
      <w:proofErr w:type="spellStart"/>
      <w:proofErr w:type="gramStart"/>
      <w:r w:rsidRPr="00F974B7">
        <w:rPr>
          <w:lang w:val="en-US" w:eastAsia="en-US"/>
        </w:rPr>
        <w:t>xs</w:t>
      </w:r>
      <w:proofErr w:type="spellEnd"/>
      <w:r w:rsidRPr="00F974B7">
        <w:rPr>
          <w:lang w:eastAsia="en-US"/>
        </w:rPr>
        <w:t>:</w:t>
      </w:r>
      <w:r w:rsidRPr="00F974B7">
        <w:rPr>
          <w:lang w:val="en-US" w:eastAsia="en-US"/>
        </w:rPr>
        <w:t>annotation</w:t>
      </w:r>
      <w:proofErr w:type="gramEnd"/>
      <w:r w:rsidRPr="00F974B7">
        <w:rPr>
          <w:lang w:eastAsia="en-US"/>
        </w:rPr>
        <w:t>&gt;</w:t>
      </w:r>
    </w:p>
    <w:p w14:paraId="7E540C19" w14:textId="77777777" w:rsidR="00F974B7" w:rsidRPr="00F974B7" w:rsidRDefault="00F974B7" w:rsidP="00F974B7">
      <w:pPr>
        <w:pStyle w:val="a5"/>
        <w:rPr>
          <w:lang w:eastAsia="en-US"/>
        </w:rPr>
      </w:pP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</w:t>
      </w:r>
      <w:proofErr w:type="spellEnd"/>
      <w:r w:rsidRPr="00F974B7">
        <w:rPr>
          <w:lang w:eastAsia="en-US"/>
        </w:rPr>
        <w:t>:</w:t>
      </w:r>
      <w:r w:rsidRPr="00F974B7">
        <w:rPr>
          <w:lang w:val="en-US" w:eastAsia="en-US"/>
        </w:rPr>
        <w:t>documentation</w:t>
      </w:r>
      <w:proofErr w:type="gramEnd"/>
      <w:r w:rsidRPr="00F974B7">
        <w:rPr>
          <w:lang w:eastAsia="en-US"/>
        </w:rPr>
        <w:t>&gt;Структура запроса на получение статусы выплаты&lt;/</w:t>
      </w:r>
      <w:proofErr w:type="spellStart"/>
      <w:r w:rsidRPr="00F974B7">
        <w:rPr>
          <w:lang w:val="en-US" w:eastAsia="en-US"/>
        </w:rPr>
        <w:t>xs</w:t>
      </w:r>
      <w:proofErr w:type="spellEnd"/>
      <w:r w:rsidRPr="00F974B7">
        <w:rPr>
          <w:lang w:eastAsia="en-US"/>
        </w:rPr>
        <w:t>:</w:t>
      </w:r>
      <w:r w:rsidRPr="00F974B7">
        <w:rPr>
          <w:lang w:val="en-US" w:eastAsia="en-US"/>
        </w:rPr>
        <w:t>documentation</w:t>
      </w:r>
      <w:r w:rsidRPr="00F974B7">
        <w:rPr>
          <w:lang w:eastAsia="en-US"/>
        </w:rPr>
        <w:t>&gt;</w:t>
      </w:r>
    </w:p>
    <w:p w14:paraId="796118A9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val="en-US" w:eastAsia="en-US"/>
        </w:rPr>
        <w:t>&lt;/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1CFBF5B8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xs:complexType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090E6418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xs:sequence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0822B4CE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xs:element</w:t>
      </w:r>
      <w:proofErr w:type="spellEnd"/>
      <w:proofErr w:type="gramEnd"/>
      <w:r w:rsidRPr="00F974B7">
        <w:rPr>
          <w:lang w:val="en-US" w:eastAsia="en-US"/>
        </w:rPr>
        <w:t xml:space="preserve"> name="</w:t>
      </w:r>
      <w:proofErr w:type="spellStart"/>
      <w:r w:rsidRPr="00F974B7">
        <w:rPr>
          <w:lang w:val="en-US" w:eastAsia="en-US"/>
        </w:rPr>
        <w:t>reciveID</w:t>
      </w:r>
      <w:proofErr w:type="spellEnd"/>
      <w:r w:rsidRPr="00F974B7">
        <w:rPr>
          <w:lang w:val="en-US" w:eastAsia="en-US"/>
        </w:rPr>
        <w:t>"&gt;</w:t>
      </w:r>
    </w:p>
    <w:p w14:paraId="367EEC46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3E3AFE10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lastRenderedPageBreak/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78319456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 xml:space="preserve">ID </w:t>
      </w:r>
      <w:proofErr w:type="spellStart"/>
      <w:r w:rsidRPr="00F974B7">
        <w:rPr>
          <w:lang w:val="en-US" w:eastAsia="en-US"/>
        </w:rPr>
        <w:t>отправления</w:t>
      </w:r>
      <w:proofErr w:type="spellEnd"/>
    </w:p>
    <w:p w14:paraId="21148FFF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2CE4DAB7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62A77758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xs:simpleType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4D9A5524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xs:restriction</w:t>
      </w:r>
      <w:proofErr w:type="spellEnd"/>
      <w:proofErr w:type="gramEnd"/>
      <w:r w:rsidRPr="00F974B7">
        <w:rPr>
          <w:lang w:val="en-US" w:eastAsia="en-US"/>
        </w:rPr>
        <w:t xml:space="preserve"> base="</w:t>
      </w:r>
      <w:proofErr w:type="spellStart"/>
      <w:r w:rsidRPr="00F974B7">
        <w:rPr>
          <w:lang w:val="en-US" w:eastAsia="en-US"/>
        </w:rPr>
        <w:t>xs:string</w:t>
      </w:r>
      <w:proofErr w:type="spellEnd"/>
      <w:r w:rsidRPr="00F974B7">
        <w:rPr>
          <w:lang w:val="en-US" w:eastAsia="en-US"/>
        </w:rPr>
        <w:t>"&gt;</w:t>
      </w:r>
    </w:p>
    <w:p w14:paraId="34C12EAE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xs:maxLength</w:t>
      </w:r>
      <w:proofErr w:type="spellEnd"/>
      <w:proofErr w:type="gramEnd"/>
      <w:r w:rsidRPr="00F974B7">
        <w:rPr>
          <w:lang w:val="en-US" w:eastAsia="en-US"/>
        </w:rPr>
        <w:t xml:space="preserve"> value="50"/&gt;</w:t>
      </w:r>
    </w:p>
    <w:p w14:paraId="72289290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xs:restriction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198B97D9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xs:simpleType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1B4D2B4A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xs:element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7A8265FC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xs:sequence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778F65E9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xs:complexType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5345951A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xs:element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2F75F138" w14:textId="77777777" w:rsidR="00F974B7" w:rsidRPr="00F974B7" w:rsidRDefault="00F974B7" w:rsidP="00F974B7">
      <w:pPr>
        <w:pStyle w:val="a5"/>
        <w:rPr>
          <w:lang w:val="en-US" w:eastAsia="en-US"/>
        </w:rPr>
      </w:pPr>
    </w:p>
    <w:p w14:paraId="5AB3C4F6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xs:element</w:t>
      </w:r>
      <w:proofErr w:type="spellEnd"/>
      <w:proofErr w:type="gramEnd"/>
      <w:r w:rsidRPr="00F974B7">
        <w:rPr>
          <w:lang w:val="en-US" w:eastAsia="en-US"/>
        </w:rPr>
        <w:t xml:space="preserve"> name="</w:t>
      </w:r>
      <w:proofErr w:type="spellStart"/>
      <w:r w:rsidRPr="00F974B7">
        <w:rPr>
          <w:lang w:val="en-US" w:eastAsia="en-US"/>
        </w:rPr>
        <w:t>specSocPaymentStatusResponse</w:t>
      </w:r>
      <w:proofErr w:type="spellEnd"/>
      <w:r w:rsidRPr="00F974B7">
        <w:rPr>
          <w:lang w:val="en-US" w:eastAsia="en-US"/>
        </w:rPr>
        <w:t>"&gt;</w:t>
      </w:r>
    </w:p>
    <w:p w14:paraId="3D98067B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0C3D72DB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  <w:proofErr w:type="spellStart"/>
      <w:r w:rsidRPr="00F974B7">
        <w:rPr>
          <w:lang w:val="en-US" w:eastAsia="en-US"/>
        </w:rPr>
        <w:t>Структура</w:t>
      </w:r>
      <w:proofErr w:type="spellEnd"/>
      <w:r w:rsidRPr="00F974B7">
        <w:rPr>
          <w:lang w:val="en-US" w:eastAsia="en-US"/>
        </w:rPr>
        <w:t xml:space="preserve"> </w:t>
      </w:r>
      <w:proofErr w:type="spellStart"/>
      <w:r w:rsidRPr="00F974B7">
        <w:rPr>
          <w:lang w:val="en-US" w:eastAsia="en-US"/>
        </w:rPr>
        <w:t>ответа</w:t>
      </w:r>
      <w:proofErr w:type="spellEnd"/>
      <w:r w:rsidRPr="00F974B7">
        <w:rPr>
          <w:lang w:val="en-US" w:eastAsia="en-US"/>
        </w:rPr>
        <w:t xml:space="preserve"> </w:t>
      </w:r>
      <w:proofErr w:type="spellStart"/>
      <w:r w:rsidRPr="00F974B7">
        <w:rPr>
          <w:lang w:val="en-US" w:eastAsia="en-US"/>
        </w:rPr>
        <w:t>на</w:t>
      </w:r>
      <w:proofErr w:type="spellEnd"/>
      <w:r w:rsidRPr="00F974B7">
        <w:rPr>
          <w:lang w:val="en-US" w:eastAsia="en-US"/>
        </w:rPr>
        <w:t xml:space="preserve"> </w:t>
      </w:r>
      <w:proofErr w:type="spellStart"/>
      <w:r w:rsidRPr="00F974B7">
        <w:rPr>
          <w:lang w:val="en-US" w:eastAsia="en-US"/>
        </w:rPr>
        <w:t>получение</w:t>
      </w:r>
      <w:proofErr w:type="spellEnd"/>
      <w:r w:rsidRPr="00F974B7">
        <w:rPr>
          <w:lang w:val="en-US" w:eastAsia="en-US"/>
        </w:rPr>
        <w:t xml:space="preserve"> </w:t>
      </w:r>
      <w:proofErr w:type="spellStart"/>
      <w:r w:rsidRPr="00F974B7">
        <w:rPr>
          <w:lang w:val="en-US" w:eastAsia="en-US"/>
        </w:rPr>
        <w:t>статусы</w:t>
      </w:r>
      <w:proofErr w:type="spellEnd"/>
      <w:r w:rsidRPr="00F974B7">
        <w:rPr>
          <w:lang w:val="en-US" w:eastAsia="en-US"/>
        </w:rPr>
        <w:t xml:space="preserve"> </w:t>
      </w:r>
      <w:proofErr w:type="spellStart"/>
      <w:r w:rsidRPr="00F974B7">
        <w:rPr>
          <w:lang w:val="en-US" w:eastAsia="en-US"/>
        </w:rPr>
        <w:t>выплаты</w:t>
      </w:r>
      <w:proofErr w:type="spellEnd"/>
      <w:r w:rsidRPr="00F974B7">
        <w:rPr>
          <w:lang w:val="en-US" w:eastAsia="en-US"/>
        </w:rPr>
        <w:t>&lt;/</w:t>
      </w:r>
      <w:proofErr w:type="spellStart"/>
      <w:r w:rsidRPr="00F974B7">
        <w:rPr>
          <w:lang w:val="en-US" w:eastAsia="en-US"/>
        </w:rPr>
        <w:t>xs:documentation</w:t>
      </w:r>
      <w:proofErr w:type="spellEnd"/>
      <w:r w:rsidRPr="00F974B7">
        <w:rPr>
          <w:lang w:val="en-US" w:eastAsia="en-US"/>
        </w:rPr>
        <w:t>&gt;</w:t>
      </w:r>
    </w:p>
    <w:p w14:paraId="2C6BEAB1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43174571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xs:complexType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6ECFE247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xs:sequence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3828C304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xs:element</w:t>
      </w:r>
      <w:proofErr w:type="spellEnd"/>
      <w:proofErr w:type="gramEnd"/>
      <w:r w:rsidRPr="00F974B7">
        <w:rPr>
          <w:lang w:val="en-US" w:eastAsia="en-US"/>
        </w:rPr>
        <w:t xml:space="preserve"> name="</w:t>
      </w:r>
      <w:proofErr w:type="spellStart"/>
      <w:r w:rsidRPr="00F974B7">
        <w:rPr>
          <w:lang w:val="en-US" w:eastAsia="en-US"/>
        </w:rPr>
        <w:t>paymentStatusList</w:t>
      </w:r>
      <w:proofErr w:type="spellEnd"/>
      <w:r w:rsidRPr="00F974B7">
        <w:rPr>
          <w:lang w:val="en-US" w:eastAsia="en-US"/>
        </w:rPr>
        <w:t>" type="</w:t>
      </w:r>
      <w:proofErr w:type="spellStart"/>
      <w:r w:rsidRPr="00F974B7">
        <w:rPr>
          <w:lang w:val="en-US" w:eastAsia="en-US"/>
        </w:rPr>
        <w:t>PaymentStatusListType</w:t>
      </w:r>
      <w:proofErr w:type="spellEnd"/>
      <w:r w:rsidRPr="00F974B7">
        <w:rPr>
          <w:lang w:val="en-US" w:eastAsia="en-US"/>
        </w:rPr>
        <w:t>"&gt;</w:t>
      </w:r>
    </w:p>
    <w:p w14:paraId="0ECE48CC" w14:textId="77777777" w:rsidR="00F974B7" w:rsidRPr="00F974B7" w:rsidRDefault="00F974B7" w:rsidP="00F974B7">
      <w:pPr>
        <w:pStyle w:val="a5"/>
        <w:rPr>
          <w:lang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eastAsia="en-US"/>
        </w:rPr>
        <w:t>&lt;</w:t>
      </w:r>
      <w:proofErr w:type="spellStart"/>
      <w:proofErr w:type="gramStart"/>
      <w:r w:rsidRPr="00F974B7">
        <w:rPr>
          <w:lang w:val="en-US" w:eastAsia="en-US"/>
        </w:rPr>
        <w:t>xs</w:t>
      </w:r>
      <w:proofErr w:type="spellEnd"/>
      <w:r w:rsidRPr="00F974B7">
        <w:rPr>
          <w:lang w:eastAsia="en-US"/>
        </w:rPr>
        <w:t>:</w:t>
      </w:r>
      <w:r w:rsidRPr="00F974B7">
        <w:rPr>
          <w:lang w:val="en-US" w:eastAsia="en-US"/>
        </w:rPr>
        <w:t>annotation</w:t>
      </w:r>
      <w:proofErr w:type="gramEnd"/>
      <w:r w:rsidRPr="00F974B7">
        <w:rPr>
          <w:lang w:eastAsia="en-US"/>
        </w:rPr>
        <w:t>&gt;</w:t>
      </w:r>
    </w:p>
    <w:p w14:paraId="1ACB7382" w14:textId="77777777" w:rsidR="00F974B7" w:rsidRPr="00F974B7" w:rsidRDefault="00F974B7" w:rsidP="00F974B7">
      <w:pPr>
        <w:pStyle w:val="a5"/>
        <w:rPr>
          <w:lang w:eastAsia="en-US"/>
        </w:rPr>
      </w:pP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</w:t>
      </w:r>
      <w:proofErr w:type="spellEnd"/>
      <w:r w:rsidRPr="00F974B7">
        <w:rPr>
          <w:lang w:eastAsia="en-US"/>
        </w:rPr>
        <w:t>:</w:t>
      </w:r>
      <w:r w:rsidRPr="00F974B7">
        <w:rPr>
          <w:lang w:val="en-US" w:eastAsia="en-US"/>
        </w:rPr>
        <w:t>documentation</w:t>
      </w:r>
      <w:proofErr w:type="gramEnd"/>
      <w:r w:rsidRPr="00F974B7">
        <w:rPr>
          <w:lang w:eastAsia="en-US"/>
        </w:rPr>
        <w:t>&gt;</w:t>
      </w:r>
    </w:p>
    <w:p w14:paraId="0A1AFAF3" w14:textId="77777777" w:rsidR="00F974B7" w:rsidRPr="00F974B7" w:rsidRDefault="00F974B7" w:rsidP="00F974B7">
      <w:pPr>
        <w:pStyle w:val="a5"/>
        <w:rPr>
          <w:lang w:eastAsia="en-US"/>
        </w:rPr>
      </w:pP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  <w:t>Перечень данных по выплатам</w:t>
      </w:r>
    </w:p>
    <w:p w14:paraId="481A0302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val="en-US" w:eastAsia="en-US"/>
        </w:rPr>
        <w:t>&lt;/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28F24F8D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72E2964E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xs:element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79AD367A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xs:sequence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050FE82D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xs:complexType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4E4AB195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xs:element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228B738D" w14:textId="77777777" w:rsidR="00F974B7" w:rsidRPr="00F974B7" w:rsidRDefault="00F974B7" w:rsidP="00F974B7">
      <w:pPr>
        <w:pStyle w:val="a5"/>
        <w:rPr>
          <w:lang w:val="en-US" w:eastAsia="en-US"/>
        </w:rPr>
      </w:pPr>
    </w:p>
    <w:p w14:paraId="5ADCBA91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</w:p>
    <w:p w14:paraId="60EE3E6A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xs:complexType</w:t>
      </w:r>
      <w:proofErr w:type="spellEnd"/>
      <w:proofErr w:type="gramEnd"/>
      <w:r w:rsidRPr="00F974B7">
        <w:rPr>
          <w:lang w:val="en-US" w:eastAsia="en-US"/>
        </w:rPr>
        <w:t xml:space="preserve"> name="</w:t>
      </w:r>
      <w:proofErr w:type="spellStart"/>
      <w:r w:rsidRPr="00F974B7">
        <w:rPr>
          <w:lang w:val="en-US" w:eastAsia="en-US"/>
        </w:rPr>
        <w:t>SubmitCovidWorkerRegistrResponseType</w:t>
      </w:r>
      <w:proofErr w:type="spellEnd"/>
      <w:r w:rsidRPr="00F974B7">
        <w:rPr>
          <w:lang w:val="en-US" w:eastAsia="en-US"/>
        </w:rPr>
        <w:t>"&gt;</w:t>
      </w:r>
    </w:p>
    <w:p w14:paraId="2EDD5E5F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7D7A31A2" w14:textId="77777777" w:rsidR="00F974B7" w:rsidRPr="00F974B7" w:rsidRDefault="00F974B7" w:rsidP="00F974B7">
      <w:pPr>
        <w:pStyle w:val="a5"/>
        <w:rPr>
          <w:lang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eastAsia="en-US"/>
        </w:rPr>
        <w:t>&lt;</w:t>
      </w:r>
      <w:proofErr w:type="spellStart"/>
      <w:proofErr w:type="gramStart"/>
      <w:r w:rsidRPr="00F974B7">
        <w:rPr>
          <w:lang w:val="en-US" w:eastAsia="en-US"/>
        </w:rPr>
        <w:t>xs</w:t>
      </w:r>
      <w:proofErr w:type="spellEnd"/>
      <w:r w:rsidRPr="00F974B7">
        <w:rPr>
          <w:lang w:eastAsia="en-US"/>
        </w:rPr>
        <w:t>:</w:t>
      </w:r>
      <w:r w:rsidRPr="00F974B7">
        <w:rPr>
          <w:lang w:val="en-US" w:eastAsia="en-US"/>
        </w:rPr>
        <w:t>documentation</w:t>
      </w:r>
      <w:proofErr w:type="gramEnd"/>
      <w:r w:rsidRPr="00F974B7">
        <w:rPr>
          <w:lang w:eastAsia="en-US"/>
        </w:rPr>
        <w:t>&gt;Структура для ответного сообщения с результатами обработки реестра&lt;/</w:t>
      </w:r>
      <w:proofErr w:type="spellStart"/>
      <w:r w:rsidRPr="00F974B7">
        <w:rPr>
          <w:lang w:val="en-US" w:eastAsia="en-US"/>
        </w:rPr>
        <w:t>xs</w:t>
      </w:r>
      <w:proofErr w:type="spellEnd"/>
      <w:r w:rsidRPr="00F974B7">
        <w:rPr>
          <w:lang w:eastAsia="en-US"/>
        </w:rPr>
        <w:t>:</w:t>
      </w:r>
      <w:r w:rsidRPr="00F974B7">
        <w:rPr>
          <w:lang w:val="en-US" w:eastAsia="en-US"/>
        </w:rPr>
        <w:t>documentation</w:t>
      </w:r>
      <w:r w:rsidRPr="00F974B7">
        <w:rPr>
          <w:lang w:eastAsia="en-US"/>
        </w:rPr>
        <w:t>&gt;</w:t>
      </w:r>
    </w:p>
    <w:p w14:paraId="53CF0CDC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val="en-US" w:eastAsia="en-US"/>
        </w:rPr>
        <w:t>&lt;/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492D3B3F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xs:sequence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6746CC3B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xs:element</w:t>
      </w:r>
      <w:proofErr w:type="spellEnd"/>
      <w:proofErr w:type="gramEnd"/>
      <w:r w:rsidRPr="00F974B7">
        <w:rPr>
          <w:lang w:val="en-US" w:eastAsia="en-US"/>
        </w:rPr>
        <w:t xml:space="preserve"> name="</w:t>
      </w:r>
      <w:proofErr w:type="spellStart"/>
      <w:r w:rsidRPr="00F974B7">
        <w:rPr>
          <w:lang w:val="en-US" w:eastAsia="en-US"/>
        </w:rPr>
        <w:t>dateTimeReceive</w:t>
      </w:r>
      <w:proofErr w:type="spellEnd"/>
      <w:r w:rsidRPr="00F974B7">
        <w:rPr>
          <w:lang w:val="en-US" w:eastAsia="en-US"/>
        </w:rPr>
        <w:t>" type="</w:t>
      </w:r>
      <w:proofErr w:type="spellStart"/>
      <w:r w:rsidRPr="00F974B7">
        <w:rPr>
          <w:lang w:val="en-US" w:eastAsia="en-US"/>
        </w:rPr>
        <w:t>xs:dateTime</w:t>
      </w:r>
      <w:proofErr w:type="spellEnd"/>
      <w:r w:rsidRPr="00F974B7">
        <w:rPr>
          <w:lang w:val="en-US" w:eastAsia="en-US"/>
        </w:rPr>
        <w:t>"&gt;</w:t>
      </w:r>
    </w:p>
    <w:p w14:paraId="2215E64D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3D30DCE8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lastRenderedPageBreak/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16978E52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proofErr w:type="spellStart"/>
      <w:r w:rsidRPr="00F974B7">
        <w:rPr>
          <w:lang w:val="en-US" w:eastAsia="en-US"/>
        </w:rPr>
        <w:t>Дата</w:t>
      </w:r>
      <w:proofErr w:type="spellEnd"/>
      <w:r w:rsidRPr="00F974B7">
        <w:rPr>
          <w:lang w:val="en-US" w:eastAsia="en-US"/>
        </w:rPr>
        <w:t xml:space="preserve"> и </w:t>
      </w:r>
      <w:proofErr w:type="spellStart"/>
      <w:r w:rsidRPr="00F974B7">
        <w:rPr>
          <w:lang w:val="en-US" w:eastAsia="en-US"/>
        </w:rPr>
        <w:t>время</w:t>
      </w:r>
      <w:proofErr w:type="spellEnd"/>
      <w:r w:rsidRPr="00F974B7">
        <w:rPr>
          <w:lang w:val="en-US" w:eastAsia="en-US"/>
        </w:rPr>
        <w:t xml:space="preserve"> </w:t>
      </w:r>
      <w:proofErr w:type="spellStart"/>
      <w:r w:rsidRPr="00F974B7">
        <w:rPr>
          <w:lang w:val="en-US" w:eastAsia="en-US"/>
        </w:rPr>
        <w:t>обработки</w:t>
      </w:r>
      <w:proofErr w:type="spellEnd"/>
      <w:r w:rsidRPr="00F974B7">
        <w:rPr>
          <w:lang w:val="en-US" w:eastAsia="en-US"/>
        </w:rPr>
        <w:t xml:space="preserve"> </w:t>
      </w:r>
      <w:proofErr w:type="spellStart"/>
      <w:r w:rsidRPr="00F974B7">
        <w:rPr>
          <w:lang w:val="en-US" w:eastAsia="en-US"/>
        </w:rPr>
        <w:t>реестра</w:t>
      </w:r>
      <w:proofErr w:type="spellEnd"/>
    </w:p>
    <w:p w14:paraId="4F3B91B1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3B510C17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2F49B190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xs:element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392DA7AC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xs:element</w:t>
      </w:r>
      <w:proofErr w:type="spellEnd"/>
      <w:proofErr w:type="gramEnd"/>
      <w:r w:rsidRPr="00F974B7">
        <w:rPr>
          <w:lang w:val="en-US" w:eastAsia="en-US"/>
        </w:rPr>
        <w:t xml:space="preserve"> name="</w:t>
      </w:r>
      <w:proofErr w:type="spellStart"/>
      <w:r w:rsidRPr="00F974B7">
        <w:rPr>
          <w:lang w:val="en-US" w:eastAsia="en-US"/>
        </w:rPr>
        <w:t>recriveID</w:t>
      </w:r>
      <w:proofErr w:type="spellEnd"/>
      <w:r w:rsidRPr="00F974B7">
        <w:rPr>
          <w:lang w:val="en-US" w:eastAsia="en-US"/>
        </w:rPr>
        <w:t>"&gt;</w:t>
      </w:r>
    </w:p>
    <w:p w14:paraId="27863A77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637DBDEC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69EBE6A4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 xml:space="preserve">ID </w:t>
      </w:r>
      <w:proofErr w:type="spellStart"/>
      <w:r w:rsidRPr="00F974B7">
        <w:rPr>
          <w:lang w:val="en-US" w:eastAsia="en-US"/>
        </w:rPr>
        <w:t>отправления</w:t>
      </w:r>
      <w:proofErr w:type="spellEnd"/>
    </w:p>
    <w:p w14:paraId="19FC0E9A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75C8E86F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3789D6E5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xs:simpleType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3E05F0AC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xs:restriction</w:t>
      </w:r>
      <w:proofErr w:type="spellEnd"/>
      <w:proofErr w:type="gramEnd"/>
      <w:r w:rsidRPr="00F974B7">
        <w:rPr>
          <w:lang w:val="en-US" w:eastAsia="en-US"/>
        </w:rPr>
        <w:t xml:space="preserve"> base="</w:t>
      </w:r>
      <w:proofErr w:type="spellStart"/>
      <w:r w:rsidRPr="00F974B7">
        <w:rPr>
          <w:lang w:val="en-US" w:eastAsia="en-US"/>
        </w:rPr>
        <w:t>xs:string</w:t>
      </w:r>
      <w:proofErr w:type="spellEnd"/>
      <w:r w:rsidRPr="00F974B7">
        <w:rPr>
          <w:lang w:val="en-US" w:eastAsia="en-US"/>
        </w:rPr>
        <w:t>"&gt;</w:t>
      </w:r>
    </w:p>
    <w:p w14:paraId="04EEDC64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xs:maxLength</w:t>
      </w:r>
      <w:proofErr w:type="spellEnd"/>
      <w:proofErr w:type="gramEnd"/>
      <w:r w:rsidRPr="00F974B7">
        <w:rPr>
          <w:lang w:val="en-US" w:eastAsia="en-US"/>
        </w:rPr>
        <w:t xml:space="preserve"> value="50"/&gt;</w:t>
      </w:r>
    </w:p>
    <w:p w14:paraId="5A899D00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xs:restriction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6C58FD70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xs:simpleType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2CFF95DE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xs:element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642539F1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xs:element</w:t>
      </w:r>
      <w:proofErr w:type="spellEnd"/>
      <w:proofErr w:type="gramEnd"/>
      <w:r w:rsidRPr="00F974B7">
        <w:rPr>
          <w:lang w:val="en-US" w:eastAsia="en-US"/>
        </w:rPr>
        <w:t xml:space="preserve"> name="</w:t>
      </w:r>
      <w:proofErr w:type="spellStart"/>
      <w:r w:rsidRPr="00F974B7">
        <w:rPr>
          <w:lang w:val="en-US" w:eastAsia="en-US"/>
        </w:rPr>
        <w:t>statusGeneral</w:t>
      </w:r>
      <w:proofErr w:type="spellEnd"/>
      <w:r w:rsidRPr="00F974B7">
        <w:rPr>
          <w:lang w:val="en-US" w:eastAsia="en-US"/>
        </w:rPr>
        <w:t>" type="</w:t>
      </w:r>
      <w:proofErr w:type="spellStart"/>
      <w:r w:rsidRPr="00F974B7">
        <w:rPr>
          <w:lang w:val="en-US" w:eastAsia="en-US"/>
        </w:rPr>
        <w:t>StateType</w:t>
      </w:r>
      <w:proofErr w:type="spellEnd"/>
      <w:r w:rsidRPr="00F974B7">
        <w:rPr>
          <w:lang w:val="en-US" w:eastAsia="en-US"/>
        </w:rPr>
        <w:t>"&gt;</w:t>
      </w:r>
    </w:p>
    <w:p w14:paraId="032CB9A8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65DB131B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2078F20B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proofErr w:type="spellStart"/>
      <w:r w:rsidRPr="00F974B7">
        <w:rPr>
          <w:lang w:val="en-US" w:eastAsia="en-US"/>
        </w:rPr>
        <w:t>Статус</w:t>
      </w:r>
      <w:proofErr w:type="spellEnd"/>
      <w:r w:rsidRPr="00F974B7">
        <w:rPr>
          <w:lang w:val="en-US" w:eastAsia="en-US"/>
        </w:rPr>
        <w:t xml:space="preserve"> </w:t>
      </w:r>
      <w:proofErr w:type="spellStart"/>
      <w:r w:rsidRPr="00F974B7">
        <w:rPr>
          <w:lang w:val="en-US" w:eastAsia="en-US"/>
        </w:rPr>
        <w:t>реестра</w:t>
      </w:r>
      <w:proofErr w:type="spellEnd"/>
    </w:p>
    <w:p w14:paraId="5AEA4472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6850A8F2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796E3C74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xs:element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1512279A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xs:element</w:t>
      </w:r>
      <w:proofErr w:type="spellEnd"/>
      <w:proofErr w:type="gramEnd"/>
      <w:r w:rsidRPr="00F974B7">
        <w:rPr>
          <w:lang w:val="en-US" w:eastAsia="en-US"/>
        </w:rPr>
        <w:t xml:space="preserve"> name="</w:t>
      </w:r>
      <w:proofErr w:type="spellStart"/>
      <w:r w:rsidRPr="00F974B7">
        <w:rPr>
          <w:lang w:val="en-US" w:eastAsia="en-US"/>
        </w:rPr>
        <w:t>firstErrorList</w:t>
      </w:r>
      <w:proofErr w:type="spellEnd"/>
      <w:r w:rsidRPr="00F974B7">
        <w:rPr>
          <w:lang w:val="en-US" w:eastAsia="en-US"/>
        </w:rPr>
        <w:t>" type="</w:t>
      </w:r>
      <w:proofErr w:type="spellStart"/>
      <w:r w:rsidRPr="00F974B7">
        <w:rPr>
          <w:lang w:val="en-US" w:eastAsia="en-US"/>
        </w:rPr>
        <w:t>ErrorListType</w:t>
      </w:r>
      <w:proofErr w:type="spellEnd"/>
      <w:r w:rsidRPr="00F974B7">
        <w:rPr>
          <w:lang w:val="en-US" w:eastAsia="en-US"/>
        </w:rPr>
        <w:t>" minOccurs="0"&gt;</w:t>
      </w:r>
    </w:p>
    <w:p w14:paraId="7486035A" w14:textId="77777777" w:rsidR="00F974B7" w:rsidRPr="00F974B7" w:rsidRDefault="00F974B7" w:rsidP="00F974B7">
      <w:pPr>
        <w:pStyle w:val="a5"/>
        <w:rPr>
          <w:lang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eastAsia="en-US"/>
        </w:rPr>
        <w:t>&lt;</w:t>
      </w:r>
      <w:proofErr w:type="spellStart"/>
      <w:proofErr w:type="gramStart"/>
      <w:r w:rsidRPr="00F974B7">
        <w:rPr>
          <w:lang w:val="en-US" w:eastAsia="en-US"/>
        </w:rPr>
        <w:t>xs</w:t>
      </w:r>
      <w:proofErr w:type="spellEnd"/>
      <w:r w:rsidRPr="00F974B7">
        <w:rPr>
          <w:lang w:eastAsia="en-US"/>
        </w:rPr>
        <w:t>:</w:t>
      </w:r>
      <w:r w:rsidRPr="00F974B7">
        <w:rPr>
          <w:lang w:val="en-US" w:eastAsia="en-US"/>
        </w:rPr>
        <w:t>annotation</w:t>
      </w:r>
      <w:proofErr w:type="gramEnd"/>
      <w:r w:rsidRPr="00F974B7">
        <w:rPr>
          <w:lang w:eastAsia="en-US"/>
        </w:rPr>
        <w:t>&gt;</w:t>
      </w:r>
    </w:p>
    <w:p w14:paraId="543B8DAD" w14:textId="77777777" w:rsidR="00F974B7" w:rsidRPr="00F974B7" w:rsidRDefault="00F974B7" w:rsidP="00F974B7">
      <w:pPr>
        <w:pStyle w:val="a5"/>
        <w:rPr>
          <w:lang w:eastAsia="en-US"/>
        </w:rPr>
      </w:pP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</w:t>
      </w:r>
      <w:proofErr w:type="spellEnd"/>
      <w:r w:rsidRPr="00F974B7">
        <w:rPr>
          <w:lang w:eastAsia="en-US"/>
        </w:rPr>
        <w:t>:</w:t>
      </w:r>
      <w:r w:rsidRPr="00F974B7">
        <w:rPr>
          <w:lang w:val="en-US" w:eastAsia="en-US"/>
        </w:rPr>
        <w:t>documentation</w:t>
      </w:r>
      <w:proofErr w:type="gramEnd"/>
      <w:r w:rsidRPr="00F974B7">
        <w:rPr>
          <w:lang w:eastAsia="en-US"/>
        </w:rPr>
        <w:t>&gt;</w:t>
      </w:r>
    </w:p>
    <w:p w14:paraId="0BB71AF7" w14:textId="77777777" w:rsidR="00F974B7" w:rsidRPr="00F974B7" w:rsidRDefault="00F974B7" w:rsidP="00F974B7">
      <w:pPr>
        <w:pStyle w:val="a5"/>
        <w:rPr>
          <w:lang w:eastAsia="en-US"/>
        </w:rPr>
      </w:pP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  <w:t>Перечень ошибок при первичной проверке файла</w:t>
      </w:r>
    </w:p>
    <w:p w14:paraId="0A92258A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val="en-US" w:eastAsia="en-US"/>
        </w:rPr>
        <w:t>&lt;/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23B6CE44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3713C3D8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xs:element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0C4D17B4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xs:element</w:t>
      </w:r>
      <w:proofErr w:type="spellEnd"/>
      <w:proofErr w:type="gramEnd"/>
      <w:r w:rsidRPr="00F974B7">
        <w:rPr>
          <w:lang w:val="en-US" w:eastAsia="en-US"/>
        </w:rPr>
        <w:t xml:space="preserve"> name="protocol" type="</w:t>
      </w:r>
      <w:proofErr w:type="spellStart"/>
      <w:r w:rsidRPr="00F974B7">
        <w:rPr>
          <w:lang w:val="en-US" w:eastAsia="en-US"/>
        </w:rPr>
        <w:t>ProtocolType</w:t>
      </w:r>
      <w:proofErr w:type="spellEnd"/>
      <w:r w:rsidRPr="00F974B7">
        <w:rPr>
          <w:lang w:val="en-US" w:eastAsia="en-US"/>
        </w:rPr>
        <w:t>" minOccurs="0"&gt;</w:t>
      </w:r>
    </w:p>
    <w:p w14:paraId="04930CE4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186238A8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0B2456DB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proofErr w:type="spellStart"/>
      <w:r w:rsidRPr="00F974B7">
        <w:rPr>
          <w:lang w:val="en-US" w:eastAsia="en-US"/>
        </w:rPr>
        <w:t>Протокол</w:t>
      </w:r>
      <w:proofErr w:type="spellEnd"/>
      <w:r w:rsidRPr="00F974B7">
        <w:rPr>
          <w:lang w:val="en-US" w:eastAsia="en-US"/>
        </w:rPr>
        <w:t xml:space="preserve"> </w:t>
      </w:r>
      <w:proofErr w:type="spellStart"/>
      <w:r w:rsidRPr="00F974B7">
        <w:rPr>
          <w:lang w:val="en-US" w:eastAsia="en-US"/>
        </w:rPr>
        <w:t>выполнения</w:t>
      </w:r>
      <w:proofErr w:type="spellEnd"/>
      <w:r w:rsidRPr="00F974B7">
        <w:rPr>
          <w:lang w:val="en-US" w:eastAsia="en-US"/>
        </w:rPr>
        <w:t xml:space="preserve"> ФЛК</w:t>
      </w:r>
    </w:p>
    <w:p w14:paraId="0C24D086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7B606AA9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3CE8C843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xs:element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49577759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xs:sequence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3B8A7656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xs:complexType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49EA9563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xs:complexType</w:t>
      </w:r>
      <w:proofErr w:type="spellEnd"/>
      <w:proofErr w:type="gramEnd"/>
      <w:r w:rsidRPr="00F974B7">
        <w:rPr>
          <w:lang w:val="en-US" w:eastAsia="en-US"/>
        </w:rPr>
        <w:t xml:space="preserve"> name="</w:t>
      </w:r>
      <w:proofErr w:type="spellStart"/>
      <w:r w:rsidRPr="00F974B7">
        <w:rPr>
          <w:lang w:val="en-US" w:eastAsia="en-US"/>
        </w:rPr>
        <w:t>SubmitCovidWorkerRegistrRequestListType</w:t>
      </w:r>
      <w:proofErr w:type="spellEnd"/>
      <w:r w:rsidRPr="00F974B7">
        <w:rPr>
          <w:lang w:val="en-US" w:eastAsia="en-US"/>
        </w:rPr>
        <w:t>"&gt;</w:t>
      </w:r>
    </w:p>
    <w:p w14:paraId="4771D021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lastRenderedPageBreak/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xs:sequence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744A61AB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xs:element</w:t>
      </w:r>
      <w:proofErr w:type="spellEnd"/>
      <w:proofErr w:type="gramEnd"/>
      <w:r w:rsidRPr="00F974B7">
        <w:rPr>
          <w:lang w:val="en-US" w:eastAsia="en-US"/>
        </w:rPr>
        <w:t xml:space="preserve"> name="row" type="</w:t>
      </w:r>
      <w:proofErr w:type="spellStart"/>
      <w:r w:rsidRPr="00F974B7">
        <w:rPr>
          <w:lang w:val="en-US" w:eastAsia="en-US"/>
        </w:rPr>
        <w:t>CovidWorkerDoc</w:t>
      </w:r>
      <w:proofErr w:type="spellEnd"/>
      <w:r w:rsidRPr="00F974B7">
        <w:rPr>
          <w:lang w:val="en-US" w:eastAsia="en-US"/>
        </w:rPr>
        <w:t xml:space="preserve">" </w:t>
      </w:r>
      <w:proofErr w:type="spellStart"/>
      <w:r w:rsidRPr="00F974B7">
        <w:rPr>
          <w:lang w:val="en-US" w:eastAsia="en-US"/>
        </w:rPr>
        <w:t>maxOccurs</w:t>
      </w:r>
      <w:proofErr w:type="spellEnd"/>
      <w:r w:rsidRPr="00F974B7">
        <w:rPr>
          <w:lang w:val="en-US" w:eastAsia="en-US"/>
        </w:rPr>
        <w:t>="999"&gt;</w:t>
      </w:r>
    </w:p>
    <w:p w14:paraId="6491DB99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4AA26DCC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545B168E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 xml:space="preserve">                        </w:t>
      </w:r>
      <w:proofErr w:type="spellStart"/>
      <w:r w:rsidRPr="00F974B7">
        <w:rPr>
          <w:lang w:val="en-US" w:eastAsia="en-US"/>
        </w:rPr>
        <w:t>Информация</w:t>
      </w:r>
      <w:proofErr w:type="spellEnd"/>
      <w:r w:rsidRPr="00F974B7">
        <w:rPr>
          <w:lang w:val="en-US" w:eastAsia="en-US"/>
        </w:rPr>
        <w:t xml:space="preserve"> </w:t>
      </w:r>
      <w:proofErr w:type="spellStart"/>
      <w:r w:rsidRPr="00F974B7">
        <w:rPr>
          <w:lang w:val="en-US" w:eastAsia="en-US"/>
        </w:rPr>
        <w:t>выплате</w:t>
      </w:r>
      <w:proofErr w:type="spellEnd"/>
    </w:p>
    <w:p w14:paraId="457D318F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 xml:space="preserve">                    &lt;/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6EE30AF8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1728CC00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xs:element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1326D1E0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xs:sequence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534E48DA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xs:complexType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7D4DC229" w14:textId="77777777" w:rsidR="00F974B7" w:rsidRPr="00F974B7" w:rsidRDefault="00F974B7" w:rsidP="00F974B7">
      <w:pPr>
        <w:pStyle w:val="a5"/>
        <w:rPr>
          <w:lang w:val="en-US" w:eastAsia="en-US"/>
        </w:rPr>
      </w:pPr>
    </w:p>
    <w:p w14:paraId="2B1E9F79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xs:complexType</w:t>
      </w:r>
      <w:proofErr w:type="spellEnd"/>
      <w:proofErr w:type="gramEnd"/>
      <w:r w:rsidRPr="00F974B7">
        <w:rPr>
          <w:lang w:val="en-US" w:eastAsia="en-US"/>
        </w:rPr>
        <w:t xml:space="preserve"> name="</w:t>
      </w:r>
      <w:proofErr w:type="spellStart"/>
      <w:r w:rsidRPr="00F974B7">
        <w:rPr>
          <w:lang w:val="en-US" w:eastAsia="en-US"/>
        </w:rPr>
        <w:t>CovidWorkerDoc</w:t>
      </w:r>
      <w:proofErr w:type="spellEnd"/>
      <w:r w:rsidRPr="00F974B7">
        <w:rPr>
          <w:lang w:val="en-US" w:eastAsia="en-US"/>
        </w:rPr>
        <w:t>"&gt;</w:t>
      </w:r>
    </w:p>
    <w:p w14:paraId="50D8B31B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xs:sequence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245BFDF5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xs:element</w:t>
      </w:r>
      <w:proofErr w:type="spellEnd"/>
      <w:proofErr w:type="gramEnd"/>
      <w:r w:rsidRPr="00F974B7">
        <w:rPr>
          <w:lang w:val="en-US" w:eastAsia="en-US"/>
        </w:rPr>
        <w:t xml:space="preserve"> name="</w:t>
      </w:r>
      <w:proofErr w:type="spellStart"/>
      <w:r w:rsidRPr="00F974B7">
        <w:rPr>
          <w:lang w:val="en-US" w:eastAsia="en-US"/>
        </w:rPr>
        <w:t>commonDocInfo</w:t>
      </w:r>
      <w:proofErr w:type="spellEnd"/>
      <w:r w:rsidRPr="00F974B7">
        <w:rPr>
          <w:lang w:val="en-US" w:eastAsia="en-US"/>
        </w:rPr>
        <w:t>" type="</w:t>
      </w:r>
      <w:proofErr w:type="spellStart"/>
      <w:r w:rsidRPr="00F974B7">
        <w:rPr>
          <w:lang w:val="en-US" w:eastAsia="en-US"/>
        </w:rPr>
        <w:t>CommonDocInfoType</w:t>
      </w:r>
      <w:proofErr w:type="spellEnd"/>
      <w:r w:rsidRPr="00F974B7">
        <w:rPr>
          <w:lang w:val="en-US" w:eastAsia="en-US"/>
        </w:rPr>
        <w:t>"&gt;</w:t>
      </w:r>
    </w:p>
    <w:p w14:paraId="782A7019" w14:textId="77777777" w:rsidR="00F974B7" w:rsidRPr="00F974B7" w:rsidRDefault="00F974B7" w:rsidP="00F974B7">
      <w:pPr>
        <w:pStyle w:val="a5"/>
        <w:rPr>
          <w:lang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eastAsia="en-US"/>
        </w:rPr>
        <w:t>&lt;</w:t>
      </w:r>
      <w:proofErr w:type="spellStart"/>
      <w:proofErr w:type="gramStart"/>
      <w:r w:rsidRPr="00F974B7">
        <w:rPr>
          <w:lang w:val="en-US" w:eastAsia="en-US"/>
        </w:rPr>
        <w:t>xs</w:t>
      </w:r>
      <w:proofErr w:type="spellEnd"/>
      <w:r w:rsidRPr="00F974B7">
        <w:rPr>
          <w:lang w:eastAsia="en-US"/>
        </w:rPr>
        <w:t>:</w:t>
      </w:r>
      <w:r w:rsidRPr="00F974B7">
        <w:rPr>
          <w:lang w:val="en-US" w:eastAsia="en-US"/>
        </w:rPr>
        <w:t>annotation</w:t>
      </w:r>
      <w:proofErr w:type="gramEnd"/>
      <w:r w:rsidRPr="00F974B7">
        <w:rPr>
          <w:lang w:eastAsia="en-US"/>
        </w:rPr>
        <w:t>&gt;</w:t>
      </w:r>
    </w:p>
    <w:p w14:paraId="0F1B75F5" w14:textId="77777777" w:rsidR="00F974B7" w:rsidRPr="00F974B7" w:rsidRDefault="00F974B7" w:rsidP="00F974B7">
      <w:pPr>
        <w:pStyle w:val="a5"/>
        <w:rPr>
          <w:lang w:eastAsia="en-US"/>
        </w:rPr>
      </w:pP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</w:t>
      </w:r>
      <w:proofErr w:type="spellEnd"/>
      <w:r w:rsidRPr="00F974B7">
        <w:rPr>
          <w:lang w:eastAsia="en-US"/>
        </w:rPr>
        <w:t>:</w:t>
      </w:r>
      <w:r w:rsidRPr="00F974B7">
        <w:rPr>
          <w:lang w:val="en-US" w:eastAsia="en-US"/>
        </w:rPr>
        <w:t>documentation</w:t>
      </w:r>
      <w:proofErr w:type="gramEnd"/>
      <w:r w:rsidRPr="00F974B7">
        <w:rPr>
          <w:lang w:eastAsia="en-US"/>
        </w:rPr>
        <w:t>&gt;</w:t>
      </w:r>
    </w:p>
    <w:p w14:paraId="2B88E9AF" w14:textId="77777777" w:rsidR="00F974B7" w:rsidRPr="00F974B7" w:rsidRDefault="00F974B7" w:rsidP="00F974B7">
      <w:pPr>
        <w:pStyle w:val="a5"/>
        <w:rPr>
          <w:lang w:eastAsia="en-US"/>
        </w:rPr>
      </w:pPr>
      <w:r w:rsidRPr="00F974B7">
        <w:rPr>
          <w:lang w:eastAsia="en-US"/>
        </w:rPr>
        <w:t xml:space="preserve">                        Общие сведения о документе</w:t>
      </w:r>
    </w:p>
    <w:p w14:paraId="3E79A276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eastAsia="en-US"/>
        </w:rPr>
        <w:t xml:space="preserve">                    </w:t>
      </w:r>
      <w:r w:rsidRPr="00F974B7">
        <w:rPr>
          <w:lang w:val="en-US" w:eastAsia="en-US"/>
        </w:rPr>
        <w:t>&lt;/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5B5A5212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330B6823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xs:element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57A6DA42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xs:element</w:t>
      </w:r>
      <w:proofErr w:type="spellEnd"/>
      <w:proofErr w:type="gramEnd"/>
      <w:r w:rsidRPr="00F974B7">
        <w:rPr>
          <w:lang w:val="en-US" w:eastAsia="en-US"/>
        </w:rPr>
        <w:t xml:space="preserve"> name="</w:t>
      </w:r>
      <w:proofErr w:type="spellStart"/>
      <w:r w:rsidRPr="00F974B7">
        <w:rPr>
          <w:lang w:val="en-US" w:eastAsia="en-US"/>
        </w:rPr>
        <w:t>insuredData</w:t>
      </w:r>
      <w:proofErr w:type="spellEnd"/>
      <w:r w:rsidRPr="00F974B7">
        <w:rPr>
          <w:lang w:val="en-US" w:eastAsia="en-US"/>
        </w:rPr>
        <w:t>" type="</w:t>
      </w:r>
      <w:proofErr w:type="spellStart"/>
      <w:r w:rsidRPr="00F974B7">
        <w:rPr>
          <w:lang w:val="en-US" w:eastAsia="en-US"/>
        </w:rPr>
        <w:t>InsuredDataType</w:t>
      </w:r>
      <w:proofErr w:type="spellEnd"/>
      <w:r w:rsidRPr="00F974B7">
        <w:rPr>
          <w:lang w:val="en-US" w:eastAsia="en-US"/>
        </w:rPr>
        <w:t>"&gt;</w:t>
      </w:r>
    </w:p>
    <w:p w14:paraId="3710041F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7C7AF38C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13DE3D58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 xml:space="preserve">                        </w:t>
      </w:r>
      <w:proofErr w:type="spellStart"/>
      <w:r w:rsidRPr="00F974B7">
        <w:rPr>
          <w:lang w:val="en-US" w:eastAsia="en-US"/>
        </w:rPr>
        <w:t>Данные</w:t>
      </w:r>
      <w:proofErr w:type="spellEnd"/>
      <w:r w:rsidRPr="00F974B7">
        <w:rPr>
          <w:lang w:val="en-US" w:eastAsia="en-US"/>
        </w:rPr>
        <w:t xml:space="preserve"> </w:t>
      </w:r>
      <w:proofErr w:type="spellStart"/>
      <w:r w:rsidRPr="00F974B7">
        <w:rPr>
          <w:lang w:val="en-US" w:eastAsia="en-US"/>
        </w:rPr>
        <w:t>получателя</w:t>
      </w:r>
      <w:proofErr w:type="spellEnd"/>
      <w:r w:rsidRPr="00F974B7">
        <w:rPr>
          <w:lang w:val="en-US" w:eastAsia="en-US"/>
        </w:rPr>
        <w:t xml:space="preserve"> ССВ</w:t>
      </w:r>
    </w:p>
    <w:p w14:paraId="4FE419A2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7CB82C52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40894923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xs:element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6DC7AD96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xs:element</w:t>
      </w:r>
      <w:proofErr w:type="spellEnd"/>
      <w:proofErr w:type="gramEnd"/>
      <w:r w:rsidRPr="00F974B7">
        <w:rPr>
          <w:lang w:val="en-US" w:eastAsia="en-US"/>
        </w:rPr>
        <w:t xml:space="preserve"> name="</w:t>
      </w:r>
      <w:proofErr w:type="spellStart"/>
      <w:r w:rsidRPr="00F974B7">
        <w:rPr>
          <w:lang w:val="en-US" w:eastAsia="en-US"/>
        </w:rPr>
        <w:t>employerData</w:t>
      </w:r>
      <w:proofErr w:type="spellEnd"/>
      <w:r w:rsidRPr="00F974B7">
        <w:rPr>
          <w:lang w:val="en-US" w:eastAsia="en-US"/>
        </w:rPr>
        <w:t>" type="</w:t>
      </w:r>
      <w:proofErr w:type="spellStart"/>
      <w:r w:rsidRPr="00F974B7">
        <w:rPr>
          <w:lang w:val="en-US" w:eastAsia="en-US"/>
        </w:rPr>
        <w:t>EmployerDataType</w:t>
      </w:r>
      <w:proofErr w:type="spellEnd"/>
      <w:r w:rsidRPr="00F974B7">
        <w:rPr>
          <w:lang w:val="en-US" w:eastAsia="en-US"/>
        </w:rPr>
        <w:t>"&gt;</w:t>
      </w:r>
    </w:p>
    <w:p w14:paraId="205B4696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68AF9BF7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33FF4AC4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 xml:space="preserve">                        </w:t>
      </w:r>
      <w:proofErr w:type="spellStart"/>
      <w:r w:rsidRPr="00F974B7">
        <w:rPr>
          <w:lang w:val="en-US" w:eastAsia="en-US"/>
        </w:rPr>
        <w:t>Данные</w:t>
      </w:r>
      <w:proofErr w:type="spellEnd"/>
      <w:r w:rsidRPr="00F974B7">
        <w:rPr>
          <w:lang w:val="en-US" w:eastAsia="en-US"/>
        </w:rPr>
        <w:t xml:space="preserve"> </w:t>
      </w:r>
      <w:proofErr w:type="spellStart"/>
      <w:r w:rsidRPr="00F974B7">
        <w:rPr>
          <w:lang w:val="en-US" w:eastAsia="en-US"/>
        </w:rPr>
        <w:t>работодателя</w:t>
      </w:r>
      <w:proofErr w:type="spellEnd"/>
    </w:p>
    <w:p w14:paraId="63E41A97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 xml:space="preserve">                    &lt;/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40DD0772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7A736C2A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xs:element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39097999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xs:element</w:t>
      </w:r>
      <w:proofErr w:type="spellEnd"/>
      <w:proofErr w:type="gramEnd"/>
      <w:r w:rsidRPr="00F974B7">
        <w:rPr>
          <w:lang w:val="en-US" w:eastAsia="en-US"/>
        </w:rPr>
        <w:t xml:space="preserve"> name="</w:t>
      </w:r>
      <w:proofErr w:type="spellStart"/>
      <w:r w:rsidRPr="00F974B7">
        <w:rPr>
          <w:lang w:val="en-US" w:eastAsia="en-US"/>
        </w:rPr>
        <w:t>calculationData</w:t>
      </w:r>
      <w:proofErr w:type="spellEnd"/>
      <w:r w:rsidRPr="00F974B7">
        <w:rPr>
          <w:lang w:val="en-US" w:eastAsia="en-US"/>
        </w:rPr>
        <w:t>" type="</w:t>
      </w:r>
      <w:proofErr w:type="spellStart"/>
      <w:r w:rsidRPr="00F974B7">
        <w:rPr>
          <w:lang w:val="en-US" w:eastAsia="en-US"/>
        </w:rPr>
        <w:t>CalculationDataType</w:t>
      </w:r>
      <w:proofErr w:type="spellEnd"/>
      <w:r w:rsidRPr="00F974B7">
        <w:rPr>
          <w:lang w:val="en-US" w:eastAsia="en-US"/>
        </w:rPr>
        <w:t>"&gt;</w:t>
      </w:r>
    </w:p>
    <w:p w14:paraId="3B8AC39D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557F407D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0DD9EF2E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proofErr w:type="spellStart"/>
      <w:r w:rsidRPr="00F974B7">
        <w:rPr>
          <w:lang w:val="en-US" w:eastAsia="en-US"/>
        </w:rPr>
        <w:t>Данные</w:t>
      </w:r>
      <w:proofErr w:type="spellEnd"/>
      <w:r w:rsidRPr="00F974B7">
        <w:rPr>
          <w:lang w:val="en-US" w:eastAsia="en-US"/>
        </w:rPr>
        <w:t xml:space="preserve"> </w:t>
      </w:r>
      <w:proofErr w:type="spellStart"/>
      <w:r w:rsidRPr="00F974B7">
        <w:rPr>
          <w:lang w:val="en-US" w:eastAsia="en-US"/>
        </w:rPr>
        <w:t>для</w:t>
      </w:r>
      <w:proofErr w:type="spellEnd"/>
      <w:r w:rsidRPr="00F974B7">
        <w:rPr>
          <w:lang w:val="en-US" w:eastAsia="en-US"/>
        </w:rPr>
        <w:t xml:space="preserve"> </w:t>
      </w:r>
      <w:proofErr w:type="spellStart"/>
      <w:r w:rsidRPr="00F974B7">
        <w:rPr>
          <w:lang w:val="en-US" w:eastAsia="en-US"/>
        </w:rPr>
        <w:t>расчёта</w:t>
      </w:r>
      <w:proofErr w:type="spellEnd"/>
    </w:p>
    <w:p w14:paraId="7CB95D2C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 xml:space="preserve">                    &lt;/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6E385A4A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02ECCC16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xs:element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515E1D91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xs:sequence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22A118A6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lastRenderedPageBreak/>
        <w:tab/>
        <w:t>&lt;/</w:t>
      </w:r>
      <w:proofErr w:type="spellStart"/>
      <w:proofErr w:type="gramStart"/>
      <w:r w:rsidRPr="00F974B7">
        <w:rPr>
          <w:lang w:val="en-US" w:eastAsia="en-US"/>
        </w:rPr>
        <w:t>xs:complexType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193B6209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xs:complexType</w:t>
      </w:r>
      <w:proofErr w:type="spellEnd"/>
      <w:proofErr w:type="gramEnd"/>
      <w:r w:rsidRPr="00F974B7">
        <w:rPr>
          <w:lang w:val="en-US" w:eastAsia="en-US"/>
        </w:rPr>
        <w:t xml:space="preserve"> name="</w:t>
      </w:r>
      <w:proofErr w:type="spellStart"/>
      <w:r w:rsidRPr="00F974B7">
        <w:rPr>
          <w:lang w:val="en-US" w:eastAsia="en-US"/>
        </w:rPr>
        <w:t>CommonDocInfoType</w:t>
      </w:r>
      <w:proofErr w:type="spellEnd"/>
      <w:r w:rsidRPr="00F974B7">
        <w:rPr>
          <w:lang w:val="en-US" w:eastAsia="en-US"/>
        </w:rPr>
        <w:t>"&gt;</w:t>
      </w:r>
    </w:p>
    <w:p w14:paraId="162CC2EC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xs:sequence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4E3E8E6E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xs:element</w:t>
      </w:r>
      <w:proofErr w:type="spellEnd"/>
      <w:proofErr w:type="gramEnd"/>
      <w:r w:rsidRPr="00F974B7">
        <w:rPr>
          <w:lang w:val="en-US" w:eastAsia="en-US"/>
        </w:rPr>
        <w:t xml:space="preserve"> name="</w:t>
      </w:r>
      <w:proofErr w:type="spellStart"/>
      <w:r w:rsidRPr="00F974B7">
        <w:rPr>
          <w:lang w:val="en-US" w:eastAsia="en-US"/>
        </w:rPr>
        <w:t>batchNo</w:t>
      </w:r>
      <w:proofErr w:type="spellEnd"/>
      <w:r w:rsidRPr="00F974B7">
        <w:rPr>
          <w:lang w:val="en-US" w:eastAsia="en-US"/>
        </w:rPr>
        <w:t>" type="</w:t>
      </w:r>
      <w:proofErr w:type="spellStart"/>
      <w:r w:rsidRPr="00F974B7">
        <w:rPr>
          <w:lang w:val="en-US" w:eastAsia="en-US"/>
        </w:rPr>
        <w:t>BatchNoType</w:t>
      </w:r>
      <w:proofErr w:type="spellEnd"/>
      <w:r w:rsidRPr="00F974B7">
        <w:rPr>
          <w:lang w:val="en-US" w:eastAsia="en-US"/>
        </w:rPr>
        <w:t>"&gt;</w:t>
      </w:r>
    </w:p>
    <w:p w14:paraId="50EB02BA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62D48192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0D7B9C61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proofErr w:type="spellStart"/>
      <w:r w:rsidRPr="00F974B7">
        <w:rPr>
          <w:lang w:val="en-US" w:eastAsia="en-US"/>
        </w:rPr>
        <w:t>Уникальный</w:t>
      </w:r>
      <w:proofErr w:type="spellEnd"/>
      <w:r w:rsidRPr="00F974B7">
        <w:rPr>
          <w:lang w:val="en-US" w:eastAsia="en-US"/>
        </w:rPr>
        <w:t xml:space="preserve"> </w:t>
      </w:r>
      <w:proofErr w:type="spellStart"/>
      <w:r w:rsidRPr="00F974B7">
        <w:rPr>
          <w:lang w:val="en-US" w:eastAsia="en-US"/>
        </w:rPr>
        <w:t>номер</w:t>
      </w:r>
      <w:proofErr w:type="spellEnd"/>
      <w:r w:rsidRPr="00F974B7">
        <w:rPr>
          <w:lang w:val="en-US" w:eastAsia="en-US"/>
        </w:rPr>
        <w:t xml:space="preserve"> </w:t>
      </w:r>
      <w:proofErr w:type="spellStart"/>
      <w:r w:rsidRPr="00F974B7">
        <w:rPr>
          <w:lang w:val="en-US" w:eastAsia="en-US"/>
        </w:rPr>
        <w:t>документа</w:t>
      </w:r>
      <w:proofErr w:type="spellEnd"/>
    </w:p>
    <w:p w14:paraId="5A2ADCA6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 xml:space="preserve">                    &lt;/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395FBAF9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2894C72A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xs:element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6EA94E87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xs:element</w:t>
      </w:r>
      <w:proofErr w:type="spellEnd"/>
      <w:proofErr w:type="gramEnd"/>
      <w:r w:rsidRPr="00F974B7">
        <w:rPr>
          <w:lang w:val="en-US" w:eastAsia="en-US"/>
        </w:rPr>
        <w:t xml:space="preserve"> name="</w:t>
      </w:r>
      <w:proofErr w:type="spellStart"/>
      <w:r w:rsidRPr="00F974B7">
        <w:rPr>
          <w:lang w:val="en-US" w:eastAsia="en-US"/>
        </w:rPr>
        <w:t>typeInfo</w:t>
      </w:r>
      <w:proofErr w:type="spellEnd"/>
      <w:r w:rsidRPr="00F974B7">
        <w:rPr>
          <w:lang w:val="en-US" w:eastAsia="en-US"/>
        </w:rPr>
        <w:t>" type="</w:t>
      </w:r>
      <w:proofErr w:type="spellStart"/>
      <w:r w:rsidRPr="00F974B7">
        <w:rPr>
          <w:lang w:val="en-US" w:eastAsia="en-US"/>
        </w:rPr>
        <w:t>xs:integer</w:t>
      </w:r>
      <w:proofErr w:type="spellEnd"/>
      <w:r w:rsidRPr="00F974B7">
        <w:rPr>
          <w:lang w:val="en-US" w:eastAsia="en-US"/>
        </w:rPr>
        <w:t>"&gt;</w:t>
      </w:r>
    </w:p>
    <w:p w14:paraId="70367AB0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750DB6A2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2A245911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 xml:space="preserve">                        </w:t>
      </w:r>
      <w:proofErr w:type="spellStart"/>
      <w:r w:rsidRPr="00F974B7">
        <w:rPr>
          <w:lang w:val="en-US" w:eastAsia="en-US"/>
        </w:rPr>
        <w:t>первичная</w:t>
      </w:r>
      <w:proofErr w:type="spellEnd"/>
      <w:r w:rsidRPr="00F974B7">
        <w:rPr>
          <w:lang w:val="en-US" w:eastAsia="en-US"/>
        </w:rPr>
        <w:t xml:space="preserve"> </w:t>
      </w:r>
      <w:proofErr w:type="spellStart"/>
      <w:r w:rsidRPr="00F974B7">
        <w:rPr>
          <w:lang w:val="en-US" w:eastAsia="en-US"/>
        </w:rPr>
        <w:t>информаци</w:t>
      </w:r>
      <w:proofErr w:type="spellEnd"/>
      <w:r w:rsidRPr="00F974B7">
        <w:rPr>
          <w:lang w:val="en-US" w:eastAsia="en-US"/>
        </w:rPr>
        <w:t>/</w:t>
      </w:r>
      <w:proofErr w:type="spellStart"/>
      <w:r w:rsidRPr="00F974B7">
        <w:rPr>
          <w:lang w:val="en-US" w:eastAsia="en-US"/>
        </w:rPr>
        <w:t>перерасчет</w:t>
      </w:r>
      <w:proofErr w:type="spellEnd"/>
    </w:p>
    <w:p w14:paraId="4F79B086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 xml:space="preserve">                    &lt;/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0A75EC3C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68F46E52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xs:element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0439264C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xs:element</w:t>
      </w:r>
      <w:proofErr w:type="spellEnd"/>
      <w:proofErr w:type="gramEnd"/>
      <w:r w:rsidRPr="00F974B7">
        <w:rPr>
          <w:lang w:val="en-US" w:eastAsia="en-US"/>
        </w:rPr>
        <w:t xml:space="preserve"> name="</w:t>
      </w:r>
      <w:proofErr w:type="spellStart"/>
      <w:r w:rsidRPr="00F974B7">
        <w:rPr>
          <w:lang w:val="en-US" w:eastAsia="en-US"/>
        </w:rPr>
        <w:t>primeBatchNo</w:t>
      </w:r>
      <w:proofErr w:type="spellEnd"/>
      <w:r w:rsidRPr="00F974B7">
        <w:rPr>
          <w:lang w:val="en-US" w:eastAsia="en-US"/>
        </w:rPr>
        <w:t>" minOccurs="0" type="</w:t>
      </w:r>
      <w:proofErr w:type="spellStart"/>
      <w:r w:rsidRPr="00F974B7">
        <w:rPr>
          <w:lang w:val="en-US" w:eastAsia="en-US"/>
        </w:rPr>
        <w:t>BatchNoType</w:t>
      </w:r>
      <w:proofErr w:type="spellEnd"/>
      <w:r w:rsidRPr="00F974B7">
        <w:rPr>
          <w:lang w:val="en-US" w:eastAsia="en-US"/>
        </w:rPr>
        <w:t>"&gt;</w:t>
      </w:r>
    </w:p>
    <w:p w14:paraId="1F7ED14E" w14:textId="77777777" w:rsidR="00F974B7" w:rsidRPr="00F974B7" w:rsidRDefault="00F974B7" w:rsidP="00F974B7">
      <w:pPr>
        <w:pStyle w:val="a5"/>
        <w:rPr>
          <w:lang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eastAsia="en-US"/>
        </w:rPr>
        <w:t>&lt;</w:t>
      </w:r>
      <w:proofErr w:type="spellStart"/>
      <w:proofErr w:type="gramStart"/>
      <w:r w:rsidRPr="00F974B7">
        <w:rPr>
          <w:lang w:val="en-US" w:eastAsia="en-US"/>
        </w:rPr>
        <w:t>xs</w:t>
      </w:r>
      <w:proofErr w:type="spellEnd"/>
      <w:r w:rsidRPr="00F974B7">
        <w:rPr>
          <w:lang w:eastAsia="en-US"/>
        </w:rPr>
        <w:t>:</w:t>
      </w:r>
      <w:r w:rsidRPr="00F974B7">
        <w:rPr>
          <w:lang w:val="en-US" w:eastAsia="en-US"/>
        </w:rPr>
        <w:t>annotation</w:t>
      </w:r>
      <w:proofErr w:type="gramEnd"/>
      <w:r w:rsidRPr="00F974B7">
        <w:rPr>
          <w:lang w:eastAsia="en-US"/>
        </w:rPr>
        <w:t>&gt;</w:t>
      </w:r>
    </w:p>
    <w:p w14:paraId="5F3070CE" w14:textId="77777777" w:rsidR="00F974B7" w:rsidRPr="00F974B7" w:rsidRDefault="00F974B7" w:rsidP="00F974B7">
      <w:pPr>
        <w:pStyle w:val="a5"/>
        <w:rPr>
          <w:lang w:eastAsia="en-US"/>
        </w:rPr>
      </w:pP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</w:t>
      </w:r>
      <w:proofErr w:type="spellEnd"/>
      <w:r w:rsidRPr="00F974B7">
        <w:rPr>
          <w:lang w:eastAsia="en-US"/>
        </w:rPr>
        <w:t>:</w:t>
      </w:r>
      <w:r w:rsidRPr="00F974B7">
        <w:rPr>
          <w:lang w:val="en-US" w:eastAsia="en-US"/>
        </w:rPr>
        <w:t>documentation</w:t>
      </w:r>
      <w:proofErr w:type="gramEnd"/>
      <w:r w:rsidRPr="00F974B7">
        <w:rPr>
          <w:lang w:eastAsia="en-US"/>
        </w:rPr>
        <w:t>&gt;</w:t>
      </w:r>
    </w:p>
    <w:p w14:paraId="60647603" w14:textId="77777777" w:rsidR="00F974B7" w:rsidRPr="00F974B7" w:rsidRDefault="00F974B7" w:rsidP="00F974B7">
      <w:pPr>
        <w:pStyle w:val="a5"/>
        <w:rPr>
          <w:lang w:eastAsia="en-US"/>
        </w:rPr>
      </w:pP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  <w:t xml:space="preserve">Уникальный номер первичного документа (если </w:t>
      </w:r>
      <w:proofErr w:type="spellStart"/>
      <w:r w:rsidRPr="00F974B7">
        <w:rPr>
          <w:lang w:val="en-US" w:eastAsia="en-US"/>
        </w:rPr>
        <w:t>typeInfo</w:t>
      </w:r>
      <w:proofErr w:type="spellEnd"/>
      <w:r w:rsidRPr="00F974B7">
        <w:rPr>
          <w:lang w:eastAsia="en-US"/>
        </w:rPr>
        <w:t>=1)</w:t>
      </w:r>
    </w:p>
    <w:p w14:paraId="09102F81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val="en-US" w:eastAsia="en-US"/>
        </w:rPr>
        <w:t>&lt;/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4CFB163E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57913312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xs:element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78611E9D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xs:element</w:t>
      </w:r>
      <w:proofErr w:type="spellEnd"/>
      <w:proofErr w:type="gramEnd"/>
      <w:r w:rsidRPr="00F974B7">
        <w:rPr>
          <w:lang w:val="en-US" w:eastAsia="en-US"/>
        </w:rPr>
        <w:t xml:space="preserve"> name="</w:t>
      </w:r>
      <w:proofErr w:type="spellStart"/>
      <w:r w:rsidRPr="00F974B7">
        <w:rPr>
          <w:lang w:val="en-US" w:eastAsia="en-US"/>
        </w:rPr>
        <w:t>recalcReasonCode</w:t>
      </w:r>
      <w:proofErr w:type="spellEnd"/>
      <w:r w:rsidRPr="00F974B7">
        <w:rPr>
          <w:lang w:val="en-US" w:eastAsia="en-US"/>
        </w:rPr>
        <w:t>" type="</w:t>
      </w:r>
      <w:proofErr w:type="spellStart"/>
      <w:r w:rsidRPr="00F974B7">
        <w:rPr>
          <w:lang w:val="en-US" w:eastAsia="en-US"/>
        </w:rPr>
        <w:t>RecalcReasonType</w:t>
      </w:r>
      <w:proofErr w:type="spellEnd"/>
      <w:r w:rsidRPr="00F974B7">
        <w:rPr>
          <w:lang w:val="en-US" w:eastAsia="en-US"/>
        </w:rPr>
        <w:t>" minOccurs="0"&gt;</w:t>
      </w:r>
    </w:p>
    <w:p w14:paraId="40E06E83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7CFC6CA1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7AE062E8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 xml:space="preserve">                        </w:t>
      </w:r>
      <w:proofErr w:type="spellStart"/>
      <w:r w:rsidRPr="00F974B7">
        <w:rPr>
          <w:lang w:val="en-US" w:eastAsia="en-US"/>
        </w:rPr>
        <w:t>Причина</w:t>
      </w:r>
      <w:proofErr w:type="spellEnd"/>
      <w:r w:rsidRPr="00F974B7">
        <w:rPr>
          <w:lang w:val="en-US" w:eastAsia="en-US"/>
        </w:rPr>
        <w:t xml:space="preserve"> </w:t>
      </w:r>
      <w:proofErr w:type="spellStart"/>
      <w:r w:rsidRPr="00F974B7">
        <w:rPr>
          <w:lang w:val="en-US" w:eastAsia="en-US"/>
        </w:rPr>
        <w:t>перерасчета</w:t>
      </w:r>
      <w:proofErr w:type="spellEnd"/>
    </w:p>
    <w:p w14:paraId="0D3F5964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 xml:space="preserve">                    &lt;/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52551596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252A078A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xs:element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58701020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xs:element</w:t>
      </w:r>
      <w:proofErr w:type="spellEnd"/>
      <w:proofErr w:type="gramEnd"/>
      <w:r w:rsidRPr="00F974B7">
        <w:rPr>
          <w:lang w:val="en-US" w:eastAsia="en-US"/>
        </w:rPr>
        <w:t xml:space="preserve"> name="</w:t>
      </w:r>
      <w:proofErr w:type="spellStart"/>
      <w:r w:rsidRPr="00F974B7">
        <w:rPr>
          <w:lang w:val="en-US" w:eastAsia="en-US"/>
        </w:rPr>
        <w:t>respNo</w:t>
      </w:r>
      <w:proofErr w:type="spellEnd"/>
      <w:r w:rsidRPr="00F974B7">
        <w:rPr>
          <w:lang w:val="en-US" w:eastAsia="en-US"/>
        </w:rPr>
        <w:t>" type="</w:t>
      </w:r>
      <w:proofErr w:type="spellStart"/>
      <w:r w:rsidRPr="00F974B7">
        <w:rPr>
          <w:lang w:val="en-US" w:eastAsia="en-US"/>
        </w:rPr>
        <w:t>xs:integer</w:t>
      </w:r>
      <w:proofErr w:type="spellEnd"/>
      <w:r w:rsidRPr="00F974B7">
        <w:rPr>
          <w:lang w:val="en-US" w:eastAsia="en-US"/>
        </w:rPr>
        <w:t>" minOccurs="0"&gt;</w:t>
      </w:r>
    </w:p>
    <w:p w14:paraId="5E27710B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2A288F89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71173AC1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proofErr w:type="spellStart"/>
      <w:r w:rsidRPr="00F974B7">
        <w:rPr>
          <w:lang w:val="en-US" w:eastAsia="en-US"/>
        </w:rPr>
        <w:t>Извещение</w:t>
      </w:r>
      <w:proofErr w:type="spellEnd"/>
      <w:r w:rsidRPr="00F974B7">
        <w:rPr>
          <w:lang w:val="en-US" w:eastAsia="en-US"/>
        </w:rPr>
        <w:t>\</w:t>
      </w:r>
      <w:proofErr w:type="spellStart"/>
      <w:r w:rsidRPr="00F974B7">
        <w:rPr>
          <w:lang w:val="en-US" w:eastAsia="en-US"/>
        </w:rPr>
        <w:t>отказ</w:t>
      </w:r>
      <w:proofErr w:type="spellEnd"/>
      <w:r w:rsidRPr="00F974B7">
        <w:rPr>
          <w:lang w:val="en-US" w:eastAsia="en-US"/>
        </w:rPr>
        <w:t xml:space="preserve">: </w:t>
      </w:r>
      <w:proofErr w:type="spellStart"/>
      <w:r w:rsidRPr="00F974B7">
        <w:rPr>
          <w:lang w:val="en-US" w:eastAsia="en-US"/>
        </w:rPr>
        <w:t>номер</w:t>
      </w:r>
      <w:proofErr w:type="spellEnd"/>
    </w:p>
    <w:p w14:paraId="233602F7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6A1C7327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607A8C90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xs:element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586F51A5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xs:element</w:t>
      </w:r>
      <w:proofErr w:type="spellEnd"/>
      <w:proofErr w:type="gramEnd"/>
      <w:r w:rsidRPr="00F974B7">
        <w:rPr>
          <w:lang w:val="en-US" w:eastAsia="en-US"/>
        </w:rPr>
        <w:t xml:space="preserve"> name="</w:t>
      </w:r>
      <w:proofErr w:type="spellStart"/>
      <w:r w:rsidRPr="00F974B7">
        <w:rPr>
          <w:lang w:val="en-US" w:eastAsia="en-US"/>
        </w:rPr>
        <w:t>respDate</w:t>
      </w:r>
      <w:proofErr w:type="spellEnd"/>
      <w:r w:rsidRPr="00F974B7">
        <w:rPr>
          <w:lang w:val="en-US" w:eastAsia="en-US"/>
        </w:rPr>
        <w:t>" type="</w:t>
      </w:r>
      <w:proofErr w:type="spellStart"/>
      <w:r w:rsidRPr="00F974B7">
        <w:rPr>
          <w:lang w:val="en-US" w:eastAsia="en-US"/>
        </w:rPr>
        <w:t>xs:date</w:t>
      </w:r>
      <w:proofErr w:type="spellEnd"/>
      <w:r w:rsidRPr="00F974B7">
        <w:rPr>
          <w:lang w:val="en-US" w:eastAsia="en-US"/>
        </w:rPr>
        <w:t>" minOccurs="0"&gt;</w:t>
      </w:r>
    </w:p>
    <w:p w14:paraId="419BFEE8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lastRenderedPageBreak/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188EED90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3E3C7AA4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proofErr w:type="spellStart"/>
      <w:r w:rsidRPr="00F974B7">
        <w:rPr>
          <w:lang w:val="en-US" w:eastAsia="en-US"/>
        </w:rPr>
        <w:t>Извещение</w:t>
      </w:r>
      <w:proofErr w:type="spellEnd"/>
      <w:r w:rsidRPr="00F974B7">
        <w:rPr>
          <w:lang w:val="en-US" w:eastAsia="en-US"/>
        </w:rPr>
        <w:t>\</w:t>
      </w:r>
      <w:proofErr w:type="spellStart"/>
      <w:r w:rsidRPr="00F974B7">
        <w:rPr>
          <w:lang w:val="en-US" w:eastAsia="en-US"/>
        </w:rPr>
        <w:t>отказ</w:t>
      </w:r>
      <w:proofErr w:type="spellEnd"/>
      <w:r w:rsidRPr="00F974B7">
        <w:rPr>
          <w:lang w:val="en-US" w:eastAsia="en-US"/>
        </w:rPr>
        <w:t xml:space="preserve">: </w:t>
      </w:r>
      <w:proofErr w:type="spellStart"/>
      <w:r w:rsidRPr="00F974B7">
        <w:rPr>
          <w:lang w:val="en-US" w:eastAsia="en-US"/>
        </w:rPr>
        <w:t>Дата</w:t>
      </w:r>
      <w:proofErr w:type="spellEnd"/>
      <w:r w:rsidRPr="00F974B7">
        <w:rPr>
          <w:lang w:val="en-US" w:eastAsia="en-US"/>
        </w:rPr>
        <w:t xml:space="preserve"> </w:t>
      </w:r>
      <w:proofErr w:type="spellStart"/>
      <w:r w:rsidRPr="00F974B7">
        <w:rPr>
          <w:lang w:val="en-US" w:eastAsia="en-US"/>
        </w:rPr>
        <w:t>выдачи</w:t>
      </w:r>
      <w:proofErr w:type="spellEnd"/>
    </w:p>
    <w:p w14:paraId="3139AA70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0C4C61C2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694F057F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xs:element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1792D7EB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xs:sequence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777212BB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xs:complexType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6E459142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xs:complexType</w:t>
      </w:r>
      <w:proofErr w:type="spellEnd"/>
      <w:proofErr w:type="gramEnd"/>
      <w:r w:rsidRPr="00F974B7">
        <w:rPr>
          <w:lang w:val="en-US" w:eastAsia="en-US"/>
        </w:rPr>
        <w:t xml:space="preserve"> name="</w:t>
      </w:r>
      <w:proofErr w:type="spellStart"/>
      <w:r w:rsidRPr="00F974B7">
        <w:rPr>
          <w:lang w:val="en-US" w:eastAsia="en-US"/>
        </w:rPr>
        <w:t>InsuredDataType</w:t>
      </w:r>
      <w:proofErr w:type="spellEnd"/>
      <w:r w:rsidRPr="00F974B7">
        <w:rPr>
          <w:lang w:val="en-US" w:eastAsia="en-US"/>
        </w:rPr>
        <w:t>"&gt;</w:t>
      </w:r>
    </w:p>
    <w:p w14:paraId="7DE27E98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xs:sequence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751F8387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xs:element</w:t>
      </w:r>
      <w:proofErr w:type="spellEnd"/>
      <w:proofErr w:type="gramEnd"/>
      <w:r w:rsidRPr="00F974B7">
        <w:rPr>
          <w:lang w:val="en-US" w:eastAsia="en-US"/>
        </w:rPr>
        <w:t xml:space="preserve"> name="</w:t>
      </w:r>
      <w:proofErr w:type="spellStart"/>
      <w:r w:rsidRPr="00F974B7">
        <w:rPr>
          <w:lang w:val="en-US" w:eastAsia="en-US"/>
        </w:rPr>
        <w:t>snils</w:t>
      </w:r>
      <w:proofErr w:type="spellEnd"/>
      <w:r w:rsidRPr="00F974B7">
        <w:rPr>
          <w:lang w:val="en-US" w:eastAsia="en-US"/>
        </w:rPr>
        <w:t>" type="</w:t>
      </w:r>
      <w:proofErr w:type="spellStart"/>
      <w:r w:rsidRPr="00F974B7">
        <w:rPr>
          <w:lang w:val="en-US" w:eastAsia="en-US"/>
        </w:rPr>
        <w:t>SnilsType</w:t>
      </w:r>
      <w:proofErr w:type="spellEnd"/>
      <w:r w:rsidRPr="00F974B7">
        <w:rPr>
          <w:lang w:val="en-US" w:eastAsia="en-US"/>
        </w:rPr>
        <w:t>"&gt;</w:t>
      </w:r>
    </w:p>
    <w:p w14:paraId="5505CB0D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5A4B990C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213B4DB5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proofErr w:type="spellStart"/>
      <w:r w:rsidRPr="00F974B7">
        <w:rPr>
          <w:lang w:val="en-US" w:eastAsia="en-US"/>
        </w:rPr>
        <w:t>Получатель</w:t>
      </w:r>
      <w:proofErr w:type="spellEnd"/>
      <w:r w:rsidRPr="00F974B7">
        <w:rPr>
          <w:lang w:val="en-US" w:eastAsia="en-US"/>
        </w:rPr>
        <w:t xml:space="preserve"> ССВ: СНИЛС</w:t>
      </w:r>
    </w:p>
    <w:p w14:paraId="7B20E541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 xml:space="preserve">                    &lt;/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3807D9E9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203F9DAF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xs:element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4390F47A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xs:element</w:t>
      </w:r>
      <w:proofErr w:type="spellEnd"/>
      <w:proofErr w:type="gramEnd"/>
      <w:r w:rsidRPr="00F974B7">
        <w:rPr>
          <w:lang w:val="en-US" w:eastAsia="en-US"/>
        </w:rPr>
        <w:t xml:space="preserve"> name="</w:t>
      </w:r>
      <w:proofErr w:type="spellStart"/>
      <w:r w:rsidRPr="00F974B7">
        <w:rPr>
          <w:lang w:val="en-US" w:eastAsia="en-US"/>
        </w:rPr>
        <w:t>firstName</w:t>
      </w:r>
      <w:proofErr w:type="spellEnd"/>
      <w:r w:rsidRPr="00F974B7">
        <w:rPr>
          <w:lang w:val="en-US" w:eastAsia="en-US"/>
        </w:rPr>
        <w:t>" type="</w:t>
      </w:r>
      <w:proofErr w:type="spellStart"/>
      <w:r w:rsidRPr="00F974B7">
        <w:rPr>
          <w:lang w:val="en-US" w:eastAsia="en-US"/>
        </w:rPr>
        <w:t>FirstNameType</w:t>
      </w:r>
      <w:proofErr w:type="spellEnd"/>
      <w:r w:rsidRPr="00F974B7">
        <w:rPr>
          <w:lang w:val="en-US" w:eastAsia="en-US"/>
        </w:rPr>
        <w:t>"&gt;</w:t>
      </w:r>
    </w:p>
    <w:p w14:paraId="2AFFC51D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3139A661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0BB09D99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proofErr w:type="spellStart"/>
      <w:r w:rsidRPr="00F974B7">
        <w:rPr>
          <w:lang w:val="en-US" w:eastAsia="en-US"/>
        </w:rPr>
        <w:t>Получатель</w:t>
      </w:r>
      <w:proofErr w:type="spellEnd"/>
      <w:r w:rsidRPr="00F974B7">
        <w:rPr>
          <w:lang w:val="en-US" w:eastAsia="en-US"/>
        </w:rPr>
        <w:t xml:space="preserve"> ССВ: </w:t>
      </w:r>
      <w:proofErr w:type="spellStart"/>
      <w:r w:rsidRPr="00F974B7">
        <w:rPr>
          <w:lang w:val="en-US" w:eastAsia="en-US"/>
        </w:rPr>
        <w:t>Имя</w:t>
      </w:r>
      <w:proofErr w:type="spellEnd"/>
    </w:p>
    <w:p w14:paraId="119ABF91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 xml:space="preserve">                    &lt;/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78B3CE00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24F2DC46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xs:element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13F93017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xs:element</w:t>
      </w:r>
      <w:proofErr w:type="spellEnd"/>
      <w:proofErr w:type="gramEnd"/>
      <w:r w:rsidRPr="00F974B7">
        <w:rPr>
          <w:lang w:val="en-US" w:eastAsia="en-US"/>
        </w:rPr>
        <w:t xml:space="preserve"> name="</w:t>
      </w:r>
      <w:proofErr w:type="spellStart"/>
      <w:r w:rsidRPr="00F974B7">
        <w:rPr>
          <w:lang w:val="en-US" w:eastAsia="en-US"/>
        </w:rPr>
        <w:t>lastName</w:t>
      </w:r>
      <w:proofErr w:type="spellEnd"/>
      <w:r w:rsidRPr="00F974B7">
        <w:rPr>
          <w:lang w:val="en-US" w:eastAsia="en-US"/>
        </w:rPr>
        <w:t>" type="</w:t>
      </w:r>
      <w:proofErr w:type="spellStart"/>
      <w:r w:rsidRPr="00F974B7">
        <w:rPr>
          <w:lang w:val="en-US" w:eastAsia="en-US"/>
        </w:rPr>
        <w:t>LastNameType</w:t>
      </w:r>
      <w:proofErr w:type="spellEnd"/>
      <w:r w:rsidRPr="00F974B7">
        <w:rPr>
          <w:lang w:val="en-US" w:eastAsia="en-US"/>
        </w:rPr>
        <w:t>"&gt;</w:t>
      </w:r>
    </w:p>
    <w:p w14:paraId="59B6A0D8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4E456B0A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5828400A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proofErr w:type="spellStart"/>
      <w:r w:rsidRPr="00F974B7">
        <w:rPr>
          <w:lang w:val="en-US" w:eastAsia="en-US"/>
        </w:rPr>
        <w:t>Получатель</w:t>
      </w:r>
      <w:proofErr w:type="spellEnd"/>
      <w:r w:rsidRPr="00F974B7">
        <w:rPr>
          <w:lang w:val="en-US" w:eastAsia="en-US"/>
        </w:rPr>
        <w:t xml:space="preserve"> ССВ: </w:t>
      </w:r>
      <w:proofErr w:type="spellStart"/>
      <w:r w:rsidRPr="00F974B7">
        <w:rPr>
          <w:lang w:val="en-US" w:eastAsia="en-US"/>
        </w:rPr>
        <w:t>Фамилия</w:t>
      </w:r>
      <w:proofErr w:type="spellEnd"/>
    </w:p>
    <w:p w14:paraId="1B2D9E92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 xml:space="preserve">                    &lt;/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4028FFD6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7FEB8270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xs:element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08F810C1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xs:element</w:t>
      </w:r>
      <w:proofErr w:type="spellEnd"/>
      <w:proofErr w:type="gramEnd"/>
      <w:r w:rsidRPr="00F974B7">
        <w:rPr>
          <w:lang w:val="en-US" w:eastAsia="en-US"/>
        </w:rPr>
        <w:t xml:space="preserve"> name="</w:t>
      </w:r>
      <w:proofErr w:type="spellStart"/>
      <w:r w:rsidRPr="00F974B7">
        <w:rPr>
          <w:lang w:val="en-US" w:eastAsia="en-US"/>
        </w:rPr>
        <w:t>middleName</w:t>
      </w:r>
      <w:proofErr w:type="spellEnd"/>
      <w:r w:rsidRPr="00F974B7">
        <w:rPr>
          <w:lang w:val="en-US" w:eastAsia="en-US"/>
        </w:rPr>
        <w:t>" type="</w:t>
      </w:r>
      <w:proofErr w:type="spellStart"/>
      <w:r w:rsidRPr="00F974B7">
        <w:rPr>
          <w:lang w:val="en-US" w:eastAsia="en-US"/>
        </w:rPr>
        <w:t>MiddleNameType</w:t>
      </w:r>
      <w:proofErr w:type="spellEnd"/>
      <w:r w:rsidRPr="00F974B7">
        <w:rPr>
          <w:lang w:val="en-US" w:eastAsia="en-US"/>
        </w:rPr>
        <w:t>" minOccurs="0"&gt;</w:t>
      </w:r>
    </w:p>
    <w:p w14:paraId="2FA77E93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47AFABA9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39595F91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proofErr w:type="spellStart"/>
      <w:r w:rsidRPr="00F974B7">
        <w:rPr>
          <w:lang w:val="en-US" w:eastAsia="en-US"/>
        </w:rPr>
        <w:t>Получатель</w:t>
      </w:r>
      <w:proofErr w:type="spellEnd"/>
      <w:r w:rsidRPr="00F974B7">
        <w:rPr>
          <w:lang w:val="en-US" w:eastAsia="en-US"/>
        </w:rPr>
        <w:t xml:space="preserve"> ССВ: </w:t>
      </w:r>
      <w:proofErr w:type="spellStart"/>
      <w:r w:rsidRPr="00F974B7">
        <w:rPr>
          <w:lang w:val="en-US" w:eastAsia="en-US"/>
        </w:rPr>
        <w:t>Отчество</w:t>
      </w:r>
      <w:proofErr w:type="spellEnd"/>
    </w:p>
    <w:p w14:paraId="34B40A1B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 xml:space="preserve">                    &lt;/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79F46BC5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30D76D16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xs:element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5380BD08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xs:element</w:t>
      </w:r>
      <w:proofErr w:type="spellEnd"/>
      <w:proofErr w:type="gramEnd"/>
      <w:r w:rsidRPr="00F974B7">
        <w:rPr>
          <w:lang w:val="en-US" w:eastAsia="en-US"/>
        </w:rPr>
        <w:t xml:space="preserve"> name="</w:t>
      </w:r>
      <w:proofErr w:type="spellStart"/>
      <w:r w:rsidRPr="00F974B7">
        <w:rPr>
          <w:lang w:val="en-US" w:eastAsia="en-US"/>
        </w:rPr>
        <w:t>paymentType</w:t>
      </w:r>
      <w:proofErr w:type="spellEnd"/>
      <w:r w:rsidRPr="00F974B7">
        <w:rPr>
          <w:lang w:val="en-US" w:eastAsia="en-US"/>
        </w:rPr>
        <w:t>" type="</w:t>
      </w:r>
      <w:proofErr w:type="spellStart"/>
      <w:r w:rsidRPr="00F974B7">
        <w:rPr>
          <w:lang w:val="en-US" w:eastAsia="en-US"/>
        </w:rPr>
        <w:t>PaymentTypeType</w:t>
      </w:r>
      <w:proofErr w:type="spellEnd"/>
      <w:r w:rsidRPr="00F974B7">
        <w:rPr>
          <w:lang w:val="en-US" w:eastAsia="en-US"/>
        </w:rPr>
        <w:t>"&gt;</w:t>
      </w:r>
    </w:p>
    <w:p w14:paraId="0CE0C628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261EB5BD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032ED8E6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lastRenderedPageBreak/>
        <w:t xml:space="preserve">                        </w:t>
      </w:r>
      <w:proofErr w:type="spellStart"/>
      <w:r w:rsidRPr="00F974B7">
        <w:rPr>
          <w:lang w:val="en-US" w:eastAsia="en-US"/>
        </w:rPr>
        <w:t>Способ</w:t>
      </w:r>
      <w:proofErr w:type="spellEnd"/>
      <w:r w:rsidRPr="00F974B7">
        <w:rPr>
          <w:lang w:val="en-US" w:eastAsia="en-US"/>
        </w:rPr>
        <w:t xml:space="preserve"> </w:t>
      </w:r>
      <w:proofErr w:type="spellStart"/>
      <w:r w:rsidRPr="00F974B7">
        <w:rPr>
          <w:lang w:val="en-US" w:eastAsia="en-US"/>
        </w:rPr>
        <w:t>выплаты</w:t>
      </w:r>
      <w:proofErr w:type="spellEnd"/>
    </w:p>
    <w:p w14:paraId="37439CBD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 xml:space="preserve">                    &lt;/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37E0C672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4529CE58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xs:element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6FDDD205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xs:element</w:t>
      </w:r>
      <w:proofErr w:type="spellEnd"/>
      <w:proofErr w:type="gramEnd"/>
      <w:r w:rsidRPr="00F974B7">
        <w:rPr>
          <w:lang w:val="en-US" w:eastAsia="en-US"/>
        </w:rPr>
        <w:t xml:space="preserve"> name="</w:t>
      </w:r>
      <w:proofErr w:type="spellStart"/>
      <w:r w:rsidRPr="00F974B7">
        <w:rPr>
          <w:lang w:val="en-US" w:eastAsia="en-US"/>
        </w:rPr>
        <w:t>accountBic</w:t>
      </w:r>
      <w:proofErr w:type="spellEnd"/>
      <w:r w:rsidRPr="00F974B7">
        <w:rPr>
          <w:lang w:val="en-US" w:eastAsia="en-US"/>
        </w:rPr>
        <w:t>" type="</w:t>
      </w:r>
      <w:proofErr w:type="spellStart"/>
      <w:r w:rsidRPr="00F974B7">
        <w:rPr>
          <w:lang w:val="en-US" w:eastAsia="en-US"/>
        </w:rPr>
        <w:t>BicType</w:t>
      </w:r>
      <w:proofErr w:type="spellEnd"/>
      <w:r w:rsidRPr="00F974B7">
        <w:rPr>
          <w:lang w:val="en-US" w:eastAsia="en-US"/>
        </w:rPr>
        <w:t>" minOccurs="0"&gt;</w:t>
      </w:r>
    </w:p>
    <w:p w14:paraId="2BCEF1AB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3D19FDAB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29256D14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 xml:space="preserve">                        БИК</w:t>
      </w:r>
    </w:p>
    <w:p w14:paraId="1BD65795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 xml:space="preserve">                    &lt;/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08EAB544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2F38A5C8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xs:element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2B3CA65A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xs:element</w:t>
      </w:r>
      <w:proofErr w:type="spellEnd"/>
      <w:proofErr w:type="gramEnd"/>
      <w:r w:rsidRPr="00F974B7">
        <w:rPr>
          <w:lang w:val="en-US" w:eastAsia="en-US"/>
        </w:rPr>
        <w:t xml:space="preserve"> name="</w:t>
      </w:r>
      <w:proofErr w:type="spellStart"/>
      <w:r w:rsidRPr="00F974B7">
        <w:rPr>
          <w:lang w:val="en-US" w:eastAsia="en-US"/>
        </w:rPr>
        <w:t>accountName</w:t>
      </w:r>
      <w:proofErr w:type="spellEnd"/>
      <w:r w:rsidRPr="00F974B7">
        <w:rPr>
          <w:lang w:val="en-US" w:eastAsia="en-US"/>
        </w:rPr>
        <w:t>" minOccurs="0"&gt;</w:t>
      </w:r>
    </w:p>
    <w:p w14:paraId="50C6831E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6AA0E71E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39CF6635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 xml:space="preserve">                        </w:t>
      </w:r>
      <w:proofErr w:type="spellStart"/>
      <w:r w:rsidRPr="00F974B7">
        <w:rPr>
          <w:lang w:val="en-US" w:eastAsia="en-US"/>
        </w:rPr>
        <w:t>Наименование</w:t>
      </w:r>
      <w:proofErr w:type="spellEnd"/>
      <w:r w:rsidRPr="00F974B7">
        <w:rPr>
          <w:lang w:val="en-US" w:eastAsia="en-US"/>
        </w:rPr>
        <w:t xml:space="preserve"> </w:t>
      </w:r>
      <w:proofErr w:type="spellStart"/>
      <w:r w:rsidRPr="00F974B7">
        <w:rPr>
          <w:lang w:val="en-US" w:eastAsia="en-US"/>
        </w:rPr>
        <w:t>банка</w:t>
      </w:r>
      <w:proofErr w:type="spellEnd"/>
    </w:p>
    <w:p w14:paraId="6490BFD7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 xml:space="preserve">                    &lt;/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201C8AFA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020C5391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xs:simpleType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2DEEA4BD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xs:restriction</w:t>
      </w:r>
      <w:proofErr w:type="spellEnd"/>
      <w:proofErr w:type="gramEnd"/>
      <w:r w:rsidRPr="00F974B7">
        <w:rPr>
          <w:lang w:val="en-US" w:eastAsia="en-US"/>
        </w:rPr>
        <w:t xml:space="preserve"> base="</w:t>
      </w:r>
      <w:proofErr w:type="spellStart"/>
      <w:r w:rsidRPr="00F974B7">
        <w:rPr>
          <w:lang w:val="en-US" w:eastAsia="en-US"/>
        </w:rPr>
        <w:t>xs:string</w:t>
      </w:r>
      <w:proofErr w:type="spellEnd"/>
      <w:r w:rsidRPr="00F974B7">
        <w:rPr>
          <w:lang w:val="en-US" w:eastAsia="en-US"/>
        </w:rPr>
        <w:t>"&gt;</w:t>
      </w:r>
    </w:p>
    <w:p w14:paraId="3732AFF1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xs:maxLength</w:t>
      </w:r>
      <w:proofErr w:type="spellEnd"/>
      <w:proofErr w:type="gramEnd"/>
      <w:r w:rsidRPr="00F974B7">
        <w:rPr>
          <w:lang w:val="en-US" w:eastAsia="en-US"/>
        </w:rPr>
        <w:t xml:space="preserve"> value="80"/&gt;</w:t>
      </w:r>
    </w:p>
    <w:p w14:paraId="2E9493C2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xs:restriction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14F53FD6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xs:simpleType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1F9EBDBA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xs:element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27E138E7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xs:element</w:t>
      </w:r>
      <w:proofErr w:type="spellEnd"/>
      <w:proofErr w:type="gramEnd"/>
      <w:r w:rsidRPr="00F974B7">
        <w:rPr>
          <w:lang w:val="en-US" w:eastAsia="en-US"/>
        </w:rPr>
        <w:t xml:space="preserve"> name="account" type="</w:t>
      </w:r>
      <w:proofErr w:type="spellStart"/>
      <w:r w:rsidRPr="00F974B7">
        <w:rPr>
          <w:lang w:val="en-US" w:eastAsia="en-US"/>
        </w:rPr>
        <w:t>AccountType</w:t>
      </w:r>
      <w:proofErr w:type="spellEnd"/>
      <w:r w:rsidRPr="00F974B7">
        <w:rPr>
          <w:lang w:val="en-US" w:eastAsia="en-US"/>
        </w:rPr>
        <w:t>" minOccurs="0"&gt;</w:t>
      </w:r>
    </w:p>
    <w:p w14:paraId="0650AF77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60682EE3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17DB9F52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 xml:space="preserve">                        </w:t>
      </w:r>
      <w:proofErr w:type="spellStart"/>
      <w:r w:rsidRPr="00F974B7">
        <w:rPr>
          <w:lang w:val="en-US" w:eastAsia="en-US"/>
        </w:rPr>
        <w:t>Номер</w:t>
      </w:r>
      <w:proofErr w:type="spellEnd"/>
      <w:r w:rsidRPr="00F974B7">
        <w:rPr>
          <w:lang w:val="en-US" w:eastAsia="en-US"/>
        </w:rPr>
        <w:t xml:space="preserve"> </w:t>
      </w:r>
      <w:proofErr w:type="spellStart"/>
      <w:r w:rsidRPr="00F974B7">
        <w:rPr>
          <w:lang w:val="en-US" w:eastAsia="en-US"/>
        </w:rPr>
        <w:t>счета</w:t>
      </w:r>
      <w:proofErr w:type="spellEnd"/>
    </w:p>
    <w:p w14:paraId="5F7BD2FF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 xml:space="preserve">                    &lt;/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2C5A620C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22701EEF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xs:element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425F6F9F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xs:element</w:t>
      </w:r>
      <w:proofErr w:type="spellEnd"/>
      <w:proofErr w:type="gramEnd"/>
      <w:r w:rsidRPr="00F974B7">
        <w:rPr>
          <w:lang w:val="en-US" w:eastAsia="en-US"/>
        </w:rPr>
        <w:t xml:space="preserve"> name="</w:t>
      </w:r>
      <w:proofErr w:type="spellStart"/>
      <w:r w:rsidRPr="00F974B7">
        <w:rPr>
          <w:lang w:val="en-US" w:eastAsia="en-US"/>
        </w:rPr>
        <w:t>paycardNum</w:t>
      </w:r>
      <w:proofErr w:type="spellEnd"/>
      <w:r w:rsidRPr="00F974B7">
        <w:rPr>
          <w:lang w:val="en-US" w:eastAsia="en-US"/>
        </w:rPr>
        <w:t>" type="</w:t>
      </w:r>
      <w:proofErr w:type="spellStart"/>
      <w:r w:rsidRPr="00F974B7">
        <w:rPr>
          <w:lang w:val="en-US" w:eastAsia="en-US"/>
        </w:rPr>
        <w:t>PaycardNumType</w:t>
      </w:r>
      <w:proofErr w:type="spellEnd"/>
      <w:r w:rsidRPr="00F974B7">
        <w:rPr>
          <w:lang w:val="en-US" w:eastAsia="en-US"/>
        </w:rPr>
        <w:t>" minOccurs="0"&gt;</w:t>
      </w:r>
    </w:p>
    <w:p w14:paraId="6249F476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4A343A91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50B7B580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 xml:space="preserve">                        </w:t>
      </w:r>
      <w:proofErr w:type="spellStart"/>
      <w:r w:rsidRPr="00F974B7">
        <w:rPr>
          <w:lang w:val="en-US" w:eastAsia="en-US"/>
        </w:rPr>
        <w:t>Платежная</w:t>
      </w:r>
      <w:proofErr w:type="spellEnd"/>
      <w:r w:rsidRPr="00F974B7">
        <w:rPr>
          <w:lang w:val="en-US" w:eastAsia="en-US"/>
        </w:rPr>
        <w:t xml:space="preserve"> </w:t>
      </w:r>
      <w:proofErr w:type="spellStart"/>
      <w:r w:rsidRPr="00F974B7">
        <w:rPr>
          <w:lang w:val="en-US" w:eastAsia="en-US"/>
        </w:rPr>
        <w:t>карта</w:t>
      </w:r>
      <w:proofErr w:type="spellEnd"/>
      <w:r w:rsidRPr="00F974B7">
        <w:rPr>
          <w:lang w:val="en-US" w:eastAsia="en-US"/>
        </w:rPr>
        <w:t xml:space="preserve">: </w:t>
      </w:r>
      <w:proofErr w:type="spellStart"/>
      <w:r w:rsidRPr="00F974B7">
        <w:rPr>
          <w:lang w:val="en-US" w:eastAsia="en-US"/>
        </w:rPr>
        <w:t>номер</w:t>
      </w:r>
      <w:proofErr w:type="spellEnd"/>
      <w:r w:rsidRPr="00F974B7">
        <w:rPr>
          <w:lang w:val="en-US" w:eastAsia="en-US"/>
        </w:rPr>
        <w:t xml:space="preserve"> </w:t>
      </w:r>
      <w:proofErr w:type="spellStart"/>
      <w:r w:rsidRPr="00F974B7">
        <w:rPr>
          <w:lang w:val="en-US" w:eastAsia="en-US"/>
        </w:rPr>
        <w:t>карты</w:t>
      </w:r>
      <w:proofErr w:type="spellEnd"/>
    </w:p>
    <w:p w14:paraId="32BACDC3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 xml:space="preserve">                    &lt;/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437478A6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664544BB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xs:element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0A6A9E44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xs:element</w:t>
      </w:r>
      <w:proofErr w:type="spellEnd"/>
      <w:proofErr w:type="gramEnd"/>
      <w:r w:rsidRPr="00F974B7">
        <w:rPr>
          <w:lang w:val="en-US" w:eastAsia="en-US"/>
        </w:rPr>
        <w:t xml:space="preserve"> name="birthday" type="</w:t>
      </w:r>
      <w:proofErr w:type="spellStart"/>
      <w:r w:rsidRPr="00F974B7">
        <w:rPr>
          <w:lang w:val="en-US" w:eastAsia="en-US"/>
        </w:rPr>
        <w:t>xs:date</w:t>
      </w:r>
      <w:proofErr w:type="spellEnd"/>
      <w:r w:rsidRPr="00F974B7">
        <w:rPr>
          <w:lang w:val="en-US" w:eastAsia="en-US"/>
        </w:rPr>
        <w:t>"&gt;</w:t>
      </w:r>
    </w:p>
    <w:p w14:paraId="3746527F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1FD7AA08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2FA2AADB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proofErr w:type="spellStart"/>
      <w:r w:rsidRPr="00F974B7">
        <w:rPr>
          <w:lang w:val="en-US" w:eastAsia="en-US"/>
        </w:rPr>
        <w:t>Получатель</w:t>
      </w:r>
      <w:proofErr w:type="spellEnd"/>
      <w:r w:rsidRPr="00F974B7">
        <w:rPr>
          <w:lang w:val="en-US" w:eastAsia="en-US"/>
        </w:rPr>
        <w:t xml:space="preserve"> ССВ: </w:t>
      </w:r>
      <w:proofErr w:type="spellStart"/>
      <w:r w:rsidRPr="00F974B7">
        <w:rPr>
          <w:lang w:val="en-US" w:eastAsia="en-US"/>
        </w:rPr>
        <w:t>Дата</w:t>
      </w:r>
      <w:proofErr w:type="spellEnd"/>
      <w:r w:rsidRPr="00F974B7">
        <w:rPr>
          <w:lang w:val="en-US" w:eastAsia="en-US"/>
        </w:rPr>
        <w:t xml:space="preserve"> </w:t>
      </w:r>
      <w:proofErr w:type="spellStart"/>
      <w:r w:rsidRPr="00F974B7">
        <w:rPr>
          <w:lang w:val="en-US" w:eastAsia="en-US"/>
        </w:rPr>
        <w:t>рождения</w:t>
      </w:r>
      <w:proofErr w:type="spellEnd"/>
    </w:p>
    <w:p w14:paraId="0E816502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lastRenderedPageBreak/>
        <w:t xml:space="preserve">                    &lt;/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150CC237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25836C35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xs:element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3DDAF7E2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xs:sequence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14646FA6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xs:complexType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6C1BDEE9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xs:complexType</w:t>
      </w:r>
      <w:proofErr w:type="spellEnd"/>
      <w:proofErr w:type="gramEnd"/>
      <w:r w:rsidRPr="00F974B7">
        <w:rPr>
          <w:lang w:val="en-US" w:eastAsia="en-US"/>
        </w:rPr>
        <w:t xml:space="preserve"> name="</w:t>
      </w:r>
      <w:proofErr w:type="spellStart"/>
      <w:r w:rsidRPr="00F974B7">
        <w:rPr>
          <w:lang w:val="en-US" w:eastAsia="en-US"/>
        </w:rPr>
        <w:t>EmployerDataType</w:t>
      </w:r>
      <w:proofErr w:type="spellEnd"/>
      <w:r w:rsidRPr="00F974B7">
        <w:rPr>
          <w:lang w:val="en-US" w:eastAsia="en-US"/>
        </w:rPr>
        <w:t>"&gt;</w:t>
      </w:r>
    </w:p>
    <w:p w14:paraId="044385E9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xs:sequence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2D74F976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xs:element</w:t>
      </w:r>
      <w:proofErr w:type="spellEnd"/>
      <w:proofErr w:type="gramEnd"/>
      <w:r w:rsidRPr="00F974B7">
        <w:rPr>
          <w:lang w:val="en-US" w:eastAsia="en-US"/>
        </w:rPr>
        <w:t xml:space="preserve"> name="employer"&gt;</w:t>
      </w:r>
    </w:p>
    <w:p w14:paraId="7B92F815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50444420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65F65B43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proofErr w:type="spellStart"/>
      <w:r w:rsidRPr="00F974B7">
        <w:rPr>
          <w:lang w:val="en-US" w:eastAsia="en-US"/>
        </w:rPr>
        <w:t>Работодатель</w:t>
      </w:r>
      <w:proofErr w:type="spellEnd"/>
      <w:r w:rsidRPr="00F974B7">
        <w:rPr>
          <w:lang w:val="en-US" w:eastAsia="en-US"/>
        </w:rPr>
        <w:t xml:space="preserve">: </w:t>
      </w:r>
      <w:proofErr w:type="spellStart"/>
      <w:r w:rsidRPr="00F974B7">
        <w:rPr>
          <w:lang w:val="en-US" w:eastAsia="en-US"/>
        </w:rPr>
        <w:t>наименование</w:t>
      </w:r>
      <w:proofErr w:type="spellEnd"/>
    </w:p>
    <w:p w14:paraId="3717F8CD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 xml:space="preserve">                    &lt;/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2DB093AF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6A1E77CA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xs:simpleType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2DE66AB5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xs:restriction</w:t>
      </w:r>
      <w:proofErr w:type="spellEnd"/>
      <w:proofErr w:type="gramEnd"/>
      <w:r w:rsidRPr="00F974B7">
        <w:rPr>
          <w:lang w:val="en-US" w:eastAsia="en-US"/>
        </w:rPr>
        <w:t xml:space="preserve"> base="</w:t>
      </w:r>
      <w:proofErr w:type="spellStart"/>
      <w:r w:rsidRPr="00F974B7">
        <w:rPr>
          <w:lang w:val="en-US" w:eastAsia="en-US"/>
        </w:rPr>
        <w:t>xs:string</w:t>
      </w:r>
      <w:proofErr w:type="spellEnd"/>
      <w:r w:rsidRPr="00F974B7">
        <w:rPr>
          <w:lang w:val="en-US" w:eastAsia="en-US"/>
        </w:rPr>
        <w:t>"&gt;</w:t>
      </w:r>
    </w:p>
    <w:p w14:paraId="7B9871ED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xs:maxLength</w:t>
      </w:r>
      <w:proofErr w:type="spellEnd"/>
      <w:proofErr w:type="gramEnd"/>
      <w:r w:rsidRPr="00F974B7">
        <w:rPr>
          <w:lang w:val="en-US" w:eastAsia="en-US"/>
        </w:rPr>
        <w:t xml:space="preserve"> value="255"/&gt;</w:t>
      </w:r>
    </w:p>
    <w:p w14:paraId="22577893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xs:restriction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10B97366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xs:simpleType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358CDB49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xs:element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77C54114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xs:element</w:t>
      </w:r>
      <w:proofErr w:type="spellEnd"/>
      <w:proofErr w:type="gramEnd"/>
      <w:r w:rsidRPr="00F974B7">
        <w:rPr>
          <w:lang w:val="en-US" w:eastAsia="en-US"/>
        </w:rPr>
        <w:t xml:space="preserve"> name="</w:t>
      </w:r>
      <w:proofErr w:type="spellStart"/>
      <w:r w:rsidRPr="00F974B7">
        <w:rPr>
          <w:lang w:val="en-US" w:eastAsia="en-US"/>
        </w:rPr>
        <w:t>emplRegnum</w:t>
      </w:r>
      <w:proofErr w:type="spellEnd"/>
      <w:r w:rsidRPr="00F974B7">
        <w:rPr>
          <w:lang w:val="en-US" w:eastAsia="en-US"/>
        </w:rPr>
        <w:t>" type="</w:t>
      </w:r>
      <w:proofErr w:type="spellStart"/>
      <w:r w:rsidRPr="00F974B7">
        <w:rPr>
          <w:lang w:val="en-US" w:eastAsia="en-US"/>
        </w:rPr>
        <w:t>RegnumType</w:t>
      </w:r>
      <w:proofErr w:type="spellEnd"/>
      <w:r w:rsidRPr="00F974B7">
        <w:rPr>
          <w:lang w:val="en-US" w:eastAsia="en-US"/>
        </w:rPr>
        <w:t>"&gt;</w:t>
      </w:r>
    </w:p>
    <w:p w14:paraId="655E99FE" w14:textId="77777777" w:rsidR="00F974B7" w:rsidRPr="00F974B7" w:rsidRDefault="00F974B7" w:rsidP="00F974B7">
      <w:pPr>
        <w:pStyle w:val="a5"/>
        <w:rPr>
          <w:lang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eastAsia="en-US"/>
        </w:rPr>
        <w:t>&lt;</w:t>
      </w:r>
      <w:proofErr w:type="spellStart"/>
      <w:proofErr w:type="gramStart"/>
      <w:r w:rsidRPr="00F974B7">
        <w:rPr>
          <w:lang w:val="en-US" w:eastAsia="en-US"/>
        </w:rPr>
        <w:t>xs</w:t>
      </w:r>
      <w:proofErr w:type="spellEnd"/>
      <w:r w:rsidRPr="00F974B7">
        <w:rPr>
          <w:lang w:eastAsia="en-US"/>
        </w:rPr>
        <w:t>:</w:t>
      </w:r>
      <w:r w:rsidRPr="00F974B7">
        <w:rPr>
          <w:lang w:val="en-US" w:eastAsia="en-US"/>
        </w:rPr>
        <w:t>annotation</w:t>
      </w:r>
      <w:proofErr w:type="gramEnd"/>
      <w:r w:rsidRPr="00F974B7">
        <w:rPr>
          <w:lang w:eastAsia="en-US"/>
        </w:rPr>
        <w:t>&gt;</w:t>
      </w:r>
    </w:p>
    <w:p w14:paraId="79469DAE" w14:textId="77777777" w:rsidR="00F974B7" w:rsidRPr="00F974B7" w:rsidRDefault="00F974B7" w:rsidP="00F974B7">
      <w:pPr>
        <w:pStyle w:val="a5"/>
        <w:rPr>
          <w:lang w:eastAsia="en-US"/>
        </w:rPr>
      </w:pP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</w:t>
      </w:r>
      <w:proofErr w:type="spellEnd"/>
      <w:r w:rsidRPr="00F974B7">
        <w:rPr>
          <w:lang w:eastAsia="en-US"/>
        </w:rPr>
        <w:t>:</w:t>
      </w:r>
      <w:r w:rsidRPr="00F974B7">
        <w:rPr>
          <w:lang w:val="en-US" w:eastAsia="en-US"/>
        </w:rPr>
        <w:t>documentation</w:t>
      </w:r>
      <w:proofErr w:type="gramEnd"/>
      <w:r w:rsidRPr="00F974B7">
        <w:rPr>
          <w:lang w:eastAsia="en-US"/>
        </w:rPr>
        <w:t>&gt;</w:t>
      </w:r>
    </w:p>
    <w:p w14:paraId="251C1872" w14:textId="77777777" w:rsidR="00F974B7" w:rsidRPr="00F974B7" w:rsidRDefault="00F974B7" w:rsidP="00F974B7">
      <w:pPr>
        <w:pStyle w:val="a5"/>
        <w:rPr>
          <w:lang w:eastAsia="en-US"/>
        </w:rPr>
      </w:pP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  <w:t>Работодатель: регистрационный номер</w:t>
      </w:r>
    </w:p>
    <w:p w14:paraId="41E2872F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eastAsia="en-US"/>
        </w:rPr>
        <w:t xml:space="preserve">                    </w:t>
      </w:r>
      <w:r w:rsidRPr="00F974B7">
        <w:rPr>
          <w:lang w:val="en-US" w:eastAsia="en-US"/>
        </w:rPr>
        <w:t>&lt;/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2A68F1A3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170AD2B5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xs:element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15423117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xs:element</w:t>
      </w:r>
      <w:proofErr w:type="spellEnd"/>
      <w:proofErr w:type="gramEnd"/>
      <w:r w:rsidRPr="00F974B7">
        <w:rPr>
          <w:lang w:val="en-US" w:eastAsia="en-US"/>
        </w:rPr>
        <w:t xml:space="preserve"> name="</w:t>
      </w:r>
      <w:proofErr w:type="spellStart"/>
      <w:r w:rsidRPr="00F974B7">
        <w:rPr>
          <w:lang w:val="en-US" w:eastAsia="en-US"/>
        </w:rPr>
        <w:t>emplParentNum</w:t>
      </w:r>
      <w:proofErr w:type="spellEnd"/>
      <w:r w:rsidRPr="00F974B7">
        <w:rPr>
          <w:lang w:val="en-US" w:eastAsia="en-US"/>
        </w:rPr>
        <w:t>" minOccurs="0"&gt;</w:t>
      </w:r>
    </w:p>
    <w:p w14:paraId="2761EFD6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733AAC39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2CEDEB7D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proofErr w:type="spellStart"/>
      <w:r w:rsidRPr="00F974B7">
        <w:rPr>
          <w:lang w:val="en-US" w:eastAsia="en-US"/>
        </w:rPr>
        <w:t>Работодатель</w:t>
      </w:r>
      <w:proofErr w:type="spellEnd"/>
      <w:r w:rsidRPr="00F974B7">
        <w:rPr>
          <w:lang w:val="en-US" w:eastAsia="en-US"/>
        </w:rPr>
        <w:t xml:space="preserve">: </w:t>
      </w:r>
      <w:proofErr w:type="spellStart"/>
      <w:r w:rsidRPr="00F974B7">
        <w:rPr>
          <w:lang w:val="en-US" w:eastAsia="en-US"/>
        </w:rPr>
        <w:t>код</w:t>
      </w:r>
      <w:proofErr w:type="spellEnd"/>
      <w:r w:rsidRPr="00F974B7">
        <w:rPr>
          <w:lang w:val="en-US" w:eastAsia="en-US"/>
        </w:rPr>
        <w:t xml:space="preserve"> </w:t>
      </w:r>
      <w:proofErr w:type="spellStart"/>
      <w:r w:rsidRPr="00F974B7">
        <w:rPr>
          <w:lang w:val="en-US" w:eastAsia="en-US"/>
        </w:rPr>
        <w:t>подчиненности</w:t>
      </w:r>
      <w:proofErr w:type="spellEnd"/>
    </w:p>
    <w:p w14:paraId="3E6FD9BA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 xml:space="preserve">                    &lt;/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64007AB4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017025D5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xs:simpleType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46681912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xs:restriction</w:t>
      </w:r>
      <w:proofErr w:type="spellEnd"/>
      <w:proofErr w:type="gramEnd"/>
      <w:r w:rsidRPr="00F974B7">
        <w:rPr>
          <w:lang w:val="en-US" w:eastAsia="en-US"/>
        </w:rPr>
        <w:t xml:space="preserve"> base="</w:t>
      </w:r>
      <w:proofErr w:type="spellStart"/>
      <w:r w:rsidRPr="00F974B7">
        <w:rPr>
          <w:lang w:val="en-US" w:eastAsia="en-US"/>
        </w:rPr>
        <w:t>xs:string</w:t>
      </w:r>
      <w:proofErr w:type="spellEnd"/>
      <w:r w:rsidRPr="00F974B7">
        <w:rPr>
          <w:lang w:val="en-US" w:eastAsia="en-US"/>
        </w:rPr>
        <w:t>"&gt;</w:t>
      </w:r>
    </w:p>
    <w:p w14:paraId="2296A654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xs:maxLength</w:t>
      </w:r>
      <w:proofErr w:type="spellEnd"/>
      <w:proofErr w:type="gramEnd"/>
      <w:r w:rsidRPr="00F974B7">
        <w:rPr>
          <w:lang w:val="en-US" w:eastAsia="en-US"/>
        </w:rPr>
        <w:t xml:space="preserve"> value="10"/&gt;</w:t>
      </w:r>
    </w:p>
    <w:p w14:paraId="08779AD8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xs:restriction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6F7BF807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xs:simpleType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01E72127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xs:element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1AEF8B58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xs:element</w:t>
      </w:r>
      <w:proofErr w:type="spellEnd"/>
      <w:proofErr w:type="gramEnd"/>
      <w:r w:rsidRPr="00F974B7">
        <w:rPr>
          <w:lang w:val="en-US" w:eastAsia="en-US"/>
        </w:rPr>
        <w:t xml:space="preserve"> name="</w:t>
      </w:r>
      <w:proofErr w:type="spellStart"/>
      <w:r w:rsidRPr="00F974B7">
        <w:rPr>
          <w:lang w:val="en-US" w:eastAsia="en-US"/>
        </w:rPr>
        <w:t>emplInn</w:t>
      </w:r>
      <w:proofErr w:type="spellEnd"/>
      <w:r w:rsidRPr="00F974B7">
        <w:rPr>
          <w:lang w:val="en-US" w:eastAsia="en-US"/>
        </w:rPr>
        <w:t>" type="</w:t>
      </w:r>
      <w:proofErr w:type="spellStart"/>
      <w:r w:rsidRPr="00F974B7">
        <w:rPr>
          <w:lang w:val="en-US" w:eastAsia="en-US"/>
        </w:rPr>
        <w:t>InnType</w:t>
      </w:r>
      <w:proofErr w:type="spellEnd"/>
      <w:r w:rsidRPr="00F974B7">
        <w:rPr>
          <w:lang w:val="en-US" w:eastAsia="en-US"/>
        </w:rPr>
        <w:t>"&gt;</w:t>
      </w:r>
    </w:p>
    <w:p w14:paraId="72C16EF5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01CAA27F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55C88E6B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proofErr w:type="spellStart"/>
      <w:r w:rsidRPr="00F974B7">
        <w:rPr>
          <w:lang w:val="en-US" w:eastAsia="en-US"/>
        </w:rPr>
        <w:t>Работодатель</w:t>
      </w:r>
      <w:proofErr w:type="spellEnd"/>
      <w:r w:rsidRPr="00F974B7">
        <w:rPr>
          <w:lang w:val="en-US" w:eastAsia="en-US"/>
        </w:rPr>
        <w:t>: ИНН</w:t>
      </w:r>
    </w:p>
    <w:p w14:paraId="0A0C8621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lastRenderedPageBreak/>
        <w:t xml:space="preserve">                    &lt;/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1D824FA5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2B363480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xs:element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5988D7E2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xs:sequence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71CEDA95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xs:complexType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27A46C08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xs:complexType</w:t>
      </w:r>
      <w:proofErr w:type="spellEnd"/>
      <w:proofErr w:type="gramEnd"/>
      <w:r w:rsidRPr="00F974B7">
        <w:rPr>
          <w:lang w:val="en-US" w:eastAsia="en-US"/>
        </w:rPr>
        <w:t xml:space="preserve"> name="</w:t>
      </w:r>
      <w:proofErr w:type="spellStart"/>
      <w:r w:rsidRPr="00F974B7">
        <w:rPr>
          <w:lang w:val="en-US" w:eastAsia="en-US"/>
        </w:rPr>
        <w:t>CalculationDataType</w:t>
      </w:r>
      <w:proofErr w:type="spellEnd"/>
      <w:r w:rsidRPr="00F974B7">
        <w:rPr>
          <w:lang w:val="en-US" w:eastAsia="en-US"/>
        </w:rPr>
        <w:t>"&gt;</w:t>
      </w:r>
    </w:p>
    <w:p w14:paraId="69D149F1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xs:sequence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1D0E96FE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xs:element</w:t>
      </w:r>
      <w:proofErr w:type="spellEnd"/>
      <w:proofErr w:type="gramEnd"/>
      <w:r w:rsidRPr="00F974B7">
        <w:rPr>
          <w:lang w:val="en-US" w:eastAsia="en-US"/>
        </w:rPr>
        <w:t xml:space="preserve"> name="</w:t>
      </w:r>
      <w:proofErr w:type="spellStart"/>
      <w:r w:rsidRPr="00F974B7">
        <w:rPr>
          <w:lang w:val="en-US" w:eastAsia="en-US"/>
        </w:rPr>
        <w:t>calcShifts</w:t>
      </w:r>
      <w:proofErr w:type="spellEnd"/>
      <w:r w:rsidRPr="00F974B7">
        <w:rPr>
          <w:lang w:val="en-US" w:eastAsia="en-US"/>
        </w:rPr>
        <w:t>" minOccurs="0"&gt;</w:t>
      </w:r>
    </w:p>
    <w:p w14:paraId="53C34C17" w14:textId="77777777" w:rsidR="00F974B7" w:rsidRPr="00F974B7" w:rsidRDefault="00F974B7" w:rsidP="00F974B7">
      <w:pPr>
        <w:pStyle w:val="a5"/>
        <w:rPr>
          <w:lang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eastAsia="en-US"/>
        </w:rPr>
        <w:t>&lt;</w:t>
      </w:r>
      <w:proofErr w:type="spellStart"/>
      <w:proofErr w:type="gramStart"/>
      <w:r w:rsidRPr="00F974B7">
        <w:rPr>
          <w:lang w:val="en-US" w:eastAsia="en-US"/>
        </w:rPr>
        <w:t>xs</w:t>
      </w:r>
      <w:proofErr w:type="spellEnd"/>
      <w:r w:rsidRPr="00F974B7">
        <w:rPr>
          <w:lang w:eastAsia="en-US"/>
        </w:rPr>
        <w:t>:</w:t>
      </w:r>
      <w:r w:rsidRPr="00F974B7">
        <w:rPr>
          <w:lang w:val="en-US" w:eastAsia="en-US"/>
        </w:rPr>
        <w:t>annotation</w:t>
      </w:r>
      <w:proofErr w:type="gramEnd"/>
      <w:r w:rsidRPr="00F974B7">
        <w:rPr>
          <w:lang w:eastAsia="en-US"/>
        </w:rPr>
        <w:t>&gt;</w:t>
      </w:r>
    </w:p>
    <w:p w14:paraId="064AE294" w14:textId="77777777" w:rsidR="00F974B7" w:rsidRPr="00F974B7" w:rsidRDefault="00F974B7" w:rsidP="00F974B7">
      <w:pPr>
        <w:pStyle w:val="a5"/>
        <w:rPr>
          <w:lang w:eastAsia="en-US"/>
        </w:rPr>
      </w:pP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</w:t>
      </w:r>
      <w:proofErr w:type="spellEnd"/>
      <w:r w:rsidRPr="00F974B7">
        <w:rPr>
          <w:lang w:eastAsia="en-US"/>
        </w:rPr>
        <w:t>:</w:t>
      </w:r>
      <w:r w:rsidRPr="00F974B7">
        <w:rPr>
          <w:lang w:val="en-US" w:eastAsia="en-US"/>
        </w:rPr>
        <w:t>documentation</w:t>
      </w:r>
      <w:proofErr w:type="gramEnd"/>
      <w:r w:rsidRPr="00F974B7">
        <w:rPr>
          <w:lang w:eastAsia="en-US"/>
        </w:rPr>
        <w:t>&gt;</w:t>
      </w:r>
    </w:p>
    <w:p w14:paraId="01E3018A" w14:textId="77777777" w:rsidR="00F974B7" w:rsidRPr="00F974B7" w:rsidRDefault="00F974B7" w:rsidP="00F974B7">
      <w:pPr>
        <w:pStyle w:val="a5"/>
        <w:rPr>
          <w:lang w:eastAsia="en-US"/>
        </w:rPr>
      </w:pP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  <w:t>Данные для расчёта: Количество смен</w:t>
      </w:r>
    </w:p>
    <w:p w14:paraId="7CBEC054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val="en-US" w:eastAsia="en-US"/>
        </w:rPr>
        <w:t>&lt;/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3CE5555F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4508FBD9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xs:simpleType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04B2819D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xs:restriction</w:t>
      </w:r>
      <w:proofErr w:type="spellEnd"/>
      <w:proofErr w:type="gramEnd"/>
      <w:r w:rsidRPr="00F974B7">
        <w:rPr>
          <w:lang w:val="en-US" w:eastAsia="en-US"/>
        </w:rPr>
        <w:t xml:space="preserve"> base="</w:t>
      </w:r>
      <w:proofErr w:type="spellStart"/>
      <w:r w:rsidRPr="00F974B7">
        <w:rPr>
          <w:lang w:val="en-US" w:eastAsia="en-US"/>
        </w:rPr>
        <w:t>xs:decimal</w:t>
      </w:r>
      <w:proofErr w:type="spellEnd"/>
      <w:r w:rsidRPr="00F974B7">
        <w:rPr>
          <w:lang w:val="en-US" w:eastAsia="en-US"/>
        </w:rPr>
        <w:t>"&gt;</w:t>
      </w:r>
    </w:p>
    <w:p w14:paraId="4F2305FA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xs:fractionDigits</w:t>
      </w:r>
      <w:proofErr w:type="spellEnd"/>
      <w:proofErr w:type="gramEnd"/>
      <w:r w:rsidRPr="00F974B7">
        <w:rPr>
          <w:lang w:val="en-US" w:eastAsia="en-US"/>
        </w:rPr>
        <w:t xml:space="preserve"> value="1"/&gt;</w:t>
      </w:r>
    </w:p>
    <w:p w14:paraId="0DA92C87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xs:totalDigits</w:t>
      </w:r>
      <w:proofErr w:type="spellEnd"/>
      <w:proofErr w:type="gramEnd"/>
      <w:r w:rsidRPr="00F974B7">
        <w:rPr>
          <w:lang w:val="en-US" w:eastAsia="en-US"/>
        </w:rPr>
        <w:t xml:space="preserve"> value="3"/&gt;</w:t>
      </w:r>
    </w:p>
    <w:p w14:paraId="2E1DEF51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xs:restriction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4D72B9B6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xs:simpleType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454B594D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xs:element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76ADC52C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xs:element</w:t>
      </w:r>
      <w:proofErr w:type="spellEnd"/>
      <w:proofErr w:type="gramEnd"/>
      <w:r w:rsidRPr="00F974B7">
        <w:rPr>
          <w:lang w:val="en-US" w:eastAsia="en-US"/>
        </w:rPr>
        <w:t xml:space="preserve"> name="</w:t>
      </w:r>
      <w:proofErr w:type="spellStart"/>
      <w:r w:rsidRPr="00F974B7">
        <w:rPr>
          <w:lang w:val="en-US" w:eastAsia="en-US"/>
        </w:rPr>
        <w:t>calcDays</w:t>
      </w:r>
      <w:proofErr w:type="spellEnd"/>
      <w:r w:rsidRPr="00F974B7">
        <w:rPr>
          <w:lang w:val="en-US" w:eastAsia="en-US"/>
        </w:rPr>
        <w:t>" type="</w:t>
      </w:r>
      <w:proofErr w:type="spellStart"/>
      <w:r w:rsidRPr="00F974B7">
        <w:rPr>
          <w:lang w:val="en-US" w:eastAsia="en-US"/>
        </w:rPr>
        <w:t>xs:integer</w:t>
      </w:r>
      <w:proofErr w:type="spellEnd"/>
      <w:r w:rsidRPr="00F974B7">
        <w:rPr>
          <w:lang w:val="en-US" w:eastAsia="en-US"/>
        </w:rPr>
        <w:t>" minOccurs="0"&gt;</w:t>
      </w:r>
    </w:p>
    <w:p w14:paraId="03721FE6" w14:textId="77777777" w:rsidR="00F974B7" w:rsidRPr="00F974B7" w:rsidRDefault="00F974B7" w:rsidP="00F974B7">
      <w:pPr>
        <w:pStyle w:val="a5"/>
        <w:rPr>
          <w:lang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eastAsia="en-US"/>
        </w:rPr>
        <w:t>&lt;</w:t>
      </w:r>
      <w:proofErr w:type="spellStart"/>
      <w:proofErr w:type="gramStart"/>
      <w:r w:rsidRPr="00F974B7">
        <w:rPr>
          <w:lang w:val="en-US" w:eastAsia="en-US"/>
        </w:rPr>
        <w:t>xs</w:t>
      </w:r>
      <w:proofErr w:type="spellEnd"/>
      <w:r w:rsidRPr="00F974B7">
        <w:rPr>
          <w:lang w:eastAsia="en-US"/>
        </w:rPr>
        <w:t>:</w:t>
      </w:r>
      <w:r w:rsidRPr="00F974B7">
        <w:rPr>
          <w:lang w:val="en-US" w:eastAsia="en-US"/>
        </w:rPr>
        <w:t>annotation</w:t>
      </w:r>
      <w:proofErr w:type="gramEnd"/>
      <w:r w:rsidRPr="00F974B7">
        <w:rPr>
          <w:lang w:eastAsia="en-US"/>
        </w:rPr>
        <w:t>&gt;</w:t>
      </w:r>
    </w:p>
    <w:p w14:paraId="4C3E7838" w14:textId="77777777" w:rsidR="00F974B7" w:rsidRPr="00F974B7" w:rsidRDefault="00F974B7" w:rsidP="00F974B7">
      <w:pPr>
        <w:pStyle w:val="a5"/>
        <w:rPr>
          <w:lang w:eastAsia="en-US"/>
        </w:rPr>
      </w:pP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</w:t>
      </w:r>
      <w:proofErr w:type="spellEnd"/>
      <w:r w:rsidRPr="00F974B7">
        <w:rPr>
          <w:lang w:eastAsia="en-US"/>
        </w:rPr>
        <w:t>:</w:t>
      </w:r>
      <w:r w:rsidRPr="00F974B7">
        <w:rPr>
          <w:lang w:val="en-US" w:eastAsia="en-US"/>
        </w:rPr>
        <w:t>documentation</w:t>
      </w:r>
      <w:proofErr w:type="gramEnd"/>
      <w:r w:rsidRPr="00F974B7">
        <w:rPr>
          <w:lang w:eastAsia="en-US"/>
        </w:rPr>
        <w:t>&gt;</w:t>
      </w:r>
    </w:p>
    <w:p w14:paraId="1396E8FE" w14:textId="77777777" w:rsidR="00F974B7" w:rsidRPr="00F974B7" w:rsidRDefault="00F974B7" w:rsidP="00F974B7">
      <w:pPr>
        <w:pStyle w:val="a5"/>
        <w:rPr>
          <w:lang w:eastAsia="en-US"/>
        </w:rPr>
      </w:pPr>
      <w:r w:rsidRPr="00F974B7">
        <w:rPr>
          <w:lang w:eastAsia="en-US"/>
        </w:rPr>
        <w:t xml:space="preserve">                        Данные для расчёта: Количество дней</w:t>
      </w:r>
    </w:p>
    <w:p w14:paraId="1F751A4A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eastAsia="en-US"/>
        </w:rPr>
        <w:t xml:space="preserve">                    </w:t>
      </w:r>
      <w:r w:rsidRPr="00F974B7">
        <w:rPr>
          <w:lang w:val="en-US" w:eastAsia="en-US"/>
        </w:rPr>
        <w:t>&lt;/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6A7E3D55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0803C56B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xs:element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13B93DB1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xs:element</w:t>
      </w:r>
      <w:proofErr w:type="spellEnd"/>
      <w:proofErr w:type="gramEnd"/>
      <w:r w:rsidRPr="00F974B7">
        <w:rPr>
          <w:lang w:val="en-US" w:eastAsia="en-US"/>
        </w:rPr>
        <w:t xml:space="preserve"> name="</w:t>
      </w:r>
      <w:proofErr w:type="spellStart"/>
      <w:r w:rsidRPr="00F974B7">
        <w:rPr>
          <w:lang w:val="en-US" w:eastAsia="en-US"/>
        </w:rPr>
        <w:t>kfReg</w:t>
      </w:r>
      <w:proofErr w:type="spellEnd"/>
      <w:r w:rsidRPr="00F974B7">
        <w:rPr>
          <w:lang w:val="en-US" w:eastAsia="en-US"/>
        </w:rPr>
        <w:t>" type="</w:t>
      </w:r>
      <w:proofErr w:type="spellStart"/>
      <w:r w:rsidRPr="00F974B7">
        <w:rPr>
          <w:lang w:val="en-US" w:eastAsia="en-US"/>
        </w:rPr>
        <w:t>KfRegType</w:t>
      </w:r>
      <w:proofErr w:type="spellEnd"/>
      <w:r w:rsidRPr="00F974B7">
        <w:rPr>
          <w:lang w:val="en-US" w:eastAsia="en-US"/>
        </w:rPr>
        <w:t>"&gt;</w:t>
      </w:r>
    </w:p>
    <w:p w14:paraId="44805C08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0B57899C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3846CBF6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proofErr w:type="spellStart"/>
      <w:r w:rsidRPr="00F974B7">
        <w:rPr>
          <w:lang w:val="en-US" w:eastAsia="en-US"/>
        </w:rPr>
        <w:t>Данные</w:t>
      </w:r>
      <w:proofErr w:type="spellEnd"/>
      <w:r w:rsidRPr="00F974B7">
        <w:rPr>
          <w:lang w:val="en-US" w:eastAsia="en-US"/>
        </w:rPr>
        <w:t xml:space="preserve"> </w:t>
      </w:r>
      <w:proofErr w:type="spellStart"/>
      <w:r w:rsidRPr="00F974B7">
        <w:rPr>
          <w:lang w:val="en-US" w:eastAsia="en-US"/>
        </w:rPr>
        <w:t>для</w:t>
      </w:r>
      <w:proofErr w:type="spellEnd"/>
      <w:r w:rsidRPr="00F974B7">
        <w:rPr>
          <w:lang w:val="en-US" w:eastAsia="en-US"/>
        </w:rPr>
        <w:t xml:space="preserve"> </w:t>
      </w:r>
      <w:proofErr w:type="spellStart"/>
      <w:r w:rsidRPr="00F974B7">
        <w:rPr>
          <w:lang w:val="en-US" w:eastAsia="en-US"/>
        </w:rPr>
        <w:t>расчёта</w:t>
      </w:r>
      <w:proofErr w:type="spellEnd"/>
      <w:r w:rsidRPr="00F974B7">
        <w:rPr>
          <w:lang w:val="en-US" w:eastAsia="en-US"/>
        </w:rPr>
        <w:t xml:space="preserve">: </w:t>
      </w:r>
      <w:proofErr w:type="spellStart"/>
      <w:r w:rsidRPr="00F974B7">
        <w:rPr>
          <w:lang w:val="en-US" w:eastAsia="en-US"/>
        </w:rPr>
        <w:t>Районный</w:t>
      </w:r>
      <w:proofErr w:type="spellEnd"/>
      <w:r w:rsidRPr="00F974B7">
        <w:rPr>
          <w:lang w:val="en-US" w:eastAsia="en-US"/>
        </w:rPr>
        <w:t xml:space="preserve"> </w:t>
      </w:r>
      <w:proofErr w:type="spellStart"/>
      <w:r w:rsidRPr="00F974B7">
        <w:rPr>
          <w:lang w:val="en-US" w:eastAsia="en-US"/>
        </w:rPr>
        <w:t>коэффициент</w:t>
      </w:r>
      <w:proofErr w:type="spellEnd"/>
    </w:p>
    <w:p w14:paraId="0F0B6F3E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44B74CF4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471005A8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xs:element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4CB5CFC7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xs:element</w:t>
      </w:r>
      <w:proofErr w:type="spellEnd"/>
      <w:proofErr w:type="gramEnd"/>
      <w:r w:rsidRPr="00F974B7">
        <w:rPr>
          <w:lang w:val="en-US" w:eastAsia="en-US"/>
        </w:rPr>
        <w:t xml:space="preserve"> name="</w:t>
      </w:r>
      <w:proofErr w:type="spellStart"/>
      <w:r w:rsidRPr="00F974B7">
        <w:rPr>
          <w:lang w:val="en-US" w:eastAsia="en-US"/>
        </w:rPr>
        <w:t>kfMultiplier</w:t>
      </w:r>
      <w:proofErr w:type="spellEnd"/>
      <w:r w:rsidRPr="00F974B7">
        <w:rPr>
          <w:lang w:val="en-US" w:eastAsia="en-US"/>
        </w:rPr>
        <w:t>" type="</w:t>
      </w:r>
      <w:proofErr w:type="spellStart"/>
      <w:r w:rsidRPr="00F974B7">
        <w:rPr>
          <w:lang w:val="en-US" w:eastAsia="en-US"/>
        </w:rPr>
        <w:t>KfMultiplierType</w:t>
      </w:r>
      <w:proofErr w:type="spellEnd"/>
      <w:r w:rsidRPr="00F974B7">
        <w:rPr>
          <w:lang w:val="en-US" w:eastAsia="en-US"/>
        </w:rPr>
        <w:t>" minOccurs="0"&gt;</w:t>
      </w:r>
    </w:p>
    <w:p w14:paraId="75F0E5A6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35A701C6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62FBD521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proofErr w:type="spellStart"/>
      <w:r w:rsidRPr="00F974B7">
        <w:rPr>
          <w:lang w:val="en-US" w:eastAsia="en-US"/>
        </w:rPr>
        <w:t>Данные</w:t>
      </w:r>
      <w:proofErr w:type="spellEnd"/>
      <w:r w:rsidRPr="00F974B7">
        <w:rPr>
          <w:lang w:val="en-US" w:eastAsia="en-US"/>
        </w:rPr>
        <w:t xml:space="preserve"> </w:t>
      </w:r>
      <w:proofErr w:type="spellStart"/>
      <w:r w:rsidRPr="00F974B7">
        <w:rPr>
          <w:lang w:val="en-US" w:eastAsia="en-US"/>
        </w:rPr>
        <w:t>для</w:t>
      </w:r>
      <w:proofErr w:type="spellEnd"/>
      <w:r w:rsidRPr="00F974B7">
        <w:rPr>
          <w:lang w:val="en-US" w:eastAsia="en-US"/>
        </w:rPr>
        <w:t xml:space="preserve"> </w:t>
      </w:r>
      <w:proofErr w:type="spellStart"/>
      <w:r w:rsidRPr="00F974B7">
        <w:rPr>
          <w:lang w:val="en-US" w:eastAsia="en-US"/>
        </w:rPr>
        <w:t>расчёта</w:t>
      </w:r>
      <w:proofErr w:type="spellEnd"/>
      <w:r w:rsidRPr="00F974B7">
        <w:rPr>
          <w:lang w:val="en-US" w:eastAsia="en-US"/>
        </w:rPr>
        <w:t xml:space="preserve">: </w:t>
      </w:r>
      <w:proofErr w:type="spellStart"/>
      <w:r w:rsidRPr="00F974B7">
        <w:rPr>
          <w:lang w:val="en-US" w:eastAsia="en-US"/>
        </w:rPr>
        <w:t>Повышающий</w:t>
      </w:r>
      <w:proofErr w:type="spellEnd"/>
      <w:r w:rsidRPr="00F974B7">
        <w:rPr>
          <w:lang w:val="en-US" w:eastAsia="en-US"/>
        </w:rPr>
        <w:t xml:space="preserve"> </w:t>
      </w:r>
      <w:proofErr w:type="spellStart"/>
      <w:r w:rsidRPr="00F974B7">
        <w:rPr>
          <w:lang w:val="en-US" w:eastAsia="en-US"/>
        </w:rPr>
        <w:t>коэффициент</w:t>
      </w:r>
      <w:proofErr w:type="spellEnd"/>
    </w:p>
    <w:p w14:paraId="722C48C6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27F0C273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5A608C9E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xs:element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44FF773E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lastRenderedPageBreak/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xs:element</w:t>
      </w:r>
      <w:proofErr w:type="spellEnd"/>
      <w:proofErr w:type="gramEnd"/>
      <w:r w:rsidRPr="00F974B7">
        <w:rPr>
          <w:lang w:val="en-US" w:eastAsia="en-US"/>
        </w:rPr>
        <w:t xml:space="preserve"> name="position"&gt;</w:t>
      </w:r>
    </w:p>
    <w:p w14:paraId="178E6A4E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4D90F193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4C9079EE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proofErr w:type="spellStart"/>
      <w:r w:rsidRPr="00F974B7">
        <w:rPr>
          <w:lang w:val="en-US" w:eastAsia="en-US"/>
        </w:rPr>
        <w:t>Должность</w:t>
      </w:r>
      <w:proofErr w:type="spellEnd"/>
      <w:r w:rsidRPr="00F974B7">
        <w:rPr>
          <w:lang w:val="en-US" w:eastAsia="en-US"/>
        </w:rPr>
        <w:t xml:space="preserve"> </w:t>
      </w:r>
      <w:proofErr w:type="spellStart"/>
      <w:r w:rsidRPr="00F974B7">
        <w:rPr>
          <w:lang w:val="en-US" w:eastAsia="en-US"/>
        </w:rPr>
        <w:t>работника</w:t>
      </w:r>
      <w:proofErr w:type="spellEnd"/>
    </w:p>
    <w:p w14:paraId="5DA27E05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3DC9687F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72BAB271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xs:simpleType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7F5C7EE0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xs:restriction</w:t>
      </w:r>
      <w:proofErr w:type="spellEnd"/>
      <w:proofErr w:type="gramEnd"/>
      <w:r w:rsidRPr="00F974B7">
        <w:rPr>
          <w:lang w:val="en-US" w:eastAsia="en-US"/>
        </w:rPr>
        <w:t xml:space="preserve"> base="</w:t>
      </w:r>
      <w:proofErr w:type="spellStart"/>
      <w:r w:rsidRPr="00F974B7">
        <w:rPr>
          <w:lang w:val="en-US" w:eastAsia="en-US"/>
        </w:rPr>
        <w:t>xs:string</w:t>
      </w:r>
      <w:proofErr w:type="spellEnd"/>
      <w:r w:rsidRPr="00F974B7">
        <w:rPr>
          <w:lang w:val="en-US" w:eastAsia="en-US"/>
        </w:rPr>
        <w:t>"&gt;</w:t>
      </w:r>
    </w:p>
    <w:p w14:paraId="1A7C51E3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xs:maxLength</w:t>
      </w:r>
      <w:proofErr w:type="spellEnd"/>
      <w:proofErr w:type="gramEnd"/>
      <w:r w:rsidRPr="00F974B7">
        <w:rPr>
          <w:lang w:val="en-US" w:eastAsia="en-US"/>
        </w:rPr>
        <w:t xml:space="preserve"> value="200"/&gt;</w:t>
      </w:r>
    </w:p>
    <w:p w14:paraId="2E5E2458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xs:restriction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6CA50441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xs:simpleType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11A12BF9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xs:element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6F20BAC2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xs:element</w:t>
      </w:r>
      <w:proofErr w:type="spellEnd"/>
      <w:proofErr w:type="gramEnd"/>
      <w:r w:rsidRPr="00F974B7">
        <w:rPr>
          <w:lang w:val="en-US" w:eastAsia="en-US"/>
        </w:rPr>
        <w:t xml:space="preserve"> name="category"&gt;</w:t>
      </w:r>
    </w:p>
    <w:p w14:paraId="55A9935F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658776C1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18E3C2C0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 xml:space="preserve">                        </w:t>
      </w:r>
      <w:proofErr w:type="spellStart"/>
      <w:r w:rsidRPr="00F974B7">
        <w:rPr>
          <w:lang w:val="en-US" w:eastAsia="en-US"/>
        </w:rPr>
        <w:t>Категория</w:t>
      </w:r>
      <w:proofErr w:type="spellEnd"/>
      <w:r w:rsidRPr="00F974B7">
        <w:rPr>
          <w:lang w:val="en-US" w:eastAsia="en-US"/>
        </w:rPr>
        <w:t xml:space="preserve"> </w:t>
      </w:r>
      <w:proofErr w:type="spellStart"/>
      <w:r w:rsidRPr="00F974B7">
        <w:rPr>
          <w:lang w:val="en-US" w:eastAsia="en-US"/>
        </w:rPr>
        <w:t>работника</w:t>
      </w:r>
      <w:proofErr w:type="spellEnd"/>
    </w:p>
    <w:p w14:paraId="74B30428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 xml:space="preserve">                    &lt;/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12B36C85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0856D2B5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xs:simpleType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05DE1990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xs:restriction</w:t>
      </w:r>
      <w:proofErr w:type="spellEnd"/>
      <w:proofErr w:type="gramEnd"/>
      <w:r w:rsidRPr="00F974B7">
        <w:rPr>
          <w:lang w:val="en-US" w:eastAsia="en-US"/>
        </w:rPr>
        <w:t xml:space="preserve"> base="</w:t>
      </w:r>
      <w:proofErr w:type="spellStart"/>
      <w:r w:rsidRPr="00F974B7">
        <w:rPr>
          <w:lang w:val="en-US" w:eastAsia="en-US"/>
        </w:rPr>
        <w:t>xs:integer</w:t>
      </w:r>
      <w:proofErr w:type="spellEnd"/>
      <w:r w:rsidRPr="00F974B7">
        <w:rPr>
          <w:lang w:val="en-US" w:eastAsia="en-US"/>
        </w:rPr>
        <w:t>"&gt;</w:t>
      </w:r>
    </w:p>
    <w:p w14:paraId="34875872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xs:pattern</w:t>
      </w:r>
      <w:proofErr w:type="spellEnd"/>
      <w:proofErr w:type="gramEnd"/>
      <w:r w:rsidRPr="00F974B7">
        <w:rPr>
          <w:lang w:val="en-US" w:eastAsia="en-US"/>
        </w:rPr>
        <w:t xml:space="preserve"> value="\d{1,2}"/&gt;</w:t>
      </w:r>
    </w:p>
    <w:p w14:paraId="4758CA8E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xs:restriction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345F8BD1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xs:simpleType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5083AFC9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xs:element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66FB8A35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xs:element</w:t>
      </w:r>
      <w:proofErr w:type="spellEnd"/>
      <w:proofErr w:type="gramEnd"/>
      <w:r w:rsidRPr="00F974B7">
        <w:rPr>
          <w:lang w:val="en-US" w:eastAsia="en-US"/>
        </w:rPr>
        <w:t xml:space="preserve"> name="</w:t>
      </w:r>
      <w:proofErr w:type="spellStart"/>
      <w:r w:rsidRPr="00F974B7">
        <w:rPr>
          <w:lang w:val="en-US" w:eastAsia="en-US"/>
        </w:rPr>
        <w:t>emplNote</w:t>
      </w:r>
      <w:proofErr w:type="spellEnd"/>
      <w:r w:rsidRPr="00F974B7">
        <w:rPr>
          <w:lang w:val="en-US" w:eastAsia="en-US"/>
        </w:rPr>
        <w:t>" minOccurs="0"&gt;</w:t>
      </w:r>
    </w:p>
    <w:p w14:paraId="5AF20B70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12ADAF04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2C1FF270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 xml:space="preserve">                        </w:t>
      </w:r>
      <w:proofErr w:type="spellStart"/>
      <w:r w:rsidRPr="00F974B7">
        <w:rPr>
          <w:lang w:val="en-US" w:eastAsia="en-US"/>
        </w:rPr>
        <w:t>Комментарий</w:t>
      </w:r>
      <w:proofErr w:type="spellEnd"/>
      <w:r w:rsidRPr="00F974B7">
        <w:rPr>
          <w:lang w:val="en-US" w:eastAsia="en-US"/>
        </w:rPr>
        <w:t xml:space="preserve"> </w:t>
      </w:r>
      <w:proofErr w:type="spellStart"/>
      <w:r w:rsidRPr="00F974B7">
        <w:rPr>
          <w:lang w:val="en-US" w:eastAsia="en-US"/>
        </w:rPr>
        <w:t>работодателя</w:t>
      </w:r>
      <w:proofErr w:type="spellEnd"/>
    </w:p>
    <w:p w14:paraId="60A47F30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 xml:space="preserve">                    &lt;/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21B03FBD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0189ED56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xs:simpleType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2362AE26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xs:restriction</w:t>
      </w:r>
      <w:proofErr w:type="spellEnd"/>
      <w:proofErr w:type="gramEnd"/>
      <w:r w:rsidRPr="00F974B7">
        <w:rPr>
          <w:lang w:val="en-US" w:eastAsia="en-US"/>
        </w:rPr>
        <w:t xml:space="preserve"> base="</w:t>
      </w:r>
      <w:proofErr w:type="spellStart"/>
      <w:r w:rsidRPr="00F974B7">
        <w:rPr>
          <w:lang w:val="en-US" w:eastAsia="en-US"/>
        </w:rPr>
        <w:t>xs:string</w:t>
      </w:r>
      <w:proofErr w:type="spellEnd"/>
      <w:r w:rsidRPr="00F974B7">
        <w:rPr>
          <w:lang w:val="en-US" w:eastAsia="en-US"/>
        </w:rPr>
        <w:t>"&gt;</w:t>
      </w:r>
    </w:p>
    <w:p w14:paraId="1BBF9A3C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xs:maxLength</w:t>
      </w:r>
      <w:proofErr w:type="spellEnd"/>
      <w:proofErr w:type="gramEnd"/>
      <w:r w:rsidRPr="00F974B7">
        <w:rPr>
          <w:lang w:val="en-US" w:eastAsia="en-US"/>
        </w:rPr>
        <w:t xml:space="preserve"> value="300"/&gt;</w:t>
      </w:r>
    </w:p>
    <w:p w14:paraId="208CB824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xs:restriction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51811215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xs:simpleType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5F9F9F62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xs:element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09B25C67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xs:element</w:t>
      </w:r>
      <w:proofErr w:type="spellEnd"/>
      <w:proofErr w:type="gramEnd"/>
      <w:r w:rsidRPr="00F974B7">
        <w:rPr>
          <w:lang w:val="en-US" w:eastAsia="en-US"/>
        </w:rPr>
        <w:t xml:space="preserve"> name="</w:t>
      </w:r>
      <w:proofErr w:type="spellStart"/>
      <w:r w:rsidRPr="00F974B7">
        <w:rPr>
          <w:lang w:val="en-US" w:eastAsia="en-US"/>
        </w:rPr>
        <w:t>emplFlag</w:t>
      </w:r>
      <w:proofErr w:type="spellEnd"/>
      <w:r w:rsidRPr="00F974B7">
        <w:rPr>
          <w:lang w:val="en-US" w:eastAsia="en-US"/>
        </w:rPr>
        <w:t>" type="</w:t>
      </w:r>
      <w:proofErr w:type="spellStart"/>
      <w:r w:rsidRPr="00F974B7">
        <w:rPr>
          <w:lang w:val="en-US" w:eastAsia="en-US"/>
        </w:rPr>
        <w:t>EmplFlagType</w:t>
      </w:r>
      <w:proofErr w:type="spellEnd"/>
      <w:r w:rsidRPr="00F974B7">
        <w:rPr>
          <w:lang w:val="en-US" w:eastAsia="en-US"/>
        </w:rPr>
        <w:t>"  minOccurs="0"&gt;</w:t>
      </w:r>
    </w:p>
    <w:p w14:paraId="1A8FA12E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13271950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5E02BCFF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proofErr w:type="spellStart"/>
      <w:r w:rsidRPr="00F974B7">
        <w:rPr>
          <w:lang w:val="en-US" w:eastAsia="en-US"/>
        </w:rPr>
        <w:t>Признак</w:t>
      </w:r>
      <w:proofErr w:type="spellEnd"/>
      <w:r w:rsidRPr="00F974B7">
        <w:rPr>
          <w:lang w:val="en-US" w:eastAsia="en-US"/>
        </w:rPr>
        <w:t xml:space="preserve"> «</w:t>
      </w:r>
      <w:proofErr w:type="spellStart"/>
      <w:r w:rsidRPr="00F974B7">
        <w:rPr>
          <w:lang w:val="en-US" w:eastAsia="en-US"/>
        </w:rPr>
        <w:t>Совместительство</w:t>
      </w:r>
      <w:proofErr w:type="spellEnd"/>
      <w:r w:rsidRPr="00F974B7">
        <w:rPr>
          <w:lang w:val="en-US" w:eastAsia="en-US"/>
        </w:rPr>
        <w:t>»</w:t>
      </w:r>
    </w:p>
    <w:p w14:paraId="2A195F8D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2A7360B1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2751302F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lastRenderedPageBreak/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xs:element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70B2324B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xs:sequence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7F40626D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xs:complexType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640CE11D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xs:complexType</w:t>
      </w:r>
      <w:proofErr w:type="spellEnd"/>
      <w:proofErr w:type="gramEnd"/>
      <w:r w:rsidRPr="00F974B7">
        <w:rPr>
          <w:lang w:val="en-US" w:eastAsia="en-US"/>
        </w:rPr>
        <w:t xml:space="preserve"> name="</w:t>
      </w:r>
      <w:proofErr w:type="spellStart"/>
      <w:r w:rsidRPr="00F974B7">
        <w:rPr>
          <w:lang w:val="en-US" w:eastAsia="en-US"/>
        </w:rPr>
        <w:t>ProtocolType</w:t>
      </w:r>
      <w:proofErr w:type="spellEnd"/>
      <w:r w:rsidRPr="00F974B7">
        <w:rPr>
          <w:lang w:val="en-US" w:eastAsia="en-US"/>
        </w:rPr>
        <w:t>"&gt;</w:t>
      </w:r>
    </w:p>
    <w:p w14:paraId="5D24F691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xs:sequence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6E13FB21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xs:element</w:t>
      </w:r>
      <w:proofErr w:type="spellEnd"/>
      <w:proofErr w:type="gramEnd"/>
      <w:r w:rsidRPr="00F974B7">
        <w:rPr>
          <w:lang w:val="en-US" w:eastAsia="en-US"/>
        </w:rPr>
        <w:t xml:space="preserve"> name="</w:t>
      </w:r>
      <w:proofErr w:type="spellStart"/>
      <w:r w:rsidRPr="00F974B7">
        <w:rPr>
          <w:lang w:val="en-US" w:eastAsia="en-US"/>
        </w:rPr>
        <w:t>failedList</w:t>
      </w:r>
      <w:proofErr w:type="spellEnd"/>
      <w:r w:rsidRPr="00F974B7">
        <w:rPr>
          <w:lang w:val="en-US" w:eastAsia="en-US"/>
        </w:rPr>
        <w:t>" type="</w:t>
      </w:r>
      <w:proofErr w:type="spellStart"/>
      <w:r w:rsidRPr="00F974B7">
        <w:rPr>
          <w:lang w:val="en-US" w:eastAsia="en-US"/>
        </w:rPr>
        <w:t>FailedListType</w:t>
      </w:r>
      <w:proofErr w:type="spellEnd"/>
      <w:r w:rsidRPr="00F974B7">
        <w:rPr>
          <w:lang w:val="en-US" w:eastAsia="en-US"/>
        </w:rPr>
        <w:t>" minOccurs="0"&gt;</w:t>
      </w:r>
    </w:p>
    <w:p w14:paraId="0F9614C1" w14:textId="77777777" w:rsidR="00F974B7" w:rsidRPr="00F974B7" w:rsidRDefault="00F974B7" w:rsidP="00F974B7">
      <w:pPr>
        <w:pStyle w:val="a5"/>
        <w:rPr>
          <w:lang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eastAsia="en-US"/>
        </w:rPr>
        <w:t>&lt;</w:t>
      </w:r>
      <w:proofErr w:type="spellStart"/>
      <w:proofErr w:type="gramStart"/>
      <w:r w:rsidRPr="00F974B7">
        <w:rPr>
          <w:lang w:val="en-US" w:eastAsia="en-US"/>
        </w:rPr>
        <w:t>xs</w:t>
      </w:r>
      <w:proofErr w:type="spellEnd"/>
      <w:r w:rsidRPr="00F974B7">
        <w:rPr>
          <w:lang w:eastAsia="en-US"/>
        </w:rPr>
        <w:t>:</w:t>
      </w:r>
      <w:r w:rsidRPr="00F974B7">
        <w:rPr>
          <w:lang w:val="en-US" w:eastAsia="en-US"/>
        </w:rPr>
        <w:t>annotation</w:t>
      </w:r>
      <w:proofErr w:type="gramEnd"/>
      <w:r w:rsidRPr="00F974B7">
        <w:rPr>
          <w:lang w:eastAsia="en-US"/>
        </w:rPr>
        <w:t>&gt;</w:t>
      </w:r>
    </w:p>
    <w:p w14:paraId="0BA6FC05" w14:textId="77777777" w:rsidR="00F974B7" w:rsidRPr="00F974B7" w:rsidRDefault="00F974B7" w:rsidP="00F974B7">
      <w:pPr>
        <w:pStyle w:val="a5"/>
        <w:rPr>
          <w:lang w:eastAsia="en-US"/>
        </w:rPr>
      </w:pP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</w:t>
      </w:r>
      <w:proofErr w:type="spellEnd"/>
      <w:r w:rsidRPr="00F974B7">
        <w:rPr>
          <w:lang w:eastAsia="en-US"/>
        </w:rPr>
        <w:t>:</w:t>
      </w:r>
      <w:r w:rsidRPr="00F974B7">
        <w:rPr>
          <w:lang w:val="en-US" w:eastAsia="en-US"/>
        </w:rPr>
        <w:t>documentation</w:t>
      </w:r>
      <w:proofErr w:type="gramEnd"/>
      <w:r w:rsidRPr="00F974B7">
        <w:rPr>
          <w:lang w:eastAsia="en-US"/>
        </w:rPr>
        <w:t>&gt;</w:t>
      </w:r>
    </w:p>
    <w:p w14:paraId="201EFF5F" w14:textId="77777777" w:rsidR="00F974B7" w:rsidRPr="00F974B7" w:rsidRDefault="00F974B7" w:rsidP="00F974B7">
      <w:pPr>
        <w:pStyle w:val="a5"/>
        <w:rPr>
          <w:lang w:eastAsia="en-US"/>
        </w:rPr>
      </w:pPr>
      <w:r w:rsidRPr="00F974B7">
        <w:rPr>
          <w:lang w:eastAsia="en-US"/>
        </w:rPr>
        <w:t xml:space="preserve">                        </w:t>
      </w:r>
      <w:proofErr w:type="gramStart"/>
      <w:r w:rsidRPr="00F974B7">
        <w:rPr>
          <w:lang w:eastAsia="en-US"/>
        </w:rPr>
        <w:t>Перечень реестров</w:t>
      </w:r>
      <w:proofErr w:type="gramEnd"/>
      <w:r w:rsidRPr="00F974B7">
        <w:rPr>
          <w:lang w:eastAsia="en-US"/>
        </w:rPr>
        <w:t xml:space="preserve"> которые не прошли логический контроль.</w:t>
      </w:r>
    </w:p>
    <w:p w14:paraId="603791C9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eastAsia="en-US"/>
        </w:rPr>
        <w:t xml:space="preserve">                    </w:t>
      </w:r>
      <w:r w:rsidRPr="00F974B7">
        <w:rPr>
          <w:lang w:val="en-US" w:eastAsia="en-US"/>
        </w:rPr>
        <w:t>&lt;/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4EE0C7A7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20582045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xs:element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6FDABF4B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xs:sequence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35E9A458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xs:complexType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5F52A6CC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xs:complexType</w:t>
      </w:r>
      <w:proofErr w:type="spellEnd"/>
      <w:proofErr w:type="gramEnd"/>
      <w:r w:rsidRPr="00F974B7">
        <w:rPr>
          <w:lang w:val="en-US" w:eastAsia="en-US"/>
        </w:rPr>
        <w:t xml:space="preserve"> name="</w:t>
      </w:r>
      <w:proofErr w:type="spellStart"/>
      <w:r w:rsidRPr="00F974B7">
        <w:rPr>
          <w:lang w:val="en-US" w:eastAsia="en-US"/>
        </w:rPr>
        <w:t>FailedListType</w:t>
      </w:r>
      <w:proofErr w:type="spellEnd"/>
      <w:r w:rsidRPr="00F974B7">
        <w:rPr>
          <w:lang w:val="en-US" w:eastAsia="en-US"/>
        </w:rPr>
        <w:t>"&gt;</w:t>
      </w:r>
    </w:p>
    <w:p w14:paraId="00D5D05B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xs:sequence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25A6EA48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xs:element</w:t>
      </w:r>
      <w:proofErr w:type="spellEnd"/>
      <w:proofErr w:type="gramEnd"/>
      <w:r w:rsidRPr="00F974B7">
        <w:rPr>
          <w:lang w:val="en-US" w:eastAsia="en-US"/>
        </w:rPr>
        <w:t xml:space="preserve"> name="</w:t>
      </w:r>
      <w:proofErr w:type="spellStart"/>
      <w:r w:rsidRPr="00F974B7">
        <w:rPr>
          <w:lang w:val="en-US" w:eastAsia="en-US"/>
        </w:rPr>
        <w:t>failedBatchNoDetail</w:t>
      </w:r>
      <w:proofErr w:type="spellEnd"/>
      <w:r w:rsidRPr="00F974B7">
        <w:rPr>
          <w:lang w:val="en-US" w:eastAsia="en-US"/>
        </w:rPr>
        <w:t>" type="</w:t>
      </w:r>
      <w:proofErr w:type="spellStart"/>
      <w:r w:rsidRPr="00F974B7">
        <w:rPr>
          <w:lang w:val="en-US" w:eastAsia="en-US"/>
        </w:rPr>
        <w:t>FailedBatchNoDetailType</w:t>
      </w:r>
      <w:proofErr w:type="spellEnd"/>
      <w:r w:rsidRPr="00F974B7">
        <w:rPr>
          <w:lang w:val="en-US" w:eastAsia="en-US"/>
        </w:rPr>
        <w:t xml:space="preserve">" </w:t>
      </w:r>
      <w:proofErr w:type="spellStart"/>
      <w:r w:rsidRPr="00F974B7">
        <w:rPr>
          <w:lang w:val="en-US" w:eastAsia="en-US"/>
        </w:rPr>
        <w:t>maxOccurs</w:t>
      </w:r>
      <w:proofErr w:type="spellEnd"/>
      <w:r w:rsidRPr="00F974B7">
        <w:rPr>
          <w:lang w:val="en-US" w:eastAsia="en-US"/>
        </w:rPr>
        <w:t>="unbounded"&gt;</w:t>
      </w:r>
    </w:p>
    <w:p w14:paraId="0F76A0FB" w14:textId="77777777" w:rsidR="00F974B7" w:rsidRPr="00F974B7" w:rsidRDefault="00F974B7" w:rsidP="00F974B7">
      <w:pPr>
        <w:pStyle w:val="a5"/>
        <w:rPr>
          <w:lang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eastAsia="en-US"/>
        </w:rPr>
        <w:t>&lt;</w:t>
      </w:r>
      <w:proofErr w:type="spellStart"/>
      <w:proofErr w:type="gramStart"/>
      <w:r w:rsidRPr="00F974B7">
        <w:rPr>
          <w:lang w:val="en-US" w:eastAsia="en-US"/>
        </w:rPr>
        <w:t>xs</w:t>
      </w:r>
      <w:proofErr w:type="spellEnd"/>
      <w:r w:rsidRPr="00F974B7">
        <w:rPr>
          <w:lang w:eastAsia="en-US"/>
        </w:rPr>
        <w:t>:</w:t>
      </w:r>
      <w:r w:rsidRPr="00F974B7">
        <w:rPr>
          <w:lang w:val="en-US" w:eastAsia="en-US"/>
        </w:rPr>
        <w:t>annotation</w:t>
      </w:r>
      <w:proofErr w:type="gramEnd"/>
      <w:r w:rsidRPr="00F974B7">
        <w:rPr>
          <w:lang w:eastAsia="en-US"/>
        </w:rPr>
        <w:t>&gt;</w:t>
      </w:r>
    </w:p>
    <w:p w14:paraId="550A6D79" w14:textId="77777777" w:rsidR="00F974B7" w:rsidRPr="00F974B7" w:rsidRDefault="00F974B7" w:rsidP="00F974B7">
      <w:pPr>
        <w:pStyle w:val="a5"/>
        <w:rPr>
          <w:lang w:eastAsia="en-US"/>
        </w:rPr>
      </w:pP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</w:t>
      </w:r>
      <w:proofErr w:type="spellEnd"/>
      <w:r w:rsidRPr="00F974B7">
        <w:rPr>
          <w:lang w:eastAsia="en-US"/>
        </w:rPr>
        <w:t>:</w:t>
      </w:r>
      <w:r w:rsidRPr="00F974B7">
        <w:rPr>
          <w:lang w:val="en-US" w:eastAsia="en-US"/>
        </w:rPr>
        <w:t>documentation</w:t>
      </w:r>
      <w:proofErr w:type="gramEnd"/>
      <w:r w:rsidRPr="00F974B7">
        <w:rPr>
          <w:lang w:eastAsia="en-US"/>
        </w:rPr>
        <w:t>&gt;</w:t>
      </w:r>
    </w:p>
    <w:p w14:paraId="0C16AA91" w14:textId="77777777" w:rsidR="00F974B7" w:rsidRPr="00F974B7" w:rsidRDefault="00F974B7" w:rsidP="00F974B7">
      <w:pPr>
        <w:pStyle w:val="a5"/>
        <w:rPr>
          <w:lang w:eastAsia="en-US"/>
        </w:rPr>
      </w:pPr>
      <w:r w:rsidRPr="00F974B7">
        <w:rPr>
          <w:lang w:eastAsia="en-US"/>
        </w:rPr>
        <w:t xml:space="preserve">                        Детализация ошибок для каждого реестра</w:t>
      </w:r>
    </w:p>
    <w:p w14:paraId="5C9A322C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eastAsia="en-US"/>
        </w:rPr>
        <w:t xml:space="preserve">                    </w:t>
      </w:r>
      <w:r w:rsidRPr="00F974B7">
        <w:rPr>
          <w:lang w:val="en-US" w:eastAsia="en-US"/>
        </w:rPr>
        <w:t>&lt;/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2283B65A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31F7518B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xs:element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780019D5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xs:sequence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36EC0680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xs:complexType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17C23BBD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xs:complexType</w:t>
      </w:r>
      <w:proofErr w:type="spellEnd"/>
      <w:proofErr w:type="gramEnd"/>
      <w:r w:rsidRPr="00F974B7">
        <w:rPr>
          <w:lang w:val="en-US" w:eastAsia="en-US"/>
        </w:rPr>
        <w:t xml:space="preserve"> name="</w:t>
      </w:r>
      <w:proofErr w:type="spellStart"/>
      <w:r w:rsidRPr="00F974B7">
        <w:rPr>
          <w:lang w:val="en-US" w:eastAsia="en-US"/>
        </w:rPr>
        <w:t>FailedBatchNoDetailType</w:t>
      </w:r>
      <w:proofErr w:type="spellEnd"/>
      <w:r w:rsidRPr="00F974B7">
        <w:rPr>
          <w:lang w:val="en-US" w:eastAsia="en-US"/>
        </w:rPr>
        <w:t>"&gt;</w:t>
      </w:r>
    </w:p>
    <w:p w14:paraId="117A6FF8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xs:sequence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21263A50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xs:element</w:t>
      </w:r>
      <w:proofErr w:type="spellEnd"/>
      <w:proofErr w:type="gramEnd"/>
      <w:r w:rsidRPr="00F974B7">
        <w:rPr>
          <w:lang w:val="en-US" w:eastAsia="en-US"/>
        </w:rPr>
        <w:t xml:space="preserve"> name="</w:t>
      </w:r>
      <w:proofErr w:type="spellStart"/>
      <w:r w:rsidRPr="00F974B7">
        <w:rPr>
          <w:lang w:val="en-US" w:eastAsia="en-US"/>
        </w:rPr>
        <w:t>batchNo</w:t>
      </w:r>
      <w:proofErr w:type="spellEnd"/>
      <w:r w:rsidRPr="00F974B7">
        <w:rPr>
          <w:lang w:val="en-US" w:eastAsia="en-US"/>
        </w:rPr>
        <w:t>" type="</w:t>
      </w:r>
      <w:proofErr w:type="spellStart"/>
      <w:r w:rsidRPr="00F974B7">
        <w:rPr>
          <w:lang w:val="en-US" w:eastAsia="en-US"/>
        </w:rPr>
        <w:t>BatchNoType</w:t>
      </w:r>
      <w:proofErr w:type="spellEnd"/>
      <w:r w:rsidRPr="00F974B7">
        <w:rPr>
          <w:lang w:val="en-US" w:eastAsia="en-US"/>
        </w:rPr>
        <w:t>"&gt;</w:t>
      </w:r>
    </w:p>
    <w:p w14:paraId="5297D1E6" w14:textId="77777777" w:rsidR="00F974B7" w:rsidRPr="00F974B7" w:rsidRDefault="00F974B7" w:rsidP="00F974B7">
      <w:pPr>
        <w:pStyle w:val="a5"/>
        <w:rPr>
          <w:lang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eastAsia="en-US"/>
        </w:rPr>
        <w:t>&lt;</w:t>
      </w:r>
      <w:proofErr w:type="spellStart"/>
      <w:proofErr w:type="gramStart"/>
      <w:r w:rsidRPr="00F974B7">
        <w:rPr>
          <w:lang w:val="en-US" w:eastAsia="en-US"/>
        </w:rPr>
        <w:t>xs</w:t>
      </w:r>
      <w:proofErr w:type="spellEnd"/>
      <w:r w:rsidRPr="00F974B7">
        <w:rPr>
          <w:lang w:eastAsia="en-US"/>
        </w:rPr>
        <w:t>:</w:t>
      </w:r>
      <w:r w:rsidRPr="00F974B7">
        <w:rPr>
          <w:lang w:val="en-US" w:eastAsia="en-US"/>
        </w:rPr>
        <w:t>annotation</w:t>
      </w:r>
      <w:proofErr w:type="gramEnd"/>
      <w:r w:rsidRPr="00F974B7">
        <w:rPr>
          <w:lang w:eastAsia="en-US"/>
        </w:rPr>
        <w:t>&gt;</w:t>
      </w:r>
    </w:p>
    <w:p w14:paraId="255C3F4B" w14:textId="77777777" w:rsidR="00F974B7" w:rsidRPr="00F974B7" w:rsidRDefault="00F974B7" w:rsidP="00F974B7">
      <w:pPr>
        <w:pStyle w:val="a5"/>
        <w:rPr>
          <w:lang w:eastAsia="en-US"/>
        </w:rPr>
      </w:pP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</w:t>
      </w:r>
      <w:proofErr w:type="spellEnd"/>
      <w:r w:rsidRPr="00F974B7">
        <w:rPr>
          <w:lang w:eastAsia="en-US"/>
        </w:rPr>
        <w:t>:</w:t>
      </w:r>
      <w:r w:rsidRPr="00F974B7">
        <w:rPr>
          <w:lang w:val="en-US" w:eastAsia="en-US"/>
        </w:rPr>
        <w:t>documentation</w:t>
      </w:r>
      <w:proofErr w:type="gramEnd"/>
      <w:r w:rsidRPr="00F974B7">
        <w:rPr>
          <w:lang w:eastAsia="en-US"/>
        </w:rPr>
        <w:t>&gt;</w:t>
      </w:r>
    </w:p>
    <w:p w14:paraId="5EF4F8CF" w14:textId="77777777" w:rsidR="00F974B7" w:rsidRPr="00F974B7" w:rsidRDefault="00F974B7" w:rsidP="00F974B7">
      <w:pPr>
        <w:pStyle w:val="a5"/>
        <w:rPr>
          <w:lang w:eastAsia="en-US"/>
        </w:rPr>
      </w:pPr>
      <w:r w:rsidRPr="00F974B7">
        <w:rPr>
          <w:lang w:eastAsia="en-US"/>
        </w:rPr>
        <w:t xml:space="preserve">                        Номер реестра с номером </w:t>
      </w:r>
      <w:proofErr w:type="gramStart"/>
      <w:r w:rsidRPr="00F974B7">
        <w:rPr>
          <w:lang w:eastAsia="en-US"/>
        </w:rPr>
        <w:t>строки</w:t>
      </w:r>
      <w:proofErr w:type="gramEnd"/>
      <w:r w:rsidRPr="00F974B7">
        <w:rPr>
          <w:lang w:eastAsia="en-US"/>
        </w:rPr>
        <w:t xml:space="preserve"> в которой возникли ошибки</w:t>
      </w:r>
    </w:p>
    <w:p w14:paraId="76FA11DC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eastAsia="en-US"/>
        </w:rPr>
        <w:t xml:space="preserve">                    </w:t>
      </w:r>
      <w:r w:rsidRPr="00F974B7">
        <w:rPr>
          <w:lang w:val="en-US" w:eastAsia="en-US"/>
        </w:rPr>
        <w:t>&lt;/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728C1E01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0467FA96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xs:element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24050776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xs:element</w:t>
      </w:r>
      <w:proofErr w:type="spellEnd"/>
      <w:proofErr w:type="gramEnd"/>
      <w:r w:rsidRPr="00F974B7">
        <w:rPr>
          <w:lang w:val="en-US" w:eastAsia="en-US"/>
        </w:rPr>
        <w:t xml:space="preserve"> name="</w:t>
      </w:r>
      <w:proofErr w:type="spellStart"/>
      <w:r w:rsidRPr="00F974B7">
        <w:rPr>
          <w:lang w:val="en-US" w:eastAsia="en-US"/>
        </w:rPr>
        <w:t>errorList</w:t>
      </w:r>
      <w:proofErr w:type="spellEnd"/>
      <w:r w:rsidRPr="00F974B7">
        <w:rPr>
          <w:lang w:val="en-US" w:eastAsia="en-US"/>
        </w:rPr>
        <w:t>" type="</w:t>
      </w:r>
      <w:proofErr w:type="spellStart"/>
      <w:r w:rsidRPr="00F974B7">
        <w:rPr>
          <w:lang w:val="en-US" w:eastAsia="en-US"/>
        </w:rPr>
        <w:t>ErrorListType</w:t>
      </w:r>
      <w:proofErr w:type="spellEnd"/>
      <w:r w:rsidRPr="00F974B7">
        <w:rPr>
          <w:lang w:val="en-US" w:eastAsia="en-US"/>
        </w:rPr>
        <w:t>"&gt;</w:t>
      </w:r>
    </w:p>
    <w:p w14:paraId="6FFC11D5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3444FBA9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55774FCB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 xml:space="preserve">                        </w:t>
      </w:r>
      <w:proofErr w:type="spellStart"/>
      <w:r w:rsidRPr="00F974B7">
        <w:rPr>
          <w:lang w:val="en-US" w:eastAsia="en-US"/>
        </w:rPr>
        <w:t>Перечень</w:t>
      </w:r>
      <w:proofErr w:type="spellEnd"/>
      <w:r w:rsidRPr="00F974B7">
        <w:rPr>
          <w:lang w:val="en-US" w:eastAsia="en-US"/>
        </w:rPr>
        <w:t xml:space="preserve"> </w:t>
      </w:r>
      <w:proofErr w:type="spellStart"/>
      <w:r w:rsidRPr="00F974B7">
        <w:rPr>
          <w:lang w:val="en-US" w:eastAsia="en-US"/>
        </w:rPr>
        <w:t>ошибок</w:t>
      </w:r>
      <w:proofErr w:type="spellEnd"/>
    </w:p>
    <w:p w14:paraId="5D3D10EF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 xml:space="preserve">                    &lt;/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0ABF9A23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7388E71C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xs:element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6617186D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lastRenderedPageBreak/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xs:sequence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1F110629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xs:complexType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6B261055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xs:complexType</w:t>
      </w:r>
      <w:proofErr w:type="spellEnd"/>
      <w:proofErr w:type="gramEnd"/>
      <w:r w:rsidRPr="00F974B7">
        <w:rPr>
          <w:lang w:val="en-US" w:eastAsia="en-US"/>
        </w:rPr>
        <w:t xml:space="preserve"> name="</w:t>
      </w:r>
      <w:proofErr w:type="spellStart"/>
      <w:r w:rsidRPr="00F974B7">
        <w:rPr>
          <w:lang w:val="en-US" w:eastAsia="en-US"/>
        </w:rPr>
        <w:t>ErrorListType</w:t>
      </w:r>
      <w:proofErr w:type="spellEnd"/>
      <w:r w:rsidRPr="00F974B7">
        <w:rPr>
          <w:lang w:val="en-US" w:eastAsia="en-US"/>
        </w:rPr>
        <w:t>"&gt;</w:t>
      </w:r>
    </w:p>
    <w:p w14:paraId="2E4D8AFC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xs:sequence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6FD9B3FF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xs:element</w:t>
      </w:r>
      <w:proofErr w:type="spellEnd"/>
      <w:proofErr w:type="gramEnd"/>
      <w:r w:rsidRPr="00F974B7">
        <w:rPr>
          <w:lang w:val="en-US" w:eastAsia="en-US"/>
        </w:rPr>
        <w:t xml:space="preserve"> name="error" type="</w:t>
      </w:r>
      <w:proofErr w:type="spellStart"/>
      <w:r w:rsidRPr="00F974B7">
        <w:rPr>
          <w:lang w:val="en-US" w:eastAsia="en-US"/>
        </w:rPr>
        <w:t>ErrorType</w:t>
      </w:r>
      <w:proofErr w:type="spellEnd"/>
      <w:r w:rsidRPr="00F974B7">
        <w:rPr>
          <w:lang w:val="en-US" w:eastAsia="en-US"/>
        </w:rPr>
        <w:t xml:space="preserve">" </w:t>
      </w:r>
      <w:proofErr w:type="spellStart"/>
      <w:r w:rsidRPr="00F974B7">
        <w:rPr>
          <w:lang w:val="en-US" w:eastAsia="en-US"/>
        </w:rPr>
        <w:t>maxOccurs</w:t>
      </w:r>
      <w:proofErr w:type="spellEnd"/>
      <w:r w:rsidRPr="00F974B7">
        <w:rPr>
          <w:lang w:val="en-US" w:eastAsia="en-US"/>
        </w:rPr>
        <w:t>="unbounded"&gt;</w:t>
      </w:r>
    </w:p>
    <w:p w14:paraId="0DDB1E4C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2A260960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10427175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proofErr w:type="spellStart"/>
      <w:r w:rsidRPr="00F974B7">
        <w:rPr>
          <w:lang w:val="en-US" w:eastAsia="en-US"/>
        </w:rPr>
        <w:t>Код</w:t>
      </w:r>
      <w:proofErr w:type="spellEnd"/>
      <w:r w:rsidRPr="00F974B7">
        <w:rPr>
          <w:lang w:val="en-US" w:eastAsia="en-US"/>
        </w:rPr>
        <w:t xml:space="preserve"> и </w:t>
      </w:r>
      <w:proofErr w:type="spellStart"/>
      <w:r w:rsidRPr="00F974B7">
        <w:rPr>
          <w:lang w:val="en-US" w:eastAsia="en-US"/>
        </w:rPr>
        <w:t>текст</w:t>
      </w:r>
      <w:proofErr w:type="spellEnd"/>
      <w:r w:rsidRPr="00F974B7">
        <w:rPr>
          <w:lang w:val="en-US" w:eastAsia="en-US"/>
        </w:rPr>
        <w:t xml:space="preserve"> </w:t>
      </w:r>
      <w:proofErr w:type="spellStart"/>
      <w:r w:rsidRPr="00F974B7">
        <w:rPr>
          <w:lang w:val="en-US" w:eastAsia="en-US"/>
        </w:rPr>
        <w:t>ошибки</w:t>
      </w:r>
      <w:proofErr w:type="spellEnd"/>
    </w:p>
    <w:p w14:paraId="60075737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 xml:space="preserve">                    &lt;/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14A9BE49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4EF5C02C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xs:element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44DA4707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xs:sequence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04E3B8BB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xs:complexType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2F32819A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xs:complexType</w:t>
      </w:r>
      <w:proofErr w:type="spellEnd"/>
      <w:proofErr w:type="gramEnd"/>
      <w:r w:rsidRPr="00F974B7">
        <w:rPr>
          <w:lang w:val="en-US" w:eastAsia="en-US"/>
        </w:rPr>
        <w:t xml:space="preserve"> name="</w:t>
      </w:r>
      <w:proofErr w:type="spellStart"/>
      <w:r w:rsidRPr="00F974B7">
        <w:rPr>
          <w:lang w:val="en-US" w:eastAsia="en-US"/>
        </w:rPr>
        <w:t>ErrorType</w:t>
      </w:r>
      <w:proofErr w:type="spellEnd"/>
      <w:r w:rsidRPr="00F974B7">
        <w:rPr>
          <w:lang w:val="en-US" w:eastAsia="en-US"/>
        </w:rPr>
        <w:t>"&gt;</w:t>
      </w:r>
    </w:p>
    <w:p w14:paraId="3FA2B61B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xs:sequence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6030F662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xs:element</w:t>
      </w:r>
      <w:proofErr w:type="spellEnd"/>
      <w:proofErr w:type="gramEnd"/>
      <w:r w:rsidRPr="00F974B7">
        <w:rPr>
          <w:lang w:val="en-US" w:eastAsia="en-US"/>
        </w:rPr>
        <w:t xml:space="preserve"> name="</w:t>
      </w:r>
      <w:proofErr w:type="spellStart"/>
      <w:r w:rsidRPr="00F974B7">
        <w:rPr>
          <w:lang w:val="en-US" w:eastAsia="en-US"/>
        </w:rPr>
        <w:t>errorCode</w:t>
      </w:r>
      <w:proofErr w:type="spellEnd"/>
      <w:r w:rsidRPr="00F974B7">
        <w:rPr>
          <w:lang w:val="en-US" w:eastAsia="en-US"/>
        </w:rPr>
        <w:t>"&gt;</w:t>
      </w:r>
    </w:p>
    <w:p w14:paraId="5168FFDE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442CC190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040A89F5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 xml:space="preserve">                        </w:t>
      </w:r>
      <w:proofErr w:type="spellStart"/>
      <w:r w:rsidRPr="00F974B7">
        <w:rPr>
          <w:lang w:val="en-US" w:eastAsia="en-US"/>
        </w:rPr>
        <w:t>Код</w:t>
      </w:r>
      <w:proofErr w:type="spellEnd"/>
      <w:r w:rsidRPr="00F974B7">
        <w:rPr>
          <w:lang w:val="en-US" w:eastAsia="en-US"/>
        </w:rPr>
        <w:t xml:space="preserve"> </w:t>
      </w:r>
      <w:proofErr w:type="spellStart"/>
      <w:r w:rsidRPr="00F974B7">
        <w:rPr>
          <w:lang w:val="en-US" w:eastAsia="en-US"/>
        </w:rPr>
        <w:t>ошибки</w:t>
      </w:r>
      <w:proofErr w:type="spellEnd"/>
    </w:p>
    <w:p w14:paraId="235B2AE9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 xml:space="preserve">                    &lt;/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7B89FB3E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7778681D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xs:simpleType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613F24A2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xs:restriction</w:t>
      </w:r>
      <w:proofErr w:type="spellEnd"/>
      <w:proofErr w:type="gramEnd"/>
      <w:r w:rsidRPr="00F974B7">
        <w:rPr>
          <w:lang w:val="en-US" w:eastAsia="en-US"/>
        </w:rPr>
        <w:t xml:space="preserve"> base="</w:t>
      </w:r>
      <w:proofErr w:type="spellStart"/>
      <w:r w:rsidRPr="00F974B7">
        <w:rPr>
          <w:lang w:val="en-US" w:eastAsia="en-US"/>
        </w:rPr>
        <w:t>xs:string</w:t>
      </w:r>
      <w:proofErr w:type="spellEnd"/>
      <w:r w:rsidRPr="00F974B7">
        <w:rPr>
          <w:lang w:val="en-US" w:eastAsia="en-US"/>
        </w:rPr>
        <w:t>"&gt;</w:t>
      </w:r>
    </w:p>
    <w:p w14:paraId="4E6D3DAE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xs:maxLength</w:t>
      </w:r>
      <w:proofErr w:type="spellEnd"/>
      <w:proofErr w:type="gramEnd"/>
      <w:r w:rsidRPr="00F974B7">
        <w:rPr>
          <w:lang w:val="en-US" w:eastAsia="en-US"/>
        </w:rPr>
        <w:t xml:space="preserve"> value="8"/&gt;</w:t>
      </w:r>
    </w:p>
    <w:p w14:paraId="4FE42C74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xs:restriction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7F8A3BB9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xs:simpleType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75222363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xs:element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39B47E7B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xs:element</w:t>
      </w:r>
      <w:proofErr w:type="spellEnd"/>
      <w:proofErr w:type="gramEnd"/>
      <w:r w:rsidRPr="00F974B7">
        <w:rPr>
          <w:lang w:val="en-US" w:eastAsia="en-US"/>
        </w:rPr>
        <w:t xml:space="preserve"> name="</w:t>
      </w:r>
      <w:proofErr w:type="spellStart"/>
      <w:r w:rsidRPr="00F974B7">
        <w:rPr>
          <w:lang w:val="en-US" w:eastAsia="en-US"/>
        </w:rPr>
        <w:t>errorDescription</w:t>
      </w:r>
      <w:proofErr w:type="spellEnd"/>
      <w:r w:rsidRPr="00F974B7">
        <w:rPr>
          <w:lang w:val="en-US" w:eastAsia="en-US"/>
        </w:rPr>
        <w:t>"&gt;</w:t>
      </w:r>
    </w:p>
    <w:p w14:paraId="5C6515B7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2CFEEFF0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4B479797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 xml:space="preserve">                        </w:t>
      </w:r>
      <w:proofErr w:type="spellStart"/>
      <w:r w:rsidRPr="00F974B7">
        <w:rPr>
          <w:lang w:val="en-US" w:eastAsia="en-US"/>
        </w:rPr>
        <w:t>Текст</w:t>
      </w:r>
      <w:proofErr w:type="spellEnd"/>
      <w:r w:rsidRPr="00F974B7">
        <w:rPr>
          <w:lang w:val="en-US" w:eastAsia="en-US"/>
        </w:rPr>
        <w:t xml:space="preserve"> </w:t>
      </w:r>
      <w:proofErr w:type="spellStart"/>
      <w:r w:rsidRPr="00F974B7">
        <w:rPr>
          <w:lang w:val="en-US" w:eastAsia="en-US"/>
        </w:rPr>
        <w:t>ошибки</w:t>
      </w:r>
      <w:proofErr w:type="spellEnd"/>
    </w:p>
    <w:p w14:paraId="148F47B0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 xml:space="preserve">                    &lt;/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57BDD785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2901E614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xs:simpleType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48E46229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xs:restriction</w:t>
      </w:r>
      <w:proofErr w:type="spellEnd"/>
      <w:proofErr w:type="gramEnd"/>
      <w:r w:rsidRPr="00F974B7">
        <w:rPr>
          <w:lang w:val="en-US" w:eastAsia="en-US"/>
        </w:rPr>
        <w:t xml:space="preserve"> base="</w:t>
      </w:r>
      <w:proofErr w:type="spellStart"/>
      <w:r w:rsidRPr="00F974B7">
        <w:rPr>
          <w:lang w:val="en-US" w:eastAsia="en-US"/>
        </w:rPr>
        <w:t>xs:string</w:t>
      </w:r>
      <w:proofErr w:type="spellEnd"/>
      <w:r w:rsidRPr="00F974B7">
        <w:rPr>
          <w:lang w:val="en-US" w:eastAsia="en-US"/>
        </w:rPr>
        <w:t>"&gt;</w:t>
      </w:r>
    </w:p>
    <w:p w14:paraId="7C969103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xs:maxLength</w:t>
      </w:r>
      <w:proofErr w:type="spellEnd"/>
      <w:proofErr w:type="gramEnd"/>
      <w:r w:rsidRPr="00F974B7">
        <w:rPr>
          <w:lang w:val="en-US" w:eastAsia="en-US"/>
        </w:rPr>
        <w:t xml:space="preserve"> value="500"/&gt;</w:t>
      </w:r>
    </w:p>
    <w:p w14:paraId="3746234A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xs:restriction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18C4A9D3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xs:simpleType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4BB3B242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xs:element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47CA6711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xs:sequence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3AE0CFE4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xs:complexType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5D943A10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xs:complexType</w:t>
      </w:r>
      <w:proofErr w:type="spellEnd"/>
      <w:proofErr w:type="gramEnd"/>
      <w:r w:rsidRPr="00F974B7">
        <w:rPr>
          <w:lang w:val="en-US" w:eastAsia="en-US"/>
        </w:rPr>
        <w:t xml:space="preserve"> name="</w:t>
      </w:r>
      <w:proofErr w:type="spellStart"/>
      <w:r w:rsidRPr="00F974B7">
        <w:rPr>
          <w:lang w:val="en-US" w:eastAsia="en-US"/>
        </w:rPr>
        <w:t>KfMultiplierType</w:t>
      </w:r>
      <w:proofErr w:type="spellEnd"/>
      <w:r w:rsidRPr="00F974B7">
        <w:rPr>
          <w:lang w:val="en-US" w:eastAsia="en-US"/>
        </w:rPr>
        <w:t>"&gt;</w:t>
      </w:r>
    </w:p>
    <w:p w14:paraId="1A8468A8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lastRenderedPageBreak/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xs:sequence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64AFBDA3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xs:element</w:t>
      </w:r>
      <w:proofErr w:type="spellEnd"/>
      <w:proofErr w:type="gramEnd"/>
      <w:r w:rsidRPr="00F974B7">
        <w:rPr>
          <w:lang w:val="en-US" w:eastAsia="en-US"/>
        </w:rPr>
        <w:t xml:space="preserve"> name="</w:t>
      </w:r>
      <w:proofErr w:type="spellStart"/>
      <w:r w:rsidRPr="00F974B7">
        <w:rPr>
          <w:lang w:val="en-US" w:eastAsia="en-US"/>
        </w:rPr>
        <w:t>multiplierValue</w:t>
      </w:r>
      <w:proofErr w:type="spellEnd"/>
      <w:r w:rsidRPr="00F974B7">
        <w:rPr>
          <w:lang w:val="en-US" w:eastAsia="en-US"/>
        </w:rPr>
        <w:t>" type="</w:t>
      </w:r>
      <w:proofErr w:type="spellStart"/>
      <w:r w:rsidRPr="00F974B7">
        <w:rPr>
          <w:lang w:val="en-US" w:eastAsia="en-US"/>
        </w:rPr>
        <w:t>KfMultiValueType</w:t>
      </w:r>
      <w:proofErr w:type="spellEnd"/>
      <w:r w:rsidRPr="00F974B7">
        <w:rPr>
          <w:lang w:val="en-US" w:eastAsia="en-US"/>
        </w:rPr>
        <w:t>"&gt;</w:t>
      </w:r>
    </w:p>
    <w:p w14:paraId="450AF06E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4FB67A1C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26776F52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proofErr w:type="spellStart"/>
      <w:r w:rsidRPr="00F974B7">
        <w:rPr>
          <w:lang w:val="en-US" w:eastAsia="en-US"/>
        </w:rPr>
        <w:t>Значение</w:t>
      </w:r>
      <w:proofErr w:type="spellEnd"/>
      <w:r w:rsidRPr="00F974B7">
        <w:rPr>
          <w:lang w:val="en-US" w:eastAsia="en-US"/>
        </w:rPr>
        <w:t xml:space="preserve"> </w:t>
      </w:r>
      <w:proofErr w:type="spellStart"/>
      <w:r w:rsidRPr="00F974B7">
        <w:rPr>
          <w:lang w:val="en-US" w:eastAsia="en-US"/>
        </w:rPr>
        <w:t>повышающего</w:t>
      </w:r>
      <w:proofErr w:type="spellEnd"/>
      <w:r w:rsidRPr="00F974B7">
        <w:rPr>
          <w:lang w:val="en-US" w:eastAsia="en-US"/>
        </w:rPr>
        <w:t xml:space="preserve"> </w:t>
      </w:r>
      <w:proofErr w:type="spellStart"/>
      <w:r w:rsidRPr="00F974B7">
        <w:rPr>
          <w:lang w:val="en-US" w:eastAsia="en-US"/>
        </w:rPr>
        <w:t>коэффициента</w:t>
      </w:r>
      <w:proofErr w:type="spellEnd"/>
    </w:p>
    <w:p w14:paraId="4EF66CE3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5EBC20F9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7249C87F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xs:element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139D9A63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xs:element</w:t>
      </w:r>
      <w:proofErr w:type="spellEnd"/>
      <w:proofErr w:type="gramEnd"/>
      <w:r w:rsidRPr="00F974B7">
        <w:rPr>
          <w:lang w:val="en-US" w:eastAsia="en-US"/>
        </w:rPr>
        <w:t xml:space="preserve"> name="</w:t>
      </w:r>
      <w:proofErr w:type="spellStart"/>
      <w:r w:rsidRPr="00F974B7">
        <w:rPr>
          <w:lang w:val="en-US" w:eastAsia="en-US"/>
        </w:rPr>
        <w:t>territoryCode</w:t>
      </w:r>
      <w:proofErr w:type="spellEnd"/>
      <w:r w:rsidRPr="00F974B7">
        <w:rPr>
          <w:lang w:val="en-US" w:eastAsia="en-US"/>
        </w:rPr>
        <w:t>"&gt;</w:t>
      </w:r>
    </w:p>
    <w:p w14:paraId="20389152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352BC9F6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6BEFADAB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proofErr w:type="spellStart"/>
      <w:r w:rsidRPr="00F974B7">
        <w:rPr>
          <w:lang w:val="en-US" w:eastAsia="en-US"/>
        </w:rPr>
        <w:t>Код</w:t>
      </w:r>
      <w:proofErr w:type="spellEnd"/>
      <w:r w:rsidRPr="00F974B7">
        <w:rPr>
          <w:lang w:val="en-US" w:eastAsia="en-US"/>
        </w:rPr>
        <w:t xml:space="preserve"> </w:t>
      </w:r>
      <w:proofErr w:type="spellStart"/>
      <w:r w:rsidRPr="00F974B7">
        <w:rPr>
          <w:lang w:val="en-US" w:eastAsia="en-US"/>
        </w:rPr>
        <w:t>территории</w:t>
      </w:r>
      <w:proofErr w:type="spellEnd"/>
    </w:p>
    <w:p w14:paraId="64E66803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763134B2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58BF894C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xs:simpleType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47031388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xs:restriction</w:t>
      </w:r>
      <w:proofErr w:type="spellEnd"/>
      <w:proofErr w:type="gramEnd"/>
      <w:r w:rsidRPr="00F974B7">
        <w:rPr>
          <w:lang w:val="en-US" w:eastAsia="en-US"/>
        </w:rPr>
        <w:t xml:space="preserve"> base="</w:t>
      </w:r>
      <w:proofErr w:type="spellStart"/>
      <w:r w:rsidRPr="00F974B7">
        <w:rPr>
          <w:lang w:val="en-US" w:eastAsia="en-US"/>
        </w:rPr>
        <w:t>xs:string</w:t>
      </w:r>
      <w:proofErr w:type="spellEnd"/>
      <w:r w:rsidRPr="00F974B7">
        <w:rPr>
          <w:lang w:val="en-US" w:eastAsia="en-US"/>
        </w:rPr>
        <w:t>"&gt;</w:t>
      </w:r>
    </w:p>
    <w:p w14:paraId="5C1129F6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xs:pattern</w:t>
      </w:r>
      <w:proofErr w:type="spellEnd"/>
      <w:proofErr w:type="gramEnd"/>
      <w:r w:rsidRPr="00F974B7">
        <w:rPr>
          <w:lang w:val="en-US" w:eastAsia="en-US"/>
        </w:rPr>
        <w:t xml:space="preserve"> value="\d{4}"/&gt;</w:t>
      </w:r>
    </w:p>
    <w:p w14:paraId="1983AF3E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xs:restriction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6BE68E13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xs:simpleType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06E563B8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xs:element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292F4437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xs:sequence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1558B891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xs:complexType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07AD4A34" w14:textId="77777777" w:rsidR="00F974B7" w:rsidRPr="00F974B7" w:rsidRDefault="00F974B7" w:rsidP="00F974B7">
      <w:pPr>
        <w:pStyle w:val="a5"/>
        <w:rPr>
          <w:lang w:val="en-US" w:eastAsia="en-US"/>
        </w:rPr>
      </w:pPr>
    </w:p>
    <w:p w14:paraId="1E0450DC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xs:complexType</w:t>
      </w:r>
      <w:proofErr w:type="spellEnd"/>
      <w:proofErr w:type="gramEnd"/>
      <w:r w:rsidRPr="00F974B7">
        <w:rPr>
          <w:lang w:val="en-US" w:eastAsia="en-US"/>
        </w:rPr>
        <w:t xml:space="preserve"> name="</w:t>
      </w:r>
      <w:proofErr w:type="spellStart"/>
      <w:r w:rsidRPr="00F974B7">
        <w:rPr>
          <w:lang w:val="en-US" w:eastAsia="en-US"/>
        </w:rPr>
        <w:t>PaymentStatusListType</w:t>
      </w:r>
      <w:proofErr w:type="spellEnd"/>
      <w:r w:rsidRPr="00F974B7">
        <w:rPr>
          <w:lang w:val="en-US" w:eastAsia="en-US"/>
        </w:rPr>
        <w:t>"&gt;</w:t>
      </w:r>
    </w:p>
    <w:p w14:paraId="269EC298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xs:sequence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339BFD50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xs:element</w:t>
      </w:r>
      <w:proofErr w:type="spellEnd"/>
      <w:proofErr w:type="gramEnd"/>
      <w:r w:rsidRPr="00F974B7">
        <w:rPr>
          <w:lang w:val="en-US" w:eastAsia="en-US"/>
        </w:rPr>
        <w:t xml:space="preserve"> name="</w:t>
      </w:r>
      <w:proofErr w:type="spellStart"/>
      <w:r w:rsidRPr="00F974B7">
        <w:rPr>
          <w:lang w:val="en-US" w:eastAsia="en-US"/>
        </w:rPr>
        <w:t>paymentStatusDetail</w:t>
      </w:r>
      <w:proofErr w:type="spellEnd"/>
      <w:r w:rsidRPr="00F974B7">
        <w:rPr>
          <w:lang w:val="en-US" w:eastAsia="en-US"/>
        </w:rPr>
        <w:t>" type="</w:t>
      </w:r>
      <w:proofErr w:type="spellStart"/>
      <w:r w:rsidRPr="00F974B7">
        <w:rPr>
          <w:lang w:val="en-US" w:eastAsia="en-US"/>
        </w:rPr>
        <w:t>PaymentStatusDetailType</w:t>
      </w:r>
      <w:proofErr w:type="spellEnd"/>
      <w:r w:rsidRPr="00F974B7">
        <w:rPr>
          <w:lang w:val="en-US" w:eastAsia="en-US"/>
        </w:rPr>
        <w:t xml:space="preserve">" minOccurs="0" </w:t>
      </w:r>
      <w:proofErr w:type="spellStart"/>
      <w:r w:rsidRPr="00F974B7">
        <w:rPr>
          <w:lang w:val="en-US" w:eastAsia="en-US"/>
        </w:rPr>
        <w:t>maxOccurs</w:t>
      </w:r>
      <w:proofErr w:type="spellEnd"/>
      <w:r w:rsidRPr="00F974B7">
        <w:rPr>
          <w:lang w:val="en-US" w:eastAsia="en-US"/>
        </w:rPr>
        <w:t>="999"&gt;</w:t>
      </w:r>
    </w:p>
    <w:p w14:paraId="0251B378" w14:textId="77777777" w:rsidR="00F974B7" w:rsidRPr="00F974B7" w:rsidRDefault="00F974B7" w:rsidP="00F974B7">
      <w:pPr>
        <w:pStyle w:val="a5"/>
        <w:rPr>
          <w:lang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eastAsia="en-US"/>
        </w:rPr>
        <w:t>&lt;</w:t>
      </w:r>
      <w:proofErr w:type="spellStart"/>
      <w:proofErr w:type="gramStart"/>
      <w:r w:rsidRPr="00F974B7">
        <w:rPr>
          <w:lang w:val="en-US" w:eastAsia="en-US"/>
        </w:rPr>
        <w:t>xs</w:t>
      </w:r>
      <w:proofErr w:type="spellEnd"/>
      <w:r w:rsidRPr="00F974B7">
        <w:rPr>
          <w:lang w:eastAsia="en-US"/>
        </w:rPr>
        <w:t>:</w:t>
      </w:r>
      <w:r w:rsidRPr="00F974B7">
        <w:rPr>
          <w:lang w:val="en-US" w:eastAsia="en-US"/>
        </w:rPr>
        <w:t>annotation</w:t>
      </w:r>
      <w:proofErr w:type="gramEnd"/>
      <w:r w:rsidRPr="00F974B7">
        <w:rPr>
          <w:lang w:eastAsia="en-US"/>
        </w:rPr>
        <w:t>&gt;</w:t>
      </w:r>
    </w:p>
    <w:p w14:paraId="135EA810" w14:textId="77777777" w:rsidR="00F974B7" w:rsidRPr="00F974B7" w:rsidRDefault="00F974B7" w:rsidP="00F974B7">
      <w:pPr>
        <w:pStyle w:val="a5"/>
        <w:rPr>
          <w:lang w:eastAsia="en-US"/>
        </w:rPr>
      </w:pP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</w:t>
      </w:r>
      <w:proofErr w:type="spellEnd"/>
      <w:r w:rsidRPr="00F974B7">
        <w:rPr>
          <w:lang w:eastAsia="en-US"/>
        </w:rPr>
        <w:t>:</w:t>
      </w:r>
      <w:r w:rsidRPr="00F974B7">
        <w:rPr>
          <w:lang w:val="en-US" w:eastAsia="en-US"/>
        </w:rPr>
        <w:t>documentation</w:t>
      </w:r>
      <w:proofErr w:type="gramEnd"/>
      <w:r w:rsidRPr="00F974B7">
        <w:rPr>
          <w:lang w:eastAsia="en-US"/>
        </w:rPr>
        <w:t>&gt;</w:t>
      </w:r>
    </w:p>
    <w:p w14:paraId="31621A66" w14:textId="77777777" w:rsidR="00F974B7" w:rsidRPr="00F974B7" w:rsidRDefault="00F974B7" w:rsidP="00F974B7">
      <w:pPr>
        <w:pStyle w:val="a5"/>
        <w:rPr>
          <w:lang w:eastAsia="en-US"/>
        </w:rPr>
      </w:pP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  <w:t>Детализация статуса выплаты по каждому документу</w:t>
      </w:r>
    </w:p>
    <w:p w14:paraId="1B9B8875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val="en-US" w:eastAsia="en-US"/>
        </w:rPr>
        <w:t>&lt;/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38CEBC55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6E1BDBD2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xs:element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3DCD0A6A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xs:sequence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7E15598C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xs:complexType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14195649" w14:textId="77777777" w:rsidR="00F974B7" w:rsidRPr="00F974B7" w:rsidRDefault="00F974B7" w:rsidP="00F974B7">
      <w:pPr>
        <w:pStyle w:val="a5"/>
        <w:rPr>
          <w:lang w:val="en-US" w:eastAsia="en-US"/>
        </w:rPr>
      </w:pPr>
    </w:p>
    <w:p w14:paraId="2B0FDCE7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xs:complexType</w:t>
      </w:r>
      <w:proofErr w:type="spellEnd"/>
      <w:proofErr w:type="gramEnd"/>
      <w:r w:rsidRPr="00F974B7">
        <w:rPr>
          <w:lang w:val="en-US" w:eastAsia="en-US"/>
        </w:rPr>
        <w:t xml:space="preserve"> name="</w:t>
      </w:r>
      <w:proofErr w:type="spellStart"/>
      <w:r w:rsidRPr="00F974B7">
        <w:rPr>
          <w:lang w:val="en-US" w:eastAsia="en-US"/>
        </w:rPr>
        <w:t>PaymentStatusDetailType</w:t>
      </w:r>
      <w:proofErr w:type="spellEnd"/>
      <w:r w:rsidRPr="00F974B7">
        <w:rPr>
          <w:lang w:val="en-US" w:eastAsia="en-US"/>
        </w:rPr>
        <w:t>"&gt;</w:t>
      </w:r>
    </w:p>
    <w:p w14:paraId="1A9A4E1B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xs:sequence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2CB32086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xs:element</w:t>
      </w:r>
      <w:proofErr w:type="spellEnd"/>
      <w:proofErr w:type="gramEnd"/>
      <w:r w:rsidRPr="00F974B7">
        <w:rPr>
          <w:lang w:val="en-US" w:eastAsia="en-US"/>
        </w:rPr>
        <w:t xml:space="preserve"> name="</w:t>
      </w:r>
      <w:proofErr w:type="spellStart"/>
      <w:r w:rsidRPr="00F974B7">
        <w:rPr>
          <w:lang w:val="en-US" w:eastAsia="en-US"/>
        </w:rPr>
        <w:t>batchNo</w:t>
      </w:r>
      <w:proofErr w:type="spellEnd"/>
      <w:r w:rsidRPr="00F974B7">
        <w:rPr>
          <w:lang w:val="en-US" w:eastAsia="en-US"/>
        </w:rPr>
        <w:t>" type="</w:t>
      </w:r>
      <w:proofErr w:type="spellStart"/>
      <w:r w:rsidRPr="00F974B7">
        <w:rPr>
          <w:lang w:val="en-US" w:eastAsia="en-US"/>
        </w:rPr>
        <w:t>BatchNoType</w:t>
      </w:r>
      <w:proofErr w:type="spellEnd"/>
      <w:r w:rsidRPr="00F974B7">
        <w:rPr>
          <w:lang w:val="en-US" w:eastAsia="en-US"/>
        </w:rPr>
        <w:t>"&gt;</w:t>
      </w:r>
    </w:p>
    <w:p w14:paraId="6EF38FCA" w14:textId="77777777" w:rsidR="00F974B7" w:rsidRPr="00F974B7" w:rsidRDefault="00F974B7" w:rsidP="00F974B7">
      <w:pPr>
        <w:pStyle w:val="a5"/>
        <w:rPr>
          <w:lang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eastAsia="en-US"/>
        </w:rPr>
        <w:t>&lt;</w:t>
      </w:r>
      <w:proofErr w:type="spellStart"/>
      <w:proofErr w:type="gramStart"/>
      <w:r w:rsidRPr="00F974B7">
        <w:rPr>
          <w:lang w:val="en-US" w:eastAsia="en-US"/>
        </w:rPr>
        <w:t>xs</w:t>
      </w:r>
      <w:proofErr w:type="spellEnd"/>
      <w:r w:rsidRPr="00F974B7">
        <w:rPr>
          <w:lang w:eastAsia="en-US"/>
        </w:rPr>
        <w:t>:</w:t>
      </w:r>
      <w:r w:rsidRPr="00F974B7">
        <w:rPr>
          <w:lang w:val="en-US" w:eastAsia="en-US"/>
        </w:rPr>
        <w:t>annotation</w:t>
      </w:r>
      <w:proofErr w:type="gramEnd"/>
      <w:r w:rsidRPr="00F974B7">
        <w:rPr>
          <w:lang w:eastAsia="en-US"/>
        </w:rPr>
        <w:t>&gt;</w:t>
      </w:r>
    </w:p>
    <w:p w14:paraId="10E033CB" w14:textId="77777777" w:rsidR="00F974B7" w:rsidRPr="00F974B7" w:rsidRDefault="00F974B7" w:rsidP="00F974B7">
      <w:pPr>
        <w:pStyle w:val="a5"/>
        <w:rPr>
          <w:lang w:eastAsia="en-US"/>
        </w:rPr>
      </w:pP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</w:t>
      </w:r>
      <w:proofErr w:type="spellEnd"/>
      <w:r w:rsidRPr="00F974B7">
        <w:rPr>
          <w:lang w:eastAsia="en-US"/>
        </w:rPr>
        <w:t>:</w:t>
      </w:r>
      <w:r w:rsidRPr="00F974B7">
        <w:rPr>
          <w:lang w:val="en-US" w:eastAsia="en-US"/>
        </w:rPr>
        <w:t>documentation</w:t>
      </w:r>
      <w:proofErr w:type="gramEnd"/>
      <w:r w:rsidRPr="00F974B7">
        <w:rPr>
          <w:lang w:eastAsia="en-US"/>
        </w:rPr>
        <w:t>&gt;</w:t>
      </w:r>
    </w:p>
    <w:p w14:paraId="042FAC85" w14:textId="77777777" w:rsidR="00F974B7" w:rsidRPr="00F974B7" w:rsidRDefault="00F974B7" w:rsidP="00F974B7">
      <w:pPr>
        <w:pStyle w:val="a5"/>
        <w:rPr>
          <w:lang w:eastAsia="en-US"/>
        </w:rPr>
      </w:pPr>
      <w:r w:rsidRPr="00F974B7">
        <w:rPr>
          <w:lang w:eastAsia="en-US"/>
        </w:rPr>
        <w:lastRenderedPageBreak/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  <w:t>Номер реестра с номером строки</w:t>
      </w:r>
    </w:p>
    <w:p w14:paraId="33FA1F84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val="en-US" w:eastAsia="en-US"/>
        </w:rPr>
        <w:t>&lt;/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1D97E372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66FD53BE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xs:element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1F829D3B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xs:element</w:t>
      </w:r>
      <w:proofErr w:type="spellEnd"/>
      <w:proofErr w:type="gramEnd"/>
      <w:r w:rsidRPr="00F974B7">
        <w:rPr>
          <w:lang w:val="en-US" w:eastAsia="en-US"/>
        </w:rPr>
        <w:t xml:space="preserve"> name="</w:t>
      </w:r>
      <w:proofErr w:type="spellStart"/>
      <w:r w:rsidRPr="00F974B7">
        <w:rPr>
          <w:lang w:val="en-US" w:eastAsia="en-US"/>
        </w:rPr>
        <w:t>stateDate</w:t>
      </w:r>
      <w:proofErr w:type="spellEnd"/>
      <w:r w:rsidRPr="00F974B7">
        <w:rPr>
          <w:lang w:val="en-US" w:eastAsia="en-US"/>
        </w:rPr>
        <w:t>" type="</w:t>
      </w:r>
      <w:proofErr w:type="spellStart"/>
      <w:r w:rsidRPr="00F974B7">
        <w:rPr>
          <w:lang w:val="en-US" w:eastAsia="en-US"/>
        </w:rPr>
        <w:t>xs:date</w:t>
      </w:r>
      <w:proofErr w:type="spellEnd"/>
      <w:r w:rsidRPr="00F974B7">
        <w:rPr>
          <w:lang w:val="en-US" w:eastAsia="en-US"/>
        </w:rPr>
        <w:t>" minOccurs="0"&gt;</w:t>
      </w:r>
    </w:p>
    <w:p w14:paraId="70D6A7EA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75F4A0C9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44C924B2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proofErr w:type="spellStart"/>
      <w:r w:rsidRPr="00F974B7">
        <w:rPr>
          <w:lang w:val="en-US" w:eastAsia="en-US"/>
        </w:rPr>
        <w:t>Дата</w:t>
      </w:r>
      <w:proofErr w:type="spellEnd"/>
      <w:r w:rsidRPr="00F974B7">
        <w:rPr>
          <w:lang w:val="en-US" w:eastAsia="en-US"/>
        </w:rPr>
        <w:t xml:space="preserve"> </w:t>
      </w:r>
      <w:proofErr w:type="spellStart"/>
      <w:r w:rsidRPr="00F974B7">
        <w:rPr>
          <w:lang w:val="en-US" w:eastAsia="en-US"/>
        </w:rPr>
        <w:t>выплаты</w:t>
      </w:r>
      <w:proofErr w:type="spellEnd"/>
    </w:p>
    <w:p w14:paraId="7391AD3B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36AFB834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0E3A81D4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xs:element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75935ACF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xs:element</w:t>
      </w:r>
      <w:proofErr w:type="spellEnd"/>
      <w:proofErr w:type="gramEnd"/>
      <w:r w:rsidRPr="00F974B7">
        <w:rPr>
          <w:lang w:val="en-US" w:eastAsia="en-US"/>
        </w:rPr>
        <w:t xml:space="preserve"> name="</w:t>
      </w:r>
      <w:proofErr w:type="spellStart"/>
      <w:r w:rsidRPr="00F974B7">
        <w:rPr>
          <w:lang w:val="en-US" w:eastAsia="en-US"/>
        </w:rPr>
        <w:t>paymentSum</w:t>
      </w:r>
      <w:proofErr w:type="spellEnd"/>
      <w:r w:rsidRPr="00F974B7">
        <w:rPr>
          <w:lang w:val="en-US" w:eastAsia="en-US"/>
        </w:rPr>
        <w:t>" minOccurs="0"&gt;</w:t>
      </w:r>
    </w:p>
    <w:p w14:paraId="310FAB44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412A111E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05DF7555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proofErr w:type="spellStart"/>
      <w:r w:rsidRPr="00F974B7">
        <w:rPr>
          <w:lang w:val="en-US" w:eastAsia="en-US"/>
        </w:rPr>
        <w:t>Сумма</w:t>
      </w:r>
      <w:proofErr w:type="spellEnd"/>
      <w:r w:rsidRPr="00F974B7">
        <w:rPr>
          <w:lang w:val="en-US" w:eastAsia="en-US"/>
        </w:rPr>
        <w:t xml:space="preserve"> </w:t>
      </w:r>
      <w:proofErr w:type="spellStart"/>
      <w:r w:rsidRPr="00F974B7">
        <w:rPr>
          <w:lang w:val="en-US" w:eastAsia="en-US"/>
        </w:rPr>
        <w:t>выплаты</w:t>
      </w:r>
      <w:proofErr w:type="spellEnd"/>
    </w:p>
    <w:p w14:paraId="68A4F1A7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1AD78137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5884E3E2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xs:simpleType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7D274B2F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xs:restriction</w:t>
      </w:r>
      <w:proofErr w:type="spellEnd"/>
      <w:proofErr w:type="gramEnd"/>
      <w:r w:rsidRPr="00F974B7">
        <w:rPr>
          <w:lang w:val="en-US" w:eastAsia="en-US"/>
        </w:rPr>
        <w:t xml:space="preserve"> base="</w:t>
      </w:r>
      <w:proofErr w:type="spellStart"/>
      <w:r w:rsidRPr="00F974B7">
        <w:rPr>
          <w:lang w:val="en-US" w:eastAsia="en-US"/>
        </w:rPr>
        <w:t>xs:decimal</w:t>
      </w:r>
      <w:proofErr w:type="spellEnd"/>
      <w:r w:rsidRPr="00F974B7">
        <w:rPr>
          <w:lang w:val="en-US" w:eastAsia="en-US"/>
        </w:rPr>
        <w:t>"&gt;</w:t>
      </w:r>
    </w:p>
    <w:p w14:paraId="677C5477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xs:fractionDigits</w:t>
      </w:r>
      <w:proofErr w:type="spellEnd"/>
      <w:proofErr w:type="gramEnd"/>
      <w:r w:rsidRPr="00F974B7">
        <w:rPr>
          <w:lang w:val="en-US" w:eastAsia="en-US"/>
        </w:rPr>
        <w:t xml:space="preserve"> value="2"/&gt;</w:t>
      </w:r>
    </w:p>
    <w:p w14:paraId="27C145F4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xs:totalDigits</w:t>
      </w:r>
      <w:proofErr w:type="spellEnd"/>
      <w:proofErr w:type="gramEnd"/>
      <w:r w:rsidRPr="00F974B7">
        <w:rPr>
          <w:lang w:val="en-US" w:eastAsia="en-US"/>
        </w:rPr>
        <w:t xml:space="preserve"> value="12"/&gt;</w:t>
      </w:r>
    </w:p>
    <w:p w14:paraId="3CA56A9F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xs:restriction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30F82C74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xs:simpleType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3BCE3E0D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xs:element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722F3F61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xs:element</w:t>
      </w:r>
      <w:proofErr w:type="spellEnd"/>
      <w:proofErr w:type="gramEnd"/>
      <w:r w:rsidRPr="00F974B7">
        <w:rPr>
          <w:lang w:val="en-US" w:eastAsia="en-US"/>
        </w:rPr>
        <w:t xml:space="preserve"> name="</w:t>
      </w:r>
      <w:proofErr w:type="spellStart"/>
      <w:r w:rsidRPr="00F974B7">
        <w:rPr>
          <w:lang w:val="en-US" w:eastAsia="en-US"/>
        </w:rPr>
        <w:t>paymentState</w:t>
      </w:r>
      <w:proofErr w:type="spellEnd"/>
      <w:r w:rsidRPr="00F974B7">
        <w:rPr>
          <w:lang w:val="en-US" w:eastAsia="en-US"/>
        </w:rPr>
        <w:t>" type="</w:t>
      </w:r>
      <w:proofErr w:type="spellStart"/>
      <w:r w:rsidRPr="00F974B7">
        <w:rPr>
          <w:lang w:val="en-US" w:eastAsia="en-US"/>
        </w:rPr>
        <w:t>PayStateType</w:t>
      </w:r>
      <w:proofErr w:type="spellEnd"/>
      <w:r w:rsidRPr="00F974B7">
        <w:rPr>
          <w:lang w:val="en-US" w:eastAsia="en-US"/>
        </w:rPr>
        <w:t>" minOccurs="0"&gt;</w:t>
      </w:r>
    </w:p>
    <w:p w14:paraId="199F5118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0FF6CC14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09FFE440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proofErr w:type="spellStart"/>
      <w:r w:rsidRPr="00F974B7">
        <w:rPr>
          <w:lang w:val="en-US" w:eastAsia="en-US"/>
        </w:rPr>
        <w:t>Статус</w:t>
      </w:r>
      <w:proofErr w:type="spellEnd"/>
      <w:r w:rsidRPr="00F974B7">
        <w:rPr>
          <w:lang w:val="en-US" w:eastAsia="en-US"/>
        </w:rPr>
        <w:t xml:space="preserve"> </w:t>
      </w:r>
      <w:proofErr w:type="spellStart"/>
      <w:r w:rsidRPr="00F974B7">
        <w:rPr>
          <w:lang w:val="en-US" w:eastAsia="en-US"/>
        </w:rPr>
        <w:t>выплаты</w:t>
      </w:r>
      <w:proofErr w:type="spellEnd"/>
    </w:p>
    <w:p w14:paraId="38E41B94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2202DCAD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62D89F81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xs:element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2B6BFCB8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xs:sequence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68CAE50D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xs:complexType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4AC20521" w14:textId="77777777" w:rsidR="00F974B7" w:rsidRPr="00F974B7" w:rsidRDefault="00F974B7" w:rsidP="00F974B7">
      <w:pPr>
        <w:pStyle w:val="a5"/>
        <w:rPr>
          <w:lang w:val="en-US" w:eastAsia="en-US"/>
        </w:rPr>
      </w:pPr>
    </w:p>
    <w:p w14:paraId="104BA1ED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xs:simpleType</w:t>
      </w:r>
      <w:proofErr w:type="spellEnd"/>
      <w:proofErr w:type="gramEnd"/>
      <w:r w:rsidRPr="00F974B7">
        <w:rPr>
          <w:lang w:val="en-US" w:eastAsia="en-US"/>
        </w:rPr>
        <w:t xml:space="preserve"> name="</w:t>
      </w:r>
      <w:proofErr w:type="spellStart"/>
      <w:r w:rsidRPr="00F974B7">
        <w:rPr>
          <w:lang w:val="en-US" w:eastAsia="en-US"/>
        </w:rPr>
        <w:t>FirstNameType</w:t>
      </w:r>
      <w:proofErr w:type="spellEnd"/>
      <w:r w:rsidRPr="00F974B7">
        <w:rPr>
          <w:lang w:val="en-US" w:eastAsia="en-US"/>
        </w:rPr>
        <w:t>"&gt;</w:t>
      </w:r>
    </w:p>
    <w:p w14:paraId="408FB9E5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64DB53E4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4D2E3987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 xml:space="preserve">                </w:t>
      </w:r>
      <w:proofErr w:type="spellStart"/>
      <w:r w:rsidRPr="00F974B7">
        <w:rPr>
          <w:lang w:val="en-US" w:eastAsia="en-US"/>
        </w:rPr>
        <w:t>Имя</w:t>
      </w:r>
      <w:proofErr w:type="spellEnd"/>
    </w:p>
    <w:p w14:paraId="0161D8DF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 xml:space="preserve">            &lt;/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21C99AE9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4E48A374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xs:restriction</w:t>
      </w:r>
      <w:proofErr w:type="spellEnd"/>
      <w:proofErr w:type="gramEnd"/>
      <w:r w:rsidRPr="00F974B7">
        <w:rPr>
          <w:lang w:val="en-US" w:eastAsia="en-US"/>
        </w:rPr>
        <w:t xml:space="preserve"> base="</w:t>
      </w:r>
      <w:proofErr w:type="spellStart"/>
      <w:r w:rsidRPr="00F974B7">
        <w:rPr>
          <w:lang w:val="en-US" w:eastAsia="en-US"/>
        </w:rPr>
        <w:t>xs:string</w:t>
      </w:r>
      <w:proofErr w:type="spellEnd"/>
      <w:r w:rsidRPr="00F974B7">
        <w:rPr>
          <w:lang w:val="en-US" w:eastAsia="en-US"/>
        </w:rPr>
        <w:t>"&gt;</w:t>
      </w:r>
    </w:p>
    <w:p w14:paraId="53B37111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lastRenderedPageBreak/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xs:maxLength</w:t>
      </w:r>
      <w:proofErr w:type="spellEnd"/>
      <w:proofErr w:type="gramEnd"/>
      <w:r w:rsidRPr="00F974B7">
        <w:rPr>
          <w:lang w:val="en-US" w:eastAsia="en-US"/>
        </w:rPr>
        <w:t xml:space="preserve"> value="60"/&gt;</w:t>
      </w:r>
    </w:p>
    <w:p w14:paraId="26058C1E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xs:minLength</w:t>
      </w:r>
      <w:proofErr w:type="spellEnd"/>
      <w:proofErr w:type="gramEnd"/>
      <w:r w:rsidRPr="00F974B7">
        <w:rPr>
          <w:lang w:val="en-US" w:eastAsia="en-US"/>
        </w:rPr>
        <w:t xml:space="preserve"> value="1"/&gt;</w:t>
      </w:r>
    </w:p>
    <w:p w14:paraId="3DDD26CD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xs:restriction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68266062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xs:simpleType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234C8E9B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xs:simpleType</w:t>
      </w:r>
      <w:proofErr w:type="spellEnd"/>
      <w:proofErr w:type="gramEnd"/>
      <w:r w:rsidRPr="00F974B7">
        <w:rPr>
          <w:lang w:val="en-US" w:eastAsia="en-US"/>
        </w:rPr>
        <w:t xml:space="preserve"> name="</w:t>
      </w:r>
      <w:proofErr w:type="spellStart"/>
      <w:r w:rsidRPr="00F974B7">
        <w:rPr>
          <w:lang w:val="en-US" w:eastAsia="en-US"/>
        </w:rPr>
        <w:t>LastNameType</w:t>
      </w:r>
      <w:proofErr w:type="spellEnd"/>
      <w:r w:rsidRPr="00F974B7">
        <w:rPr>
          <w:lang w:val="en-US" w:eastAsia="en-US"/>
        </w:rPr>
        <w:t>"&gt;</w:t>
      </w:r>
    </w:p>
    <w:p w14:paraId="4B07A594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7F67ED5D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5109F761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 xml:space="preserve">                </w:t>
      </w:r>
      <w:proofErr w:type="spellStart"/>
      <w:r w:rsidRPr="00F974B7">
        <w:rPr>
          <w:lang w:val="en-US" w:eastAsia="en-US"/>
        </w:rPr>
        <w:t>Фамилия</w:t>
      </w:r>
      <w:proofErr w:type="spellEnd"/>
    </w:p>
    <w:p w14:paraId="066421FA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 xml:space="preserve">            &lt;/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4A783036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7FDE70E3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xs:restriction</w:t>
      </w:r>
      <w:proofErr w:type="spellEnd"/>
      <w:proofErr w:type="gramEnd"/>
      <w:r w:rsidRPr="00F974B7">
        <w:rPr>
          <w:lang w:val="en-US" w:eastAsia="en-US"/>
        </w:rPr>
        <w:t xml:space="preserve"> base="</w:t>
      </w:r>
      <w:proofErr w:type="spellStart"/>
      <w:r w:rsidRPr="00F974B7">
        <w:rPr>
          <w:lang w:val="en-US" w:eastAsia="en-US"/>
        </w:rPr>
        <w:t>xs:string</w:t>
      </w:r>
      <w:proofErr w:type="spellEnd"/>
      <w:r w:rsidRPr="00F974B7">
        <w:rPr>
          <w:lang w:val="en-US" w:eastAsia="en-US"/>
        </w:rPr>
        <w:t>"&gt;</w:t>
      </w:r>
    </w:p>
    <w:p w14:paraId="139DBC8A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xs:maxLength</w:t>
      </w:r>
      <w:proofErr w:type="spellEnd"/>
      <w:proofErr w:type="gramEnd"/>
      <w:r w:rsidRPr="00F974B7">
        <w:rPr>
          <w:lang w:val="en-US" w:eastAsia="en-US"/>
        </w:rPr>
        <w:t xml:space="preserve"> value="60"/&gt;</w:t>
      </w:r>
    </w:p>
    <w:p w14:paraId="2556A837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xs:minLength</w:t>
      </w:r>
      <w:proofErr w:type="spellEnd"/>
      <w:proofErr w:type="gramEnd"/>
      <w:r w:rsidRPr="00F974B7">
        <w:rPr>
          <w:lang w:val="en-US" w:eastAsia="en-US"/>
        </w:rPr>
        <w:t xml:space="preserve"> value="1"/&gt;</w:t>
      </w:r>
    </w:p>
    <w:p w14:paraId="088014A9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xs:restriction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34A5403B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xs:simpleType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429DF10C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xs:simpleType</w:t>
      </w:r>
      <w:proofErr w:type="spellEnd"/>
      <w:proofErr w:type="gramEnd"/>
      <w:r w:rsidRPr="00F974B7">
        <w:rPr>
          <w:lang w:val="en-US" w:eastAsia="en-US"/>
        </w:rPr>
        <w:t xml:space="preserve"> name="</w:t>
      </w:r>
      <w:proofErr w:type="spellStart"/>
      <w:r w:rsidRPr="00F974B7">
        <w:rPr>
          <w:lang w:val="en-US" w:eastAsia="en-US"/>
        </w:rPr>
        <w:t>MiddleNameType</w:t>
      </w:r>
      <w:proofErr w:type="spellEnd"/>
      <w:r w:rsidRPr="00F974B7">
        <w:rPr>
          <w:lang w:val="en-US" w:eastAsia="en-US"/>
        </w:rPr>
        <w:t>"&gt;</w:t>
      </w:r>
    </w:p>
    <w:p w14:paraId="40353C7D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555E6D29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228EB15C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 xml:space="preserve">                </w:t>
      </w:r>
      <w:proofErr w:type="spellStart"/>
      <w:r w:rsidRPr="00F974B7">
        <w:rPr>
          <w:lang w:val="en-US" w:eastAsia="en-US"/>
        </w:rPr>
        <w:t>Отчество</w:t>
      </w:r>
      <w:proofErr w:type="spellEnd"/>
    </w:p>
    <w:p w14:paraId="5736ECBD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 xml:space="preserve">            &lt;/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7124F216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3168379F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xs:restriction</w:t>
      </w:r>
      <w:proofErr w:type="spellEnd"/>
      <w:proofErr w:type="gramEnd"/>
      <w:r w:rsidRPr="00F974B7">
        <w:rPr>
          <w:lang w:val="en-US" w:eastAsia="en-US"/>
        </w:rPr>
        <w:t xml:space="preserve"> base="</w:t>
      </w:r>
      <w:proofErr w:type="spellStart"/>
      <w:r w:rsidRPr="00F974B7">
        <w:rPr>
          <w:lang w:val="en-US" w:eastAsia="en-US"/>
        </w:rPr>
        <w:t>xs:string</w:t>
      </w:r>
      <w:proofErr w:type="spellEnd"/>
      <w:r w:rsidRPr="00F974B7">
        <w:rPr>
          <w:lang w:val="en-US" w:eastAsia="en-US"/>
        </w:rPr>
        <w:t>"&gt;</w:t>
      </w:r>
    </w:p>
    <w:p w14:paraId="062A8B88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xs:maxLength</w:t>
      </w:r>
      <w:proofErr w:type="spellEnd"/>
      <w:proofErr w:type="gramEnd"/>
      <w:r w:rsidRPr="00F974B7">
        <w:rPr>
          <w:lang w:val="en-US" w:eastAsia="en-US"/>
        </w:rPr>
        <w:t xml:space="preserve"> value="60"/&gt;</w:t>
      </w:r>
    </w:p>
    <w:p w14:paraId="29379FCC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xs:minLength</w:t>
      </w:r>
      <w:proofErr w:type="spellEnd"/>
      <w:proofErr w:type="gramEnd"/>
      <w:r w:rsidRPr="00F974B7">
        <w:rPr>
          <w:lang w:val="en-US" w:eastAsia="en-US"/>
        </w:rPr>
        <w:t xml:space="preserve"> value="1"/&gt;</w:t>
      </w:r>
    </w:p>
    <w:p w14:paraId="55FA2236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xs:restriction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77FF47EE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xs:simpleType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17777F42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xs:simpleType</w:t>
      </w:r>
      <w:proofErr w:type="spellEnd"/>
      <w:proofErr w:type="gramEnd"/>
      <w:r w:rsidRPr="00F974B7">
        <w:rPr>
          <w:lang w:val="en-US" w:eastAsia="en-US"/>
        </w:rPr>
        <w:t xml:space="preserve"> name="</w:t>
      </w:r>
      <w:proofErr w:type="spellStart"/>
      <w:r w:rsidRPr="00F974B7">
        <w:rPr>
          <w:lang w:val="en-US" w:eastAsia="en-US"/>
        </w:rPr>
        <w:t>SnilsType</w:t>
      </w:r>
      <w:proofErr w:type="spellEnd"/>
      <w:r w:rsidRPr="00F974B7">
        <w:rPr>
          <w:lang w:val="en-US" w:eastAsia="en-US"/>
        </w:rPr>
        <w:t>"&gt;</w:t>
      </w:r>
    </w:p>
    <w:p w14:paraId="5E59BBF3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338C433A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26FBDBC4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 xml:space="preserve">                СНИЛС</w:t>
      </w:r>
    </w:p>
    <w:p w14:paraId="272AC3EC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 xml:space="preserve">            &lt;/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2EAB06C8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722FFC85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xs:restriction</w:t>
      </w:r>
      <w:proofErr w:type="spellEnd"/>
      <w:proofErr w:type="gramEnd"/>
      <w:r w:rsidRPr="00F974B7">
        <w:rPr>
          <w:lang w:val="en-US" w:eastAsia="en-US"/>
        </w:rPr>
        <w:t xml:space="preserve"> base="</w:t>
      </w:r>
      <w:proofErr w:type="spellStart"/>
      <w:r w:rsidRPr="00F974B7">
        <w:rPr>
          <w:lang w:val="en-US" w:eastAsia="en-US"/>
        </w:rPr>
        <w:t>xs:string</w:t>
      </w:r>
      <w:proofErr w:type="spellEnd"/>
      <w:r w:rsidRPr="00F974B7">
        <w:rPr>
          <w:lang w:val="en-US" w:eastAsia="en-US"/>
        </w:rPr>
        <w:t>"&gt;</w:t>
      </w:r>
    </w:p>
    <w:p w14:paraId="35F780AA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xs:pattern</w:t>
      </w:r>
      <w:proofErr w:type="spellEnd"/>
      <w:proofErr w:type="gramEnd"/>
      <w:r w:rsidRPr="00F974B7">
        <w:rPr>
          <w:lang w:val="en-US" w:eastAsia="en-US"/>
        </w:rPr>
        <w:t xml:space="preserve"> value="\d{11}"/&gt;</w:t>
      </w:r>
    </w:p>
    <w:p w14:paraId="730FC775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xs:restriction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3F63BB34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xs:simpleType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7011A2B6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xs:simpleType</w:t>
      </w:r>
      <w:proofErr w:type="spellEnd"/>
      <w:proofErr w:type="gramEnd"/>
      <w:r w:rsidRPr="00F974B7">
        <w:rPr>
          <w:lang w:val="en-US" w:eastAsia="en-US"/>
        </w:rPr>
        <w:t xml:space="preserve"> name="</w:t>
      </w:r>
      <w:proofErr w:type="spellStart"/>
      <w:r w:rsidRPr="00F974B7">
        <w:rPr>
          <w:lang w:val="en-US" w:eastAsia="en-US"/>
        </w:rPr>
        <w:t>InnType</w:t>
      </w:r>
      <w:proofErr w:type="spellEnd"/>
      <w:r w:rsidRPr="00F974B7">
        <w:rPr>
          <w:lang w:val="en-US" w:eastAsia="en-US"/>
        </w:rPr>
        <w:t>"&gt;</w:t>
      </w:r>
    </w:p>
    <w:p w14:paraId="6F9C24BD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543A53FB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5CB49E9F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 xml:space="preserve">                ИНН </w:t>
      </w:r>
      <w:proofErr w:type="spellStart"/>
      <w:r w:rsidRPr="00F974B7">
        <w:rPr>
          <w:lang w:val="en-US" w:eastAsia="en-US"/>
        </w:rPr>
        <w:t>работодателя</w:t>
      </w:r>
      <w:proofErr w:type="spellEnd"/>
    </w:p>
    <w:p w14:paraId="18361CD2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 xml:space="preserve">            &lt;/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6EFC5CB5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627D8356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lastRenderedPageBreak/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xs:restriction</w:t>
      </w:r>
      <w:proofErr w:type="spellEnd"/>
      <w:proofErr w:type="gramEnd"/>
      <w:r w:rsidRPr="00F974B7">
        <w:rPr>
          <w:lang w:val="en-US" w:eastAsia="en-US"/>
        </w:rPr>
        <w:t xml:space="preserve"> base="</w:t>
      </w:r>
      <w:proofErr w:type="spellStart"/>
      <w:r w:rsidRPr="00F974B7">
        <w:rPr>
          <w:lang w:val="en-US" w:eastAsia="en-US"/>
        </w:rPr>
        <w:t>xs:string</w:t>
      </w:r>
      <w:proofErr w:type="spellEnd"/>
      <w:r w:rsidRPr="00F974B7">
        <w:rPr>
          <w:lang w:val="en-US" w:eastAsia="en-US"/>
        </w:rPr>
        <w:t>"&gt;</w:t>
      </w:r>
    </w:p>
    <w:p w14:paraId="0424768D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xs:pattern</w:t>
      </w:r>
      <w:proofErr w:type="spellEnd"/>
      <w:proofErr w:type="gramEnd"/>
      <w:r w:rsidRPr="00F974B7">
        <w:rPr>
          <w:lang w:val="en-US" w:eastAsia="en-US"/>
        </w:rPr>
        <w:t xml:space="preserve"> value="\d{10,12}"/&gt;</w:t>
      </w:r>
    </w:p>
    <w:p w14:paraId="05E4BFD1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xs:restriction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339F5811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xs:simpleType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03026549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xs:simpleType</w:t>
      </w:r>
      <w:proofErr w:type="spellEnd"/>
      <w:proofErr w:type="gramEnd"/>
      <w:r w:rsidRPr="00F974B7">
        <w:rPr>
          <w:lang w:val="en-US" w:eastAsia="en-US"/>
        </w:rPr>
        <w:t xml:space="preserve"> name="</w:t>
      </w:r>
      <w:proofErr w:type="spellStart"/>
      <w:r w:rsidRPr="00F974B7">
        <w:rPr>
          <w:lang w:val="en-US" w:eastAsia="en-US"/>
        </w:rPr>
        <w:t>KppType</w:t>
      </w:r>
      <w:proofErr w:type="spellEnd"/>
      <w:r w:rsidRPr="00F974B7">
        <w:rPr>
          <w:lang w:val="en-US" w:eastAsia="en-US"/>
        </w:rPr>
        <w:t>"&gt;</w:t>
      </w:r>
    </w:p>
    <w:p w14:paraId="0DF46495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73C37169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2BE2AC5A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 xml:space="preserve">                КПП </w:t>
      </w:r>
      <w:proofErr w:type="spellStart"/>
      <w:r w:rsidRPr="00F974B7">
        <w:rPr>
          <w:lang w:val="en-US" w:eastAsia="en-US"/>
        </w:rPr>
        <w:t>работодателя</w:t>
      </w:r>
      <w:proofErr w:type="spellEnd"/>
    </w:p>
    <w:p w14:paraId="31FABF0E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 xml:space="preserve">            &lt;/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7B804510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02E673DF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xs:restriction</w:t>
      </w:r>
      <w:proofErr w:type="spellEnd"/>
      <w:proofErr w:type="gramEnd"/>
      <w:r w:rsidRPr="00F974B7">
        <w:rPr>
          <w:lang w:val="en-US" w:eastAsia="en-US"/>
        </w:rPr>
        <w:t xml:space="preserve"> base="</w:t>
      </w:r>
      <w:proofErr w:type="spellStart"/>
      <w:r w:rsidRPr="00F974B7">
        <w:rPr>
          <w:lang w:val="en-US" w:eastAsia="en-US"/>
        </w:rPr>
        <w:t>xs:string</w:t>
      </w:r>
      <w:proofErr w:type="spellEnd"/>
      <w:r w:rsidRPr="00F974B7">
        <w:rPr>
          <w:lang w:val="en-US" w:eastAsia="en-US"/>
        </w:rPr>
        <w:t>"&gt;</w:t>
      </w:r>
    </w:p>
    <w:p w14:paraId="5DF7EBA1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xs:pattern</w:t>
      </w:r>
      <w:proofErr w:type="spellEnd"/>
      <w:proofErr w:type="gramEnd"/>
      <w:r w:rsidRPr="00F974B7">
        <w:rPr>
          <w:lang w:val="en-US" w:eastAsia="en-US"/>
        </w:rPr>
        <w:t xml:space="preserve"> value="\d{9}"/&gt;</w:t>
      </w:r>
    </w:p>
    <w:p w14:paraId="0B17737C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xs:restriction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1DB6070F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xs:simpleType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6B3987F7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xs:simpleType</w:t>
      </w:r>
      <w:proofErr w:type="spellEnd"/>
      <w:proofErr w:type="gramEnd"/>
      <w:r w:rsidRPr="00F974B7">
        <w:rPr>
          <w:lang w:val="en-US" w:eastAsia="en-US"/>
        </w:rPr>
        <w:t xml:space="preserve"> name="</w:t>
      </w:r>
      <w:proofErr w:type="spellStart"/>
      <w:r w:rsidRPr="00F974B7">
        <w:rPr>
          <w:lang w:val="en-US" w:eastAsia="en-US"/>
        </w:rPr>
        <w:t>OgrnType</w:t>
      </w:r>
      <w:proofErr w:type="spellEnd"/>
      <w:r w:rsidRPr="00F974B7">
        <w:rPr>
          <w:lang w:val="en-US" w:eastAsia="en-US"/>
        </w:rPr>
        <w:t>"&gt;</w:t>
      </w:r>
    </w:p>
    <w:p w14:paraId="1921ED71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459ED24E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78F6D466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 xml:space="preserve">                ОГРН </w:t>
      </w:r>
      <w:proofErr w:type="spellStart"/>
      <w:r w:rsidRPr="00F974B7">
        <w:rPr>
          <w:lang w:val="en-US" w:eastAsia="en-US"/>
        </w:rPr>
        <w:t>работодателя</w:t>
      </w:r>
      <w:proofErr w:type="spellEnd"/>
    </w:p>
    <w:p w14:paraId="303F33A2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 xml:space="preserve">            &lt;/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03AC9AF5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0FC158F6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xs:restriction</w:t>
      </w:r>
      <w:proofErr w:type="spellEnd"/>
      <w:proofErr w:type="gramEnd"/>
      <w:r w:rsidRPr="00F974B7">
        <w:rPr>
          <w:lang w:val="en-US" w:eastAsia="en-US"/>
        </w:rPr>
        <w:t xml:space="preserve"> base="</w:t>
      </w:r>
      <w:proofErr w:type="spellStart"/>
      <w:r w:rsidRPr="00F974B7">
        <w:rPr>
          <w:lang w:val="en-US" w:eastAsia="en-US"/>
        </w:rPr>
        <w:t>xs:string</w:t>
      </w:r>
      <w:proofErr w:type="spellEnd"/>
      <w:r w:rsidRPr="00F974B7">
        <w:rPr>
          <w:lang w:val="en-US" w:eastAsia="en-US"/>
        </w:rPr>
        <w:t>"&gt;</w:t>
      </w:r>
    </w:p>
    <w:p w14:paraId="077E9270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xs:pattern</w:t>
      </w:r>
      <w:proofErr w:type="spellEnd"/>
      <w:proofErr w:type="gramEnd"/>
      <w:r w:rsidRPr="00F974B7">
        <w:rPr>
          <w:lang w:val="en-US" w:eastAsia="en-US"/>
        </w:rPr>
        <w:t xml:space="preserve"> value="\d{13,15}"/&gt;</w:t>
      </w:r>
    </w:p>
    <w:p w14:paraId="1DC48797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xs:restriction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1792687A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xs:simpleType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66BEC1C5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xs:simpleType</w:t>
      </w:r>
      <w:proofErr w:type="spellEnd"/>
      <w:proofErr w:type="gramEnd"/>
      <w:r w:rsidRPr="00F974B7">
        <w:rPr>
          <w:lang w:val="en-US" w:eastAsia="en-US"/>
        </w:rPr>
        <w:t xml:space="preserve"> name="</w:t>
      </w:r>
      <w:proofErr w:type="spellStart"/>
      <w:r w:rsidRPr="00F974B7">
        <w:rPr>
          <w:lang w:val="en-US" w:eastAsia="en-US"/>
        </w:rPr>
        <w:t>RegnumType</w:t>
      </w:r>
      <w:proofErr w:type="spellEnd"/>
      <w:r w:rsidRPr="00F974B7">
        <w:rPr>
          <w:lang w:val="en-US" w:eastAsia="en-US"/>
        </w:rPr>
        <w:t>"&gt;</w:t>
      </w:r>
    </w:p>
    <w:p w14:paraId="3F1C9E46" w14:textId="77777777" w:rsidR="00F974B7" w:rsidRPr="00F974B7" w:rsidRDefault="00F974B7" w:rsidP="00F974B7">
      <w:pPr>
        <w:pStyle w:val="a5"/>
        <w:rPr>
          <w:lang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eastAsia="en-US"/>
        </w:rPr>
        <w:t>&lt;</w:t>
      </w:r>
      <w:proofErr w:type="spellStart"/>
      <w:proofErr w:type="gramStart"/>
      <w:r w:rsidRPr="00F974B7">
        <w:rPr>
          <w:lang w:val="en-US" w:eastAsia="en-US"/>
        </w:rPr>
        <w:t>xs</w:t>
      </w:r>
      <w:proofErr w:type="spellEnd"/>
      <w:r w:rsidRPr="00F974B7">
        <w:rPr>
          <w:lang w:eastAsia="en-US"/>
        </w:rPr>
        <w:t>:</w:t>
      </w:r>
      <w:r w:rsidRPr="00F974B7">
        <w:rPr>
          <w:lang w:val="en-US" w:eastAsia="en-US"/>
        </w:rPr>
        <w:t>annotation</w:t>
      </w:r>
      <w:proofErr w:type="gramEnd"/>
      <w:r w:rsidRPr="00F974B7">
        <w:rPr>
          <w:lang w:eastAsia="en-US"/>
        </w:rPr>
        <w:t>&gt;</w:t>
      </w:r>
    </w:p>
    <w:p w14:paraId="47F0B8FF" w14:textId="77777777" w:rsidR="00F974B7" w:rsidRPr="00F974B7" w:rsidRDefault="00F974B7" w:rsidP="00F974B7">
      <w:pPr>
        <w:pStyle w:val="a5"/>
        <w:rPr>
          <w:lang w:eastAsia="en-US"/>
        </w:rPr>
      </w:pP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</w:t>
      </w:r>
      <w:proofErr w:type="spellEnd"/>
      <w:r w:rsidRPr="00F974B7">
        <w:rPr>
          <w:lang w:eastAsia="en-US"/>
        </w:rPr>
        <w:t>:</w:t>
      </w:r>
      <w:r w:rsidRPr="00F974B7">
        <w:rPr>
          <w:lang w:val="en-US" w:eastAsia="en-US"/>
        </w:rPr>
        <w:t>documentation</w:t>
      </w:r>
      <w:proofErr w:type="gramEnd"/>
      <w:r w:rsidRPr="00F974B7">
        <w:rPr>
          <w:lang w:eastAsia="en-US"/>
        </w:rPr>
        <w:t>&gt;</w:t>
      </w:r>
    </w:p>
    <w:p w14:paraId="78F5F91B" w14:textId="77777777" w:rsidR="00F974B7" w:rsidRPr="00F974B7" w:rsidRDefault="00F974B7" w:rsidP="00F974B7">
      <w:pPr>
        <w:pStyle w:val="a5"/>
        <w:rPr>
          <w:lang w:eastAsia="en-US"/>
        </w:rPr>
      </w:pPr>
      <w:r w:rsidRPr="00F974B7">
        <w:rPr>
          <w:lang w:eastAsia="en-US"/>
        </w:rPr>
        <w:t xml:space="preserve">                Регистрационный номер работодателя</w:t>
      </w:r>
    </w:p>
    <w:p w14:paraId="0F628549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eastAsia="en-US"/>
        </w:rPr>
        <w:t xml:space="preserve">            </w:t>
      </w:r>
      <w:r w:rsidRPr="00F974B7">
        <w:rPr>
          <w:lang w:val="en-US" w:eastAsia="en-US"/>
        </w:rPr>
        <w:t>&lt;/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519FFA64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0155A300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xs:restriction</w:t>
      </w:r>
      <w:proofErr w:type="spellEnd"/>
      <w:proofErr w:type="gramEnd"/>
      <w:r w:rsidRPr="00F974B7">
        <w:rPr>
          <w:lang w:val="en-US" w:eastAsia="en-US"/>
        </w:rPr>
        <w:t xml:space="preserve"> base="</w:t>
      </w:r>
      <w:proofErr w:type="spellStart"/>
      <w:r w:rsidRPr="00F974B7">
        <w:rPr>
          <w:lang w:val="en-US" w:eastAsia="en-US"/>
        </w:rPr>
        <w:t>xs:string</w:t>
      </w:r>
      <w:proofErr w:type="spellEnd"/>
      <w:r w:rsidRPr="00F974B7">
        <w:rPr>
          <w:lang w:val="en-US" w:eastAsia="en-US"/>
        </w:rPr>
        <w:t>"&gt;</w:t>
      </w:r>
    </w:p>
    <w:p w14:paraId="4D5AF437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xs:pattern</w:t>
      </w:r>
      <w:proofErr w:type="spellEnd"/>
      <w:proofErr w:type="gramEnd"/>
      <w:r w:rsidRPr="00F974B7">
        <w:rPr>
          <w:lang w:val="en-US" w:eastAsia="en-US"/>
        </w:rPr>
        <w:t xml:space="preserve"> value="\d{10}"/&gt;</w:t>
      </w:r>
    </w:p>
    <w:p w14:paraId="3557CB2F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xs:restriction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041A89EB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xs:simpleType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0929A68F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xs:simpleType</w:t>
      </w:r>
      <w:proofErr w:type="spellEnd"/>
      <w:proofErr w:type="gramEnd"/>
      <w:r w:rsidRPr="00F974B7">
        <w:rPr>
          <w:lang w:val="en-US" w:eastAsia="en-US"/>
        </w:rPr>
        <w:t xml:space="preserve"> name="</w:t>
      </w:r>
      <w:proofErr w:type="spellStart"/>
      <w:r w:rsidRPr="00F974B7">
        <w:rPr>
          <w:lang w:val="en-US" w:eastAsia="en-US"/>
        </w:rPr>
        <w:t>BicType</w:t>
      </w:r>
      <w:proofErr w:type="spellEnd"/>
      <w:r w:rsidRPr="00F974B7">
        <w:rPr>
          <w:lang w:val="en-US" w:eastAsia="en-US"/>
        </w:rPr>
        <w:t>"&gt;</w:t>
      </w:r>
    </w:p>
    <w:p w14:paraId="1DE7798B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542E88CF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184359B3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 xml:space="preserve">                БИК</w:t>
      </w:r>
    </w:p>
    <w:p w14:paraId="6AD4DC1A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 xml:space="preserve">            &lt;/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030CB481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19757170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xs:restriction</w:t>
      </w:r>
      <w:proofErr w:type="spellEnd"/>
      <w:proofErr w:type="gramEnd"/>
      <w:r w:rsidRPr="00F974B7">
        <w:rPr>
          <w:lang w:val="en-US" w:eastAsia="en-US"/>
        </w:rPr>
        <w:t xml:space="preserve"> base="</w:t>
      </w:r>
      <w:proofErr w:type="spellStart"/>
      <w:r w:rsidRPr="00F974B7">
        <w:rPr>
          <w:lang w:val="en-US" w:eastAsia="en-US"/>
        </w:rPr>
        <w:t>xs:string</w:t>
      </w:r>
      <w:proofErr w:type="spellEnd"/>
      <w:r w:rsidRPr="00F974B7">
        <w:rPr>
          <w:lang w:val="en-US" w:eastAsia="en-US"/>
        </w:rPr>
        <w:t>"&gt;</w:t>
      </w:r>
    </w:p>
    <w:p w14:paraId="498D8E7C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xs:pattern</w:t>
      </w:r>
      <w:proofErr w:type="spellEnd"/>
      <w:proofErr w:type="gramEnd"/>
      <w:r w:rsidRPr="00F974B7">
        <w:rPr>
          <w:lang w:val="en-US" w:eastAsia="en-US"/>
        </w:rPr>
        <w:t xml:space="preserve"> value="\d{9}"/&gt;</w:t>
      </w:r>
    </w:p>
    <w:p w14:paraId="56A00FC0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lastRenderedPageBreak/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xs:restriction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55891762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xs:simpleType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0752F441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xs:simpleType</w:t>
      </w:r>
      <w:proofErr w:type="spellEnd"/>
      <w:proofErr w:type="gramEnd"/>
      <w:r w:rsidRPr="00F974B7">
        <w:rPr>
          <w:lang w:val="en-US" w:eastAsia="en-US"/>
        </w:rPr>
        <w:t xml:space="preserve"> name="</w:t>
      </w:r>
      <w:proofErr w:type="spellStart"/>
      <w:r w:rsidRPr="00F974B7">
        <w:rPr>
          <w:lang w:val="en-US" w:eastAsia="en-US"/>
        </w:rPr>
        <w:t>AccountType</w:t>
      </w:r>
      <w:proofErr w:type="spellEnd"/>
      <w:r w:rsidRPr="00F974B7">
        <w:rPr>
          <w:lang w:val="en-US" w:eastAsia="en-US"/>
        </w:rPr>
        <w:t>"&gt;</w:t>
      </w:r>
    </w:p>
    <w:p w14:paraId="14711970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51E99D87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0A4D1498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 xml:space="preserve">                </w:t>
      </w:r>
      <w:proofErr w:type="spellStart"/>
      <w:r w:rsidRPr="00F974B7">
        <w:rPr>
          <w:lang w:val="en-US" w:eastAsia="en-US"/>
        </w:rPr>
        <w:t>Номер</w:t>
      </w:r>
      <w:proofErr w:type="spellEnd"/>
      <w:r w:rsidRPr="00F974B7">
        <w:rPr>
          <w:lang w:val="en-US" w:eastAsia="en-US"/>
        </w:rPr>
        <w:t xml:space="preserve"> </w:t>
      </w:r>
      <w:proofErr w:type="spellStart"/>
      <w:r w:rsidRPr="00F974B7">
        <w:rPr>
          <w:lang w:val="en-US" w:eastAsia="en-US"/>
        </w:rPr>
        <w:t>счета</w:t>
      </w:r>
      <w:proofErr w:type="spellEnd"/>
    </w:p>
    <w:p w14:paraId="4A1BC8CF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 xml:space="preserve">            &lt;/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26F392E1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695687DE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xs:restriction</w:t>
      </w:r>
      <w:proofErr w:type="spellEnd"/>
      <w:proofErr w:type="gramEnd"/>
      <w:r w:rsidRPr="00F974B7">
        <w:rPr>
          <w:lang w:val="en-US" w:eastAsia="en-US"/>
        </w:rPr>
        <w:t xml:space="preserve"> base="</w:t>
      </w:r>
      <w:proofErr w:type="spellStart"/>
      <w:r w:rsidRPr="00F974B7">
        <w:rPr>
          <w:lang w:val="en-US" w:eastAsia="en-US"/>
        </w:rPr>
        <w:t>xs:string</w:t>
      </w:r>
      <w:proofErr w:type="spellEnd"/>
      <w:r w:rsidRPr="00F974B7">
        <w:rPr>
          <w:lang w:val="en-US" w:eastAsia="en-US"/>
        </w:rPr>
        <w:t>"&gt;</w:t>
      </w:r>
    </w:p>
    <w:p w14:paraId="37A75073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xs:length</w:t>
      </w:r>
      <w:proofErr w:type="spellEnd"/>
      <w:proofErr w:type="gramEnd"/>
      <w:r w:rsidRPr="00F974B7">
        <w:rPr>
          <w:lang w:val="en-US" w:eastAsia="en-US"/>
        </w:rPr>
        <w:t xml:space="preserve"> value="20"/&gt;</w:t>
      </w:r>
    </w:p>
    <w:p w14:paraId="28C62ED6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xs:restriction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55FF802A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xs:simpleType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45E49C7B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xs:simpleType</w:t>
      </w:r>
      <w:proofErr w:type="spellEnd"/>
      <w:proofErr w:type="gramEnd"/>
      <w:r w:rsidRPr="00F974B7">
        <w:rPr>
          <w:lang w:val="en-US" w:eastAsia="en-US"/>
        </w:rPr>
        <w:t xml:space="preserve"> name="</w:t>
      </w:r>
      <w:proofErr w:type="spellStart"/>
      <w:r w:rsidRPr="00F974B7">
        <w:rPr>
          <w:lang w:val="en-US" w:eastAsia="en-US"/>
        </w:rPr>
        <w:t>PaycardNumType</w:t>
      </w:r>
      <w:proofErr w:type="spellEnd"/>
      <w:r w:rsidRPr="00F974B7">
        <w:rPr>
          <w:lang w:val="en-US" w:eastAsia="en-US"/>
        </w:rPr>
        <w:t>"&gt;</w:t>
      </w:r>
    </w:p>
    <w:p w14:paraId="6E53F0A0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25431114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18F2F5EC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 xml:space="preserve">                </w:t>
      </w:r>
      <w:proofErr w:type="spellStart"/>
      <w:r w:rsidRPr="00F974B7">
        <w:rPr>
          <w:lang w:val="en-US" w:eastAsia="en-US"/>
        </w:rPr>
        <w:t>Номер</w:t>
      </w:r>
      <w:proofErr w:type="spellEnd"/>
      <w:r w:rsidRPr="00F974B7">
        <w:rPr>
          <w:lang w:val="en-US" w:eastAsia="en-US"/>
        </w:rPr>
        <w:t xml:space="preserve"> </w:t>
      </w:r>
      <w:proofErr w:type="spellStart"/>
      <w:r w:rsidRPr="00F974B7">
        <w:rPr>
          <w:lang w:val="en-US" w:eastAsia="en-US"/>
        </w:rPr>
        <w:t>карты</w:t>
      </w:r>
      <w:proofErr w:type="spellEnd"/>
    </w:p>
    <w:p w14:paraId="3BD1276A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 xml:space="preserve">            &lt;/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61E1EEB0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338EC655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xs:restriction</w:t>
      </w:r>
      <w:proofErr w:type="spellEnd"/>
      <w:proofErr w:type="gramEnd"/>
      <w:r w:rsidRPr="00F974B7">
        <w:rPr>
          <w:lang w:val="en-US" w:eastAsia="en-US"/>
        </w:rPr>
        <w:t xml:space="preserve"> base="</w:t>
      </w:r>
      <w:proofErr w:type="spellStart"/>
      <w:r w:rsidRPr="00F974B7">
        <w:rPr>
          <w:lang w:val="en-US" w:eastAsia="en-US"/>
        </w:rPr>
        <w:t>xs:string</w:t>
      </w:r>
      <w:proofErr w:type="spellEnd"/>
      <w:r w:rsidRPr="00F974B7">
        <w:rPr>
          <w:lang w:val="en-US" w:eastAsia="en-US"/>
        </w:rPr>
        <w:t>"&gt;</w:t>
      </w:r>
    </w:p>
    <w:p w14:paraId="075B700B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xs:pattern</w:t>
      </w:r>
      <w:proofErr w:type="spellEnd"/>
      <w:proofErr w:type="gramEnd"/>
      <w:r w:rsidRPr="00F974B7">
        <w:rPr>
          <w:lang w:val="en-US" w:eastAsia="en-US"/>
        </w:rPr>
        <w:t xml:space="preserve"> value="\d{16,19}"/&gt;</w:t>
      </w:r>
    </w:p>
    <w:p w14:paraId="59E5FC35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xs:restriction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67096F84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xs:simpleType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70081B3A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xs:simpleType</w:t>
      </w:r>
      <w:proofErr w:type="spellEnd"/>
      <w:proofErr w:type="gramEnd"/>
      <w:r w:rsidRPr="00F974B7">
        <w:rPr>
          <w:lang w:val="en-US" w:eastAsia="en-US"/>
        </w:rPr>
        <w:t xml:space="preserve"> name="</w:t>
      </w:r>
      <w:proofErr w:type="spellStart"/>
      <w:r w:rsidRPr="00F974B7">
        <w:rPr>
          <w:lang w:val="en-US" w:eastAsia="en-US"/>
        </w:rPr>
        <w:t>BatchNoType</w:t>
      </w:r>
      <w:proofErr w:type="spellEnd"/>
      <w:r w:rsidRPr="00F974B7">
        <w:rPr>
          <w:lang w:val="en-US" w:eastAsia="en-US"/>
        </w:rPr>
        <w:t>"&gt;</w:t>
      </w:r>
    </w:p>
    <w:p w14:paraId="02097F14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415CD13F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20D43376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 xml:space="preserve">                </w:t>
      </w:r>
      <w:proofErr w:type="spellStart"/>
      <w:r w:rsidRPr="00F974B7">
        <w:rPr>
          <w:lang w:val="en-US" w:eastAsia="en-US"/>
        </w:rPr>
        <w:t>Номер</w:t>
      </w:r>
      <w:proofErr w:type="spellEnd"/>
      <w:r w:rsidRPr="00F974B7">
        <w:rPr>
          <w:lang w:val="en-US" w:eastAsia="en-US"/>
        </w:rPr>
        <w:t xml:space="preserve"> </w:t>
      </w:r>
      <w:proofErr w:type="spellStart"/>
      <w:r w:rsidRPr="00F974B7">
        <w:rPr>
          <w:lang w:val="en-US" w:eastAsia="en-US"/>
        </w:rPr>
        <w:t>файла</w:t>
      </w:r>
      <w:proofErr w:type="spellEnd"/>
    </w:p>
    <w:p w14:paraId="07C6EA9F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 xml:space="preserve">            &lt;/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75238470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6E9CC31B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xs:restriction</w:t>
      </w:r>
      <w:proofErr w:type="spellEnd"/>
      <w:proofErr w:type="gramEnd"/>
      <w:r w:rsidRPr="00F974B7">
        <w:rPr>
          <w:lang w:val="en-US" w:eastAsia="en-US"/>
        </w:rPr>
        <w:t xml:space="preserve"> base="</w:t>
      </w:r>
      <w:proofErr w:type="spellStart"/>
      <w:r w:rsidRPr="00F974B7">
        <w:rPr>
          <w:lang w:val="en-US" w:eastAsia="en-US"/>
        </w:rPr>
        <w:t>xs:string</w:t>
      </w:r>
      <w:proofErr w:type="spellEnd"/>
      <w:r w:rsidRPr="00F974B7">
        <w:rPr>
          <w:lang w:val="en-US" w:eastAsia="en-US"/>
        </w:rPr>
        <w:t>"&gt;</w:t>
      </w:r>
    </w:p>
    <w:p w14:paraId="0EF5DDEB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xs:pattern</w:t>
      </w:r>
      <w:proofErr w:type="spellEnd"/>
      <w:proofErr w:type="gramEnd"/>
      <w:r w:rsidRPr="00F974B7">
        <w:rPr>
          <w:lang w:val="en-US" w:eastAsia="en-US"/>
        </w:rPr>
        <w:t xml:space="preserve"> value="[C]_\d{10}_(19|20)[0-9]{2}_[0|1][0-9]_[0-3][0-9]_\d{4}:\d{1,3}"/&gt;</w:t>
      </w:r>
    </w:p>
    <w:p w14:paraId="094F44A2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xs:restriction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4108C089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xs:simpleType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07CF1EC4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xs:simpleType</w:t>
      </w:r>
      <w:proofErr w:type="spellEnd"/>
      <w:proofErr w:type="gramEnd"/>
      <w:r w:rsidRPr="00F974B7">
        <w:rPr>
          <w:lang w:val="en-US" w:eastAsia="en-US"/>
        </w:rPr>
        <w:t xml:space="preserve"> name="</w:t>
      </w:r>
      <w:proofErr w:type="spellStart"/>
      <w:r w:rsidRPr="00F974B7">
        <w:rPr>
          <w:lang w:val="en-US" w:eastAsia="en-US"/>
        </w:rPr>
        <w:t>RecalcReasonType</w:t>
      </w:r>
      <w:proofErr w:type="spellEnd"/>
      <w:r w:rsidRPr="00F974B7">
        <w:rPr>
          <w:lang w:val="en-US" w:eastAsia="en-US"/>
        </w:rPr>
        <w:t>"&gt;</w:t>
      </w:r>
    </w:p>
    <w:p w14:paraId="2FDBF442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xs:restriction</w:t>
      </w:r>
      <w:proofErr w:type="spellEnd"/>
      <w:proofErr w:type="gramEnd"/>
      <w:r w:rsidRPr="00F974B7">
        <w:rPr>
          <w:lang w:val="en-US" w:eastAsia="en-US"/>
        </w:rPr>
        <w:t xml:space="preserve"> base="</w:t>
      </w:r>
      <w:proofErr w:type="spellStart"/>
      <w:r w:rsidRPr="00F974B7">
        <w:rPr>
          <w:lang w:val="en-US" w:eastAsia="en-US"/>
        </w:rPr>
        <w:t>xs:integer</w:t>
      </w:r>
      <w:proofErr w:type="spellEnd"/>
      <w:r w:rsidRPr="00F974B7">
        <w:rPr>
          <w:lang w:val="en-US" w:eastAsia="en-US"/>
        </w:rPr>
        <w:t>"&gt;</w:t>
      </w:r>
    </w:p>
    <w:p w14:paraId="24366484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xs:enumeration</w:t>
      </w:r>
      <w:proofErr w:type="spellEnd"/>
      <w:proofErr w:type="gramEnd"/>
      <w:r w:rsidRPr="00F974B7">
        <w:rPr>
          <w:lang w:val="en-US" w:eastAsia="en-US"/>
        </w:rPr>
        <w:t xml:space="preserve"> value="1"&gt;</w:t>
      </w:r>
    </w:p>
    <w:p w14:paraId="55BADBF1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7C948B08" w14:textId="77777777" w:rsidR="00F974B7" w:rsidRPr="00F974B7" w:rsidRDefault="00F974B7" w:rsidP="00F974B7">
      <w:pPr>
        <w:pStyle w:val="a5"/>
        <w:rPr>
          <w:lang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eastAsia="en-US"/>
        </w:rPr>
        <w:t>&lt;</w:t>
      </w:r>
      <w:proofErr w:type="spellStart"/>
      <w:proofErr w:type="gramStart"/>
      <w:r w:rsidRPr="00F974B7">
        <w:rPr>
          <w:lang w:val="en-US" w:eastAsia="en-US"/>
        </w:rPr>
        <w:t>xs</w:t>
      </w:r>
      <w:proofErr w:type="spellEnd"/>
      <w:r w:rsidRPr="00F974B7">
        <w:rPr>
          <w:lang w:eastAsia="en-US"/>
        </w:rPr>
        <w:t>:</w:t>
      </w:r>
      <w:r w:rsidRPr="00F974B7">
        <w:rPr>
          <w:lang w:val="en-US" w:eastAsia="en-US"/>
        </w:rPr>
        <w:t>documentation</w:t>
      </w:r>
      <w:proofErr w:type="gramEnd"/>
      <w:r w:rsidRPr="00F974B7">
        <w:rPr>
          <w:lang w:eastAsia="en-US"/>
        </w:rPr>
        <w:t>&gt;Представлены дополнительные сведения о выплатах в расчетном периоде</w:t>
      </w:r>
    </w:p>
    <w:p w14:paraId="69A6B3FB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eastAsia="en-US"/>
        </w:rPr>
        <w:t xml:space="preserve">                    </w:t>
      </w:r>
      <w:r w:rsidRPr="00F974B7">
        <w:rPr>
          <w:lang w:val="en-US" w:eastAsia="en-US"/>
        </w:rPr>
        <w:t>&lt;/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3B538A9C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0EF96821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xs:enumeration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111C6B38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lastRenderedPageBreak/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xs:enumeration</w:t>
      </w:r>
      <w:proofErr w:type="spellEnd"/>
      <w:proofErr w:type="gramEnd"/>
      <w:r w:rsidRPr="00F974B7">
        <w:rPr>
          <w:lang w:val="en-US" w:eastAsia="en-US"/>
        </w:rPr>
        <w:t xml:space="preserve"> value="6"&gt;</w:t>
      </w:r>
    </w:p>
    <w:p w14:paraId="0A4A03C9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547FF196" w14:textId="77777777" w:rsidR="00F974B7" w:rsidRPr="00F974B7" w:rsidRDefault="00F974B7" w:rsidP="00F974B7">
      <w:pPr>
        <w:pStyle w:val="a5"/>
        <w:rPr>
          <w:lang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eastAsia="en-US"/>
        </w:rPr>
        <w:t>&lt;</w:t>
      </w:r>
      <w:proofErr w:type="spellStart"/>
      <w:proofErr w:type="gramStart"/>
      <w:r w:rsidRPr="00F974B7">
        <w:rPr>
          <w:lang w:val="en-US" w:eastAsia="en-US"/>
        </w:rPr>
        <w:t>xs</w:t>
      </w:r>
      <w:proofErr w:type="spellEnd"/>
      <w:r w:rsidRPr="00F974B7">
        <w:rPr>
          <w:lang w:eastAsia="en-US"/>
        </w:rPr>
        <w:t>:</w:t>
      </w:r>
      <w:r w:rsidRPr="00F974B7">
        <w:rPr>
          <w:lang w:val="en-US" w:eastAsia="en-US"/>
        </w:rPr>
        <w:t>documentation</w:t>
      </w:r>
      <w:proofErr w:type="gramEnd"/>
      <w:r w:rsidRPr="00F974B7">
        <w:rPr>
          <w:lang w:eastAsia="en-US"/>
        </w:rPr>
        <w:t>&gt;Иное (указать на обороте справки)&lt;/</w:t>
      </w:r>
      <w:proofErr w:type="spellStart"/>
      <w:r w:rsidRPr="00F974B7">
        <w:rPr>
          <w:lang w:val="en-US" w:eastAsia="en-US"/>
        </w:rPr>
        <w:t>xs</w:t>
      </w:r>
      <w:proofErr w:type="spellEnd"/>
      <w:r w:rsidRPr="00F974B7">
        <w:rPr>
          <w:lang w:eastAsia="en-US"/>
        </w:rPr>
        <w:t>:</w:t>
      </w:r>
      <w:r w:rsidRPr="00F974B7">
        <w:rPr>
          <w:lang w:val="en-US" w:eastAsia="en-US"/>
        </w:rPr>
        <w:t>documentation</w:t>
      </w:r>
      <w:r w:rsidRPr="00F974B7">
        <w:rPr>
          <w:lang w:eastAsia="en-US"/>
        </w:rPr>
        <w:t>&gt;</w:t>
      </w:r>
    </w:p>
    <w:p w14:paraId="4B63F0D7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eastAsia="en-US"/>
        </w:rPr>
        <w:tab/>
      </w:r>
      <w:r w:rsidRPr="00F974B7">
        <w:rPr>
          <w:lang w:val="en-US" w:eastAsia="en-US"/>
        </w:rPr>
        <w:t>&lt;/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541B50C8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xs:enumeration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36F6D8FB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xs:restriction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36EEE43C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xs:simpleType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05B69D7A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xs:simpleType</w:t>
      </w:r>
      <w:proofErr w:type="spellEnd"/>
      <w:proofErr w:type="gramEnd"/>
      <w:r w:rsidRPr="00F974B7">
        <w:rPr>
          <w:lang w:val="en-US" w:eastAsia="en-US"/>
        </w:rPr>
        <w:t xml:space="preserve"> name="</w:t>
      </w:r>
      <w:proofErr w:type="spellStart"/>
      <w:r w:rsidRPr="00F974B7">
        <w:rPr>
          <w:lang w:val="en-US" w:eastAsia="en-US"/>
        </w:rPr>
        <w:t>PaymentTypeType</w:t>
      </w:r>
      <w:proofErr w:type="spellEnd"/>
      <w:r w:rsidRPr="00F974B7">
        <w:rPr>
          <w:lang w:val="en-US" w:eastAsia="en-US"/>
        </w:rPr>
        <w:t>"&gt;</w:t>
      </w:r>
    </w:p>
    <w:p w14:paraId="49C41654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xs:restriction</w:t>
      </w:r>
      <w:proofErr w:type="spellEnd"/>
      <w:proofErr w:type="gramEnd"/>
      <w:r w:rsidRPr="00F974B7">
        <w:rPr>
          <w:lang w:val="en-US" w:eastAsia="en-US"/>
        </w:rPr>
        <w:t xml:space="preserve"> base="</w:t>
      </w:r>
      <w:proofErr w:type="spellStart"/>
      <w:r w:rsidRPr="00F974B7">
        <w:rPr>
          <w:lang w:val="en-US" w:eastAsia="en-US"/>
        </w:rPr>
        <w:t>xs:integer</w:t>
      </w:r>
      <w:proofErr w:type="spellEnd"/>
      <w:r w:rsidRPr="00F974B7">
        <w:rPr>
          <w:lang w:val="en-US" w:eastAsia="en-US"/>
        </w:rPr>
        <w:t>"&gt;</w:t>
      </w:r>
    </w:p>
    <w:p w14:paraId="02997986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xs:enumeration</w:t>
      </w:r>
      <w:proofErr w:type="spellEnd"/>
      <w:proofErr w:type="gramEnd"/>
      <w:r w:rsidRPr="00F974B7">
        <w:rPr>
          <w:lang w:val="en-US" w:eastAsia="en-US"/>
        </w:rPr>
        <w:t xml:space="preserve"> value="1"&gt;</w:t>
      </w:r>
    </w:p>
    <w:p w14:paraId="54D7B776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72A60308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  <w:proofErr w:type="spellStart"/>
      <w:r w:rsidRPr="00F974B7">
        <w:rPr>
          <w:lang w:val="en-US" w:eastAsia="en-US"/>
        </w:rPr>
        <w:t>банковский</w:t>
      </w:r>
      <w:proofErr w:type="spellEnd"/>
      <w:r w:rsidRPr="00F974B7">
        <w:rPr>
          <w:lang w:val="en-US" w:eastAsia="en-US"/>
        </w:rPr>
        <w:t xml:space="preserve"> </w:t>
      </w:r>
      <w:proofErr w:type="spellStart"/>
      <w:r w:rsidRPr="00F974B7">
        <w:rPr>
          <w:lang w:val="en-US" w:eastAsia="en-US"/>
        </w:rPr>
        <w:t>счет</w:t>
      </w:r>
      <w:proofErr w:type="spellEnd"/>
      <w:r w:rsidRPr="00F974B7">
        <w:rPr>
          <w:lang w:val="en-US" w:eastAsia="en-US"/>
        </w:rPr>
        <w:t xml:space="preserve"> (</w:t>
      </w:r>
      <w:proofErr w:type="spellStart"/>
      <w:r w:rsidRPr="00F974B7">
        <w:rPr>
          <w:lang w:val="en-US" w:eastAsia="en-US"/>
        </w:rPr>
        <w:t>расчетный</w:t>
      </w:r>
      <w:proofErr w:type="spellEnd"/>
      <w:r w:rsidRPr="00F974B7">
        <w:rPr>
          <w:lang w:val="en-US" w:eastAsia="en-US"/>
        </w:rPr>
        <w:t xml:space="preserve"> </w:t>
      </w:r>
      <w:proofErr w:type="spellStart"/>
      <w:r w:rsidRPr="00F974B7">
        <w:rPr>
          <w:lang w:val="en-US" w:eastAsia="en-US"/>
        </w:rPr>
        <w:t>счет</w:t>
      </w:r>
      <w:proofErr w:type="spellEnd"/>
      <w:r w:rsidRPr="00F974B7">
        <w:rPr>
          <w:lang w:val="en-US" w:eastAsia="en-US"/>
        </w:rPr>
        <w:t>)&lt;/</w:t>
      </w:r>
      <w:proofErr w:type="spellStart"/>
      <w:r w:rsidRPr="00F974B7">
        <w:rPr>
          <w:lang w:val="en-US" w:eastAsia="en-US"/>
        </w:rPr>
        <w:t>xs:documentation</w:t>
      </w:r>
      <w:proofErr w:type="spellEnd"/>
      <w:r w:rsidRPr="00F974B7">
        <w:rPr>
          <w:lang w:val="en-US" w:eastAsia="en-US"/>
        </w:rPr>
        <w:t>&gt;</w:t>
      </w:r>
    </w:p>
    <w:p w14:paraId="65CF4097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5AEDD644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xs:enumeration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7141E0BE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xs:enumeration</w:t>
      </w:r>
      <w:proofErr w:type="spellEnd"/>
      <w:proofErr w:type="gramEnd"/>
      <w:r w:rsidRPr="00F974B7">
        <w:rPr>
          <w:lang w:val="en-US" w:eastAsia="en-US"/>
        </w:rPr>
        <w:t xml:space="preserve"> value="2"&gt;</w:t>
      </w:r>
    </w:p>
    <w:p w14:paraId="0757C466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4D163BC5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  <w:proofErr w:type="spellStart"/>
      <w:r w:rsidRPr="00F974B7">
        <w:rPr>
          <w:lang w:val="en-US" w:eastAsia="en-US"/>
        </w:rPr>
        <w:t>банковский</w:t>
      </w:r>
      <w:proofErr w:type="spellEnd"/>
      <w:r w:rsidRPr="00F974B7">
        <w:rPr>
          <w:lang w:val="en-US" w:eastAsia="en-US"/>
        </w:rPr>
        <w:t xml:space="preserve"> </w:t>
      </w:r>
      <w:proofErr w:type="spellStart"/>
      <w:r w:rsidRPr="00F974B7">
        <w:rPr>
          <w:lang w:val="en-US" w:eastAsia="en-US"/>
        </w:rPr>
        <w:t>счет</w:t>
      </w:r>
      <w:proofErr w:type="spellEnd"/>
      <w:r w:rsidRPr="00F974B7">
        <w:rPr>
          <w:lang w:val="en-US" w:eastAsia="en-US"/>
        </w:rPr>
        <w:t xml:space="preserve"> (</w:t>
      </w:r>
      <w:proofErr w:type="spellStart"/>
      <w:r w:rsidRPr="00F974B7">
        <w:rPr>
          <w:lang w:val="en-US" w:eastAsia="en-US"/>
        </w:rPr>
        <w:t>карта</w:t>
      </w:r>
      <w:proofErr w:type="spellEnd"/>
      <w:r w:rsidRPr="00F974B7">
        <w:rPr>
          <w:lang w:val="en-US" w:eastAsia="en-US"/>
        </w:rPr>
        <w:t xml:space="preserve"> МИР)&lt;/</w:t>
      </w:r>
      <w:proofErr w:type="spellStart"/>
      <w:r w:rsidRPr="00F974B7">
        <w:rPr>
          <w:lang w:val="en-US" w:eastAsia="en-US"/>
        </w:rPr>
        <w:t>xs:documentation</w:t>
      </w:r>
      <w:proofErr w:type="spellEnd"/>
      <w:r w:rsidRPr="00F974B7">
        <w:rPr>
          <w:lang w:val="en-US" w:eastAsia="en-US"/>
        </w:rPr>
        <w:t>&gt;</w:t>
      </w:r>
    </w:p>
    <w:p w14:paraId="68FFCFAD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38CF1B41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xs:enumeration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7C556CAB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xs:restriction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7436D713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xs:simpleType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76E5F6F3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xs:simpleType</w:t>
      </w:r>
      <w:proofErr w:type="spellEnd"/>
      <w:proofErr w:type="gramEnd"/>
      <w:r w:rsidRPr="00F974B7">
        <w:rPr>
          <w:lang w:val="en-US" w:eastAsia="en-US"/>
        </w:rPr>
        <w:t xml:space="preserve"> name="</w:t>
      </w:r>
      <w:proofErr w:type="spellStart"/>
      <w:r w:rsidRPr="00F974B7">
        <w:rPr>
          <w:lang w:val="en-US" w:eastAsia="en-US"/>
        </w:rPr>
        <w:t>StateType</w:t>
      </w:r>
      <w:proofErr w:type="spellEnd"/>
      <w:r w:rsidRPr="00F974B7">
        <w:rPr>
          <w:lang w:val="en-US" w:eastAsia="en-US"/>
        </w:rPr>
        <w:t>"&gt;</w:t>
      </w:r>
    </w:p>
    <w:p w14:paraId="6F3FBCA3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xs:restriction</w:t>
      </w:r>
      <w:proofErr w:type="spellEnd"/>
      <w:proofErr w:type="gramEnd"/>
      <w:r w:rsidRPr="00F974B7">
        <w:rPr>
          <w:lang w:val="en-US" w:eastAsia="en-US"/>
        </w:rPr>
        <w:t xml:space="preserve"> base="</w:t>
      </w:r>
      <w:proofErr w:type="spellStart"/>
      <w:r w:rsidRPr="00F974B7">
        <w:rPr>
          <w:lang w:val="en-US" w:eastAsia="en-US"/>
        </w:rPr>
        <w:t>xs:integer</w:t>
      </w:r>
      <w:proofErr w:type="spellEnd"/>
      <w:r w:rsidRPr="00F974B7">
        <w:rPr>
          <w:lang w:val="en-US" w:eastAsia="en-US"/>
        </w:rPr>
        <w:t>"&gt;</w:t>
      </w:r>
    </w:p>
    <w:p w14:paraId="7B34BCDC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xs:enumeration</w:t>
      </w:r>
      <w:proofErr w:type="spellEnd"/>
      <w:proofErr w:type="gramEnd"/>
      <w:r w:rsidRPr="00F974B7">
        <w:rPr>
          <w:lang w:val="en-US" w:eastAsia="en-US"/>
        </w:rPr>
        <w:t xml:space="preserve"> value="0"&gt;</w:t>
      </w:r>
    </w:p>
    <w:p w14:paraId="313E49AC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3D9D07CD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  <w:proofErr w:type="spellStart"/>
      <w:r w:rsidRPr="00F974B7">
        <w:rPr>
          <w:lang w:val="en-US" w:eastAsia="en-US"/>
        </w:rPr>
        <w:t>обнаружены</w:t>
      </w:r>
      <w:proofErr w:type="spellEnd"/>
      <w:r w:rsidRPr="00F974B7">
        <w:rPr>
          <w:lang w:val="en-US" w:eastAsia="en-US"/>
        </w:rPr>
        <w:t xml:space="preserve"> </w:t>
      </w:r>
      <w:proofErr w:type="spellStart"/>
      <w:r w:rsidRPr="00F974B7">
        <w:rPr>
          <w:lang w:val="en-US" w:eastAsia="en-US"/>
        </w:rPr>
        <w:t>ошибки</w:t>
      </w:r>
      <w:proofErr w:type="spellEnd"/>
      <w:r w:rsidRPr="00F974B7">
        <w:rPr>
          <w:lang w:val="en-US" w:eastAsia="en-US"/>
        </w:rPr>
        <w:t>&lt;/</w:t>
      </w:r>
      <w:proofErr w:type="spellStart"/>
      <w:r w:rsidRPr="00F974B7">
        <w:rPr>
          <w:lang w:val="en-US" w:eastAsia="en-US"/>
        </w:rPr>
        <w:t>xs:documentation</w:t>
      </w:r>
      <w:proofErr w:type="spellEnd"/>
      <w:r w:rsidRPr="00F974B7">
        <w:rPr>
          <w:lang w:val="en-US" w:eastAsia="en-US"/>
        </w:rPr>
        <w:t>&gt;</w:t>
      </w:r>
    </w:p>
    <w:p w14:paraId="4C4125C7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7A53291E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xs:enumeration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635D5E54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xs:enumeration</w:t>
      </w:r>
      <w:proofErr w:type="spellEnd"/>
      <w:proofErr w:type="gramEnd"/>
      <w:r w:rsidRPr="00F974B7">
        <w:rPr>
          <w:lang w:val="en-US" w:eastAsia="en-US"/>
        </w:rPr>
        <w:t xml:space="preserve"> value="1"&gt;</w:t>
      </w:r>
    </w:p>
    <w:p w14:paraId="0FF8B53A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534D3D73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  <w:proofErr w:type="spellStart"/>
      <w:r w:rsidRPr="00F974B7">
        <w:rPr>
          <w:lang w:val="en-US" w:eastAsia="en-US"/>
        </w:rPr>
        <w:t>принят</w:t>
      </w:r>
      <w:proofErr w:type="spellEnd"/>
      <w:r w:rsidRPr="00F974B7">
        <w:rPr>
          <w:lang w:val="en-US" w:eastAsia="en-US"/>
        </w:rPr>
        <w:t>&lt;/</w:t>
      </w:r>
      <w:proofErr w:type="spellStart"/>
      <w:r w:rsidRPr="00F974B7">
        <w:rPr>
          <w:lang w:val="en-US" w:eastAsia="en-US"/>
        </w:rPr>
        <w:t>xs:documentation</w:t>
      </w:r>
      <w:proofErr w:type="spellEnd"/>
      <w:r w:rsidRPr="00F974B7">
        <w:rPr>
          <w:lang w:val="en-US" w:eastAsia="en-US"/>
        </w:rPr>
        <w:t>&gt;</w:t>
      </w:r>
    </w:p>
    <w:p w14:paraId="553B3446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5B5156EA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xs:enumeration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5A804804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xs:restriction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0657A8B5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xs:simpleType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6BEFE6C4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xs:simpleType</w:t>
      </w:r>
      <w:proofErr w:type="spellEnd"/>
      <w:proofErr w:type="gramEnd"/>
      <w:r w:rsidRPr="00F974B7">
        <w:rPr>
          <w:lang w:val="en-US" w:eastAsia="en-US"/>
        </w:rPr>
        <w:t xml:space="preserve"> name="</w:t>
      </w:r>
      <w:proofErr w:type="spellStart"/>
      <w:r w:rsidRPr="00F974B7">
        <w:rPr>
          <w:lang w:val="en-US" w:eastAsia="en-US"/>
        </w:rPr>
        <w:t>CovidFlagType</w:t>
      </w:r>
      <w:proofErr w:type="spellEnd"/>
      <w:r w:rsidRPr="00F974B7">
        <w:rPr>
          <w:lang w:val="en-US" w:eastAsia="en-US"/>
        </w:rPr>
        <w:t>"&gt;</w:t>
      </w:r>
    </w:p>
    <w:p w14:paraId="6D74E430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3862F05C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lastRenderedPageBreak/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  <w:proofErr w:type="spellStart"/>
      <w:r w:rsidRPr="00F974B7">
        <w:rPr>
          <w:lang w:val="en-US" w:eastAsia="en-US"/>
        </w:rPr>
        <w:t>Признак</w:t>
      </w:r>
      <w:proofErr w:type="spellEnd"/>
      <w:r w:rsidRPr="00F974B7">
        <w:rPr>
          <w:lang w:val="en-US" w:eastAsia="en-US"/>
        </w:rPr>
        <w:t xml:space="preserve"> </w:t>
      </w:r>
      <w:proofErr w:type="spellStart"/>
      <w:r w:rsidRPr="00F974B7">
        <w:rPr>
          <w:lang w:val="en-US" w:eastAsia="en-US"/>
        </w:rPr>
        <w:t>выявления</w:t>
      </w:r>
      <w:proofErr w:type="spellEnd"/>
      <w:r w:rsidRPr="00F974B7">
        <w:rPr>
          <w:lang w:val="en-US" w:eastAsia="en-US"/>
        </w:rPr>
        <w:t xml:space="preserve"> COVID-19 в </w:t>
      </w:r>
      <w:proofErr w:type="spellStart"/>
      <w:r w:rsidRPr="00F974B7">
        <w:rPr>
          <w:lang w:val="en-US" w:eastAsia="en-US"/>
        </w:rPr>
        <w:t>организации</w:t>
      </w:r>
      <w:proofErr w:type="spellEnd"/>
      <w:r w:rsidRPr="00F974B7">
        <w:rPr>
          <w:lang w:val="en-US" w:eastAsia="en-US"/>
        </w:rPr>
        <w:t>&lt;/</w:t>
      </w:r>
      <w:proofErr w:type="spellStart"/>
      <w:r w:rsidRPr="00F974B7">
        <w:rPr>
          <w:lang w:val="en-US" w:eastAsia="en-US"/>
        </w:rPr>
        <w:t>xs:documentation</w:t>
      </w:r>
      <w:proofErr w:type="spellEnd"/>
      <w:r w:rsidRPr="00F974B7">
        <w:rPr>
          <w:lang w:val="en-US" w:eastAsia="en-US"/>
        </w:rPr>
        <w:t>&gt;</w:t>
      </w:r>
    </w:p>
    <w:p w14:paraId="46ABDB0E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49FF7590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xs:restriction</w:t>
      </w:r>
      <w:proofErr w:type="spellEnd"/>
      <w:proofErr w:type="gramEnd"/>
      <w:r w:rsidRPr="00F974B7">
        <w:rPr>
          <w:lang w:val="en-US" w:eastAsia="en-US"/>
        </w:rPr>
        <w:t xml:space="preserve"> base="</w:t>
      </w:r>
      <w:proofErr w:type="spellStart"/>
      <w:r w:rsidRPr="00F974B7">
        <w:rPr>
          <w:lang w:val="en-US" w:eastAsia="en-US"/>
        </w:rPr>
        <w:t>xs:integer</w:t>
      </w:r>
      <w:proofErr w:type="spellEnd"/>
      <w:r w:rsidRPr="00F974B7">
        <w:rPr>
          <w:lang w:val="en-US" w:eastAsia="en-US"/>
        </w:rPr>
        <w:t>"&gt;</w:t>
      </w:r>
    </w:p>
    <w:p w14:paraId="684DE81B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xs:enumeration</w:t>
      </w:r>
      <w:proofErr w:type="spellEnd"/>
      <w:proofErr w:type="gramEnd"/>
      <w:r w:rsidRPr="00F974B7">
        <w:rPr>
          <w:lang w:val="en-US" w:eastAsia="en-US"/>
        </w:rPr>
        <w:t xml:space="preserve"> value="0"&gt;</w:t>
      </w:r>
    </w:p>
    <w:p w14:paraId="0FCE4900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77D33BC5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  <w:proofErr w:type="spellStart"/>
      <w:r w:rsidRPr="00F974B7">
        <w:rPr>
          <w:lang w:val="en-US" w:eastAsia="en-US"/>
        </w:rPr>
        <w:t>не</w:t>
      </w:r>
      <w:proofErr w:type="spellEnd"/>
      <w:r w:rsidRPr="00F974B7">
        <w:rPr>
          <w:lang w:val="en-US" w:eastAsia="en-US"/>
        </w:rPr>
        <w:t xml:space="preserve"> </w:t>
      </w:r>
      <w:proofErr w:type="spellStart"/>
      <w:r w:rsidRPr="00F974B7">
        <w:rPr>
          <w:lang w:val="en-US" w:eastAsia="en-US"/>
        </w:rPr>
        <w:t>выявлен</w:t>
      </w:r>
      <w:proofErr w:type="spellEnd"/>
      <w:r w:rsidRPr="00F974B7">
        <w:rPr>
          <w:lang w:val="en-US" w:eastAsia="en-US"/>
        </w:rPr>
        <w:t>&lt;/</w:t>
      </w:r>
      <w:proofErr w:type="spellStart"/>
      <w:r w:rsidRPr="00F974B7">
        <w:rPr>
          <w:lang w:val="en-US" w:eastAsia="en-US"/>
        </w:rPr>
        <w:t>xs:documentation</w:t>
      </w:r>
      <w:proofErr w:type="spellEnd"/>
      <w:r w:rsidRPr="00F974B7">
        <w:rPr>
          <w:lang w:val="en-US" w:eastAsia="en-US"/>
        </w:rPr>
        <w:t>&gt;</w:t>
      </w:r>
    </w:p>
    <w:p w14:paraId="7DA8EC4C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547E2A00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xs:enumeration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071E2EBA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xs:enumeration</w:t>
      </w:r>
      <w:proofErr w:type="spellEnd"/>
      <w:proofErr w:type="gramEnd"/>
      <w:r w:rsidRPr="00F974B7">
        <w:rPr>
          <w:lang w:val="en-US" w:eastAsia="en-US"/>
        </w:rPr>
        <w:t xml:space="preserve"> value="1"&gt;</w:t>
      </w:r>
    </w:p>
    <w:p w14:paraId="2BF33830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2CBF6022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  <w:proofErr w:type="spellStart"/>
      <w:r w:rsidRPr="00F974B7">
        <w:rPr>
          <w:lang w:val="en-US" w:eastAsia="en-US"/>
        </w:rPr>
        <w:t>выявлен</w:t>
      </w:r>
      <w:proofErr w:type="spellEnd"/>
      <w:r w:rsidRPr="00F974B7">
        <w:rPr>
          <w:lang w:val="en-US" w:eastAsia="en-US"/>
        </w:rPr>
        <w:t>&lt;/</w:t>
      </w:r>
      <w:proofErr w:type="spellStart"/>
      <w:r w:rsidRPr="00F974B7">
        <w:rPr>
          <w:lang w:val="en-US" w:eastAsia="en-US"/>
        </w:rPr>
        <w:t>xs:documentation</w:t>
      </w:r>
      <w:proofErr w:type="spellEnd"/>
      <w:r w:rsidRPr="00F974B7">
        <w:rPr>
          <w:lang w:val="en-US" w:eastAsia="en-US"/>
        </w:rPr>
        <w:t>&gt;</w:t>
      </w:r>
    </w:p>
    <w:p w14:paraId="44D7B1E6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21D08B37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xs:enumeration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58797B78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xs:restriction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4782972A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xs:simpleType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77EE07A9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xs:simpleType</w:t>
      </w:r>
      <w:proofErr w:type="spellEnd"/>
      <w:proofErr w:type="gramEnd"/>
      <w:r w:rsidRPr="00F974B7">
        <w:rPr>
          <w:lang w:val="en-US" w:eastAsia="en-US"/>
        </w:rPr>
        <w:t xml:space="preserve"> name="</w:t>
      </w:r>
      <w:proofErr w:type="spellStart"/>
      <w:r w:rsidRPr="00F974B7">
        <w:rPr>
          <w:lang w:val="en-US" w:eastAsia="en-US"/>
        </w:rPr>
        <w:t>EmplFlagType</w:t>
      </w:r>
      <w:proofErr w:type="spellEnd"/>
      <w:r w:rsidRPr="00F974B7">
        <w:rPr>
          <w:lang w:val="en-US" w:eastAsia="en-US"/>
        </w:rPr>
        <w:t>"&gt;</w:t>
      </w:r>
    </w:p>
    <w:p w14:paraId="01A8E3B2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4733DC89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  <w:proofErr w:type="spellStart"/>
      <w:r w:rsidRPr="00F974B7">
        <w:rPr>
          <w:lang w:val="en-US" w:eastAsia="en-US"/>
        </w:rPr>
        <w:t>Признак</w:t>
      </w:r>
      <w:proofErr w:type="spellEnd"/>
      <w:r w:rsidRPr="00F974B7">
        <w:rPr>
          <w:lang w:val="en-US" w:eastAsia="en-US"/>
        </w:rPr>
        <w:t xml:space="preserve"> «</w:t>
      </w:r>
      <w:proofErr w:type="spellStart"/>
      <w:r w:rsidRPr="00F974B7">
        <w:rPr>
          <w:lang w:val="en-US" w:eastAsia="en-US"/>
        </w:rPr>
        <w:t>Совместительство</w:t>
      </w:r>
      <w:proofErr w:type="spellEnd"/>
      <w:r w:rsidRPr="00F974B7">
        <w:rPr>
          <w:lang w:val="en-US" w:eastAsia="en-US"/>
        </w:rPr>
        <w:t>»&lt;/</w:t>
      </w:r>
      <w:proofErr w:type="spellStart"/>
      <w:r w:rsidRPr="00F974B7">
        <w:rPr>
          <w:lang w:val="en-US" w:eastAsia="en-US"/>
        </w:rPr>
        <w:t>xs:documentation</w:t>
      </w:r>
      <w:proofErr w:type="spellEnd"/>
      <w:r w:rsidRPr="00F974B7">
        <w:rPr>
          <w:lang w:val="en-US" w:eastAsia="en-US"/>
        </w:rPr>
        <w:t>&gt;</w:t>
      </w:r>
    </w:p>
    <w:p w14:paraId="2BA04871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3F07DFBB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xs:restriction</w:t>
      </w:r>
      <w:proofErr w:type="spellEnd"/>
      <w:proofErr w:type="gramEnd"/>
      <w:r w:rsidRPr="00F974B7">
        <w:rPr>
          <w:lang w:val="en-US" w:eastAsia="en-US"/>
        </w:rPr>
        <w:t xml:space="preserve"> base="</w:t>
      </w:r>
      <w:proofErr w:type="spellStart"/>
      <w:r w:rsidRPr="00F974B7">
        <w:rPr>
          <w:lang w:val="en-US" w:eastAsia="en-US"/>
        </w:rPr>
        <w:t>xs:integer</w:t>
      </w:r>
      <w:proofErr w:type="spellEnd"/>
      <w:r w:rsidRPr="00F974B7">
        <w:rPr>
          <w:lang w:val="en-US" w:eastAsia="en-US"/>
        </w:rPr>
        <w:t>"&gt;</w:t>
      </w:r>
    </w:p>
    <w:p w14:paraId="2C1EEA1E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xs:enumeration</w:t>
      </w:r>
      <w:proofErr w:type="spellEnd"/>
      <w:proofErr w:type="gramEnd"/>
      <w:r w:rsidRPr="00F974B7">
        <w:rPr>
          <w:lang w:val="en-US" w:eastAsia="en-US"/>
        </w:rPr>
        <w:t xml:space="preserve"> value="0"&gt;</w:t>
      </w:r>
    </w:p>
    <w:p w14:paraId="39084AEE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0E2F51A0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  <w:proofErr w:type="spellStart"/>
      <w:r w:rsidRPr="00F974B7">
        <w:rPr>
          <w:lang w:val="en-US" w:eastAsia="en-US"/>
        </w:rPr>
        <w:t>совместительство</w:t>
      </w:r>
      <w:proofErr w:type="spellEnd"/>
      <w:r w:rsidRPr="00F974B7">
        <w:rPr>
          <w:lang w:val="en-US" w:eastAsia="en-US"/>
        </w:rPr>
        <w:t>&lt;/</w:t>
      </w:r>
      <w:proofErr w:type="spellStart"/>
      <w:r w:rsidRPr="00F974B7">
        <w:rPr>
          <w:lang w:val="en-US" w:eastAsia="en-US"/>
        </w:rPr>
        <w:t>xs:documentation</w:t>
      </w:r>
      <w:proofErr w:type="spellEnd"/>
      <w:r w:rsidRPr="00F974B7">
        <w:rPr>
          <w:lang w:val="en-US" w:eastAsia="en-US"/>
        </w:rPr>
        <w:t>&gt;</w:t>
      </w:r>
    </w:p>
    <w:p w14:paraId="485B0D57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681B8E81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xs:enumeration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0436EB25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xs:enumeration</w:t>
      </w:r>
      <w:proofErr w:type="spellEnd"/>
      <w:proofErr w:type="gramEnd"/>
      <w:r w:rsidRPr="00F974B7">
        <w:rPr>
          <w:lang w:val="en-US" w:eastAsia="en-US"/>
        </w:rPr>
        <w:t xml:space="preserve"> value="1"&gt;</w:t>
      </w:r>
    </w:p>
    <w:p w14:paraId="49E79CB8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5574141C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  <w:proofErr w:type="spellStart"/>
      <w:r w:rsidRPr="00F974B7">
        <w:rPr>
          <w:lang w:val="en-US" w:eastAsia="en-US"/>
        </w:rPr>
        <w:t>основное</w:t>
      </w:r>
      <w:proofErr w:type="spellEnd"/>
      <w:r w:rsidRPr="00F974B7">
        <w:rPr>
          <w:lang w:val="en-US" w:eastAsia="en-US"/>
        </w:rPr>
        <w:t>&lt;/</w:t>
      </w:r>
      <w:proofErr w:type="spellStart"/>
      <w:r w:rsidRPr="00F974B7">
        <w:rPr>
          <w:lang w:val="en-US" w:eastAsia="en-US"/>
        </w:rPr>
        <w:t>xs:documentation</w:t>
      </w:r>
      <w:proofErr w:type="spellEnd"/>
      <w:r w:rsidRPr="00F974B7">
        <w:rPr>
          <w:lang w:val="en-US" w:eastAsia="en-US"/>
        </w:rPr>
        <w:t>&gt;</w:t>
      </w:r>
    </w:p>
    <w:p w14:paraId="61346B22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32FEE5F2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xs:enumeration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77C852A5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xs:restriction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5B178D0F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xs:simpleType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318B61E0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xs:simpleType</w:t>
      </w:r>
      <w:proofErr w:type="spellEnd"/>
      <w:proofErr w:type="gramEnd"/>
      <w:r w:rsidRPr="00F974B7">
        <w:rPr>
          <w:lang w:val="en-US" w:eastAsia="en-US"/>
        </w:rPr>
        <w:t xml:space="preserve"> name="</w:t>
      </w:r>
      <w:proofErr w:type="spellStart"/>
      <w:r w:rsidRPr="00F974B7">
        <w:rPr>
          <w:lang w:val="en-US" w:eastAsia="en-US"/>
        </w:rPr>
        <w:t>PayStateType</w:t>
      </w:r>
      <w:proofErr w:type="spellEnd"/>
      <w:r w:rsidRPr="00F974B7">
        <w:rPr>
          <w:lang w:val="en-US" w:eastAsia="en-US"/>
        </w:rPr>
        <w:t>"&gt;</w:t>
      </w:r>
    </w:p>
    <w:p w14:paraId="4B3697A8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0864D43D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  <w:proofErr w:type="spellStart"/>
      <w:r w:rsidRPr="00F974B7">
        <w:rPr>
          <w:lang w:val="en-US" w:eastAsia="en-US"/>
        </w:rPr>
        <w:t>Статус</w:t>
      </w:r>
      <w:proofErr w:type="spellEnd"/>
      <w:r w:rsidRPr="00F974B7">
        <w:rPr>
          <w:lang w:val="en-US" w:eastAsia="en-US"/>
        </w:rPr>
        <w:t xml:space="preserve"> </w:t>
      </w:r>
      <w:proofErr w:type="spellStart"/>
      <w:r w:rsidRPr="00F974B7">
        <w:rPr>
          <w:lang w:val="en-US" w:eastAsia="en-US"/>
        </w:rPr>
        <w:t>выплаты</w:t>
      </w:r>
      <w:proofErr w:type="spellEnd"/>
      <w:r w:rsidRPr="00F974B7">
        <w:rPr>
          <w:lang w:val="en-US" w:eastAsia="en-US"/>
        </w:rPr>
        <w:t>&lt;/</w:t>
      </w:r>
      <w:proofErr w:type="spellStart"/>
      <w:r w:rsidRPr="00F974B7">
        <w:rPr>
          <w:lang w:val="en-US" w:eastAsia="en-US"/>
        </w:rPr>
        <w:t>xs:documentation</w:t>
      </w:r>
      <w:proofErr w:type="spellEnd"/>
      <w:r w:rsidRPr="00F974B7">
        <w:rPr>
          <w:lang w:val="en-US" w:eastAsia="en-US"/>
        </w:rPr>
        <w:t>&gt;</w:t>
      </w:r>
    </w:p>
    <w:p w14:paraId="1F2ED139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621D3FDC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xs:restriction</w:t>
      </w:r>
      <w:proofErr w:type="spellEnd"/>
      <w:proofErr w:type="gramEnd"/>
      <w:r w:rsidRPr="00F974B7">
        <w:rPr>
          <w:lang w:val="en-US" w:eastAsia="en-US"/>
        </w:rPr>
        <w:t xml:space="preserve"> base="</w:t>
      </w:r>
      <w:proofErr w:type="spellStart"/>
      <w:r w:rsidRPr="00F974B7">
        <w:rPr>
          <w:lang w:val="en-US" w:eastAsia="en-US"/>
        </w:rPr>
        <w:t>xs:integer</w:t>
      </w:r>
      <w:proofErr w:type="spellEnd"/>
      <w:r w:rsidRPr="00F974B7">
        <w:rPr>
          <w:lang w:val="en-US" w:eastAsia="en-US"/>
        </w:rPr>
        <w:t>"&gt;</w:t>
      </w:r>
    </w:p>
    <w:p w14:paraId="1727D80E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xs:enumeration</w:t>
      </w:r>
      <w:proofErr w:type="spellEnd"/>
      <w:proofErr w:type="gramEnd"/>
      <w:r w:rsidRPr="00F974B7">
        <w:rPr>
          <w:lang w:val="en-US" w:eastAsia="en-US"/>
        </w:rPr>
        <w:t xml:space="preserve"> value="1"&gt;</w:t>
      </w:r>
    </w:p>
    <w:p w14:paraId="6E985199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647F437B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lastRenderedPageBreak/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  <w:proofErr w:type="spellStart"/>
      <w:r w:rsidRPr="00F974B7">
        <w:rPr>
          <w:lang w:val="en-US" w:eastAsia="en-US"/>
        </w:rPr>
        <w:t>Отправлен</w:t>
      </w:r>
      <w:proofErr w:type="spellEnd"/>
      <w:r w:rsidRPr="00F974B7">
        <w:rPr>
          <w:lang w:val="en-US" w:eastAsia="en-US"/>
        </w:rPr>
        <w:t xml:space="preserve"> </w:t>
      </w:r>
      <w:proofErr w:type="spellStart"/>
      <w:r w:rsidRPr="00F974B7">
        <w:rPr>
          <w:lang w:val="en-US" w:eastAsia="en-US"/>
        </w:rPr>
        <w:t>на</w:t>
      </w:r>
      <w:proofErr w:type="spellEnd"/>
      <w:r w:rsidRPr="00F974B7">
        <w:rPr>
          <w:lang w:val="en-US" w:eastAsia="en-US"/>
        </w:rPr>
        <w:t xml:space="preserve"> </w:t>
      </w:r>
      <w:proofErr w:type="spellStart"/>
      <w:r w:rsidRPr="00F974B7">
        <w:rPr>
          <w:lang w:val="en-US" w:eastAsia="en-US"/>
        </w:rPr>
        <w:t>оплату</w:t>
      </w:r>
      <w:proofErr w:type="spellEnd"/>
      <w:r w:rsidRPr="00F974B7">
        <w:rPr>
          <w:lang w:val="en-US" w:eastAsia="en-US"/>
        </w:rPr>
        <w:t>&lt;/</w:t>
      </w:r>
      <w:proofErr w:type="spellStart"/>
      <w:r w:rsidRPr="00F974B7">
        <w:rPr>
          <w:lang w:val="en-US" w:eastAsia="en-US"/>
        </w:rPr>
        <w:t>xs:documentation</w:t>
      </w:r>
      <w:proofErr w:type="spellEnd"/>
      <w:r w:rsidRPr="00F974B7">
        <w:rPr>
          <w:lang w:val="en-US" w:eastAsia="en-US"/>
        </w:rPr>
        <w:t>&gt;</w:t>
      </w:r>
    </w:p>
    <w:p w14:paraId="014CAAEA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754595B1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xs:enumeration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098C9A78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xs:enumeration</w:t>
      </w:r>
      <w:proofErr w:type="spellEnd"/>
      <w:proofErr w:type="gramEnd"/>
      <w:r w:rsidRPr="00F974B7">
        <w:rPr>
          <w:lang w:val="en-US" w:eastAsia="en-US"/>
        </w:rPr>
        <w:t xml:space="preserve"> value="2"&gt;</w:t>
      </w:r>
    </w:p>
    <w:p w14:paraId="720EB3A6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390EE124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  <w:proofErr w:type="spellStart"/>
      <w:r w:rsidRPr="00F974B7">
        <w:rPr>
          <w:lang w:val="en-US" w:eastAsia="en-US"/>
        </w:rPr>
        <w:t>Выплачен</w:t>
      </w:r>
      <w:proofErr w:type="spellEnd"/>
      <w:r w:rsidRPr="00F974B7">
        <w:rPr>
          <w:lang w:val="en-US" w:eastAsia="en-US"/>
        </w:rPr>
        <w:t>&lt;/</w:t>
      </w:r>
      <w:proofErr w:type="spellStart"/>
      <w:r w:rsidRPr="00F974B7">
        <w:rPr>
          <w:lang w:val="en-US" w:eastAsia="en-US"/>
        </w:rPr>
        <w:t>xs:documentation</w:t>
      </w:r>
      <w:proofErr w:type="spellEnd"/>
      <w:r w:rsidRPr="00F974B7">
        <w:rPr>
          <w:lang w:val="en-US" w:eastAsia="en-US"/>
        </w:rPr>
        <w:t>&gt;</w:t>
      </w:r>
    </w:p>
    <w:p w14:paraId="0ADFE30B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4A15E2FB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xs:enumeration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44B183AF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xs:enumeration</w:t>
      </w:r>
      <w:proofErr w:type="spellEnd"/>
      <w:proofErr w:type="gramEnd"/>
      <w:r w:rsidRPr="00F974B7">
        <w:rPr>
          <w:lang w:val="en-US" w:eastAsia="en-US"/>
        </w:rPr>
        <w:t xml:space="preserve"> value="3"&gt;</w:t>
      </w:r>
    </w:p>
    <w:p w14:paraId="6915BBDF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01D5380D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  <w:proofErr w:type="spellStart"/>
      <w:r w:rsidRPr="00F974B7">
        <w:rPr>
          <w:lang w:val="en-US" w:eastAsia="en-US"/>
        </w:rPr>
        <w:t>Оплата</w:t>
      </w:r>
      <w:proofErr w:type="spellEnd"/>
      <w:r w:rsidRPr="00F974B7">
        <w:rPr>
          <w:lang w:val="en-US" w:eastAsia="en-US"/>
        </w:rPr>
        <w:t xml:space="preserve"> </w:t>
      </w:r>
      <w:proofErr w:type="spellStart"/>
      <w:r w:rsidRPr="00F974B7">
        <w:rPr>
          <w:lang w:val="en-US" w:eastAsia="en-US"/>
        </w:rPr>
        <w:t>не</w:t>
      </w:r>
      <w:proofErr w:type="spellEnd"/>
      <w:r w:rsidRPr="00F974B7">
        <w:rPr>
          <w:lang w:val="en-US" w:eastAsia="en-US"/>
        </w:rPr>
        <w:t xml:space="preserve"> </w:t>
      </w:r>
      <w:proofErr w:type="spellStart"/>
      <w:r w:rsidRPr="00F974B7">
        <w:rPr>
          <w:lang w:val="en-US" w:eastAsia="en-US"/>
        </w:rPr>
        <w:t>прошла</w:t>
      </w:r>
      <w:proofErr w:type="spellEnd"/>
      <w:r w:rsidRPr="00F974B7">
        <w:rPr>
          <w:lang w:val="en-US" w:eastAsia="en-US"/>
        </w:rPr>
        <w:t>&lt;/</w:t>
      </w:r>
      <w:proofErr w:type="spellStart"/>
      <w:r w:rsidRPr="00F974B7">
        <w:rPr>
          <w:lang w:val="en-US" w:eastAsia="en-US"/>
        </w:rPr>
        <w:t>xs:documentation</w:t>
      </w:r>
      <w:proofErr w:type="spellEnd"/>
      <w:r w:rsidRPr="00F974B7">
        <w:rPr>
          <w:lang w:val="en-US" w:eastAsia="en-US"/>
        </w:rPr>
        <w:t>&gt;</w:t>
      </w:r>
    </w:p>
    <w:p w14:paraId="6BD3FC9F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3E8F5EEB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xs:enumeration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1D393138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xs:restriction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3621EEA3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xs:simpleType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4ECCAD05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xs:simpleType</w:t>
      </w:r>
      <w:proofErr w:type="spellEnd"/>
      <w:proofErr w:type="gramEnd"/>
      <w:r w:rsidRPr="00F974B7">
        <w:rPr>
          <w:lang w:val="en-US" w:eastAsia="en-US"/>
        </w:rPr>
        <w:t xml:space="preserve"> name="</w:t>
      </w:r>
      <w:proofErr w:type="spellStart"/>
      <w:r w:rsidRPr="00F974B7">
        <w:rPr>
          <w:lang w:val="en-US" w:eastAsia="en-US"/>
        </w:rPr>
        <w:t>KfRegType</w:t>
      </w:r>
      <w:proofErr w:type="spellEnd"/>
      <w:r w:rsidRPr="00F974B7">
        <w:rPr>
          <w:lang w:val="en-US" w:eastAsia="en-US"/>
        </w:rPr>
        <w:t>"&gt;</w:t>
      </w:r>
    </w:p>
    <w:p w14:paraId="1D166F70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xs:restriction</w:t>
      </w:r>
      <w:proofErr w:type="spellEnd"/>
      <w:proofErr w:type="gramEnd"/>
      <w:r w:rsidRPr="00F974B7">
        <w:rPr>
          <w:lang w:val="en-US" w:eastAsia="en-US"/>
        </w:rPr>
        <w:t xml:space="preserve"> base="</w:t>
      </w:r>
      <w:proofErr w:type="spellStart"/>
      <w:r w:rsidRPr="00F974B7">
        <w:rPr>
          <w:lang w:val="en-US" w:eastAsia="en-US"/>
        </w:rPr>
        <w:t>xs:decimal</w:t>
      </w:r>
      <w:proofErr w:type="spellEnd"/>
      <w:r w:rsidRPr="00F974B7">
        <w:rPr>
          <w:lang w:val="en-US" w:eastAsia="en-US"/>
        </w:rPr>
        <w:t>"&gt;</w:t>
      </w:r>
    </w:p>
    <w:p w14:paraId="00BDCE45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xs:enumeration</w:t>
      </w:r>
      <w:proofErr w:type="spellEnd"/>
      <w:proofErr w:type="gramEnd"/>
      <w:r w:rsidRPr="00F974B7">
        <w:rPr>
          <w:lang w:val="en-US" w:eastAsia="en-US"/>
        </w:rPr>
        <w:t xml:space="preserve"> value="1"&gt;</w:t>
      </w:r>
    </w:p>
    <w:p w14:paraId="0C9ED17C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43D7402A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&gt;1&lt;/</w:t>
      </w:r>
      <w:proofErr w:type="spellStart"/>
      <w:r w:rsidRPr="00F974B7">
        <w:rPr>
          <w:lang w:val="en-US" w:eastAsia="en-US"/>
        </w:rPr>
        <w:t>xs:documentation</w:t>
      </w:r>
      <w:proofErr w:type="spellEnd"/>
      <w:r w:rsidRPr="00F974B7">
        <w:rPr>
          <w:lang w:val="en-US" w:eastAsia="en-US"/>
        </w:rPr>
        <w:t>&gt;</w:t>
      </w:r>
    </w:p>
    <w:p w14:paraId="33C5607D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361379AC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xs:enumeration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242F824B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xs:enumeration</w:t>
      </w:r>
      <w:proofErr w:type="spellEnd"/>
      <w:proofErr w:type="gramEnd"/>
      <w:r w:rsidRPr="00F974B7">
        <w:rPr>
          <w:lang w:val="en-US" w:eastAsia="en-US"/>
        </w:rPr>
        <w:t xml:space="preserve"> value="1.05"&gt;</w:t>
      </w:r>
    </w:p>
    <w:p w14:paraId="4DA643AC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7E7F01CF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&gt;1.05&lt;/</w:t>
      </w:r>
      <w:proofErr w:type="spellStart"/>
      <w:r w:rsidRPr="00F974B7">
        <w:rPr>
          <w:lang w:val="en-US" w:eastAsia="en-US"/>
        </w:rPr>
        <w:t>xs:documentation</w:t>
      </w:r>
      <w:proofErr w:type="spellEnd"/>
      <w:r w:rsidRPr="00F974B7">
        <w:rPr>
          <w:lang w:val="en-US" w:eastAsia="en-US"/>
        </w:rPr>
        <w:t>&gt;</w:t>
      </w:r>
    </w:p>
    <w:p w14:paraId="69756AB7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588BECE2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xs:enumeration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0B0B845A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xs:enumeration</w:t>
      </w:r>
      <w:proofErr w:type="spellEnd"/>
      <w:proofErr w:type="gramEnd"/>
      <w:r w:rsidRPr="00F974B7">
        <w:rPr>
          <w:lang w:val="en-US" w:eastAsia="en-US"/>
        </w:rPr>
        <w:t xml:space="preserve"> value="1.1"&gt;</w:t>
      </w:r>
    </w:p>
    <w:p w14:paraId="53E139E6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02771828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&gt;1.1&lt;/</w:t>
      </w:r>
      <w:proofErr w:type="spellStart"/>
      <w:r w:rsidRPr="00F974B7">
        <w:rPr>
          <w:lang w:val="en-US" w:eastAsia="en-US"/>
        </w:rPr>
        <w:t>xs:documentation</w:t>
      </w:r>
      <w:proofErr w:type="spellEnd"/>
      <w:r w:rsidRPr="00F974B7">
        <w:rPr>
          <w:lang w:val="en-US" w:eastAsia="en-US"/>
        </w:rPr>
        <w:t>&gt;</w:t>
      </w:r>
    </w:p>
    <w:p w14:paraId="2DE663B7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7A8C2B43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xs:enumeration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6E649AA1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xs:enumeration</w:t>
      </w:r>
      <w:proofErr w:type="spellEnd"/>
      <w:proofErr w:type="gramEnd"/>
      <w:r w:rsidRPr="00F974B7">
        <w:rPr>
          <w:lang w:val="en-US" w:eastAsia="en-US"/>
        </w:rPr>
        <w:t xml:space="preserve"> value="1.15"&gt;</w:t>
      </w:r>
    </w:p>
    <w:p w14:paraId="248D04E8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5101F9D8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&gt;1.15&lt;/</w:t>
      </w:r>
      <w:proofErr w:type="spellStart"/>
      <w:r w:rsidRPr="00F974B7">
        <w:rPr>
          <w:lang w:val="en-US" w:eastAsia="en-US"/>
        </w:rPr>
        <w:t>xs:documentation</w:t>
      </w:r>
      <w:proofErr w:type="spellEnd"/>
      <w:r w:rsidRPr="00F974B7">
        <w:rPr>
          <w:lang w:val="en-US" w:eastAsia="en-US"/>
        </w:rPr>
        <w:t>&gt;</w:t>
      </w:r>
    </w:p>
    <w:p w14:paraId="53DAAAD6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06D8A5A5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xs:enumeration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40574C82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xs:enumeration</w:t>
      </w:r>
      <w:proofErr w:type="spellEnd"/>
      <w:proofErr w:type="gramEnd"/>
      <w:r w:rsidRPr="00F974B7">
        <w:rPr>
          <w:lang w:val="en-US" w:eastAsia="en-US"/>
        </w:rPr>
        <w:t xml:space="preserve"> value="1.2"&gt;</w:t>
      </w:r>
    </w:p>
    <w:p w14:paraId="701EFF73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703AD204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&gt;1.2&lt;/</w:t>
      </w:r>
      <w:proofErr w:type="spellStart"/>
      <w:r w:rsidRPr="00F974B7">
        <w:rPr>
          <w:lang w:val="en-US" w:eastAsia="en-US"/>
        </w:rPr>
        <w:t>xs:documentation</w:t>
      </w:r>
      <w:proofErr w:type="spellEnd"/>
      <w:r w:rsidRPr="00F974B7">
        <w:rPr>
          <w:lang w:val="en-US" w:eastAsia="en-US"/>
        </w:rPr>
        <w:t>&gt;</w:t>
      </w:r>
    </w:p>
    <w:p w14:paraId="1B97CB62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lastRenderedPageBreak/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29621FAE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xs:enumeration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34662F14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xs:enumeration</w:t>
      </w:r>
      <w:proofErr w:type="spellEnd"/>
      <w:proofErr w:type="gramEnd"/>
      <w:r w:rsidRPr="00F974B7">
        <w:rPr>
          <w:lang w:val="en-US" w:eastAsia="en-US"/>
        </w:rPr>
        <w:t xml:space="preserve"> value="1.25"&gt;</w:t>
      </w:r>
    </w:p>
    <w:p w14:paraId="4F28D613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6CA97F80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&gt;1.25&lt;/</w:t>
      </w:r>
      <w:proofErr w:type="spellStart"/>
      <w:r w:rsidRPr="00F974B7">
        <w:rPr>
          <w:lang w:val="en-US" w:eastAsia="en-US"/>
        </w:rPr>
        <w:t>xs:documentation</w:t>
      </w:r>
      <w:proofErr w:type="spellEnd"/>
      <w:r w:rsidRPr="00F974B7">
        <w:rPr>
          <w:lang w:val="en-US" w:eastAsia="en-US"/>
        </w:rPr>
        <w:t>&gt;</w:t>
      </w:r>
    </w:p>
    <w:p w14:paraId="3D8D4138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6F0BD496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xs:enumeration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33E77721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xs:enumeration</w:t>
      </w:r>
      <w:proofErr w:type="spellEnd"/>
      <w:proofErr w:type="gramEnd"/>
      <w:r w:rsidRPr="00F974B7">
        <w:rPr>
          <w:lang w:val="en-US" w:eastAsia="en-US"/>
        </w:rPr>
        <w:t xml:space="preserve"> value="1.3"&gt;</w:t>
      </w:r>
    </w:p>
    <w:p w14:paraId="51D1F18C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7E2C696A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&gt;1.3&lt;/</w:t>
      </w:r>
      <w:proofErr w:type="spellStart"/>
      <w:r w:rsidRPr="00F974B7">
        <w:rPr>
          <w:lang w:val="en-US" w:eastAsia="en-US"/>
        </w:rPr>
        <w:t>xs:documentation</w:t>
      </w:r>
      <w:proofErr w:type="spellEnd"/>
      <w:r w:rsidRPr="00F974B7">
        <w:rPr>
          <w:lang w:val="en-US" w:eastAsia="en-US"/>
        </w:rPr>
        <w:t>&gt;</w:t>
      </w:r>
    </w:p>
    <w:p w14:paraId="08D4F462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6CB0043A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xs:enumeration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379F20DA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xs:enumeration</w:t>
      </w:r>
      <w:proofErr w:type="spellEnd"/>
      <w:proofErr w:type="gramEnd"/>
      <w:r w:rsidRPr="00F974B7">
        <w:rPr>
          <w:lang w:val="en-US" w:eastAsia="en-US"/>
        </w:rPr>
        <w:t xml:space="preserve"> value="1.35"&gt;</w:t>
      </w:r>
    </w:p>
    <w:p w14:paraId="6EBC27BB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434D1749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&gt;1.35&lt;/</w:t>
      </w:r>
      <w:proofErr w:type="spellStart"/>
      <w:r w:rsidRPr="00F974B7">
        <w:rPr>
          <w:lang w:val="en-US" w:eastAsia="en-US"/>
        </w:rPr>
        <w:t>xs:documentation</w:t>
      </w:r>
      <w:proofErr w:type="spellEnd"/>
      <w:r w:rsidRPr="00F974B7">
        <w:rPr>
          <w:lang w:val="en-US" w:eastAsia="en-US"/>
        </w:rPr>
        <w:t>&gt;</w:t>
      </w:r>
    </w:p>
    <w:p w14:paraId="7F832A27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65F503D1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xs:enumeration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03A04744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xs:enumeration</w:t>
      </w:r>
      <w:proofErr w:type="spellEnd"/>
      <w:proofErr w:type="gramEnd"/>
      <w:r w:rsidRPr="00F974B7">
        <w:rPr>
          <w:lang w:val="en-US" w:eastAsia="en-US"/>
        </w:rPr>
        <w:t xml:space="preserve"> value="1.4"&gt;</w:t>
      </w:r>
    </w:p>
    <w:p w14:paraId="36DAA31E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7CB07E33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&gt;1.4&lt;/</w:t>
      </w:r>
      <w:proofErr w:type="spellStart"/>
      <w:r w:rsidRPr="00F974B7">
        <w:rPr>
          <w:lang w:val="en-US" w:eastAsia="en-US"/>
        </w:rPr>
        <w:t>xs:documentation</w:t>
      </w:r>
      <w:proofErr w:type="spellEnd"/>
      <w:r w:rsidRPr="00F974B7">
        <w:rPr>
          <w:lang w:val="en-US" w:eastAsia="en-US"/>
        </w:rPr>
        <w:t>&gt;</w:t>
      </w:r>
    </w:p>
    <w:p w14:paraId="19E67599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393A26DB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xs:enumeration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06F162D9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xs:enumeration</w:t>
      </w:r>
      <w:proofErr w:type="spellEnd"/>
      <w:proofErr w:type="gramEnd"/>
      <w:r w:rsidRPr="00F974B7">
        <w:rPr>
          <w:lang w:val="en-US" w:eastAsia="en-US"/>
        </w:rPr>
        <w:t xml:space="preserve"> value="1.45"&gt;</w:t>
      </w:r>
    </w:p>
    <w:p w14:paraId="7569D6A7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785CAADE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&gt;1.45&lt;/</w:t>
      </w:r>
      <w:proofErr w:type="spellStart"/>
      <w:r w:rsidRPr="00F974B7">
        <w:rPr>
          <w:lang w:val="en-US" w:eastAsia="en-US"/>
        </w:rPr>
        <w:t>xs:documentation</w:t>
      </w:r>
      <w:proofErr w:type="spellEnd"/>
      <w:r w:rsidRPr="00F974B7">
        <w:rPr>
          <w:lang w:val="en-US" w:eastAsia="en-US"/>
        </w:rPr>
        <w:t>&gt;</w:t>
      </w:r>
    </w:p>
    <w:p w14:paraId="1613FD90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17F33AFB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xs:enumeration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692A7577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xs:enumeration</w:t>
      </w:r>
      <w:proofErr w:type="spellEnd"/>
      <w:proofErr w:type="gramEnd"/>
      <w:r w:rsidRPr="00F974B7">
        <w:rPr>
          <w:lang w:val="en-US" w:eastAsia="en-US"/>
        </w:rPr>
        <w:t xml:space="preserve"> value="1.5"&gt;</w:t>
      </w:r>
    </w:p>
    <w:p w14:paraId="1CE93E9C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3B139B1F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&gt;1.5&lt;/</w:t>
      </w:r>
      <w:proofErr w:type="spellStart"/>
      <w:r w:rsidRPr="00F974B7">
        <w:rPr>
          <w:lang w:val="en-US" w:eastAsia="en-US"/>
        </w:rPr>
        <w:t>xs:documentation</w:t>
      </w:r>
      <w:proofErr w:type="spellEnd"/>
      <w:r w:rsidRPr="00F974B7">
        <w:rPr>
          <w:lang w:val="en-US" w:eastAsia="en-US"/>
        </w:rPr>
        <w:t>&gt;</w:t>
      </w:r>
    </w:p>
    <w:p w14:paraId="7A32D3CB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0AF4034B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xs:enumeration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4E2F0121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xs:enumeration</w:t>
      </w:r>
      <w:proofErr w:type="spellEnd"/>
      <w:proofErr w:type="gramEnd"/>
      <w:r w:rsidRPr="00F974B7">
        <w:rPr>
          <w:lang w:val="en-US" w:eastAsia="en-US"/>
        </w:rPr>
        <w:t xml:space="preserve"> value="1.55"&gt;</w:t>
      </w:r>
    </w:p>
    <w:p w14:paraId="7C4B2142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6947CBBF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&gt;1.55&lt;/</w:t>
      </w:r>
      <w:proofErr w:type="spellStart"/>
      <w:r w:rsidRPr="00F974B7">
        <w:rPr>
          <w:lang w:val="en-US" w:eastAsia="en-US"/>
        </w:rPr>
        <w:t>xs:documentation</w:t>
      </w:r>
      <w:proofErr w:type="spellEnd"/>
      <w:r w:rsidRPr="00F974B7">
        <w:rPr>
          <w:lang w:val="en-US" w:eastAsia="en-US"/>
        </w:rPr>
        <w:t>&gt;</w:t>
      </w:r>
    </w:p>
    <w:p w14:paraId="02605873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452DE322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xs:enumeration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0C6F6167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xs:enumeration</w:t>
      </w:r>
      <w:proofErr w:type="spellEnd"/>
      <w:proofErr w:type="gramEnd"/>
      <w:r w:rsidRPr="00F974B7">
        <w:rPr>
          <w:lang w:val="en-US" w:eastAsia="en-US"/>
        </w:rPr>
        <w:t xml:space="preserve"> value="1.6"&gt;</w:t>
      </w:r>
    </w:p>
    <w:p w14:paraId="27F872ED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015DC505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&gt;1.6&lt;/</w:t>
      </w:r>
      <w:proofErr w:type="spellStart"/>
      <w:r w:rsidRPr="00F974B7">
        <w:rPr>
          <w:lang w:val="en-US" w:eastAsia="en-US"/>
        </w:rPr>
        <w:t>xs:documentation</w:t>
      </w:r>
      <w:proofErr w:type="spellEnd"/>
      <w:r w:rsidRPr="00F974B7">
        <w:rPr>
          <w:lang w:val="en-US" w:eastAsia="en-US"/>
        </w:rPr>
        <w:t>&gt;</w:t>
      </w:r>
    </w:p>
    <w:p w14:paraId="055BF8E8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34689694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xs:enumeration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2B6576E1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lastRenderedPageBreak/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xs:enumeration</w:t>
      </w:r>
      <w:proofErr w:type="spellEnd"/>
      <w:proofErr w:type="gramEnd"/>
      <w:r w:rsidRPr="00F974B7">
        <w:rPr>
          <w:lang w:val="en-US" w:eastAsia="en-US"/>
        </w:rPr>
        <w:t xml:space="preserve"> value="1.65"&gt;</w:t>
      </w:r>
    </w:p>
    <w:p w14:paraId="6E8E5862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65E1AA76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&gt;1.65&lt;/</w:t>
      </w:r>
      <w:proofErr w:type="spellStart"/>
      <w:r w:rsidRPr="00F974B7">
        <w:rPr>
          <w:lang w:val="en-US" w:eastAsia="en-US"/>
        </w:rPr>
        <w:t>xs:documentation</w:t>
      </w:r>
      <w:proofErr w:type="spellEnd"/>
      <w:r w:rsidRPr="00F974B7">
        <w:rPr>
          <w:lang w:val="en-US" w:eastAsia="en-US"/>
        </w:rPr>
        <w:t>&gt;</w:t>
      </w:r>
    </w:p>
    <w:p w14:paraId="1D556708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705E628A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xs:enumeration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6FF730A8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xs:enumeration</w:t>
      </w:r>
      <w:proofErr w:type="spellEnd"/>
      <w:proofErr w:type="gramEnd"/>
      <w:r w:rsidRPr="00F974B7">
        <w:rPr>
          <w:lang w:val="en-US" w:eastAsia="en-US"/>
        </w:rPr>
        <w:t xml:space="preserve"> value="1.7"&gt;</w:t>
      </w:r>
    </w:p>
    <w:p w14:paraId="791285DA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56A600E4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&gt;1.7&lt;/</w:t>
      </w:r>
      <w:proofErr w:type="spellStart"/>
      <w:r w:rsidRPr="00F974B7">
        <w:rPr>
          <w:lang w:val="en-US" w:eastAsia="en-US"/>
        </w:rPr>
        <w:t>xs:documentation</w:t>
      </w:r>
      <w:proofErr w:type="spellEnd"/>
      <w:r w:rsidRPr="00F974B7">
        <w:rPr>
          <w:lang w:val="en-US" w:eastAsia="en-US"/>
        </w:rPr>
        <w:t>&gt;</w:t>
      </w:r>
    </w:p>
    <w:p w14:paraId="397D1F0B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101CB846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xs:enumeration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38D60FA6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xs:enumeration</w:t>
      </w:r>
      <w:proofErr w:type="spellEnd"/>
      <w:proofErr w:type="gramEnd"/>
      <w:r w:rsidRPr="00F974B7">
        <w:rPr>
          <w:lang w:val="en-US" w:eastAsia="en-US"/>
        </w:rPr>
        <w:t xml:space="preserve"> value="1.75"&gt;</w:t>
      </w:r>
    </w:p>
    <w:p w14:paraId="07233251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6C4E0D30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&gt;1.75&lt;/</w:t>
      </w:r>
      <w:proofErr w:type="spellStart"/>
      <w:r w:rsidRPr="00F974B7">
        <w:rPr>
          <w:lang w:val="en-US" w:eastAsia="en-US"/>
        </w:rPr>
        <w:t>xs:documentation</w:t>
      </w:r>
      <w:proofErr w:type="spellEnd"/>
      <w:r w:rsidRPr="00F974B7">
        <w:rPr>
          <w:lang w:val="en-US" w:eastAsia="en-US"/>
        </w:rPr>
        <w:t>&gt;</w:t>
      </w:r>
    </w:p>
    <w:p w14:paraId="095CDA62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4A32A377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xs:enumeration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13B5D91C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xs:enumeration</w:t>
      </w:r>
      <w:proofErr w:type="spellEnd"/>
      <w:proofErr w:type="gramEnd"/>
      <w:r w:rsidRPr="00F974B7">
        <w:rPr>
          <w:lang w:val="en-US" w:eastAsia="en-US"/>
        </w:rPr>
        <w:t xml:space="preserve"> value="1.8"&gt;</w:t>
      </w:r>
    </w:p>
    <w:p w14:paraId="4256C896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1659EBED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&gt;1.8&lt;/</w:t>
      </w:r>
      <w:proofErr w:type="spellStart"/>
      <w:r w:rsidRPr="00F974B7">
        <w:rPr>
          <w:lang w:val="en-US" w:eastAsia="en-US"/>
        </w:rPr>
        <w:t>xs:documentation</w:t>
      </w:r>
      <w:proofErr w:type="spellEnd"/>
      <w:r w:rsidRPr="00F974B7">
        <w:rPr>
          <w:lang w:val="en-US" w:eastAsia="en-US"/>
        </w:rPr>
        <w:t>&gt;</w:t>
      </w:r>
    </w:p>
    <w:p w14:paraId="12BC96E0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67F4D68E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xs:enumeration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36D7F4DB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xs:enumeration</w:t>
      </w:r>
      <w:proofErr w:type="spellEnd"/>
      <w:proofErr w:type="gramEnd"/>
      <w:r w:rsidRPr="00F974B7">
        <w:rPr>
          <w:lang w:val="en-US" w:eastAsia="en-US"/>
        </w:rPr>
        <w:t xml:space="preserve"> value="1.85"&gt;</w:t>
      </w:r>
    </w:p>
    <w:p w14:paraId="15D94549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4B43BF2F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&gt;1.85&lt;/</w:t>
      </w:r>
      <w:proofErr w:type="spellStart"/>
      <w:r w:rsidRPr="00F974B7">
        <w:rPr>
          <w:lang w:val="en-US" w:eastAsia="en-US"/>
        </w:rPr>
        <w:t>xs:documentation</w:t>
      </w:r>
      <w:proofErr w:type="spellEnd"/>
      <w:r w:rsidRPr="00F974B7">
        <w:rPr>
          <w:lang w:val="en-US" w:eastAsia="en-US"/>
        </w:rPr>
        <w:t>&gt;</w:t>
      </w:r>
    </w:p>
    <w:p w14:paraId="010A5AB9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05472D39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xs:enumeration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169E9829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xs:enumeration</w:t>
      </w:r>
      <w:proofErr w:type="spellEnd"/>
      <w:proofErr w:type="gramEnd"/>
      <w:r w:rsidRPr="00F974B7">
        <w:rPr>
          <w:lang w:val="en-US" w:eastAsia="en-US"/>
        </w:rPr>
        <w:t xml:space="preserve"> value="1.9"&gt;</w:t>
      </w:r>
    </w:p>
    <w:p w14:paraId="5D40218F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00546285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&gt;1.9&lt;/</w:t>
      </w:r>
      <w:proofErr w:type="spellStart"/>
      <w:r w:rsidRPr="00F974B7">
        <w:rPr>
          <w:lang w:val="en-US" w:eastAsia="en-US"/>
        </w:rPr>
        <w:t>xs:documentation</w:t>
      </w:r>
      <w:proofErr w:type="spellEnd"/>
      <w:r w:rsidRPr="00F974B7">
        <w:rPr>
          <w:lang w:val="en-US" w:eastAsia="en-US"/>
        </w:rPr>
        <w:t>&gt;</w:t>
      </w:r>
    </w:p>
    <w:p w14:paraId="40543FC3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7B1F0590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xs:enumeration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702558D9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xs:enumeration</w:t>
      </w:r>
      <w:proofErr w:type="spellEnd"/>
      <w:proofErr w:type="gramEnd"/>
      <w:r w:rsidRPr="00F974B7">
        <w:rPr>
          <w:lang w:val="en-US" w:eastAsia="en-US"/>
        </w:rPr>
        <w:t xml:space="preserve"> value="1.95"&gt;</w:t>
      </w:r>
    </w:p>
    <w:p w14:paraId="63CE80A1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04298DD0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&gt;1.95&lt;/</w:t>
      </w:r>
      <w:proofErr w:type="spellStart"/>
      <w:r w:rsidRPr="00F974B7">
        <w:rPr>
          <w:lang w:val="en-US" w:eastAsia="en-US"/>
        </w:rPr>
        <w:t>xs:documentation</w:t>
      </w:r>
      <w:proofErr w:type="spellEnd"/>
      <w:r w:rsidRPr="00F974B7">
        <w:rPr>
          <w:lang w:val="en-US" w:eastAsia="en-US"/>
        </w:rPr>
        <w:t>&gt;</w:t>
      </w:r>
    </w:p>
    <w:p w14:paraId="49321890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21E52867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xs:enumeration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6F4BB3F5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xs:enumeration</w:t>
      </w:r>
      <w:proofErr w:type="spellEnd"/>
      <w:proofErr w:type="gramEnd"/>
      <w:r w:rsidRPr="00F974B7">
        <w:rPr>
          <w:lang w:val="en-US" w:eastAsia="en-US"/>
        </w:rPr>
        <w:t xml:space="preserve"> value="2"&gt;</w:t>
      </w:r>
    </w:p>
    <w:p w14:paraId="4643B537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2E8BD885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&gt;2&lt;/</w:t>
      </w:r>
      <w:proofErr w:type="spellStart"/>
      <w:r w:rsidRPr="00F974B7">
        <w:rPr>
          <w:lang w:val="en-US" w:eastAsia="en-US"/>
        </w:rPr>
        <w:t>xs:documentation</w:t>
      </w:r>
      <w:proofErr w:type="spellEnd"/>
      <w:r w:rsidRPr="00F974B7">
        <w:rPr>
          <w:lang w:val="en-US" w:eastAsia="en-US"/>
        </w:rPr>
        <w:t>&gt;</w:t>
      </w:r>
    </w:p>
    <w:p w14:paraId="45FE427A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46492C32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xs:enumeration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003146E5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xs:restriction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7D7972AA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xs:simpleType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3730DBCC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lastRenderedPageBreak/>
        <w:tab/>
        <w:t>&lt;</w:t>
      </w:r>
      <w:proofErr w:type="spellStart"/>
      <w:proofErr w:type="gramStart"/>
      <w:r w:rsidRPr="00F974B7">
        <w:rPr>
          <w:lang w:val="en-US" w:eastAsia="en-US"/>
        </w:rPr>
        <w:t>xs:simpleType</w:t>
      </w:r>
      <w:proofErr w:type="spellEnd"/>
      <w:proofErr w:type="gramEnd"/>
      <w:r w:rsidRPr="00F974B7">
        <w:rPr>
          <w:lang w:val="en-US" w:eastAsia="en-US"/>
        </w:rPr>
        <w:t xml:space="preserve"> name="</w:t>
      </w:r>
      <w:proofErr w:type="spellStart"/>
      <w:r w:rsidRPr="00F974B7">
        <w:rPr>
          <w:lang w:val="en-US" w:eastAsia="en-US"/>
        </w:rPr>
        <w:t>KfMultiValueType</w:t>
      </w:r>
      <w:proofErr w:type="spellEnd"/>
      <w:r w:rsidRPr="00F974B7">
        <w:rPr>
          <w:lang w:val="en-US" w:eastAsia="en-US"/>
        </w:rPr>
        <w:t>"&gt;</w:t>
      </w:r>
    </w:p>
    <w:p w14:paraId="686CE285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xs:restriction</w:t>
      </w:r>
      <w:proofErr w:type="spellEnd"/>
      <w:proofErr w:type="gramEnd"/>
      <w:r w:rsidRPr="00F974B7">
        <w:rPr>
          <w:lang w:val="en-US" w:eastAsia="en-US"/>
        </w:rPr>
        <w:t xml:space="preserve"> base="</w:t>
      </w:r>
      <w:proofErr w:type="spellStart"/>
      <w:r w:rsidRPr="00F974B7">
        <w:rPr>
          <w:lang w:val="en-US" w:eastAsia="en-US"/>
        </w:rPr>
        <w:t>xs:decimal</w:t>
      </w:r>
      <w:proofErr w:type="spellEnd"/>
      <w:r w:rsidRPr="00F974B7">
        <w:rPr>
          <w:lang w:val="en-US" w:eastAsia="en-US"/>
        </w:rPr>
        <w:t>"&gt;</w:t>
      </w:r>
    </w:p>
    <w:p w14:paraId="343AF81C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xs:enumeration</w:t>
      </w:r>
      <w:proofErr w:type="spellEnd"/>
      <w:proofErr w:type="gramEnd"/>
      <w:r w:rsidRPr="00F974B7">
        <w:rPr>
          <w:lang w:val="en-US" w:eastAsia="en-US"/>
        </w:rPr>
        <w:t xml:space="preserve"> value="1"&gt;</w:t>
      </w:r>
    </w:p>
    <w:p w14:paraId="554D244F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0B76D83F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&gt;1&lt;/</w:t>
      </w:r>
      <w:proofErr w:type="spellStart"/>
      <w:r w:rsidRPr="00F974B7">
        <w:rPr>
          <w:lang w:val="en-US" w:eastAsia="en-US"/>
        </w:rPr>
        <w:t>xs:documentation</w:t>
      </w:r>
      <w:proofErr w:type="spellEnd"/>
      <w:r w:rsidRPr="00F974B7">
        <w:rPr>
          <w:lang w:val="en-US" w:eastAsia="en-US"/>
        </w:rPr>
        <w:t>&gt;</w:t>
      </w:r>
    </w:p>
    <w:p w14:paraId="6952B1CA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247B8879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xs:enumeration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322F47A0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xs:enumeration</w:t>
      </w:r>
      <w:proofErr w:type="spellEnd"/>
      <w:proofErr w:type="gramEnd"/>
      <w:r w:rsidRPr="00F974B7">
        <w:rPr>
          <w:lang w:val="en-US" w:eastAsia="en-US"/>
        </w:rPr>
        <w:t xml:space="preserve"> value="0.8"&gt;</w:t>
      </w:r>
    </w:p>
    <w:p w14:paraId="5ADB8B68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337FFD28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&gt;0.8&lt;/</w:t>
      </w:r>
      <w:proofErr w:type="spellStart"/>
      <w:r w:rsidRPr="00F974B7">
        <w:rPr>
          <w:lang w:val="en-US" w:eastAsia="en-US"/>
        </w:rPr>
        <w:t>xs:documentation</w:t>
      </w:r>
      <w:proofErr w:type="spellEnd"/>
      <w:r w:rsidRPr="00F974B7">
        <w:rPr>
          <w:lang w:val="en-US" w:eastAsia="en-US"/>
        </w:rPr>
        <w:t>&gt;</w:t>
      </w:r>
    </w:p>
    <w:p w14:paraId="501FC258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6D6F8980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xs:enumeration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6AFAE40A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xs:enumeration</w:t>
      </w:r>
      <w:proofErr w:type="spellEnd"/>
      <w:proofErr w:type="gramEnd"/>
      <w:r w:rsidRPr="00F974B7">
        <w:rPr>
          <w:lang w:val="en-US" w:eastAsia="en-US"/>
        </w:rPr>
        <w:t xml:space="preserve"> value="0.5"&gt;</w:t>
      </w:r>
    </w:p>
    <w:p w14:paraId="360B4D3E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6A9F15DE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&gt;0.5&lt;/</w:t>
      </w:r>
      <w:proofErr w:type="spellStart"/>
      <w:r w:rsidRPr="00F974B7">
        <w:rPr>
          <w:lang w:val="en-US" w:eastAsia="en-US"/>
        </w:rPr>
        <w:t>xs:documentation</w:t>
      </w:r>
      <w:proofErr w:type="spellEnd"/>
      <w:r w:rsidRPr="00F974B7">
        <w:rPr>
          <w:lang w:val="en-US" w:eastAsia="en-US"/>
        </w:rPr>
        <w:t>&gt;</w:t>
      </w:r>
    </w:p>
    <w:p w14:paraId="7416D763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2B51E6D4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xs:enumeration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00112238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xs:enumeration</w:t>
      </w:r>
      <w:proofErr w:type="spellEnd"/>
      <w:proofErr w:type="gramEnd"/>
      <w:r w:rsidRPr="00F974B7">
        <w:rPr>
          <w:lang w:val="en-US" w:eastAsia="en-US"/>
        </w:rPr>
        <w:t xml:space="preserve"> value="0.3"&gt;</w:t>
      </w:r>
    </w:p>
    <w:p w14:paraId="2C5A7199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24C4B75A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&gt;0.3&lt;/</w:t>
      </w:r>
      <w:proofErr w:type="spellStart"/>
      <w:r w:rsidRPr="00F974B7">
        <w:rPr>
          <w:lang w:val="en-US" w:eastAsia="en-US"/>
        </w:rPr>
        <w:t>xs:documentation</w:t>
      </w:r>
      <w:proofErr w:type="spellEnd"/>
      <w:r w:rsidRPr="00F974B7">
        <w:rPr>
          <w:lang w:val="en-US" w:eastAsia="en-US"/>
        </w:rPr>
        <w:t>&gt;</w:t>
      </w:r>
    </w:p>
    <w:p w14:paraId="29BAC4B9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7D19BC8D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xs:enumeration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5F637B23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xs:restriction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0677C8C2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xs:simpleType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3C5D6230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xs:simpleType</w:t>
      </w:r>
      <w:proofErr w:type="spellEnd"/>
      <w:proofErr w:type="gramEnd"/>
      <w:r w:rsidRPr="00F974B7">
        <w:rPr>
          <w:lang w:val="en-US" w:eastAsia="en-US"/>
        </w:rPr>
        <w:t xml:space="preserve"> name="</w:t>
      </w:r>
      <w:proofErr w:type="spellStart"/>
      <w:r w:rsidRPr="00F974B7">
        <w:rPr>
          <w:lang w:val="en-US" w:eastAsia="en-US"/>
        </w:rPr>
        <w:t>HolidayFlagType</w:t>
      </w:r>
      <w:proofErr w:type="spellEnd"/>
      <w:r w:rsidRPr="00F974B7">
        <w:rPr>
          <w:lang w:val="en-US" w:eastAsia="en-US"/>
        </w:rPr>
        <w:t>"&gt;</w:t>
      </w:r>
    </w:p>
    <w:p w14:paraId="658CAF9D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613A149E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  <w:proofErr w:type="spellStart"/>
      <w:r w:rsidRPr="00F974B7">
        <w:rPr>
          <w:lang w:val="en-US" w:eastAsia="en-US"/>
        </w:rPr>
        <w:t>Признак</w:t>
      </w:r>
      <w:proofErr w:type="spellEnd"/>
      <w:r w:rsidRPr="00F974B7">
        <w:rPr>
          <w:lang w:val="en-US" w:eastAsia="en-US"/>
        </w:rPr>
        <w:t xml:space="preserve"> </w:t>
      </w:r>
      <w:proofErr w:type="spellStart"/>
      <w:r w:rsidRPr="00F974B7">
        <w:rPr>
          <w:lang w:val="en-US" w:eastAsia="en-US"/>
        </w:rPr>
        <w:t>оплаты</w:t>
      </w:r>
      <w:proofErr w:type="spellEnd"/>
      <w:r w:rsidRPr="00F974B7">
        <w:rPr>
          <w:lang w:val="en-US" w:eastAsia="en-US"/>
        </w:rPr>
        <w:t xml:space="preserve"> </w:t>
      </w:r>
      <w:proofErr w:type="spellStart"/>
      <w:r w:rsidRPr="00F974B7">
        <w:rPr>
          <w:lang w:val="en-US" w:eastAsia="en-US"/>
        </w:rPr>
        <w:t>праздничных</w:t>
      </w:r>
      <w:proofErr w:type="spellEnd"/>
      <w:r w:rsidRPr="00F974B7">
        <w:rPr>
          <w:lang w:val="en-US" w:eastAsia="en-US"/>
        </w:rPr>
        <w:t xml:space="preserve"> </w:t>
      </w:r>
      <w:proofErr w:type="spellStart"/>
      <w:r w:rsidRPr="00F974B7">
        <w:rPr>
          <w:lang w:val="en-US" w:eastAsia="en-US"/>
        </w:rPr>
        <w:t>дней</w:t>
      </w:r>
      <w:proofErr w:type="spellEnd"/>
      <w:r w:rsidRPr="00F974B7">
        <w:rPr>
          <w:lang w:val="en-US" w:eastAsia="en-US"/>
        </w:rPr>
        <w:t>&lt;/</w:t>
      </w:r>
      <w:proofErr w:type="spellStart"/>
      <w:r w:rsidRPr="00F974B7">
        <w:rPr>
          <w:lang w:val="en-US" w:eastAsia="en-US"/>
        </w:rPr>
        <w:t>xs:documentation</w:t>
      </w:r>
      <w:proofErr w:type="spellEnd"/>
      <w:r w:rsidRPr="00F974B7">
        <w:rPr>
          <w:lang w:val="en-US" w:eastAsia="en-US"/>
        </w:rPr>
        <w:t>&gt;</w:t>
      </w:r>
    </w:p>
    <w:p w14:paraId="0C35D189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07B429F9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xs:restriction</w:t>
      </w:r>
      <w:proofErr w:type="spellEnd"/>
      <w:proofErr w:type="gramEnd"/>
      <w:r w:rsidRPr="00F974B7">
        <w:rPr>
          <w:lang w:val="en-US" w:eastAsia="en-US"/>
        </w:rPr>
        <w:t xml:space="preserve"> base="</w:t>
      </w:r>
      <w:proofErr w:type="spellStart"/>
      <w:r w:rsidRPr="00F974B7">
        <w:rPr>
          <w:lang w:val="en-US" w:eastAsia="en-US"/>
        </w:rPr>
        <w:t>xs:integer</w:t>
      </w:r>
      <w:proofErr w:type="spellEnd"/>
      <w:r w:rsidRPr="00F974B7">
        <w:rPr>
          <w:lang w:val="en-US" w:eastAsia="en-US"/>
        </w:rPr>
        <w:t>"&gt;</w:t>
      </w:r>
    </w:p>
    <w:p w14:paraId="25BAE796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xs:enumeration</w:t>
      </w:r>
      <w:proofErr w:type="spellEnd"/>
      <w:proofErr w:type="gramEnd"/>
      <w:r w:rsidRPr="00F974B7">
        <w:rPr>
          <w:lang w:val="en-US" w:eastAsia="en-US"/>
        </w:rPr>
        <w:t xml:space="preserve"> value="0"&gt;</w:t>
      </w:r>
    </w:p>
    <w:p w14:paraId="0E532CD4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27EB717F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  <w:proofErr w:type="spellStart"/>
      <w:r w:rsidRPr="00F974B7">
        <w:rPr>
          <w:lang w:val="en-US" w:eastAsia="en-US"/>
        </w:rPr>
        <w:t>оплата</w:t>
      </w:r>
      <w:proofErr w:type="spellEnd"/>
      <w:r w:rsidRPr="00F974B7">
        <w:rPr>
          <w:lang w:val="en-US" w:eastAsia="en-US"/>
        </w:rPr>
        <w:t xml:space="preserve"> </w:t>
      </w:r>
      <w:proofErr w:type="spellStart"/>
      <w:r w:rsidRPr="00F974B7">
        <w:rPr>
          <w:lang w:val="en-US" w:eastAsia="en-US"/>
        </w:rPr>
        <w:t>обычных</w:t>
      </w:r>
      <w:proofErr w:type="spellEnd"/>
      <w:r w:rsidRPr="00F974B7">
        <w:rPr>
          <w:lang w:val="en-US" w:eastAsia="en-US"/>
        </w:rPr>
        <w:t xml:space="preserve"> </w:t>
      </w:r>
      <w:proofErr w:type="spellStart"/>
      <w:r w:rsidRPr="00F974B7">
        <w:rPr>
          <w:lang w:val="en-US" w:eastAsia="en-US"/>
        </w:rPr>
        <w:t>рабочих</w:t>
      </w:r>
      <w:proofErr w:type="spellEnd"/>
      <w:r w:rsidRPr="00F974B7">
        <w:rPr>
          <w:lang w:val="en-US" w:eastAsia="en-US"/>
        </w:rPr>
        <w:t xml:space="preserve"> </w:t>
      </w:r>
      <w:proofErr w:type="spellStart"/>
      <w:r w:rsidRPr="00F974B7">
        <w:rPr>
          <w:lang w:val="en-US" w:eastAsia="en-US"/>
        </w:rPr>
        <w:t>дней</w:t>
      </w:r>
      <w:proofErr w:type="spellEnd"/>
      <w:r w:rsidRPr="00F974B7">
        <w:rPr>
          <w:lang w:val="en-US" w:eastAsia="en-US"/>
        </w:rPr>
        <w:t>&lt;/</w:t>
      </w:r>
      <w:proofErr w:type="spellStart"/>
      <w:r w:rsidRPr="00F974B7">
        <w:rPr>
          <w:lang w:val="en-US" w:eastAsia="en-US"/>
        </w:rPr>
        <w:t>xs:documentation</w:t>
      </w:r>
      <w:proofErr w:type="spellEnd"/>
      <w:r w:rsidRPr="00F974B7">
        <w:rPr>
          <w:lang w:val="en-US" w:eastAsia="en-US"/>
        </w:rPr>
        <w:t>&gt;</w:t>
      </w:r>
    </w:p>
    <w:p w14:paraId="0E6DDC9F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27B57E2E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xs:enumeration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78B669F3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xs:enumeration</w:t>
      </w:r>
      <w:proofErr w:type="spellEnd"/>
      <w:proofErr w:type="gramEnd"/>
      <w:r w:rsidRPr="00F974B7">
        <w:rPr>
          <w:lang w:val="en-US" w:eastAsia="en-US"/>
        </w:rPr>
        <w:t xml:space="preserve"> value="1"&gt;</w:t>
      </w:r>
    </w:p>
    <w:p w14:paraId="090B74CF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178CE179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</w:t>
      </w:r>
      <w:proofErr w:type="spellStart"/>
      <w:proofErr w:type="gramStart"/>
      <w:r w:rsidRPr="00F974B7">
        <w:rPr>
          <w:lang w:val="en-US" w:eastAsia="en-US"/>
        </w:rPr>
        <w:t>xs:documentation</w:t>
      </w:r>
      <w:proofErr w:type="spellEnd"/>
      <w:proofErr w:type="gramEnd"/>
      <w:r w:rsidRPr="00F974B7">
        <w:rPr>
          <w:lang w:val="en-US" w:eastAsia="en-US"/>
        </w:rPr>
        <w:t>&gt;</w:t>
      </w:r>
      <w:proofErr w:type="spellStart"/>
      <w:r w:rsidRPr="00F974B7">
        <w:rPr>
          <w:lang w:val="en-US" w:eastAsia="en-US"/>
        </w:rPr>
        <w:t>оплата</w:t>
      </w:r>
      <w:proofErr w:type="spellEnd"/>
      <w:r w:rsidRPr="00F974B7">
        <w:rPr>
          <w:lang w:val="en-US" w:eastAsia="en-US"/>
        </w:rPr>
        <w:t xml:space="preserve"> </w:t>
      </w:r>
      <w:proofErr w:type="spellStart"/>
      <w:r w:rsidRPr="00F974B7">
        <w:rPr>
          <w:lang w:val="en-US" w:eastAsia="en-US"/>
        </w:rPr>
        <w:t>праздничных</w:t>
      </w:r>
      <w:proofErr w:type="spellEnd"/>
      <w:r w:rsidRPr="00F974B7">
        <w:rPr>
          <w:lang w:val="en-US" w:eastAsia="en-US"/>
        </w:rPr>
        <w:t xml:space="preserve"> </w:t>
      </w:r>
      <w:proofErr w:type="spellStart"/>
      <w:r w:rsidRPr="00F974B7">
        <w:rPr>
          <w:lang w:val="en-US" w:eastAsia="en-US"/>
        </w:rPr>
        <w:t>дней</w:t>
      </w:r>
      <w:proofErr w:type="spellEnd"/>
      <w:r w:rsidRPr="00F974B7">
        <w:rPr>
          <w:lang w:val="en-US" w:eastAsia="en-US"/>
        </w:rPr>
        <w:t>&lt;/</w:t>
      </w:r>
      <w:proofErr w:type="spellStart"/>
      <w:r w:rsidRPr="00F974B7">
        <w:rPr>
          <w:lang w:val="en-US" w:eastAsia="en-US"/>
        </w:rPr>
        <w:t>xs:documentation</w:t>
      </w:r>
      <w:proofErr w:type="spellEnd"/>
      <w:r w:rsidRPr="00F974B7">
        <w:rPr>
          <w:lang w:val="en-US" w:eastAsia="en-US"/>
        </w:rPr>
        <w:t>&gt;</w:t>
      </w:r>
    </w:p>
    <w:p w14:paraId="12B2A23F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xs:annotation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6A0702B5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xs:enumeration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29FFBFF5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lastRenderedPageBreak/>
        <w:tab/>
      </w: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xs:restriction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5373EA8D" w14:textId="77777777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ab/>
        <w:t>&lt;/</w:t>
      </w:r>
      <w:proofErr w:type="spellStart"/>
      <w:proofErr w:type="gramStart"/>
      <w:r w:rsidRPr="00F974B7">
        <w:rPr>
          <w:lang w:val="en-US" w:eastAsia="en-US"/>
        </w:rPr>
        <w:t>xs:simpleType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4574EB23" w14:textId="20FA072E" w:rsidR="00F974B7" w:rsidRPr="00F974B7" w:rsidRDefault="00F974B7" w:rsidP="00F974B7">
      <w:pPr>
        <w:pStyle w:val="a5"/>
        <w:rPr>
          <w:lang w:val="en-US" w:eastAsia="en-US"/>
        </w:rPr>
      </w:pPr>
      <w:r w:rsidRPr="00F974B7">
        <w:rPr>
          <w:lang w:val="en-US" w:eastAsia="en-US"/>
        </w:rPr>
        <w:t>&lt;/</w:t>
      </w:r>
      <w:proofErr w:type="spellStart"/>
      <w:proofErr w:type="gramStart"/>
      <w:r w:rsidRPr="00F974B7">
        <w:rPr>
          <w:lang w:val="en-US" w:eastAsia="en-US"/>
        </w:rPr>
        <w:t>xs:schema</w:t>
      </w:r>
      <w:proofErr w:type="spellEnd"/>
      <w:proofErr w:type="gramEnd"/>
      <w:r w:rsidRPr="00F974B7">
        <w:rPr>
          <w:lang w:val="en-US" w:eastAsia="en-US"/>
        </w:rPr>
        <w:t>&gt;</w:t>
      </w:r>
    </w:p>
    <w:p w14:paraId="7689C206" w14:textId="77777777" w:rsidR="006839BC" w:rsidRPr="00F74ABB" w:rsidRDefault="00846C26" w:rsidP="00F26643">
      <w:pPr>
        <w:pStyle w:val="3"/>
        <w:rPr>
          <w:sz w:val="24"/>
          <w:lang w:val="en-US"/>
        </w:rPr>
      </w:pPr>
      <w:bookmarkStart w:id="110" w:name="_Toc90987696"/>
      <w:r w:rsidRPr="00F74ABB">
        <w:rPr>
          <w:sz w:val="24"/>
        </w:rPr>
        <w:t>Пример отправляемого сообщения</w:t>
      </w:r>
      <w:bookmarkEnd w:id="110"/>
    </w:p>
    <w:p w14:paraId="5DBE959D" w14:textId="77777777" w:rsidR="001E6390" w:rsidRPr="001E6390" w:rsidRDefault="001E6390" w:rsidP="001E6390">
      <w:pPr>
        <w:pStyle w:val="a5"/>
        <w:rPr>
          <w:sz w:val="24"/>
          <w:lang w:eastAsia="en-US"/>
        </w:rPr>
      </w:pPr>
      <w:r w:rsidRPr="001E6390">
        <w:rPr>
          <w:sz w:val="24"/>
          <w:lang w:eastAsia="en-US"/>
        </w:rPr>
        <w:t>&lt;?</w:t>
      </w:r>
      <w:proofErr w:type="spellStart"/>
      <w:r w:rsidRPr="001E6390">
        <w:rPr>
          <w:sz w:val="24"/>
          <w:lang w:eastAsia="en-US"/>
        </w:rPr>
        <w:t>xml</w:t>
      </w:r>
      <w:proofErr w:type="spellEnd"/>
      <w:r w:rsidRPr="001E6390">
        <w:rPr>
          <w:sz w:val="24"/>
          <w:lang w:eastAsia="en-US"/>
        </w:rPr>
        <w:t xml:space="preserve"> </w:t>
      </w:r>
      <w:proofErr w:type="spellStart"/>
      <w:r w:rsidRPr="001E6390">
        <w:rPr>
          <w:sz w:val="24"/>
          <w:lang w:eastAsia="en-US"/>
        </w:rPr>
        <w:t>version</w:t>
      </w:r>
      <w:proofErr w:type="spellEnd"/>
      <w:r w:rsidRPr="001E6390">
        <w:rPr>
          <w:sz w:val="24"/>
          <w:lang w:eastAsia="en-US"/>
        </w:rPr>
        <w:t xml:space="preserve">="1.0" </w:t>
      </w:r>
      <w:proofErr w:type="spellStart"/>
      <w:r w:rsidRPr="001E6390">
        <w:rPr>
          <w:sz w:val="24"/>
          <w:lang w:eastAsia="en-US"/>
        </w:rPr>
        <w:t>encoding</w:t>
      </w:r>
      <w:proofErr w:type="spellEnd"/>
      <w:r w:rsidRPr="001E6390">
        <w:rPr>
          <w:sz w:val="24"/>
          <w:lang w:eastAsia="en-US"/>
        </w:rPr>
        <w:t>="UTF-8"?&gt;</w:t>
      </w:r>
    </w:p>
    <w:p w14:paraId="737E8146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xs:schema</w:t>
      </w:r>
      <w:proofErr w:type="spellEnd"/>
      <w:proofErr w:type="gramEnd"/>
      <w:r w:rsidRPr="001E6390">
        <w:rPr>
          <w:sz w:val="24"/>
          <w:lang w:val="en-US" w:eastAsia="en-US"/>
        </w:rPr>
        <w:t xml:space="preserve"> </w:t>
      </w:r>
      <w:proofErr w:type="spellStart"/>
      <w:r w:rsidRPr="001E6390">
        <w:rPr>
          <w:sz w:val="24"/>
          <w:lang w:val="en-US" w:eastAsia="en-US"/>
        </w:rPr>
        <w:t>xmlns:xs</w:t>
      </w:r>
      <w:proofErr w:type="spellEnd"/>
      <w:r w:rsidRPr="001E6390">
        <w:rPr>
          <w:sz w:val="24"/>
          <w:lang w:val="en-US" w:eastAsia="en-US"/>
        </w:rPr>
        <w:t xml:space="preserve">="http://www.w3.org/2001/XMLSchema" xmlns="http://www.fss.ru/integration/types/pvso/quarantine/covidworkerregistr/v01" targetNamespace="http://www.fss.ru/integration/types/pvso/quarantine/covidworkerregistr/v01" </w:t>
      </w:r>
      <w:proofErr w:type="spellStart"/>
      <w:r w:rsidRPr="001E6390">
        <w:rPr>
          <w:sz w:val="24"/>
          <w:lang w:val="en-US" w:eastAsia="en-US"/>
        </w:rPr>
        <w:t>elementFormDefault</w:t>
      </w:r>
      <w:proofErr w:type="spellEnd"/>
      <w:r w:rsidRPr="001E6390">
        <w:rPr>
          <w:sz w:val="24"/>
          <w:lang w:val="en-US" w:eastAsia="en-US"/>
        </w:rPr>
        <w:t>="qualified"&gt;</w:t>
      </w:r>
    </w:p>
    <w:p w14:paraId="57324115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 xml:space="preserve"> name="</w:t>
      </w:r>
      <w:proofErr w:type="spellStart"/>
      <w:r w:rsidRPr="001E6390">
        <w:rPr>
          <w:sz w:val="24"/>
          <w:lang w:val="en-US" w:eastAsia="en-US"/>
        </w:rPr>
        <w:t>submitCovidWorkerRegistrRequest</w:t>
      </w:r>
      <w:proofErr w:type="spellEnd"/>
      <w:r w:rsidRPr="001E6390">
        <w:rPr>
          <w:sz w:val="24"/>
          <w:lang w:val="en-US" w:eastAsia="en-US"/>
        </w:rPr>
        <w:t>"&gt;</w:t>
      </w:r>
    </w:p>
    <w:p w14:paraId="3DF796C6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5E600318" w14:textId="77777777" w:rsidR="001E6390" w:rsidRPr="001E6390" w:rsidRDefault="001E6390" w:rsidP="001E6390">
      <w:pPr>
        <w:pStyle w:val="a5"/>
        <w:rPr>
          <w:sz w:val="24"/>
          <w:lang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eastAsia="en-US"/>
        </w:rPr>
        <w:t>&lt;</w:t>
      </w:r>
      <w:proofErr w:type="spellStart"/>
      <w:proofErr w:type="gramStart"/>
      <w:r w:rsidRPr="001E6390">
        <w:rPr>
          <w:sz w:val="24"/>
          <w:lang w:eastAsia="en-US"/>
        </w:rPr>
        <w:t>xs:documentation</w:t>
      </w:r>
      <w:proofErr w:type="spellEnd"/>
      <w:proofErr w:type="gramEnd"/>
      <w:r w:rsidRPr="001E6390">
        <w:rPr>
          <w:sz w:val="24"/>
          <w:lang w:eastAsia="en-US"/>
        </w:rPr>
        <w:t>&gt;Структура реестра сведений о получателях специальных социальных выплат&lt;/</w:t>
      </w:r>
      <w:proofErr w:type="spellStart"/>
      <w:r w:rsidRPr="001E6390">
        <w:rPr>
          <w:sz w:val="24"/>
          <w:lang w:eastAsia="en-US"/>
        </w:rPr>
        <w:t>xs:documentation</w:t>
      </w:r>
      <w:proofErr w:type="spellEnd"/>
      <w:r w:rsidRPr="001E6390">
        <w:rPr>
          <w:sz w:val="24"/>
          <w:lang w:eastAsia="en-US"/>
        </w:rPr>
        <w:t>&gt;</w:t>
      </w:r>
    </w:p>
    <w:p w14:paraId="24638F67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val="en-US" w:eastAsia="en-US"/>
        </w:rPr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1A813A89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xs:complexType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6AAF649F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xs:complexContent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65B41335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xs:extension</w:t>
      </w:r>
      <w:proofErr w:type="spellEnd"/>
      <w:proofErr w:type="gramEnd"/>
      <w:r w:rsidRPr="001E6390">
        <w:rPr>
          <w:sz w:val="24"/>
          <w:lang w:val="en-US" w:eastAsia="en-US"/>
        </w:rPr>
        <w:t xml:space="preserve"> base="</w:t>
      </w:r>
      <w:proofErr w:type="spellStart"/>
      <w:r w:rsidRPr="001E6390">
        <w:rPr>
          <w:sz w:val="24"/>
          <w:lang w:val="en-US" w:eastAsia="en-US"/>
        </w:rPr>
        <w:t>SubmitCovidWorkerRegistrRequestListType</w:t>
      </w:r>
      <w:proofErr w:type="spellEnd"/>
      <w:r w:rsidRPr="001E6390">
        <w:rPr>
          <w:sz w:val="24"/>
          <w:lang w:val="en-US" w:eastAsia="en-US"/>
        </w:rPr>
        <w:t>"&gt;</w:t>
      </w:r>
    </w:p>
    <w:p w14:paraId="4851C43A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xs:attribute</w:t>
      </w:r>
      <w:proofErr w:type="spellEnd"/>
      <w:proofErr w:type="gramEnd"/>
      <w:r w:rsidRPr="001E6390">
        <w:rPr>
          <w:sz w:val="24"/>
          <w:lang w:val="en-US" w:eastAsia="en-US"/>
        </w:rPr>
        <w:t xml:space="preserve"> name="software" use="required"&gt;</w:t>
      </w:r>
    </w:p>
    <w:p w14:paraId="03E1B519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xs:simpleType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04ED3343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xs:restriction</w:t>
      </w:r>
      <w:proofErr w:type="spellEnd"/>
      <w:proofErr w:type="gramEnd"/>
      <w:r w:rsidRPr="001E6390">
        <w:rPr>
          <w:sz w:val="24"/>
          <w:lang w:val="en-US" w:eastAsia="en-US"/>
        </w:rPr>
        <w:t xml:space="preserve"> base="</w:t>
      </w:r>
      <w:proofErr w:type="spellStart"/>
      <w:r w:rsidRPr="001E6390">
        <w:rPr>
          <w:sz w:val="24"/>
          <w:lang w:val="en-US" w:eastAsia="en-US"/>
        </w:rPr>
        <w:t>xs:string</w:t>
      </w:r>
      <w:proofErr w:type="spellEnd"/>
      <w:r w:rsidRPr="001E6390">
        <w:rPr>
          <w:sz w:val="24"/>
          <w:lang w:val="en-US" w:eastAsia="en-US"/>
        </w:rPr>
        <w:t>"&gt;</w:t>
      </w:r>
    </w:p>
    <w:p w14:paraId="1AD44724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xs:maxLength</w:t>
      </w:r>
      <w:proofErr w:type="spellEnd"/>
      <w:proofErr w:type="gramEnd"/>
      <w:r w:rsidRPr="001E6390">
        <w:rPr>
          <w:sz w:val="24"/>
          <w:lang w:val="en-US" w:eastAsia="en-US"/>
        </w:rPr>
        <w:t xml:space="preserve"> value="255"/&gt;</w:t>
      </w:r>
    </w:p>
    <w:p w14:paraId="5CB9F396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xs:restriction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64C2B495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xs:simpleType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1C9691F8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xs:attribute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576AA8C4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xs:attribute</w:t>
      </w:r>
      <w:proofErr w:type="spellEnd"/>
      <w:proofErr w:type="gramEnd"/>
      <w:r w:rsidRPr="001E6390">
        <w:rPr>
          <w:sz w:val="24"/>
          <w:lang w:val="en-US" w:eastAsia="en-US"/>
        </w:rPr>
        <w:t xml:space="preserve"> name="</w:t>
      </w:r>
      <w:proofErr w:type="spellStart"/>
      <w:r w:rsidRPr="001E6390">
        <w:rPr>
          <w:sz w:val="24"/>
          <w:lang w:val="en-US" w:eastAsia="en-US"/>
        </w:rPr>
        <w:t>versionSoftware</w:t>
      </w:r>
      <w:proofErr w:type="spellEnd"/>
      <w:r w:rsidRPr="001E6390">
        <w:rPr>
          <w:sz w:val="24"/>
          <w:lang w:val="en-US" w:eastAsia="en-US"/>
        </w:rPr>
        <w:t>" use="required"&gt;</w:t>
      </w:r>
    </w:p>
    <w:p w14:paraId="31D94098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xs:simpleType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768FD571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xs:restriction</w:t>
      </w:r>
      <w:proofErr w:type="spellEnd"/>
      <w:proofErr w:type="gramEnd"/>
      <w:r w:rsidRPr="001E6390">
        <w:rPr>
          <w:sz w:val="24"/>
          <w:lang w:val="en-US" w:eastAsia="en-US"/>
        </w:rPr>
        <w:t xml:space="preserve"> base="</w:t>
      </w:r>
      <w:proofErr w:type="spellStart"/>
      <w:r w:rsidRPr="001E6390">
        <w:rPr>
          <w:sz w:val="24"/>
          <w:lang w:val="en-US" w:eastAsia="en-US"/>
        </w:rPr>
        <w:t>xs:string</w:t>
      </w:r>
      <w:proofErr w:type="spellEnd"/>
      <w:r w:rsidRPr="001E6390">
        <w:rPr>
          <w:sz w:val="24"/>
          <w:lang w:val="en-US" w:eastAsia="en-US"/>
        </w:rPr>
        <w:t>"&gt;</w:t>
      </w:r>
    </w:p>
    <w:p w14:paraId="06FC422C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xs:maxLength</w:t>
      </w:r>
      <w:proofErr w:type="spellEnd"/>
      <w:proofErr w:type="gramEnd"/>
      <w:r w:rsidRPr="001E6390">
        <w:rPr>
          <w:sz w:val="24"/>
          <w:lang w:val="en-US" w:eastAsia="en-US"/>
        </w:rPr>
        <w:t xml:space="preserve"> value="15"/&gt;</w:t>
      </w:r>
    </w:p>
    <w:p w14:paraId="168337AD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xs:restriction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42FBA956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xs:simpleType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4B9C18A4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xs:attribute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3E6A2199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xs:attribute</w:t>
      </w:r>
      <w:proofErr w:type="spellEnd"/>
      <w:proofErr w:type="gramEnd"/>
      <w:r w:rsidRPr="001E6390">
        <w:rPr>
          <w:sz w:val="24"/>
          <w:lang w:val="en-US" w:eastAsia="en-US"/>
        </w:rPr>
        <w:t xml:space="preserve"> name="author" use="required"&gt;</w:t>
      </w:r>
    </w:p>
    <w:p w14:paraId="0897B224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xs:simpleType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3E99D476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xs:restriction</w:t>
      </w:r>
      <w:proofErr w:type="spellEnd"/>
      <w:proofErr w:type="gramEnd"/>
      <w:r w:rsidRPr="001E6390">
        <w:rPr>
          <w:sz w:val="24"/>
          <w:lang w:val="en-US" w:eastAsia="en-US"/>
        </w:rPr>
        <w:t xml:space="preserve"> base="</w:t>
      </w:r>
      <w:proofErr w:type="spellStart"/>
      <w:r w:rsidRPr="001E6390">
        <w:rPr>
          <w:sz w:val="24"/>
          <w:lang w:val="en-US" w:eastAsia="en-US"/>
        </w:rPr>
        <w:t>xs:string</w:t>
      </w:r>
      <w:proofErr w:type="spellEnd"/>
      <w:r w:rsidRPr="001E6390">
        <w:rPr>
          <w:sz w:val="24"/>
          <w:lang w:val="en-US" w:eastAsia="en-US"/>
        </w:rPr>
        <w:t>"&gt;</w:t>
      </w:r>
    </w:p>
    <w:p w14:paraId="2E78945A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xs:maxLength</w:t>
      </w:r>
      <w:proofErr w:type="spellEnd"/>
      <w:proofErr w:type="gramEnd"/>
      <w:r w:rsidRPr="001E6390">
        <w:rPr>
          <w:sz w:val="24"/>
          <w:lang w:val="en-US" w:eastAsia="en-US"/>
        </w:rPr>
        <w:t xml:space="preserve"> value="120"/&gt;</w:t>
      </w:r>
    </w:p>
    <w:p w14:paraId="62E0003C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xs:restriction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4675D8D6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xs:simpleType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320C57D2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xs:attribute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1E91D11B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xs:attribute</w:t>
      </w:r>
      <w:proofErr w:type="spellEnd"/>
      <w:proofErr w:type="gramEnd"/>
      <w:r w:rsidRPr="001E6390">
        <w:rPr>
          <w:sz w:val="24"/>
          <w:lang w:val="en-US" w:eastAsia="en-US"/>
        </w:rPr>
        <w:t xml:space="preserve"> name="phone" use="required"&gt;</w:t>
      </w:r>
    </w:p>
    <w:p w14:paraId="5B0FCD07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xs:simpleType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083965AE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xs:restriction</w:t>
      </w:r>
      <w:proofErr w:type="spellEnd"/>
      <w:proofErr w:type="gramEnd"/>
      <w:r w:rsidRPr="001E6390">
        <w:rPr>
          <w:sz w:val="24"/>
          <w:lang w:val="en-US" w:eastAsia="en-US"/>
        </w:rPr>
        <w:t xml:space="preserve"> base="</w:t>
      </w:r>
      <w:proofErr w:type="spellStart"/>
      <w:r w:rsidRPr="001E6390">
        <w:rPr>
          <w:sz w:val="24"/>
          <w:lang w:val="en-US" w:eastAsia="en-US"/>
        </w:rPr>
        <w:t>xs:string</w:t>
      </w:r>
      <w:proofErr w:type="spellEnd"/>
      <w:r w:rsidRPr="001E6390">
        <w:rPr>
          <w:sz w:val="24"/>
          <w:lang w:val="en-US" w:eastAsia="en-US"/>
        </w:rPr>
        <w:t>"&gt;</w:t>
      </w:r>
    </w:p>
    <w:p w14:paraId="1CFE796A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lastRenderedPageBreak/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xs:maxLength</w:t>
      </w:r>
      <w:proofErr w:type="spellEnd"/>
      <w:proofErr w:type="gramEnd"/>
      <w:r w:rsidRPr="001E6390">
        <w:rPr>
          <w:sz w:val="24"/>
          <w:lang w:val="en-US" w:eastAsia="en-US"/>
        </w:rPr>
        <w:t xml:space="preserve"> value="30"/&gt;</w:t>
      </w:r>
    </w:p>
    <w:p w14:paraId="698489A2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xs:restriction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1CA0F98D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xs:simpleType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669246B3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xs:attribute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14AF2EE0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xs:attribute</w:t>
      </w:r>
      <w:proofErr w:type="spellEnd"/>
      <w:proofErr w:type="gramEnd"/>
      <w:r w:rsidRPr="001E6390">
        <w:rPr>
          <w:sz w:val="24"/>
          <w:lang w:val="en-US" w:eastAsia="en-US"/>
        </w:rPr>
        <w:t xml:space="preserve"> name="email" use="required"&gt;</w:t>
      </w:r>
    </w:p>
    <w:p w14:paraId="1FA605CB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xs:simpleType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3F38FBFC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xs:restriction</w:t>
      </w:r>
      <w:proofErr w:type="spellEnd"/>
      <w:proofErr w:type="gramEnd"/>
      <w:r w:rsidRPr="001E6390">
        <w:rPr>
          <w:sz w:val="24"/>
          <w:lang w:val="en-US" w:eastAsia="en-US"/>
        </w:rPr>
        <w:t xml:space="preserve"> base="</w:t>
      </w:r>
      <w:proofErr w:type="spellStart"/>
      <w:r w:rsidRPr="001E6390">
        <w:rPr>
          <w:sz w:val="24"/>
          <w:lang w:val="en-US" w:eastAsia="en-US"/>
        </w:rPr>
        <w:t>xs:string</w:t>
      </w:r>
      <w:proofErr w:type="spellEnd"/>
      <w:r w:rsidRPr="001E6390">
        <w:rPr>
          <w:sz w:val="24"/>
          <w:lang w:val="en-US" w:eastAsia="en-US"/>
        </w:rPr>
        <w:t>"&gt;</w:t>
      </w:r>
    </w:p>
    <w:p w14:paraId="0827D814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xs:maxLength</w:t>
      </w:r>
      <w:proofErr w:type="spellEnd"/>
      <w:proofErr w:type="gramEnd"/>
      <w:r w:rsidRPr="001E6390">
        <w:rPr>
          <w:sz w:val="24"/>
          <w:lang w:val="en-US" w:eastAsia="en-US"/>
        </w:rPr>
        <w:t xml:space="preserve"> value="40"/&gt;</w:t>
      </w:r>
    </w:p>
    <w:p w14:paraId="7B992F75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xs:restriction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3EBEA48C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xs:simpleType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32BB713E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xs:attribute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5BF41DF4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xs:attribute</w:t>
      </w:r>
      <w:proofErr w:type="spellEnd"/>
      <w:proofErr w:type="gramEnd"/>
      <w:r w:rsidRPr="001E6390">
        <w:rPr>
          <w:sz w:val="24"/>
          <w:lang w:val="en-US" w:eastAsia="en-US"/>
        </w:rPr>
        <w:t xml:space="preserve"> name="</w:t>
      </w:r>
      <w:proofErr w:type="spellStart"/>
      <w:r w:rsidRPr="001E6390">
        <w:rPr>
          <w:sz w:val="24"/>
          <w:lang w:val="en-US" w:eastAsia="en-US"/>
        </w:rPr>
        <w:t>emplKpp</w:t>
      </w:r>
      <w:proofErr w:type="spellEnd"/>
      <w:r w:rsidRPr="001E6390">
        <w:rPr>
          <w:sz w:val="24"/>
          <w:lang w:val="en-US" w:eastAsia="en-US"/>
        </w:rPr>
        <w:t>" type="</w:t>
      </w:r>
      <w:proofErr w:type="spellStart"/>
      <w:r w:rsidRPr="001E6390">
        <w:rPr>
          <w:sz w:val="24"/>
          <w:lang w:val="en-US" w:eastAsia="en-US"/>
        </w:rPr>
        <w:t>KppType</w:t>
      </w:r>
      <w:proofErr w:type="spellEnd"/>
      <w:r w:rsidRPr="001E6390">
        <w:rPr>
          <w:sz w:val="24"/>
          <w:lang w:val="en-US" w:eastAsia="en-US"/>
        </w:rPr>
        <w:t>"/&gt;</w:t>
      </w:r>
    </w:p>
    <w:p w14:paraId="3F2E0FF4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xs:attribute</w:t>
      </w:r>
      <w:proofErr w:type="spellEnd"/>
      <w:proofErr w:type="gramEnd"/>
      <w:r w:rsidRPr="001E6390">
        <w:rPr>
          <w:sz w:val="24"/>
          <w:lang w:val="en-US" w:eastAsia="en-US"/>
        </w:rPr>
        <w:t xml:space="preserve"> name="</w:t>
      </w:r>
      <w:proofErr w:type="spellStart"/>
      <w:r w:rsidRPr="001E6390">
        <w:rPr>
          <w:sz w:val="24"/>
          <w:lang w:val="en-US" w:eastAsia="en-US"/>
        </w:rPr>
        <w:t>emplInn</w:t>
      </w:r>
      <w:proofErr w:type="spellEnd"/>
      <w:r w:rsidRPr="001E6390">
        <w:rPr>
          <w:sz w:val="24"/>
          <w:lang w:val="en-US" w:eastAsia="en-US"/>
        </w:rPr>
        <w:t>" type="</w:t>
      </w:r>
      <w:proofErr w:type="spellStart"/>
      <w:r w:rsidRPr="001E6390">
        <w:rPr>
          <w:sz w:val="24"/>
          <w:lang w:val="en-US" w:eastAsia="en-US"/>
        </w:rPr>
        <w:t>InnType</w:t>
      </w:r>
      <w:proofErr w:type="spellEnd"/>
      <w:r w:rsidRPr="001E6390">
        <w:rPr>
          <w:sz w:val="24"/>
          <w:lang w:val="en-US" w:eastAsia="en-US"/>
        </w:rPr>
        <w:t>" use="required"/&gt;</w:t>
      </w:r>
    </w:p>
    <w:p w14:paraId="6526D636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xs:attribute</w:t>
      </w:r>
      <w:proofErr w:type="spellEnd"/>
      <w:proofErr w:type="gramEnd"/>
      <w:r w:rsidRPr="001E6390">
        <w:rPr>
          <w:sz w:val="24"/>
          <w:lang w:val="en-US" w:eastAsia="en-US"/>
        </w:rPr>
        <w:t xml:space="preserve"> name="</w:t>
      </w:r>
      <w:proofErr w:type="spellStart"/>
      <w:r w:rsidRPr="001E6390">
        <w:rPr>
          <w:sz w:val="24"/>
          <w:lang w:val="en-US" w:eastAsia="en-US"/>
        </w:rPr>
        <w:t>emplOgrn</w:t>
      </w:r>
      <w:proofErr w:type="spellEnd"/>
      <w:r w:rsidRPr="001E6390">
        <w:rPr>
          <w:sz w:val="24"/>
          <w:lang w:val="en-US" w:eastAsia="en-US"/>
        </w:rPr>
        <w:t>" type="</w:t>
      </w:r>
      <w:proofErr w:type="spellStart"/>
      <w:r w:rsidRPr="001E6390">
        <w:rPr>
          <w:sz w:val="24"/>
          <w:lang w:val="en-US" w:eastAsia="en-US"/>
        </w:rPr>
        <w:t>OgrnType</w:t>
      </w:r>
      <w:proofErr w:type="spellEnd"/>
      <w:r w:rsidRPr="001E6390">
        <w:rPr>
          <w:sz w:val="24"/>
          <w:lang w:val="en-US" w:eastAsia="en-US"/>
        </w:rPr>
        <w:t>"/&gt;</w:t>
      </w:r>
    </w:p>
    <w:p w14:paraId="1DF4B5E7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xs:attribute</w:t>
      </w:r>
      <w:proofErr w:type="spellEnd"/>
      <w:proofErr w:type="gramEnd"/>
      <w:r w:rsidRPr="001E6390">
        <w:rPr>
          <w:sz w:val="24"/>
          <w:lang w:val="en-US" w:eastAsia="en-US"/>
        </w:rPr>
        <w:t xml:space="preserve"> name="</w:t>
      </w:r>
      <w:proofErr w:type="spellStart"/>
      <w:r w:rsidRPr="001E6390">
        <w:rPr>
          <w:sz w:val="24"/>
          <w:lang w:val="en-US" w:eastAsia="en-US"/>
        </w:rPr>
        <w:t>emplRegnum</w:t>
      </w:r>
      <w:proofErr w:type="spellEnd"/>
      <w:r w:rsidRPr="001E6390">
        <w:rPr>
          <w:sz w:val="24"/>
          <w:lang w:val="en-US" w:eastAsia="en-US"/>
        </w:rPr>
        <w:t>" type="</w:t>
      </w:r>
      <w:proofErr w:type="spellStart"/>
      <w:r w:rsidRPr="001E6390">
        <w:rPr>
          <w:sz w:val="24"/>
          <w:lang w:val="en-US" w:eastAsia="en-US"/>
        </w:rPr>
        <w:t>RegnumType</w:t>
      </w:r>
      <w:proofErr w:type="spellEnd"/>
      <w:r w:rsidRPr="001E6390">
        <w:rPr>
          <w:sz w:val="24"/>
          <w:lang w:val="en-US" w:eastAsia="en-US"/>
        </w:rPr>
        <w:t>" use="required"/&gt;</w:t>
      </w:r>
    </w:p>
    <w:p w14:paraId="4FF3220E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xs:attribute</w:t>
      </w:r>
      <w:proofErr w:type="spellEnd"/>
      <w:proofErr w:type="gramEnd"/>
      <w:r w:rsidRPr="001E6390">
        <w:rPr>
          <w:sz w:val="24"/>
          <w:lang w:val="en-US" w:eastAsia="en-US"/>
        </w:rPr>
        <w:t xml:space="preserve"> name="</w:t>
      </w:r>
      <w:proofErr w:type="spellStart"/>
      <w:r w:rsidRPr="001E6390">
        <w:rPr>
          <w:sz w:val="24"/>
          <w:lang w:val="en-US" w:eastAsia="en-US"/>
        </w:rPr>
        <w:t>docType</w:t>
      </w:r>
      <w:proofErr w:type="spellEnd"/>
      <w:r w:rsidRPr="001E6390">
        <w:rPr>
          <w:sz w:val="24"/>
          <w:lang w:val="en-US" w:eastAsia="en-US"/>
        </w:rPr>
        <w:t>" type="</w:t>
      </w:r>
      <w:proofErr w:type="spellStart"/>
      <w:r w:rsidRPr="001E6390">
        <w:rPr>
          <w:sz w:val="24"/>
          <w:lang w:val="en-US" w:eastAsia="en-US"/>
        </w:rPr>
        <w:t>xs:integer</w:t>
      </w:r>
      <w:proofErr w:type="spellEnd"/>
      <w:r w:rsidRPr="001E6390">
        <w:rPr>
          <w:sz w:val="24"/>
          <w:lang w:val="en-US" w:eastAsia="en-US"/>
        </w:rPr>
        <w:t>" use="required"&gt;</w:t>
      </w:r>
    </w:p>
    <w:p w14:paraId="3D6E4356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4A1A0253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62D7F9F3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eastAsia="en-US"/>
        </w:rPr>
        <w:t>Вид</w:t>
      </w:r>
      <w:r w:rsidRPr="001E6390">
        <w:rPr>
          <w:sz w:val="24"/>
          <w:lang w:val="en-US" w:eastAsia="en-US"/>
        </w:rPr>
        <w:t xml:space="preserve"> </w:t>
      </w:r>
      <w:r w:rsidRPr="001E6390">
        <w:rPr>
          <w:sz w:val="24"/>
          <w:lang w:eastAsia="en-US"/>
        </w:rPr>
        <w:t>выплаты</w:t>
      </w:r>
    </w:p>
    <w:p w14:paraId="129CCA47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2408C7F5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7FEBC463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xs:attribute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12DA079F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xs:attribute</w:t>
      </w:r>
      <w:proofErr w:type="spellEnd"/>
      <w:proofErr w:type="gramEnd"/>
      <w:r w:rsidRPr="001E6390">
        <w:rPr>
          <w:sz w:val="24"/>
          <w:lang w:val="en-US" w:eastAsia="en-US"/>
        </w:rPr>
        <w:t xml:space="preserve"> name="covid" type="</w:t>
      </w:r>
      <w:proofErr w:type="spellStart"/>
      <w:r w:rsidRPr="001E6390">
        <w:rPr>
          <w:sz w:val="24"/>
          <w:lang w:val="en-US" w:eastAsia="en-US"/>
        </w:rPr>
        <w:t>CovidFlagType</w:t>
      </w:r>
      <w:proofErr w:type="spellEnd"/>
      <w:r w:rsidRPr="001E6390">
        <w:rPr>
          <w:sz w:val="24"/>
          <w:lang w:val="en-US" w:eastAsia="en-US"/>
        </w:rPr>
        <w:t>" &gt;</w:t>
      </w:r>
    </w:p>
    <w:p w14:paraId="516329C4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64461739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6FF5C96F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eastAsia="en-US"/>
        </w:rPr>
        <w:t>Признак</w:t>
      </w:r>
      <w:r w:rsidRPr="001E6390">
        <w:rPr>
          <w:sz w:val="24"/>
          <w:lang w:val="en-US" w:eastAsia="en-US"/>
        </w:rPr>
        <w:t xml:space="preserve"> </w:t>
      </w:r>
      <w:r w:rsidRPr="001E6390">
        <w:rPr>
          <w:sz w:val="24"/>
          <w:lang w:eastAsia="en-US"/>
        </w:rPr>
        <w:t>выявления</w:t>
      </w:r>
      <w:r w:rsidRPr="001E6390">
        <w:rPr>
          <w:sz w:val="24"/>
          <w:lang w:val="en-US" w:eastAsia="en-US"/>
        </w:rPr>
        <w:t xml:space="preserve"> COVID-19 </w:t>
      </w:r>
      <w:r w:rsidRPr="001E6390">
        <w:rPr>
          <w:sz w:val="24"/>
          <w:lang w:eastAsia="en-US"/>
        </w:rPr>
        <w:t>в</w:t>
      </w:r>
      <w:r w:rsidRPr="001E6390">
        <w:rPr>
          <w:sz w:val="24"/>
          <w:lang w:val="en-US" w:eastAsia="en-US"/>
        </w:rPr>
        <w:t xml:space="preserve"> </w:t>
      </w:r>
      <w:r w:rsidRPr="001E6390">
        <w:rPr>
          <w:sz w:val="24"/>
          <w:lang w:eastAsia="en-US"/>
        </w:rPr>
        <w:t>организации</w:t>
      </w:r>
    </w:p>
    <w:p w14:paraId="433D9E76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2DF4E784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276273D8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xs:attribute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0702E47D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xs:attribute</w:t>
      </w:r>
      <w:proofErr w:type="spellEnd"/>
      <w:proofErr w:type="gramEnd"/>
      <w:r w:rsidRPr="001E6390">
        <w:rPr>
          <w:sz w:val="24"/>
          <w:lang w:val="en-US" w:eastAsia="en-US"/>
        </w:rPr>
        <w:t xml:space="preserve"> name="dt1" type="</w:t>
      </w:r>
      <w:proofErr w:type="spellStart"/>
      <w:r w:rsidRPr="001E6390">
        <w:rPr>
          <w:sz w:val="24"/>
          <w:lang w:val="en-US" w:eastAsia="en-US"/>
        </w:rPr>
        <w:t>xs:date</w:t>
      </w:r>
      <w:proofErr w:type="spellEnd"/>
      <w:r w:rsidRPr="001E6390">
        <w:rPr>
          <w:sz w:val="24"/>
          <w:lang w:val="en-US" w:eastAsia="en-US"/>
        </w:rPr>
        <w:t>"&gt;</w:t>
      </w:r>
    </w:p>
    <w:p w14:paraId="150439AC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5E25400B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5616C78D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 xml:space="preserve">98: </w:t>
      </w:r>
      <w:r w:rsidRPr="001E6390">
        <w:rPr>
          <w:sz w:val="24"/>
          <w:lang w:eastAsia="en-US"/>
        </w:rPr>
        <w:t>Начало</w:t>
      </w:r>
      <w:r w:rsidRPr="001E6390">
        <w:rPr>
          <w:sz w:val="24"/>
          <w:lang w:val="en-US" w:eastAsia="en-US"/>
        </w:rPr>
        <w:t xml:space="preserve"> </w:t>
      </w:r>
      <w:r w:rsidRPr="001E6390">
        <w:rPr>
          <w:sz w:val="24"/>
          <w:lang w:eastAsia="en-US"/>
        </w:rPr>
        <w:t>отчётного</w:t>
      </w:r>
      <w:r w:rsidRPr="001E6390">
        <w:rPr>
          <w:sz w:val="24"/>
          <w:lang w:val="en-US" w:eastAsia="en-US"/>
        </w:rPr>
        <w:t xml:space="preserve"> </w:t>
      </w:r>
      <w:r w:rsidRPr="001E6390">
        <w:rPr>
          <w:sz w:val="24"/>
          <w:lang w:eastAsia="en-US"/>
        </w:rPr>
        <w:t>периода</w:t>
      </w:r>
    </w:p>
    <w:p w14:paraId="42F25918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eastAsia="en-US"/>
        </w:rPr>
        <w:t xml:space="preserve">99: </w:t>
      </w:r>
      <w:proofErr w:type="gramStart"/>
      <w:r w:rsidRPr="001E6390">
        <w:rPr>
          <w:sz w:val="24"/>
          <w:lang w:eastAsia="en-US"/>
        </w:rPr>
        <w:t>Первый день месяца</w:t>
      </w:r>
      <w:proofErr w:type="gramEnd"/>
      <w:r w:rsidRPr="001E6390">
        <w:rPr>
          <w:sz w:val="24"/>
          <w:lang w:eastAsia="en-US"/>
        </w:rPr>
        <w:t xml:space="preserve"> за который начисляется специальная выплата. Не</w:t>
      </w:r>
      <w:r w:rsidRPr="001E6390">
        <w:rPr>
          <w:sz w:val="24"/>
          <w:lang w:val="en-US" w:eastAsia="en-US"/>
        </w:rPr>
        <w:t xml:space="preserve"> </w:t>
      </w:r>
      <w:r w:rsidRPr="001E6390">
        <w:rPr>
          <w:sz w:val="24"/>
          <w:lang w:eastAsia="en-US"/>
        </w:rPr>
        <w:t>заполняется</w:t>
      </w:r>
      <w:r w:rsidRPr="001E6390">
        <w:rPr>
          <w:sz w:val="24"/>
          <w:lang w:val="en-US" w:eastAsia="en-US"/>
        </w:rPr>
        <w:t xml:space="preserve">, </w:t>
      </w:r>
      <w:r w:rsidRPr="001E6390">
        <w:rPr>
          <w:sz w:val="24"/>
          <w:lang w:eastAsia="en-US"/>
        </w:rPr>
        <w:t>если</w:t>
      </w:r>
      <w:r w:rsidRPr="001E6390">
        <w:rPr>
          <w:sz w:val="24"/>
          <w:lang w:val="en-US" w:eastAsia="en-US"/>
        </w:rPr>
        <w:t xml:space="preserve"> </w:t>
      </w:r>
      <w:proofErr w:type="spellStart"/>
      <w:r w:rsidRPr="001E6390">
        <w:rPr>
          <w:sz w:val="24"/>
          <w:lang w:val="en-US" w:eastAsia="en-US"/>
        </w:rPr>
        <w:t>holidayFlag</w:t>
      </w:r>
      <w:proofErr w:type="spellEnd"/>
      <w:r w:rsidRPr="001E6390">
        <w:rPr>
          <w:sz w:val="24"/>
          <w:lang w:val="en-US" w:eastAsia="en-US"/>
        </w:rPr>
        <w:t>=1</w:t>
      </w:r>
    </w:p>
    <w:p w14:paraId="6650C4A2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43946FAA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308CAD6B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xs:attribute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1FE5A17D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xs:attribute</w:t>
      </w:r>
      <w:proofErr w:type="spellEnd"/>
      <w:proofErr w:type="gramEnd"/>
      <w:r w:rsidRPr="001E6390">
        <w:rPr>
          <w:sz w:val="24"/>
          <w:lang w:val="en-US" w:eastAsia="en-US"/>
        </w:rPr>
        <w:t xml:space="preserve"> name="dt2" type="</w:t>
      </w:r>
      <w:proofErr w:type="spellStart"/>
      <w:r w:rsidRPr="001E6390">
        <w:rPr>
          <w:sz w:val="24"/>
          <w:lang w:val="en-US" w:eastAsia="en-US"/>
        </w:rPr>
        <w:t>xs:date</w:t>
      </w:r>
      <w:proofErr w:type="spellEnd"/>
      <w:r w:rsidRPr="001E6390">
        <w:rPr>
          <w:sz w:val="24"/>
          <w:lang w:val="en-US" w:eastAsia="en-US"/>
        </w:rPr>
        <w:t>" &gt;</w:t>
      </w:r>
    </w:p>
    <w:p w14:paraId="4770F40E" w14:textId="77777777" w:rsidR="001E6390" w:rsidRPr="001E6390" w:rsidRDefault="001E6390" w:rsidP="001E6390">
      <w:pPr>
        <w:pStyle w:val="a5"/>
        <w:rPr>
          <w:sz w:val="24"/>
          <w:lang w:eastAsia="en-US"/>
        </w:rPr>
      </w:pPr>
      <w:r w:rsidRPr="001E6390">
        <w:rPr>
          <w:sz w:val="24"/>
          <w:lang w:val="en-US" w:eastAsia="en-US"/>
        </w:rPr>
        <w:lastRenderedPageBreak/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eastAsia="en-US"/>
        </w:rPr>
        <w:t>&lt;</w:t>
      </w:r>
      <w:proofErr w:type="spellStart"/>
      <w:proofErr w:type="gramStart"/>
      <w:r w:rsidRPr="001E6390">
        <w:rPr>
          <w:sz w:val="24"/>
          <w:lang w:eastAsia="en-US"/>
        </w:rPr>
        <w:t>xs:annotation</w:t>
      </w:r>
      <w:proofErr w:type="spellEnd"/>
      <w:proofErr w:type="gramEnd"/>
      <w:r w:rsidRPr="001E6390">
        <w:rPr>
          <w:sz w:val="24"/>
          <w:lang w:eastAsia="en-US"/>
        </w:rPr>
        <w:t>&gt;</w:t>
      </w:r>
    </w:p>
    <w:p w14:paraId="534F870A" w14:textId="77777777" w:rsidR="001E6390" w:rsidRPr="001E6390" w:rsidRDefault="001E6390" w:rsidP="001E6390">
      <w:pPr>
        <w:pStyle w:val="a5"/>
        <w:rPr>
          <w:sz w:val="24"/>
          <w:lang w:eastAsia="en-US"/>
        </w:rPr>
      </w:pP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  <w:t>&lt;</w:t>
      </w:r>
      <w:proofErr w:type="spellStart"/>
      <w:proofErr w:type="gramStart"/>
      <w:r w:rsidRPr="001E6390">
        <w:rPr>
          <w:sz w:val="24"/>
          <w:lang w:eastAsia="en-US"/>
        </w:rPr>
        <w:t>xs:documentation</w:t>
      </w:r>
      <w:proofErr w:type="spellEnd"/>
      <w:proofErr w:type="gramEnd"/>
      <w:r w:rsidRPr="001E6390">
        <w:rPr>
          <w:sz w:val="24"/>
          <w:lang w:eastAsia="en-US"/>
        </w:rPr>
        <w:t>&gt;</w:t>
      </w:r>
    </w:p>
    <w:p w14:paraId="2CFC6F30" w14:textId="77777777" w:rsidR="001E6390" w:rsidRPr="001E6390" w:rsidRDefault="001E6390" w:rsidP="001E6390">
      <w:pPr>
        <w:pStyle w:val="a5"/>
        <w:rPr>
          <w:sz w:val="24"/>
          <w:lang w:eastAsia="en-US"/>
        </w:rPr>
      </w:pP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  <w:t>98: Окончание отчётного периода</w:t>
      </w:r>
    </w:p>
    <w:p w14:paraId="6B425522" w14:textId="77777777" w:rsidR="001E6390" w:rsidRPr="001E6390" w:rsidRDefault="001E6390" w:rsidP="001E6390">
      <w:pPr>
        <w:pStyle w:val="a5"/>
        <w:rPr>
          <w:sz w:val="24"/>
          <w:lang w:eastAsia="en-US"/>
        </w:rPr>
      </w:pP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  <w:t>99</w:t>
      </w:r>
      <w:proofErr w:type="gramStart"/>
      <w:r w:rsidRPr="001E6390">
        <w:rPr>
          <w:sz w:val="24"/>
          <w:lang w:eastAsia="en-US"/>
        </w:rPr>
        <w:t>: Не</w:t>
      </w:r>
      <w:proofErr w:type="gramEnd"/>
      <w:r w:rsidRPr="001E6390">
        <w:rPr>
          <w:sz w:val="24"/>
          <w:lang w:eastAsia="en-US"/>
        </w:rPr>
        <w:t xml:space="preserve"> заполняется</w:t>
      </w:r>
    </w:p>
    <w:p w14:paraId="6AC8EB3E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val="en-US" w:eastAsia="en-US"/>
        </w:rPr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38F586F6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3E475253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xs:attribute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512E1484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xs:attribute</w:t>
      </w:r>
      <w:proofErr w:type="spellEnd"/>
      <w:proofErr w:type="gramEnd"/>
      <w:r w:rsidRPr="001E6390">
        <w:rPr>
          <w:sz w:val="24"/>
          <w:lang w:val="en-US" w:eastAsia="en-US"/>
        </w:rPr>
        <w:t xml:space="preserve"> name="</w:t>
      </w:r>
      <w:proofErr w:type="spellStart"/>
      <w:r w:rsidRPr="001E6390">
        <w:rPr>
          <w:sz w:val="24"/>
          <w:lang w:val="en-US" w:eastAsia="en-US"/>
        </w:rPr>
        <w:t>holidayFlag</w:t>
      </w:r>
      <w:proofErr w:type="spellEnd"/>
      <w:r w:rsidRPr="001E6390">
        <w:rPr>
          <w:sz w:val="24"/>
          <w:lang w:val="en-US" w:eastAsia="en-US"/>
        </w:rPr>
        <w:t>" type="</w:t>
      </w:r>
      <w:proofErr w:type="spellStart"/>
      <w:r w:rsidRPr="001E6390">
        <w:rPr>
          <w:sz w:val="24"/>
          <w:lang w:val="en-US" w:eastAsia="en-US"/>
        </w:rPr>
        <w:t>HolidayFlagType</w:t>
      </w:r>
      <w:proofErr w:type="spellEnd"/>
      <w:r w:rsidRPr="001E6390">
        <w:rPr>
          <w:sz w:val="24"/>
          <w:lang w:val="en-US" w:eastAsia="en-US"/>
        </w:rPr>
        <w:t>"  use="required"&gt;</w:t>
      </w:r>
    </w:p>
    <w:p w14:paraId="6FD5E80A" w14:textId="77777777" w:rsidR="001E6390" w:rsidRPr="001E6390" w:rsidRDefault="001E6390" w:rsidP="001E6390">
      <w:pPr>
        <w:pStyle w:val="a5"/>
        <w:rPr>
          <w:sz w:val="24"/>
          <w:lang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eastAsia="en-US"/>
        </w:rPr>
        <w:t>&lt;</w:t>
      </w:r>
      <w:proofErr w:type="spellStart"/>
      <w:proofErr w:type="gramStart"/>
      <w:r w:rsidRPr="001E6390">
        <w:rPr>
          <w:sz w:val="24"/>
          <w:lang w:eastAsia="en-US"/>
        </w:rPr>
        <w:t>xs:annotation</w:t>
      </w:r>
      <w:proofErr w:type="spellEnd"/>
      <w:proofErr w:type="gramEnd"/>
      <w:r w:rsidRPr="001E6390">
        <w:rPr>
          <w:sz w:val="24"/>
          <w:lang w:eastAsia="en-US"/>
        </w:rPr>
        <w:t>&gt;</w:t>
      </w:r>
    </w:p>
    <w:p w14:paraId="7C33AA89" w14:textId="77777777" w:rsidR="001E6390" w:rsidRPr="001E6390" w:rsidRDefault="001E6390" w:rsidP="001E6390">
      <w:pPr>
        <w:pStyle w:val="a5"/>
        <w:rPr>
          <w:sz w:val="24"/>
          <w:lang w:eastAsia="en-US"/>
        </w:rPr>
      </w:pP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  <w:t>&lt;</w:t>
      </w:r>
      <w:proofErr w:type="spellStart"/>
      <w:proofErr w:type="gramStart"/>
      <w:r w:rsidRPr="001E6390">
        <w:rPr>
          <w:sz w:val="24"/>
          <w:lang w:eastAsia="en-US"/>
        </w:rPr>
        <w:t>xs:documentation</w:t>
      </w:r>
      <w:proofErr w:type="spellEnd"/>
      <w:proofErr w:type="gramEnd"/>
      <w:r w:rsidRPr="001E6390">
        <w:rPr>
          <w:sz w:val="24"/>
          <w:lang w:eastAsia="en-US"/>
        </w:rPr>
        <w:t>&gt;</w:t>
      </w:r>
    </w:p>
    <w:p w14:paraId="652240FA" w14:textId="77777777" w:rsidR="001E6390" w:rsidRPr="001E6390" w:rsidRDefault="001E6390" w:rsidP="001E6390">
      <w:pPr>
        <w:pStyle w:val="a5"/>
        <w:rPr>
          <w:sz w:val="24"/>
          <w:lang w:eastAsia="en-US"/>
        </w:rPr>
      </w:pP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  <w:t>Признак оплаты праздничных дней</w:t>
      </w:r>
    </w:p>
    <w:p w14:paraId="6E23B6B8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val="en-US" w:eastAsia="en-US"/>
        </w:rPr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6B25B35E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205F072D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xs:attribute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78A2FDB8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xs:attribute</w:t>
      </w:r>
      <w:proofErr w:type="spellEnd"/>
      <w:proofErr w:type="gramEnd"/>
      <w:r w:rsidRPr="001E6390">
        <w:rPr>
          <w:sz w:val="24"/>
          <w:lang w:val="en-US" w:eastAsia="en-US"/>
        </w:rPr>
        <w:t xml:space="preserve"> name="hdt1" type="</w:t>
      </w:r>
      <w:proofErr w:type="spellStart"/>
      <w:r w:rsidRPr="001E6390">
        <w:rPr>
          <w:sz w:val="24"/>
          <w:lang w:val="en-US" w:eastAsia="en-US"/>
        </w:rPr>
        <w:t>xs:date</w:t>
      </w:r>
      <w:proofErr w:type="spellEnd"/>
      <w:r w:rsidRPr="001E6390">
        <w:rPr>
          <w:sz w:val="24"/>
          <w:lang w:val="en-US" w:eastAsia="en-US"/>
        </w:rPr>
        <w:t>" &gt;</w:t>
      </w:r>
    </w:p>
    <w:p w14:paraId="1FEC7AC6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4E2ECC61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746385E5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 xml:space="preserve">98: </w:t>
      </w:r>
      <w:r w:rsidRPr="001E6390">
        <w:rPr>
          <w:sz w:val="24"/>
          <w:lang w:eastAsia="en-US"/>
        </w:rPr>
        <w:t>Не</w:t>
      </w:r>
      <w:r w:rsidRPr="001E6390">
        <w:rPr>
          <w:sz w:val="24"/>
          <w:lang w:val="en-US" w:eastAsia="en-US"/>
        </w:rPr>
        <w:t xml:space="preserve"> </w:t>
      </w:r>
      <w:r w:rsidRPr="001E6390">
        <w:rPr>
          <w:sz w:val="24"/>
          <w:lang w:eastAsia="en-US"/>
        </w:rPr>
        <w:t>заполняется</w:t>
      </w:r>
    </w:p>
    <w:p w14:paraId="2914882C" w14:textId="77777777" w:rsidR="001E6390" w:rsidRPr="001E6390" w:rsidRDefault="001E6390" w:rsidP="001E6390">
      <w:pPr>
        <w:pStyle w:val="a5"/>
        <w:rPr>
          <w:sz w:val="24"/>
          <w:lang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eastAsia="en-US"/>
        </w:rPr>
        <w:t xml:space="preserve">99: Начало периода двойной оплаты. Заполняется, если </w:t>
      </w:r>
      <w:proofErr w:type="spellStart"/>
      <w:r w:rsidRPr="001E6390">
        <w:rPr>
          <w:sz w:val="24"/>
          <w:lang w:eastAsia="en-US"/>
        </w:rPr>
        <w:t>holidayFlag</w:t>
      </w:r>
      <w:proofErr w:type="spellEnd"/>
      <w:r w:rsidRPr="001E6390">
        <w:rPr>
          <w:sz w:val="24"/>
          <w:lang w:eastAsia="en-US"/>
        </w:rPr>
        <w:t>=1</w:t>
      </w:r>
    </w:p>
    <w:p w14:paraId="13B8BBB5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val="en-US" w:eastAsia="en-US"/>
        </w:rPr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3105B950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43A3127F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xs:attribute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62096335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xs:attribute</w:t>
      </w:r>
      <w:proofErr w:type="spellEnd"/>
      <w:proofErr w:type="gramEnd"/>
      <w:r w:rsidRPr="001E6390">
        <w:rPr>
          <w:sz w:val="24"/>
          <w:lang w:val="en-US" w:eastAsia="en-US"/>
        </w:rPr>
        <w:t xml:space="preserve"> name="hdt2" type="</w:t>
      </w:r>
      <w:proofErr w:type="spellStart"/>
      <w:r w:rsidRPr="001E6390">
        <w:rPr>
          <w:sz w:val="24"/>
          <w:lang w:val="en-US" w:eastAsia="en-US"/>
        </w:rPr>
        <w:t>xs:date</w:t>
      </w:r>
      <w:proofErr w:type="spellEnd"/>
      <w:r w:rsidRPr="001E6390">
        <w:rPr>
          <w:sz w:val="24"/>
          <w:lang w:val="en-US" w:eastAsia="en-US"/>
        </w:rPr>
        <w:t>" &gt;</w:t>
      </w:r>
    </w:p>
    <w:p w14:paraId="1D2FD6A0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4F4980F4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51E4FFC2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 xml:space="preserve">98: </w:t>
      </w:r>
      <w:r w:rsidRPr="001E6390">
        <w:rPr>
          <w:sz w:val="24"/>
          <w:lang w:eastAsia="en-US"/>
        </w:rPr>
        <w:t>Не</w:t>
      </w:r>
      <w:r w:rsidRPr="001E6390">
        <w:rPr>
          <w:sz w:val="24"/>
          <w:lang w:val="en-US" w:eastAsia="en-US"/>
        </w:rPr>
        <w:t xml:space="preserve"> </w:t>
      </w:r>
      <w:r w:rsidRPr="001E6390">
        <w:rPr>
          <w:sz w:val="24"/>
          <w:lang w:eastAsia="en-US"/>
        </w:rPr>
        <w:t>заполняется</w:t>
      </w:r>
    </w:p>
    <w:p w14:paraId="59349DA0" w14:textId="77777777" w:rsidR="001E6390" w:rsidRPr="001E6390" w:rsidRDefault="001E6390" w:rsidP="001E6390">
      <w:pPr>
        <w:pStyle w:val="a5"/>
        <w:rPr>
          <w:sz w:val="24"/>
          <w:lang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eastAsia="en-US"/>
        </w:rPr>
        <w:t xml:space="preserve">99: </w:t>
      </w:r>
      <w:proofErr w:type="gramStart"/>
      <w:r w:rsidRPr="001E6390">
        <w:rPr>
          <w:sz w:val="24"/>
          <w:lang w:eastAsia="en-US"/>
        </w:rPr>
        <w:t>Окончание  периода</w:t>
      </w:r>
      <w:proofErr w:type="gramEnd"/>
      <w:r w:rsidRPr="001E6390">
        <w:rPr>
          <w:sz w:val="24"/>
          <w:lang w:eastAsia="en-US"/>
        </w:rPr>
        <w:t xml:space="preserve"> двойной оплаты. Заполняется, если </w:t>
      </w:r>
      <w:proofErr w:type="spellStart"/>
      <w:r w:rsidRPr="001E6390">
        <w:rPr>
          <w:sz w:val="24"/>
          <w:lang w:eastAsia="en-US"/>
        </w:rPr>
        <w:t>holidayFlag</w:t>
      </w:r>
      <w:proofErr w:type="spellEnd"/>
      <w:r w:rsidRPr="001E6390">
        <w:rPr>
          <w:sz w:val="24"/>
          <w:lang w:eastAsia="en-US"/>
        </w:rPr>
        <w:t>=1</w:t>
      </w:r>
    </w:p>
    <w:p w14:paraId="528FEF65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val="en-US" w:eastAsia="en-US"/>
        </w:rPr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76DFE196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05DE26EA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xs:attribute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36879661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xs:extension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0AA0E9FF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xs:complexContent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5A3D9E8C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xs:complexType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08F84292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371E891F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 xml:space="preserve"> name="</w:t>
      </w:r>
      <w:proofErr w:type="spellStart"/>
      <w:r w:rsidRPr="001E6390">
        <w:rPr>
          <w:sz w:val="24"/>
          <w:lang w:val="en-US" w:eastAsia="en-US"/>
        </w:rPr>
        <w:t>submitCovidWorkerRegistrResponse</w:t>
      </w:r>
      <w:proofErr w:type="spellEnd"/>
      <w:r w:rsidRPr="001E6390">
        <w:rPr>
          <w:sz w:val="24"/>
          <w:lang w:val="en-US" w:eastAsia="en-US"/>
        </w:rPr>
        <w:t>" type="</w:t>
      </w:r>
      <w:proofErr w:type="spellStart"/>
      <w:r w:rsidRPr="001E6390">
        <w:rPr>
          <w:sz w:val="24"/>
          <w:lang w:val="en-US" w:eastAsia="en-US"/>
        </w:rPr>
        <w:t>SubmitCovidWorkerRegistrResponseType</w:t>
      </w:r>
      <w:proofErr w:type="spellEnd"/>
      <w:r w:rsidRPr="001E6390">
        <w:rPr>
          <w:sz w:val="24"/>
          <w:lang w:val="en-US" w:eastAsia="en-US"/>
        </w:rPr>
        <w:t>"&gt;</w:t>
      </w:r>
    </w:p>
    <w:p w14:paraId="297F38F0" w14:textId="77777777" w:rsidR="001E6390" w:rsidRPr="001E6390" w:rsidRDefault="001E6390" w:rsidP="001E6390">
      <w:pPr>
        <w:pStyle w:val="a5"/>
        <w:rPr>
          <w:sz w:val="24"/>
          <w:lang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eastAsia="en-US"/>
        </w:rPr>
        <w:t>&lt;</w:t>
      </w:r>
      <w:proofErr w:type="spellStart"/>
      <w:proofErr w:type="gramStart"/>
      <w:r w:rsidRPr="001E6390">
        <w:rPr>
          <w:sz w:val="24"/>
          <w:lang w:eastAsia="en-US"/>
        </w:rPr>
        <w:t>xs:annotation</w:t>
      </w:r>
      <w:proofErr w:type="spellEnd"/>
      <w:proofErr w:type="gramEnd"/>
      <w:r w:rsidRPr="001E6390">
        <w:rPr>
          <w:sz w:val="24"/>
          <w:lang w:eastAsia="en-US"/>
        </w:rPr>
        <w:t>&gt;</w:t>
      </w:r>
    </w:p>
    <w:p w14:paraId="10B81E64" w14:textId="77777777" w:rsidR="001E6390" w:rsidRPr="001E6390" w:rsidRDefault="001E6390" w:rsidP="001E6390">
      <w:pPr>
        <w:pStyle w:val="a5"/>
        <w:rPr>
          <w:sz w:val="24"/>
          <w:lang w:eastAsia="en-US"/>
        </w:rPr>
      </w:pP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  <w:t>&lt;</w:t>
      </w:r>
      <w:proofErr w:type="spellStart"/>
      <w:proofErr w:type="gramStart"/>
      <w:r w:rsidRPr="001E6390">
        <w:rPr>
          <w:sz w:val="24"/>
          <w:lang w:eastAsia="en-US"/>
        </w:rPr>
        <w:t>xs:documentation</w:t>
      </w:r>
      <w:proofErr w:type="spellEnd"/>
      <w:proofErr w:type="gramEnd"/>
      <w:r w:rsidRPr="001E6390">
        <w:rPr>
          <w:sz w:val="24"/>
          <w:lang w:eastAsia="en-US"/>
        </w:rPr>
        <w:t>&gt;Структура для ответного сообщения с результатами обработки реестра&lt;/</w:t>
      </w:r>
      <w:proofErr w:type="spellStart"/>
      <w:r w:rsidRPr="001E6390">
        <w:rPr>
          <w:sz w:val="24"/>
          <w:lang w:eastAsia="en-US"/>
        </w:rPr>
        <w:t>xs:documentation</w:t>
      </w:r>
      <w:proofErr w:type="spellEnd"/>
      <w:r w:rsidRPr="001E6390">
        <w:rPr>
          <w:sz w:val="24"/>
          <w:lang w:eastAsia="en-US"/>
        </w:rPr>
        <w:t>&gt;</w:t>
      </w:r>
    </w:p>
    <w:p w14:paraId="02729595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eastAsia="en-US"/>
        </w:rPr>
        <w:lastRenderedPageBreak/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val="en-US" w:eastAsia="en-US"/>
        </w:rPr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00E131E6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5A4403F2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</w:p>
    <w:p w14:paraId="7E583F02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 xml:space="preserve"> name="</w:t>
      </w:r>
      <w:proofErr w:type="spellStart"/>
      <w:r w:rsidRPr="001E6390">
        <w:rPr>
          <w:sz w:val="24"/>
          <w:lang w:val="en-US" w:eastAsia="en-US"/>
        </w:rPr>
        <w:t>submitCovidWorkerRegistrResponseSedo</w:t>
      </w:r>
      <w:proofErr w:type="spellEnd"/>
      <w:r w:rsidRPr="001E6390">
        <w:rPr>
          <w:sz w:val="24"/>
          <w:lang w:val="en-US" w:eastAsia="en-US"/>
        </w:rPr>
        <w:t>"&gt;</w:t>
      </w:r>
    </w:p>
    <w:p w14:paraId="1A76369A" w14:textId="77777777" w:rsidR="001E6390" w:rsidRPr="001E6390" w:rsidRDefault="001E6390" w:rsidP="001E6390">
      <w:pPr>
        <w:pStyle w:val="a5"/>
        <w:rPr>
          <w:sz w:val="24"/>
          <w:lang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eastAsia="en-US"/>
        </w:rPr>
        <w:t>&lt;</w:t>
      </w:r>
      <w:proofErr w:type="spellStart"/>
      <w:proofErr w:type="gramStart"/>
      <w:r w:rsidRPr="001E6390">
        <w:rPr>
          <w:sz w:val="24"/>
          <w:lang w:eastAsia="en-US"/>
        </w:rPr>
        <w:t>xs:annotation</w:t>
      </w:r>
      <w:proofErr w:type="spellEnd"/>
      <w:proofErr w:type="gramEnd"/>
      <w:r w:rsidRPr="001E6390">
        <w:rPr>
          <w:sz w:val="24"/>
          <w:lang w:eastAsia="en-US"/>
        </w:rPr>
        <w:t>&gt;</w:t>
      </w:r>
    </w:p>
    <w:p w14:paraId="4419639F" w14:textId="77777777" w:rsidR="001E6390" w:rsidRPr="001E6390" w:rsidRDefault="001E6390" w:rsidP="001E6390">
      <w:pPr>
        <w:pStyle w:val="a5"/>
        <w:rPr>
          <w:sz w:val="24"/>
          <w:lang w:eastAsia="en-US"/>
        </w:rPr>
      </w:pP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  <w:t>&lt;</w:t>
      </w:r>
      <w:proofErr w:type="spellStart"/>
      <w:proofErr w:type="gramStart"/>
      <w:r w:rsidRPr="001E6390">
        <w:rPr>
          <w:sz w:val="24"/>
          <w:lang w:eastAsia="en-US"/>
        </w:rPr>
        <w:t>xs:documentation</w:t>
      </w:r>
      <w:proofErr w:type="spellEnd"/>
      <w:proofErr w:type="gramEnd"/>
      <w:r w:rsidRPr="001E6390">
        <w:rPr>
          <w:sz w:val="24"/>
          <w:lang w:eastAsia="en-US"/>
        </w:rPr>
        <w:t>&gt;Структура для ответного сообщения через СЭДО с результатами обработки реестра&lt;/</w:t>
      </w:r>
      <w:proofErr w:type="spellStart"/>
      <w:r w:rsidRPr="001E6390">
        <w:rPr>
          <w:sz w:val="24"/>
          <w:lang w:eastAsia="en-US"/>
        </w:rPr>
        <w:t>xs:documentation</w:t>
      </w:r>
      <w:proofErr w:type="spellEnd"/>
      <w:r w:rsidRPr="001E6390">
        <w:rPr>
          <w:sz w:val="24"/>
          <w:lang w:eastAsia="en-US"/>
        </w:rPr>
        <w:t>&gt;</w:t>
      </w:r>
    </w:p>
    <w:p w14:paraId="1D0FB503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val="en-US" w:eastAsia="en-US"/>
        </w:rPr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7E9FFD4B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xs:complexType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5AC511D8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xs:complexContent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554A5F03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xs:extension</w:t>
      </w:r>
      <w:proofErr w:type="spellEnd"/>
      <w:proofErr w:type="gramEnd"/>
      <w:r w:rsidRPr="001E6390">
        <w:rPr>
          <w:sz w:val="24"/>
          <w:lang w:val="en-US" w:eastAsia="en-US"/>
        </w:rPr>
        <w:t xml:space="preserve"> base="</w:t>
      </w:r>
      <w:proofErr w:type="spellStart"/>
      <w:r w:rsidRPr="001E6390">
        <w:rPr>
          <w:sz w:val="24"/>
          <w:lang w:val="en-US" w:eastAsia="en-US"/>
        </w:rPr>
        <w:t>SubmitCovidWorkerRegistrResponseType</w:t>
      </w:r>
      <w:proofErr w:type="spellEnd"/>
      <w:r w:rsidRPr="001E6390">
        <w:rPr>
          <w:sz w:val="24"/>
          <w:lang w:val="en-US" w:eastAsia="en-US"/>
        </w:rPr>
        <w:t>"&gt;</w:t>
      </w:r>
    </w:p>
    <w:p w14:paraId="212BE43D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xs:sequence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2BDFAC16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 xml:space="preserve"> name="</w:t>
      </w:r>
      <w:proofErr w:type="spellStart"/>
      <w:r w:rsidRPr="001E6390">
        <w:rPr>
          <w:sz w:val="24"/>
          <w:lang w:val="en-US" w:eastAsia="en-US"/>
        </w:rPr>
        <w:t>sedoInMsgUuid</w:t>
      </w:r>
      <w:proofErr w:type="spellEnd"/>
      <w:r w:rsidRPr="001E6390">
        <w:rPr>
          <w:sz w:val="24"/>
          <w:lang w:val="en-US" w:eastAsia="en-US"/>
        </w:rPr>
        <w:t>"&gt;</w:t>
      </w:r>
    </w:p>
    <w:p w14:paraId="3ED99D1C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3D6D2233" w14:textId="77777777" w:rsidR="001E6390" w:rsidRPr="001E6390" w:rsidRDefault="001E6390" w:rsidP="001E6390">
      <w:pPr>
        <w:pStyle w:val="a5"/>
        <w:rPr>
          <w:sz w:val="24"/>
          <w:lang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eastAsia="en-US"/>
        </w:rPr>
        <w:t>&lt;</w:t>
      </w:r>
      <w:proofErr w:type="spellStart"/>
      <w:proofErr w:type="gramStart"/>
      <w:r w:rsidRPr="001E6390">
        <w:rPr>
          <w:sz w:val="24"/>
          <w:lang w:eastAsia="en-US"/>
        </w:rPr>
        <w:t>xs:documentation</w:t>
      </w:r>
      <w:proofErr w:type="spellEnd"/>
      <w:proofErr w:type="gramEnd"/>
      <w:r w:rsidRPr="001E6390">
        <w:rPr>
          <w:sz w:val="24"/>
          <w:lang w:eastAsia="en-US"/>
        </w:rPr>
        <w:t>&gt;</w:t>
      </w:r>
    </w:p>
    <w:p w14:paraId="1EC5CF01" w14:textId="77777777" w:rsidR="001E6390" w:rsidRPr="001E6390" w:rsidRDefault="001E6390" w:rsidP="001E6390">
      <w:pPr>
        <w:pStyle w:val="a5"/>
        <w:rPr>
          <w:sz w:val="24"/>
          <w:lang w:eastAsia="en-US"/>
        </w:rPr>
      </w:pP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  <w:t>Идентификатор входящего сообщения СЭДО</w:t>
      </w:r>
    </w:p>
    <w:p w14:paraId="25A30FFD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val="en-US" w:eastAsia="en-US"/>
        </w:rPr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7BA92058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224ABC18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xs:simpleType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281E9C64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xs:restriction</w:t>
      </w:r>
      <w:proofErr w:type="spellEnd"/>
      <w:proofErr w:type="gramEnd"/>
      <w:r w:rsidRPr="001E6390">
        <w:rPr>
          <w:sz w:val="24"/>
          <w:lang w:val="en-US" w:eastAsia="en-US"/>
        </w:rPr>
        <w:t xml:space="preserve"> base="</w:t>
      </w:r>
      <w:proofErr w:type="spellStart"/>
      <w:r w:rsidRPr="001E6390">
        <w:rPr>
          <w:sz w:val="24"/>
          <w:lang w:val="en-US" w:eastAsia="en-US"/>
        </w:rPr>
        <w:t>xs:string</w:t>
      </w:r>
      <w:proofErr w:type="spellEnd"/>
      <w:r w:rsidRPr="001E6390">
        <w:rPr>
          <w:sz w:val="24"/>
          <w:lang w:val="en-US" w:eastAsia="en-US"/>
        </w:rPr>
        <w:t>"&gt;</w:t>
      </w:r>
    </w:p>
    <w:p w14:paraId="39628098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xs:maxLength</w:t>
      </w:r>
      <w:proofErr w:type="spellEnd"/>
      <w:proofErr w:type="gramEnd"/>
      <w:r w:rsidRPr="001E6390">
        <w:rPr>
          <w:sz w:val="24"/>
          <w:lang w:val="en-US" w:eastAsia="en-US"/>
        </w:rPr>
        <w:t xml:space="preserve"> value="50"/&gt;</w:t>
      </w:r>
    </w:p>
    <w:p w14:paraId="12EC2003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xs:restriction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0794CFEF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xs:simpleType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72F9CA2E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73CE360D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xs:sequence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48FC8DED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xs:extension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1BDDAB05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xs:complexContent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21F6A434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xs:complexType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0E061A03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1B20A4A2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</w:p>
    <w:p w14:paraId="4E588F87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 xml:space="preserve"> name="</w:t>
      </w:r>
      <w:proofErr w:type="spellStart"/>
      <w:r w:rsidRPr="001E6390">
        <w:rPr>
          <w:sz w:val="24"/>
          <w:lang w:val="en-US" w:eastAsia="en-US"/>
        </w:rPr>
        <w:t>specSocPaymentStatusRequest</w:t>
      </w:r>
      <w:proofErr w:type="spellEnd"/>
      <w:r w:rsidRPr="001E6390">
        <w:rPr>
          <w:sz w:val="24"/>
          <w:lang w:val="en-US" w:eastAsia="en-US"/>
        </w:rPr>
        <w:t>"&gt;</w:t>
      </w:r>
    </w:p>
    <w:p w14:paraId="3686FC1F" w14:textId="77777777" w:rsidR="001E6390" w:rsidRPr="001E6390" w:rsidRDefault="001E6390" w:rsidP="001E6390">
      <w:pPr>
        <w:pStyle w:val="a5"/>
        <w:rPr>
          <w:sz w:val="24"/>
          <w:lang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eastAsia="en-US"/>
        </w:rPr>
        <w:t>&lt;</w:t>
      </w:r>
      <w:proofErr w:type="spellStart"/>
      <w:proofErr w:type="gramStart"/>
      <w:r w:rsidRPr="001E6390">
        <w:rPr>
          <w:sz w:val="24"/>
          <w:lang w:eastAsia="en-US"/>
        </w:rPr>
        <w:t>xs:annotation</w:t>
      </w:r>
      <w:proofErr w:type="spellEnd"/>
      <w:proofErr w:type="gramEnd"/>
      <w:r w:rsidRPr="001E6390">
        <w:rPr>
          <w:sz w:val="24"/>
          <w:lang w:eastAsia="en-US"/>
        </w:rPr>
        <w:t>&gt;</w:t>
      </w:r>
    </w:p>
    <w:p w14:paraId="7382EF13" w14:textId="77777777" w:rsidR="001E6390" w:rsidRPr="001E6390" w:rsidRDefault="001E6390" w:rsidP="001E6390">
      <w:pPr>
        <w:pStyle w:val="a5"/>
        <w:rPr>
          <w:sz w:val="24"/>
          <w:lang w:eastAsia="en-US"/>
        </w:rPr>
      </w:pP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  <w:t>&lt;</w:t>
      </w:r>
      <w:proofErr w:type="spellStart"/>
      <w:proofErr w:type="gramStart"/>
      <w:r w:rsidRPr="001E6390">
        <w:rPr>
          <w:sz w:val="24"/>
          <w:lang w:eastAsia="en-US"/>
        </w:rPr>
        <w:t>xs:documentation</w:t>
      </w:r>
      <w:proofErr w:type="spellEnd"/>
      <w:proofErr w:type="gramEnd"/>
      <w:r w:rsidRPr="001E6390">
        <w:rPr>
          <w:sz w:val="24"/>
          <w:lang w:eastAsia="en-US"/>
        </w:rPr>
        <w:t>&gt;Структура запроса на получение статусы выплаты&lt;/</w:t>
      </w:r>
      <w:proofErr w:type="spellStart"/>
      <w:r w:rsidRPr="001E6390">
        <w:rPr>
          <w:sz w:val="24"/>
          <w:lang w:eastAsia="en-US"/>
        </w:rPr>
        <w:t>xs:documentation</w:t>
      </w:r>
      <w:proofErr w:type="spellEnd"/>
      <w:r w:rsidRPr="001E6390">
        <w:rPr>
          <w:sz w:val="24"/>
          <w:lang w:eastAsia="en-US"/>
        </w:rPr>
        <w:t>&gt;</w:t>
      </w:r>
    </w:p>
    <w:p w14:paraId="011AA67D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val="en-US" w:eastAsia="en-US"/>
        </w:rPr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7671C32D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xs:complexType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05599747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xs:sequence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590D3C75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 xml:space="preserve"> name="</w:t>
      </w:r>
      <w:proofErr w:type="spellStart"/>
      <w:r w:rsidRPr="001E6390">
        <w:rPr>
          <w:sz w:val="24"/>
          <w:lang w:val="en-US" w:eastAsia="en-US"/>
        </w:rPr>
        <w:t>reciveID</w:t>
      </w:r>
      <w:proofErr w:type="spellEnd"/>
      <w:r w:rsidRPr="001E6390">
        <w:rPr>
          <w:sz w:val="24"/>
          <w:lang w:val="en-US" w:eastAsia="en-US"/>
        </w:rPr>
        <w:t>"&gt;</w:t>
      </w:r>
    </w:p>
    <w:p w14:paraId="6BD54126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6F31372D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4E1EBA99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 xml:space="preserve">ID </w:t>
      </w:r>
      <w:r w:rsidRPr="001E6390">
        <w:rPr>
          <w:sz w:val="24"/>
          <w:lang w:eastAsia="en-US"/>
        </w:rPr>
        <w:t>отправления</w:t>
      </w:r>
    </w:p>
    <w:p w14:paraId="0BE9662A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lastRenderedPageBreak/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1400FFEC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0566D016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xs:simpleType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54499D2E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xs:restriction</w:t>
      </w:r>
      <w:proofErr w:type="spellEnd"/>
      <w:proofErr w:type="gramEnd"/>
      <w:r w:rsidRPr="001E6390">
        <w:rPr>
          <w:sz w:val="24"/>
          <w:lang w:val="en-US" w:eastAsia="en-US"/>
        </w:rPr>
        <w:t xml:space="preserve"> base="</w:t>
      </w:r>
      <w:proofErr w:type="spellStart"/>
      <w:r w:rsidRPr="001E6390">
        <w:rPr>
          <w:sz w:val="24"/>
          <w:lang w:val="en-US" w:eastAsia="en-US"/>
        </w:rPr>
        <w:t>xs:string</w:t>
      </w:r>
      <w:proofErr w:type="spellEnd"/>
      <w:r w:rsidRPr="001E6390">
        <w:rPr>
          <w:sz w:val="24"/>
          <w:lang w:val="en-US" w:eastAsia="en-US"/>
        </w:rPr>
        <w:t>"&gt;</w:t>
      </w:r>
    </w:p>
    <w:p w14:paraId="271FC89A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xs:maxLength</w:t>
      </w:r>
      <w:proofErr w:type="spellEnd"/>
      <w:proofErr w:type="gramEnd"/>
      <w:r w:rsidRPr="001E6390">
        <w:rPr>
          <w:sz w:val="24"/>
          <w:lang w:val="en-US" w:eastAsia="en-US"/>
        </w:rPr>
        <w:t xml:space="preserve"> value="50"/&gt;</w:t>
      </w:r>
    </w:p>
    <w:p w14:paraId="095F7C16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xs:restriction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2F281E0D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xs:simpleType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3115AC32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277BBAFB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xs:sequence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50C0E73B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xs:complexType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1373972E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547B83E5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</w:p>
    <w:p w14:paraId="217FCD46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 xml:space="preserve"> name="</w:t>
      </w:r>
      <w:proofErr w:type="spellStart"/>
      <w:r w:rsidRPr="001E6390">
        <w:rPr>
          <w:sz w:val="24"/>
          <w:lang w:val="en-US" w:eastAsia="en-US"/>
        </w:rPr>
        <w:t>specSocPaymentStatusResponse</w:t>
      </w:r>
      <w:proofErr w:type="spellEnd"/>
      <w:r w:rsidRPr="001E6390">
        <w:rPr>
          <w:sz w:val="24"/>
          <w:lang w:val="en-US" w:eastAsia="en-US"/>
        </w:rPr>
        <w:t>"&gt;</w:t>
      </w:r>
    </w:p>
    <w:p w14:paraId="3EF2AB2E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7E9DD8C0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  <w:r w:rsidRPr="001E6390">
        <w:rPr>
          <w:sz w:val="24"/>
          <w:lang w:eastAsia="en-US"/>
        </w:rPr>
        <w:t>Структура</w:t>
      </w:r>
      <w:r w:rsidRPr="001E6390">
        <w:rPr>
          <w:sz w:val="24"/>
          <w:lang w:val="en-US" w:eastAsia="en-US"/>
        </w:rPr>
        <w:t xml:space="preserve"> </w:t>
      </w:r>
      <w:r w:rsidRPr="001E6390">
        <w:rPr>
          <w:sz w:val="24"/>
          <w:lang w:eastAsia="en-US"/>
        </w:rPr>
        <w:t>ответа</w:t>
      </w:r>
      <w:r w:rsidRPr="001E6390">
        <w:rPr>
          <w:sz w:val="24"/>
          <w:lang w:val="en-US" w:eastAsia="en-US"/>
        </w:rPr>
        <w:t xml:space="preserve"> </w:t>
      </w:r>
      <w:r w:rsidRPr="001E6390">
        <w:rPr>
          <w:sz w:val="24"/>
          <w:lang w:eastAsia="en-US"/>
        </w:rPr>
        <w:t>на</w:t>
      </w:r>
      <w:r w:rsidRPr="001E6390">
        <w:rPr>
          <w:sz w:val="24"/>
          <w:lang w:val="en-US" w:eastAsia="en-US"/>
        </w:rPr>
        <w:t xml:space="preserve"> </w:t>
      </w:r>
      <w:r w:rsidRPr="001E6390">
        <w:rPr>
          <w:sz w:val="24"/>
          <w:lang w:eastAsia="en-US"/>
        </w:rPr>
        <w:t>получение</w:t>
      </w:r>
      <w:r w:rsidRPr="001E6390">
        <w:rPr>
          <w:sz w:val="24"/>
          <w:lang w:val="en-US" w:eastAsia="en-US"/>
        </w:rPr>
        <w:t xml:space="preserve"> </w:t>
      </w:r>
      <w:r w:rsidRPr="001E6390">
        <w:rPr>
          <w:sz w:val="24"/>
          <w:lang w:eastAsia="en-US"/>
        </w:rPr>
        <w:t>статусы</w:t>
      </w:r>
      <w:r w:rsidRPr="001E6390">
        <w:rPr>
          <w:sz w:val="24"/>
          <w:lang w:val="en-US" w:eastAsia="en-US"/>
        </w:rPr>
        <w:t xml:space="preserve"> </w:t>
      </w:r>
      <w:r w:rsidRPr="001E6390">
        <w:rPr>
          <w:sz w:val="24"/>
          <w:lang w:eastAsia="en-US"/>
        </w:rPr>
        <w:t>выплаты</w:t>
      </w:r>
      <w:r w:rsidRPr="001E6390">
        <w:rPr>
          <w:sz w:val="24"/>
          <w:lang w:val="en-US" w:eastAsia="en-US"/>
        </w:rPr>
        <w:t>&lt;/</w:t>
      </w:r>
      <w:proofErr w:type="spellStart"/>
      <w:r w:rsidRPr="001E6390">
        <w:rPr>
          <w:sz w:val="24"/>
          <w:lang w:val="en-US" w:eastAsia="en-US"/>
        </w:rPr>
        <w:t>xs:documentation</w:t>
      </w:r>
      <w:proofErr w:type="spellEnd"/>
      <w:r w:rsidRPr="001E6390">
        <w:rPr>
          <w:sz w:val="24"/>
          <w:lang w:val="en-US" w:eastAsia="en-US"/>
        </w:rPr>
        <w:t>&gt;</w:t>
      </w:r>
    </w:p>
    <w:p w14:paraId="0891442D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47F120BA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xs:complexType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08816A1F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xs:sequence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67D0E5F9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 xml:space="preserve"> name="</w:t>
      </w:r>
      <w:proofErr w:type="spellStart"/>
      <w:r w:rsidRPr="001E6390">
        <w:rPr>
          <w:sz w:val="24"/>
          <w:lang w:val="en-US" w:eastAsia="en-US"/>
        </w:rPr>
        <w:t>paymentStatusList</w:t>
      </w:r>
      <w:proofErr w:type="spellEnd"/>
      <w:r w:rsidRPr="001E6390">
        <w:rPr>
          <w:sz w:val="24"/>
          <w:lang w:val="en-US" w:eastAsia="en-US"/>
        </w:rPr>
        <w:t>" type="</w:t>
      </w:r>
      <w:proofErr w:type="spellStart"/>
      <w:r w:rsidRPr="001E6390">
        <w:rPr>
          <w:sz w:val="24"/>
          <w:lang w:val="en-US" w:eastAsia="en-US"/>
        </w:rPr>
        <w:t>PaymentStatusListType</w:t>
      </w:r>
      <w:proofErr w:type="spellEnd"/>
      <w:r w:rsidRPr="001E6390">
        <w:rPr>
          <w:sz w:val="24"/>
          <w:lang w:val="en-US" w:eastAsia="en-US"/>
        </w:rPr>
        <w:t>"&gt;</w:t>
      </w:r>
    </w:p>
    <w:p w14:paraId="541382EF" w14:textId="77777777" w:rsidR="001E6390" w:rsidRPr="001E6390" w:rsidRDefault="001E6390" w:rsidP="001E6390">
      <w:pPr>
        <w:pStyle w:val="a5"/>
        <w:rPr>
          <w:sz w:val="24"/>
          <w:lang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eastAsia="en-US"/>
        </w:rPr>
        <w:t>&lt;</w:t>
      </w:r>
      <w:proofErr w:type="spellStart"/>
      <w:proofErr w:type="gramStart"/>
      <w:r w:rsidRPr="001E6390">
        <w:rPr>
          <w:sz w:val="24"/>
          <w:lang w:eastAsia="en-US"/>
        </w:rPr>
        <w:t>xs:annotation</w:t>
      </w:r>
      <w:proofErr w:type="spellEnd"/>
      <w:proofErr w:type="gramEnd"/>
      <w:r w:rsidRPr="001E6390">
        <w:rPr>
          <w:sz w:val="24"/>
          <w:lang w:eastAsia="en-US"/>
        </w:rPr>
        <w:t>&gt;</w:t>
      </w:r>
    </w:p>
    <w:p w14:paraId="0B92DFDF" w14:textId="77777777" w:rsidR="001E6390" w:rsidRPr="001E6390" w:rsidRDefault="001E6390" w:rsidP="001E6390">
      <w:pPr>
        <w:pStyle w:val="a5"/>
        <w:rPr>
          <w:sz w:val="24"/>
          <w:lang w:eastAsia="en-US"/>
        </w:rPr>
      </w:pP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  <w:t>&lt;</w:t>
      </w:r>
      <w:proofErr w:type="spellStart"/>
      <w:proofErr w:type="gramStart"/>
      <w:r w:rsidRPr="001E6390">
        <w:rPr>
          <w:sz w:val="24"/>
          <w:lang w:eastAsia="en-US"/>
        </w:rPr>
        <w:t>xs:documentation</w:t>
      </w:r>
      <w:proofErr w:type="spellEnd"/>
      <w:proofErr w:type="gramEnd"/>
      <w:r w:rsidRPr="001E6390">
        <w:rPr>
          <w:sz w:val="24"/>
          <w:lang w:eastAsia="en-US"/>
        </w:rPr>
        <w:t>&gt;</w:t>
      </w:r>
    </w:p>
    <w:p w14:paraId="1CA327B6" w14:textId="77777777" w:rsidR="001E6390" w:rsidRPr="001E6390" w:rsidRDefault="001E6390" w:rsidP="001E6390">
      <w:pPr>
        <w:pStyle w:val="a5"/>
        <w:rPr>
          <w:sz w:val="24"/>
          <w:lang w:eastAsia="en-US"/>
        </w:rPr>
      </w:pP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  <w:t>Перечень данных по выплатам</w:t>
      </w:r>
    </w:p>
    <w:p w14:paraId="3A371F59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val="en-US" w:eastAsia="en-US"/>
        </w:rPr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6FBA75F1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5F4B8BDF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7041C473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xs:sequence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261A52D6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xs:complexType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5AE89450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278EA039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</w:p>
    <w:p w14:paraId="25A57869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</w:p>
    <w:p w14:paraId="5809157B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xs:complexType</w:t>
      </w:r>
      <w:proofErr w:type="spellEnd"/>
      <w:proofErr w:type="gramEnd"/>
      <w:r w:rsidRPr="001E6390">
        <w:rPr>
          <w:sz w:val="24"/>
          <w:lang w:val="en-US" w:eastAsia="en-US"/>
        </w:rPr>
        <w:t xml:space="preserve"> name="</w:t>
      </w:r>
      <w:proofErr w:type="spellStart"/>
      <w:r w:rsidRPr="001E6390">
        <w:rPr>
          <w:sz w:val="24"/>
          <w:lang w:val="en-US" w:eastAsia="en-US"/>
        </w:rPr>
        <w:t>SubmitCovidWorkerRegistrResponseType</w:t>
      </w:r>
      <w:proofErr w:type="spellEnd"/>
      <w:r w:rsidRPr="001E6390">
        <w:rPr>
          <w:sz w:val="24"/>
          <w:lang w:val="en-US" w:eastAsia="en-US"/>
        </w:rPr>
        <w:t>"&gt;</w:t>
      </w:r>
    </w:p>
    <w:p w14:paraId="6F89F881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1B0F717D" w14:textId="77777777" w:rsidR="001E6390" w:rsidRPr="001E6390" w:rsidRDefault="001E6390" w:rsidP="001E6390">
      <w:pPr>
        <w:pStyle w:val="a5"/>
        <w:rPr>
          <w:sz w:val="24"/>
          <w:lang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eastAsia="en-US"/>
        </w:rPr>
        <w:t>&lt;</w:t>
      </w:r>
      <w:proofErr w:type="spellStart"/>
      <w:proofErr w:type="gramStart"/>
      <w:r w:rsidRPr="001E6390">
        <w:rPr>
          <w:sz w:val="24"/>
          <w:lang w:eastAsia="en-US"/>
        </w:rPr>
        <w:t>xs:documentation</w:t>
      </w:r>
      <w:proofErr w:type="spellEnd"/>
      <w:proofErr w:type="gramEnd"/>
      <w:r w:rsidRPr="001E6390">
        <w:rPr>
          <w:sz w:val="24"/>
          <w:lang w:eastAsia="en-US"/>
        </w:rPr>
        <w:t>&gt;Структура для ответного сообщения с результатами обработки реестра&lt;/</w:t>
      </w:r>
      <w:proofErr w:type="spellStart"/>
      <w:r w:rsidRPr="001E6390">
        <w:rPr>
          <w:sz w:val="24"/>
          <w:lang w:eastAsia="en-US"/>
        </w:rPr>
        <w:t>xs:documentation</w:t>
      </w:r>
      <w:proofErr w:type="spellEnd"/>
      <w:r w:rsidRPr="001E6390">
        <w:rPr>
          <w:sz w:val="24"/>
          <w:lang w:eastAsia="en-US"/>
        </w:rPr>
        <w:t>&gt;</w:t>
      </w:r>
    </w:p>
    <w:p w14:paraId="3A818F5E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val="en-US" w:eastAsia="en-US"/>
        </w:rPr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1765E384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xs:sequence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3AD5F4AD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 xml:space="preserve"> name="</w:t>
      </w:r>
      <w:proofErr w:type="spellStart"/>
      <w:r w:rsidRPr="001E6390">
        <w:rPr>
          <w:sz w:val="24"/>
          <w:lang w:val="en-US" w:eastAsia="en-US"/>
        </w:rPr>
        <w:t>dateTimeReceive</w:t>
      </w:r>
      <w:proofErr w:type="spellEnd"/>
      <w:r w:rsidRPr="001E6390">
        <w:rPr>
          <w:sz w:val="24"/>
          <w:lang w:val="en-US" w:eastAsia="en-US"/>
        </w:rPr>
        <w:t>" type="</w:t>
      </w:r>
      <w:proofErr w:type="spellStart"/>
      <w:r w:rsidRPr="001E6390">
        <w:rPr>
          <w:sz w:val="24"/>
          <w:lang w:val="en-US" w:eastAsia="en-US"/>
        </w:rPr>
        <w:t>xs:dateTime</w:t>
      </w:r>
      <w:proofErr w:type="spellEnd"/>
      <w:r w:rsidRPr="001E6390">
        <w:rPr>
          <w:sz w:val="24"/>
          <w:lang w:val="en-US" w:eastAsia="en-US"/>
        </w:rPr>
        <w:t>"&gt;</w:t>
      </w:r>
    </w:p>
    <w:p w14:paraId="3D1873C1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6E1D83F5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7D5C4DD4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eastAsia="en-US"/>
        </w:rPr>
        <w:t>Дата</w:t>
      </w:r>
      <w:r w:rsidRPr="001E6390">
        <w:rPr>
          <w:sz w:val="24"/>
          <w:lang w:val="en-US" w:eastAsia="en-US"/>
        </w:rPr>
        <w:t xml:space="preserve"> </w:t>
      </w:r>
      <w:r w:rsidRPr="001E6390">
        <w:rPr>
          <w:sz w:val="24"/>
          <w:lang w:eastAsia="en-US"/>
        </w:rPr>
        <w:t>и</w:t>
      </w:r>
      <w:r w:rsidRPr="001E6390">
        <w:rPr>
          <w:sz w:val="24"/>
          <w:lang w:val="en-US" w:eastAsia="en-US"/>
        </w:rPr>
        <w:t xml:space="preserve"> </w:t>
      </w:r>
      <w:r w:rsidRPr="001E6390">
        <w:rPr>
          <w:sz w:val="24"/>
          <w:lang w:eastAsia="en-US"/>
        </w:rPr>
        <w:t>время</w:t>
      </w:r>
      <w:r w:rsidRPr="001E6390">
        <w:rPr>
          <w:sz w:val="24"/>
          <w:lang w:val="en-US" w:eastAsia="en-US"/>
        </w:rPr>
        <w:t xml:space="preserve"> </w:t>
      </w:r>
      <w:r w:rsidRPr="001E6390">
        <w:rPr>
          <w:sz w:val="24"/>
          <w:lang w:eastAsia="en-US"/>
        </w:rPr>
        <w:t>обработки</w:t>
      </w:r>
      <w:r w:rsidRPr="001E6390">
        <w:rPr>
          <w:sz w:val="24"/>
          <w:lang w:val="en-US" w:eastAsia="en-US"/>
        </w:rPr>
        <w:t xml:space="preserve"> </w:t>
      </w:r>
      <w:r w:rsidRPr="001E6390">
        <w:rPr>
          <w:sz w:val="24"/>
          <w:lang w:eastAsia="en-US"/>
        </w:rPr>
        <w:t>реестра</w:t>
      </w:r>
    </w:p>
    <w:p w14:paraId="5922B9B9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lastRenderedPageBreak/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243BC3DA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23D54D47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4902506B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 xml:space="preserve"> name="</w:t>
      </w:r>
      <w:proofErr w:type="spellStart"/>
      <w:r w:rsidRPr="001E6390">
        <w:rPr>
          <w:sz w:val="24"/>
          <w:lang w:val="en-US" w:eastAsia="en-US"/>
        </w:rPr>
        <w:t>recriveID</w:t>
      </w:r>
      <w:proofErr w:type="spellEnd"/>
      <w:r w:rsidRPr="001E6390">
        <w:rPr>
          <w:sz w:val="24"/>
          <w:lang w:val="en-US" w:eastAsia="en-US"/>
        </w:rPr>
        <w:t>"&gt;</w:t>
      </w:r>
    </w:p>
    <w:p w14:paraId="78D3F87A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76F057D4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7D66556D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 xml:space="preserve">ID </w:t>
      </w:r>
      <w:r w:rsidRPr="001E6390">
        <w:rPr>
          <w:sz w:val="24"/>
          <w:lang w:eastAsia="en-US"/>
        </w:rPr>
        <w:t>отправления</w:t>
      </w:r>
    </w:p>
    <w:p w14:paraId="59E828B6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3A6EC089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45DD0942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xs:simpleType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4BB8F960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xs:restriction</w:t>
      </w:r>
      <w:proofErr w:type="spellEnd"/>
      <w:proofErr w:type="gramEnd"/>
      <w:r w:rsidRPr="001E6390">
        <w:rPr>
          <w:sz w:val="24"/>
          <w:lang w:val="en-US" w:eastAsia="en-US"/>
        </w:rPr>
        <w:t xml:space="preserve"> base="</w:t>
      </w:r>
      <w:proofErr w:type="spellStart"/>
      <w:r w:rsidRPr="001E6390">
        <w:rPr>
          <w:sz w:val="24"/>
          <w:lang w:val="en-US" w:eastAsia="en-US"/>
        </w:rPr>
        <w:t>xs:string</w:t>
      </w:r>
      <w:proofErr w:type="spellEnd"/>
      <w:r w:rsidRPr="001E6390">
        <w:rPr>
          <w:sz w:val="24"/>
          <w:lang w:val="en-US" w:eastAsia="en-US"/>
        </w:rPr>
        <w:t>"&gt;</w:t>
      </w:r>
    </w:p>
    <w:p w14:paraId="1243ADE5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xs:maxLength</w:t>
      </w:r>
      <w:proofErr w:type="spellEnd"/>
      <w:proofErr w:type="gramEnd"/>
      <w:r w:rsidRPr="001E6390">
        <w:rPr>
          <w:sz w:val="24"/>
          <w:lang w:val="en-US" w:eastAsia="en-US"/>
        </w:rPr>
        <w:t xml:space="preserve"> value="50"/&gt;</w:t>
      </w:r>
    </w:p>
    <w:p w14:paraId="4972F1BF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xs:restriction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59B11822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xs:simpleType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79F7B1D4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2E6E1E48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 xml:space="preserve"> name="</w:t>
      </w:r>
      <w:proofErr w:type="spellStart"/>
      <w:r w:rsidRPr="001E6390">
        <w:rPr>
          <w:sz w:val="24"/>
          <w:lang w:val="en-US" w:eastAsia="en-US"/>
        </w:rPr>
        <w:t>statusGeneral</w:t>
      </w:r>
      <w:proofErr w:type="spellEnd"/>
      <w:r w:rsidRPr="001E6390">
        <w:rPr>
          <w:sz w:val="24"/>
          <w:lang w:val="en-US" w:eastAsia="en-US"/>
        </w:rPr>
        <w:t>" type="</w:t>
      </w:r>
      <w:proofErr w:type="spellStart"/>
      <w:r w:rsidRPr="001E6390">
        <w:rPr>
          <w:sz w:val="24"/>
          <w:lang w:val="en-US" w:eastAsia="en-US"/>
        </w:rPr>
        <w:t>StateType</w:t>
      </w:r>
      <w:proofErr w:type="spellEnd"/>
      <w:r w:rsidRPr="001E6390">
        <w:rPr>
          <w:sz w:val="24"/>
          <w:lang w:val="en-US" w:eastAsia="en-US"/>
        </w:rPr>
        <w:t>"&gt;</w:t>
      </w:r>
    </w:p>
    <w:p w14:paraId="518C8B32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17C4CB3E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73B5C756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eastAsia="en-US"/>
        </w:rPr>
        <w:t>Статус</w:t>
      </w:r>
      <w:r w:rsidRPr="001E6390">
        <w:rPr>
          <w:sz w:val="24"/>
          <w:lang w:val="en-US" w:eastAsia="en-US"/>
        </w:rPr>
        <w:t xml:space="preserve"> </w:t>
      </w:r>
      <w:r w:rsidRPr="001E6390">
        <w:rPr>
          <w:sz w:val="24"/>
          <w:lang w:eastAsia="en-US"/>
        </w:rPr>
        <w:t>реестра</w:t>
      </w:r>
    </w:p>
    <w:p w14:paraId="1FAD28D4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510406C9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22852896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6972B49E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 xml:space="preserve"> name="</w:t>
      </w:r>
      <w:proofErr w:type="spellStart"/>
      <w:r w:rsidRPr="001E6390">
        <w:rPr>
          <w:sz w:val="24"/>
          <w:lang w:val="en-US" w:eastAsia="en-US"/>
        </w:rPr>
        <w:t>firstErrorList</w:t>
      </w:r>
      <w:proofErr w:type="spellEnd"/>
      <w:r w:rsidRPr="001E6390">
        <w:rPr>
          <w:sz w:val="24"/>
          <w:lang w:val="en-US" w:eastAsia="en-US"/>
        </w:rPr>
        <w:t>" type="</w:t>
      </w:r>
      <w:proofErr w:type="spellStart"/>
      <w:r w:rsidRPr="001E6390">
        <w:rPr>
          <w:sz w:val="24"/>
          <w:lang w:val="en-US" w:eastAsia="en-US"/>
        </w:rPr>
        <w:t>ErrorListType</w:t>
      </w:r>
      <w:proofErr w:type="spellEnd"/>
      <w:r w:rsidRPr="001E6390">
        <w:rPr>
          <w:sz w:val="24"/>
          <w:lang w:val="en-US" w:eastAsia="en-US"/>
        </w:rPr>
        <w:t>" minOccurs="0"&gt;</w:t>
      </w:r>
    </w:p>
    <w:p w14:paraId="7087FF17" w14:textId="77777777" w:rsidR="001E6390" w:rsidRPr="001E6390" w:rsidRDefault="001E6390" w:rsidP="001E6390">
      <w:pPr>
        <w:pStyle w:val="a5"/>
        <w:rPr>
          <w:sz w:val="24"/>
          <w:lang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eastAsia="en-US"/>
        </w:rPr>
        <w:t>&lt;</w:t>
      </w:r>
      <w:proofErr w:type="spellStart"/>
      <w:proofErr w:type="gramStart"/>
      <w:r w:rsidRPr="001E6390">
        <w:rPr>
          <w:sz w:val="24"/>
          <w:lang w:eastAsia="en-US"/>
        </w:rPr>
        <w:t>xs:annotation</w:t>
      </w:r>
      <w:proofErr w:type="spellEnd"/>
      <w:proofErr w:type="gramEnd"/>
      <w:r w:rsidRPr="001E6390">
        <w:rPr>
          <w:sz w:val="24"/>
          <w:lang w:eastAsia="en-US"/>
        </w:rPr>
        <w:t>&gt;</w:t>
      </w:r>
    </w:p>
    <w:p w14:paraId="2C521290" w14:textId="77777777" w:rsidR="001E6390" w:rsidRPr="001E6390" w:rsidRDefault="001E6390" w:rsidP="001E6390">
      <w:pPr>
        <w:pStyle w:val="a5"/>
        <w:rPr>
          <w:sz w:val="24"/>
          <w:lang w:eastAsia="en-US"/>
        </w:rPr>
      </w:pP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  <w:t>&lt;</w:t>
      </w:r>
      <w:proofErr w:type="spellStart"/>
      <w:proofErr w:type="gramStart"/>
      <w:r w:rsidRPr="001E6390">
        <w:rPr>
          <w:sz w:val="24"/>
          <w:lang w:eastAsia="en-US"/>
        </w:rPr>
        <w:t>xs:documentation</w:t>
      </w:r>
      <w:proofErr w:type="spellEnd"/>
      <w:proofErr w:type="gramEnd"/>
      <w:r w:rsidRPr="001E6390">
        <w:rPr>
          <w:sz w:val="24"/>
          <w:lang w:eastAsia="en-US"/>
        </w:rPr>
        <w:t>&gt;</w:t>
      </w:r>
    </w:p>
    <w:p w14:paraId="639EE5DE" w14:textId="77777777" w:rsidR="001E6390" w:rsidRPr="001E6390" w:rsidRDefault="001E6390" w:rsidP="001E6390">
      <w:pPr>
        <w:pStyle w:val="a5"/>
        <w:rPr>
          <w:sz w:val="24"/>
          <w:lang w:eastAsia="en-US"/>
        </w:rPr>
      </w:pP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  <w:t>Перечень ошибок при первичной проверке файла</w:t>
      </w:r>
    </w:p>
    <w:p w14:paraId="61E56165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val="en-US" w:eastAsia="en-US"/>
        </w:rPr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37D6412D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318F1AE3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5A075180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 xml:space="preserve"> name="protocol" type="</w:t>
      </w:r>
      <w:proofErr w:type="spellStart"/>
      <w:r w:rsidRPr="001E6390">
        <w:rPr>
          <w:sz w:val="24"/>
          <w:lang w:val="en-US" w:eastAsia="en-US"/>
        </w:rPr>
        <w:t>ProtocolType</w:t>
      </w:r>
      <w:proofErr w:type="spellEnd"/>
      <w:r w:rsidRPr="001E6390">
        <w:rPr>
          <w:sz w:val="24"/>
          <w:lang w:val="en-US" w:eastAsia="en-US"/>
        </w:rPr>
        <w:t>" minOccurs="0"&gt;</w:t>
      </w:r>
    </w:p>
    <w:p w14:paraId="65CE8FF0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4074CE5E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5C1DC05E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eastAsia="en-US"/>
        </w:rPr>
        <w:t>Протокол</w:t>
      </w:r>
      <w:r w:rsidRPr="001E6390">
        <w:rPr>
          <w:sz w:val="24"/>
          <w:lang w:val="en-US" w:eastAsia="en-US"/>
        </w:rPr>
        <w:t xml:space="preserve"> </w:t>
      </w:r>
      <w:r w:rsidRPr="001E6390">
        <w:rPr>
          <w:sz w:val="24"/>
          <w:lang w:eastAsia="en-US"/>
        </w:rPr>
        <w:t>выполнения</w:t>
      </w:r>
      <w:r w:rsidRPr="001E6390">
        <w:rPr>
          <w:sz w:val="24"/>
          <w:lang w:val="en-US" w:eastAsia="en-US"/>
        </w:rPr>
        <w:t xml:space="preserve"> </w:t>
      </w:r>
      <w:r w:rsidRPr="001E6390">
        <w:rPr>
          <w:sz w:val="24"/>
          <w:lang w:eastAsia="en-US"/>
        </w:rPr>
        <w:t>ФЛК</w:t>
      </w:r>
    </w:p>
    <w:p w14:paraId="7C69B647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7E82C3B7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799B427B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54526464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xs:sequence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77E225F8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xs:complexType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39D78C89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xs:complexType</w:t>
      </w:r>
      <w:proofErr w:type="spellEnd"/>
      <w:proofErr w:type="gramEnd"/>
      <w:r w:rsidRPr="001E6390">
        <w:rPr>
          <w:sz w:val="24"/>
          <w:lang w:val="en-US" w:eastAsia="en-US"/>
        </w:rPr>
        <w:t xml:space="preserve"> name="</w:t>
      </w:r>
      <w:proofErr w:type="spellStart"/>
      <w:r w:rsidRPr="001E6390">
        <w:rPr>
          <w:sz w:val="24"/>
          <w:lang w:val="en-US" w:eastAsia="en-US"/>
        </w:rPr>
        <w:t>SubmitCovidWorkerRegistrRequestListType</w:t>
      </w:r>
      <w:proofErr w:type="spellEnd"/>
      <w:r w:rsidRPr="001E6390">
        <w:rPr>
          <w:sz w:val="24"/>
          <w:lang w:val="en-US" w:eastAsia="en-US"/>
        </w:rPr>
        <w:t>"&gt;</w:t>
      </w:r>
    </w:p>
    <w:p w14:paraId="1D373DE9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xs:sequence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6B4EDAD3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 xml:space="preserve"> name="row" type="</w:t>
      </w:r>
      <w:proofErr w:type="spellStart"/>
      <w:r w:rsidRPr="001E6390">
        <w:rPr>
          <w:sz w:val="24"/>
          <w:lang w:val="en-US" w:eastAsia="en-US"/>
        </w:rPr>
        <w:t>CovidWorkerDoc</w:t>
      </w:r>
      <w:proofErr w:type="spellEnd"/>
      <w:r w:rsidRPr="001E6390">
        <w:rPr>
          <w:sz w:val="24"/>
          <w:lang w:val="en-US" w:eastAsia="en-US"/>
        </w:rPr>
        <w:t xml:space="preserve">" </w:t>
      </w:r>
      <w:proofErr w:type="spellStart"/>
      <w:r w:rsidRPr="001E6390">
        <w:rPr>
          <w:sz w:val="24"/>
          <w:lang w:val="en-US" w:eastAsia="en-US"/>
        </w:rPr>
        <w:t>maxOccurs</w:t>
      </w:r>
      <w:proofErr w:type="spellEnd"/>
      <w:r w:rsidRPr="001E6390">
        <w:rPr>
          <w:sz w:val="24"/>
          <w:lang w:val="en-US" w:eastAsia="en-US"/>
        </w:rPr>
        <w:t>="999"&gt;</w:t>
      </w:r>
    </w:p>
    <w:p w14:paraId="4B2DBFEC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35289089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lastRenderedPageBreak/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703D9C67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 xml:space="preserve">                        </w:t>
      </w:r>
      <w:r w:rsidRPr="001E6390">
        <w:rPr>
          <w:sz w:val="24"/>
          <w:lang w:eastAsia="en-US"/>
        </w:rPr>
        <w:t>Информация</w:t>
      </w:r>
      <w:r w:rsidRPr="001E6390">
        <w:rPr>
          <w:sz w:val="24"/>
          <w:lang w:val="en-US" w:eastAsia="en-US"/>
        </w:rPr>
        <w:t xml:space="preserve"> </w:t>
      </w:r>
      <w:r w:rsidRPr="001E6390">
        <w:rPr>
          <w:sz w:val="24"/>
          <w:lang w:eastAsia="en-US"/>
        </w:rPr>
        <w:t>выплате</w:t>
      </w:r>
    </w:p>
    <w:p w14:paraId="06A603F2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 xml:space="preserve">                    &lt;/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29F21D61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485DCA22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51206785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xs:sequence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63304C1B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xs:complexType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4EE48C23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</w:p>
    <w:p w14:paraId="30E0FCDF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xs:complexType</w:t>
      </w:r>
      <w:proofErr w:type="spellEnd"/>
      <w:proofErr w:type="gramEnd"/>
      <w:r w:rsidRPr="001E6390">
        <w:rPr>
          <w:sz w:val="24"/>
          <w:lang w:val="en-US" w:eastAsia="en-US"/>
        </w:rPr>
        <w:t xml:space="preserve"> name="</w:t>
      </w:r>
      <w:proofErr w:type="spellStart"/>
      <w:r w:rsidRPr="001E6390">
        <w:rPr>
          <w:sz w:val="24"/>
          <w:lang w:val="en-US" w:eastAsia="en-US"/>
        </w:rPr>
        <w:t>SubmitVaccineWorkerRegistrRequestListType</w:t>
      </w:r>
      <w:proofErr w:type="spellEnd"/>
      <w:r w:rsidRPr="001E6390">
        <w:rPr>
          <w:sz w:val="24"/>
          <w:lang w:val="en-US" w:eastAsia="en-US"/>
        </w:rPr>
        <w:t>"&gt;</w:t>
      </w:r>
    </w:p>
    <w:p w14:paraId="4251CEE7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xs:sequence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577B503B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 xml:space="preserve"> name="row" type="</w:t>
      </w:r>
      <w:proofErr w:type="spellStart"/>
      <w:r w:rsidRPr="001E6390">
        <w:rPr>
          <w:sz w:val="24"/>
          <w:lang w:val="en-US" w:eastAsia="en-US"/>
        </w:rPr>
        <w:t>VaccineWorkerDoc</w:t>
      </w:r>
      <w:proofErr w:type="spellEnd"/>
      <w:r w:rsidRPr="001E6390">
        <w:rPr>
          <w:sz w:val="24"/>
          <w:lang w:val="en-US" w:eastAsia="en-US"/>
        </w:rPr>
        <w:t xml:space="preserve">" </w:t>
      </w:r>
      <w:proofErr w:type="spellStart"/>
      <w:r w:rsidRPr="001E6390">
        <w:rPr>
          <w:sz w:val="24"/>
          <w:lang w:val="en-US" w:eastAsia="en-US"/>
        </w:rPr>
        <w:t>maxOccurs</w:t>
      </w:r>
      <w:proofErr w:type="spellEnd"/>
      <w:r w:rsidRPr="001E6390">
        <w:rPr>
          <w:sz w:val="24"/>
          <w:lang w:val="en-US" w:eastAsia="en-US"/>
        </w:rPr>
        <w:t>="999"&gt;</w:t>
      </w:r>
    </w:p>
    <w:p w14:paraId="30C1B8E2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12DE7A97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7C11A714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eastAsia="en-US"/>
        </w:rPr>
        <w:t>Информация</w:t>
      </w:r>
      <w:r w:rsidRPr="001E6390">
        <w:rPr>
          <w:sz w:val="24"/>
          <w:lang w:val="en-US" w:eastAsia="en-US"/>
        </w:rPr>
        <w:t xml:space="preserve"> </w:t>
      </w:r>
      <w:r w:rsidRPr="001E6390">
        <w:rPr>
          <w:sz w:val="24"/>
          <w:lang w:eastAsia="en-US"/>
        </w:rPr>
        <w:t>выплате</w:t>
      </w:r>
    </w:p>
    <w:p w14:paraId="4C439B42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58A80984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4182054A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3411B6C9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xs:sequence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269DFAC3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xs:complexType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15A9D818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</w:p>
    <w:p w14:paraId="2FD3CE9C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xs:complexType</w:t>
      </w:r>
      <w:proofErr w:type="spellEnd"/>
      <w:proofErr w:type="gramEnd"/>
      <w:r w:rsidRPr="001E6390">
        <w:rPr>
          <w:sz w:val="24"/>
          <w:lang w:val="en-US" w:eastAsia="en-US"/>
        </w:rPr>
        <w:t xml:space="preserve"> name="</w:t>
      </w:r>
      <w:proofErr w:type="spellStart"/>
      <w:r w:rsidRPr="001E6390">
        <w:rPr>
          <w:sz w:val="24"/>
          <w:lang w:val="en-US" w:eastAsia="en-US"/>
        </w:rPr>
        <w:t>VaccineWorkerDoc</w:t>
      </w:r>
      <w:proofErr w:type="spellEnd"/>
      <w:r w:rsidRPr="001E6390">
        <w:rPr>
          <w:sz w:val="24"/>
          <w:lang w:val="en-US" w:eastAsia="en-US"/>
        </w:rPr>
        <w:t>"&gt;</w:t>
      </w:r>
    </w:p>
    <w:p w14:paraId="6BAA11DB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xs:sequence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767C00EE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 xml:space="preserve"> name="</w:t>
      </w:r>
      <w:proofErr w:type="spellStart"/>
      <w:r w:rsidRPr="001E6390">
        <w:rPr>
          <w:sz w:val="24"/>
          <w:lang w:val="en-US" w:eastAsia="en-US"/>
        </w:rPr>
        <w:t>commonDocInfo</w:t>
      </w:r>
      <w:proofErr w:type="spellEnd"/>
      <w:r w:rsidRPr="001E6390">
        <w:rPr>
          <w:sz w:val="24"/>
          <w:lang w:val="en-US" w:eastAsia="en-US"/>
        </w:rPr>
        <w:t>" type="</w:t>
      </w:r>
      <w:proofErr w:type="spellStart"/>
      <w:r w:rsidRPr="001E6390">
        <w:rPr>
          <w:sz w:val="24"/>
          <w:lang w:val="en-US" w:eastAsia="en-US"/>
        </w:rPr>
        <w:t>CommonDocInfoType</w:t>
      </w:r>
      <w:proofErr w:type="spellEnd"/>
      <w:r w:rsidRPr="001E6390">
        <w:rPr>
          <w:sz w:val="24"/>
          <w:lang w:val="en-US" w:eastAsia="en-US"/>
        </w:rPr>
        <w:t>"&gt;</w:t>
      </w:r>
    </w:p>
    <w:p w14:paraId="0E3CACC4" w14:textId="77777777" w:rsidR="001E6390" w:rsidRPr="001E6390" w:rsidRDefault="001E6390" w:rsidP="001E6390">
      <w:pPr>
        <w:pStyle w:val="a5"/>
        <w:rPr>
          <w:sz w:val="24"/>
          <w:lang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eastAsia="en-US"/>
        </w:rPr>
        <w:t>&lt;</w:t>
      </w:r>
      <w:proofErr w:type="spellStart"/>
      <w:proofErr w:type="gramStart"/>
      <w:r w:rsidRPr="001E6390">
        <w:rPr>
          <w:sz w:val="24"/>
          <w:lang w:eastAsia="en-US"/>
        </w:rPr>
        <w:t>xs:annotation</w:t>
      </w:r>
      <w:proofErr w:type="spellEnd"/>
      <w:proofErr w:type="gramEnd"/>
      <w:r w:rsidRPr="001E6390">
        <w:rPr>
          <w:sz w:val="24"/>
          <w:lang w:eastAsia="en-US"/>
        </w:rPr>
        <w:t>&gt;</w:t>
      </w:r>
    </w:p>
    <w:p w14:paraId="48BC89E2" w14:textId="77777777" w:rsidR="001E6390" w:rsidRPr="001E6390" w:rsidRDefault="001E6390" w:rsidP="001E6390">
      <w:pPr>
        <w:pStyle w:val="a5"/>
        <w:rPr>
          <w:sz w:val="24"/>
          <w:lang w:eastAsia="en-US"/>
        </w:rPr>
      </w:pP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  <w:t>&lt;</w:t>
      </w:r>
      <w:proofErr w:type="spellStart"/>
      <w:proofErr w:type="gramStart"/>
      <w:r w:rsidRPr="001E6390">
        <w:rPr>
          <w:sz w:val="24"/>
          <w:lang w:eastAsia="en-US"/>
        </w:rPr>
        <w:t>xs:documentation</w:t>
      </w:r>
      <w:proofErr w:type="spellEnd"/>
      <w:proofErr w:type="gramEnd"/>
      <w:r w:rsidRPr="001E6390">
        <w:rPr>
          <w:sz w:val="24"/>
          <w:lang w:eastAsia="en-US"/>
        </w:rPr>
        <w:t>&gt;</w:t>
      </w:r>
    </w:p>
    <w:p w14:paraId="0402832A" w14:textId="77777777" w:rsidR="001E6390" w:rsidRPr="001E6390" w:rsidRDefault="001E6390" w:rsidP="001E6390">
      <w:pPr>
        <w:pStyle w:val="a5"/>
        <w:rPr>
          <w:sz w:val="24"/>
          <w:lang w:eastAsia="en-US"/>
        </w:rPr>
      </w:pP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  <w:t>Общие сведения о документе</w:t>
      </w:r>
    </w:p>
    <w:p w14:paraId="6F6E907C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val="en-US" w:eastAsia="en-US"/>
        </w:rPr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7FA9E805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3436F523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3B671A27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 xml:space="preserve"> name="</w:t>
      </w:r>
      <w:proofErr w:type="spellStart"/>
      <w:r w:rsidRPr="001E6390">
        <w:rPr>
          <w:sz w:val="24"/>
          <w:lang w:val="en-US" w:eastAsia="en-US"/>
        </w:rPr>
        <w:t>insuredData</w:t>
      </w:r>
      <w:proofErr w:type="spellEnd"/>
      <w:r w:rsidRPr="001E6390">
        <w:rPr>
          <w:sz w:val="24"/>
          <w:lang w:val="en-US" w:eastAsia="en-US"/>
        </w:rPr>
        <w:t>" type="</w:t>
      </w:r>
      <w:proofErr w:type="spellStart"/>
      <w:r w:rsidRPr="001E6390">
        <w:rPr>
          <w:sz w:val="24"/>
          <w:lang w:val="en-US" w:eastAsia="en-US"/>
        </w:rPr>
        <w:t>InsuredDataType</w:t>
      </w:r>
      <w:proofErr w:type="spellEnd"/>
      <w:r w:rsidRPr="001E6390">
        <w:rPr>
          <w:sz w:val="24"/>
          <w:lang w:val="en-US" w:eastAsia="en-US"/>
        </w:rPr>
        <w:t>"&gt;</w:t>
      </w:r>
    </w:p>
    <w:p w14:paraId="7D632D38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60CAC27D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5D942D12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eastAsia="en-US"/>
        </w:rPr>
        <w:t>Данные</w:t>
      </w:r>
      <w:r w:rsidRPr="001E6390">
        <w:rPr>
          <w:sz w:val="24"/>
          <w:lang w:val="en-US" w:eastAsia="en-US"/>
        </w:rPr>
        <w:t xml:space="preserve"> </w:t>
      </w:r>
      <w:r w:rsidRPr="001E6390">
        <w:rPr>
          <w:sz w:val="24"/>
          <w:lang w:eastAsia="en-US"/>
        </w:rPr>
        <w:t>получателя</w:t>
      </w:r>
      <w:r w:rsidRPr="001E6390">
        <w:rPr>
          <w:sz w:val="24"/>
          <w:lang w:val="en-US" w:eastAsia="en-US"/>
        </w:rPr>
        <w:t xml:space="preserve"> </w:t>
      </w:r>
      <w:r w:rsidRPr="001E6390">
        <w:rPr>
          <w:sz w:val="24"/>
          <w:lang w:eastAsia="en-US"/>
        </w:rPr>
        <w:t>ССВ</w:t>
      </w:r>
    </w:p>
    <w:p w14:paraId="1891E874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308F669C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0860388E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6E6656CE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 xml:space="preserve"> name="</w:t>
      </w:r>
      <w:proofErr w:type="spellStart"/>
      <w:r w:rsidRPr="001E6390">
        <w:rPr>
          <w:sz w:val="24"/>
          <w:lang w:val="en-US" w:eastAsia="en-US"/>
        </w:rPr>
        <w:t>employerData</w:t>
      </w:r>
      <w:proofErr w:type="spellEnd"/>
      <w:r w:rsidRPr="001E6390">
        <w:rPr>
          <w:sz w:val="24"/>
          <w:lang w:val="en-US" w:eastAsia="en-US"/>
        </w:rPr>
        <w:t>" type="</w:t>
      </w:r>
      <w:proofErr w:type="spellStart"/>
      <w:r w:rsidRPr="001E6390">
        <w:rPr>
          <w:sz w:val="24"/>
          <w:lang w:val="en-US" w:eastAsia="en-US"/>
        </w:rPr>
        <w:t>EmployerDataType</w:t>
      </w:r>
      <w:proofErr w:type="spellEnd"/>
      <w:r w:rsidRPr="001E6390">
        <w:rPr>
          <w:sz w:val="24"/>
          <w:lang w:val="en-US" w:eastAsia="en-US"/>
        </w:rPr>
        <w:t>"&gt;</w:t>
      </w:r>
    </w:p>
    <w:p w14:paraId="671D1804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622F42F8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4A29050D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eastAsia="en-US"/>
        </w:rPr>
        <w:t>Данные</w:t>
      </w:r>
      <w:r w:rsidRPr="001E6390">
        <w:rPr>
          <w:sz w:val="24"/>
          <w:lang w:val="en-US" w:eastAsia="en-US"/>
        </w:rPr>
        <w:t xml:space="preserve"> </w:t>
      </w:r>
      <w:r w:rsidRPr="001E6390">
        <w:rPr>
          <w:sz w:val="24"/>
          <w:lang w:eastAsia="en-US"/>
        </w:rPr>
        <w:t>работодателя</w:t>
      </w:r>
    </w:p>
    <w:p w14:paraId="22B39F36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5FEFAC23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08ABAC89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lastRenderedPageBreak/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3D06B3E0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 xml:space="preserve"> name="</w:t>
      </w:r>
      <w:proofErr w:type="spellStart"/>
      <w:r w:rsidRPr="001E6390">
        <w:rPr>
          <w:sz w:val="24"/>
          <w:lang w:val="en-US" w:eastAsia="en-US"/>
        </w:rPr>
        <w:t>calculationData</w:t>
      </w:r>
      <w:proofErr w:type="spellEnd"/>
      <w:r w:rsidRPr="001E6390">
        <w:rPr>
          <w:sz w:val="24"/>
          <w:lang w:val="en-US" w:eastAsia="en-US"/>
        </w:rPr>
        <w:t>" type="</w:t>
      </w:r>
      <w:proofErr w:type="spellStart"/>
      <w:r w:rsidRPr="001E6390">
        <w:rPr>
          <w:sz w:val="24"/>
          <w:lang w:val="en-US" w:eastAsia="en-US"/>
        </w:rPr>
        <w:t>VaccineCalculationDataType</w:t>
      </w:r>
      <w:proofErr w:type="spellEnd"/>
      <w:r w:rsidRPr="001E6390">
        <w:rPr>
          <w:sz w:val="24"/>
          <w:lang w:val="en-US" w:eastAsia="en-US"/>
        </w:rPr>
        <w:t>"&gt;</w:t>
      </w:r>
    </w:p>
    <w:p w14:paraId="452F6361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46045342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2EFAEEB5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eastAsia="en-US"/>
        </w:rPr>
        <w:t>Данные</w:t>
      </w:r>
      <w:r w:rsidRPr="001E6390">
        <w:rPr>
          <w:sz w:val="24"/>
          <w:lang w:val="en-US" w:eastAsia="en-US"/>
        </w:rPr>
        <w:t xml:space="preserve"> </w:t>
      </w:r>
      <w:r w:rsidRPr="001E6390">
        <w:rPr>
          <w:sz w:val="24"/>
          <w:lang w:eastAsia="en-US"/>
        </w:rPr>
        <w:t>для</w:t>
      </w:r>
      <w:r w:rsidRPr="001E6390">
        <w:rPr>
          <w:sz w:val="24"/>
          <w:lang w:val="en-US" w:eastAsia="en-US"/>
        </w:rPr>
        <w:t xml:space="preserve"> </w:t>
      </w:r>
      <w:r w:rsidRPr="001E6390">
        <w:rPr>
          <w:sz w:val="24"/>
          <w:lang w:eastAsia="en-US"/>
        </w:rPr>
        <w:t>расчёта</w:t>
      </w:r>
    </w:p>
    <w:p w14:paraId="6BA46686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1CFE1B8B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5B735685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72CB20E7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xs:sequence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75BA3008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xs:complexType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02D19553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xs:complexType</w:t>
      </w:r>
      <w:proofErr w:type="spellEnd"/>
      <w:proofErr w:type="gramEnd"/>
      <w:r w:rsidRPr="001E6390">
        <w:rPr>
          <w:sz w:val="24"/>
          <w:lang w:val="en-US" w:eastAsia="en-US"/>
        </w:rPr>
        <w:t xml:space="preserve"> name="</w:t>
      </w:r>
      <w:proofErr w:type="spellStart"/>
      <w:r w:rsidRPr="001E6390">
        <w:rPr>
          <w:sz w:val="24"/>
          <w:lang w:val="en-US" w:eastAsia="en-US"/>
        </w:rPr>
        <w:t>CovidWorkerDoc</w:t>
      </w:r>
      <w:proofErr w:type="spellEnd"/>
      <w:r w:rsidRPr="001E6390">
        <w:rPr>
          <w:sz w:val="24"/>
          <w:lang w:val="en-US" w:eastAsia="en-US"/>
        </w:rPr>
        <w:t>"&gt;</w:t>
      </w:r>
    </w:p>
    <w:p w14:paraId="3D5A52B7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xs:sequence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4D240DD9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 xml:space="preserve"> name="</w:t>
      </w:r>
      <w:proofErr w:type="spellStart"/>
      <w:r w:rsidRPr="001E6390">
        <w:rPr>
          <w:sz w:val="24"/>
          <w:lang w:val="en-US" w:eastAsia="en-US"/>
        </w:rPr>
        <w:t>commonDocInfo</w:t>
      </w:r>
      <w:proofErr w:type="spellEnd"/>
      <w:r w:rsidRPr="001E6390">
        <w:rPr>
          <w:sz w:val="24"/>
          <w:lang w:val="en-US" w:eastAsia="en-US"/>
        </w:rPr>
        <w:t>" type="</w:t>
      </w:r>
      <w:proofErr w:type="spellStart"/>
      <w:r w:rsidRPr="001E6390">
        <w:rPr>
          <w:sz w:val="24"/>
          <w:lang w:val="en-US" w:eastAsia="en-US"/>
        </w:rPr>
        <w:t>CommonDocInfoType</w:t>
      </w:r>
      <w:proofErr w:type="spellEnd"/>
      <w:r w:rsidRPr="001E6390">
        <w:rPr>
          <w:sz w:val="24"/>
          <w:lang w:val="en-US" w:eastAsia="en-US"/>
        </w:rPr>
        <w:t>"&gt;</w:t>
      </w:r>
    </w:p>
    <w:p w14:paraId="7B3426BA" w14:textId="77777777" w:rsidR="001E6390" w:rsidRPr="001E6390" w:rsidRDefault="001E6390" w:rsidP="001E6390">
      <w:pPr>
        <w:pStyle w:val="a5"/>
        <w:rPr>
          <w:sz w:val="24"/>
          <w:lang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eastAsia="en-US"/>
        </w:rPr>
        <w:t>&lt;</w:t>
      </w:r>
      <w:proofErr w:type="spellStart"/>
      <w:proofErr w:type="gramStart"/>
      <w:r w:rsidRPr="001E6390">
        <w:rPr>
          <w:sz w:val="24"/>
          <w:lang w:eastAsia="en-US"/>
        </w:rPr>
        <w:t>xs:annotation</w:t>
      </w:r>
      <w:proofErr w:type="spellEnd"/>
      <w:proofErr w:type="gramEnd"/>
      <w:r w:rsidRPr="001E6390">
        <w:rPr>
          <w:sz w:val="24"/>
          <w:lang w:eastAsia="en-US"/>
        </w:rPr>
        <w:t>&gt;</w:t>
      </w:r>
    </w:p>
    <w:p w14:paraId="1ABEB92A" w14:textId="77777777" w:rsidR="001E6390" w:rsidRPr="001E6390" w:rsidRDefault="001E6390" w:rsidP="001E6390">
      <w:pPr>
        <w:pStyle w:val="a5"/>
        <w:rPr>
          <w:sz w:val="24"/>
          <w:lang w:eastAsia="en-US"/>
        </w:rPr>
      </w:pP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  <w:t>&lt;</w:t>
      </w:r>
      <w:proofErr w:type="spellStart"/>
      <w:proofErr w:type="gramStart"/>
      <w:r w:rsidRPr="001E6390">
        <w:rPr>
          <w:sz w:val="24"/>
          <w:lang w:eastAsia="en-US"/>
        </w:rPr>
        <w:t>xs:documentation</w:t>
      </w:r>
      <w:proofErr w:type="spellEnd"/>
      <w:proofErr w:type="gramEnd"/>
      <w:r w:rsidRPr="001E6390">
        <w:rPr>
          <w:sz w:val="24"/>
          <w:lang w:eastAsia="en-US"/>
        </w:rPr>
        <w:t>&gt;</w:t>
      </w:r>
    </w:p>
    <w:p w14:paraId="21D24305" w14:textId="77777777" w:rsidR="001E6390" w:rsidRPr="001E6390" w:rsidRDefault="001E6390" w:rsidP="001E6390">
      <w:pPr>
        <w:pStyle w:val="a5"/>
        <w:rPr>
          <w:sz w:val="24"/>
          <w:lang w:eastAsia="en-US"/>
        </w:rPr>
      </w:pPr>
      <w:r w:rsidRPr="001E6390">
        <w:rPr>
          <w:sz w:val="24"/>
          <w:lang w:eastAsia="en-US"/>
        </w:rPr>
        <w:t xml:space="preserve">                        Общие сведения о документе</w:t>
      </w:r>
    </w:p>
    <w:p w14:paraId="1A61EA97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eastAsia="en-US"/>
        </w:rPr>
        <w:t xml:space="preserve">                    </w:t>
      </w:r>
      <w:r w:rsidRPr="001E6390">
        <w:rPr>
          <w:sz w:val="24"/>
          <w:lang w:val="en-US" w:eastAsia="en-US"/>
        </w:rPr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3971592E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4C7707A3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0D6CCE76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 xml:space="preserve"> name="</w:t>
      </w:r>
      <w:proofErr w:type="spellStart"/>
      <w:r w:rsidRPr="001E6390">
        <w:rPr>
          <w:sz w:val="24"/>
          <w:lang w:val="en-US" w:eastAsia="en-US"/>
        </w:rPr>
        <w:t>insuredData</w:t>
      </w:r>
      <w:proofErr w:type="spellEnd"/>
      <w:r w:rsidRPr="001E6390">
        <w:rPr>
          <w:sz w:val="24"/>
          <w:lang w:val="en-US" w:eastAsia="en-US"/>
        </w:rPr>
        <w:t>" type="</w:t>
      </w:r>
      <w:proofErr w:type="spellStart"/>
      <w:r w:rsidRPr="001E6390">
        <w:rPr>
          <w:sz w:val="24"/>
          <w:lang w:val="en-US" w:eastAsia="en-US"/>
        </w:rPr>
        <w:t>InsuredDataType</w:t>
      </w:r>
      <w:proofErr w:type="spellEnd"/>
      <w:r w:rsidRPr="001E6390">
        <w:rPr>
          <w:sz w:val="24"/>
          <w:lang w:val="en-US" w:eastAsia="en-US"/>
        </w:rPr>
        <w:t>"&gt;</w:t>
      </w:r>
    </w:p>
    <w:p w14:paraId="22393AF8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0897F51E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48A33C24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 xml:space="preserve">                        </w:t>
      </w:r>
      <w:r w:rsidRPr="001E6390">
        <w:rPr>
          <w:sz w:val="24"/>
          <w:lang w:eastAsia="en-US"/>
        </w:rPr>
        <w:t>Данные</w:t>
      </w:r>
      <w:r w:rsidRPr="001E6390">
        <w:rPr>
          <w:sz w:val="24"/>
          <w:lang w:val="en-US" w:eastAsia="en-US"/>
        </w:rPr>
        <w:t xml:space="preserve"> </w:t>
      </w:r>
      <w:r w:rsidRPr="001E6390">
        <w:rPr>
          <w:sz w:val="24"/>
          <w:lang w:eastAsia="en-US"/>
        </w:rPr>
        <w:t>получателя</w:t>
      </w:r>
      <w:r w:rsidRPr="001E6390">
        <w:rPr>
          <w:sz w:val="24"/>
          <w:lang w:val="en-US" w:eastAsia="en-US"/>
        </w:rPr>
        <w:t xml:space="preserve"> </w:t>
      </w:r>
      <w:r w:rsidRPr="001E6390">
        <w:rPr>
          <w:sz w:val="24"/>
          <w:lang w:eastAsia="en-US"/>
        </w:rPr>
        <w:t>ССВ</w:t>
      </w:r>
    </w:p>
    <w:p w14:paraId="39470C6B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75B42874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1B80E434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3ABF4E52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 xml:space="preserve"> name="</w:t>
      </w:r>
      <w:proofErr w:type="spellStart"/>
      <w:r w:rsidRPr="001E6390">
        <w:rPr>
          <w:sz w:val="24"/>
          <w:lang w:val="en-US" w:eastAsia="en-US"/>
        </w:rPr>
        <w:t>employerData</w:t>
      </w:r>
      <w:proofErr w:type="spellEnd"/>
      <w:r w:rsidRPr="001E6390">
        <w:rPr>
          <w:sz w:val="24"/>
          <w:lang w:val="en-US" w:eastAsia="en-US"/>
        </w:rPr>
        <w:t>" type="</w:t>
      </w:r>
      <w:proofErr w:type="spellStart"/>
      <w:r w:rsidRPr="001E6390">
        <w:rPr>
          <w:sz w:val="24"/>
          <w:lang w:val="en-US" w:eastAsia="en-US"/>
        </w:rPr>
        <w:t>EmployerDataType</w:t>
      </w:r>
      <w:proofErr w:type="spellEnd"/>
      <w:r w:rsidRPr="001E6390">
        <w:rPr>
          <w:sz w:val="24"/>
          <w:lang w:val="en-US" w:eastAsia="en-US"/>
        </w:rPr>
        <w:t>"&gt;</w:t>
      </w:r>
    </w:p>
    <w:p w14:paraId="582C78CD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3D234895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0DA45C7D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 xml:space="preserve">                        </w:t>
      </w:r>
      <w:r w:rsidRPr="001E6390">
        <w:rPr>
          <w:sz w:val="24"/>
          <w:lang w:eastAsia="en-US"/>
        </w:rPr>
        <w:t>Данные</w:t>
      </w:r>
      <w:r w:rsidRPr="001E6390">
        <w:rPr>
          <w:sz w:val="24"/>
          <w:lang w:val="en-US" w:eastAsia="en-US"/>
        </w:rPr>
        <w:t xml:space="preserve"> </w:t>
      </w:r>
      <w:r w:rsidRPr="001E6390">
        <w:rPr>
          <w:sz w:val="24"/>
          <w:lang w:eastAsia="en-US"/>
        </w:rPr>
        <w:t>работодателя</w:t>
      </w:r>
    </w:p>
    <w:p w14:paraId="757CF183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 xml:space="preserve">                    &lt;/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554A2114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17E3EB16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1DBE7746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 xml:space="preserve"> name="</w:t>
      </w:r>
      <w:proofErr w:type="spellStart"/>
      <w:r w:rsidRPr="001E6390">
        <w:rPr>
          <w:sz w:val="24"/>
          <w:lang w:val="en-US" w:eastAsia="en-US"/>
        </w:rPr>
        <w:t>calculationData</w:t>
      </w:r>
      <w:proofErr w:type="spellEnd"/>
      <w:r w:rsidRPr="001E6390">
        <w:rPr>
          <w:sz w:val="24"/>
          <w:lang w:val="en-US" w:eastAsia="en-US"/>
        </w:rPr>
        <w:t>" type="</w:t>
      </w:r>
      <w:proofErr w:type="spellStart"/>
      <w:r w:rsidRPr="001E6390">
        <w:rPr>
          <w:sz w:val="24"/>
          <w:lang w:val="en-US" w:eastAsia="en-US"/>
        </w:rPr>
        <w:t>CalculationDataType</w:t>
      </w:r>
      <w:proofErr w:type="spellEnd"/>
      <w:r w:rsidRPr="001E6390">
        <w:rPr>
          <w:sz w:val="24"/>
          <w:lang w:val="en-US" w:eastAsia="en-US"/>
        </w:rPr>
        <w:t>"&gt;</w:t>
      </w:r>
    </w:p>
    <w:p w14:paraId="2EF26876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249E3AE7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6546870F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eastAsia="en-US"/>
        </w:rPr>
        <w:t>Данные</w:t>
      </w:r>
      <w:r w:rsidRPr="001E6390">
        <w:rPr>
          <w:sz w:val="24"/>
          <w:lang w:val="en-US" w:eastAsia="en-US"/>
        </w:rPr>
        <w:t xml:space="preserve"> </w:t>
      </w:r>
      <w:r w:rsidRPr="001E6390">
        <w:rPr>
          <w:sz w:val="24"/>
          <w:lang w:eastAsia="en-US"/>
        </w:rPr>
        <w:t>для</w:t>
      </w:r>
      <w:r w:rsidRPr="001E6390">
        <w:rPr>
          <w:sz w:val="24"/>
          <w:lang w:val="en-US" w:eastAsia="en-US"/>
        </w:rPr>
        <w:t xml:space="preserve"> </w:t>
      </w:r>
      <w:r w:rsidRPr="001E6390">
        <w:rPr>
          <w:sz w:val="24"/>
          <w:lang w:eastAsia="en-US"/>
        </w:rPr>
        <w:t>расчёта</w:t>
      </w:r>
    </w:p>
    <w:p w14:paraId="5DB82DCD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 xml:space="preserve">                    &lt;/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7DC20C20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18583518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0AF98ACD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xs:sequence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224E8CFA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xs:complexType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3A8316A2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lastRenderedPageBreak/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xs:complexType</w:t>
      </w:r>
      <w:proofErr w:type="spellEnd"/>
      <w:proofErr w:type="gramEnd"/>
      <w:r w:rsidRPr="001E6390">
        <w:rPr>
          <w:sz w:val="24"/>
          <w:lang w:val="en-US" w:eastAsia="en-US"/>
        </w:rPr>
        <w:t xml:space="preserve"> name="</w:t>
      </w:r>
      <w:proofErr w:type="spellStart"/>
      <w:r w:rsidRPr="001E6390">
        <w:rPr>
          <w:sz w:val="24"/>
          <w:lang w:val="en-US" w:eastAsia="en-US"/>
        </w:rPr>
        <w:t>CommonDocInfoType</w:t>
      </w:r>
      <w:proofErr w:type="spellEnd"/>
      <w:r w:rsidRPr="001E6390">
        <w:rPr>
          <w:sz w:val="24"/>
          <w:lang w:val="en-US" w:eastAsia="en-US"/>
        </w:rPr>
        <w:t>"&gt;</w:t>
      </w:r>
    </w:p>
    <w:p w14:paraId="52080716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xs:sequence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1904C6B7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 xml:space="preserve"> name="</w:t>
      </w:r>
      <w:proofErr w:type="spellStart"/>
      <w:r w:rsidRPr="001E6390">
        <w:rPr>
          <w:sz w:val="24"/>
          <w:lang w:val="en-US" w:eastAsia="en-US"/>
        </w:rPr>
        <w:t>batchNo</w:t>
      </w:r>
      <w:proofErr w:type="spellEnd"/>
      <w:r w:rsidRPr="001E6390">
        <w:rPr>
          <w:sz w:val="24"/>
          <w:lang w:val="en-US" w:eastAsia="en-US"/>
        </w:rPr>
        <w:t>" type="</w:t>
      </w:r>
      <w:proofErr w:type="spellStart"/>
      <w:r w:rsidRPr="001E6390">
        <w:rPr>
          <w:sz w:val="24"/>
          <w:lang w:val="en-US" w:eastAsia="en-US"/>
        </w:rPr>
        <w:t>BatchNoType</w:t>
      </w:r>
      <w:proofErr w:type="spellEnd"/>
      <w:r w:rsidRPr="001E6390">
        <w:rPr>
          <w:sz w:val="24"/>
          <w:lang w:val="en-US" w:eastAsia="en-US"/>
        </w:rPr>
        <w:t>"&gt;</w:t>
      </w:r>
    </w:p>
    <w:p w14:paraId="67480749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514C6D2F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7C0592F7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eastAsia="en-US"/>
        </w:rPr>
        <w:t>Уникальный</w:t>
      </w:r>
      <w:r w:rsidRPr="001E6390">
        <w:rPr>
          <w:sz w:val="24"/>
          <w:lang w:val="en-US" w:eastAsia="en-US"/>
        </w:rPr>
        <w:t xml:space="preserve"> </w:t>
      </w:r>
      <w:r w:rsidRPr="001E6390">
        <w:rPr>
          <w:sz w:val="24"/>
          <w:lang w:eastAsia="en-US"/>
        </w:rPr>
        <w:t>номер</w:t>
      </w:r>
      <w:r w:rsidRPr="001E6390">
        <w:rPr>
          <w:sz w:val="24"/>
          <w:lang w:val="en-US" w:eastAsia="en-US"/>
        </w:rPr>
        <w:t xml:space="preserve"> </w:t>
      </w:r>
      <w:r w:rsidRPr="001E6390">
        <w:rPr>
          <w:sz w:val="24"/>
          <w:lang w:eastAsia="en-US"/>
        </w:rPr>
        <w:t>документа</w:t>
      </w:r>
    </w:p>
    <w:p w14:paraId="7CE40756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 xml:space="preserve">                    &lt;/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52FA66F3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6B4C6A17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6D8EF12F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 xml:space="preserve"> name="</w:t>
      </w:r>
      <w:proofErr w:type="spellStart"/>
      <w:r w:rsidRPr="001E6390">
        <w:rPr>
          <w:sz w:val="24"/>
          <w:lang w:val="en-US" w:eastAsia="en-US"/>
        </w:rPr>
        <w:t>typeInfo</w:t>
      </w:r>
      <w:proofErr w:type="spellEnd"/>
      <w:r w:rsidRPr="001E6390">
        <w:rPr>
          <w:sz w:val="24"/>
          <w:lang w:val="en-US" w:eastAsia="en-US"/>
        </w:rPr>
        <w:t>" type="</w:t>
      </w:r>
      <w:proofErr w:type="spellStart"/>
      <w:r w:rsidRPr="001E6390">
        <w:rPr>
          <w:sz w:val="24"/>
          <w:lang w:val="en-US" w:eastAsia="en-US"/>
        </w:rPr>
        <w:t>xs:integer</w:t>
      </w:r>
      <w:proofErr w:type="spellEnd"/>
      <w:r w:rsidRPr="001E6390">
        <w:rPr>
          <w:sz w:val="24"/>
          <w:lang w:val="en-US" w:eastAsia="en-US"/>
        </w:rPr>
        <w:t>"&gt;</w:t>
      </w:r>
    </w:p>
    <w:p w14:paraId="1FC78998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44F646E3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370A54EC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 xml:space="preserve">                        </w:t>
      </w:r>
      <w:r w:rsidRPr="001E6390">
        <w:rPr>
          <w:sz w:val="24"/>
          <w:lang w:eastAsia="en-US"/>
        </w:rPr>
        <w:t>первичная</w:t>
      </w:r>
      <w:r w:rsidRPr="001E6390">
        <w:rPr>
          <w:sz w:val="24"/>
          <w:lang w:val="en-US" w:eastAsia="en-US"/>
        </w:rPr>
        <w:t xml:space="preserve"> </w:t>
      </w:r>
      <w:proofErr w:type="spellStart"/>
      <w:r w:rsidRPr="001E6390">
        <w:rPr>
          <w:sz w:val="24"/>
          <w:lang w:eastAsia="en-US"/>
        </w:rPr>
        <w:t>информаци</w:t>
      </w:r>
      <w:proofErr w:type="spellEnd"/>
      <w:r w:rsidRPr="001E6390">
        <w:rPr>
          <w:sz w:val="24"/>
          <w:lang w:val="en-US" w:eastAsia="en-US"/>
        </w:rPr>
        <w:t>/</w:t>
      </w:r>
      <w:r w:rsidRPr="001E6390">
        <w:rPr>
          <w:sz w:val="24"/>
          <w:lang w:eastAsia="en-US"/>
        </w:rPr>
        <w:t>перерасчет</w:t>
      </w:r>
    </w:p>
    <w:p w14:paraId="2268AF23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 xml:space="preserve">                    &lt;/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25139D8B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7C8FB070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2F70BBD0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 xml:space="preserve"> name="</w:t>
      </w:r>
      <w:proofErr w:type="spellStart"/>
      <w:r w:rsidRPr="001E6390">
        <w:rPr>
          <w:sz w:val="24"/>
          <w:lang w:val="en-US" w:eastAsia="en-US"/>
        </w:rPr>
        <w:t>primeBatchNo</w:t>
      </w:r>
      <w:proofErr w:type="spellEnd"/>
      <w:r w:rsidRPr="001E6390">
        <w:rPr>
          <w:sz w:val="24"/>
          <w:lang w:val="en-US" w:eastAsia="en-US"/>
        </w:rPr>
        <w:t>" minOccurs="0" type="</w:t>
      </w:r>
      <w:proofErr w:type="spellStart"/>
      <w:r w:rsidRPr="001E6390">
        <w:rPr>
          <w:sz w:val="24"/>
          <w:lang w:val="en-US" w:eastAsia="en-US"/>
        </w:rPr>
        <w:t>BatchNoType</w:t>
      </w:r>
      <w:proofErr w:type="spellEnd"/>
      <w:r w:rsidRPr="001E6390">
        <w:rPr>
          <w:sz w:val="24"/>
          <w:lang w:val="en-US" w:eastAsia="en-US"/>
        </w:rPr>
        <w:t>"&gt;</w:t>
      </w:r>
    </w:p>
    <w:p w14:paraId="12E1EF9C" w14:textId="77777777" w:rsidR="001E6390" w:rsidRPr="001E6390" w:rsidRDefault="001E6390" w:rsidP="001E6390">
      <w:pPr>
        <w:pStyle w:val="a5"/>
        <w:rPr>
          <w:sz w:val="24"/>
          <w:lang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eastAsia="en-US"/>
        </w:rPr>
        <w:t>&lt;</w:t>
      </w:r>
      <w:proofErr w:type="spellStart"/>
      <w:proofErr w:type="gramStart"/>
      <w:r w:rsidRPr="001E6390">
        <w:rPr>
          <w:sz w:val="24"/>
          <w:lang w:eastAsia="en-US"/>
        </w:rPr>
        <w:t>xs:annotation</w:t>
      </w:r>
      <w:proofErr w:type="spellEnd"/>
      <w:proofErr w:type="gramEnd"/>
      <w:r w:rsidRPr="001E6390">
        <w:rPr>
          <w:sz w:val="24"/>
          <w:lang w:eastAsia="en-US"/>
        </w:rPr>
        <w:t>&gt;</w:t>
      </w:r>
    </w:p>
    <w:p w14:paraId="00B1ED5F" w14:textId="77777777" w:rsidR="001E6390" w:rsidRPr="001E6390" w:rsidRDefault="001E6390" w:rsidP="001E6390">
      <w:pPr>
        <w:pStyle w:val="a5"/>
        <w:rPr>
          <w:sz w:val="24"/>
          <w:lang w:eastAsia="en-US"/>
        </w:rPr>
      </w:pP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  <w:t>&lt;</w:t>
      </w:r>
      <w:proofErr w:type="spellStart"/>
      <w:proofErr w:type="gramStart"/>
      <w:r w:rsidRPr="001E6390">
        <w:rPr>
          <w:sz w:val="24"/>
          <w:lang w:eastAsia="en-US"/>
        </w:rPr>
        <w:t>xs:documentation</w:t>
      </w:r>
      <w:proofErr w:type="spellEnd"/>
      <w:proofErr w:type="gramEnd"/>
      <w:r w:rsidRPr="001E6390">
        <w:rPr>
          <w:sz w:val="24"/>
          <w:lang w:eastAsia="en-US"/>
        </w:rPr>
        <w:t>&gt;</w:t>
      </w:r>
    </w:p>
    <w:p w14:paraId="44EC03BE" w14:textId="77777777" w:rsidR="001E6390" w:rsidRPr="001E6390" w:rsidRDefault="001E6390" w:rsidP="001E6390">
      <w:pPr>
        <w:pStyle w:val="a5"/>
        <w:rPr>
          <w:sz w:val="24"/>
          <w:lang w:eastAsia="en-US"/>
        </w:rPr>
      </w:pP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  <w:t xml:space="preserve">Уникальный номер первичного документа (если </w:t>
      </w:r>
      <w:proofErr w:type="spellStart"/>
      <w:r w:rsidRPr="001E6390">
        <w:rPr>
          <w:sz w:val="24"/>
          <w:lang w:eastAsia="en-US"/>
        </w:rPr>
        <w:t>typeInfo</w:t>
      </w:r>
      <w:proofErr w:type="spellEnd"/>
      <w:r w:rsidRPr="001E6390">
        <w:rPr>
          <w:sz w:val="24"/>
          <w:lang w:eastAsia="en-US"/>
        </w:rPr>
        <w:t>=1)</w:t>
      </w:r>
    </w:p>
    <w:p w14:paraId="2D586CA3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val="en-US" w:eastAsia="en-US"/>
        </w:rPr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344C7BA3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752FEE8F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4ADFD5B1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 xml:space="preserve"> name="</w:t>
      </w:r>
      <w:proofErr w:type="spellStart"/>
      <w:r w:rsidRPr="001E6390">
        <w:rPr>
          <w:sz w:val="24"/>
          <w:lang w:val="en-US" w:eastAsia="en-US"/>
        </w:rPr>
        <w:t>recalcReasonCode</w:t>
      </w:r>
      <w:proofErr w:type="spellEnd"/>
      <w:r w:rsidRPr="001E6390">
        <w:rPr>
          <w:sz w:val="24"/>
          <w:lang w:val="en-US" w:eastAsia="en-US"/>
        </w:rPr>
        <w:t>" type="</w:t>
      </w:r>
      <w:proofErr w:type="spellStart"/>
      <w:r w:rsidRPr="001E6390">
        <w:rPr>
          <w:sz w:val="24"/>
          <w:lang w:val="en-US" w:eastAsia="en-US"/>
        </w:rPr>
        <w:t>RecalcReasonType</w:t>
      </w:r>
      <w:proofErr w:type="spellEnd"/>
      <w:r w:rsidRPr="001E6390">
        <w:rPr>
          <w:sz w:val="24"/>
          <w:lang w:val="en-US" w:eastAsia="en-US"/>
        </w:rPr>
        <w:t>" minOccurs="0"&gt;</w:t>
      </w:r>
    </w:p>
    <w:p w14:paraId="0815B6F4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44186557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76F48502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 xml:space="preserve">                        </w:t>
      </w:r>
      <w:r w:rsidRPr="001E6390">
        <w:rPr>
          <w:sz w:val="24"/>
          <w:lang w:eastAsia="en-US"/>
        </w:rPr>
        <w:t>Причина</w:t>
      </w:r>
      <w:r w:rsidRPr="001E6390">
        <w:rPr>
          <w:sz w:val="24"/>
          <w:lang w:val="en-US" w:eastAsia="en-US"/>
        </w:rPr>
        <w:t xml:space="preserve"> </w:t>
      </w:r>
      <w:r w:rsidRPr="001E6390">
        <w:rPr>
          <w:sz w:val="24"/>
          <w:lang w:eastAsia="en-US"/>
        </w:rPr>
        <w:t>перерасчета</w:t>
      </w:r>
    </w:p>
    <w:p w14:paraId="1D9F85BB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 xml:space="preserve">                    &lt;/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0BDA0EE9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477AA80F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478E0FC1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 xml:space="preserve"> name="</w:t>
      </w:r>
      <w:proofErr w:type="spellStart"/>
      <w:r w:rsidRPr="001E6390">
        <w:rPr>
          <w:sz w:val="24"/>
          <w:lang w:val="en-US" w:eastAsia="en-US"/>
        </w:rPr>
        <w:t>respNo</w:t>
      </w:r>
      <w:proofErr w:type="spellEnd"/>
      <w:r w:rsidRPr="001E6390">
        <w:rPr>
          <w:sz w:val="24"/>
          <w:lang w:val="en-US" w:eastAsia="en-US"/>
        </w:rPr>
        <w:t>" type="</w:t>
      </w:r>
      <w:proofErr w:type="spellStart"/>
      <w:r w:rsidRPr="001E6390">
        <w:rPr>
          <w:sz w:val="24"/>
          <w:lang w:val="en-US" w:eastAsia="en-US"/>
        </w:rPr>
        <w:t>xs:integer</w:t>
      </w:r>
      <w:proofErr w:type="spellEnd"/>
      <w:r w:rsidRPr="001E6390">
        <w:rPr>
          <w:sz w:val="24"/>
          <w:lang w:val="en-US" w:eastAsia="en-US"/>
        </w:rPr>
        <w:t>" minOccurs="0"&gt;</w:t>
      </w:r>
    </w:p>
    <w:p w14:paraId="2FFF43D1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6ED9878F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2A32629A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eastAsia="en-US"/>
        </w:rPr>
        <w:t>Извещение</w:t>
      </w:r>
      <w:r w:rsidRPr="001E6390">
        <w:rPr>
          <w:sz w:val="24"/>
          <w:lang w:val="en-US" w:eastAsia="en-US"/>
        </w:rPr>
        <w:t>\</w:t>
      </w:r>
      <w:r w:rsidRPr="001E6390">
        <w:rPr>
          <w:sz w:val="24"/>
          <w:lang w:eastAsia="en-US"/>
        </w:rPr>
        <w:t>отказ</w:t>
      </w:r>
      <w:r w:rsidRPr="001E6390">
        <w:rPr>
          <w:sz w:val="24"/>
          <w:lang w:val="en-US" w:eastAsia="en-US"/>
        </w:rPr>
        <w:t xml:space="preserve">: </w:t>
      </w:r>
      <w:r w:rsidRPr="001E6390">
        <w:rPr>
          <w:sz w:val="24"/>
          <w:lang w:eastAsia="en-US"/>
        </w:rPr>
        <w:t>номер</w:t>
      </w:r>
    </w:p>
    <w:p w14:paraId="69FD65EA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393BB626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42C7981C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7E234EDF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 xml:space="preserve"> name="</w:t>
      </w:r>
      <w:proofErr w:type="spellStart"/>
      <w:r w:rsidRPr="001E6390">
        <w:rPr>
          <w:sz w:val="24"/>
          <w:lang w:val="en-US" w:eastAsia="en-US"/>
        </w:rPr>
        <w:t>respDate</w:t>
      </w:r>
      <w:proofErr w:type="spellEnd"/>
      <w:r w:rsidRPr="001E6390">
        <w:rPr>
          <w:sz w:val="24"/>
          <w:lang w:val="en-US" w:eastAsia="en-US"/>
        </w:rPr>
        <w:t>" type="</w:t>
      </w:r>
      <w:proofErr w:type="spellStart"/>
      <w:r w:rsidRPr="001E6390">
        <w:rPr>
          <w:sz w:val="24"/>
          <w:lang w:val="en-US" w:eastAsia="en-US"/>
        </w:rPr>
        <w:t>xs:date</w:t>
      </w:r>
      <w:proofErr w:type="spellEnd"/>
      <w:r w:rsidRPr="001E6390">
        <w:rPr>
          <w:sz w:val="24"/>
          <w:lang w:val="en-US" w:eastAsia="en-US"/>
        </w:rPr>
        <w:t>" minOccurs="0"&gt;</w:t>
      </w:r>
    </w:p>
    <w:p w14:paraId="2B95C603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2BDA2474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6AB534EE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lastRenderedPageBreak/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eastAsia="en-US"/>
        </w:rPr>
        <w:t>Извещение</w:t>
      </w:r>
      <w:r w:rsidRPr="001E6390">
        <w:rPr>
          <w:sz w:val="24"/>
          <w:lang w:val="en-US" w:eastAsia="en-US"/>
        </w:rPr>
        <w:t>\</w:t>
      </w:r>
      <w:r w:rsidRPr="001E6390">
        <w:rPr>
          <w:sz w:val="24"/>
          <w:lang w:eastAsia="en-US"/>
        </w:rPr>
        <w:t>отказ</w:t>
      </w:r>
      <w:r w:rsidRPr="001E6390">
        <w:rPr>
          <w:sz w:val="24"/>
          <w:lang w:val="en-US" w:eastAsia="en-US"/>
        </w:rPr>
        <w:t xml:space="preserve">: </w:t>
      </w:r>
      <w:r w:rsidRPr="001E6390">
        <w:rPr>
          <w:sz w:val="24"/>
          <w:lang w:eastAsia="en-US"/>
        </w:rPr>
        <w:t>Дата</w:t>
      </w:r>
      <w:r w:rsidRPr="001E6390">
        <w:rPr>
          <w:sz w:val="24"/>
          <w:lang w:val="en-US" w:eastAsia="en-US"/>
        </w:rPr>
        <w:t xml:space="preserve"> </w:t>
      </w:r>
      <w:r w:rsidRPr="001E6390">
        <w:rPr>
          <w:sz w:val="24"/>
          <w:lang w:eastAsia="en-US"/>
        </w:rPr>
        <w:t>выдачи</w:t>
      </w:r>
    </w:p>
    <w:p w14:paraId="44BC708B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0C36556C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1B77CA4E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5D98E368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xs:sequence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4D58FB26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xs:complexType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69A7CFFF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xs:complexType</w:t>
      </w:r>
      <w:proofErr w:type="spellEnd"/>
      <w:proofErr w:type="gramEnd"/>
      <w:r w:rsidRPr="001E6390">
        <w:rPr>
          <w:sz w:val="24"/>
          <w:lang w:val="en-US" w:eastAsia="en-US"/>
        </w:rPr>
        <w:t xml:space="preserve"> name="</w:t>
      </w:r>
      <w:proofErr w:type="spellStart"/>
      <w:r w:rsidRPr="001E6390">
        <w:rPr>
          <w:sz w:val="24"/>
          <w:lang w:val="en-US" w:eastAsia="en-US"/>
        </w:rPr>
        <w:t>InsuredDataType</w:t>
      </w:r>
      <w:proofErr w:type="spellEnd"/>
      <w:r w:rsidRPr="001E6390">
        <w:rPr>
          <w:sz w:val="24"/>
          <w:lang w:val="en-US" w:eastAsia="en-US"/>
        </w:rPr>
        <w:t>"&gt;</w:t>
      </w:r>
    </w:p>
    <w:p w14:paraId="65E358C1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xs:sequence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5DD0CC43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 xml:space="preserve"> name="</w:t>
      </w:r>
      <w:proofErr w:type="spellStart"/>
      <w:r w:rsidRPr="001E6390">
        <w:rPr>
          <w:sz w:val="24"/>
          <w:lang w:val="en-US" w:eastAsia="en-US"/>
        </w:rPr>
        <w:t>snils</w:t>
      </w:r>
      <w:proofErr w:type="spellEnd"/>
      <w:r w:rsidRPr="001E6390">
        <w:rPr>
          <w:sz w:val="24"/>
          <w:lang w:val="en-US" w:eastAsia="en-US"/>
        </w:rPr>
        <w:t>" type="</w:t>
      </w:r>
      <w:proofErr w:type="spellStart"/>
      <w:r w:rsidRPr="001E6390">
        <w:rPr>
          <w:sz w:val="24"/>
          <w:lang w:val="en-US" w:eastAsia="en-US"/>
        </w:rPr>
        <w:t>SnilsType</w:t>
      </w:r>
      <w:proofErr w:type="spellEnd"/>
      <w:r w:rsidRPr="001E6390">
        <w:rPr>
          <w:sz w:val="24"/>
          <w:lang w:val="en-US" w:eastAsia="en-US"/>
        </w:rPr>
        <w:t>"&gt;</w:t>
      </w:r>
    </w:p>
    <w:p w14:paraId="2E39129D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5E8BD691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35B36818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eastAsia="en-US"/>
        </w:rPr>
        <w:t>Получатель</w:t>
      </w:r>
      <w:r w:rsidRPr="001E6390">
        <w:rPr>
          <w:sz w:val="24"/>
          <w:lang w:val="en-US" w:eastAsia="en-US"/>
        </w:rPr>
        <w:t xml:space="preserve"> </w:t>
      </w:r>
      <w:r w:rsidRPr="001E6390">
        <w:rPr>
          <w:sz w:val="24"/>
          <w:lang w:eastAsia="en-US"/>
        </w:rPr>
        <w:t>ССВ</w:t>
      </w:r>
      <w:r w:rsidRPr="001E6390">
        <w:rPr>
          <w:sz w:val="24"/>
          <w:lang w:val="en-US" w:eastAsia="en-US"/>
        </w:rPr>
        <w:t xml:space="preserve">: </w:t>
      </w:r>
      <w:r w:rsidRPr="001E6390">
        <w:rPr>
          <w:sz w:val="24"/>
          <w:lang w:eastAsia="en-US"/>
        </w:rPr>
        <w:t>СНИЛС</w:t>
      </w:r>
    </w:p>
    <w:p w14:paraId="3EAD3E61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 xml:space="preserve">                    &lt;/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173EEB07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63CB3293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056012BD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 xml:space="preserve"> name="</w:t>
      </w:r>
      <w:proofErr w:type="spellStart"/>
      <w:r w:rsidRPr="001E6390">
        <w:rPr>
          <w:sz w:val="24"/>
          <w:lang w:val="en-US" w:eastAsia="en-US"/>
        </w:rPr>
        <w:t>firstName</w:t>
      </w:r>
      <w:proofErr w:type="spellEnd"/>
      <w:r w:rsidRPr="001E6390">
        <w:rPr>
          <w:sz w:val="24"/>
          <w:lang w:val="en-US" w:eastAsia="en-US"/>
        </w:rPr>
        <w:t>" type="</w:t>
      </w:r>
      <w:proofErr w:type="spellStart"/>
      <w:r w:rsidRPr="001E6390">
        <w:rPr>
          <w:sz w:val="24"/>
          <w:lang w:val="en-US" w:eastAsia="en-US"/>
        </w:rPr>
        <w:t>FirstNameType</w:t>
      </w:r>
      <w:proofErr w:type="spellEnd"/>
      <w:r w:rsidRPr="001E6390">
        <w:rPr>
          <w:sz w:val="24"/>
          <w:lang w:val="en-US" w:eastAsia="en-US"/>
        </w:rPr>
        <w:t>"&gt;</w:t>
      </w:r>
    </w:p>
    <w:p w14:paraId="51BB8E43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234D839F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6FBF3816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eastAsia="en-US"/>
        </w:rPr>
        <w:t>Получатель</w:t>
      </w:r>
      <w:r w:rsidRPr="001E6390">
        <w:rPr>
          <w:sz w:val="24"/>
          <w:lang w:val="en-US" w:eastAsia="en-US"/>
        </w:rPr>
        <w:t xml:space="preserve"> </w:t>
      </w:r>
      <w:r w:rsidRPr="001E6390">
        <w:rPr>
          <w:sz w:val="24"/>
          <w:lang w:eastAsia="en-US"/>
        </w:rPr>
        <w:t>ССВ</w:t>
      </w:r>
      <w:r w:rsidRPr="001E6390">
        <w:rPr>
          <w:sz w:val="24"/>
          <w:lang w:val="en-US" w:eastAsia="en-US"/>
        </w:rPr>
        <w:t xml:space="preserve">: </w:t>
      </w:r>
      <w:r w:rsidRPr="001E6390">
        <w:rPr>
          <w:sz w:val="24"/>
          <w:lang w:eastAsia="en-US"/>
        </w:rPr>
        <w:t>Имя</w:t>
      </w:r>
    </w:p>
    <w:p w14:paraId="15D78F38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 xml:space="preserve">                    &lt;/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099E0820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0EAA709F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3BAF31B1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 xml:space="preserve"> name="</w:t>
      </w:r>
      <w:proofErr w:type="spellStart"/>
      <w:r w:rsidRPr="001E6390">
        <w:rPr>
          <w:sz w:val="24"/>
          <w:lang w:val="en-US" w:eastAsia="en-US"/>
        </w:rPr>
        <w:t>lastName</w:t>
      </w:r>
      <w:proofErr w:type="spellEnd"/>
      <w:r w:rsidRPr="001E6390">
        <w:rPr>
          <w:sz w:val="24"/>
          <w:lang w:val="en-US" w:eastAsia="en-US"/>
        </w:rPr>
        <w:t>" type="</w:t>
      </w:r>
      <w:proofErr w:type="spellStart"/>
      <w:r w:rsidRPr="001E6390">
        <w:rPr>
          <w:sz w:val="24"/>
          <w:lang w:val="en-US" w:eastAsia="en-US"/>
        </w:rPr>
        <w:t>LastNameType</w:t>
      </w:r>
      <w:proofErr w:type="spellEnd"/>
      <w:r w:rsidRPr="001E6390">
        <w:rPr>
          <w:sz w:val="24"/>
          <w:lang w:val="en-US" w:eastAsia="en-US"/>
        </w:rPr>
        <w:t>"&gt;</w:t>
      </w:r>
    </w:p>
    <w:p w14:paraId="4B123A67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155758DD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52F8C8C9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eastAsia="en-US"/>
        </w:rPr>
        <w:t>Получатель</w:t>
      </w:r>
      <w:r w:rsidRPr="001E6390">
        <w:rPr>
          <w:sz w:val="24"/>
          <w:lang w:val="en-US" w:eastAsia="en-US"/>
        </w:rPr>
        <w:t xml:space="preserve"> </w:t>
      </w:r>
      <w:r w:rsidRPr="001E6390">
        <w:rPr>
          <w:sz w:val="24"/>
          <w:lang w:eastAsia="en-US"/>
        </w:rPr>
        <w:t>ССВ</w:t>
      </w:r>
      <w:r w:rsidRPr="001E6390">
        <w:rPr>
          <w:sz w:val="24"/>
          <w:lang w:val="en-US" w:eastAsia="en-US"/>
        </w:rPr>
        <w:t xml:space="preserve">: </w:t>
      </w:r>
      <w:r w:rsidRPr="001E6390">
        <w:rPr>
          <w:sz w:val="24"/>
          <w:lang w:eastAsia="en-US"/>
        </w:rPr>
        <w:t>Фамилия</w:t>
      </w:r>
    </w:p>
    <w:p w14:paraId="2D3BB132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 xml:space="preserve">                    &lt;/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66098D66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178271C7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02538C1B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 xml:space="preserve"> name="</w:t>
      </w:r>
      <w:proofErr w:type="spellStart"/>
      <w:r w:rsidRPr="001E6390">
        <w:rPr>
          <w:sz w:val="24"/>
          <w:lang w:val="en-US" w:eastAsia="en-US"/>
        </w:rPr>
        <w:t>middleName</w:t>
      </w:r>
      <w:proofErr w:type="spellEnd"/>
      <w:r w:rsidRPr="001E6390">
        <w:rPr>
          <w:sz w:val="24"/>
          <w:lang w:val="en-US" w:eastAsia="en-US"/>
        </w:rPr>
        <w:t>" type="</w:t>
      </w:r>
      <w:proofErr w:type="spellStart"/>
      <w:r w:rsidRPr="001E6390">
        <w:rPr>
          <w:sz w:val="24"/>
          <w:lang w:val="en-US" w:eastAsia="en-US"/>
        </w:rPr>
        <w:t>MiddleNameType</w:t>
      </w:r>
      <w:proofErr w:type="spellEnd"/>
      <w:r w:rsidRPr="001E6390">
        <w:rPr>
          <w:sz w:val="24"/>
          <w:lang w:val="en-US" w:eastAsia="en-US"/>
        </w:rPr>
        <w:t>" minOccurs="0"&gt;</w:t>
      </w:r>
    </w:p>
    <w:p w14:paraId="5A328CBF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604E6A48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3B503668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eastAsia="en-US"/>
        </w:rPr>
        <w:t>Получатель</w:t>
      </w:r>
      <w:r w:rsidRPr="001E6390">
        <w:rPr>
          <w:sz w:val="24"/>
          <w:lang w:val="en-US" w:eastAsia="en-US"/>
        </w:rPr>
        <w:t xml:space="preserve"> </w:t>
      </w:r>
      <w:r w:rsidRPr="001E6390">
        <w:rPr>
          <w:sz w:val="24"/>
          <w:lang w:eastAsia="en-US"/>
        </w:rPr>
        <w:t>ССВ</w:t>
      </w:r>
      <w:r w:rsidRPr="001E6390">
        <w:rPr>
          <w:sz w:val="24"/>
          <w:lang w:val="en-US" w:eastAsia="en-US"/>
        </w:rPr>
        <w:t xml:space="preserve">: </w:t>
      </w:r>
      <w:r w:rsidRPr="001E6390">
        <w:rPr>
          <w:sz w:val="24"/>
          <w:lang w:eastAsia="en-US"/>
        </w:rPr>
        <w:t>Отчество</w:t>
      </w:r>
    </w:p>
    <w:p w14:paraId="0F43FCFD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 xml:space="preserve">                    &lt;/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3E4D3B25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33E2CDFD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1F052AB2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 xml:space="preserve"> name="</w:t>
      </w:r>
      <w:proofErr w:type="spellStart"/>
      <w:r w:rsidRPr="001E6390">
        <w:rPr>
          <w:sz w:val="24"/>
          <w:lang w:val="en-US" w:eastAsia="en-US"/>
        </w:rPr>
        <w:t>paymentType</w:t>
      </w:r>
      <w:proofErr w:type="spellEnd"/>
      <w:r w:rsidRPr="001E6390">
        <w:rPr>
          <w:sz w:val="24"/>
          <w:lang w:val="en-US" w:eastAsia="en-US"/>
        </w:rPr>
        <w:t>" type="</w:t>
      </w:r>
      <w:proofErr w:type="spellStart"/>
      <w:r w:rsidRPr="001E6390">
        <w:rPr>
          <w:sz w:val="24"/>
          <w:lang w:val="en-US" w:eastAsia="en-US"/>
        </w:rPr>
        <w:t>PaymentTypeType</w:t>
      </w:r>
      <w:proofErr w:type="spellEnd"/>
      <w:r w:rsidRPr="001E6390">
        <w:rPr>
          <w:sz w:val="24"/>
          <w:lang w:val="en-US" w:eastAsia="en-US"/>
        </w:rPr>
        <w:t>"&gt;</w:t>
      </w:r>
    </w:p>
    <w:p w14:paraId="2443A297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51C14FF9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0025EA7D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 xml:space="preserve">                        </w:t>
      </w:r>
      <w:r w:rsidRPr="001E6390">
        <w:rPr>
          <w:sz w:val="24"/>
          <w:lang w:eastAsia="en-US"/>
        </w:rPr>
        <w:t>Способ</w:t>
      </w:r>
      <w:r w:rsidRPr="001E6390">
        <w:rPr>
          <w:sz w:val="24"/>
          <w:lang w:val="en-US" w:eastAsia="en-US"/>
        </w:rPr>
        <w:t xml:space="preserve"> </w:t>
      </w:r>
      <w:r w:rsidRPr="001E6390">
        <w:rPr>
          <w:sz w:val="24"/>
          <w:lang w:eastAsia="en-US"/>
        </w:rPr>
        <w:t>выплаты</w:t>
      </w:r>
    </w:p>
    <w:p w14:paraId="49A16785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 xml:space="preserve">                    &lt;/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500D364E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25E92029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lastRenderedPageBreak/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7B8385DB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 xml:space="preserve"> name="</w:t>
      </w:r>
      <w:proofErr w:type="spellStart"/>
      <w:r w:rsidRPr="001E6390">
        <w:rPr>
          <w:sz w:val="24"/>
          <w:lang w:val="en-US" w:eastAsia="en-US"/>
        </w:rPr>
        <w:t>accountBic</w:t>
      </w:r>
      <w:proofErr w:type="spellEnd"/>
      <w:r w:rsidRPr="001E6390">
        <w:rPr>
          <w:sz w:val="24"/>
          <w:lang w:val="en-US" w:eastAsia="en-US"/>
        </w:rPr>
        <w:t>" type="</w:t>
      </w:r>
      <w:proofErr w:type="spellStart"/>
      <w:r w:rsidRPr="001E6390">
        <w:rPr>
          <w:sz w:val="24"/>
          <w:lang w:val="en-US" w:eastAsia="en-US"/>
        </w:rPr>
        <w:t>BicType</w:t>
      </w:r>
      <w:proofErr w:type="spellEnd"/>
      <w:r w:rsidRPr="001E6390">
        <w:rPr>
          <w:sz w:val="24"/>
          <w:lang w:val="en-US" w:eastAsia="en-US"/>
        </w:rPr>
        <w:t>" minOccurs="0"&gt;</w:t>
      </w:r>
    </w:p>
    <w:p w14:paraId="7FB30EE7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134FA6F0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71C3F1C4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 xml:space="preserve">                        </w:t>
      </w:r>
      <w:r w:rsidRPr="001E6390">
        <w:rPr>
          <w:sz w:val="24"/>
          <w:lang w:eastAsia="en-US"/>
        </w:rPr>
        <w:t>БИК</w:t>
      </w:r>
    </w:p>
    <w:p w14:paraId="051EEF55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 xml:space="preserve">                    &lt;/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0ED03E90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65FCD401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2F5E2552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 xml:space="preserve"> name="</w:t>
      </w:r>
      <w:proofErr w:type="spellStart"/>
      <w:r w:rsidRPr="001E6390">
        <w:rPr>
          <w:sz w:val="24"/>
          <w:lang w:val="en-US" w:eastAsia="en-US"/>
        </w:rPr>
        <w:t>accountName</w:t>
      </w:r>
      <w:proofErr w:type="spellEnd"/>
      <w:r w:rsidRPr="001E6390">
        <w:rPr>
          <w:sz w:val="24"/>
          <w:lang w:val="en-US" w:eastAsia="en-US"/>
        </w:rPr>
        <w:t>" minOccurs="0"&gt;</w:t>
      </w:r>
    </w:p>
    <w:p w14:paraId="49CA9766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7C1F115F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4EEA6A3D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 xml:space="preserve">                        </w:t>
      </w:r>
      <w:r w:rsidRPr="001E6390">
        <w:rPr>
          <w:sz w:val="24"/>
          <w:lang w:eastAsia="en-US"/>
        </w:rPr>
        <w:t>Наименование</w:t>
      </w:r>
      <w:r w:rsidRPr="001E6390">
        <w:rPr>
          <w:sz w:val="24"/>
          <w:lang w:val="en-US" w:eastAsia="en-US"/>
        </w:rPr>
        <w:t xml:space="preserve"> </w:t>
      </w:r>
      <w:r w:rsidRPr="001E6390">
        <w:rPr>
          <w:sz w:val="24"/>
          <w:lang w:eastAsia="en-US"/>
        </w:rPr>
        <w:t>банка</w:t>
      </w:r>
    </w:p>
    <w:p w14:paraId="11FA8266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 xml:space="preserve">                    &lt;/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52694D88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2CD04960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xs:simpleType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4D9BC217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xs:restriction</w:t>
      </w:r>
      <w:proofErr w:type="spellEnd"/>
      <w:proofErr w:type="gramEnd"/>
      <w:r w:rsidRPr="001E6390">
        <w:rPr>
          <w:sz w:val="24"/>
          <w:lang w:val="en-US" w:eastAsia="en-US"/>
        </w:rPr>
        <w:t xml:space="preserve"> base="</w:t>
      </w:r>
      <w:proofErr w:type="spellStart"/>
      <w:r w:rsidRPr="001E6390">
        <w:rPr>
          <w:sz w:val="24"/>
          <w:lang w:val="en-US" w:eastAsia="en-US"/>
        </w:rPr>
        <w:t>xs:string</w:t>
      </w:r>
      <w:proofErr w:type="spellEnd"/>
      <w:r w:rsidRPr="001E6390">
        <w:rPr>
          <w:sz w:val="24"/>
          <w:lang w:val="en-US" w:eastAsia="en-US"/>
        </w:rPr>
        <w:t>"&gt;</w:t>
      </w:r>
    </w:p>
    <w:p w14:paraId="6B71BA81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xs:maxLength</w:t>
      </w:r>
      <w:proofErr w:type="spellEnd"/>
      <w:proofErr w:type="gramEnd"/>
      <w:r w:rsidRPr="001E6390">
        <w:rPr>
          <w:sz w:val="24"/>
          <w:lang w:val="en-US" w:eastAsia="en-US"/>
        </w:rPr>
        <w:t xml:space="preserve"> value="80"/&gt;</w:t>
      </w:r>
    </w:p>
    <w:p w14:paraId="050CD204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xs:restriction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57E18D56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xs:simpleType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02F80AB1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00BED1BE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 xml:space="preserve"> name="account" type="</w:t>
      </w:r>
      <w:proofErr w:type="spellStart"/>
      <w:r w:rsidRPr="001E6390">
        <w:rPr>
          <w:sz w:val="24"/>
          <w:lang w:val="en-US" w:eastAsia="en-US"/>
        </w:rPr>
        <w:t>AccountType</w:t>
      </w:r>
      <w:proofErr w:type="spellEnd"/>
      <w:r w:rsidRPr="001E6390">
        <w:rPr>
          <w:sz w:val="24"/>
          <w:lang w:val="en-US" w:eastAsia="en-US"/>
        </w:rPr>
        <w:t>" minOccurs="0"&gt;</w:t>
      </w:r>
    </w:p>
    <w:p w14:paraId="3381044C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778EB0C4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3820421B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 xml:space="preserve">                        </w:t>
      </w:r>
      <w:r w:rsidRPr="001E6390">
        <w:rPr>
          <w:sz w:val="24"/>
          <w:lang w:eastAsia="en-US"/>
        </w:rPr>
        <w:t>Номер</w:t>
      </w:r>
      <w:r w:rsidRPr="001E6390">
        <w:rPr>
          <w:sz w:val="24"/>
          <w:lang w:val="en-US" w:eastAsia="en-US"/>
        </w:rPr>
        <w:t xml:space="preserve"> </w:t>
      </w:r>
      <w:r w:rsidRPr="001E6390">
        <w:rPr>
          <w:sz w:val="24"/>
          <w:lang w:eastAsia="en-US"/>
        </w:rPr>
        <w:t>счета</w:t>
      </w:r>
    </w:p>
    <w:p w14:paraId="4894E172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 xml:space="preserve">                    &lt;/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1299B1E0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2D49A196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7CC8CEB5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 xml:space="preserve"> name="</w:t>
      </w:r>
      <w:proofErr w:type="spellStart"/>
      <w:r w:rsidRPr="001E6390">
        <w:rPr>
          <w:sz w:val="24"/>
          <w:lang w:val="en-US" w:eastAsia="en-US"/>
        </w:rPr>
        <w:t>paycardNum</w:t>
      </w:r>
      <w:proofErr w:type="spellEnd"/>
      <w:r w:rsidRPr="001E6390">
        <w:rPr>
          <w:sz w:val="24"/>
          <w:lang w:val="en-US" w:eastAsia="en-US"/>
        </w:rPr>
        <w:t>" type="</w:t>
      </w:r>
      <w:proofErr w:type="spellStart"/>
      <w:r w:rsidRPr="001E6390">
        <w:rPr>
          <w:sz w:val="24"/>
          <w:lang w:val="en-US" w:eastAsia="en-US"/>
        </w:rPr>
        <w:t>PaycardNumType</w:t>
      </w:r>
      <w:proofErr w:type="spellEnd"/>
      <w:r w:rsidRPr="001E6390">
        <w:rPr>
          <w:sz w:val="24"/>
          <w:lang w:val="en-US" w:eastAsia="en-US"/>
        </w:rPr>
        <w:t>" minOccurs="0"&gt;</w:t>
      </w:r>
    </w:p>
    <w:p w14:paraId="3EAEE014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55D72F83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3B46A309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 xml:space="preserve">                        </w:t>
      </w:r>
      <w:r w:rsidRPr="001E6390">
        <w:rPr>
          <w:sz w:val="24"/>
          <w:lang w:eastAsia="en-US"/>
        </w:rPr>
        <w:t>Платежная</w:t>
      </w:r>
      <w:r w:rsidRPr="001E6390">
        <w:rPr>
          <w:sz w:val="24"/>
          <w:lang w:val="en-US" w:eastAsia="en-US"/>
        </w:rPr>
        <w:t xml:space="preserve"> </w:t>
      </w:r>
      <w:r w:rsidRPr="001E6390">
        <w:rPr>
          <w:sz w:val="24"/>
          <w:lang w:eastAsia="en-US"/>
        </w:rPr>
        <w:t>карта</w:t>
      </w:r>
      <w:r w:rsidRPr="001E6390">
        <w:rPr>
          <w:sz w:val="24"/>
          <w:lang w:val="en-US" w:eastAsia="en-US"/>
        </w:rPr>
        <w:t xml:space="preserve">: </w:t>
      </w:r>
      <w:r w:rsidRPr="001E6390">
        <w:rPr>
          <w:sz w:val="24"/>
          <w:lang w:eastAsia="en-US"/>
        </w:rPr>
        <w:t>номер</w:t>
      </w:r>
      <w:r w:rsidRPr="001E6390">
        <w:rPr>
          <w:sz w:val="24"/>
          <w:lang w:val="en-US" w:eastAsia="en-US"/>
        </w:rPr>
        <w:t xml:space="preserve"> </w:t>
      </w:r>
      <w:r w:rsidRPr="001E6390">
        <w:rPr>
          <w:sz w:val="24"/>
          <w:lang w:eastAsia="en-US"/>
        </w:rPr>
        <w:t>карты</w:t>
      </w:r>
    </w:p>
    <w:p w14:paraId="1FE96012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 xml:space="preserve">                    &lt;/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5717572C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35781B83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5BC432FA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 xml:space="preserve"> name="birthday" type="</w:t>
      </w:r>
      <w:proofErr w:type="spellStart"/>
      <w:r w:rsidRPr="001E6390">
        <w:rPr>
          <w:sz w:val="24"/>
          <w:lang w:val="en-US" w:eastAsia="en-US"/>
        </w:rPr>
        <w:t>xs:date</w:t>
      </w:r>
      <w:proofErr w:type="spellEnd"/>
      <w:r w:rsidRPr="001E6390">
        <w:rPr>
          <w:sz w:val="24"/>
          <w:lang w:val="en-US" w:eastAsia="en-US"/>
        </w:rPr>
        <w:t>"&gt;</w:t>
      </w:r>
    </w:p>
    <w:p w14:paraId="10E4781D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27E0BB77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73849048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eastAsia="en-US"/>
        </w:rPr>
        <w:t>Получатель</w:t>
      </w:r>
      <w:r w:rsidRPr="001E6390">
        <w:rPr>
          <w:sz w:val="24"/>
          <w:lang w:val="en-US" w:eastAsia="en-US"/>
        </w:rPr>
        <w:t xml:space="preserve"> </w:t>
      </w:r>
      <w:r w:rsidRPr="001E6390">
        <w:rPr>
          <w:sz w:val="24"/>
          <w:lang w:eastAsia="en-US"/>
        </w:rPr>
        <w:t>ССВ</w:t>
      </w:r>
      <w:r w:rsidRPr="001E6390">
        <w:rPr>
          <w:sz w:val="24"/>
          <w:lang w:val="en-US" w:eastAsia="en-US"/>
        </w:rPr>
        <w:t xml:space="preserve">: </w:t>
      </w:r>
      <w:r w:rsidRPr="001E6390">
        <w:rPr>
          <w:sz w:val="24"/>
          <w:lang w:eastAsia="en-US"/>
        </w:rPr>
        <w:t>Дата</w:t>
      </w:r>
      <w:r w:rsidRPr="001E6390">
        <w:rPr>
          <w:sz w:val="24"/>
          <w:lang w:val="en-US" w:eastAsia="en-US"/>
        </w:rPr>
        <w:t xml:space="preserve"> </w:t>
      </w:r>
      <w:r w:rsidRPr="001E6390">
        <w:rPr>
          <w:sz w:val="24"/>
          <w:lang w:eastAsia="en-US"/>
        </w:rPr>
        <w:t>рождения</w:t>
      </w:r>
    </w:p>
    <w:p w14:paraId="3FA00202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 xml:space="preserve">                    &lt;/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7879D745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75447C62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5F64A16D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xs:sequence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3291CD1B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lastRenderedPageBreak/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xs:complexType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1E765DFA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xs:complexType</w:t>
      </w:r>
      <w:proofErr w:type="spellEnd"/>
      <w:proofErr w:type="gramEnd"/>
      <w:r w:rsidRPr="001E6390">
        <w:rPr>
          <w:sz w:val="24"/>
          <w:lang w:val="en-US" w:eastAsia="en-US"/>
        </w:rPr>
        <w:t xml:space="preserve"> name="</w:t>
      </w:r>
      <w:proofErr w:type="spellStart"/>
      <w:r w:rsidRPr="001E6390">
        <w:rPr>
          <w:sz w:val="24"/>
          <w:lang w:val="en-US" w:eastAsia="en-US"/>
        </w:rPr>
        <w:t>EmployerDataType</w:t>
      </w:r>
      <w:proofErr w:type="spellEnd"/>
      <w:r w:rsidRPr="001E6390">
        <w:rPr>
          <w:sz w:val="24"/>
          <w:lang w:val="en-US" w:eastAsia="en-US"/>
        </w:rPr>
        <w:t>"&gt;</w:t>
      </w:r>
    </w:p>
    <w:p w14:paraId="3DFFF924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xs:sequence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2005B232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 xml:space="preserve"> name="employer"&gt;</w:t>
      </w:r>
    </w:p>
    <w:p w14:paraId="1591F305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1B24CBE7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6DAF2286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eastAsia="en-US"/>
        </w:rPr>
        <w:t>Работодатель</w:t>
      </w:r>
      <w:r w:rsidRPr="001E6390">
        <w:rPr>
          <w:sz w:val="24"/>
          <w:lang w:val="en-US" w:eastAsia="en-US"/>
        </w:rPr>
        <w:t xml:space="preserve">: </w:t>
      </w:r>
      <w:r w:rsidRPr="001E6390">
        <w:rPr>
          <w:sz w:val="24"/>
          <w:lang w:eastAsia="en-US"/>
        </w:rPr>
        <w:t>наименование</w:t>
      </w:r>
    </w:p>
    <w:p w14:paraId="72CC6510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 xml:space="preserve">                    &lt;/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264E16B8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1CCA46B8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xs:simpleType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1707CB53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xs:restriction</w:t>
      </w:r>
      <w:proofErr w:type="spellEnd"/>
      <w:proofErr w:type="gramEnd"/>
      <w:r w:rsidRPr="001E6390">
        <w:rPr>
          <w:sz w:val="24"/>
          <w:lang w:val="en-US" w:eastAsia="en-US"/>
        </w:rPr>
        <w:t xml:space="preserve"> base="</w:t>
      </w:r>
      <w:proofErr w:type="spellStart"/>
      <w:r w:rsidRPr="001E6390">
        <w:rPr>
          <w:sz w:val="24"/>
          <w:lang w:val="en-US" w:eastAsia="en-US"/>
        </w:rPr>
        <w:t>xs:string</w:t>
      </w:r>
      <w:proofErr w:type="spellEnd"/>
      <w:r w:rsidRPr="001E6390">
        <w:rPr>
          <w:sz w:val="24"/>
          <w:lang w:val="en-US" w:eastAsia="en-US"/>
        </w:rPr>
        <w:t>"&gt;</w:t>
      </w:r>
    </w:p>
    <w:p w14:paraId="210FF7C3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xs:maxLength</w:t>
      </w:r>
      <w:proofErr w:type="spellEnd"/>
      <w:proofErr w:type="gramEnd"/>
      <w:r w:rsidRPr="001E6390">
        <w:rPr>
          <w:sz w:val="24"/>
          <w:lang w:val="en-US" w:eastAsia="en-US"/>
        </w:rPr>
        <w:t xml:space="preserve"> value="255"/&gt;</w:t>
      </w:r>
    </w:p>
    <w:p w14:paraId="7CA0A7B0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xs:restriction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3A4DFF74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xs:simpleType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5D4DCA00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0C4B3912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 xml:space="preserve"> name="</w:t>
      </w:r>
      <w:proofErr w:type="spellStart"/>
      <w:r w:rsidRPr="001E6390">
        <w:rPr>
          <w:sz w:val="24"/>
          <w:lang w:val="en-US" w:eastAsia="en-US"/>
        </w:rPr>
        <w:t>emplRegnum</w:t>
      </w:r>
      <w:proofErr w:type="spellEnd"/>
      <w:r w:rsidRPr="001E6390">
        <w:rPr>
          <w:sz w:val="24"/>
          <w:lang w:val="en-US" w:eastAsia="en-US"/>
        </w:rPr>
        <w:t>" type="</w:t>
      </w:r>
      <w:proofErr w:type="spellStart"/>
      <w:r w:rsidRPr="001E6390">
        <w:rPr>
          <w:sz w:val="24"/>
          <w:lang w:val="en-US" w:eastAsia="en-US"/>
        </w:rPr>
        <w:t>RegnumType</w:t>
      </w:r>
      <w:proofErr w:type="spellEnd"/>
      <w:r w:rsidRPr="001E6390">
        <w:rPr>
          <w:sz w:val="24"/>
          <w:lang w:val="en-US" w:eastAsia="en-US"/>
        </w:rPr>
        <w:t>"&gt;</w:t>
      </w:r>
    </w:p>
    <w:p w14:paraId="3CD91D90" w14:textId="77777777" w:rsidR="001E6390" w:rsidRPr="001E6390" w:rsidRDefault="001E6390" w:rsidP="001E6390">
      <w:pPr>
        <w:pStyle w:val="a5"/>
        <w:rPr>
          <w:sz w:val="24"/>
          <w:lang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eastAsia="en-US"/>
        </w:rPr>
        <w:t>&lt;</w:t>
      </w:r>
      <w:proofErr w:type="spellStart"/>
      <w:proofErr w:type="gramStart"/>
      <w:r w:rsidRPr="001E6390">
        <w:rPr>
          <w:sz w:val="24"/>
          <w:lang w:eastAsia="en-US"/>
        </w:rPr>
        <w:t>xs:annotation</w:t>
      </w:r>
      <w:proofErr w:type="spellEnd"/>
      <w:proofErr w:type="gramEnd"/>
      <w:r w:rsidRPr="001E6390">
        <w:rPr>
          <w:sz w:val="24"/>
          <w:lang w:eastAsia="en-US"/>
        </w:rPr>
        <w:t>&gt;</w:t>
      </w:r>
    </w:p>
    <w:p w14:paraId="704FF5BA" w14:textId="77777777" w:rsidR="001E6390" w:rsidRPr="001E6390" w:rsidRDefault="001E6390" w:rsidP="001E6390">
      <w:pPr>
        <w:pStyle w:val="a5"/>
        <w:rPr>
          <w:sz w:val="24"/>
          <w:lang w:eastAsia="en-US"/>
        </w:rPr>
      </w:pP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  <w:t>&lt;</w:t>
      </w:r>
      <w:proofErr w:type="spellStart"/>
      <w:proofErr w:type="gramStart"/>
      <w:r w:rsidRPr="001E6390">
        <w:rPr>
          <w:sz w:val="24"/>
          <w:lang w:eastAsia="en-US"/>
        </w:rPr>
        <w:t>xs:documentation</w:t>
      </w:r>
      <w:proofErr w:type="spellEnd"/>
      <w:proofErr w:type="gramEnd"/>
      <w:r w:rsidRPr="001E6390">
        <w:rPr>
          <w:sz w:val="24"/>
          <w:lang w:eastAsia="en-US"/>
        </w:rPr>
        <w:t>&gt;</w:t>
      </w:r>
    </w:p>
    <w:p w14:paraId="4692C74C" w14:textId="77777777" w:rsidR="001E6390" w:rsidRPr="001E6390" w:rsidRDefault="001E6390" w:rsidP="001E6390">
      <w:pPr>
        <w:pStyle w:val="a5"/>
        <w:rPr>
          <w:sz w:val="24"/>
          <w:lang w:eastAsia="en-US"/>
        </w:rPr>
      </w:pP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  <w:t>Работодатель: регистрационный номер</w:t>
      </w:r>
    </w:p>
    <w:p w14:paraId="07F489A7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eastAsia="en-US"/>
        </w:rPr>
        <w:t xml:space="preserve">                    </w:t>
      </w:r>
      <w:r w:rsidRPr="001E6390">
        <w:rPr>
          <w:sz w:val="24"/>
          <w:lang w:val="en-US" w:eastAsia="en-US"/>
        </w:rPr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4B517361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0EC4346C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181BC118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 xml:space="preserve"> name="</w:t>
      </w:r>
      <w:proofErr w:type="spellStart"/>
      <w:r w:rsidRPr="001E6390">
        <w:rPr>
          <w:sz w:val="24"/>
          <w:lang w:val="en-US" w:eastAsia="en-US"/>
        </w:rPr>
        <w:t>emplParentNum</w:t>
      </w:r>
      <w:proofErr w:type="spellEnd"/>
      <w:r w:rsidRPr="001E6390">
        <w:rPr>
          <w:sz w:val="24"/>
          <w:lang w:val="en-US" w:eastAsia="en-US"/>
        </w:rPr>
        <w:t>" minOccurs="0"&gt;</w:t>
      </w:r>
    </w:p>
    <w:p w14:paraId="7BCB6F7C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4680E9F9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5A9CCE19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eastAsia="en-US"/>
        </w:rPr>
        <w:t>Работодатель</w:t>
      </w:r>
      <w:r w:rsidRPr="001E6390">
        <w:rPr>
          <w:sz w:val="24"/>
          <w:lang w:val="en-US" w:eastAsia="en-US"/>
        </w:rPr>
        <w:t xml:space="preserve">: </w:t>
      </w:r>
      <w:r w:rsidRPr="001E6390">
        <w:rPr>
          <w:sz w:val="24"/>
          <w:lang w:eastAsia="en-US"/>
        </w:rPr>
        <w:t>код</w:t>
      </w:r>
      <w:r w:rsidRPr="001E6390">
        <w:rPr>
          <w:sz w:val="24"/>
          <w:lang w:val="en-US" w:eastAsia="en-US"/>
        </w:rPr>
        <w:t xml:space="preserve"> </w:t>
      </w:r>
      <w:r w:rsidRPr="001E6390">
        <w:rPr>
          <w:sz w:val="24"/>
          <w:lang w:eastAsia="en-US"/>
        </w:rPr>
        <w:t>подчиненности</w:t>
      </w:r>
    </w:p>
    <w:p w14:paraId="4C9B6A5A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 xml:space="preserve">                    &lt;/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014BCD4D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540FA4D7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xs:simpleType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7733A9D7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xs:restriction</w:t>
      </w:r>
      <w:proofErr w:type="spellEnd"/>
      <w:proofErr w:type="gramEnd"/>
      <w:r w:rsidRPr="001E6390">
        <w:rPr>
          <w:sz w:val="24"/>
          <w:lang w:val="en-US" w:eastAsia="en-US"/>
        </w:rPr>
        <w:t xml:space="preserve"> base="</w:t>
      </w:r>
      <w:proofErr w:type="spellStart"/>
      <w:r w:rsidRPr="001E6390">
        <w:rPr>
          <w:sz w:val="24"/>
          <w:lang w:val="en-US" w:eastAsia="en-US"/>
        </w:rPr>
        <w:t>xs:string</w:t>
      </w:r>
      <w:proofErr w:type="spellEnd"/>
      <w:r w:rsidRPr="001E6390">
        <w:rPr>
          <w:sz w:val="24"/>
          <w:lang w:val="en-US" w:eastAsia="en-US"/>
        </w:rPr>
        <w:t>"&gt;</w:t>
      </w:r>
    </w:p>
    <w:p w14:paraId="14078B54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xs:maxLength</w:t>
      </w:r>
      <w:proofErr w:type="spellEnd"/>
      <w:proofErr w:type="gramEnd"/>
      <w:r w:rsidRPr="001E6390">
        <w:rPr>
          <w:sz w:val="24"/>
          <w:lang w:val="en-US" w:eastAsia="en-US"/>
        </w:rPr>
        <w:t xml:space="preserve"> value="10"/&gt;</w:t>
      </w:r>
    </w:p>
    <w:p w14:paraId="0078D07D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xs:restriction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35E2FD03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xs:simpleType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60113F5F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10B8F84E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 xml:space="preserve"> name="</w:t>
      </w:r>
      <w:proofErr w:type="spellStart"/>
      <w:r w:rsidRPr="001E6390">
        <w:rPr>
          <w:sz w:val="24"/>
          <w:lang w:val="en-US" w:eastAsia="en-US"/>
        </w:rPr>
        <w:t>emplInn</w:t>
      </w:r>
      <w:proofErr w:type="spellEnd"/>
      <w:r w:rsidRPr="001E6390">
        <w:rPr>
          <w:sz w:val="24"/>
          <w:lang w:val="en-US" w:eastAsia="en-US"/>
        </w:rPr>
        <w:t>" type="</w:t>
      </w:r>
      <w:proofErr w:type="spellStart"/>
      <w:r w:rsidRPr="001E6390">
        <w:rPr>
          <w:sz w:val="24"/>
          <w:lang w:val="en-US" w:eastAsia="en-US"/>
        </w:rPr>
        <w:t>InnType</w:t>
      </w:r>
      <w:proofErr w:type="spellEnd"/>
      <w:r w:rsidRPr="001E6390">
        <w:rPr>
          <w:sz w:val="24"/>
          <w:lang w:val="en-US" w:eastAsia="en-US"/>
        </w:rPr>
        <w:t>"&gt;</w:t>
      </w:r>
    </w:p>
    <w:p w14:paraId="231A852E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4B73FC11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3B9A0785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eastAsia="en-US"/>
        </w:rPr>
        <w:t>Работодатель</w:t>
      </w:r>
      <w:r w:rsidRPr="001E6390">
        <w:rPr>
          <w:sz w:val="24"/>
          <w:lang w:val="en-US" w:eastAsia="en-US"/>
        </w:rPr>
        <w:t xml:space="preserve">: </w:t>
      </w:r>
      <w:r w:rsidRPr="001E6390">
        <w:rPr>
          <w:sz w:val="24"/>
          <w:lang w:eastAsia="en-US"/>
        </w:rPr>
        <w:t>ИНН</w:t>
      </w:r>
    </w:p>
    <w:p w14:paraId="1F1F5003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 xml:space="preserve">                    &lt;/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0F4D3CA3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211BFFE0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4A33F2DD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xs:sequence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45F8F4DB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lastRenderedPageBreak/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xs:complexType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7AD656F6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xs:complexType</w:t>
      </w:r>
      <w:proofErr w:type="spellEnd"/>
      <w:proofErr w:type="gramEnd"/>
      <w:r w:rsidRPr="001E6390">
        <w:rPr>
          <w:sz w:val="24"/>
          <w:lang w:val="en-US" w:eastAsia="en-US"/>
        </w:rPr>
        <w:t xml:space="preserve"> name="</w:t>
      </w:r>
      <w:proofErr w:type="spellStart"/>
      <w:r w:rsidRPr="001E6390">
        <w:rPr>
          <w:sz w:val="24"/>
          <w:lang w:val="en-US" w:eastAsia="en-US"/>
        </w:rPr>
        <w:t>CalculationDataType</w:t>
      </w:r>
      <w:proofErr w:type="spellEnd"/>
      <w:r w:rsidRPr="001E6390">
        <w:rPr>
          <w:sz w:val="24"/>
          <w:lang w:val="en-US" w:eastAsia="en-US"/>
        </w:rPr>
        <w:t>"&gt;</w:t>
      </w:r>
    </w:p>
    <w:p w14:paraId="0BD320AB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xs:sequence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3D98F8FE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 xml:space="preserve"> name="</w:t>
      </w:r>
      <w:proofErr w:type="spellStart"/>
      <w:r w:rsidRPr="001E6390">
        <w:rPr>
          <w:sz w:val="24"/>
          <w:lang w:val="en-US" w:eastAsia="en-US"/>
        </w:rPr>
        <w:t>calcShifts</w:t>
      </w:r>
      <w:proofErr w:type="spellEnd"/>
      <w:r w:rsidRPr="001E6390">
        <w:rPr>
          <w:sz w:val="24"/>
          <w:lang w:val="en-US" w:eastAsia="en-US"/>
        </w:rPr>
        <w:t>" minOccurs="0"&gt;</w:t>
      </w:r>
    </w:p>
    <w:p w14:paraId="3094FCF2" w14:textId="77777777" w:rsidR="001E6390" w:rsidRPr="001E6390" w:rsidRDefault="001E6390" w:rsidP="001E6390">
      <w:pPr>
        <w:pStyle w:val="a5"/>
        <w:rPr>
          <w:sz w:val="24"/>
          <w:lang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eastAsia="en-US"/>
        </w:rPr>
        <w:t>&lt;</w:t>
      </w:r>
      <w:proofErr w:type="spellStart"/>
      <w:proofErr w:type="gramStart"/>
      <w:r w:rsidRPr="001E6390">
        <w:rPr>
          <w:sz w:val="24"/>
          <w:lang w:eastAsia="en-US"/>
        </w:rPr>
        <w:t>xs:annotation</w:t>
      </w:r>
      <w:proofErr w:type="spellEnd"/>
      <w:proofErr w:type="gramEnd"/>
      <w:r w:rsidRPr="001E6390">
        <w:rPr>
          <w:sz w:val="24"/>
          <w:lang w:eastAsia="en-US"/>
        </w:rPr>
        <w:t>&gt;</w:t>
      </w:r>
    </w:p>
    <w:p w14:paraId="5EB88D21" w14:textId="77777777" w:rsidR="001E6390" w:rsidRPr="001E6390" w:rsidRDefault="001E6390" w:rsidP="001E6390">
      <w:pPr>
        <w:pStyle w:val="a5"/>
        <w:rPr>
          <w:sz w:val="24"/>
          <w:lang w:eastAsia="en-US"/>
        </w:rPr>
      </w:pP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  <w:t>&lt;</w:t>
      </w:r>
      <w:proofErr w:type="spellStart"/>
      <w:proofErr w:type="gramStart"/>
      <w:r w:rsidRPr="001E6390">
        <w:rPr>
          <w:sz w:val="24"/>
          <w:lang w:eastAsia="en-US"/>
        </w:rPr>
        <w:t>xs:documentation</w:t>
      </w:r>
      <w:proofErr w:type="spellEnd"/>
      <w:proofErr w:type="gramEnd"/>
      <w:r w:rsidRPr="001E6390">
        <w:rPr>
          <w:sz w:val="24"/>
          <w:lang w:eastAsia="en-US"/>
        </w:rPr>
        <w:t>&gt;</w:t>
      </w:r>
    </w:p>
    <w:p w14:paraId="690B142F" w14:textId="77777777" w:rsidR="001E6390" w:rsidRPr="001E6390" w:rsidRDefault="001E6390" w:rsidP="001E6390">
      <w:pPr>
        <w:pStyle w:val="a5"/>
        <w:rPr>
          <w:sz w:val="24"/>
          <w:lang w:eastAsia="en-US"/>
        </w:rPr>
      </w:pP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  <w:t>Данные для расчёта: Количество смен</w:t>
      </w:r>
    </w:p>
    <w:p w14:paraId="6912502C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val="en-US" w:eastAsia="en-US"/>
        </w:rPr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7E9AA6E9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0E022D50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xs:simpleType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04910280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xs:restriction</w:t>
      </w:r>
      <w:proofErr w:type="spellEnd"/>
      <w:proofErr w:type="gramEnd"/>
      <w:r w:rsidRPr="001E6390">
        <w:rPr>
          <w:sz w:val="24"/>
          <w:lang w:val="en-US" w:eastAsia="en-US"/>
        </w:rPr>
        <w:t xml:space="preserve"> base="</w:t>
      </w:r>
      <w:proofErr w:type="spellStart"/>
      <w:r w:rsidRPr="001E6390">
        <w:rPr>
          <w:sz w:val="24"/>
          <w:lang w:val="en-US" w:eastAsia="en-US"/>
        </w:rPr>
        <w:t>xs:decimal</w:t>
      </w:r>
      <w:proofErr w:type="spellEnd"/>
      <w:r w:rsidRPr="001E6390">
        <w:rPr>
          <w:sz w:val="24"/>
          <w:lang w:val="en-US" w:eastAsia="en-US"/>
        </w:rPr>
        <w:t>"&gt;</w:t>
      </w:r>
    </w:p>
    <w:p w14:paraId="4A1990F6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xs:fractionDigits</w:t>
      </w:r>
      <w:proofErr w:type="spellEnd"/>
      <w:proofErr w:type="gramEnd"/>
      <w:r w:rsidRPr="001E6390">
        <w:rPr>
          <w:sz w:val="24"/>
          <w:lang w:val="en-US" w:eastAsia="en-US"/>
        </w:rPr>
        <w:t xml:space="preserve"> value="1"/&gt;</w:t>
      </w:r>
    </w:p>
    <w:p w14:paraId="51DB0A81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xs:totalDigits</w:t>
      </w:r>
      <w:proofErr w:type="spellEnd"/>
      <w:proofErr w:type="gramEnd"/>
      <w:r w:rsidRPr="001E6390">
        <w:rPr>
          <w:sz w:val="24"/>
          <w:lang w:val="en-US" w:eastAsia="en-US"/>
        </w:rPr>
        <w:t xml:space="preserve"> value="3"/&gt;</w:t>
      </w:r>
    </w:p>
    <w:p w14:paraId="5B2EC83C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xs:restriction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2CC489AE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xs:simpleType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0AE29090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30D08834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 xml:space="preserve"> name="</w:t>
      </w:r>
      <w:proofErr w:type="spellStart"/>
      <w:r w:rsidRPr="001E6390">
        <w:rPr>
          <w:sz w:val="24"/>
          <w:lang w:val="en-US" w:eastAsia="en-US"/>
        </w:rPr>
        <w:t>calcDays</w:t>
      </w:r>
      <w:proofErr w:type="spellEnd"/>
      <w:r w:rsidRPr="001E6390">
        <w:rPr>
          <w:sz w:val="24"/>
          <w:lang w:val="en-US" w:eastAsia="en-US"/>
        </w:rPr>
        <w:t>" type="</w:t>
      </w:r>
      <w:proofErr w:type="spellStart"/>
      <w:r w:rsidRPr="001E6390">
        <w:rPr>
          <w:sz w:val="24"/>
          <w:lang w:val="en-US" w:eastAsia="en-US"/>
        </w:rPr>
        <w:t>xs:integer</w:t>
      </w:r>
      <w:proofErr w:type="spellEnd"/>
      <w:r w:rsidRPr="001E6390">
        <w:rPr>
          <w:sz w:val="24"/>
          <w:lang w:val="en-US" w:eastAsia="en-US"/>
        </w:rPr>
        <w:t>" minOccurs="0"&gt;</w:t>
      </w:r>
    </w:p>
    <w:p w14:paraId="4B060CF4" w14:textId="77777777" w:rsidR="001E6390" w:rsidRPr="001E6390" w:rsidRDefault="001E6390" w:rsidP="001E6390">
      <w:pPr>
        <w:pStyle w:val="a5"/>
        <w:rPr>
          <w:sz w:val="24"/>
          <w:lang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eastAsia="en-US"/>
        </w:rPr>
        <w:t>&lt;</w:t>
      </w:r>
      <w:proofErr w:type="spellStart"/>
      <w:proofErr w:type="gramStart"/>
      <w:r w:rsidRPr="001E6390">
        <w:rPr>
          <w:sz w:val="24"/>
          <w:lang w:eastAsia="en-US"/>
        </w:rPr>
        <w:t>xs:annotation</w:t>
      </w:r>
      <w:proofErr w:type="spellEnd"/>
      <w:proofErr w:type="gramEnd"/>
      <w:r w:rsidRPr="001E6390">
        <w:rPr>
          <w:sz w:val="24"/>
          <w:lang w:eastAsia="en-US"/>
        </w:rPr>
        <w:t>&gt;</w:t>
      </w:r>
    </w:p>
    <w:p w14:paraId="422BD338" w14:textId="77777777" w:rsidR="001E6390" w:rsidRPr="001E6390" w:rsidRDefault="001E6390" w:rsidP="001E6390">
      <w:pPr>
        <w:pStyle w:val="a5"/>
        <w:rPr>
          <w:sz w:val="24"/>
          <w:lang w:eastAsia="en-US"/>
        </w:rPr>
      </w:pP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  <w:t>&lt;</w:t>
      </w:r>
      <w:proofErr w:type="spellStart"/>
      <w:proofErr w:type="gramStart"/>
      <w:r w:rsidRPr="001E6390">
        <w:rPr>
          <w:sz w:val="24"/>
          <w:lang w:eastAsia="en-US"/>
        </w:rPr>
        <w:t>xs:documentation</w:t>
      </w:r>
      <w:proofErr w:type="spellEnd"/>
      <w:proofErr w:type="gramEnd"/>
      <w:r w:rsidRPr="001E6390">
        <w:rPr>
          <w:sz w:val="24"/>
          <w:lang w:eastAsia="en-US"/>
        </w:rPr>
        <w:t>&gt;</w:t>
      </w:r>
    </w:p>
    <w:p w14:paraId="2652D85F" w14:textId="77777777" w:rsidR="001E6390" w:rsidRPr="001E6390" w:rsidRDefault="001E6390" w:rsidP="001E6390">
      <w:pPr>
        <w:pStyle w:val="a5"/>
        <w:rPr>
          <w:sz w:val="24"/>
          <w:lang w:eastAsia="en-US"/>
        </w:rPr>
      </w:pPr>
      <w:r w:rsidRPr="001E6390">
        <w:rPr>
          <w:sz w:val="24"/>
          <w:lang w:eastAsia="en-US"/>
        </w:rPr>
        <w:t xml:space="preserve">                        Данные для расчёта: Количество дней</w:t>
      </w:r>
    </w:p>
    <w:p w14:paraId="534383DC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eastAsia="en-US"/>
        </w:rPr>
        <w:t xml:space="preserve">                    </w:t>
      </w:r>
      <w:r w:rsidRPr="001E6390">
        <w:rPr>
          <w:sz w:val="24"/>
          <w:lang w:val="en-US" w:eastAsia="en-US"/>
        </w:rPr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60267679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3E9BDAD8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7C2776F8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 xml:space="preserve"> name="</w:t>
      </w:r>
      <w:proofErr w:type="spellStart"/>
      <w:r w:rsidRPr="001E6390">
        <w:rPr>
          <w:sz w:val="24"/>
          <w:lang w:val="en-US" w:eastAsia="en-US"/>
        </w:rPr>
        <w:t>kfReg</w:t>
      </w:r>
      <w:proofErr w:type="spellEnd"/>
      <w:r w:rsidRPr="001E6390">
        <w:rPr>
          <w:sz w:val="24"/>
          <w:lang w:val="en-US" w:eastAsia="en-US"/>
        </w:rPr>
        <w:t>" type="</w:t>
      </w:r>
      <w:proofErr w:type="spellStart"/>
      <w:r w:rsidRPr="001E6390">
        <w:rPr>
          <w:sz w:val="24"/>
          <w:lang w:val="en-US" w:eastAsia="en-US"/>
        </w:rPr>
        <w:t>KfRegType</w:t>
      </w:r>
      <w:proofErr w:type="spellEnd"/>
      <w:r w:rsidRPr="001E6390">
        <w:rPr>
          <w:sz w:val="24"/>
          <w:lang w:val="en-US" w:eastAsia="en-US"/>
        </w:rPr>
        <w:t>"&gt;</w:t>
      </w:r>
    </w:p>
    <w:p w14:paraId="110BF485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12B03F80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0E80D949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eastAsia="en-US"/>
        </w:rPr>
        <w:t>Данные</w:t>
      </w:r>
      <w:r w:rsidRPr="001E6390">
        <w:rPr>
          <w:sz w:val="24"/>
          <w:lang w:val="en-US" w:eastAsia="en-US"/>
        </w:rPr>
        <w:t xml:space="preserve"> </w:t>
      </w:r>
      <w:r w:rsidRPr="001E6390">
        <w:rPr>
          <w:sz w:val="24"/>
          <w:lang w:eastAsia="en-US"/>
        </w:rPr>
        <w:t>для</w:t>
      </w:r>
      <w:r w:rsidRPr="001E6390">
        <w:rPr>
          <w:sz w:val="24"/>
          <w:lang w:val="en-US" w:eastAsia="en-US"/>
        </w:rPr>
        <w:t xml:space="preserve"> </w:t>
      </w:r>
      <w:r w:rsidRPr="001E6390">
        <w:rPr>
          <w:sz w:val="24"/>
          <w:lang w:eastAsia="en-US"/>
        </w:rPr>
        <w:t>расчёта</w:t>
      </w:r>
      <w:r w:rsidRPr="001E6390">
        <w:rPr>
          <w:sz w:val="24"/>
          <w:lang w:val="en-US" w:eastAsia="en-US"/>
        </w:rPr>
        <w:t xml:space="preserve">: </w:t>
      </w:r>
      <w:r w:rsidRPr="001E6390">
        <w:rPr>
          <w:sz w:val="24"/>
          <w:lang w:eastAsia="en-US"/>
        </w:rPr>
        <w:t>Районный</w:t>
      </w:r>
      <w:r w:rsidRPr="001E6390">
        <w:rPr>
          <w:sz w:val="24"/>
          <w:lang w:val="en-US" w:eastAsia="en-US"/>
        </w:rPr>
        <w:t xml:space="preserve"> </w:t>
      </w:r>
      <w:r w:rsidRPr="001E6390">
        <w:rPr>
          <w:sz w:val="24"/>
          <w:lang w:eastAsia="en-US"/>
        </w:rPr>
        <w:t>коэффициент</w:t>
      </w:r>
    </w:p>
    <w:p w14:paraId="001C7973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5F6BDF88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486B4B6F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5739C02F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 xml:space="preserve"> name="</w:t>
      </w:r>
      <w:proofErr w:type="spellStart"/>
      <w:r w:rsidRPr="001E6390">
        <w:rPr>
          <w:sz w:val="24"/>
          <w:lang w:val="en-US" w:eastAsia="en-US"/>
        </w:rPr>
        <w:t>kfMultiplier</w:t>
      </w:r>
      <w:proofErr w:type="spellEnd"/>
      <w:r w:rsidRPr="001E6390">
        <w:rPr>
          <w:sz w:val="24"/>
          <w:lang w:val="en-US" w:eastAsia="en-US"/>
        </w:rPr>
        <w:t>" type="</w:t>
      </w:r>
      <w:proofErr w:type="spellStart"/>
      <w:r w:rsidRPr="001E6390">
        <w:rPr>
          <w:sz w:val="24"/>
          <w:lang w:val="en-US" w:eastAsia="en-US"/>
        </w:rPr>
        <w:t>KfMultiplierType</w:t>
      </w:r>
      <w:proofErr w:type="spellEnd"/>
      <w:r w:rsidRPr="001E6390">
        <w:rPr>
          <w:sz w:val="24"/>
          <w:lang w:val="en-US" w:eastAsia="en-US"/>
        </w:rPr>
        <w:t>" minOccurs="0"&gt;</w:t>
      </w:r>
    </w:p>
    <w:p w14:paraId="5D8EA343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441A3986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3D1DB102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eastAsia="en-US"/>
        </w:rPr>
        <w:t>Данные</w:t>
      </w:r>
      <w:r w:rsidRPr="001E6390">
        <w:rPr>
          <w:sz w:val="24"/>
          <w:lang w:val="en-US" w:eastAsia="en-US"/>
        </w:rPr>
        <w:t xml:space="preserve"> </w:t>
      </w:r>
      <w:r w:rsidRPr="001E6390">
        <w:rPr>
          <w:sz w:val="24"/>
          <w:lang w:eastAsia="en-US"/>
        </w:rPr>
        <w:t>для</w:t>
      </w:r>
      <w:r w:rsidRPr="001E6390">
        <w:rPr>
          <w:sz w:val="24"/>
          <w:lang w:val="en-US" w:eastAsia="en-US"/>
        </w:rPr>
        <w:t xml:space="preserve"> </w:t>
      </w:r>
      <w:r w:rsidRPr="001E6390">
        <w:rPr>
          <w:sz w:val="24"/>
          <w:lang w:eastAsia="en-US"/>
        </w:rPr>
        <w:t>расчёта</w:t>
      </w:r>
      <w:r w:rsidRPr="001E6390">
        <w:rPr>
          <w:sz w:val="24"/>
          <w:lang w:val="en-US" w:eastAsia="en-US"/>
        </w:rPr>
        <w:t xml:space="preserve">: </w:t>
      </w:r>
      <w:r w:rsidRPr="001E6390">
        <w:rPr>
          <w:sz w:val="24"/>
          <w:lang w:eastAsia="en-US"/>
        </w:rPr>
        <w:t>Повышающий</w:t>
      </w:r>
      <w:r w:rsidRPr="001E6390">
        <w:rPr>
          <w:sz w:val="24"/>
          <w:lang w:val="en-US" w:eastAsia="en-US"/>
        </w:rPr>
        <w:t xml:space="preserve"> </w:t>
      </w:r>
      <w:r w:rsidRPr="001E6390">
        <w:rPr>
          <w:sz w:val="24"/>
          <w:lang w:eastAsia="en-US"/>
        </w:rPr>
        <w:t>коэффициент</w:t>
      </w:r>
    </w:p>
    <w:p w14:paraId="371C5FB6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5690959E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03C8B9B3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4688BFB3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 xml:space="preserve"> name="position"&gt;</w:t>
      </w:r>
    </w:p>
    <w:p w14:paraId="072F0E4C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33442C0A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595A3879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eastAsia="en-US"/>
        </w:rPr>
        <w:t>Должность</w:t>
      </w:r>
      <w:r w:rsidRPr="001E6390">
        <w:rPr>
          <w:sz w:val="24"/>
          <w:lang w:val="en-US" w:eastAsia="en-US"/>
        </w:rPr>
        <w:t xml:space="preserve"> </w:t>
      </w:r>
      <w:r w:rsidRPr="001E6390">
        <w:rPr>
          <w:sz w:val="24"/>
          <w:lang w:eastAsia="en-US"/>
        </w:rPr>
        <w:t>работника</w:t>
      </w:r>
    </w:p>
    <w:p w14:paraId="753566AD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1CB0EA32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lastRenderedPageBreak/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4A1530A4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xs:simpleType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29F7F16D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xs:restriction</w:t>
      </w:r>
      <w:proofErr w:type="spellEnd"/>
      <w:proofErr w:type="gramEnd"/>
      <w:r w:rsidRPr="001E6390">
        <w:rPr>
          <w:sz w:val="24"/>
          <w:lang w:val="en-US" w:eastAsia="en-US"/>
        </w:rPr>
        <w:t xml:space="preserve"> base="</w:t>
      </w:r>
      <w:proofErr w:type="spellStart"/>
      <w:r w:rsidRPr="001E6390">
        <w:rPr>
          <w:sz w:val="24"/>
          <w:lang w:val="en-US" w:eastAsia="en-US"/>
        </w:rPr>
        <w:t>xs:string</w:t>
      </w:r>
      <w:proofErr w:type="spellEnd"/>
      <w:r w:rsidRPr="001E6390">
        <w:rPr>
          <w:sz w:val="24"/>
          <w:lang w:val="en-US" w:eastAsia="en-US"/>
        </w:rPr>
        <w:t>"&gt;</w:t>
      </w:r>
    </w:p>
    <w:p w14:paraId="27F5A104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xs:maxLength</w:t>
      </w:r>
      <w:proofErr w:type="spellEnd"/>
      <w:proofErr w:type="gramEnd"/>
      <w:r w:rsidRPr="001E6390">
        <w:rPr>
          <w:sz w:val="24"/>
          <w:lang w:val="en-US" w:eastAsia="en-US"/>
        </w:rPr>
        <w:t xml:space="preserve"> value="200"/&gt;</w:t>
      </w:r>
    </w:p>
    <w:p w14:paraId="152ED5B2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xs:restriction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40C8CCD4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xs:simpleType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7266BF93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6AD04D15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 xml:space="preserve"> name="category"&gt;</w:t>
      </w:r>
    </w:p>
    <w:p w14:paraId="542A0102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6A759698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3C1F4280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 xml:space="preserve">                        </w:t>
      </w:r>
      <w:r w:rsidRPr="001E6390">
        <w:rPr>
          <w:sz w:val="24"/>
          <w:lang w:eastAsia="en-US"/>
        </w:rPr>
        <w:t>Категория</w:t>
      </w:r>
      <w:r w:rsidRPr="001E6390">
        <w:rPr>
          <w:sz w:val="24"/>
          <w:lang w:val="en-US" w:eastAsia="en-US"/>
        </w:rPr>
        <w:t xml:space="preserve"> </w:t>
      </w:r>
      <w:r w:rsidRPr="001E6390">
        <w:rPr>
          <w:sz w:val="24"/>
          <w:lang w:eastAsia="en-US"/>
        </w:rPr>
        <w:t>работника</w:t>
      </w:r>
    </w:p>
    <w:p w14:paraId="1646F6F4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 xml:space="preserve">                    &lt;/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3B7CA8EF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3869BECD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xs:simpleType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4BC9A07A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xs:restriction</w:t>
      </w:r>
      <w:proofErr w:type="spellEnd"/>
      <w:proofErr w:type="gramEnd"/>
      <w:r w:rsidRPr="001E6390">
        <w:rPr>
          <w:sz w:val="24"/>
          <w:lang w:val="en-US" w:eastAsia="en-US"/>
        </w:rPr>
        <w:t xml:space="preserve"> base="</w:t>
      </w:r>
      <w:proofErr w:type="spellStart"/>
      <w:r w:rsidRPr="001E6390">
        <w:rPr>
          <w:sz w:val="24"/>
          <w:lang w:val="en-US" w:eastAsia="en-US"/>
        </w:rPr>
        <w:t>xs:integer</w:t>
      </w:r>
      <w:proofErr w:type="spellEnd"/>
      <w:r w:rsidRPr="001E6390">
        <w:rPr>
          <w:sz w:val="24"/>
          <w:lang w:val="en-US" w:eastAsia="en-US"/>
        </w:rPr>
        <w:t>"&gt;</w:t>
      </w:r>
    </w:p>
    <w:p w14:paraId="111E58A4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xs:pattern</w:t>
      </w:r>
      <w:proofErr w:type="spellEnd"/>
      <w:proofErr w:type="gramEnd"/>
      <w:r w:rsidRPr="001E6390">
        <w:rPr>
          <w:sz w:val="24"/>
          <w:lang w:val="en-US" w:eastAsia="en-US"/>
        </w:rPr>
        <w:t xml:space="preserve"> value="\d{1,2}"/&gt;</w:t>
      </w:r>
    </w:p>
    <w:p w14:paraId="543B49C5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xs:restriction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0189DB45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xs:simpleType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20AD8B3C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3CC333DF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 xml:space="preserve"> name="</w:t>
      </w:r>
      <w:proofErr w:type="spellStart"/>
      <w:r w:rsidRPr="001E6390">
        <w:rPr>
          <w:sz w:val="24"/>
          <w:lang w:val="en-US" w:eastAsia="en-US"/>
        </w:rPr>
        <w:t>emplNote</w:t>
      </w:r>
      <w:proofErr w:type="spellEnd"/>
      <w:r w:rsidRPr="001E6390">
        <w:rPr>
          <w:sz w:val="24"/>
          <w:lang w:val="en-US" w:eastAsia="en-US"/>
        </w:rPr>
        <w:t>" minOccurs="0"&gt;</w:t>
      </w:r>
    </w:p>
    <w:p w14:paraId="27A9C466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36E038B3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52EBF4FB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 xml:space="preserve">                        </w:t>
      </w:r>
      <w:r w:rsidRPr="001E6390">
        <w:rPr>
          <w:sz w:val="24"/>
          <w:lang w:eastAsia="en-US"/>
        </w:rPr>
        <w:t>Комментарий</w:t>
      </w:r>
      <w:r w:rsidRPr="001E6390">
        <w:rPr>
          <w:sz w:val="24"/>
          <w:lang w:val="en-US" w:eastAsia="en-US"/>
        </w:rPr>
        <w:t xml:space="preserve"> </w:t>
      </w:r>
      <w:r w:rsidRPr="001E6390">
        <w:rPr>
          <w:sz w:val="24"/>
          <w:lang w:eastAsia="en-US"/>
        </w:rPr>
        <w:t>работодателя</w:t>
      </w:r>
    </w:p>
    <w:p w14:paraId="412225BD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 xml:space="preserve">                    &lt;/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560E945B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085E58F4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xs:simpleType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26873FB7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xs:restriction</w:t>
      </w:r>
      <w:proofErr w:type="spellEnd"/>
      <w:proofErr w:type="gramEnd"/>
      <w:r w:rsidRPr="001E6390">
        <w:rPr>
          <w:sz w:val="24"/>
          <w:lang w:val="en-US" w:eastAsia="en-US"/>
        </w:rPr>
        <w:t xml:space="preserve"> base="</w:t>
      </w:r>
      <w:proofErr w:type="spellStart"/>
      <w:r w:rsidRPr="001E6390">
        <w:rPr>
          <w:sz w:val="24"/>
          <w:lang w:val="en-US" w:eastAsia="en-US"/>
        </w:rPr>
        <w:t>xs:string</w:t>
      </w:r>
      <w:proofErr w:type="spellEnd"/>
      <w:r w:rsidRPr="001E6390">
        <w:rPr>
          <w:sz w:val="24"/>
          <w:lang w:val="en-US" w:eastAsia="en-US"/>
        </w:rPr>
        <w:t>"&gt;</w:t>
      </w:r>
    </w:p>
    <w:p w14:paraId="2DA4165D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xs:maxLength</w:t>
      </w:r>
      <w:proofErr w:type="spellEnd"/>
      <w:proofErr w:type="gramEnd"/>
      <w:r w:rsidRPr="001E6390">
        <w:rPr>
          <w:sz w:val="24"/>
          <w:lang w:val="en-US" w:eastAsia="en-US"/>
        </w:rPr>
        <w:t xml:space="preserve"> value="300"/&gt;</w:t>
      </w:r>
    </w:p>
    <w:p w14:paraId="0AFAC12F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xs:restriction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50D1E1EB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xs:simpleType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1ED4D6E7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66453049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 xml:space="preserve"> name="</w:t>
      </w:r>
      <w:proofErr w:type="spellStart"/>
      <w:r w:rsidRPr="001E6390">
        <w:rPr>
          <w:sz w:val="24"/>
          <w:lang w:val="en-US" w:eastAsia="en-US"/>
        </w:rPr>
        <w:t>emplFlag</w:t>
      </w:r>
      <w:proofErr w:type="spellEnd"/>
      <w:r w:rsidRPr="001E6390">
        <w:rPr>
          <w:sz w:val="24"/>
          <w:lang w:val="en-US" w:eastAsia="en-US"/>
        </w:rPr>
        <w:t>" type="</w:t>
      </w:r>
      <w:proofErr w:type="spellStart"/>
      <w:r w:rsidRPr="001E6390">
        <w:rPr>
          <w:sz w:val="24"/>
          <w:lang w:val="en-US" w:eastAsia="en-US"/>
        </w:rPr>
        <w:t>EmplFlagType</w:t>
      </w:r>
      <w:proofErr w:type="spellEnd"/>
      <w:r w:rsidRPr="001E6390">
        <w:rPr>
          <w:sz w:val="24"/>
          <w:lang w:val="en-US" w:eastAsia="en-US"/>
        </w:rPr>
        <w:t>"  minOccurs="0"&gt;</w:t>
      </w:r>
    </w:p>
    <w:p w14:paraId="075A4E98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2E85CA2D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5DA9F996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eastAsia="en-US"/>
        </w:rPr>
        <w:t>Признак</w:t>
      </w:r>
      <w:r w:rsidRPr="001E6390">
        <w:rPr>
          <w:sz w:val="24"/>
          <w:lang w:val="en-US" w:eastAsia="en-US"/>
        </w:rPr>
        <w:t xml:space="preserve"> «</w:t>
      </w:r>
      <w:r w:rsidRPr="001E6390">
        <w:rPr>
          <w:sz w:val="24"/>
          <w:lang w:eastAsia="en-US"/>
        </w:rPr>
        <w:t>Совместительство</w:t>
      </w:r>
      <w:r w:rsidRPr="001E6390">
        <w:rPr>
          <w:sz w:val="24"/>
          <w:lang w:val="en-US" w:eastAsia="en-US"/>
        </w:rPr>
        <w:t>»</w:t>
      </w:r>
    </w:p>
    <w:p w14:paraId="5CD8D624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059C1D71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51221CEA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24BC24EF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xs:sequence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60E1BC30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xs:complexType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4EFD75B2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xs:complexType</w:t>
      </w:r>
      <w:proofErr w:type="spellEnd"/>
      <w:proofErr w:type="gramEnd"/>
      <w:r w:rsidRPr="001E6390">
        <w:rPr>
          <w:sz w:val="24"/>
          <w:lang w:val="en-US" w:eastAsia="en-US"/>
        </w:rPr>
        <w:t xml:space="preserve"> name="</w:t>
      </w:r>
      <w:proofErr w:type="spellStart"/>
      <w:r w:rsidRPr="001E6390">
        <w:rPr>
          <w:sz w:val="24"/>
          <w:lang w:val="en-US" w:eastAsia="en-US"/>
        </w:rPr>
        <w:t>VaccineCalculationDataType</w:t>
      </w:r>
      <w:proofErr w:type="spellEnd"/>
      <w:r w:rsidRPr="001E6390">
        <w:rPr>
          <w:sz w:val="24"/>
          <w:lang w:val="en-US" w:eastAsia="en-US"/>
        </w:rPr>
        <w:t>"&gt;</w:t>
      </w:r>
    </w:p>
    <w:p w14:paraId="6C991BF5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xs:sequence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48D26E3B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lastRenderedPageBreak/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 xml:space="preserve"> name="</w:t>
      </w:r>
      <w:proofErr w:type="spellStart"/>
      <w:r w:rsidRPr="001E6390">
        <w:rPr>
          <w:sz w:val="24"/>
          <w:lang w:val="en-US" w:eastAsia="en-US"/>
        </w:rPr>
        <w:t>vaccinatedCount</w:t>
      </w:r>
      <w:proofErr w:type="spellEnd"/>
      <w:r w:rsidRPr="001E6390">
        <w:rPr>
          <w:sz w:val="24"/>
          <w:lang w:val="en-US" w:eastAsia="en-US"/>
        </w:rPr>
        <w:t>"  type="</w:t>
      </w:r>
      <w:proofErr w:type="spellStart"/>
      <w:r w:rsidRPr="001E6390">
        <w:rPr>
          <w:sz w:val="24"/>
          <w:lang w:val="en-US" w:eastAsia="en-US"/>
        </w:rPr>
        <w:t>xs:integer</w:t>
      </w:r>
      <w:proofErr w:type="spellEnd"/>
      <w:r w:rsidRPr="001E6390">
        <w:rPr>
          <w:sz w:val="24"/>
          <w:lang w:val="en-US" w:eastAsia="en-US"/>
        </w:rPr>
        <w:t>"&gt;</w:t>
      </w:r>
    </w:p>
    <w:p w14:paraId="4BDB9A62" w14:textId="77777777" w:rsidR="001E6390" w:rsidRPr="001E6390" w:rsidRDefault="001E6390" w:rsidP="001E6390">
      <w:pPr>
        <w:pStyle w:val="a5"/>
        <w:rPr>
          <w:sz w:val="24"/>
          <w:lang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eastAsia="en-US"/>
        </w:rPr>
        <w:t>&lt;</w:t>
      </w:r>
      <w:proofErr w:type="spellStart"/>
      <w:proofErr w:type="gramStart"/>
      <w:r w:rsidRPr="001E6390">
        <w:rPr>
          <w:sz w:val="24"/>
          <w:lang w:eastAsia="en-US"/>
        </w:rPr>
        <w:t>xs:annotation</w:t>
      </w:r>
      <w:proofErr w:type="spellEnd"/>
      <w:proofErr w:type="gramEnd"/>
      <w:r w:rsidRPr="001E6390">
        <w:rPr>
          <w:sz w:val="24"/>
          <w:lang w:eastAsia="en-US"/>
        </w:rPr>
        <w:t>&gt;</w:t>
      </w:r>
    </w:p>
    <w:p w14:paraId="42BE9059" w14:textId="77777777" w:rsidR="001E6390" w:rsidRPr="001E6390" w:rsidRDefault="001E6390" w:rsidP="001E6390">
      <w:pPr>
        <w:pStyle w:val="a5"/>
        <w:rPr>
          <w:sz w:val="24"/>
          <w:lang w:eastAsia="en-US"/>
        </w:rPr>
      </w:pP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  <w:t>&lt;</w:t>
      </w:r>
      <w:proofErr w:type="spellStart"/>
      <w:proofErr w:type="gramStart"/>
      <w:r w:rsidRPr="001E6390">
        <w:rPr>
          <w:sz w:val="24"/>
          <w:lang w:eastAsia="en-US"/>
        </w:rPr>
        <w:t>xs:documentation</w:t>
      </w:r>
      <w:proofErr w:type="spellEnd"/>
      <w:proofErr w:type="gramEnd"/>
      <w:r w:rsidRPr="001E6390">
        <w:rPr>
          <w:sz w:val="24"/>
          <w:lang w:eastAsia="en-US"/>
        </w:rPr>
        <w:t>&gt;</w:t>
      </w:r>
    </w:p>
    <w:p w14:paraId="23B46BA5" w14:textId="77777777" w:rsidR="001E6390" w:rsidRPr="001E6390" w:rsidRDefault="001E6390" w:rsidP="001E6390">
      <w:pPr>
        <w:pStyle w:val="a5"/>
        <w:rPr>
          <w:sz w:val="24"/>
          <w:lang w:eastAsia="en-US"/>
        </w:rPr>
      </w:pP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  <w:t>Данные для расчёта: Количество вакцинированных</w:t>
      </w:r>
    </w:p>
    <w:p w14:paraId="5B924D17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val="en-US" w:eastAsia="en-US"/>
        </w:rPr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16A45562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396C44E7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099C2385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 xml:space="preserve"> name="</w:t>
      </w:r>
      <w:proofErr w:type="spellStart"/>
      <w:r w:rsidRPr="001E6390">
        <w:rPr>
          <w:sz w:val="24"/>
          <w:lang w:val="en-US" w:eastAsia="en-US"/>
        </w:rPr>
        <w:t>kfReg</w:t>
      </w:r>
      <w:proofErr w:type="spellEnd"/>
      <w:r w:rsidRPr="001E6390">
        <w:rPr>
          <w:sz w:val="24"/>
          <w:lang w:val="en-US" w:eastAsia="en-US"/>
        </w:rPr>
        <w:t>" type="</w:t>
      </w:r>
      <w:proofErr w:type="spellStart"/>
      <w:r w:rsidRPr="001E6390">
        <w:rPr>
          <w:sz w:val="24"/>
          <w:lang w:val="en-US" w:eastAsia="en-US"/>
        </w:rPr>
        <w:t>KfRegType</w:t>
      </w:r>
      <w:proofErr w:type="spellEnd"/>
      <w:r w:rsidRPr="001E6390">
        <w:rPr>
          <w:sz w:val="24"/>
          <w:lang w:val="en-US" w:eastAsia="en-US"/>
        </w:rPr>
        <w:t>"&gt;</w:t>
      </w:r>
    </w:p>
    <w:p w14:paraId="460B5160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3B3DA239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46853016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eastAsia="en-US"/>
        </w:rPr>
        <w:t>Данные</w:t>
      </w:r>
      <w:r w:rsidRPr="001E6390">
        <w:rPr>
          <w:sz w:val="24"/>
          <w:lang w:val="en-US" w:eastAsia="en-US"/>
        </w:rPr>
        <w:t xml:space="preserve"> </w:t>
      </w:r>
      <w:r w:rsidRPr="001E6390">
        <w:rPr>
          <w:sz w:val="24"/>
          <w:lang w:eastAsia="en-US"/>
        </w:rPr>
        <w:t>для</w:t>
      </w:r>
      <w:r w:rsidRPr="001E6390">
        <w:rPr>
          <w:sz w:val="24"/>
          <w:lang w:val="en-US" w:eastAsia="en-US"/>
        </w:rPr>
        <w:t xml:space="preserve"> </w:t>
      </w:r>
      <w:r w:rsidRPr="001E6390">
        <w:rPr>
          <w:sz w:val="24"/>
          <w:lang w:eastAsia="en-US"/>
        </w:rPr>
        <w:t>расчёта</w:t>
      </w:r>
      <w:r w:rsidRPr="001E6390">
        <w:rPr>
          <w:sz w:val="24"/>
          <w:lang w:val="en-US" w:eastAsia="en-US"/>
        </w:rPr>
        <w:t xml:space="preserve">: </w:t>
      </w:r>
      <w:r w:rsidRPr="001E6390">
        <w:rPr>
          <w:sz w:val="24"/>
          <w:lang w:eastAsia="en-US"/>
        </w:rPr>
        <w:t>Районный</w:t>
      </w:r>
      <w:r w:rsidRPr="001E6390">
        <w:rPr>
          <w:sz w:val="24"/>
          <w:lang w:val="en-US" w:eastAsia="en-US"/>
        </w:rPr>
        <w:t xml:space="preserve"> </w:t>
      </w:r>
      <w:r w:rsidRPr="001E6390">
        <w:rPr>
          <w:sz w:val="24"/>
          <w:lang w:eastAsia="en-US"/>
        </w:rPr>
        <w:t>коэффициент</w:t>
      </w:r>
    </w:p>
    <w:p w14:paraId="7E928B7D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56FE2FE6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70805D33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078454C8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 xml:space="preserve"> name="</w:t>
      </w:r>
      <w:proofErr w:type="spellStart"/>
      <w:r w:rsidRPr="001E6390">
        <w:rPr>
          <w:sz w:val="24"/>
          <w:lang w:val="en-US" w:eastAsia="en-US"/>
        </w:rPr>
        <w:t>kfMultiplier</w:t>
      </w:r>
      <w:proofErr w:type="spellEnd"/>
      <w:r w:rsidRPr="001E6390">
        <w:rPr>
          <w:sz w:val="24"/>
          <w:lang w:val="en-US" w:eastAsia="en-US"/>
        </w:rPr>
        <w:t>" type="</w:t>
      </w:r>
      <w:proofErr w:type="spellStart"/>
      <w:r w:rsidRPr="001E6390">
        <w:rPr>
          <w:sz w:val="24"/>
          <w:lang w:val="en-US" w:eastAsia="en-US"/>
        </w:rPr>
        <w:t>KfMultiplierType</w:t>
      </w:r>
      <w:proofErr w:type="spellEnd"/>
      <w:r w:rsidRPr="001E6390">
        <w:rPr>
          <w:sz w:val="24"/>
          <w:lang w:val="en-US" w:eastAsia="en-US"/>
        </w:rPr>
        <w:t>" minOccurs="0"&gt;</w:t>
      </w:r>
    </w:p>
    <w:p w14:paraId="7AB53BD1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15C4C5DA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38E6F8AA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eastAsia="en-US"/>
        </w:rPr>
        <w:t>Данные</w:t>
      </w:r>
      <w:r w:rsidRPr="001E6390">
        <w:rPr>
          <w:sz w:val="24"/>
          <w:lang w:val="en-US" w:eastAsia="en-US"/>
        </w:rPr>
        <w:t xml:space="preserve"> </w:t>
      </w:r>
      <w:r w:rsidRPr="001E6390">
        <w:rPr>
          <w:sz w:val="24"/>
          <w:lang w:eastAsia="en-US"/>
        </w:rPr>
        <w:t>для</w:t>
      </w:r>
      <w:r w:rsidRPr="001E6390">
        <w:rPr>
          <w:sz w:val="24"/>
          <w:lang w:val="en-US" w:eastAsia="en-US"/>
        </w:rPr>
        <w:t xml:space="preserve"> </w:t>
      </w:r>
      <w:r w:rsidRPr="001E6390">
        <w:rPr>
          <w:sz w:val="24"/>
          <w:lang w:eastAsia="en-US"/>
        </w:rPr>
        <w:t>расчёта</w:t>
      </w:r>
      <w:r w:rsidRPr="001E6390">
        <w:rPr>
          <w:sz w:val="24"/>
          <w:lang w:val="en-US" w:eastAsia="en-US"/>
        </w:rPr>
        <w:t xml:space="preserve">: </w:t>
      </w:r>
      <w:r w:rsidRPr="001E6390">
        <w:rPr>
          <w:sz w:val="24"/>
          <w:lang w:eastAsia="en-US"/>
        </w:rPr>
        <w:t>Повышающий</w:t>
      </w:r>
      <w:r w:rsidRPr="001E6390">
        <w:rPr>
          <w:sz w:val="24"/>
          <w:lang w:val="en-US" w:eastAsia="en-US"/>
        </w:rPr>
        <w:t xml:space="preserve"> </w:t>
      </w:r>
      <w:r w:rsidRPr="001E6390">
        <w:rPr>
          <w:sz w:val="24"/>
          <w:lang w:eastAsia="en-US"/>
        </w:rPr>
        <w:t>коэффициент</w:t>
      </w:r>
    </w:p>
    <w:p w14:paraId="0FDE5BA4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606E59CC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0477E24C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06312267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</w:p>
    <w:p w14:paraId="26018404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 xml:space="preserve"> name="category"&gt;</w:t>
      </w:r>
    </w:p>
    <w:p w14:paraId="23324294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5A30F949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23D85756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eastAsia="en-US"/>
        </w:rPr>
        <w:t>Категория</w:t>
      </w:r>
      <w:r w:rsidRPr="001E6390">
        <w:rPr>
          <w:sz w:val="24"/>
          <w:lang w:val="en-US" w:eastAsia="en-US"/>
        </w:rPr>
        <w:t xml:space="preserve"> </w:t>
      </w:r>
      <w:r w:rsidRPr="001E6390">
        <w:rPr>
          <w:sz w:val="24"/>
          <w:lang w:eastAsia="en-US"/>
        </w:rPr>
        <w:t>работника</w:t>
      </w:r>
    </w:p>
    <w:p w14:paraId="3D9B54B6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0B0D9520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231E9949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xs:simpleType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67EB42E2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xs:restriction</w:t>
      </w:r>
      <w:proofErr w:type="spellEnd"/>
      <w:proofErr w:type="gramEnd"/>
      <w:r w:rsidRPr="001E6390">
        <w:rPr>
          <w:sz w:val="24"/>
          <w:lang w:val="en-US" w:eastAsia="en-US"/>
        </w:rPr>
        <w:t xml:space="preserve"> base="</w:t>
      </w:r>
      <w:proofErr w:type="spellStart"/>
      <w:r w:rsidRPr="001E6390">
        <w:rPr>
          <w:sz w:val="24"/>
          <w:lang w:val="en-US" w:eastAsia="en-US"/>
        </w:rPr>
        <w:t>xs:integer</w:t>
      </w:r>
      <w:proofErr w:type="spellEnd"/>
      <w:r w:rsidRPr="001E6390">
        <w:rPr>
          <w:sz w:val="24"/>
          <w:lang w:val="en-US" w:eastAsia="en-US"/>
        </w:rPr>
        <w:t>"&gt;</w:t>
      </w:r>
    </w:p>
    <w:p w14:paraId="4771CF3D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xs:pattern</w:t>
      </w:r>
      <w:proofErr w:type="spellEnd"/>
      <w:proofErr w:type="gramEnd"/>
      <w:r w:rsidRPr="001E6390">
        <w:rPr>
          <w:sz w:val="24"/>
          <w:lang w:val="en-US" w:eastAsia="en-US"/>
        </w:rPr>
        <w:t xml:space="preserve"> value="\d{1,3}"/&gt;</w:t>
      </w:r>
    </w:p>
    <w:p w14:paraId="742829A7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xs:restriction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43D2EB59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xs:simpleType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0D9B7C98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21077CBB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 xml:space="preserve"> name="</w:t>
      </w:r>
      <w:proofErr w:type="spellStart"/>
      <w:r w:rsidRPr="001E6390">
        <w:rPr>
          <w:sz w:val="24"/>
          <w:lang w:val="en-US" w:eastAsia="en-US"/>
        </w:rPr>
        <w:t>emplNote</w:t>
      </w:r>
      <w:proofErr w:type="spellEnd"/>
      <w:r w:rsidRPr="001E6390">
        <w:rPr>
          <w:sz w:val="24"/>
          <w:lang w:val="en-US" w:eastAsia="en-US"/>
        </w:rPr>
        <w:t>" minOccurs="0"&gt;</w:t>
      </w:r>
    </w:p>
    <w:p w14:paraId="3748DD89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0167B52D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029E421D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eastAsia="en-US"/>
        </w:rPr>
        <w:t>Комментарий</w:t>
      </w:r>
      <w:r w:rsidRPr="001E6390">
        <w:rPr>
          <w:sz w:val="24"/>
          <w:lang w:val="en-US" w:eastAsia="en-US"/>
        </w:rPr>
        <w:t xml:space="preserve"> </w:t>
      </w:r>
      <w:r w:rsidRPr="001E6390">
        <w:rPr>
          <w:sz w:val="24"/>
          <w:lang w:eastAsia="en-US"/>
        </w:rPr>
        <w:t>работодателя</w:t>
      </w:r>
    </w:p>
    <w:p w14:paraId="0C5AFFF2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1A19A8BD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656B203D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xs:simpleType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59C0B321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xs:restriction</w:t>
      </w:r>
      <w:proofErr w:type="spellEnd"/>
      <w:proofErr w:type="gramEnd"/>
      <w:r w:rsidRPr="001E6390">
        <w:rPr>
          <w:sz w:val="24"/>
          <w:lang w:val="en-US" w:eastAsia="en-US"/>
        </w:rPr>
        <w:t xml:space="preserve"> base="</w:t>
      </w:r>
      <w:proofErr w:type="spellStart"/>
      <w:r w:rsidRPr="001E6390">
        <w:rPr>
          <w:sz w:val="24"/>
          <w:lang w:val="en-US" w:eastAsia="en-US"/>
        </w:rPr>
        <w:t>xs:string</w:t>
      </w:r>
      <w:proofErr w:type="spellEnd"/>
      <w:r w:rsidRPr="001E6390">
        <w:rPr>
          <w:sz w:val="24"/>
          <w:lang w:val="en-US" w:eastAsia="en-US"/>
        </w:rPr>
        <w:t>"&gt;</w:t>
      </w:r>
    </w:p>
    <w:p w14:paraId="50A4D334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lastRenderedPageBreak/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xs:maxLength</w:t>
      </w:r>
      <w:proofErr w:type="spellEnd"/>
      <w:proofErr w:type="gramEnd"/>
      <w:r w:rsidRPr="001E6390">
        <w:rPr>
          <w:sz w:val="24"/>
          <w:lang w:val="en-US" w:eastAsia="en-US"/>
        </w:rPr>
        <w:t xml:space="preserve"> value="300"/&gt;</w:t>
      </w:r>
    </w:p>
    <w:p w14:paraId="5E47400A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xs:restriction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6E70AAC7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xs:simpleType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73548AC0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0D5BEEB3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 xml:space="preserve"> name="</w:t>
      </w:r>
      <w:proofErr w:type="spellStart"/>
      <w:r w:rsidRPr="001E6390">
        <w:rPr>
          <w:sz w:val="24"/>
          <w:lang w:val="en-US" w:eastAsia="en-US"/>
        </w:rPr>
        <w:t>emplFlag</w:t>
      </w:r>
      <w:proofErr w:type="spellEnd"/>
      <w:r w:rsidRPr="001E6390">
        <w:rPr>
          <w:sz w:val="24"/>
          <w:lang w:val="en-US" w:eastAsia="en-US"/>
        </w:rPr>
        <w:t>" type="</w:t>
      </w:r>
      <w:proofErr w:type="spellStart"/>
      <w:r w:rsidRPr="001E6390">
        <w:rPr>
          <w:sz w:val="24"/>
          <w:lang w:val="en-US" w:eastAsia="en-US"/>
        </w:rPr>
        <w:t>EmplFlagType</w:t>
      </w:r>
      <w:proofErr w:type="spellEnd"/>
      <w:r w:rsidRPr="001E6390">
        <w:rPr>
          <w:sz w:val="24"/>
          <w:lang w:val="en-US" w:eastAsia="en-US"/>
        </w:rPr>
        <w:t>"  minOccurs="0"&gt;</w:t>
      </w:r>
    </w:p>
    <w:p w14:paraId="1AE101C0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450CE97B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1B65FF82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eastAsia="en-US"/>
        </w:rPr>
        <w:t>Признак</w:t>
      </w:r>
      <w:r w:rsidRPr="001E6390">
        <w:rPr>
          <w:sz w:val="24"/>
          <w:lang w:val="en-US" w:eastAsia="en-US"/>
        </w:rPr>
        <w:t xml:space="preserve"> «</w:t>
      </w:r>
      <w:r w:rsidRPr="001E6390">
        <w:rPr>
          <w:sz w:val="24"/>
          <w:lang w:eastAsia="en-US"/>
        </w:rPr>
        <w:t>Совместительство</w:t>
      </w:r>
      <w:r w:rsidRPr="001E6390">
        <w:rPr>
          <w:sz w:val="24"/>
          <w:lang w:val="en-US" w:eastAsia="en-US"/>
        </w:rPr>
        <w:t>»</w:t>
      </w:r>
    </w:p>
    <w:p w14:paraId="3307E050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50353ED8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25B8BFE2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3BA60BA8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xs:sequence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6C19FB9A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xs:complexType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3BD63F67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xs:complexType</w:t>
      </w:r>
      <w:proofErr w:type="spellEnd"/>
      <w:proofErr w:type="gramEnd"/>
      <w:r w:rsidRPr="001E6390">
        <w:rPr>
          <w:sz w:val="24"/>
          <w:lang w:val="en-US" w:eastAsia="en-US"/>
        </w:rPr>
        <w:t xml:space="preserve"> name="</w:t>
      </w:r>
      <w:proofErr w:type="spellStart"/>
      <w:r w:rsidRPr="001E6390">
        <w:rPr>
          <w:sz w:val="24"/>
          <w:lang w:val="en-US" w:eastAsia="en-US"/>
        </w:rPr>
        <w:t>ProtocolType</w:t>
      </w:r>
      <w:proofErr w:type="spellEnd"/>
      <w:r w:rsidRPr="001E6390">
        <w:rPr>
          <w:sz w:val="24"/>
          <w:lang w:val="en-US" w:eastAsia="en-US"/>
        </w:rPr>
        <w:t>"&gt;</w:t>
      </w:r>
    </w:p>
    <w:p w14:paraId="254B2105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xs:sequence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4E3E850C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 xml:space="preserve"> name="</w:t>
      </w:r>
      <w:proofErr w:type="spellStart"/>
      <w:r w:rsidRPr="001E6390">
        <w:rPr>
          <w:sz w:val="24"/>
          <w:lang w:val="en-US" w:eastAsia="en-US"/>
        </w:rPr>
        <w:t>failedList</w:t>
      </w:r>
      <w:proofErr w:type="spellEnd"/>
      <w:r w:rsidRPr="001E6390">
        <w:rPr>
          <w:sz w:val="24"/>
          <w:lang w:val="en-US" w:eastAsia="en-US"/>
        </w:rPr>
        <w:t>" type="</w:t>
      </w:r>
      <w:proofErr w:type="spellStart"/>
      <w:r w:rsidRPr="001E6390">
        <w:rPr>
          <w:sz w:val="24"/>
          <w:lang w:val="en-US" w:eastAsia="en-US"/>
        </w:rPr>
        <w:t>FailedListType</w:t>
      </w:r>
      <w:proofErr w:type="spellEnd"/>
      <w:r w:rsidRPr="001E6390">
        <w:rPr>
          <w:sz w:val="24"/>
          <w:lang w:val="en-US" w:eastAsia="en-US"/>
        </w:rPr>
        <w:t>" minOccurs="0"&gt;</w:t>
      </w:r>
    </w:p>
    <w:p w14:paraId="4F82FB18" w14:textId="77777777" w:rsidR="001E6390" w:rsidRPr="001E6390" w:rsidRDefault="001E6390" w:rsidP="001E6390">
      <w:pPr>
        <w:pStyle w:val="a5"/>
        <w:rPr>
          <w:sz w:val="24"/>
          <w:lang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eastAsia="en-US"/>
        </w:rPr>
        <w:t>&lt;</w:t>
      </w:r>
      <w:proofErr w:type="spellStart"/>
      <w:proofErr w:type="gramStart"/>
      <w:r w:rsidRPr="001E6390">
        <w:rPr>
          <w:sz w:val="24"/>
          <w:lang w:eastAsia="en-US"/>
        </w:rPr>
        <w:t>xs:annotation</w:t>
      </w:r>
      <w:proofErr w:type="spellEnd"/>
      <w:proofErr w:type="gramEnd"/>
      <w:r w:rsidRPr="001E6390">
        <w:rPr>
          <w:sz w:val="24"/>
          <w:lang w:eastAsia="en-US"/>
        </w:rPr>
        <w:t>&gt;</w:t>
      </w:r>
    </w:p>
    <w:p w14:paraId="6EE7AA79" w14:textId="77777777" w:rsidR="001E6390" w:rsidRPr="001E6390" w:rsidRDefault="001E6390" w:rsidP="001E6390">
      <w:pPr>
        <w:pStyle w:val="a5"/>
        <w:rPr>
          <w:sz w:val="24"/>
          <w:lang w:eastAsia="en-US"/>
        </w:rPr>
      </w:pP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  <w:t>&lt;</w:t>
      </w:r>
      <w:proofErr w:type="spellStart"/>
      <w:proofErr w:type="gramStart"/>
      <w:r w:rsidRPr="001E6390">
        <w:rPr>
          <w:sz w:val="24"/>
          <w:lang w:eastAsia="en-US"/>
        </w:rPr>
        <w:t>xs:documentation</w:t>
      </w:r>
      <w:proofErr w:type="spellEnd"/>
      <w:proofErr w:type="gramEnd"/>
      <w:r w:rsidRPr="001E6390">
        <w:rPr>
          <w:sz w:val="24"/>
          <w:lang w:eastAsia="en-US"/>
        </w:rPr>
        <w:t>&gt;</w:t>
      </w:r>
    </w:p>
    <w:p w14:paraId="4883CD3B" w14:textId="77777777" w:rsidR="001E6390" w:rsidRPr="001E6390" w:rsidRDefault="001E6390" w:rsidP="001E6390">
      <w:pPr>
        <w:pStyle w:val="a5"/>
        <w:rPr>
          <w:sz w:val="24"/>
          <w:lang w:eastAsia="en-US"/>
        </w:rPr>
      </w:pPr>
      <w:r w:rsidRPr="001E6390">
        <w:rPr>
          <w:sz w:val="24"/>
          <w:lang w:eastAsia="en-US"/>
        </w:rPr>
        <w:t xml:space="preserve">                        </w:t>
      </w:r>
      <w:proofErr w:type="gramStart"/>
      <w:r w:rsidRPr="001E6390">
        <w:rPr>
          <w:sz w:val="24"/>
          <w:lang w:eastAsia="en-US"/>
        </w:rPr>
        <w:t>Перечень реестров</w:t>
      </w:r>
      <w:proofErr w:type="gramEnd"/>
      <w:r w:rsidRPr="001E6390">
        <w:rPr>
          <w:sz w:val="24"/>
          <w:lang w:eastAsia="en-US"/>
        </w:rPr>
        <w:t xml:space="preserve"> которые не прошли логический контроль.</w:t>
      </w:r>
    </w:p>
    <w:p w14:paraId="03653238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eastAsia="en-US"/>
        </w:rPr>
        <w:t xml:space="preserve">                    </w:t>
      </w:r>
      <w:r w:rsidRPr="001E6390">
        <w:rPr>
          <w:sz w:val="24"/>
          <w:lang w:val="en-US" w:eastAsia="en-US"/>
        </w:rPr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5C444364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41DA443F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6D78F475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xs:sequence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544728F5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xs:complexType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48FB33F7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xs:complexType</w:t>
      </w:r>
      <w:proofErr w:type="spellEnd"/>
      <w:proofErr w:type="gramEnd"/>
      <w:r w:rsidRPr="001E6390">
        <w:rPr>
          <w:sz w:val="24"/>
          <w:lang w:val="en-US" w:eastAsia="en-US"/>
        </w:rPr>
        <w:t xml:space="preserve"> name="</w:t>
      </w:r>
      <w:proofErr w:type="spellStart"/>
      <w:r w:rsidRPr="001E6390">
        <w:rPr>
          <w:sz w:val="24"/>
          <w:lang w:val="en-US" w:eastAsia="en-US"/>
        </w:rPr>
        <w:t>FailedListType</w:t>
      </w:r>
      <w:proofErr w:type="spellEnd"/>
      <w:r w:rsidRPr="001E6390">
        <w:rPr>
          <w:sz w:val="24"/>
          <w:lang w:val="en-US" w:eastAsia="en-US"/>
        </w:rPr>
        <w:t>"&gt;</w:t>
      </w:r>
    </w:p>
    <w:p w14:paraId="68057953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xs:sequence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350C42E3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 xml:space="preserve"> name="</w:t>
      </w:r>
      <w:proofErr w:type="spellStart"/>
      <w:r w:rsidRPr="001E6390">
        <w:rPr>
          <w:sz w:val="24"/>
          <w:lang w:val="en-US" w:eastAsia="en-US"/>
        </w:rPr>
        <w:t>failedBatchNoDetail</w:t>
      </w:r>
      <w:proofErr w:type="spellEnd"/>
      <w:r w:rsidRPr="001E6390">
        <w:rPr>
          <w:sz w:val="24"/>
          <w:lang w:val="en-US" w:eastAsia="en-US"/>
        </w:rPr>
        <w:t>" type="</w:t>
      </w:r>
      <w:proofErr w:type="spellStart"/>
      <w:r w:rsidRPr="001E6390">
        <w:rPr>
          <w:sz w:val="24"/>
          <w:lang w:val="en-US" w:eastAsia="en-US"/>
        </w:rPr>
        <w:t>FailedBatchNoDetailType</w:t>
      </w:r>
      <w:proofErr w:type="spellEnd"/>
      <w:r w:rsidRPr="001E6390">
        <w:rPr>
          <w:sz w:val="24"/>
          <w:lang w:val="en-US" w:eastAsia="en-US"/>
        </w:rPr>
        <w:t xml:space="preserve">" </w:t>
      </w:r>
      <w:proofErr w:type="spellStart"/>
      <w:r w:rsidRPr="001E6390">
        <w:rPr>
          <w:sz w:val="24"/>
          <w:lang w:val="en-US" w:eastAsia="en-US"/>
        </w:rPr>
        <w:t>maxOccurs</w:t>
      </w:r>
      <w:proofErr w:type="spellEnd"/>
      <w:r w:rsidRPr="001E6390">
        <w:rPr>
          <w:sz w:val="24"/>
          <w:lang w:val="en-US" w:eastAsia="en-US"/>
        </w:rPr>
        <w:t>="unbounded"&gt;</w:t>
      </w:r>
    </w:p>
    <w:p w14:paraId="326EE139" w14:textId="77777777" w:rsidR="001E6390" w:rsidRPr="001E6390" w:rsidRDefault="001E6390" w:rsidP="001E6390">
      <w:pPr>
        <w:pStyle w:val="a5"/>
        <w:rPr>
          <w:sz w:val="24"/>
          <w:lang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eastAsia="en-US"/>
        </w:rPr>
        <w:t>&lt;</w:t>
      </w:r>
      <w:proofErr w:type="spellStart"/>
      <w:proofErr w:type="gramStart"/>
      <w:r w:rsidRPr="001E6390">
        <w:rPr>
          <w:sz w:val="24"/>
          <w:lang w:eastAsia="en-US"/>
        </w:rPr>
        <w:t>xs:annotation</w:t>
      </w:r>
      <w:proofErr w:type="spellEnd"/>
      <w:proofErr w:type="gramEnd"/>
      <w:r w:rsidRPr="001E6390">
        <w:rPr>
          <w:sz w:val="24"/>
          <w:lang w:eastAsia="en-US"/>
        </w:rPr>
        <w:t>&gt;</w:t>
      </w:r>
    </w:p>
    <w:p w14:paraId="62C30A9E" w14:textId="77777777" w:rsidR="001E6390" w:rsidRPr="001E6390" w:rsidRDefault="001E6390" w:rsidP="001E6390">
      <w:pPr>
        <w:pStyle w:val="a5"/>
        <w:rPr>
          <w:sz w:val="24"/>
          <w:lang w:eastAsia="en-US"/>
        </w:rPr>
      </w:pP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  <w:t>&lt;</w:t>
      </w:r>
      <w:proofErr w:type="spellStart"/>
      <w:proofErr w:type="gramStart"/>
      <w:r w:rsidRPr="001E6390">
        <w:rPr>
          <w:sz w:val="24"/>
          <w:lang w:eastAsia="en-US"/>
        </w:rPr>
        <w:t>xs:documentation</w:t>
      </w:r>
      <w:proofErr w:type="spellEnd"/>
      <w:proofErr w:type="gramEnd"/>
      <w:r w:rsidRPr="001E6390">
        <w:rPr>
          <w:sz w:val="24"/>
          <w:lang w:eastAsia="en-US"/>
        </w:rPr>
        <w:t>&gt;</w:t>
      </w:r>
    </w:p>
    <w:p w14:paraId="6F7B311A" w14:textId="77777777" w:rsidR="001E6390" w:rsidRPr="001E6390" w:rsidRDefault="001E6390" w:rsidP="001E6390">
      <w:pPr>
        <w:pStyle w:val="a5"/>
        <w:rPr>
          <w:sz w:val="24"/>
          <w:lang w:eastAsia="en-US"/>
        </w:rPr>
      </w:pPr>
      <w:r w:rsidRPr="001E6390">
        <w:rPr>
          <w:sz w:val="24"/>
          <w:lang w:eastAsia="en-US"/>
        </w:rPr>
        <w:t xml:space="preserve">                        Детализация ошибок для каждого реестра</w:t>
      </w:r>
    </w:p>
    <w:p w14:paraId="6417AD40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eastAsia="en-US"/>
        </w:rPr>
        <w:t xml:space="preserve">                    </w:t>
      </w:r>
      <w:r w:rsidRPr="001E6390">
        <w:rPr>
          <w:sz w:val="24"/>
          <w:lang w:val="en-US" w:eastAsia="en-US"/>
        </w:rPr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7B5E655C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6F6376F3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55D74448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xs:sequence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3E636FAC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xs:complexType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07BFFA72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xs:complexType</w:t>
      </w:r>
      <w:proofErr w:type="spellEnd"/>
      <w:proofErr w:type="gramEnd"/>
      <w:r w:rsidRPr="001E6390">
        <w:rPr>
          <w:sz w:val="24"/>
          <w:lang w:val="en-US" w:eastAsia="en-US"/>
        </w:rPr>
        <w:t xml:space="preserve"> name="</w:t>
      </w:r>
      <w:proofErr w:type="spellStart"/>
      <w:r w:rsidRPr="001E6390">
        <w:rPr>
          <w:sz w:val="24"/>
          <w:lang w:val="en-US" w:eastAsia="en-US"/>
        </w:rPr>
        <w:t>FailedBatchNoDetailType</w:t>
      </w:r>
      <w:proofErr w:type="spellEnd"/>
      <w:r w:rsidRPr="001E6390">
        <w:rPr>
          <w:sz w:val="24"/>
          <w:lang w:val="en-US" w:eastAsia="en-US"/>
        </w:rPr>
        <w:t>"&gt;</w:t>
      </w:r>
    </w:p>
    <w:p w14:paraId="6AF79C89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xs:sequence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383D2BA8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 xml:space="preserve"> name="</w:t>
      </w:r>
      <w:proofErr w:type="spellStart"/>
      <w:r w:rsidRPr="001E6390">
        <w:rPr>
          <w:sz w:val="24"/>
          <w:lang w:val="en-US" w:eastAsia="en-US"/>
        </w:rPr>
        <w:t>batchNo</w:t>
      </w:r>
      <w:proofErr w:type="spellEnd"/>
      <w:r w:rsidRPr="001E6390">
        <w:rPr>
          <w:sz w:val="24"/>
          <w:lang w:val="en-US" w:eastAsia="en-US"/>
        </w:rPr>
        <w:t>" type="</w:t>
      </w:r>
      <w:proofErr w:type="spellStart"/>
      <w:r w:rsidRPr="001E6390">
        <w:rPr>
          <w:sz w:val="24"/>
          <w:lang w:val="en-US" w:eastAsia="en-US"/>
        </w:rPr>
        <w:t>BatchNoType</w:t>
      </w:r>
      <w:proofErr w:type="spellEnd"/>
      <w:r w:rsidRPr="001E6390">
        <w:rPr>
          <w:sz w:val="24"/>
          <w:lang w:val="en-US" w:eastAsia="en-US"/>
        </w:rPr>
        <w:t>"&gt;</w:t>
      </w:r>
    </w:p>
    <w:p w14:paraId="1DC0977D" w14:textId="77777777" w:rsidR="001E6390" w:rsidRPr="001E6390" w:rsidRDefault="001E6390" w:rsidP="001E6390">
      <w:pPr>
        <w:pStyle w:val="a5"/>
        <w:rPr>
          <w:sz w:val="24"/>
          <w:lang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eastAsia="en-US"/>
        </w:rPr>
        <w:t>&lt;</w:t>
      </w:r>
      <w:proofErr w:type="spellStart"/>
      <w:proofErr w:type="gramStart"/>
      <w:r w:rsidRPr="001E6390">
        <w:rPr>
          <w:sz w:val="24"/>
          <w:lang w:eastAsia="en-US"/>
        </w:rPr>
        <w:t>xs:annotation</w:t>
      </w:r>
      <w:proofErr w:type="spellEnd"/>
      <w:proofErr w:type="gramEnd"/>
      <w:r w:rsidRPr="001E6390">
        <w:rPr>
          <w:sz w:val="24"/>
          <w:lang w:eastAsia="en-US"/>
        </w:rPr>
        <w:t>&gt;</w:t>
      </w:r>
    </w:p>
    <w:p w14:paraId="00804685" w14:textId="77777777" w:rsidR="001E6390" w:rsidRPr="001E6390" w:rsidRDefault="001E6390" w:rsidP="001E6390">
      <w:pPr>
        <w:pStyle w:val="a5"/>
        <w:rPr>
          <w:sz w:val="24"/>
          <w:lang w:eastAsia="en-US"/>
        </w:rPr>
      </w:pP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  <w:t>&lt;</w:t>
      </w:r>
      <w:proofErr w:type="spellStart"/>
      <w:proofErr w:type="gramStart"/>
      <w:r w:rsidRPr="001E6390">
        <w:rPr>
          <w:sz w:val="24"/>
          <w:lang w:eastAsia="en-US"/>
        </w:rPr>
        <w:t>xs:documentation</w:t>
      </w:r>
      <w:proofErr w:type="spellEnd"/>
      <w:proofErr w:type="gramEnd"/>
      <w:r w:rsidRPr="001E6390">
        <w:rPr>
          <w:sz w:val="24"/>
          <w:lang w:eastAsia="en-US"/>
        </w:rPr>
        <w:t>&gt;</w:t>
      </w:r>
    </w:p>
    <w:p w14:paraId="541E00F5" w14:textId="77777777" w:rsidR="001E6390" w:rsidRPr="001E6390" w:rsidRDefault="001E6390" w:rsidP="001E6390">
      <w:pPr>
        <w:pStyle w:val="a5"/>
        <w:rPr>
          <w:sz w:val="24"/>
          <w:lang w:eastAsia="en-US"/>
        </w:rPr>
      </w:pPr>
      <w:r w:rsidRPr="001E6390">
        <w:rPr>
          <w:sz w:val="24"/>
          <w:lang w:eastAsia="en-US"/>
        </w:rPr>
        <w:t xml:space="preserve">                        Номер реестра с номером </w:t>
      </w:r>
      <w:proofErr w:type="gramStart"/>
      <w:r w:rsidRPr="001E6390">
        <w:rPr>
          <w:sz w:val="24"/>
          <w:lang w:eastAsia="en-US"/>
        </w:rPr>
        <w:t>строки</w:t>
      </w:r>
      <w:proofErr w:type="gramEnd"/>
      <w:r w:rsidRPr="001E6390">
        <w:rPr>
          <w:sz w:val="24"/>
          <w:lang w:eastAsia="en-US"/>
        </w:rPr>
        <w:t xml:space="preserve"> в которой возникли ошибки</w:t>
      </w:r>
    </w:p>
    <w:p w14:paraId="1E178A07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eastAsia="en-US"/>
        </w:rPr>
        <w:lastRenderedPageBreak/>
        <w:t xml:space="preserve">                    </w:t>
      </w:r>
      <w:r w:rsidRPr="001E6390">
        <w:rPr>
          <w:sz w:val="24"/>
          <w:lang w:val="en-US" w:eastAsia="en-US"/>
        </w:rPr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0816F761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741CE6A1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13C896A4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 xml:space="preserve"> name="</w:t>
      </w:r>
      <w:proofErr w:type="spellStart"/>
      <w:r w:rsidRPr="001E6390">
        <w:rPr>
          <w:sz w:val="24"/>
          <w:lang w:val="en-US" w:eastAsia="en-US"/>
        </w:rPr>
        <w:t>errorList</w:t>
      </w:r>
      <w:proofErr w:type="spellEnd"/>
      <w:r w:rsidRPr="001E6390">
        <w:rPr>
          <w:sz w:val="24"/>
          <w:lang w:val="en-US" w:eastAsia="en-US"/>
        </w:rPr>
        <w:t>" type="</w:t>
      </w:r>
      <w:proofErr w:type="spellStart"/>
      <w:r w:rsidRPr="001E6390">
        <w:rPr>
          <w:sz w:val="24"/>
          <w:lang w:val="en-US" w:eastAsia="en-US"/>
        </w:rPr>
        <w:t>ErrorListType</w:t>
      </w:r>
      <w:proofErr w:type="spellEnd"/>
      <w:r w:rsidRPr="001E6390">
        <w:rPr>
          <w:sz w:val="24"/>
          <w:lang w:val="en-US" w:eastAsia="en-US"/>
        </w:rPr>
        <w:t>"&gt;</w:t>
      </w:r>
    </w:p>
    <w:p w14:paraId="1147D7A4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0C285BB0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03522FC1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 xml:space="preserve">                        </w:t>
      </w:r>
      <w:r w:rsidRPr="001E6390">
        <w:rPr>
          <w:sz w:val="24"/>
          <w:lang w:eastAsia="en-US"/>
        </w:rPr>
        <w:t>Перечень</w:t>
      </w:r>
      <w:r w:rsidRPr="001E6390">
        <w:rPr>
          <w:sz w:val="24"/>
          <w:lang w:val="en-US" w:eastAsia="en-US"/>
        </w:rPr>
        <w:t xml:space="preserve"> </w:t>
      </w:r>
      <w:r w:rsidRPr="001E6390">
        <w:rPr>
          <w:sz w:val="24"/>
          <w:lang w:eastAsia="en-US"/>
        </w:rPr>
        <w:t>ошибок</w:t>
      </w:r>
    </w:p>
    <w:p w14:paraId="02FEB72A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 xml:space="preserve">                    &lt;/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00C574A5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321892C3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73C31739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xs:sequence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1E5ECFCF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xs:complexType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3656F378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xs:complexType</w:t>
      </w:r>
      <w:proofErr w:type="spellEnd"/>
      <w:proofErr w:type="gramEnd"/>
      <w:r w:rsidRPr="001E6390">
        <w:rPr>
          <w:sz w:val="24"/>
          <w:lang w:val="en-US" w:eastAsia="en-US"/>
        </w:rPr>
        <w:t xml:space="preserve"> name="</w:t>
      </w:r>
      <w:proofErr w:type="spellStart"/>
      <w:r w:rsidRPr="001E6390">
        <w:rPr>
          <w:sz w:val="24"/>
          <w:lang w:val="en-US" w:eastAsia="en-US"/>
        </w:rPr>
        <w:t>ErrorListType</w:t>
      </w:r>
      <w:proofErr w:type="spellEnd"/>
      <w:r w:rsidRPr="001E6390">
        <w:rPr>
          <w:sz w:val="24"/>
          <w:lang w:val="en-US" w:eastAsia="en-US"/>
        </w:rPr>
        <w:t>"&gt;</w:t>
      </w:r>
    </w:p>
    <w:p w14:paraId="40C71012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xs:sequence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2FC05556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 xml:space="preserve"> name="error" type="</w:t>
      </w:r>
      <w:proofErr w:type="spellStart"/>
      <w:r w:rsidRPr="001E6390">
        <w:rPr>
          <w:sz w:val="24"/>
          <w:lang w:val="en-US" w:eastAsia="en-US"/>
        </w:rPr>
        <w:t>ErrorType</w:t>
      </w:r>
      <w:proofErr w:type="spellEnd"/>
      <w:r w:rsidRPr="001E6390">
        <w:rPr>
          <w:sz w:val="24"/>
          <w:lang w:val="en-US" w:eastAsia="en-US"/>
        </w:rPr>
        <w:t xml:space="preserve">" </w:t>
      </w:r>
      <w:proofErr w:type="spellStart"/>
      <w:r w:rsidRPr="001E6390">
        <w:rPr>
          <w:sz w:val="24"/>
          <w:lang w:val="en-US" w:eastAsia="en-US"/>
        </w:rPr>
        <w:t>maxOccurs</w:t>
      </w:r>
      <w:proofErr w:type="spellEnd"/>
      <w:r w:rsidRPr="001E6390">
        <w:rPr>
          <w:sz w:val="24"/>
          <w:lang w:val="en-US" w:eastAsia="en-US"/>
        </w:rPr>
        <w:t>="unbounded"&gt;</w:t>
      </w:r>
    </w:p>
    <w:p w14:paraId="00969312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2B94D050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07085E71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eastAsia="en-US"/>
        </w:rPr>
        <w:t>Код</w:t>
      </w:r>
      <w:r w:rsidRPr="001E6390">
        <w:rPr>
          <w:sz w:val="24"/>
          <w:lang w:val="en-US" w:eastAsia="en-US"/>
        </w:rPr>
        <w:t xml:space="preserve"> </w:t>
      </w:r>
      <w:r w:rsidRPr="001E6390">
        <w:rPr>
          <w:sz w:val="24"/>
          <w:lang w:eastAsia="en-US"/>
        </w:rPr>
        <w:t>и</w:t>
      </w:r>
      <w:r w:rsidRPr="001E6390">
        <w:rPr>
          <w:sz w:val="24"/>
          <w:lang w:val="en-US" w:eastAsia="en-US"/>
        </w:rPr>
        <w:t xml:space="preserve"> </w:t>
      </w:r>
      <w:r w:rsidRPr="001E6390">
        <w:rPr>
          <w:sz w:val="24"/>
          <w:lang w:eastAsia="en-US"/>
        </w:rPr>
        <w:t>текст</w:t>
      </w:r>
      <w:r w:rsidRPr="001E6390">
        <w:rPr>
          <w:sz w:val="24"/>
          <w:lang w:val="en-US" w:eastAsia="en-US"/>
        </w:rPr>
        <w:t xml:space="preserve"> </w:t>
      </w:r>
      <w:r w:rsidRPr="001E6390">
        <w:rPr>
          <w:sz w:val="24"/>
          <w:lang w:eastAsia="en-US"/>
        </w:rPr>
        <w:t>ошибки</w:t>
      </w:r>
    </w:p>
    <w:p w14:paraId="671BB7B4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 xml:space="preserve">                    &lt;/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2D6361C0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58A9CD61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0538D8C9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xs:sequence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70E142A0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xs:complexType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0CC5E964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xs:complexType</w:t>
      </w:r>
      <w:proofErr w:type="spellEnd"/>
      <w:proofErr w:type="gramEnd"/>
      <w:r w:rsidRPr="001E6390">
        <w:rPr>
          <w:sz w:val="24"/>
          <w:lang w:val="en-US" w:eastAsia="en-US"/>
        </w:rPr>
        <w:t xml:space="preserve"> name="</w:t>
      </w:r>
      <w:proofErr w:type="spellStart"/>
      <w:r w:rsidRPr="001E6390">
        <w:rPr>
          <w:sz w:val="24"/>
          <w:lang w:val="en-US" w:eastAsia="en-US"/>
        </w:rPr>
        <w:t>ErrorType</w:t>
      </w:r>
      <w:proofErr w:type="spellEnd"/>
      <w:r w:rsidRPr="001E6390">
        <w:rPr>
          <w:sz w:val="24"/>
          <w:lang w:val="en-US" w:eastAsia="en-US"/>
        </w:rPr>
        <w:t>"&gt;</w:t>
      </w:r>
    </w:p>
    <w:p w14:paraId="1F975F25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xs:sequence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0D29E2AA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 xml:space="preserve"> name="</w:t>
      </w:r>
      <w:proofErr w:type="spellStart"/>
      <w:r w:rsidRPr="001E6390">
        <w:rPr>
          <w:sz w:val="24"/>
          <w:lang w:val="en-US" w:eastAsia="en-US"/>
        </w:rPr>
        <w:t>errorCode</w:t>
      </w:r>
      <w:proofErr w:type="spellEnd"/>
      <w:r w:rsidRPr="001E6390">
        <w:rPr>
          <w:sz w:val="24"/>
          <w:lang w:val="en-US" w:eastAsia="en-US"/>
        </w:rPr>
        <w:t>"&gt;</w:t>
      </w:r>
    </w:p>
    <w:p w14:paraId="1AE94D88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03500F9C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317385CD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 xml:space="preserve">                        </w:t>
      </w:r>
      <w:r w:rsidRPr="001E6390">
        <w:rPr>
          <w:sz w:val="24"/>
          <w:lang w:eastAsia="en-US"/>
        </w:rPr>
        <w:t>Код</w:t>
      </w:r>
      <w:r w:rsidRPr="001E6390">
        <w:rPr>
          <w:sz w:val="24"/>
          <w:lang w:val="en-US" w:eastAsia="en-US"/>
        </w:rPr>
        <w:t xml:space="preserve"> </w:t>
      </w:r>
      <w:r w:rsidRPr="001E6390">
        <w:rPr>
          <w:sz w:val="24"/>
          <w:lang w:eastAsia="en-US"/>
        </w:rPr>
        <w:t>ошибки</w:t>
      </w:r>
    </w:p>
    <w:p w14:paraId="37E0D0CF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 xml:space="preserve">                    &lt;/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46B75CAE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036B63FE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xs:simpleType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49E7C683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xs:restriction</w:t>
      </w:r>
      <w:proofErr w:type="spellEnd"/>
      <w:proofErr w:type="gramEnd"/>
      <w:r w:rsidRPr="001E6390">
        <w:rPr>
          <w:sz w:val="24"/>
          <w:lang w:val="en-US" w:eastAsia="en-US"/>
        </w:rPr>
        <w:t xml:space="preserve"> base="</w:t>
      </w:r>
      <w:proofErr w:type="spellStart"/>
      <w:r w:rsidRPr="001E6390">
        <w:rPr>
          <w:sz w:val="24"/>
          <w:lang w:val="en-US" w:eastAsia="en-US"/>
        </w:rPr>
        <w:t>xs:string</w:t>
      </w:r>
      <w:proofErr w:type="spellEnd"/>
      <w:r w:rsidRPr="001E6390">
        <w:rPr>
          <w:sz w:val="24"/>
          <w:lang w:val="en-US" w:eastAsia="en-US"/>
        </w:rPr>
        <w:t>"&gt;</w:t>
      </w:r>
    </w:p>
    <w:p w14:paraId="5BB7751E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xs:maxLength</w:t>
      </w:r>
      <w:proofErr w:type="spellEnd"/>
      <w:proofErr w:type="gramEnd"/>
      <w:r w:rsidRPr="001E6390">
        <w:rPr>
          <w:sz w:val="24"/>
          <w:lang w:val="en-US" w:eastAsia="en-US"/>
        </w:rPr>
        <w:t xml:space="preserve"> value="8"/&gt;</w:t>
      </w:r>
    </w:p>
    <w:p w14:paraId="2814DE76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xs:restriction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43A7112F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xs:simpleType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7B4B1A60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0B3FE112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 xml:space="preserve"> name="</w:t>
      </w:r>
      <w:proofErr w:type="spellStart"/>
      <w:r w:rsidRPr="001E6390">
        <w:rPr>
          <w:sz w:val="24"/>
          <w:lang w:val="en-US" w:eastAsia="en-US"/>
        </w:rPr>
        <w:t>errorDescription</w:t>
      </w:r>
      <w:proofErr w:type="spellEnd"/>
      <w:r w:rsidRPr="001E6390">
        <w:rPr>
          <w:sz w:val="24"/>
          <w:lang w:val="en-US" w:eastAsia="en-US"/>
        </w:rPr>
        <w:t>"&gt;</w:t>
      </w:r>
    </w:p>
    <w:p w14:paraId="2CAA1D52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1533ABF5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7A588F52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 xml:space="preserve">                        </w:t>
      </w:r>
      <w:r w:rsidRPr="001E6390">
        <w:rPr>
          <w:sz w:val="24"/>
          <w:lang w:eastAsia="en-US"/>
        </w:rPr>
        <w:t>Текст</w:t>
      </w:r>
      <w:r w:rsidRPr="001E6390">
        <w:rPr>
          <w:sz w:val="24"/>
          <w:lang w:val="en-US" w:eastAsia="en-US"/>
        </w:rPr>
        <w:t xml:space="preserve"> </w:t>
      </w:r>
      <w:r w:rsidRPr="001E6390">
        <w:rPr>
          <w:sz w:val="24"/>
          <w:lang w:eastAsia="en-US"/>
        </w:rPr>
        <w:t>ошибки</w:t>
      </w:r>
    </w:p>
    <w:p w14:paraId="327F3B45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 xml:space="preserve">                    &lt;/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561190EB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lastRenderedPageBreak/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7AF172D1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xs:simpleType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1BCEA7E6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xs:restriction</w:t>
      </w:r>
      <w:proofErr w:type="spellEnd"/>
      <w:proofErr w:type="gramEnd"/>
      <w:r w:rsidRPr="001E6390">
        <w:rPr>
          <w:sz w:val="24"/>
          <w:lang w:val="en-US" w:eastAsia="en-US"/>
        </w:rPr>
        <w:t xml:space="preserve"> base="</w:t>
      </w:r>
      <w:proofErr w:type="spellStart"/>
      <w:r w:rsidRPr="001E6390">
        <w:rPr>
          <w:sz w:val="24"/>
          <w:lang w:val="en-US" w:eastAsia="en-US"/>
        </w:rPr>
        <w:t>xs:string</w:t>
      </w:r>
      <w:proofErr w:type="spellEnd"/>
      <w:r w:rsidRPr="001E6390">
        <w:rPr>
          <w:sz w:val="24"/>
          <w:lang w:val="en-US" w:eastAsia="en-US"/>
        </w:rPr>
        <w:t>"&gt;</w:t>
      </w:r>
    </w:p>
    <w:p w14:paraId="620BF2A7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xs:maxLength</w:t>
      </w:r>
      <w:proofErr w:type="spellEnd"/>
      <w:proofErr w:type="gramEnd"/>
      <w:r w:rsidRPr="001E6390">
        <w:rPr>
          <w:sz w:val="24"/>
          <w:lang w:val="en-US" w:eastAsia="en-US"/>
        </w:rPr>
        <w:t xml:space="preserve"> value="500"/&gt;</w:t>
      </w:r>
    </w:p>
    <w:p w14:paraId="7F68D12C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xs:restriction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732D8363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xs:simpleType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3416574A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581F8221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xs:sequence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4BD01A6F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xs:complexType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0992E420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xs:complexType</w:t>
      </w:r>
      <w:proofErr w:type="spellEnd"/>
      <w:proofErr w:type="gramEnd"/>
      <w:r w:rsidRPr="001E6390">
        <w:rPr>
          <w:sz w:val="24"/>
          <w:lang w:val="en-US" w:eastAsia="en-US"/>
        </w:rPr>
        <w:t xml:space="preserve"> name="</w:t>
      </w:r>
      <w:proofErr w:type="spellStart"/>
      <w:r w:rsidRPr="001E6390">
        <w:rPr>
          <w:sz w:val="24"/>
          <w:lang w:val="en-US" w:eastAsia="en-US"/>
        </w:rPr>
        <w:t>KfMultiplierType</w:t>
      </w:r>
      <w:proofErr w:type="spellEnd"/>
      <w:r w:rsidRPr="001E6390">
        <w:rPr>
          <w:sz w:val="24"/>
          <w:lang w:val="en-US" w:eastAsia="en-US"/>
        </w:rPr>
        <w:t>"&gt;</w:t>
      </w:r>
    </w:p>
    <w:p w14:paraId="63466442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xs:sequence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1E812081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 xml:space="preserve"> name="</w:t>
      </w:r>
      <w:proofErr w:type="spellStart"/>
      <w:r w:rsidRPr="001E6390">
        <w:rPr>
          <w:sz w:val="24"/>
          <w:lang w:val="en-US" w:eastAsia="en-US"/>
        </w:rPr>
        <w:t>multiplierValue</w:t>
      </w:r>
      <w:proofErr w:type="spellEnd"/>
      <w:r w:rsidRPr="001E6390">
        <w:rPr>
          <w:sz w:val="24"/>
          <w:lang w:val="en-US" w:eastAsia="en-US"/>
        </w:rPr>
        <w:t>" type="</w:t>
      </w:r>
      <w:proofErr w:type="spellStart"/>
      <w:r w:rsidRPr="001E6390">
        <w:rPr>
          <w:sz w:val="24"/>
          <w:lang w:val="en-US" w:eastAsia="en-US"/>
        </w:rPr>
        <w:t>KfMultiValueType</w:t>
      </w:r>
      <w:proofErr w:type="spellEnd"/>
      <w:r w:rsidRPr="001E6390">
        <w:rPr>
          <w:sz w:val="24"/>
          <w:lang w:val="en-US" w:eastAsia="en-US"/>
        </w:rPr>
        <w:t>"&gt;</w:t>
      </w:r>
    </w:p>
    <w:p w14:paraId="5AC8B740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612AE98A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464E446D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eastAsia="en-US"/>
        </w:rPr>
        <w:t>Значение</w:t>
      </w:r>
      <w:r w:rsidRPr="001E6390">
        <w:rPr>
          <w:sz w:val="24"/>
          <w:lang w:val="en-US" w:eastAsia="en-US"/>
        </w:rPr>
        <w:t xml:space="preserve"> </w:t>
      </w:r>
      <w:r w:rsidRPr="001E6390">
        <w:rPr>
          <w:sz w:val="24"/>
          <w:lang w:eastAsia="en-US"/>
        </w:rPr>
        <w:t>повышающего</w:t>
      </w:r>
      <w:r w:rsidRPr="001E6390">
        <w:rPr>
          <w:sz w:val="24"/>
          <w:lang w:val="en-US" w:eastAsia="en-US"/>
        </w:rPr>
        <w:t xml:space="preserve"> </w:t>
      </w:r>
      <w:r w:rsidRPr="001E6390">
        <w:rPr>
          <w:sz w:val="24"/>
          <w:lang w:eastAsia="en-US"/>
        </w:rPr>
        <w:t>коэффициента</w:t>
      </w:r>
    </w:p>
    <w:p w14:paraId="43A3D5A6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7F482927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0E5FB3EF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0886878F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 xml:space="preserve"> name="</w:t>
      </w:r>
      <w:proofErr w:type="spellStart"/>
      <w:r w:rsidRPr="001E6390">
        <w:rPr>
          <w:sz w:val="24"/>
          <w:lang w:val="en-US" w:eastAsia="en-US"/>
        </w:rPr>
        <w:t>territoryCode</w:t>
      </w:r>
      <w:proofErr w:type="spellEnd"/>
      <w:r w:rsidRPr="001E6390">
        <w:rPr>
          <w:sz w:val="24"/>
          <w:lang w:val="en-US" w:eastAsia="en-US"/>
        </w:rPr>
        <w:t>"&gt;</w:t>
      </w:r>
    </w:p>
    <w:p w14:paraId="2C0B211D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420216CC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653171F7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eastAsia="en-US"/>
        </w:rPr>
        <w:t>Код</w:t>
      </w:r>
      <w:r w:rsidRPr="001E6390">
        <w:rPr>
          <w:sz w:val="24"/>
          <w:lang w:val="en-US" w:eastAsia="en-US"/>
        </w:rPr>
        <w:t xml:space="preserve"> </w:t>
      </w:r>
      <w:r w:rsidRPr="001E6390">
        <w:rPr>
          <w:sz w:val="24"/>
          <w:lang w:eastAsia="en-US"/>
        </w:rPr>
        <w:t>территории</w:t>
      </w:r>
    </w:p>
    <w:p w14:paraId="34EDF31D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279465F8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0318AB0C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xs:simpleType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64669791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xs:restriction</w:t>
      </w:r>
      <w:proofErr w:type="spellEnd"/>
      <w:proofErr w:type="gramEnd"/>
      <w:r w:rsidRPr="001E6390">
        <w:rPr>
          <w:sz w:val="24"/>
          <w:lang w:val="en-US" w:eastAsia="en-US"/>
        </w:rPr>
        <w:t xml:space="preserve"> base="</w:t>
      </w:r>
      <w:proofErr w:type="spellStart"/>
      <w:r w:rsidRPr="001E6390">
        <w:rPr>
          <w:sz w:val="24"/>
          <w:lang w:val="en-US" w:eastAsia="en-US"/>
        </w:rPr>
        <w:t>xs:string</w:t>
      </w:r>
      <w:proofErr w:type="spellEnd"/>
      <w:r w:rsidRPr="001E6390">
        <w:rPr>
          <w:sz w:val="24"/>
          <w:lang w:val="en-US" w:eastAsia="en-US"/>
        </w:rPr>
        <w:t>"&gt;</w:t>
      </w:r>
    </w:p>
    <w:p w14:paraId="4ED175F6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xs:pattern</w:t>
      </w:r>
      <w:proofErr w:type="spellEnd"/>
      <w:proofErr w:type="gramEnd"/>
      <w:r w:rsidRPr="001E6390">
        <w:rPr>
          <w:sz w:val="24"/>
          <w:lang w:val="en-US" w:eastAsia="en-US"/>
        </w:rPr>
        <w:t xml:space="preserve"> value="\d{4}"/&gt;</w:t>
      </w:r>
    </w:p>
    <w:p w14:paraId="54A73881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xs:restriction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2E2F9A69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xs:simpleType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7343770C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7E3AFD71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xs:sequence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3819E272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xs:complexType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5410F5C5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</w:p>
    <w:p w14:paraId="29B175E9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xs:complexType</w:t>
      </w:r>
      <w:proofErr w:type="spellEnd"/>
      <w:proofErr w:type="gramEnd"/>
      <w:r w:rsidRPr="001E6390">
        <w:rPr>
          <w:sz w:val="24"/>
          <w:lang w:val="en-US" w:eastAsia="en-US"/>
        </w:rPr>
        <w:t xml:space="preserve"> name="</w:t>
      </w:r>
      <w:proofErr w:type="spellStart"/>
      <w:r w:rsidRPr="001E6390">
        <w:rPr>
          <w:sz w:val="24"/>
          <w:lang w:val="en-US" w:eastAsia="en-US"/>
        </w:rPr>
        <w:t>PaymentStatusListType</w:t>
      </w:r>
      <w:proofErr w:type="spellEnd"/>
      <w:r w:rsidRPr="001E6390">
        <w:rPr>
          <w:sz w:val="24"/>
          <w:lang w:val="en-US" w:eastAsia="en-US"/>
        </w:rPr>
        <w:t>"&gt;</w:t>
      </w:r>
    </w:p>
    <w:p w14:paraId="18054257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xs:sequence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1CCEBD27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 xml:space="preserve"> name="</w:t>
      </w:r>
      <w:proofErr w:type="spellStart"/>
      <w:r w:rsidRPr="001E6390">
        <w:rPr>
          <w:sz w:val="24"/>
          <w:lang w:val="en-US" w:eastAsia="en-US"/>
        </w:rPr>
        <w:t>paymentStatusDetail</w:t>
      </w:r>
      <w:proofErr w:type="spellEnd"/>
      <w:r w:rsidRPr="001E6390">
        <w:rPr>
          <w:sz w:val="24"/>
          <w:lang w:val="en-US" w:eastAsia="en-US"/>
        </w:rPr>
        <w:t>" type="</w:t>
      </w:r>
      <w:proofErr w:type="spellStart"/>
      <w:r w:rsidRPr="001E6390">
        <w:rPr>
          <w:sz w:val="24"/>
          <w:lang w:val="en-US" w:eastAsia="en-US"/>
        </w:rPr>
        <w:t>PaymentStatusDetailType</w:t>
      </w:r>
      <w:proofErr w:type="spellEnd"/>
      <w:r w:rsidRPr="001E6390">
        <w:rPr>
          <w:sz w:val="24"/>
          <w:lang w:val="en-US" w:eastAsia="en-US"/>
        </w:rPr>
        <w:t xml:space="preserve">" minOccurs="0" </w:t>
      </w:r>
      <w:proofErr w:type="spellStart"/>
      <w:r w:rsidRPr="001E6390">
        <w:rPr>
          <w:sz w:val="24"/>
          <w:lang w:val="en-US" w:eastAsia="en-US"/>
        </w:rPr>
        <w:t>maxOccurs</w:t>
      </w:r>
      <w:proofErr w:type="spellEnd"/>
      <w:r w:rsidRPr="001E6390">
        <w:rPr>
          <w:sz w:val="24"/>
          <w:lang w:val="en-US" w:eastAsia="en-US"/>
        </w:rPr>
        <w:t>="999"&gt;</w:t>
      </w:r>
    </w:p>
    <w:p w14:paraId="423B47D3" w14:textId="77777777" w:rsidR="001E6390" w:rsidRPr="001E6390" w:rsidRDefault="001E6390" w:rsidP="001E6390">
      <w:pPr>
        <w:pStyle w:val="a5"/>
        <w:rPr>
          <w:sz w:val="24"/>
          <w:lang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eastAsia="en-US"/>
        </w:rPr>
        <w:t>&lt;</w:t>
      </w:r>
      <w:proofErr w:type="spellStart"/>
      <w:proofErr w:type="gramStart"/>
      <w:r w:rsidRPr="001E6390">
        <w:rPr>
          <w:sz w:val="24"/>
          <w:lang w:eastAsia="en-US"/>
        </w:rPr>
        <w:t>xs:annotation</w:t>
      </w:r>
      <w:proofErr w:type="spellEnd"/>
      <w:proofErr w:type="gramEnd"/>
      <w:r w:rsidRPr="001E6390">
        <w:rPr>
          <w:sz w:val="24"/>
          <w:lang w:eastAsia="en-US"/>
        </w:rPr>
        <w:t>&gt;</w:t>
      </w:r>
    </w:p>
    <w:p w14:paraId="773F4E81" w14:textId="77777777" w:rsidR="001E6390" w:rsidRPr="001E6390" w:rsidRDefault="001E6390" w:rsidP="001E6390">
      <w:pPr>
        <w:pStyle w:val="a5"/>
        <w:rPr>
          <w:sz w:val="24"/>
          <w:lang w:eastAsia="en-US"/>
        </w:rPr>
      </w:pP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  <w:t>&lt;</w:t>
      </w:r>
      <w:proofErr w:type="spellStart"/>
      <w:proofErr w:type="gramStart"/>
      <w:r w:rsidRPr="001E6390">
        <w:rPr>
          <w:sz w:val="24"/>
          <w:lang w:eastAsia="en-US"/>
        </w:rPr>
        <w:t>xs:documentation</w:t>
      </w:r>
      <w:proofErr w:type="spellEnd"/>
      <w:proofErr w:type="gramEnd"/>
      <w:r w:rsidRPr="001E6390">
        <w:rPr>
          <w:sz w:val="24"/>
          <w:lang w:eastAsia="en-US"/>
        </w:rPr>
        <w:t>&gt;</w:t>
      </w:r>
    </w:p>
    <w:p w14:paraId="52B3976F" w14:textId="77777777" w:rsidR="001E6390" w:rsidRPr="001E6390" w:rsidRDefault="001E6390" w:rsidP="001E6390">
      <w:pPr>
        <w:pStyle w:val="a5"/>
        <w:rPr>
          <w:sz w:val="24"/>
          <w:lang w:eastAsia="en-US"/>
        </w:rPr>
      </w:pP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  <w:t>Детализация статуса выплаты по каждому документу</w:t>
      </w:r>
    </w:p>
    <w:p w14:paraId="4EC55ECE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val="en-US" w:eastAsia="en-US"/>
        </w:rPr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04D2EABE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2A842FB3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lastRenderedPageBreak/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2C26B41B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xs:sequence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63D82D9F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xs:complexType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775B2757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</w:p>
    <w:p w14:paraId="7F013B19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xs:complexType</w:t>
      </w:r>
      <w:proofErr w:type="spellEnd"/>
      <w:proofErr w:type="gramEnd"/>
      <w:r w:rsidRPr="001E6390">
        <w:rPr>
          <w:sz w:val="24"/>
          <w:lang w:val="en-US" w:eastAsia="en-US"/>
        </w:rPr>
        <w:t xml:space="preserve"> name="</w:t>
      </w:r>
      <w:proofErr w:type="spellStart"/>
      <w:r w:rsidRPr="001E6390">
        <w:rPr>
          <w:sz w:val="24"/>
          <w:lang w:val="en-US" w:eastAsia="en-US"/>
        </w:rPr>
        <w:t>PaymentStatusDetailType</w:t>
      </w:r>
      <w:proofErr w:type="spellEnd"/>
      <w:r w:rsidRPr="001E6390">
        <w:rPr>
          <w:sz w:val="24"/>
          <w:lang w:val="en-US" w:eastAsia="en-US"/>
        </w:rPr>
        <w:t>"&gt;</w:t>
      </w:r>
    </w:p>
    <w:p w14:paraId="6D453015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xs:sequence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1252752A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 xml:space="preserve"> name="</w:t>
      </w:r>
      <w:proofErr w:type="spellStart"/>
      <w:r w:rsidRPr="001E6390">
        <w:rPr>
          <w:sz w:val="24"/>
          <w:lang w:val="en-US" w:eastAsia="en-US"/>
        </w:rPr>
        <w:t>batchNo</w:t>
      </w:r>
      <w:proofErr w:type="spellEnd"/>
      <w:r w:rsidRPr="001E6390">
        <w:rPr>
          <w:sz w:val="24"/>
          <w:lang w:val="en-US" w:eastAsia="en-US"/>
        </w:rPr>
        <w:t>" type="</w:t>
      </w:r>
      <w:proofErr w:type="spellStart"/>
      <w:r w:rsidRPr="001E6390">
        <w:rPr>
          <w:sz w:val="24"/>
          <w:lang w:val="en-US" w:eastAsia="en-US"/>
        </w:rPr>
        <w:t>BatchNoType</w:t>
      </w:r>
      <w:proofErr w:type="spellEnd"/>
      <w:r w:rsidRPr="001E6390">
        <w:rPr>
          <w:sz w:val="24"/>
          <w:lang w:val="en-US" w:eastAsia="en-US"/>
        </w:rPr>
        <w:t>"&gt;</w:t>
      </w:r>
    </w:p>
    <w:p w14:paraId="00659684" w14:textId="77777777" w:rsidR="001E6390" w:rsidRPr="001E6390" w:rsidRDefault="001E6390" w:rsidP="001E6390">
      <w:pPr>
        <w:pStyle w:val="a5"/>
        <w:rPr>
          <w:sz w:val="24"/>
          <w:lang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eastAsia="en-US"/>
        </w:rPr>
        <w:t>&lt;</w:t>
      </w:r>
      <w:proofErr w:type="spellStart"/>
      <w:proofErr w:type="gramStart"/>
      <w:r w:rsidRPr="001E6390">
        <w:rPr>
          <w:sz w:val="24"/>
          <w:lang w:eastAsia="en-US"/>
        </w:rPr>
        <w:t>xs:annotation</w:t>
      </w:r>
      <w:proofErr w:type="spellEnd"/>
      <w:proofErr w:type="gramEnd"/>
      <w:r w:rsidRPr="001E6390">
        <w:rPr>
          <w:sz w:val="24"/>
          <w:lang w:eastAsia="en-US"/>
        </w:rPr>
        <w:t>&gt;</w:t>
      </w:r>
    </w:p>
    <w:p w14:paraId="544BF9A7" w14:textId="77777777" w:rsidR="001E6390" w:rsidRPr="001E6390" w:rsidRDefault="001E6390" w:rsidP="001E6390">
      <w:pPr>
        <w:pStyle w:val="a5"/>
        <w:rPr>
          <w:sz w:val="24"/>
          <w:lang w:eastAsia="en-US"/>
        </w:rPr>
      </w:pP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  <w:t>&lt;</w:t>
      </w:r>
      <w:proofErr w:type="spellStart"/>
      <w:proofErr w:type="gramStart"/>
      <w:r w:rsidRPr="001E6390">
        <w:rPr>
          <w:sz w:val="24"/>
          <w:lang w:eastAsia="en-US"/>
        </w:rPr>
        <w:t>xs:documentation</w:t>
      </w:r>
      <w:proofErr w:type="spellEnd"/>
      <w:proofErr w:type="gramEnd"/>
      <w:r w:rsidRPr="001E6390">
        <w:rPr>
          <w:sz w:val="24"/>
          <w:lang w:eastAsia="en-US"/>
        </w:rPr>
        <w:t>&gt;</w:t>
      </w:r>
    </w:p>
    <w:p w14:paraId="01B56240" w14:textId="77777777" w:rsidR="001E6390" w:rsidRPr="001E6390" w:rsidRDefault="001E6390" w:rsidP="001E6390">
      <w:pPr>
        <w:pStyle w:val="a5"/>
        <w:rPr>
          <w:sz w:val="24"/>
          <w:lang w:eastAsia="en-US"/>
        </w:rPr>
      </w:pP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  <w:t>Номер реестра с номером строки</w:t>
      </w:r>
    </w:p>
    <w:p w14:paraId="2686E64D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val="en-US" w:eastAsia="en-US"/>
        </w:rPr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203DE288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01283BA0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7F840FC9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 xml:space="preserve"> name="</w:t>
      </w:r>
      <w:proofErr w:type="spellStart"/>
      <w:r w:rsidRPr="001E6390">
        <w:rPr>
          <w:sz w:val="24"/>
          <w:lang w:val="en-US" w:eastAsia="en-US"/>
        </w:rPr>
        <w:t>stateDate</w:t>
      </w:r>
      <w:proofErr w:type="spellEnd"/>
      <w:r w:rsidRPr="001E6390">
        <w:rPr>
          <w:sz w:val="24"/>
          <w:lang w:val="en-US" w:eastAsia="en-US"/>
        </w:rPr>
        <w:t>" type="</w:t>
      </w:r>
      <w:proofErr w:type="spellStart"/>
      <w:r w:rsidRPr="001E6390">
        <w:rPr>
          <w:sz w:val="24"/>
          <w:lang w:val="en-US" w:eastAsia="en-US"/>
        </w:rPr>
        <w:t>xs:date</w:t>
      </w:r>
      <w:proofErr w:type="spellEnd"/>
      <w:r w:rsidRPr="001E6390">
        <w:rPr>
          <w:sz w:val="24"/>
          <w:lang w:val="en-US" w:eastAsia="en-US"/>
        </w:rPr>
        <w:t>" minOccurs="0"&gt;</w:t>
      </w:r>
    </w:p>
    <w:p w14:paraId="085E87BD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2D8A041A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22CC13E4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eastAsia="en-US"/>
        </w:rPr>
        <w:t>Дата</w:t>
      </w:r>
      <w:r w:rsidRPr="001E6390">
        <w:rPr>
          <w:sz w:val="24"/>
          <w:lang w:val="en-US" w:eastAsia="en-US"/>
        </w:rPr>
        <w:t xml:space="preserve"> </w:t>
      </w:r>
      <w:r w:rsidRPr="001E6390">
        <w:rPr>
          <w:sz w:val="24"/>
          <w:lang w:eastAsia="en-US"/>
        </w:rPr>
        <w:t>выплаты</w:t>
      </w:r>
    </w:p>
    <w:p w14:paraId="0A23DF62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1D3D6601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577EFF11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3E0C0CB0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 xml:space="preserve"> name="</w:t>
      </w:r>
      <w:proofErr w:type="spellStart"/>
      <w:r w:rsidRPr="001E6390">
        <w:rPr>
          <w:sz w:val="24"/>
          <w:lang w:val="en-US" w:eastAsia="en-US"/>
        </w:rPr>
        <w:t>paymentSum</w:t>
      </w:r>
      <w:proofErr w:type="spellEnd"/>
      <w:r w:rsidRPr="001E6390">
        <w:rPr>
          <w:sz w:val="24"/>
          <w:lang w:val="en-US" w:eastAsia="en-US"/>
        </w:rPr>
        <w:t>" minOccurs="0"&gt;</w:t>
      </w:r>
    </w:p>
    <w:p w14:paraId="6F4F89C9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5965D9A8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335BE2C4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eastAsia="en-US"/>
        </w:rPr>
        <w:t>Сумма</w:t>
      </w:r>
      <w:r w:rsidRPr="001E6390">
        <w:rPr>
          <w:sz w:val="24"/>
          <w:lang w:val="en-US" w:eastAsia="en-US"/>
        </w:rPr>
        <w:t xml:space="preserve"> </w:t>
      </w:r>
      <w:r w:rsidRPr="001E6390">
        <w:rPr>
          <w:sz w:val="24"/>
          <w:lang w:eastAsia="en-US"/>
        </w:rPr>
        <w:t>выплаты</w:t>
      </w:r>
    </w:p>
    <w:p w14:paraId="67173FC9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01F6DFE9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76F8919B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xs:simpleType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38F6EEB5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xs:restriction</w:t>
      </w:r>
      <w:proofErr w:type="spellEnd"/>
      <w:proofErr w:type="gramEnd"/>
      <w:r w:rsidRPr="001E6390">
        <w:rPr>
          <w:sz w:val="24"/>
          <w:lang w:val="en-US" w:eastAsia="en-US"/>
        </w:rPr>
        <w:t xml:space="preserve"> base="</w:t>
      </w:r>
      <w:proofErr w:type="spellStart"/>
      <w:r w:rsidRPr="001E6390">
        <w:rPr>
          <w:sz w:val="24"/>
          <w:lang w:val="en-US" w:eastAsia="en-US"/>
        </w:rPr>
        <w:t>xs:decimal</w:t>
      </w:r>
      <w:proofErr w:type="spellEnd"/>
      <w:r w:rsidRPr="001E6390">
        <w:rPr>
          <w:sz w:val="24"/>
          <w:lang w:val="en-US" w:eastAsia="en-US"/>
        </w:rPr>
        <w:t>"&gt;</w:t>
      </w:r>
    </w:p>
    <w:p w14:paraId="743068D9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xs:fractionDigits</w:t>
      </w:r>
      <w:proofErr w:type="spellEnd"/>
      <w:proofErr w:type="gramEnd"/>
      <w:r w:rsidRPr="001E6390">
        <w:rPr>
          <w:sz w:val="24"/>
          <w:lang w:val="en-US" w:eastAsia="en-US"/>
        </w:rPr>
        <w:t xml:space="preserve"> value="2"/&gt;</w:t>
      </w:r>
    </w:p>
    <w:p w14:paraId="00333789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xs:totalDigits</w:t>
      </w:r>
      <w:proofErr w:type="spellEnd"/>
      <w:proofErr w:type="gramEnd"/>
      <w:r w:rsidRPr="001E6390">
        <w:rPr>
          <w:sz w:val="24"/>
          <w:lang w:val="en-US" w:eastAsia="en-US"/>
        </w:rPr>
        <w:t xml:space="preserve"> value="12"/&gt;</w:t>
      </w:r>
    </w:p>
    <w:p w14:paraId="47E6290F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xs:restriction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63C1F752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xs:simpleType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2339E8F8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7FAB464F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 xml:space="preserve"> name="</w:t>
      </w:r>
      <w:proofErr w:type="spellStart"/>
      <w:r w:rsidRPr="001E6390">
        <w:rPr>
          <w:sz w:val="24"/>
          <w:lang w:val="en-US" w:eastAsia="en-US"/>
        </w:rPr>
        <w:t>paymentState</w:t>
      </w:r>
      <w:proofErr w:type="spellEnd"/>
      <w:r w:rsidRPr="001E6390">
        <w:rPr>
          <w:sz w:val="24"/>
          <w:lang w:val="en-US" w:eastAsia="en-US"/>
        </w:rPr>
        <w:t>" type="</w:t>
      </w:r>
      <w:proofErr w:type="spellStart"/>
      <w:r w:rsidRPr="001E6390">
        <w:rPr>
          <w:sz w:val="24"/>
          <w:lang w:val="en-US" w:eastAsia="en-US"/>
        </w:rPr>
        <w:t>PayStateType</w:t>
      </w:r>
      <w:proofErr w:type="spellEnd"/>
      <w:r w:rsidRPr="001E6390">
        <w:rPr>
          <w:sz w:val="24"/>
          <w:lang w:val="en-US" w:eastAsia="en-US"/>
        </w:rPr>
        <w:t>" minOccurs="0"&gt;</w:t>
      </w:r>
    </w:p>
    <w:p w14:paraId="68B54B31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0E1298CE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7A7CCFEE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eastAsia="en-US"/>
        </w:rPr>
        <w:t>Статус</w:t>
      </w:r>
      <w:r w:rsidRPr="001E6390">
        <w:rPr>
          <w:sz w:val="24"/>
          <w:lang w:val="en-US" w:eastAsia="en-US"/>
        </w:rPr>
        <w:t xml:space="preserve"> </w:t>
      </w:r>
      <w:r w:rsidRPr="001E6390">
        <w:rPr>
          <w:sz w:val="24"/>
          <w:lang w:eastAsia="en-US"/>
        </w:rPr>
        <w:t>выплаты</w:t>
      </w:r>
    </w:p>
    <w:p w14:paraId="2141C709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737D7B8F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2FFA0E3E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xs:element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27012C94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xs:sequence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7317EB40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xs:complexType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77A8ED02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</w:p>
    <w:p w14:paraId="2699622F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xs:simpleType</w:t>
      </w:r>
      <w:proofErr w:type="spellEnd"/>
      <w:proofErr w:type="gramEnd"/>
      <w:r w:rsidRPr="001E6390">
        <w:rPr>
          <w:sz w:val="24"/>
          <w:lang w:val="en-US" w:eastAsia="en-US"/>
        </w:rPr>
        <w:t xml:space="preserve"> name="</w:t>
      </w:r>
      <w:proofErr w:type="spellStart"/>
      <w:r w:rsidRPr="001E6390">
        <w:rPr>
          <w:sz w:val="24"/>
          <w:lang w:val="en-US" w:eastAsia="en-US"/>
        </w:rPr>
        <w:t>FirstNameType</w:t>
      </w:r>
      <w:proofErr w:type="spellEnd"/>
      <w:r w:rsidRPr="001E6390">
        <w:rPr>
          <w:sz w:val="24"/>
          <w:lang w:val="en-US" w:eastAsia="en-US"/>
        </w:rPr>
        <w:t>"&gt;</w:t>
      </w:r>
    </w:p>
    <w:p w14:paraId="655873AC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0D5A7C15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6356E900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 xml:space="preserve">                </w:t>
      </w:r>
      <w:r w:rsidRPr="001E6390">
        <w:rPr>
          <w:sz w:val="24"/>
          <w:lang w:eastAsia="en-US"/>
        </w:rPr>
        <w:t>Имя</w:t>
      </w:r>
    </w:p>
    <w:p w14:paraId="183587C2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 xml:space="preserve">            &lt;/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58A5E063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6E9E17AB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xs:restriction</w:t>
      </w:r>
      <w:proofErr w:type="spellEnd"/>
      <w:proofErr w:type="gramEnd"/>
      <w:r w:rsidRPr="001E6390">
        <w:rPr>
          <w:sz w:val="24"/>
          <w:lang w:val="en-US" w:eastAsia="en-US"/>
        </w:rPr>
        <w:t xml:space="preserve"> base="</w:t>
      </w:r>
      <w:proofErr w:type="spellStart"/>
      <w:r w:rsidRPr="001E6390">
        <w:rPr>
          <w:sz w:val="24"/>
          <w:lang w:val="en-US" w:eastAsia="en-US"/>
        </w:rPr>
        <w:t>xs:string</w:t>
      </w:r>
      <w:proofErr w:type="spellEnd"/>
      <w:r w:rsidRPr="001E6390">
        <w:rPr>
          <w:sz w:val="24"/>
          <w:lang w:val="en-US" w:eastAsia="en-US"/>
        </w:rPr>
        <w:t>"&gt;</w:t>
      </w:r>
    </w:p>
    <w:p w14:paraId="41FEF5EE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xs:maxLength</w:t>
      </w:r>
      <w:proofErr w:type="spellEnd"/>
      <w:proofErr w:type="gramEnd"/>
      <w:r w:rsidRPr="001E6390">
        <w:rPr>
          <w:sz w:val="24"/>
          <w:lang w:val="en-US" w:eastAsia="en-US"/>
        </w:rPr>
        <w:t xml:space="preserve"> value="60"/&gt;</w:t>
      </w:r>
    </w:p>
    <w:p w14:paraId="6D2D7A35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xs:minLength</w:t>
      </w:r>
      <w:proofErr w:type="spellEnd"/>
      <w:proofErr w:type="gramEnd"/>
      <w:r w:rsidRPr="001E6390">
        <w:rPr>
          <w:sz w:val="24"/>
          <w:lang w:val="en-US" w:eastAsia="en-US"/>
        </w:rPr>
        <w:t xml:space="preserve"> value="1"/&gt;</w:t>
      </w:r>
    </w:p>
    <w:p w14:paraId="04B63FCA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xs:restriction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5EB9D7A9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xs:simpleType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1A935FD7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xs:simpleType</w:t>
      </w:r>
      <w:proofErr w:type="spellEnd"/>
      <w:proofErr w:type="gramEnd"/>
      <w:r w:rsidRPr="001E6390">
        <w:rPr>
          <w:sz w:val="24"/>
          <w:lang w:val="en-US" w:eastAsia="en-US"/>
        </w:rPr>
        <w:t xml:space="preserve"> name="</w:t>
      </w:r>
      <w:proofErr w:type="spellStart"/>
      <w:r w:rsidRPr="001E6390">
        <w:rPr>
          <w:sz w:val="24"/>
          <w:lang w:val="en-US" w:eastAsia="en-US"/>
        </w:rPr>
        <w:t>LastNameType</w:t>
      </w:r>
      <w:proofErr w:type="spellEnd"/>
      <w:r w:rsidRPr="001E6390">
        <w:rPr>
          <w:sz w:val="24"/>
          <w:lang w:val="en-US" w:eastAsia="en-US"/>
        </w:rPr>
        <w:t>"&gt;</w:t>
      </w:r>
    </w:p>
    <w:p w14:paraId="22D06EBC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3134DB8B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53D734A4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 xml:space="preserve">                </w:t>
      </w:r>
      <w:r w:rsidRPr="001E6390">
        <w:rPr>
          <w:sz w:val="24"/>
          <w:lang w:eastAsia="en-US"/>
        </w:rPr>
        <w:t>Фамилия</w:t>
      </w:r>
    </w:p>
    <w:p w14:paraId="020B6CEC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 xml:space="preserve">            &lt;/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0B5E3815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389A46C3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xs:restriction</w:t>
      </w:r>
      <w:proofErr w:type="spellEnd"/>
      <w:proofErr w:type="gramEnd"/>
      <w:r w:rsidRPr="001E6390">
        <w:rPr>
          <w:sz w:val="24"/>
          <w:lang w:val="en-US" w:eastAsia="en-US"/>
        </w:rPr>
        <w:t xml:space="preserve"> base="</w:t>
      </w:r>
      <w:proofErr w:type="spellStart"/>
      <w:r w:rsidRPr="001E6390">
        <w:rPr>
          <w:sz w:val="24"/>
          <w:lang w:val="en-US" w:eastAsia="en-US"/>
        </w:rPr>
        <w:t>xs:string</w:t>
      </w:r>
      <w:proofErr w:type="spellEnd"/>
      <w:r w:rsidRPr="001E6390">
        <w:rPr>
          <w:sz w:val="24"/>
          <w:lang w:val="en-US" w:eastAsia="en-US"/>
        </w:rPr>
        <w:t>"&gt;</w:t>
      </w:r>
    </w:p>
    <w:p w14:paraId="11997C1A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xs:maxLength</w:t>
      </w:r>
      <w:proofErr w:type="spellEnd"/>
      <w:proofErr w:type="gramEnd"/>
      <w:r w:rsidRPr="001E6390">
        <w:rPr>
          <w:sz w:val="24"/>
          <w:lang w:val="en-US" w:eastAsia="en-US"/>
        </w:rPr>
        <w:t xml:space="preserve"> value="60"/&gt;</w:t>
      </w:r>
    </w:p>
    <w:p w14:paraId="483AB0C2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xs:minLength</w:t>
      </w:r>
      <w:proofErr w:type="spellEnd"/>
      <w:proofErr w:type="gramEnd"/>
      <w:r w:rsidRPr="001E6390">
        <w:rPr>
          <w:sz w:val="24"/>
          <w:lang w:val="en-US" w:eastAsia="en-US"/>
        </w:rPr>
        <w:t xml:space="preserve"> value="1"/&gt;</w:t>
      </w:r>
    </w:p>
    <w:p w14:paraId="0E9BEEFA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xs:restriction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0F2BA0E6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xs:simpleType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17C85440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xs:simpleType</w:t>
      </w:r>
      <w:proofErr w:type="spellEnd"/>
      <w:proofErr w:type="gramEnd"/>
      <w:r w:rsidRPr="001E6390">
        <w:rPr>
          <w:sz w:val="24"/>
          <w:lang w:val="en-US" w:eastAsia="en-US"/>
        </w:rPr>
        <w:t xml:space="preserve"> name="</w:t>
      </w:r>
      <w:proofErr w:type="spellStart"/>
      <w:r w:rsidRPr="001E6390">
        <w:rPr>
          <w:sz w:val="24"/>
          <w:lang w:val="en-US" w:eastAsia="en-US"/>
        </w:rPr>
        <w:t>MiddleNameType</w:t>
      </w:r>
      <w:proofErr w:type="spellEnd"/>
      <w:r w:rsidRPr="001E6390">
        <w:rPr>
          <w:sz w:val="24"/>
          <w:lang w:val="en-US" w:eastAsia="en-US"/>
        </w:rPr>
        <w:t>"&gt;</w:t>
      </w:r>
    </w:p>
    <w:p w14:paraId="7B54D3AB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00493EB6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14F77BB3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 xml:space="preserve">                </w:t>
      </w:r>
      <w:r w:rsidRPr="001E6390">
        <w:rPr>
          <w:sz w:val="24"/>
          <w:lang w:eastAsia="en-US"/>
        </w:rPr>
        <w:t>Отчество</w:t>
      </w:r>
    </w:p>
    <w:p w14:paraId="7551429D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 xml:space="preserve">            &lt;/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49757F45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3BA05E3F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xs:restriction</w:t>
      </w:r>
      <w:proofErr w:type="spellEnd"/>
      <w:proofErr w:type="gramEnd"/>
      <w:r w:rsidRPr="001E6390">
        <w:rPr>
          <w:sz w:val="24"/>
          <w:lang w:val="en-US" w:eastAsia="en-US"/>
        </w:rPr>
        <w:t xml:space="preserve"> base="</w:t>
      </w:r>
      <w:proofErr w:type="spellStart"/>
      <w:r w:rsidRPr="001E6390">
        <w:rPr>
          <w:sz w:val="24"/>
          <w:lang w:val="en-US" w:eastAsia="en-US"/>
        </w:rPr>
        <w:t>xs:string</w:t>
      </w:r>
      <w:proofErr w:type="spellEnd"/>
      <w:r w:rsidRPr="001E6390">
        <w:rPr>
          <w:sz w:val="24"/>
          <w:lang w:val="en-US" w:eastAsia="en-US"/>
        </w:rPr>
        <w:t>"&gt;</w:t>
      </w:r>
    </w:p>
    <w:p w14:paraId="124C6B1C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xs:maxLength</w:t>
      </w:r>
      <w:proofErr w:type="spellEnd"/>
      <w:proofErr w:type="gramEnd"/>
      <w:r w:rsidRPr="001E6390">
        <w:rPr>
          <w:sz w:val="24"/>
          <w:lang w:val="en-US" w:eastAsia="en-US"/>
        </w:rPr>
        <w:t xml:space="preserve"> value="60"/&gt;</w:t>
      </w:r>
    </w:p>
    <w:p w14:paraId="18B5CAF2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xs:minLength</w:t>
      </w:r>
      <w:proofErr w:type="spellEnd"/>
      <w:proofErr w:type="gramEnd"/>
      <w:r w:rsidRPr="001E6390">
        <w:rPr>
          <w:sz w:val="24"/>
          <w:lang w:val="en-US" w:eastAsia="en-US"/>
        </w:rPr>
        <w:t xml:space="preserve"> value="1"/&gt;</w:t>
      </w:r>
    </w:p>
    <w:p w14:paraId="11375B1E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xs:restriction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13AF4007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xs:simpleType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453813E0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xs:simpleType</w:t>
      </w:r>
      <w:proofErr w:type="spellEnd"/>
      <w:proofErr w:type="gramEnd"/>
      <w:r w:rsidRPr="001E6390">
        <w:rPr>
          <w:sz w:val="24"/>
          <w:lang w:val="en-US" w:eastAsia="en-US"/>
        </w:rPr>
        <w:t xml:space="preserve"> name="</w:t>
      </w:r>
      <w:proofErr w:type="spellStart"/>
      <w:r w:rsidRPr="001E6390">
        <w:rPr>
          <w:sz w:val="24"/>
          <w:lang w:val="en-US" w:eastAsia="en-US"/>
        </w:rPr>
        <w:t>SnilsType</w:t>
      </w:r>
      <w:proofErr w:type="spellEnd"/>
      <w:r w:rsidRPr="001E6390">
        <w:rPr>
          <w:sz w:val="24"/>
          <w:lang w:val="en-US" w:eastAsia="en-US"/>
        </w:rPr>
        <w:t>"&gt;</w:t>
      </w:r>
    </w:p>
    <w:p w14:paraId="135F4F38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4A6EDED3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1A67296F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 xml:space="preserve">                </w:t>
      </w:r>
      <w:r w:rsidRPr="001E6390">
        <w:rPr>
          <w:sz w:val="24"/>
          <w:lang w:eastAsia="en-US"/>
        </w:rPr>
        <w:t>СНИЛС</w:t>
      </w:r>
    </w:p>
    <w:p w14:paraId="02AD4691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 xml:space="preserve">            &lt;/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4C78E7D7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556301AB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xs:restriction</w:t>
      </w:r>
      <w:proofErr w:type="spellEnd"/>
      <w:proofErr w:type="gramEnd"/>
      <w:r w:rsidRPr="001E6390">
        <w:rPr>
          <w:sz w:val="24"/>
          <w:lang w:val="en-US" w:eastAsia="en-US"/>
        </w:rPr>
        <w:t xml:space="preserve"> base="</w:t>
      </w:r>
      <w:proofErr w:type="spellStart"/>
      <w:r w:rsidRPr="001E6390">
        <w:rPr>
          <w:sz w:val="24"/>
          <w:lang w:val="en-US" w:eastAsia="en-US"/>
        </w:rPr>
        <w:t>xs:string</w:t>
      </w:r>
      <w:proofErr w:type="spellEnd"/>
      <w:r w:rsidRPr="001E6390">
        <w:rPr>
          <w:sz w:val="24"/>
          <w:lang w:val="en-US" w:eastAsia="en-US"/>
        </w:rPr>
        <w:t>"&gt;</w:t>
      </w:r>
    </w:p>
    <w:p w14:paraId="5243D071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xs:pattern</w:t>
      </w:r>
      <w:proofErr w:type="spellEnd"/>
      <w:proofErr w:type="gramEnd"/>
      <w:r w:rsidRPr="001E6390">
        <w:rPr>
          <w:sz w:val="24"/>
          <w:lang w:val="en-US" w:eastAsia="en-US"/>
        </w:rPr>
        <w:t xml:space="preserve"> value="\d{11}"/&gt;</w:t>
      </w:r>
    </w:p>
    <w:p w14:paraId="0EA0584B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lastRenderedPageBreak/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xs:restriction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3867F589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xs:simpleType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07435CC5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xs:simpleType</w:t>
      </w:r>
      <w:proofErr w:type="spellEnd"/>
      <w:proofErr w:type="gramEnd"/>
      <w:r w:rsidRPr="001E6390">
        <w:rPr>
          <w:sz w:val="24"/>
          <w:lang w:val="en-US" w:eastAsia="en-US"/>
        </w:rPr>
        <w:t xml:space="preserve"> name="</w:t>
      </w:r>
      <w:proofErr w:type="spellStart"/>
      <w:r w:rsidRPr="001E6390">
        <w:rPr>
          <w:sz w:val="24"/>
          <w:lang w:val="en-US" w:eastAsia="en-US"/>
        </w:rPr>
        <w:t>InnType</w:t>
      </w:r>
      <w:proofErr w:type="spellEnd"/>
      <w:r w:rsidRPr="001E6390">
        <w:rPr>
          <w:sz w:val="24"/>
          <w:lang w:val="en-US" w:eastAsia="en-US"/>
        </w:rPr>
        <w:t>"&gt;</w:t>
      </w:r>
    </w:p>
    <w:p w14:paraId="3E4A966E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4E79E1E3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34DB98D5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 xml:space="preserve">                </w:t>
      </w:r>
      <w:r w:rsidRPr="001E6390">
        <w:rPr>
          <w:sz w:val="24"/>
          <w:lang w:eastAsia="en-US"/>
        </w:rPr>
        <w:t>ИНН</w:t>
      </w:r>
      <w:r w:rsidRPr="001E6390">
        <w:rPr>
          <w:sz w:val="24"/>
          <w:lang w:val="en-US" w:eastAsia="en-US"/>
        </w:rPr>
        <w:t xml:space="preserve"> </w:t>
      </w:r>
      <w:r w:rsidRPr="001E6390">
        <w:rPr>
          <w:sz w:val="24"/>
          <w:lang w:eastAsia="en-US"/>
        </w:rPr>
        <w:t>работодателя</w:t>
      </w:r>
    </w:p>
    <w:p w14:paraId="6782F546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 xml:space="preserve">            &lt;/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26086CBA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2C3FDD6F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xs:restriction</w:t>
      </w:r>
      <w:proofErr w:type="spellEnd"/>
      <w:proofErr w:type="gramEnd"/>
      <w:r w:rsidRPr="001E6390">
        <w:rPr>
          <w:sz w:val="24"/>
          <w:lang w:val="en-US" w:eastAsia="en-US"/>
        </w:rPr>
        <w:t xml:space="preserve"> base="</w:t>
      </w:r>
      <w:proofErr w:type="spellStart"/>
      <w:r w:rsidRPr="001E6390">
        <w:rPr>
          <w:sz w:val="24"/>
          <w:lang w:val="en-US" w:eastAsia="en-US"/>
        </w:rPr>
        <w:t>xs:string</w:t>
      </w:r>
      <w:proofErr w:type="spellEnd"/>
      <w:r w:rsidRPr="001E6390">
        <w:rPr>
          <w:sz w:val="24"/>
          <w:lang w:val="en-US" w:eastAsia="en-US"/>
        </w:rPr>
        <w:t>"&gt;</w:t>
      </w:r>
    </w:p>
    <w:p w14:paraId="291EB834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xs:pattern</w:t>
      </w:r>
      <w:proofErr w:type="spellEnd"/>
      <w:proofErr w:type="gramEnd"/>
      <w:r w:rsidRPr="001E6390">
        <w:rPr>
          <w:sz w:val="24"/>
          <w:lang w:val="en-US" w:eastAsia="en-US"/>
        </w:rPr>
        <w:t xml:space="preserve"> value="\d{10,12}"/&gt;</w:t>
      </w:r>
    </w:p>
    <w:p w14:paraId="1A8D644E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xs:restriction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3D4DCDC4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xs:simpleType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6CDBB257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xs:simpleType</w:t>
      </w:r>
      <w:proofErr w:type="spellEnd"/>
      <w:proofErr w:type="gramEnd"/>
      <w:r w:rsidRPr="001E6390">
        <w:rPr>
          <w:sz w:val="24"/>
          <w:lang w:val="en-US" w:eastAsia="en-US"/>
        </w:rPr>
        <w:t xml:space="preserve"> name="</w:t>
      </w:r>
      <w:proofErr w:type="spellStart"/>
      <w:r w:rsidRPr="001E6390">
        <w:rPr>
          <w:sz w:val="24"/>
          <w:lang w:val="en-US" w:eastAsia="en-US"/>
        </w:rPr>
        <w:t>KppType</w:t>
      </w:r>
      <w:proofErr w:type="spellEnd"/>
      <w:r w:rsidRPr="001E6390">
        <w:rPr>
          <w:sz w:val="24"/>
          <w:lang w:val="en-US" w:eastAsia="en-US"/>
        </w:rPr>
        <w:t>"&gt;</w:t>
      </w:r>
    </w:p>
    <w:p w14:paraId="4355A127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47141E39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69D84E5D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 xml:space="preserve">                </w:t>
      </w:r>
      <w:r w:rsidRPr="001E6390">
        <w:rPr>
          <w:sz w:val="24"/>
          <w:lang w:eastAsia="en-US"/>
        </w:rPr>
        <w:t>КПП</w:t>
      </w:r>
      <w:r w:rsidRPr="001E6390">
        <w:rPr>
          <w:sz w:val="24"/>
          <w:lang w:val="en-US" w:eastAsia="en-US"/>
        </w:rPr>
        <w:t xml:space="preserve"> </w:t>
      </w:r>
      <w:r w:rsidRPr="001E6390">
        <w:rPr>
          <w:sz w:val="24"/>
          <w:lang w:eastAsia="en-US"/>
        </w:rPr>
        <w:t>работодателя</w:t>
      </w:r>
    </w:p>
    <w:p w14:paraId="2A4347F0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 xml:space="preserve">            &lt;/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722B8937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0B3C0AAE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xs:restriction</w:t>
      </w:r>
      <w:proofErr w:type="spellEnd"/>
      <w:proofErr w:type="gramEnd"/>
      <w:r w:rsidRPr="001E6390">
        <w:rPr>
          <w:sz w:val="24"/>
          <w:lang w:val="en-US" w:eastAsia="en-US"/>
        </w:rPr>
        <w:t xml:space="preserve"> base="</w:t>
      </w:r>
      <w:proofErr w:type="spellStart"/>
      <w:r w:rsidRPr="001E6390">
        <w:rPr>
          <w:sz w:val="24"/>
          <w:lang w:val="en-US" w:eastAsia="en-US"/>
        </w:rPr>
        <w:t>xs:string</w:t>
      </w:r>
      <w:proofErr w:type="spellEnd"/>
      <w:r w:rsidRPr="001E6390">
        <w:rPr>
          <w:sz w:val="24"/>
          <w:lang w:val="en-US" w:eastAsia="en-US"/>
        </w:rPr>
        <w:t>"&gt;</w:t>
      </w:r>
    </w:p>
    <w:p w14:paraId="197266E4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xs:pattern</w:t>
      </w:r>
      <w:proofErr w:type="spellEnd"/>
      <w:proofErr w:type="gramEnd"/>
      <w:r w:rsidRPr="001E6390">
        <w:rPr>
          <w:sz w:val="24"/>
          <w:lang w:val="en-US" w:eastAsia="en-US"/>
        </w:rPr>
        <w:t xml:space="preserve"> value="\d{9}"/&gt;</w:t>
      </w:r>
    </w:p>
    <w:p w14:paraId="54E1FCB6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xs:restriction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7CA8C1AF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xs:simpleType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711B422B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xs:simpleType</w:t>
      </w:r>
      <w:proofErr w:type="spellEnd"/>
      <w:proofErr w:type="gramEnd"/>
      <w:r w:rsidRPr="001E6390">
        <w:rPr>
          <w:sz w:val="24"/>
          <w:lang w:val="en-US" w:eastAsia="en-US"/>
        </w:rPr>
        <w:t xml:space="preserve"> name="</w:t>
      </w:r>
      <w:proofErr w:type="spellStart"/>
      <w:r w:rsidRPr="001E6390">
        <w:rPr>
          <w:sz w:val="24"/>
          <w:lang w:val="en-US" w:eastAsia="en-US"/>
        </w:rPr>
        <w:t>OgrnType</w:t>
      </w:r>
      <w:proofErr w:type="spellEnd"/>
      <w:r w:rsidRPr="001E6390">
        <w:rPr>
          <w:sz w:val="24"/>
          <w:lang w:val="en-US" w:eastAsia="en-US"/>
        </w:rPr>
        <w:t>"&gt;</w:t>
      </w:r>
    </w:p>
    <w:p w14:paraId="3DC66588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7F31DA42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368F1D99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 xml:space="preserve">                </w:t>
      </w:r>
      <w:r w:rsidRPr="001E6390">
        <w:rPr>
          <w:sz w:val="24"/>
          <w:lang w:eastAsia="en-US"/>
        </w:rPr>
        <w:t>ОГРН</w:t>
      </w:r>
      <w:r w:rsidRPr="001E6390">
        <w:rPr>
          <w:sz w:val="24"/>
          <w:lang w:val="en-US" w:eastAsia="en-US"/>
        </w:rPr>
        <w:t xml:space="preserve"> </w:t>
      </w:r>
      <w:r w:rsidRPr="001E6390">
        <w:rPr>
          <w:sz w:val="24"/>
          <w:lang w:eastAsia="en-US"/>
        </w:rPr>
        <w:t>работодателя</w:t>
      </w:r>
    </w:p>
    <w:p w14:paraId="2B6F47BB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 xml:space="preserve">            &lt;/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671F9FE8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4346725B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xs:restriction</w:t>
      </w:r>
      <w:proofErr w:type="spellEnd"/>
      <w:proofErr w:type="gramEnd"/>
      <w:r w:rsidRPr="001E6390">
        <w:rPr>
          <w:sz w:val="24"/>
          <w:lang w:val="en-US" w:eastAsia="en-US"/>
        </w:rPr>
        <w:t xml:space="preserve"> base="</w:t>
      </w:r>
      <w:proofErr w:type="spellStart"/>
      <w:r w:rsidRPr="001E6390">
        <w:rPr>
          <w:sz w:val="24"/>
          <w:lang w:val="en-US" w:eastAsia="en-US"/>
        </w:rPr>
        <w:t>xs:string</w:t>
      </w:r>
      <w:proofErr w:type="spellEnd"/>
      <w:r w:rsidRPr="001E6390">
        <w:rPr>
          <w:sz w:val="24"/>
          <w:lang w:val="en-US" w:eastAsia="en-US"/>
        </w:rPr>
        <w:t>"&gt;</w:t>
      </w:r>
    </w:p>
    <w:p w14:paraId="009DD631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xs:pattern</w:t>
      </w:r>
      <w:proofErr w:type="spellEnd"/>
      <w:proofErr w:type="gramEnd"/>
      <w:r w:rsidRPr="001E6390">
        <w:rPr>
          <w:sz w:val="24"/>
          <w:lang w:val="en-US" w:eastAsia="en-US"/>
        </w:rPr>
        <w:t xml:space="preserve"> value="\d{13,15}"/&gt;</w:t>
      </w:r>
    </w:p>
    <w:p w14:paraId="422ED411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xs:restriction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198A67D9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xs:simpleType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6DBE9C56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xs:simpleType</w:t>
      </w:r>
      <w:proofErr w:type="spellEnd"/>
      <w:proofErr w:type="gramEnd"/>
      <w:r w:rsidRPr="001E6390">
        <w:rPr>
          <w:sz w:val="24"/>
          <w:lang w:val="en-US" w:eastAsia="en-US"/>
        </w:rPr>
        <w:t xml:space="preserve"> name="</w:t>
      </w:r>
      <w:proofErr w:type="spellStart"/>
      <w:r w:rsidRPr="001E6390">
        <w:rPr>
          <w:sz w:val="24"/>
          <w:lang w:val="en-US" w:eastAsia="en-US"/>
        </w:rPr>
        <w:t>RegnumType</w:t>
      </w:r>
      <w:proofErr w:type="spellEnd"/>
      <w:r w:rsidRPr="001E6390">
        <w:rPr>
          <w:sz w:val="24"/>
          <w:lang w:val="en-US" w:eastAsia="en-US"/>
        </w:rPr>
        <w:t>"&gt;</w:t>
      </w:r>
    </w:p>
    <w:p w14:paraId="44808B66" w14:textId="77777777" w:rsidR="001E6390" w:rsidRPr="001E6390" w:rsidRDefault="001E6390" w:rsidP="001E6390">
      <w:pPr>
        <w:pStyle w:val="a5"/>
        <w:rPr>
          <w:sz w:val="24"/>
          <w:lang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eastAsia="en-US"/>
        </w:rPr>
        <w:t>&lt;</w:t>
      </w:r>
      <w:proofErr w:type="spellStart"/>
      <w:proofErr w:type="gramStart"/>
      <w:r w:rsidRPr="001E6390">
        <w:rPr>
          <w:sz w:val="24"/>
          <w:lang w:eastAsia="en-US"/>
        </w:rPr>
        <w:t>xs:annotation</w:t>
      </w:r>
      <w:proofErr w:type="spellEnd"/>
      <w:proofErr w:type="gramEnd"/>
      <w:r w:rsidRPr="001E6390">
        <w:rPr>
          <w:sz w:val="24"/>
          <w:lang w:eastAsia="en-US"/>
        </w:rPr>
        <w:t>&gt;</w:t>
      </w:r>
    </w:p>
    <w:p w14:paraId="1270A126" w14:textId="77777777" w:rsidR="001E6390" w:rsidRPr="001E6390" w:rsidRDefault="001E6390" w:rsidP="001E6390">
      <w:pPr>
        <w:pStyle w:val="a5"/>
        <w:rPr>
          <w:sz w:val="24"/>
          <w:lang w:eastAsia="en-US"/>
        </w:rPr>
      </w:pP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  <w:t>&lt;</w:t>
      </w:r>
      <w:proofErr w:type="spellStart"/>
      <w:proofErr w:type="gramStart"/>
      <w:r w:rsidRPr="001E6390">
        <w:rPr>
          <w:sz w:val="24"/>
          <w:lang w:eastAsia="en-US"/>
        </w:rPr>
        <w:t>xs:documentation</w:t>
      </w:r>
      <w:proofErr w:type="spellEnd"/>
      <w:proofErr w:type="gramEnd"/>
      <w:r w:rsidRPr="001E6390">
        <w:rPr>
          <w:sz w:val="24"/>
          <w:lang w:eastAsia="en-US"/>
        </w:rPr>
        <w:t>&gt;</w:t>
      </w:r>
    </w:p>
    <w:p w14:paraId="05E2E129" w14:textId="77777777" w:rsidR="001E6390" w:rsidRPr="001E6390" w:rsidRDefault="001E6390" w:rsidP="001E6390">
      <w:pPr>
        <w:pStyle w:val="a5"/>
        <w:rPr>
          <w:sz w:val="24"/>
          <w:lang w:eastAsia="en-US"/>
        </w:rPr>
      </w:pPr>
      <w:r w:rsidRPr="001E6390">
        <w:rPr>
          <w:sz w:val="24"/>
          <w:lang w:eastAsia="en-US"/>
        </w:rPr>
        <w:t xml:space="preserve">                Регистрационный номер работодателя</w:t>
      </w:r>
    </w:p>
    <w:p w14:paraId="6BE497C4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eastAsia="en-US"/>
        </w:rPr>
        <w:t xml:space="preserve">            </w:t>
      </w:r>
      <w:r w:rsidRPr="001E6390">
        <w:rPr>
          <w:sz w:val="24"/>
          <w:lang w:val="en-US" w:eastAsia="en-US"/>
        </w:rPr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3B9F2B0C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6443341D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xs:restriction</w:t>
      </w:r>
      <w:proofErr w:type="spellEnd"/>
      <w:proofErr w:type="gramEnd"/>
      <w:r w:rsidRPr="001E6390">
        <w:rPr>
          <w:sz w:val="24"/>
          <w:lang w:val="en-US" w:eastAsia="en-US"/>
        </w:rPr>
        <w:t xml:space="preserve"> base="</w:t>
      </w:r>
      <w:proofErr w:type="spellStart"/>
      <w:r w:rsidRPr="001E6390">
        <w:rPr>
          <w:sz w:val="24"/>
          <w:lang w:val="en-US" w:eastAsia="en-US"/>
        </w:rPr>
        <w:t>xs:string</w:t>
      </w:r>
      <w:proofErr w:type="spellEnd"/>
      <w:r w:rsidRPr="001E6390">
        <w:rPr>
          <w:sz w:val="24"/>
          <w:lang w:val="en-US" w:eastAsia="en-US"/>
        </w:rPr>
        <w:t>"&gt;</w:t>
      </w:r>
    </w:p>
    <w:p w14:paraId="013324B1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xs:pattern</w:t>
      </w:r>
      <w:proofErr w:type="spellEnd"/>
      <w:proofErr w:type="gramEnd"/>
      <w:r w:rsidRPr="001E6390">
        <w:rPr>
          <w:sz w:val="24"/>
          <w:lang w:val="en-US" w:eastAsia="en-US"/>
        </w:rPr>
        <w:t xml:space="preserve"> value="\d{10}"/&gt;</w:t>
      </w:r>
    </w:p>
    <w:p w14:paraId="221339D9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xs:restriction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569EFF5E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xs:simpleType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2CB78DB5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lastRenderedPageBreak/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xs:simpleType</w:t>
      </w:r>
      <w:proofErr w:type="spellEnd"/>
      <w:proofErr w:type="gramEnd"/>
      <w:r w:rsidRPr="001E6390">
        <w:rPr>
          <w:sz w:val="24"/>
          <w:lang w:val="en-US" w:eastAsia="en-US"/>
        </w:rPr>
        <w:t xml:space="preserve"> name="</w:t>
      </w:r>
      <w:proofErr w:type="spellStart"/>
      <w:r w:rsidRPr="001E6390">
        <w:rPr>
          <w:sz w:val="24"/>
          <w:lang w:val="en-US" w:eastAsia="en-US"/>
        </w:rPr>
        <w:t>BicType</w:t>
      </w:r>
      <w:proofErr w:type="spellEnd"/>
      <w:r w:rsidRPr="001E6390">
        <w:rPr>
          <w:sz w:val="24"/>
          <w:lang w:val="en-US" w:eastAsia="en-US"/>
        </w:rPr>
        <w:t>"&gt;</w:t>
      </w:r>
    </w:p>
    <w:p w14:paraId="18C41EBD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36DC052A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31BEE131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 xml:space="preserve">                </w:t>
      </w:r>
      <w:r w:rsidRPr="001E6390">
        <w:rPr>
          <w:sz w:val="24"/>
          <w:lang w:eastAsia="en-US"/>
        </w:rPr>
        <w:t>БИК</w:t>
      </w:r>
    </w:p>
    <w:p w14:paraId="02D1F2D7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 xml:space="preserve">            &lt;/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4B5DD402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699B2984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xs:restriction</w:t>
      </w:r>
      <w:proofErr w:type="spellEnd"/>
      <w:proofErr w:type="gramEnd"/>
      <w:r w:rsidRPr="001E6390">
        <w:rPr>
          <w:sz w:val="24"/>
          <w:lang w:val="en-US" w:eastAsia="en-US"/>
        </w:rPr>
        <w:t xml:space="preserve"> base="</w:t>
      </w:r>
      <w:proofErr w:type="spellStart"/>
      <w:r w:rsidRPr="001E6390">
        <w:rPr>
          <w:sz w:val="24"/>
          <w:lang w:val="en-US" w:eastAsia="en-US"/>
        </w:rPr>
        <w:t>xs:string</w:t>
      </w:r>
      <w:proofErr w:type="spellEnd"/>
      <w:r w:rsidRPr="001E6390">
        <w:rPr>
          <w:sz w:val="24"/>
          <w:lang w:val="en-US" w:eastAsia="en-US"/>
        </w:rPr>
        <w:t>"&gt;</w:t>
      </w:r>
    </w:p>
    <w:p w14:paraId="0094A72A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xs:pattern</w:t>
      </w:r>
      <w:proofErr w:type="spellEnd"/>
      <w:proofErr w:type="gramEnd"/>
      <w:r w:rsidRPr="001E6390">
        <w:rPr>
          <w:sz w:val="24"/>
          <w:lang w:val="en-US" w:eastAsia="en-US"/>
        </w:rPr>
        <w:t xml:space="preserve"> value="\d{9}"/&gt;</w:t>
      </w:r>
    </w:p>
    <w:p w14:paraId="61DDB38C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xs:restriction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113DF208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xs:simpleType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107AD8A1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xs:simpleType</w:t>
      </w:r>
      <w:proofErr w:type="spellEnd"/>
      <w:proofErr w:type="gramEnd"/>
      <w:r w:rsidRPr="001E6390">
        <w:rPr>
          <w:sz w:val="24"/>
          <w:lang w:val="en-US" w:eastAsia="en-US"/>
        </w:rPr>
        <w:t xml:space="preserve"> name="</w:t>
      </w:r>
      <w:proofErr w:type="spellStart"/>
      <w:r w:rsidRPr="001E6390">
        <w:rPr>
          <w:sz w:val="24"/>
          <w:lang w:val="en-US" w:eastAsia="en-US"/>
        </w:rPr>
        <w:t>AccountType</w:t>
      </w:r>
      <w:proofErr w:type="spellEnd"/>
      <w:r w:rsidRPr="001E6390">
        <w:rPr>
          <w:sz w:val="24"/>
          <w:lang w:val="en-US" w:eastAsia="en-US"/>
        </w:rPr>
        <w:t>"&gt;</w:t>
      </w:r>
    </w:p>
    <w:p w14:paraId="53D5430C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377A03CB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5EF053D1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 xml:space="preserve">                </w:t>
      </w:r>
      <w:r w:rsidRPr="001E6390">
        <w:rPr>
          <w:sz w:val="24"/>
          <w:lang w:eastAsia="en-US"/>
        </w:rPr>
        <w:t>Номер</w:t>
      </w:r>
      <w:r w:rsidRPr="001E6390">
        <w:rPr>
          <w:sz w:val="24"/>
          <w:lang w:val="en-US" w:eastAsia="en-US"/>
        </w:rPr>
        <w:t xml:space="preserve"> </w:t>
      </w:r>
      <w:r w:rsidRPr="001E6390">
        <w:rPr>
          <w:sz w:val="24"/>
          <w:lang w:eastAsia="en-US"/>
        </w:rPr>
        <w:t>счета</w:t>
      </w:r>
    </w:p>
    <w:p w14:paraId="44CC674C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 xml:space="preserve">            &lt;/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70A39770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4EF592CE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xs:restriction</w:t>
      </w:r>
      <w:proofErr w:type="spellEnd"/>
      <w:proofErr w:type="gramEnd"/>
      <w:r w:rsidRPr="001E6390">
        <w:rPr>
          <w:sz w:val="24"/>
          <w:lang w:val="en-US" w:eastAsia="en-US"/>
        </w:rPr>
        <w:t xml:space="preserve"> base="</w:t>
      </w:r>
      <w:proofErr w:type="spellStart"/>
      <w:r w:rsidRPr="001E6390">
        <w:rPr>
          <w:sz w:val="24"/>
          <w:lang w:val="en-US" w:eastAsia="en-US"/>
        </w:rPr>
        <w:t>xs:string</w:t>
      </w:r>
      <w:proofErr w:type="spellEnd"/>
      <w:r w:rsidRPr="001E6390">
        <w:rPr>
          <w:sz w:val="24"/>
          <w:lang w:val="en-US" w:eastAsia="en-US"/>
        </w:rPr>
        <w:t>"&gt;</w:t>
      </w:r>
    </w:p>
    <w:p w14:paraId="3E0DD110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xs:length</w:t>
      </w:r>
      <w:proofErr w:type="spellEnd"/>
      <w:proofErr w:type="gramEnd"/>
      <w:r w:rsidRPr="001E6390">
        <w:rPr>
          <w:sz w:val="24"/>
          <w:lang w:val="en-US" w:eastAsia="en-US"/>
        </w:rPr>
        <w:t xml:space="preserve"> value="20"/&gt;</w:t>
      </w:r>
    </w:p>
    <w:p w14:paraId="331A1FB1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xs:restriction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0C3E8AB7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xs:simpleType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565C57E9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xs:simpleType</w:t>
      </w:r>
      <w:proofErr w:type="spellEnd"/>
      <w:proofErr w:type="gramEnd"/>
      <w:r w:rsidRPr="001E6390">
        <w:rPr>
          <w:sz w:val="24"/>
          <w:lang w:val="en-US" w:eastAsia="en-US"/>
        </w:rPr>
        <w:t xml:space="preserve"> name="</w:t>
      </w:r>
      <w:proofErr w:type="spellStart"/>
      <w:r w:rsidRPr="001E6390">
        <w:rPr>
          <w:sz w:val="24"/>
          <w:lang w:val="en-US" w:eastAsia="en-US"/>
        </w:rPr>
        <w:t>PaycardNumType</w:t>
      </w:r>
      <w:proofErr w:type="spellEnd"/>
      <w:r w:rsidRPr="001E6390">
        <w:rPr>
          <w:sz w:val="24"/>
          <w:lang w:val="en-US" w:eastAsia="en-US"/>
        </w:rPr>
        <w:t>"&gt;</w:t>
      </w:r>
    </w:p>
    <w:p w14:paraId="2FA55FC9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76586933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38C8B8CC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 xml:space="preserve">                </w:t>
      </w:r>
      <w:r w:rsidRPr="001E6390">
        <w:rPr>
          <w:sz w:val="24"/>
          <w:lang w:eastAsia="en-US"/>
        </w:rPr>
        <w:t>Номер</w:t>
      </w:r>
      <w:r w:rsidRPr="001E6390">
        <w:rPr>
          <w:sz w:val="24"/>
          <w:lang w:val="en-US" w:eastAsia="en-US"/>
        </w:rPr>
        <w:t xml:space="preserve"> </w:t>
      </w:r>
      <w:r w:rsidRPr="001E6390">
        <w:rPr>
          <w:sz w:val="24"/>
          <w:lang w:eastAsia="en-US"/>
        </w:rPr>
        <w:t>карты</w:t>
      </w:r>
    </w:p>
    <w:p w14:paraId="076639E9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 xml:space="preserve">            &lt;/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77C86447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5DBBE051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xs:restriction</w:t>
      </w:r>
      <w:proofErr w:type="spellEnd"/>
      <w:proofErr w:type="gramEnd"/>
      <w:r w:rsidRPr="001E6390">
        <w:rPr>
          <w:sz w:val="24"/>
          <w:lang w:val="en-US" w:eastAsia="en-US"/>
        </w:rPr>
        <w:t xml:space="preserve"> base="</w:t>
      </w:r>
      <w:proofErr w:type="spellStart"/>
      <w:r w:rsidRPr="001E6390">
        <w:rPr>
          <w:sz w:val="24"/>
          <w:lang w:val="en-US" w:eastAsia="en-US"/>
        </w:rPr>
        <w:t>xs:string</w:t>
      </w:r>
      <w:proofErr w:type="spellEnd"/>
      <w:r w:rsidRPr="001E6390">
        <w:rPr>
          <w:sz w:val="24"/>
          <w:lang w:val="en-US" w:eastAsia="en-US"/>
        </w:rPr>
        <w:t>"&gt;</w:t>
      </w:r>
    </w:p>
    <w:p w14:paraId="0B996C41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xs:pattern</w:t>
      </w:r>
      <w:proofErr w:type="spellEnd"/>
      <w:proofErr w:type="gramEnd"/>
      <w:r w:rsidRPr="001E6390">
        <w:rPr>
          <w:sz w:val="24"/>
          <w:lang w:val="en-US" w:eastAsia="en-US"/>
        </w:rPr>
        <w:t xml:space="preserve"> value="\d{16,19}"/&gt;</w:t>
      </w:r>
    </w:p>
    <w:p w14:paraId="17DAB183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xs:restriction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3BD8B566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xs:simpleType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03B3D67C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xs:simpleType</w:t>
      </w:r>
      <w:proofErr w:type="spellEnd"/>
      <w:proofErr w:type="gramEnd"/>
      <w:r w:rsidRPr="001E6390">
        <w:rPr>
          <w:sz w:val="24"/>
          <w:lang w:val="en-US" w:eastAsia="en-US"/>
        </w:rPr>
        <w:t xml:space="preserve"> name="</w:t>
      </w:r>
      <w:proofErr w:type="spellStart"/>
      <w:r w:rsidRPr="001E6390">
        <w:rPr>
          <w:sz w:val="24"/>
          <w:lang w:val="en-US" w:eastAsia="en-US"/>
        </w:rPr>
        <w:t>BatchNoType</w:t>
      </w:r>
      <w:proofErr w:type="spellEnd"/>
      <w:r w:rsidRPr="001E6390">
        <w:rPr>
          <w:sz w:val="24"/>
          <w:lang w:val="en-US" w:eastAsia="en-US"/>
        </w:rPr>
        <w:t>"&gt;</w:t>
      </w:r>
    </w:p>
    <w:p w14:paraId="25381104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72F1823E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361E82C7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 xml:space="preserve">                </w:t>
      </w:r>
      <w:r w:rsidRPr="001E6390">
        <w:rPr>
          <w:sz w:val="24"/>
          <w:lang w:eastAsia="en-US"/>
        </w:rPr>
        <w:t>Номер</w:t>
      </w:r>
      <w:r w:rsidRPr="001E6390">
        <w:rPr>
          <w:sz w:val="24"/>
          <w:lang w:val="en-US" w:eastAsia="en-US"/>
        </w:rPr>
        <w:t xml:space="preserve"> </w:t>
      </w:r>
      <w:r w:rsidRPr="001E6390">
        <w:rPr>
          <w:sz w:val="24"/>
          <w:lang w:eastAsia="en-US"/>
        </w:rPr>
        <w:t>файла</w:t>
      </w:r>
    </w:p>
    <w:p w14:paraId="4B8BE8AE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 xml:space="preserve">            &lt;/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516A33A0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724B67D9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xs:restriction</w:t>
      </w:r>
      <w:proofErr w:type="spellEnd"/>
      <w:proofErr w:type="gramEnd"/>
      <w:r w:rsidRPr="001E6390">
        <w:rPr>
          <w:sz w:val="24"/>
          <w:lang w:val="en-US" w:eastAsia="en-US"/>
        </w:rPr>
        <w:t xml:space="preserve"> base="</w:t>
      </w:r>
      <w:proofErr w:type="spellStart"/>
      <w:r w:rsidRPr="001E6390">
        <w:rPr>
          <w:sz w:val="24"/>
          <w:lang w:val="en-US" w:eastAsia="en-US"/>
        </w:rPr>
        <w:t>xs:string</w:t>
      </w:r>
      <w:proofErr w:type="spellEnd"/>
      <w:r w:rsidRPr="001E6390">
        <w:rPr>
          <w:sz w:val="24"/>
          <w:lang w:val="en-US" w:eastAsia="en-US"/>
        </w:rPr>
        <w:t>"&gt;</w:t>
      </w:r>
    </w:p>
    <w:p w14:paraId="51DBF128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xs:pattern</w:t>
      </w:r>
      <w:proofErr w:type="spellEnd"/>
      <w:proofErr w:type="gramEnd"/>
      <w:r w:rsidRPr="001E6390">
        <w:rPr>
          <w:sz w:val="24"/>
          <w:lang w:val="en-US" w:eastAsia="en-US"/>
        </w:rPr>
        <w:t xml:space="preserve"> value="[C]_\d{10}_(19|20)[0-9]{2}_[0|1][0-9]_[0-3][0-9]_\d{4}:\d{1,3}"/&gt;</w:t>
      </w:r>
    </w:p>
    <w:p w14:paraId="7DBF7926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xs:restriction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35979D0B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xs:simpleType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14707AC0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xs:simpleType</w:t>
      </w:r>
      <w:proofErr w:type="spellEnd"/>
      <w:proofErr w:type="gramEnd"/>
      <w:r w:rsidRPr="001E6390">
        <w:rPr>
          <w:sz w:val="24"/>
          <w:lang w:val="en-US" w:eastAsia="en-US"/>
        </w:rPr>
        <w:t xml:space="preserve"> name="</w:t>
      </w:r>
      <w:proofErr w:type="spellStart"/>
      <w:r w:rsidRPr="001E6390">
        <w:rPr>
          <w:sz w:val="24"/>
          <w:lang w:val="en-US" w:eastAsia="en-US"/>
        </w:rPr>
        <w:t>RecalcReasonType</w:t>
      </w:r>
      <w:proofErr w:type="spellEnd"/>
      <w:r w:rsidRPr="001E6390">
        <w:rPr>
          <w:sz w:val="24"/>
          <w:lang w:val="en-US" w:eastAsia="en-US"/>
        </w:rPr>
        <w:t>"&gt;</w:t>
      </w:r>
    </w:p>
    <w:p w14:paraId="3A21E3BA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lastRenderedPageBreak/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xs:restriction</w:t>
      </w:r>
      <w:proofErr w:type="spellEnd"/>
      <w:proofErr w:type="gramEnd"/>
      <w:r w:rsidRPr="001E6390">
        <w:rPr>
          <w:sz w:val="24"/>
          <w:lang w:val="en-US" w:eastAsia="en-US"/>
        </w:rPr>
        <w:t xml:space="preserve"> base="</w:t>
      </w:r>
      <w:proofErr w:type="spellStart"/>
      <w:r w:rsidRPr="001E6390">
        <w:rPr>
          <w:sz w:val="24"/>
          <w:lang w:val="en-US" w:eastAsia="en-US"/>
        </w:rPr>
        <w:t>xs:integer</w:t>
      </w:r>
      <w:proofErr w:type="spellEnd"/>
      <w:r w:rsidRPr="001E6390">
        <w:rPr>
          <w:sz w:val="24"/>
          <w:lang w:val="en-US" w:eastAsia="en-US"/>
        </w:rPr>
        <w:t>"&gt;</w:t>
      </w:r>
    </w:p>
    <w:p w14:paraId="412A3774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xs:enumeration</w:t>
      </w:r>
      <w:proofErr w:type="spellEnd"/>
      <w:proofErr w:type="gramEnd"/>
      <w:r w:rsidRPr="001E6390">
        <w:rPr>
          <w:sz w:val="24"/>
          <w:lang w:val="en-US" w:eastAsia="en-US"/>
        </w:rPr>
        <w:t xml:space="preserve"> value="1"&gt;</w:t>
      </w:r>
    </w:p>
    <w:p w14:paraId="0B9E31AA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4EE3F609" w14:textId="77777777" w:rsidR="001E6390" w:rsidRPr="001E6390" w:rsidRDefault="001E6390" w:rsidP="001E6390">
      <w:pPr>
        <w:pStyle w:val="a5"/>
        <w:rPr>
          <w:sz w:val="24"/>
          <w:lang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eastAsia="en-US"/>
        </w:rPr>
        <w:t>&lt;</w:t>
      </w:r>
      <w:proofErr w:type="spellStart"/>
      <w:proofErr w:type="gramStart"/>
      <w:r w:rsidRPr="001E6390">
        <w:rPr>
          <w:sz w:val="24"/>
          <w:lang w:eastAsia="en-US"/>
        </w:rPr>
        <w:t>xs:documentation</w:t>
      </w:r>
      <w:proofErr w:type="spellEnd"/>
      <w:proofErr w:type="gramEnd"/>
      <w:r w:rsidRPr="001E6390">
        <w:rPr>
          <w:sz w:val="24"/>
          <w:lang w:eastAsia="en-US"/>
        </w:rPr>
        <w:t>&gt;Представлены дополнительные сведения о выплатах в расчетном периоде</w:t>
      </w:r>
    </w:p>
    <w:p w14:paraId="1A62A8B7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eastAsia="en-US"/>
        </w:rPr>
        <w:t xml:space="preserve">                    </w:t>
      </w:r>
      <w:r w:rsidRPr="001E6390">
        <w:rPr>
          <w:sz w:val="24"/>
          <w:lang w:val="en-US" w:eastAsia="en-US"/>
        </w:rPr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55EF281B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52E2736B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xs:enumeration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5472A104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xs:enumeration</w:t>
      </w:r>
      <w:proofErr w:type="spellEnd"/>
      <w:proofErr w:type="gramEnd"/>
      <w:r w:rsidRPr="001E6390">
        <w:rPr>
          <w:sz w:val="24"/>
          <w:lang w:val="en-US" w:eastAsia="en-US"/>
        </w:rPr>
        <w:t xml:space="preserve"> value="6"&gt;</w:t>
      </w:r>
    </w:p>
    <w:p w14:paraId="4C980BCA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00092F76" w14:textId="77777777" w:rsidR="001E6390" w:rsidRPr="001E6390" w:rsidRDefault="001E6390" w:rsidP="001E6390">
      <w:pPr>
        <w:pStyle w:val="a5"/>
        <w:rPr>
          <w:sz w:val="24"/>
          <w:lang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eastAsia="en-US"/>
        </w:rPr>
        <w:t>&lt;</w:t>
      </w:r>
      <w:proofErr w:type="spellStart"/>
      <w:proofErr w:type="gramStart"/>
      <w:r w:rsidRPr="001E6390">
        <w:rPr>
          <w:sz w:val="24"/>
          <w:lang w:eastAsia="en-US"/>
        </w:rPr>
        <w:t>xs:documentation</w:t>
      </w:r>
      <w:proofErr w:type="spellEnd"/>
      <w:proofErr w:type="gramEnd"/>
      <w:r w:rsidRPr="001E6390">
        <w:rPr>
          <w:sz w:val="24"/>
          <w:lang w:eastAsia="en-US"/>
        </w:rPr>
        <w:t>&gt;Иное (указать на обороте справки)&lt;/</w:t>
      </w:r>
      <w:proofErr w:type="spellStart"/>
      <w:r w:rsidRPr="001E6390">
        <w:rPr>
          <w:sz w:val="24"/>
          <w:lang w:eastAsia="en-US"/>
        </w:rPr>
        <w:t>xs:documentation</w:t>
      </w:r>
      <w:proofErr w:type="spellEnd"/>
      <w:r w:rsidRPr="001E6390">
        <w:rPr>
          <w:sz w:val="24"/>
          <w:lang w:eastAsia="en-US"/>
        </w:rPr>
        <w:t>&gt;</w:t>
      </w:r>
    </w:p>
    <w:p w14:paraId="7B6E64A1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eastAsia="en-US"/>
        </w:rPr>
        <w:tab/>
      </w:r>
      <w:r w:rsidRPr="001E6390">
        <w:rPr>
          <w:sz w:val="24"/>
          <w:lang w:val="en-US" w:eastAsia="en-US"/>
        </w:rPr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55177F7B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xs:enumeration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01827711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xs:restriction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051E7170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xs:simpleType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7BF29A3F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xs:simpleType</w:t>
      </w:r>
      <w:proofErr w:type="spellEnd"/>
      <w:proofErr w:type="gramEnd"/>
      <w:r w:rsidRPr="001E6390">
        <w:rPr>
          <w:sz w:val="24"/>
          <w:lang w:val="en-US" w:eastAsia="en-US"/>
        </w:rPr>
        <w:t xml:space="preserve"> name="</w:t>
      </w:r>
      <w:proofErr w:type="spellStart"/>
      <w:r w:rsidRPr="001E6390">
        <w:rPr>
          <w:sz w:val="24"/>
          <w:lang w:val="en-US" w:eastAsia="en-US"/>
        </w:rPr>
        <w:t>PaymentTypeType</w:t>
      </w:r>
      <w:proofErr w:type="spellEnd"/>
      <w:r w:rsidRPr="001E6390">
        <w:rPr>
          <w:sz w:val="24"/>
          <w:lang w:val="en-US" w:eastAsia="en-US"/>
        </w:rPr>
        <w:t>"&gt;</w:t>
      </w:r>
    </w:p>
    <w:p w14:paraId="25144FF1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xs:restriction</w:t>
      </w:r>
      <w:proofErr w:type="spellEnd"/>
      <w:proofErr w:type="gramEnd"/>
      <w:r w:rsidRPr="001E6390">
        <w:rPr>
          <w:sz w:val="24"/>
          <w:lang w:val="en-US" w:eastAsia="en-US"/>
        </w:rPr>
        <w:t xml:space="preserve"> base="</w:t>
      </w:r>
      <w:proofErr w:type="spellStart"/>
      <w:r w:rsidRPr="001E6390">
        <w:rPr>
          <w:sz w:val="24"/>
          <w:lang w:val="en-US" w:eastAsia="en-US"/>
        </w:rPr>
        <w:t>xs:integer</w:t>
      </w:r>
      <w:proofErr w:type="spellEnd"/>
      <w:r w:rsidRPr="001E6390">
        <w:rPr>
          <w:sz w:val="24"/>
          <w:lang w:val="en-US" w:eastAsia="en-US"/>
        </w:rPr>
        <w:t>"&gt;</w:t>
      </w:r>
    </w:p>
    <w:p w14:paraId="174B9E1B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xs:enumeration</w:t>
      </w:r>
      <w:proofErr w:type="spellEnd"/>
      <w:proofErr w:type="gramEnd"/>
      <w:r w:rsidRPr="001E6390">
        <w:rPr>
          <w:sz w:val="24"/>
          <w:lang w:val="en-US" w:eastAsia="en-US"/>
        </w:rPr>
        <w:t xml:space="preserve"> value="1"&gt;</w:t>
      </w:r>
    </w:p>
    <w:p w14:paraId="4AFD2536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6C895351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  <w:r w:rsidRPr="001E6390">
        <w:rPr>
          <w:sz w:val="24"/>
          <w:lang w:eastAsia="en-US"/>
        </w:rPr>
        <w:t>банковский</w:t>
      </w:r>
      <w:r w:rsidRPr="001E6390">
        <w:rPr>
          <w:sz w:val="24"/>
          <w:lang w:val="en-US" w:eastAsia="en-US"/>
        </w:rPr>
        <w:t xml:space="preserve"> </w:t>
      </w:r>
      <w:r w:rsidRPr="001E6390">
        <w:rPr>
          <w:sz w:val="24"/>
          <w:lang w:eastAsia="en-US"/>
        </w:rPr>
        <w:t>счет</w:t>
      </w:r>
      <w:r w:rsidRPr="001E6390">
        <w:rPr>
          <w:sz w:val="24"/>
          <w:lang w:val="en-US" w:eastAsia="en-US"/>
        </w:rPr>
        <w:t xml:space="preserve"> (</w:t>
      </w:r>
      <w:r w:rsidRPr="001E6390">
        <w:rPr>
          <w:sz w:val="24"/>
          <w:lang w:eastAsia="en-US"/>
        </w:rPr>
        <w:t>расчетный</w:t>
      </w:r>
      <w:r w:rsidRPr="001E6390">
        <w:rPr>
          <w:sz w:val="24"/>
          <w:lang w:val="en-US" w:eastAsia="en-US"/>
        </w:rPr>
        <w:t xml:space="preserve"> </w:t>
      </w:r>
      <w:r w:rsidRPr="001E6390">
        <w:rPr>
          <w:sz w:val="24"/>
          <w:lang w:eastAsia="en-US"/>
        </w:rPr>
        <w:t>счет</w:t>
      </w:r>
      <w:r w:rsidRPr="001E6390">
        <w:rPr>
          <w:sz w:val="24"/>
          <w:lang w:val="en-US" w:eastAsia="en-US"/>
        </w:rPr>
        <w:t>)&lt;/</w:t>
      </w:r>
      <w:proofErr w:type="spellStart"/>
      <w:r w:rsidRPr="001E6390">
        <w:rPr>
          <w:sz w:val="24"/>
          <w:lang w:val="en-US" w:eastAsia="en-US"/>
        </w:rPr>
        <w:t>xs:documentation</w:t>
      </w:r>
      <w:proofErr w:type="spellEnd"/>
      <w:r w:rsidRPr="001E6390">
        <w:rPr>
          <w:sz w:val="24"/>
          <w:lang w:val="en-US" w:eastAsia="en-US"/>
        </w:rPr>
        <w:t>&gt;</w:t>
      </w:r>
    </w:p>
    <w:p w14:paraId="6B4E4E4C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361EADD3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xs:enumeration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51FF4700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xs:enumeration</w:t>
      </w:r>
      <w:proofErr w:type="spellEnd"/>
      <w:proofErr w:type="gramEnd"/>
      <w:r w:rsidRPr="001E6390">
        <w:rPr>
          <w:sz w:val="24"/>
          <w:lang w:val="en-US" w:eastAsia="en-US"/>
        </w:rPr>
        <w:t xml:space="preserve"> value="2"&gt;</w:t>
      </w:r>
    </w:p>
    <w:p w14:paraId="4953B28D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2AF5A61D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  <w:r w:rsidRPr="001E6390">
        <w:rPr>
          <w:sz w:val="24"/>
          <w:lang w:eastAsia="en-US"/>
        </w:rPr>
        <w:t>банковский</w:t>
      </w:r>
      <w:r w:rsidRPr="001E6390">
        <w:rPr>
          <w:sz w:val="24"/>
          <w:lang w:val="en-US" w:eastAsia="en-US"/>
        </w:rPr>
        <w:t xml:space="preserve"> </w:t>
      </w:r>
      <w:r w:rsidRPr="001E6390">
        <w:rPr>
          <w:sz w:val="24"/>
          <w:lang w:eastAsia="en-US"/>
        </w:rPr>
        <w:t>счет</w:t>
      </w:r>
      <w:r w:rsidRPr="001E6390">
        <w:rPr>
          <w:sz w:val="24"/>
          <w:lang w:val="en-US" w:eastAsia="en-US"/>
        </w:rPr>
        <w:t xml:space="preserve"> (</w:t>
      </w:r>
      <w:r w:rsidRPr="001E6390">
        <w:rPr>
          <w:sz w:val="24"/>
          <w:lang w:eastAsia="en-US"/>
        </w:rPr>
        <w:t>карта</w:t>
      </w:r>
      <w:r w:rsidRPr="001E6390">
        <w:rPr>
          <w:sz w:val="24"/>
          <w:lang w:val="en-US" w:eastAsia="en-US"/>
        </w:rPr>
        <w:t xml:space="preserve"> </w:t>
      </w:r>
      <w:r w:rsidRPr="001E6390">
        <w:rPr>
          <w:sz w:val="24"/>
          <w:lang w:eastAsia="en-US"/>
        </w:rPr>
        <w:t>МИР</w:t>
      </w:r>
      <w:r w:rsidRPr="001E6390">
        <w:rPr>
          <w:sz w:val="24"/>
          <w:lang w:val="en-US" w:eastAsia="en-US"/>
        </w:rPr>
        <w:t>)&lt;/</w:t>
      </w:r>
      <w:proofErr w:type="spellStart"/>
      <w:r w:rsidRPr="001E6390">
        <w:rPr>
          <w:sz w:val="24"/>
          <w:lang w:val="en-US" w:eastAsia="en-US"/>
        </w:rPr>
        <w:t>xs:documentation</w:t>
      </w:r>
      <w:proofErr w:type="spellEnd"/>
      <w:r w:rsidRPr="001E6390">
        <w:rPr>
          <w:sz w:val="24"/>
          <w:lang w:val="en-US" w:eastAsia="en-US"/>
        </w:rPr>
        <w:t>&gt;</w:t>
      </w:r>
    </w:p>
    <w:p w14:paraId="2CF266AD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6A59C0E7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xs:enumeration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104A57C1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xs:restriction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0F1547EE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xs:simpleType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3E752D82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xs:simpleType</w:t>
      </w:r>
      <w:proofErr w:type="spellEnd"/>
      <w:proofErr w:type="gramEnd"/>
      <w:r w:rsidRPr="001E6390">
        <w:rPr>
          <w:sz w:val="24"/>
          <w:lang w:val="en-US" w:eastAsia="en-US"/>
        </w:rPr>
        <w:t xml:space="preserve"> name="</w:t>
      </w:r>
      <w:proofErr w:type="spellStart"/>
      <w:r w:rsidRPr="001E6390">
        <w:rPr>
          <w:sz w:val="24"/>
          <w:lang w:val="en-US" w:eastAsia="en-US"/>
        </w:rPr>
        <w:t>StateType</w:t>
      </w:r>
      <w:proofErr w:type="spellEnd"/>
      <w:r w:rsidRPr="001E6390">
        <w:rPr>
          <w:sz w:val="24"/>
          <w:lang w:val="en-US" w:eastAsia="en-US"/>
        </w:rPr>
        <w:t>"&gt;</w:t>
      </w:r>
    </w:p>
    <w:p w14:paraId="305FA8F9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xs:restriction</w:t>
      </w:r>
      <w:proofErr w:type="spellEnd"/>
      <w:proofErr w:type="gramEnd"/>
      <w:r w:rsidRPr="001E6390">
        <w:rPr>
          <w:sz w:val="24"/>
          <w:lang w:val="en-US" w:eastAsia="en-US"/>
        </w:rPr>
        <w:t xml:space="preserve"> base="</w:t>
      </w:r>
      <w:proofErr w:type="spellStart"/>
      <w:r w:rsidRPr="001E6390">
        <w:rPr>
          <w:sz w:val="24"/>
          <w:lang w:val="en-US" w:eastAsia="en-US"/>
        </w:rPr>
        <w:t>xs:integer</w:t>
      </w:r>
      <w:proofErr w:type="spellEnd"/>
      <w:r w:rsidRPr="001E6390">
        <w:rPr>
          <w:sz w:val="24"/>
          <w:lang w:val="en-US" w:eastAsia="en-US"/>
        </w:rPr>
        <w:t>"&gt;</w:t>
      </w:r>
    </w:p>
    <w:p w14:paraId="60E21CA4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xs:enumeration</w:t>
      </w:r>
      <w:proofErr w:type="spellEnd"/>
      <w:proofErr w:type="gramEnd"/>
      <w:r w:rsidRPr="001E6390">
        <w:rPr>
          <w:sz w:val="24"/>
          <w:lang w:val="en-US" w:eastAsia="en-US"/>
        </w:rPr>
        <w:t xml:space="preserve"> value="0"&gt;</w:t>
      </w:r>
    </w:p>
    <w:p w14:paraId="5D71A4A8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6BC69C24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  <w:r w:rsidRPr="001E6390">
        <w:rPr>
          <w:sz w:val="24"/>
          <w:lang w:eastAsia="en-US"/>
        </w:rPr>
        <w:t>обнаружены</w:t>
      </w:r>
      <w:r w:rsidRPr="001E6390">
        <w:rPr>
          <w:sz w:val="24"/>
          <w:lang w:val="en-US" w:eastAsia="en-US"/>
        </w:rPr>
        <w:t xml:space="preserve"> </w:t>
      </w:r>
      <w:r w:rsidRPr="001E6390">
        <w:rPr>
          <w:sz w:val="24"/>
          <w:lang w:eastAsia="en-US"/>
        </w:rPr>
        <w:t>ошибки</w:t>
      </w:r>
      <w:r w:rsidRPr="001E6390">
        <w:rPr>
          <w:sz w:val="24"/>
          <w:lang w:val="en-US" w:eastAsia="en-US"/>
        </w:rPr>
        <w:t>&lt;/</w:t>
      </w:r>
      <w:proofErr w:type="spellStart"/>
      <w:r w:rsidRPr="001E6390">
        <w:rPr>
          <w:sz w:val="24"/>
          <w:lang w:val="en-US" w:eastAsia="en-US"/>
        </w:rPr>
        <w:t>xs:documentation</w:t>
      </w:r>
      <w:proofErr w:type="spellEnd"/>
      <w:r w:rsidRPr="001E6390">
        <w:rPr>
          <w:sz w:val="24"/>
          <w:lang w:val="en-US" w:eastAsia="en-US"/>
        </w:rPr>
        <w:t>&gt;</w:t>
      </w:r>
    </w:p>
    <w:p w14:paraId="3D610C7C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4F28D12E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xs:enumeration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6BEDAD45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xs:enumeration</w:t>
      </w:r>
      <w:proofErr w:type="spellEnd"/>
      <w:proofErr w:type="gramEnd"/>
      <w:r w:rsidRPr="001E6390">
        <w:rPr>
          <w:sz w:val="24"/>
          <w:lang w:val="en-US" w:eastAsia="en-US"/>
        </w:rPr>
        <w:t xml:space="preserve"> value="1"&gt;</w:t>
      </w:r>
    </w:p>
    <w:p w14:paraId="181D2EEC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329DDB24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  <w:r w:rsidRPr="001E6390">
        <w:rPr>
          <w:sz w:val="24"/>
          <w:lang w:eastAsia="en-US"/>
        </w:rPr>
        <w:t>принят</w:t>
      </w:r>
      <w:r w:rsidRPr="001E6390">
        <w:rPr>
          <w:sz w:val="24"/>
          <w:lang w:val="en-US" w:eastAsia="en-US"/>
        </w:rPr>
        <w:t>&lt;/</w:t>
      </w:r>
      <w:proofErr w:type="spellStart"/>
      <w:r w:rsidRPr="001E6390">
        <w:rPr>
          <w:sz w:val="24"/>
          <w:lang w:val="en-US" w:eastAsia="en-US"/>
        </w:rPr>
        <w:t>xs:documentation</w:t>
      </w:r>
      <w:proofErr w:type="spellEnd"/>
      <w:r w:rsidRPr="001E6390">
        <w:rPr>
          <w:sz w:val="24"/>
          <w:lang w:val="en-US" w:eastAsia="en-US"/>
        </w:rPr>
        <w:t>&gt;</w:t>
      </w:r>
    </w:p>
    <w:p w14:paraId="6CECD1E3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lastRenderedPageBreak/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543CDB30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xs:enumeration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3DB1A5AB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xs:restriction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632D53CE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xs:simpleType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5CF4F900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xs:simpleType</w:t>
      </w:r>
      <w:proofErr w:type="spellEnd"/>
      <w:proofErr w:type="gramEnd"/>
      <w:r w:rsidRPr="001E6390">
        <w:rPr>
          <w:sz w:val="24"/>
          <w:lang w:val="en-US" w:eastAsia="en-US"/>
        </w:rPr>
        <w:t xml:space="preserve"> name="</w:t>
      </w:r>
      <w:proofErr w:type="spellStart"/>
      <w:r w:rsidRPr="001E6390">
        <w:rPr>
          <w:sz w:val="24"/>
          <w:lang w:val="en-US" w:eastAsia="en-US"/>
        </w:rPr>
        <w:t>CovidFlagType</w:t>
      </w:r>
      <w:proofErr w:type="spellEnd"/>
      <w:r w:rsidRPr="001E6390">
        <w:rPr>
          <w:sz w:val="24"/>
          <w:lang w:val="en-US" w:eastAsia="en-US"/>
        </w:rPr>
        <w:t>"&gt;</w:t>
      </w:r>
    </w:p>
    <w:p w14:paraId="3D0155CF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7745B3BF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  <w:r w:rsidRPr="001E6390">
        <w:rPr>
          <w:sz w:val="24"/>
          <w:lang w:eastAsia="en-US"/>
        </w:rPr>
        <w:t>Признак</w:t>
      </w:r>
      <w:r w:rsidRPr="001E6390">
        <w:rPr>
          <w:sz w:val="24"/>
          <w:lang w:val="en-US" w:eastAsia="en-US"/>
        </w:rPr>
        <w:t xml:space="preserve"> </w:t>
      </w:r>
      <w:r w:rsidRPr="001E6390">
        <w:rPr>
          <w:sz w:val="24"/>
          <w:lang w:eastAsia="en-US"/>
        </w:rPr>
        <w:t>выявления</w:t>
      </w:r>
      <w:r w:rsidRPr="001E6390">
        <w:rPr>
          <w:sz w:val="24"/>
          <w:lang w:val="en-US" w:eastAsia="en-US"/>
        </w:rPr>
        <w:t xml:space="preserve"> COVID-19 </w:t>
      </w:r>
      <w:r w:rsidRPr="001E6390">
        <w:rPr>
          <w:sz w:val="24"/>
          <w:lang w:eastAsia="en-US"/>
        </w:rPr>
        <w:t>в</w:t>
      </w:r>
      <w:r w:rsidRPr="001E6390">
        <w:rPr>
          <w:sz w:val="24"/>
          <w:lang w:val="en-US" w:eastAsia="en-US"/>
        </w:rPr>
        <w:t xml:space="preserve"> </w:t>
      </w:r>
      <w:r w:rsidRPr="001E6390">
        <w:rPr>
          <w:sz w:val="24"/>
          <w:lang w:eastAsia="en-US"/>
        </w:rPr>
        <w:t>организации</w:t>
      </w:r>
      <w:r w:rsidRPr="001E6390">
        <w:rPr>
          <w:sz w:val="24"/>
          <w:lang w:val="en-US" w:eastAsia="en-US"/>
        </w:rPr>
        <w:t>&lt;/</w:t>
      </w:r>
      <w:proofErr w:type="spellStart"/>
      <w:r w:rsidRPr="001E6390">
        <w:rPr>
          <w:sz w:val="24"/>
          <w:lang w:val="en-US" w:eastAsia="en-US"/>
        </w:rPr>
        <w:t>xs:documentation</w:t>
      </w:r>
      <w:proofErr w:type="spellEnd"/>
      <w:r w:rsidRPr="001E6390">
        <w:rPr>
          <w:sz w:val="24"/>
          <w:lang w:val="en-US" w:eastAsia="en-US"/>
        </w:rPr>
        <w:t>&gt;</w:t>
      </w:r>
    </w:p>
    <w:p w14:paraId="480DA684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4EB9E0CE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xs:restriction</w:t>
      </w:r>
      <w:proofErr w:type="spellEnd"/>
      <w:proofErr w:type="gramEnd"/>
      <w:r w:rsidRPr="001E6390">
        <w:rPr>
          <w:sz w:val="24"/>
          <w:lang w:val="en-US" w:eastAsia="en-US"/>
        </w:rPr>
        <w:t xml:space="preserve"> base="</w:t>
      </w:r>
      <w:proofErr w:type="spellStart"/>
      <w:r w:rsidRPr="001E6390">
        <w:rPr>
          <w:sz w:val="24"/>
          <w:lang w:val="en-US" w:eastAsia="en-US"/>
        </w:rPr>
        <w:t>xs:integer</w:t>
      </w:r>
      <w:proofErr w:type="spellEnd"/>
      <w:r w:rsidRPr="001E6390">
        <w:rPr>
          <w:sz w:val="24"/>
          <w:lang w:val="en-US" w:eastAsia="en-US"/>
        </w:rPr>
        <w:t>"&gt;</w:t>
      </w:r>
    </w:p>
    <w:p w14:paraId="4BF22A48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xs:enumeration</w:t>
      </w:r>
      <w:proofErr w:type="spellEnd"/>
      <w:proofErr w:type="gramEnd"/>
      <w:r w:rsidRPr="001E6390">
        <w:rPr>
          <w:sz w:val="24"/>
          <w:lang w:val="en-US" w:eastAsia="en-US"/>
        </w:rPr>
        <w:t xml:space="preserve"> value="0"&gt;</w:t>
      </w:r>
    </w:p>
    <w:p w14:paraId="244CF821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37D7DA03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  <w:r w:rsidRPr="001E6390">
        <w:rPr>
          <w:sz w:val="24"/>
          <w:lang w:eastAsia="en-US"/>
        </w:rPr>
        <w:t>не</w:t>
      </w:r>
      <w:r w:rsidRPr="001E6390">
        <w:rPr>
          <w:sz w:val="24"/>
          <w:lang w:val="en-US" w:eastAsia="en-US"/>
        </w:rPr>
        <w:t xml:space="preserve"> </w:t>
      </w:r>
      <w:r w:rsidRPr="001E6390">
        <w:rPr>
          <w:sz w:val="24"/>
          <w:lang w:eastAsia="en-US"/>
        </w:rPr>
        <w:t>выявлен</w:t>
      </w:r>
      <w:r w:rsidRPr="001E6390">
        <w:rPr>
          <w:sz w:val="24"/>
          <w:lang w:val="en-US" w:eastAsia="en-US"/>
        </w:rPr>
        <w:t>&lt;/</w:t>
      </w:r>
      <w:proofErr w:type="spellStart"/>
      <w:r w:rsidRPr="001E6390">
        <w:rPr>
          <w:sz w:val="24"/>
          <w:lang w:val="en-US" w:eastAsia="en-US"/>
        </w:rPr>
        <w:t>xs:documentation</w:t>
      </w:r>
      <w:proofErr w:type="spellEnd"/>
      <w:r w:rsidRPr="001E6390">
        <w:rPr>
          <w:sz w:val="24"/>
          <w:lang w:val="en-US" w:eastAsia="en-US"/>
        </w:rPr>
        <w:t>&gt;</w:t>
      </w:r>
    </w:p>
    <w:p w14:paraId="6ED37EA0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42ADC2A6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xs:enumeration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1F114455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xs:enumeration</w:t>
      </w:r>
      <w:proofErr w:type="spellEnd"/>
      <w:proofErr w:type="gramEnd"/>
      <w:r w:rsidRPr="001E6390">
        <w:rPr>
          <w:sz w:val="24"/>
          <w:lang w:val="en-US" w:eastAsia="en-US"/>
        </w:rPr>
        <w:t xml:space="preserve"> value="1"&gt;</w:t>
      </w:r>
    </w:p>
    <w:p w14:paraId="7477252D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19DA274F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  <w:r w:rsidRPr="001E6390">
        <w:rPr>
          <w:sz w:val="24"/>
          <w:lang w:eastAsia="en-US"/>
        </w:rPr>
        <w:t>выявлен</w:t>
      </w:r>
      <w:r w:rsidRPr="001E6390">
        <w:rPr>
          <w:sz w:val="24"/>
          <w:lang w:val="en-US" w:eastAsia="en-US"/>
        </w:rPr>
        <w:t>&lt;/</w:t>
      </w:r>
      <w:proofErr w:type="spellStart"/>
      <w:r w:rsidRPr="001E6390">
        <w:rPr>
          <w:sz w:val="24"/>
          <w:lang w:val="en-US" w:eastAsia="en-US"/>
        </w:rPr>
        <w:t>xs:documentation</w:t>
      </w:r>
      <w:proofErr w:type="spellEnd"/>
      <w:r w:rsidRPr="001E6390">
        <w:rPr>
          <w:sz w:val="24"/>
          <w:lang w:val="en-US" w:eastAsia="en-US"/>
        </w:rPr>
        <w:t>&gt;</w:t>
      </w:r>
    </w:p>
    <w:p w14:paraId="6122D432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10335B7B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xs:enumeration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1D4944F1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xs:restriction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1EE6A16D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xs:simpleType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10CB9E34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xs:simpleType</w:t>
      </w:r>
      <w:proofErr w:type="spellEnd"/>
      <w:proofErr w:type="gramEnd"/>
      <w:r w:rsidRPr="001E6390">
        <w:rPr>
          <w:sz w:val="24"/>
          <w:lang w:val="en-US" w:eastAsia="en-US"/>
        </w:rPr>
        <w:t xml:space="preserve"> name="</w:t>
      </w:r>
      <w:proofErr w:type="spellStart"/>
      <w:r w:rsidRPr="001E6390">
        <w:rPr>
          <w:sz w:val="24"/>
          <w:lang w:val="en-US" w:eastAsia="en-US"/>
        </w:rPr>
        <w:t>EmplFlagType</w:t>
      </w:r>
      <w:proofErr w:type="spellEnd"/>
      <w:r w:rsidRPr="001E6390">
        <w:rPr>
          <w:sz w:val="24"/>
          <w:lang w:val="en-US" w:eastAsia="en-US"/>
        </w:rPr>
        <w:t>"&gt;</w:t>
      </w:r>
    </w:p>
    <w:p w14:paraId="6E80EEEE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635B0995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  <w:r w:rsidRPr="001E6390">
        <w:rPr>
          <w:sz w:val="24"/>
          <w:lang w:eastAsia="en-US"/>
        </w:rPr>
        <w:t>Признак</w:t>
      </w:r>
      <w:r w:rsidRPr="001E6390">
        <w:rPr>
          <w:sz w:val="24"/>
          <w:lang w:val="en-US" w:eastAsia="en-US"/>
        </w:rPr>
        <w:t xml:space="preserve"> «</w:t>
      </w:r>
      <w:r w:rsidRPr="001E6390">
        <w:rPr>
          <w:sz w:val="24"/>
          <w:lang w:eastAsia="en-US"/>
        </w:rPr>
        <w:t>Совместительство</w:t>
      </w:r>
      <w:r w:rsidRPr="001E6390">
        <w:rPr>
          <w:sz w:val="24"/>
          <w:lang w:val="en-US" w:eastAsia="en-US"/>
        </w:rPr>
        <w:t>»&lt;/</w:t>
      </w:r>
      <w:proofErr w:type="spellStart"/>
      <w:r w:rsidRPr="001E6390">
        <w:rPr>
          <w:sz w:val="24"/>
          <w:lang w:val="en-US" w:eastAsia="en-US"/>
        </w:rPr>
        <w:t>xs:documentation</w:t>
      </w:r>
      <w:proofErr w:type="spellEnd"/>
      <w:r w:rsidRPr="001E6390">
        <w:rPr>
          <w:sz w:val="24"/>
          <w:lang w:val="en-US" w:eastAsia="en-US"/>
        </w:rPr>
        <w:t>&gt;</w:t>
      </w:r>
    </w:p>
    <w:p w14:paraId="368B9356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23A02DE6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xs:restriction</w:t>
      </w:r>
      <w:proofErr w:type="spellEnd"/>
      <w:proofErr w:type="gramEnd"/>
      <w:r w:rsidRPr="001E6390">
        <w:rPr>
          <w:sz w:val="24"/>
          <w:lang w:val="en-US" w:eastAsia="en-US"/>
        </w:rPr>
        <w:t xml:space="preserve"> base="</w:t>
      </w:r>
      <w:proofErr w:type="spellStart"/>
      <w:r w:rsidRPr="001E6390">
        <w:rPr>
          <w:sz w:val="24"/>
          <w:lang w:val="en-US" w:eastAsia="en-US"/>
        </w:rPr>
        <w:t>xs:integer</w:t>
      </w:r>
      <w:proofErr w:type="spellEnd"/>
      <w:r w:rsidRPr="001E6390">
        <w:rPr>
          <w:sz w:val="24"/>
          <w:lang w:val="en-US" w:eastAsia="en-US"/>
        </w:rPr>
        <w:t>"&gt;</w:t>
      </w:r>
    </w:p>
    <w:p w14:paraId="530D9A5C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xs:enumeration</w:t>
      </w:r>
      <w:proofErr w:type="spellEnd"/>
      <w:proofErr w:type="gramEnd"/>
      <w:r w:rsidRPr="001E6390">
        <w:rPr>
          <w:sz w:val="24"/>
          <w:lang w:val="en-US" w:eastAsia="en-US"/>
        </w:rPr>
        <w:t xml:space="preserve"> value="0"&gt;</w:t>
      </w:r>
    </w:p>
    <w:p w14:paraId="4BE7920A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0DDA6293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  <w:r w:rsidRPr="001E6390">
        <w:rPr>
          <w:sz w:val="24"/>
          <w:lang w:eastAsia="en-US"/>
        </w:rPr>
        <w:t>совместительство</w:t>
      </w:r>
      <w:r w:rsidRPr="001E6390">
        <w:rPr>
          <w:sz w:val="24"/>
          <w:lang w:val="en-US" w:eastAsia="en-US"/>
        </w:rPr>
        <w:t>&lt;/</w:t>
      </w:r>
      <w:proofErr w:type="spellStart"/>
      <w:r w:rsidRPr="001E6390">
        <w:rPr>
          <w:sz w:val="24"/>
          <w:lang w:val="en-US" w:eastAsia="en-US"/>
        </w:rPr>
        <w:t>xs:documentation</w:t>
      </w:r>
      <w:proofErr w:type="spellEnd"/>
      <w:r w:rsidRPr="001E6390">
        <w:rPr>
          <w:sz w:val="24"/>
          <w:lang w:val="en-US" w:eastAsia="en-US"/>
        </w:rPr>
        <w:t>&gt;</w:t>
      </w:r>
    </w:p>
    <w:p w14:paraId="0E046C2F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5AB70530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xs:enumeration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3A4EF288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xs:enumeration</w:t>
      </w:r>
      <w:proofErr w:type="spellEnd"/>
      <w:proofErr w:type="gramEnd"/>
      <w:r w:rsidRPr="001E6390">
        <w:rPr>
          <w:sz w:val="24"/>
          <w:lang w:val="en-US" w:eastAsia="en-US"/>
        </w:rPr>
        <w:t xml:space="preserve"> value="1"&gt;</w:t>
      </w:r>
    </w:p>
    <w:p w14:paraId="01BB1B0F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0209C527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  <w:r w:rsidRPr="001E6390">
        <w:rPr>
          <w:sz w:val="24"/>
          <w:lang w:eastAsia="en-US"/>
        </w:rPr>
        <w:t>основное</w:t>
      </w:r>
      <w:r w:rsidRPr="001E6390">
        <w:rPr>
          <w:sz w:val="24"/>
          <w:lang w:val="en-US" w:eastAsia="en-US"/>
        </w:rPr>
        <w:t>&lt;/</w:t>
      </w:r>
      <w:proofErr w:type="spellStart"/>
      <w:r w:rsidRPr="001E6390">
        <w:rPr>
          <w:sz w:val="24"/>
          <w:lang w:val="en-US" w:eastAsia="en-US"/>
        </w:rPr>
        <w:t>xs:documentation</w:t>
      </w:r>
      <w:proofErr w:type="spellEnd"/>
      <w:r w:rsidRPr="001E6390">
        <w:rPr>
          <w:sz w:val="24"/>
          <w:lang w:val="en-US" w:eastAsia="en-US"/>
        </w:rPr>
        <w:t>&gt;</w:t>
      </w:r>
    </w:p>
    <w:p w14:paraId="4BDD0D36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7A50A940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xs:enumeration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0379F03E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xs:restriction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780234E4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xs:simpleType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07B3FBC7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xs:simpleType</w:t>
      </w:r>
      <w:proofErr w:type="spellEnd"/>
      <w:proofErr w:type="gramEnd"/>
      <w:r w:rsidRPr="001E6390">
        <w:rPr>
          <w:sz w:val="24"/>
          <w:lang w:val="en-US" w:eastAsia="en-US"/>
        </w:rPr>
        <w:t xml:space="preserve"> name="</w:t>
      </w:r>
      <w:proofErr w:type="spellStart"/>
      <w:r w:rsidRPr="001E6390">
        <w:rPr>
          <w:sz w:val="24"/>
          <w:lang w:val="en-US" w:eastAsia="en-US"/>
        </w:rPr>
        <w:t>PayStateType</w:t>
      </w:r>
      <w:proofErr w:type="spellEnd"/>
      <w:r w:rsidRPr="001E6390">
        <w:rPr>
          <w:sz w:val="24"/>
          <w:lang w:val="en-US" w:eastAsia="en-US"/>
        </w:rPr>
        <w:t>"&gt;</w:t>
      </w:r>
    </w:p>
    <w:p w14:paraId="1ECEB8F8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7B9AB3FE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  <w:r w:rsidRPr="001E6390">
        <w:rPr>
          <w:sz w:val="24"/>
          <w:lang w:eastAsia="en-US"/>
        </w:rPr>
        <w:t>Статус</w:t>
      </w:r>
      <w:r w:rsidRPr="001E6390">
        <w:rPr>
          <w:sz w:val="24"/>
          <w:lang w:val="en-US" w:eastAsia="en-US"/>
        </w:rPr>
        <w:t xml:space="preserve"> </w:t>
      </w:r>
      <w:r w:rsidRPr="001E6390">
        <w:rPr>
          <w:sz w:val="24"/>
          <w:lang w:eastAsia="en-US"/>
        </w:rPr>
        <w:t>выплаты</w:t>
      </w:r>
      <w:r w:rsidRPr="001E6390">
        <w:rPr>
          <w:sz w:val="24"/>
          <w:lang w:val="en-US" w:eastAsia="en-US"/>
        </w:rPr>
        <w:t>&lt;/</w:t>
      </w:r>
      <w:proofErr w:type="spellStart"/>
      <w:r w:rsidRPr="001E6390">
        <w:rPr>
          <w:sz w:val="24"/>
          <w:lang w:val="en-US" w:eastAsia="en-US"/>
        </w:rPr>
        <w:t>xs:documentation</w:t>
      </w:r>
      <w:proofErr w:type="spellEnd"/>
      <w:r w:rsidRPr="001E6390">
        <w:rPr>
          <w:sz w:val="24"/>
          <w:lang w:val="en-US" w:eastAsia="en-US"/>
        </w:rPr>
        <w:t>&gt;</w:t>
      </w:r>
    </w:p>
    <w:p w14:paraId="78F8166C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lastRenderedPageBreak/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608136E0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xs:restriction</w:t>
      </w:r>
      <w:proofErr w:type="spellEnd"/>
      <w:proofErr w:type="gramEnd"/>
      <w:r w:rsidRPr="001E6390">
        <w:rPr>
          <w:sz w:val="24"/>
          <w:lang w:val="en-US" w:eastAsia="en-US"/>
        </w:rPr>
        <w:t xml:space="preserve"> base="</w:t>
      </w:r>
      <w:proofErr w:type="spellStart"/>
      <w:r w:rsidRPr="001E6390">
        <w:rPr>
          <w:sz w:val="24"/>
          <w:lang w:val="en-US" w:eastAsia="en-US"/>
        </w:rPr>
        <w:t>xs:integer</w:t>
      </w:r>
      <w:proofErr w:type="spellEnd"/>
      <w:r w:rsidRPr="001E6390">
        <w:rPr>
          <w:sz w:val="24"/>
          <w:lang w:val="en-US" w:eastAsia="en-US"/>
        </w:rPr>
        <w:t>"&gt;</w:t>
      </w:r>
    </w:p>
    <w:p w14:paraId="58232323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xs:enumeration</w:t>
      </w:r>
      <w:proofErr w:type="spellEnd"/>
      <w:proofErr w:type="gramEnd"/>
      <w:r w:rsidRPr="001E6390">
        <w:rPr>
          <w:sz w:val="24"/>
          <w:lang w:val="en-US" w:eastAsia="en-US"/>
        </w:rPr>
        <w:t xml:space="preserve"> value="1"&gt;</w:t>
      </w:r>
    </w:p>
    <w:p w14:paraId="5707E7E8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6558823A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  <w:r w:rsidRPr="001E6390">
        <w:rPr>
          <w:sz w:val="24"/>
          <w:lang w:eastAsia="en-US"/>
        </w:rPr>
        <w:t>Отправлен</w:t>
      </w:r>
      <w:r w:rsidRPr="001E6390">
        <w:rPr>
          <w:sz w:val="24"/>
          <w:lang w:val="en-US" w:eastAsia="en-US"/>
        </w:rPr>
        <w:t xml:space="preserve"> </w:t>
      </w:r>
      <w:r w:rsidRPr="001E6390">
        <w:rPr>
          <w:sz w:val="24"/>
          <w:lang w:eastAsia="en-US"/>
        </w:rPr>
        <w:t>на</w:t>
      </w:r>
      <w:r w:rsidRPr="001E6390">
        <w:rPr>
          <w:sz w:val="24"/>
          <w:lang w:val="en-US" w:eastAsia="en-US"/>
        </w:rPr>
        <w:t xml:space="preserve"> </w:t>
      </w:r>
      <w:r w:rsidRPr="001E6390">
        <w:rPr>
          <w:sz w:val="24"/>
          <w:lang w:eastAsia="en-US"/>
        </w:rPr>
        <w:t>оплату</w:t>
      </w:r>
      <w:r w:rsidRPr="001E6390">
        <w:rPr>
          <w:sz w:val="24"/>
          <w:lang w:val="en-US" w:eastAsia="en-US"/>
        </w:rPr>
        <w:t>&lt;/</w:t>
      </w:r>
      <w:proofErr w:type="spellStart"/>
      <w:r w:rsidRPr="001E6390">
        <w:rPr>
          <w:sz w:val="24"/>
          <w:lang w:val="en-US" w:eastAsia="en-US"/>
        </w:rPr>
        <w:t>xs:documentation</w:t>
      </w:r>
      <w:proofErr w:type="spellEnd"/>
      <w:r w:rsidRPr="001E6390">
        <w:rPr>
          <w:sz w:val="24"/>
          <w:lang w:val="en-US" w:eastAsia="en-US"/>
        </w:rPr>
        <w:t>&gt;</w:t>
      </w:r>
    </w:p>
    <w:p w14:paraId="0F88C7D6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0D670B47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xs:enumeration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45284E8D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xs:enumeration</w:t>
      </w:r>
      <w:proofErr w:type="spellEnd"/>
      <w:proofErr w:type="gramEnd"/>
      <w:r w:rsidRPr="001E6390">
        <w:rPr>
          <w:sz w:val="24"/>
          <w:lang w:val="en-US" w:eastAsia="en-US"/>
        </w:rPr>
        <w:t xml:space="preserve"> value="2"&gt;</w:t>
      </w:r>
    </w:p>
    <w:p w14:paraId="365A540F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42579F50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  <w:r w:rsidRPr="001E6390">
        <w:rPr>
          <w:sz w:val="24"/>
          <w:lang w:eastAsia="en-US"/>
        </w:rPr>
        <w:t>Выплачен</w:t>
      </w:r>
      <w:r w:rsidRPr="001E6390">
        <w:rPr>
          <w:sz w:val="24"/>
          <w:lang w:val="en-US" w:eastAsia="en-US"/>
        </w:rPr>
        <w:t>&lt;/</w:t>
      </w:r>
      <w:proofErr w:type="spellStart"/>
      <w:r w:rsidRPr="001E6390">
        <w:rPr>
          <w:sz w:val="24"/>
          <w:lang w:val="en-US" w:eastAsia="en-US"/>
        </w:rPr>
        <w:t>xs:documentation</w:t>
      </w:r>
      <w:proofErr w:type="spellEnd"/>
      <w:r w:rsidRPr="001E6390">
        <w:rPr>
          <w:sz w:val="24"/>
          <w:lang w:val="en-US" w:eastAsia="en-US"/>
        </w:rPr>
        <w:t>&gt;</w:t>
      </w:r>
    </w:p>
    <w:p w14:paraId="36878E10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0961D907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xs:enumeration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09CF9386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xs:enumeration</w:t>
      </w:r>
      <w:proofErr w:type="spellEnd"/>
      <w:proofErr w:type="gramEnd"/>
      <w:r w:rsidRPr="001E6390">
        <w:rPr>
          <w:sz w:val="24"/>
          <w:lang w:val="en-US" w:eastAsia="en-US"/>
        </w:rPr>
        <w:t xml:space="preserve"> value="3"&gt;</w:t>
      </w:r>
    </w:p>
    <w:p w14:paraId="7B5B3512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750FF8FC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  <w:r w:rsidRPr="001E6390">
        <w:rPr>
          <w:sz w:val="24"/>
          <w:lang w:eastAsia="en-US"/>
        </w:rPr>
        <w:t>Оплата</w:t>
      </w:r>
      <w:r w:rsidRPr="001E6390">
        <w:rPr>
          <w:sz w:val="24"/>
          <w:lang w:val="en-US" w:eastAsia="en-US"/>
        </w:rPr>
        <w:t xml:space="preserve"> </w:t>
      </w:r>
      <w:r w:rsidRPr="001E6390">
        <w:rPr>
          <w:sz w:val="24"/>
          <w:lang w:eastAsia="en-US"/>
        </w:rPr>
        <w:t>не</w:t>
      </w:r>
      <w:r w:rsidRPr="001E6390">
        <w:rPr>
          <w:sz w:val="24"/>
          <w:lang w:val="en-US" w:eastAsia="en-US"/>
        </w:rPr>
        <w:t xml:space="preserve"> </w:t>
      </w:r>
      <w:r w:rsidRPr="001E6390">
        <w:rPr>
          <w:sz w:val="24"/>
          <w:lang w:eastAsia="en-US"/>
        </w:rPr>
        <w:t>прошла</w:t>
      </w:r>
      <w:r w:rsidRPr="001E6390">
        <w:rPr>
          <w:sz w:val="24"/>
          <w:lang w:val="en-US" w:eastAsia="en-US"/>
        </w:rPr>
        <w:t>&lt;/</w:t>
      </w:r>
      <w:proofErr w:type="spellStart"/>
      <w:r w:rsidRPr="001E6390">
        <w:rPr>
          <w:sz w:val="24"/>
          <w:lang w:val="en-US" w:eastAsia="en-US"/>
        </w:rPr>
        <w:t>xs:documentation</w:t>
      </w:r>
      <w:proofErr w:type="spellEnd"/>
      <w:r w:rsidRPr="001E6390">
        <w:rPr>
          <w:sz w:val="24"/>
          <w:lang w:val="en-US" w:eastAsia="en-US"/>
        </w:rPr>
        <w:t>&gt;</w:t>
      </w:r>
    </w:p>
    <w:p w14:paraId="00CFC8B9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3E540759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xs:enumeration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38AAA645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xs:restriction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05B96835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xs:simpleType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34DF6324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xs:simpleType</w:t>
      </w:r>
      <w:proofErr w:type="spellEnd"/>
      <w:proofErr w:type="gramEnd"/>
      <w:r w:rsidRPr="001E6390">
        <w:rPr>
          <w:sz w:val="24"/>
          <w:lang w:val="en-US" w:eastAsia="en-US"/>
        </w:rPr>
        <w:t xml:space="preserve"> name="</w:t>
      </w:r>
      <w:proofErr w:type="spellStart"/>
      <w:r w:rsidRPr="001E6390">
        <w:rPr>
          <w:sz w:val="24"/>
          <w:lang w:val="en-US" w:eastAsia="en-US"/>
        </w:rPr>
        <w:t>KfRegType</w:t>
      </w:r>
      <w:proofErr w:type="spellEnd"/>
      <w:r w:rsidRPr="001E6390">
        <w:rPr>
          <w:sz w:val="24"/>
          <w:lang w:val="en-US" w:eastAsia="en-US"/>
        </w:rPr>
        <w:t>"&gt;</w:t>
      </w:r>
    </w:p>
    <w:p w14:paraId="78EB2428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xs:restriction</w:t>
      </w:r>
      <w:proofErr w:type="spellEnd"/>
      <w:proofErr w:type="gramEnd"/>
      <w:r w:rsidRPr="001E6390">
        <w:rPr>
          <w:sz w:val="24"/>
          <w:lang w:val="en-US" w:eastAsia="en-US"/>
        </w:rPr>
        <w:t xml:space="preserve"> base="</w:t>
      </w:r>
      <w:proofErr w:type="spellStart"/>
      <w:r w:rsidRPr="001E6390">
        <w:rPr>
          <w:sz w:val="24"/>
          <w:lang w:val="en-US" w:eastAsia="en-US"/>
        </w:rPr>
        <w:t>xs:decimal</w:t>
      </w:r>
      <w:proofErr w:type="spellEnd"/>
      <w:r w:rsidRPr="001E6390">
        <w:rPr>
          <w:sz w:val="24"/>
          <w:lang w:val="en-US" w:eastAsia="en-US"/>
        </w:rPr>
        <w:t>"&gt;</w:t>
      </w:r>
    </w:p>
    <w:p w14:paraId="6FD708B1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xs:enumeration</w:t>
      </w:r>
      <w:proofErr w:type="spellEnd"/>
      <w:proofErr w:type="gramEnd"/>
      <w:r w:rsidRPr="001E6390">
        <w:rPr>
          <w:sz w:val="24"/>
          <w:lang w:val="en-US" w:eastAsia="en-US"/>
        </w:rPr>
        <w:t xml:space="preserve"> value="1"&gt;</w:t>
      </w:r>
    </w:p>
    <w:p w14:paraId="27755960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5BF28114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&gt;1&lt;/</w:t>
      </w:r>
      <w:proofErr w:type="spellStart"/>
      <w:r w:rsidRPr="001E6390">
        <w:rPr>
          <w:sz w:val="24"/>
          <w:lang w:val="en-US" w:eastAsia="en-US"/>
        </w:rPr>
        <w:t>xs:documentation</w:t>
      </w:r>
      <w:proofErr w:type="spellEnd"/>
      <w:r w:rsidRPr="001E6390">
        <w:rPr>
          <w:sz w:val="24"/>
          <w:lang w:val="en-US" w:eastAsia="en-US"/>
        </w:rPr>
        <w:t>&gt;</w:t>
      </w:r>
    </w:p>
    <w:p w14:paraId="014EC7DE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46563CD5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xs:enumeration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75687F29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xs:enumeration</w:t>
      </w:r>
      <w:proofErr w:type="spellEnd"/>
      <w:proofErr w:type="gramEnd"/>
      <w:r w:rsidRPr="001E6390">
        <w:rPr>
          <w:sz w:val="24"/>
          <w:lang w:val="en-US" w:eastAsia="en-US"/>
        </w:rPr>
        <w:t xml:space="preserve"> value="1.05"&gt;</w:t>
      </w:r>
    </w:p>
    <w:p w14:paraId="44E32DA6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5A5B068E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&gt;1.05&lt;/</w:t>
      </w:r>
      <w:proofErr w:type="spellStart"/>
      <w:r w:rsidRPr="001E6390">
        <w:rPr>
          <w:sz w:val="24"/>
          <w:lang w:val="en-US" w:eastAsia="en-US"/>
        </w:rPr>
        <w:t>xs:documentation</w:t>
      </w:r>
      <w:proofErr w:type="spellEnd"/>
      <w:r w:rsidRPr="001E6390">
        <w:rPr>
          <w:sz w:val="24"/>
          <w:lang w:val="en-US" w:eastAsia="en-US"/>
        </w:rPr>
        <w:t>&gt;</w:t>
      </w:r>
    </w:p>
    <w:p w14:paraId="711759D6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27DE684C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xs:enumeration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1A53E156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xs:enumeration</w:t>
      </w:r>
      <w:proofErr w:type="spellEnd"/>
      <w:proofErr w:type="gramEnd"/>
      <w:r w:rsidRPr="001E6390">
        <w:rPr>
          <w:sz w:val="24"/>
          <w:lang w:val="en-US" w:eastAsia="en-US"/>
        </w:rPr>
        <w:t xml:space="preserve"> value="1.1"&gt;</w:t>
      </w:r>
    </w:p>
    <w:p w14:paraId="1EF85CC9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390C5BDE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&gt;1.1&lt;/</w:t>
      </w:r>
      <w:proofErr w:type="spellStart"/>
      <w:r w:rsidRPr="001E6390">
        <w:rPr>
          <w:sz w:val="24"/>
          <w:lang w:val="en-US" w:eastAsia="en-US"/>
        </w:rPr>
        <w:t>xs:documentation</w:t>
      </w:r>
      <w:proofErr w:type="spellEnd"/>
      <w:r w:rsidRPr="001E6390">
        <w:rPr>
          <w:sz w:val="24"/>
          <w:lang w:val="en-US" w:eastAsia="en-US"/>
        </w:rPr>
        <w:t>&gt;</w:t>
      </w:r>
    </w:p>
    <w:p w14:paraId="2A2D2D1D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222886BB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xs:enumeration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07C57B92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xs:enumeration</w:t>
      </w:r>
      <w:proofErr w:type="spellEnd"/>
      <w:proofErr w:type="gramEnd"/>
      <w:r w:rsidRPr="001E6390">
        <w:rPr>
          <w:sz w:val="24"/>
          <w:lang w:val="en-US" w:eastAsia="en-US"/>
        </w:rPr>
        <w:t xml:space="preserve"> value="1.15"&gt;</w:t>
      </w:r>
    </w:p>
    <w:p w14:paraId="3E223607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417F87E7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&gt;1.15&lt;/</w:t>
      </w:r>
      <w:proofErr w:type="spellStart"/>
      <w:r w:rsidRPr="001E6390">
        <w:rPr>
          <w:sz w:val="24"/>
          <w:lang w:val="en-US" w:eastAsia="en-US"/>
        </w:rPr>
        <w:t>xs:documentation</w:t>
      </w:r>
      <w:proofErr w:type="spellEnd"/>
      <w:r w:rsidRPr="001E6390">
        <w:rPr>
          <w:sz w:val="24"/>
          <w:lang w:val="en-US" w:eastAsia="en-US"/>
        </w:rPr>
        <w:t>&gt;</w:t>
      </w:r>
    </w:p>
    <w:p w14:paraId="548D8F32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55BB48AE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xs:enumeration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0CE01B0C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xs:enumeration</w:t>
      </w:r>
      <w:proofErr w:type="spellEnd"/>
      <w:proofErr w:type="gramEnd"/>
      <w:r w:rsidRPr="001E6390">
        <w:rPr>
          <w:sz w:val="24"/>
          <w:lang w:val="en-US" w:eastAsia="en-US"/>
        </w:rPr>
        <w:t xml:space="preserve"> value="1.2"&gt;</w:t>
      </w:r>
    </w:p>
    <w:p w14:paraId="0C7A5B0D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lastRenderedPageBreak/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4D03C455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&gt;1.2&lt;/</w:t>
      </w:r>
      <w:proofErr w:type="spellStart"/>
      <w:r w:rsidRPr="001E6390">
        <w:rPr>
          <w:sz w:val="24"/>
          <w:lang w:val="en-US" w:eastAsia="en-US"/>
        </w:rPr>
        <w:t>xs:documentation</w:t>
      </w:r>
      <w:proofErr w:type="spellEnd"/>
      <w:r w:rsidRPr="001E6390">
        <w:rPr>
          <w:sz w:val="24"/>
          <w:lang w:val="en-US" w:eastAsia="en-US"/>
        </w:rPr>
        <w:t>&gt;</w:t>
      </w:r>
    </w:p>
    <w:p w14:paraId="248FDD14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3E2106D5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xs:enumeration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140FE68F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xs:enumeration</w:t>
      </w:r>
      <w:proofErr w:type="spellEnd"/>
      <w:proofErr w:type="gramEnd"/>
      <w:r w:rsidRPr="001E6390">
        <w:rPr>
          <w:sz w:val="24"/>
          <w:lang w:val="en-US" w:eastAsia="en-US"/>
        </w:rPr>
        <w:t xml:space="preserve"> value="1.25"&gt;</w:t>
      </w:r>
    </w:p>
    <w:p w14:paraId="410CB2DF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1F36F453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&gt;1.25&lt;/</w:t>
      </w:r>
      <w:proofErr w:type="spellStart"/>
      <w:r w:rsidRPr="001E6390">
        <w:rPr>
          <w:sz w:val="24"/>
          <w:lang w:val="en-US" w:eastAsia="en-US"/>
        </w:rPr>
        <w:t>xs:documentation</w:t>
      </w:r>
      <w:proofErr w:type="spellEnd"/>
      <w:r w:rsidRPr="001E6390">
        <w:rPr>
          <w:sz w:val="24"/>
          <w:lang w:val="en-US" w:eastAsia="en-US"/>
        </w:rPr>
        <w:t>&gt;</w:t>
      </w:r>
    </w:p>
    <w:p w14:paraId="1A47C96E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4F073A0E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xs:enumeration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634B14A8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xs:enumeration</w:t>
      </w:r>
      <w:proofErr w:type="spellEnd"/>
      <w:proofErr w:type="gramEnd"/>
      <w:r w:rsidRPr="001E6390">
        <w:rPr>
          <w:sz w:val="24"/>
          <w:lang w:val="en-US" w:eastAsia="en-US"/>
        </w:rPr>
        <w:t xml:space="preserve"> value="1.3"&gt;</w:t>
      </w:r>
    </w:p>
    <w:p w14:paraId="52646E9C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71F440FE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&gt;1.3&lt;/</w:t>
      </w:r>
      <w:proofErr w:type="spellStart"/>
      <w:r w:rsidRPr="001E6390">
        <w:rPr>
          <w:sz w:val="24"/>
          <w:lang w:val="en-US" w:eastAsia="en-US"/>
        </w:rPr>
        <w:t>xs:documentation</w:t>
      </w:r>
      <w:proofErr w:type="spellEnd"/>
      <w:r w:rsidRPr="001E6390">
        <w:rPr>
          <w:sz w:val="24"/>
          <w:lang w:val="en-US" w:eastAsia="en-US"/>
        </w:rPr>
        <w:t>&gt;</w:t>
      </w:r>
    </w:p>
    <w:p w14:paraId="426E46CF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1B9F5AD4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xs:enumeration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4B6C3282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xs:enumeration</w:t>
      </w:r>
      <w:proofErr w:type="spellEnd"/>
      <w:proofErr w:type="gramEnd"/>
      <w:r w:rsidRPr="001E6390">
        <w:rPr>
          <w:sz w:val="24"/>
          <w:lang w:val="en-US" w:eastAsia="en-US"/>
        </w:rPr>
        <w:t xml:space="preserve"> value="1.35"&gt;</w:t>
      </w:r>
    </w:p>
    <w:p w14:paraId="10DA879C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2A91321B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&gt;1.35&lt;/</w:t>
      </w:r>
      <w:proofErr w:type="spellStart"/>
      <w:r w:rsidRPr="001E6390">
        <w:rPr>
          <w:sz w:val="24"/>
          <w:lang w:val="en-US" w:eastAsia="en-US"/>
        </w:rPr>
        <w:t>xs:documentation</w:t>
      </w:r>
      <w:proofErr w:type="spellEnd"/>
      <w:r w:rsidRPr="001E6390">
        <w:rPr>
          <w:sz w:val="24"/>
          <w:lang w:val="en-US" w:eastAsia="en-US"/>
        </w:rPr>
        <w:t>&gt;</w:t>
      </w:r>
    </w:p>
    <w:p w14:paraId="1F3C05C2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5CB5B60C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xs:enumeration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4215CAA4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xs:enumeration</w:t>
      </w:r>
      <w:proofErr w:type="spellEnd"/>
      <w:proofErr w:type="gramEnd"/>
      <w:r w:rsidRPr="001E6390">
        <w:rPr>
          <w:sz w:val="24"/>
          <w:lang w:val="en-US" w:eastAsia="en-US"/>
        </w:rPr>
        <w:t xml:space="preserve"> value="1.4"&gt;</w:t>
      </w:r>
    </w:p>
    <w:p w14:paraId="590BDF13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3779D284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&gt;1.4&lt;/</w:t>
      </w:r>
      <w:proofErr w:type="spellStart"/>
      <w:r w:rsidRPr="001E6390">
        <w:rPr>
          <w:sz w:val="24"/>
          <w:lang w:val="en-US" w:eastAsia="en-US"/>
        </w:rPr>
        <w:t>xs:documentation</w:t>
      </w:r>
      <w:proofErr w:type="spellEnd"/>
      <w:r w:rsidRPr="001E6390">
        <w:rPr>
          <w:sz w:val="24"/>
          <w:lang w:val="en-US" w:eastAsia="en-US"/>
        </w:rPr>
        <w:t>&gt;</w:t>
      </w:r>
    </w:p>
    <w:p w14:paraId="578DDA08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77F25B11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xs:enumeration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279C862D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xs:enumeration</w:t>
      </w:r>
      <w:proofErr w:type="spellEnd"/>
      <w:proofErr w:type="gramEnd"/>
      <w:r w:rsidRPr="001E6390">
        <w:rPr>
          <w:sz w:val="24"/>
          <w:lang w:val="en-US" w:eastAsia="en-US"/>
        </w:rPr>
        <w:t xml:space="preserve"> value="1.45"&gt;</w:t>
      </w:r>
    </w:p>
    <w:p w14:paraId="3AD42E83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790919F9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&gt;1.45&lt;/</w:t>
      </w:r>
      <w:proofErr w:type="spellStart"/>
      <w:r w:rsidRPr="001E6390">
        <w:rPr>
          <w:sz w:val="24"/>
          <w:lang w:val="en-US" w:eastAsia="en-US"/>
        </w:rPr>
        <w:t>xs:documentation</w:t>
      </w:r>
      <w:proofErr w:type="spellEnd"/>
      <w:r w:rsidRPr="001E6390">
        <w:rPr>
          <w:sz w:val="24"/>
          <w:lang w:val="en-US" w:eastAsia="en-US"/>
        </w:rPr>
        <w:t>&gt;</w:t>
      </w:r>
    </w:p>
    <w:p w14:paraId="6D36631C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5A851A89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xs:enumeration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3F57F33B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xs:enumeration</w:t>
      </w:r>
      <w:proofErr w:type="spellEnd"/>
      <w:proofErr w:type="gramEnd"/>
      <w:r w:rsidRPr="001E6390">
        <w:rPr>
          <w:sz w:val="24"/>
          <w:lang w:val="en-US" w:eastAsia="en-US"/>
        </w:rPr>
        <w:t xml:space="preserve"> value="1.5"&gt;</w:t>
      </w:r>
    </w:p>
    <w:p w14:paraId="2C1AE2C5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1E7A6C38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&gt;1.5&lt;/</w:t>
      </w:r>
      <w:proofErr w:type="spellStart"/>
      <w:r w:rsidRPr="001E6390">
        <w:rPr>
          <w:sz w:val="24"/>
          <w:lang w:val="en-US" w:eastAsia="en-US"/>
        </w:rPr>
        <w:t>xs:documentation</w:t>
      </w:r>
      <w:proofErr w:type="spellEnd"/>
      <w:r w:rsidRPr="001E6390">
        <w:rPr>
          <w:sz w:val="24"/>
          <w:lang w:val="en-US" w:eastAsia="en-US"/>
        </w:rPr>
        <w:t>&gt;</w:t>
      </w:r>
    </w:p>
    <w:p w14:paraId="59967337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7BCEDAC5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xs:enumeration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49ABB6F2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xs:enumeration</w:t>
      </w:r>
      <w:proofErr w:type="spellEnd"/>
      <w:proofErr w:type="gramEnd"/>
      <w:r w:rsidRPr="001E6390">
        <w:rPr>
          <w:sz w:val="24"/>
          <w:lang w:val="en-US" w:eastAsia="en-US"/>
        </w:rPr>
        <w:t xml:space="preserve"> value="1.55"&gt;</w:t>
      </w:r>
    </w:p>
    <w:p w14:paraId="5B9633A9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2C48BAC1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&gt;1.55&lt;/</w:t>
      </w:r>
      <w:proofErr w:type="spellStart"/>
      <w:r w:rsidRPr="001E6390">
        <w:rPr>
          <w:sz w:val="24"/>
          <w:lang w:val="en-US" w:eastAsia="en-US"/>
        </w:rPr>
        <w:t>xs:documentation</w:t>
      </w:r>
      <w:proofErr w:type="spellEnd"/>
      <w:r w:rsidRPr="001E6390">
        <w:rPr>
          <w:sz w:val="24"/>
          <w:lang w:val="en-US" w:eastAsia="en-US"/>
        </w:rPr>
        <w:t>&gt;</w:t>
      </w:r>
    </w:p>
    <w:p w14:paraId="7D314837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66AC5878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xs:enumeration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7CCAE269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xs:enumeration</w:t>
      </w:r>
      <w:proofErr w:type="spellEnd"/>
      <w:proofErr w:type="gramEnd"/>
      <w:r w:rsidRPr="001E6390">
        <w:rPr>
          <w:sz w:val="24"/>
          <w:lang w:val="en-US" w:eastAsia="en-US"/>
        </w:rPr>
        <w:t xml:space="preserve"> value="1.6"&gt;</w:t>
      </w:r>
    </w:p>
    <w:p w14:paraId="0E5CC8CA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188F9D90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&gt;1.6&lt;/</w:t>
      </w:r>
      <w:proofErr w:type="spellStart"/>
      <w:r w:rsidRPr="001E6390">
        <w:rPr>
          <w:sz w:val="24"/>
          <w:lang w:val="en-US" w:eastAsia="en-US"/>
        </w:rPr>
        <w:t>xs:documentation</w:t>
      </w:r>
      <w:proofErr w:type="spellEnd"/>
      <w:r w:rsidRPr="001E6390">
        <w:rPr>
          <w:sz w:val="24"/>
          <w:lang w:val="en-US" w:eastAsia="en-US"/>
        </w:rPr>
        <w:t>&gt;</w:t>
      </w:r>
    </w:p>
    <w:p w14:paraId="589C6F48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lastRenderedPageBreak/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0466126C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xs:enumeration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5ADD76F9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xs:enumeration</w:t>
      </w:r>
      <w:proofErr w:type="spellEnd"/>
      <w:proofErr w:type="gramEnd"/>
      <w:r w:rsidRPr="001E6390">
        <w:rPr>
          <w:sz w:val="24"/>
          <w:lang w:val="en-US" w:eastAsia="en-US"/>
        </w:rPr>
        <w:t xml:space="preserve"> value="1.65"&gt;</w:t>
      </w:r>
    </w:p>
    <w:p w14:paraId="7D2A2211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5469F0CB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&gt;1.65&lt;/</w:t>
      </w:r>
      <w:proofErr w:type="spellStart"/>
      <w:r w:rsidRPr="001E6390">
        <w:rPr>
          <w:sz w:val="24"/>
          <w:lang w:val="en-US" w:eastAsia="en-US"/>
        </w:rPr>
        <w:t>xs:documentation</w:t>
      </w:r>
      <w:proofErr w:type="spellEnd"/>
      <w:r w:rsidRPr="001E6390">
        <w:rPr>
          <w:sz w:val="24"/>
          <w:lang w:val="en-US" w:eastAsia="en-US"/>
        </w:rPr>
        <w:t>&gt;</w:t>
      </w:r>
    </w:p>
    <w:p w14:paraId="7F477715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73B04A93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xs:enumeration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4D29E39C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xs:enumeration</w:t>
      </w:r>
      <w:proofErr w:type="spellEnd"/>
      <w:proofErr w:type="gramEnd"/>
      <w:r w:rsidRPr="001E6390">
        <w:rPr>
          <w:sz w:val="24"/>
          <w:lang w:val="en-US" w:eastAsia="en-US"/>
        </w:rPr>
        <w:t xml:space="preserve"> value="1.7"&gt;</w:t>
      </w:r>
    </w:p>
    <w:p w14:paraId="5B0DBB66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38DB2F31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&gt;1.7&lt;/</w:t>
      </w:r>
      <w:proofErr w:type="spellStart"/>
      <w:r w:rsidRPr="001E6390">
        <w:rPr>
          <w:sz w:val="24"/>
          <w:lang w:val="en-US" w:eastAsia="en-US"/>
        </w:rPr>
        <w:t>xs:documentation</w:t>
      </w:r>
      <w:proofErr w:type="spellEnd"/>
      <w:r w:rsidRPr="001E6390">
        <w:rPr>
          <w:sz w:val="24"/>
          <w:lang w:val="en-US" w:eastAsia="en-US"/>
        </w:rPr>
        <w:t>&gt;</w:t>
      </w:r>
    </w:p>
    <w:p w14:paraId="4BAE3D4C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767265EC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xs:enumeration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1DBCFC5B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xs:enumeration</w:t>
      </w:r>
      <w:proofErr w:type="spellEnd"/>
      <w:proofErr w:type="gramEnd"/>
      <w:r w:rsidRPr="001E6390">
        <w:rPr>
          <w:sz w:val="24"/>
          <w:lang w:val="en-US" w:eastAsia="en-US"/>
        </w:rPr>
        <w:t xml:space="preserve"> value="1.75"&gt;</w:t>
      </w:r>
    </w:p>
    <w:p w14:paraId="7629FF01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4428C24C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&gt;1.75&lt;/</w:t>
      </w:r>
      <w:proofErr w:type="spellStart"/>
      <w:r w:rsidRPr="001E6390">
        <w:rPr>
          <w:sz w:val="24"/>
          <w:lang w:val="en-US" w:eastAsia="en-US"/>
        </w:rPr>
        <w:t>xs:documentation</w:t>
      </w:r>
      <w:proofErr w:type="spellEnd"/>
      <w:r w:rsidRPr="001E6390">
        <w:rPr>
          <w:sz w:val="24"/>
          <w:lang w:val="en-US" w:eastAsia="en-US"/>
        </w:rPr>
        <w:t>&gt;</w:t>
      </w:r>
    </w:p>
    <w:p w14:paraId="6AB2BE0A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66317D11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xs:enumeration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1397E38C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xs:enumeration</w:t>
      </w:r>
      <w:proofErr w:type="spellEnd"/>
      <w:proofErr w:type="gramEnd"/>
      <w:r w:rsidRPr="001E6390">
        <w:rPr>
          <w:sz w:val="24"/>
          <w:lang w:val="en-US" w:eastAsia="en-US"/>
        </w:rPr>
        <w:t xml:space="preserve"> value="1.8"&gt;</w:t>
      </w:r>
    </w:p>
    <w:p w14:paraId="45013AB1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5B35610E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&gt;1.8&lt;/</w:t>
      </w:r>
      <w:proofErr w:type="spellStart"/>
      <w:r w:rsidRPr="001E6390">
        <w:rPr>
          <w:sz w:val="24"/>
          <w:lang w:val="en-US" w:eastAsia="en-US"/>
        </w:rPr>
        <w:t>xs:documentation</w:t>
      </w:r>
      <w:proofErr w:type="spellEnd"/>
      <w:r w:rsidRPr="001E6390">
        <w:rPr>
          <w:sz w:val="24"/>
          <w:lang w:val="en-US" w:eastAsia="en-US"/>
        </w:rPr>
        <w:t>&gt;</w:t>
      </w:r>
    </w:p>
    <w:p w14:paraId="29D93E3D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0E357012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xs:enumeration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33192813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xs:enumeration</w:t>
      </w:r>
      <w:proofErr w:type="spellEnd"/>
      <w:proofErr w:type="gramEnd"/>
      <w:r w:rsidRPr="001E6390">
        <w:rPr>
          <w:sz w:val="24"/>
          <w:lang w:val="en-US" w:eastAsia="en-US"/>
        </w:rPr>
        <w:t xml:space="preserve"> value="1.85"&gt;</w:t>
      </w:r>
    </w:p>
    <w:p w14:paraId="672329F5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4B0D79AA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&gt;1.85&lt;/</w:t>
      </w:r>
      <w:proofErr w:type="spellStart"/>
      <w:r w:rsidRPr="001E6390">
        <w:rPr>
          <w:sz w:val="24"/>
          <w:lang w:val="en-US" w:eastAsia="en-US"/>
        </w:rPr>
        <w:t>xs:documentation</w:t>
      </w:r>
      <w:proofErr w:type="spellEnd"/>
      <w:r w:rsidRPr="001E6390">
        <w:rPr>
          <w:sz w:val="24"/>
          <w:lang w:val="en-US" w:eastAsia="en-US"/>
        </w:rPr>
        <w:t>&gt;</w:t>
      </w:r>
    </w:p>
    <w:p w14:paraId="5F014A8B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4F95A3E4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xs:enumeration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3ABD4329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xs:enumeration</w:t>
      </w:r>
      <w:proofErr w:type="spellEnd"/>
      <w:proofErr w:type="gramEnd"/>
      <w:r w:rsidRPr="001E6390">
        <w:rPr>
          <w:sz w:val="24"/>
          <w:lang w:val="en-US" w:eastAsia="en-US"/>
        </w:rPr>
        <w:t xml:space="preserve"> value="1.9"&gt;</w:t>
      </w:r>
    </w:p>
    <w:p w14:paraId="09C653DD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188C0234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&gt;1.9&lt;/</w:t>
      </w:r>
      <w:proofErr w:type="spellStart"/>
      <w:r w:rsidRPr="001E6390">
        <w:rPr>
          <w:sz w:val="24"/>
          <w:lang w:val="en-US" w:eastAsia="en-US"/>
        </w:rPr>
        <w:t>xs:documentation</w:t>
      </w:r>
      <w:proofErr w:type="spellEnd"/>
      <w:r w:rsidRPr="001E6390">
        <w:rPr>
          <w:sz w:val="24"/>
          <w:lang w:val="en-US" w:eastAsia="en-US"/>
        </w:rPr>
        <w:t>&gt;</w:t>
      </w:r>
    </w:p>
    <w:p w14:paraId="4E3D5237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2187F334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xs:enumeration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7789E8F4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xs:enumeration</w:t>
      </w:r>
      <w:proofErr w:type="spellEnd"/>
      <w:proofErr w:type="gramEnd"/>
      <w:r w:rsidRPr="001E6390">
        <w:rPr>
          <w:sz w:val="24"/>
          <w:lang w:val="en-US" w:eastAsia="en-US"/>
        </w:rPr>
        <w:t xml:space="preserve"> value="1.95"&gt;</w:t>
      </w:r>
    </w:p>
    <w:p w14:paraId="00BADB65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1B7F63D2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&gt;1.95&lt;/</w:t>
      </w:r>
      <w:proofErr w:type="spellStart"/>
      <w:r w:rsidRPr="001E6390">
        <w:rPr>
          <w:sz w:val="24"/>
          <w:lang w:val="en-US" w:eastAsia="en-US"/>
        </w:rPr>
        <w:t>xs:documentation</w:t>
      </w:r>
      <w:proofErr w:type="spellEnd"/>
      <w:r w:rsidRPr="001E6390">
        <w:rPr>
          <w:sz w:val="24"/>
          <w:lang w:val="en-US" w:eastAsia="en-US"/>
        </w:rPr>
        <w:t>&gt;</w:t>
      </w:r>
    </w:p>
    <w:p w14:paraId="012536A0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0BAD541C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xs:enumeration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138065F1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xs:enumeration</w:t>
      </w:r>
      <w:proofErr w:type="spellEnd"/>
      <w:proofErr w:type="gramEnd"/>
      <w:r w:rsidRPr="001E6390">
        <w:rPr>
          <w:sz w:val="24"/>
          <w:lang w:val="en-US" w:eastAsia="en-US"/>
        </w:rPr>
        <w:t xml:space="preserve"> value="2"&gt;</w:t>
      </w:r>
    </w:p>
    <w:p w14:paraId="3FD398E1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339CD0C6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&gt;2&lt;/</w:t>
      </w:r>
      <w:proofErr w:type="spellStart"/>
      <w:r w:rsidRPr="001E6390">
        <w:rPr>
          <w:sz w:val="24"/>
          <w:lang w:val="en-US" w:eastAsia="en-US"/>
        </w:rPr>
        <w:t>xs:documentation</w:t>
      </w:r>
      <w:proofErr w:type="spellEnd"/>
      <w:r w:rsidRPr="001E6390">
        <w:rPr>
          <w:sz w:val="24"/>
          <w:lang w:val="en-US" w:eastAsia="en-US"/>
        </w:rPr>
        <w:t>&gt;</w:t>
      </w:r>
    </w:p>
    <w:p w14:paraId="2201F806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4094CB95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xs:enumeration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2752DEF5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lastRenderedPageBreak/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xs:restriction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31402FF3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xs:simpleType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067C5A0B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xs:simpleType</w:t>
      </w:r>
      <w:proofErr w:type="spellEnd"/>
      <w:proofErr w:type="gramEnd"/>
      <w:r w:rsidRPr="001E6390">
        <w:rPr>
          <w:sz w:val="24"/>
          <w:lang w:val="en-US" w:eastAsia="en-US"/>
        </w:rPr>
        <w:t xml:space="preserve"> name="</w:t>
      </w:r>
      <w:proofErr w:type="spellStart"/>
      <w:r w:rsidRPr="001E6390">
        <w:rPr>
          <w:sz w:val="24"/>
          <w:lang w:val="en-US" w:eastAsia="en-US"/>
        </w:rPr>
        <w:t>KfMultiValueType</w:t>
      </w:r>
      <w:proofErr w:type="spellEnd"/>
      <w:r w:rsidRPr="001E6390">
        <w:rPr>
          <w:sz w:val="24"/>
          <w:lang w:val="en-US" w:eastAsia="en-US"/>
        </w:rPr>
        <w:t>"&gt;</w:t>
      </w:r>
    </w:p>
    <w:p w14:paraId="6B970686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xs:restriction</w:t>
      </w:r>
      <w:proofErr w:type="spellEnd"/>
      <w:proofErr w:type="gramEnd"/>
      <w:r w:rsidRPr="001E6390">
        <w:rPr>
          <w:sz w:val="24"/>
          <w:lang w:val="en-US" w:eastAsia="en-US"/>
        </w:rPr>
        <w:t xml:space="preserve"> base="</w:t>
      </w:r>
      <w:proofErr w:type="spellStart"/>
      <w:r w:rsidRPr="001E6390">
        <w:rPr>
          <w:sz w:val="24"/>
          <w:lang w:val="en-US" w:eastAsia="en-US"/>
        </w:rPr>
        <w:t>xs:decimal</w:t>
      </w:r>
      <w:proofErr w:type="spellEnd"/>
      <w:r w:rsidRPr="001E6390">
        <w:rPr>
          <w:sz w:val="24"/>
          <w:lang w:val="en-US" w:eastAsia="en-US"/>
        </w:rPr>
        <w:t>"&gt;</w:t>
      </w:r>
    </w:p>
    <w:p w14:paraId="1BE23B2B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xs:enumeration</w:t>
      </w:r>
      <w:proofErr w:type="spellEnd"/>
      <w:proofErr w:type="gramEnd"/>
      <w:r w:rsidRPr="001E6390">
        <w:rPr>
          <w:sz w:val="24"/>
          <w:lang w:val="en-US" w:eastAsia="en-US"/>
        </w:rPr>
        <w:t xml:space="preserve"> value="1"&gt;</w:t>
      </w:r>
    </w:p>
    <w:p w14:paraId="51049718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38254F95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&gt;1&lt;/</w:t>
      </w:r>
      <w:proofErr w:type="spellStart"/>
      <w:r w:rsidRPr="001E6390">
        <w:rPr>
          <w:sz w:val="24"/>
          <w:lang w:val="en-US" w:eastAsia="en-US"/>
        </w:rPr>
        <w:t>xs:documentation</w:t>
      </w:r>
      <w:proofErr w:type="spellEnd"/>
      <w:r w:rsidRPr="001E6390">
        <w:rPr>
          <w:sz w:val="24"/>
          <w:lang w:val="en-US" w:eastAsia="en-US"/>
        </w:rPr>
        <w:t>&gt;</w:t>
      </w:r>
    </w:p>
    <w:p w14:paraId="0A6AD522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3F7F3033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xs:enumeration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0D68ECDF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xs:enumeration</w:t>
      </w:r>
      <w:proofErr w:type="spellEnd"/>
      <w:proofErr w:type="gramEnd"/>
      <w:r w:rsidRPr="001E6390">
        <w:rPr>
          <w:sz w:val="24"/>
          <w:lang w:val="en-US" w:eastAsia="en-US"/>
        </w:rPr>
        <w:t xml:space="preserve"> value="0.8"&gt;</w:t>
      </w:r>
    </w:p>
    <w:p w14:paraId="0D53E069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65D4D4DD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&gt;0.8&lt;/</w:t>
      </w:r>
      <w:proofErr w:type="spellStart"/>
      <w:r w:rsidRPr="001E6390">
        <w:rPr>
          <w:sz w:val="24"/>
          <w:lang w:val="en-US" w:eastAsia="en-US"/>
        </w:rPr>
        <w:t>xs:documentation</w:t>
      </w:r>
      <w:proofErr w:type="spellEnd"/>
      <w:r w:rsidRPr="001E6390">
        <w:rPr>
          <w:sz w:val="24"/>
          <w:lang w:val="en-US" w:eastAsia="en-US"/>
        </w:rPr>
        <w:t>&gt;</w:t>
      </w:r>
    </w:p>
    <w:p w14:paraId="30F70F62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1115E810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xs:enumeration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10746FE7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xs:enumeration</w:t>
      </w:r>
      <w:proofErr w:type="spellEnd"/>
      <w:proofErr w:type="gramEnd"/>
      <w:r w:rsidRPr="001E6390">
        <w:rPr>
          <w:sz w:val="24"/>
          <w:lang w:val="en-US" w:eastAsia="en-US"/>
        </w:rPr>
        <w:t xml:space="preserve"> value="0.5"&gt;</w:t>
      </w:r>
    </w:p>
    <w:p w14:paraId="5DF5AC56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34E13AA8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&gt;0.5&lt;/</w:t>
      </w:r>
      <w:proofErr w:type="spellStart"/>
      <w:r w:rsidRPr="001E6390">
        <w:rPr>
          <w:sz w:val="24"/>
          <w:lang w:val="en-US" w:eastAsia="en-US"/>
        </w:rPr>
        <w:t>xs:documentation</w:t>
      </w:r>
      <w:proofErr w:type="spellEnd"/>
      <w:r w:rsidRPr="001E6390">
        <w:rPr>
          <w:sz w:val="24"/>
          <w:lang w:val="en-US" w:eastAsia="en-US"/>
        </w:rPr>
        <w:t>&gt;</w:t>
      </w:r>
    </w:p>
    <w:p w14:paraId="3F940996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2D408F11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xs:enumeration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20BD5545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xs:enumeration</w:t>
      </w:r>
      <w:proofErr w:type="spellEnd"/>
      <w:proofErr w:type="gramEnd"/>
      <w:r w:rsidRPr="001E6390">
        <w:rPr>
          <w:sz w:val="24"/>
          <w:lang w:val="en-US" w:eastAsia="en-US"/>
        </w:rPr>
        <w:t xml:space="preserve"> value="0.3"&gt;</w:t>
      </w:r>
    </w:p>
    <w:p w14:paraId="1A7D0698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4972B67B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&gt;0.3&lt;/</w:t>
      </w:r>
      <w:proofErr w:type="spellStart"/>
      <w:r w:rsidRPr="001E6390">
        <w:rPr>
          <w:sz w:val="24"/>
          <w:lang w:val="en-US" w:eastAsia="en-US"/>
        </w:rPr>
        <w:t>xs:documentation</w:t>
      </w:r>
      <w:proofErr w:type="spellEnd"/>
      <w:r w:rsidRPr="001E6390">
        <w:rPr>
          <w:sz w:val="24"/>
          <w:lang w:val="en-US" w:eastAsia="en-US"/>
        </w:rPr>
        <w:t>&gt;</w:t>
      </w:r>
    </w:p>
    <w:p w14:paraId="50CF6E8A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40D08684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xs:enumeration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1AC53C63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xs:restriction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1BAA71EA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xs:simpleType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74E0F093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xs:simpleType</w:t>
      </w:r>
      <w:proofErr w:type="spellEnd"/>
      <w:proofErr w:type="gramEnd"/>
      <w:r w:rsidRPr="001E6390">
        <w:rPr>
          <w:sz w:val="24"/>
          <w:lang w:val="en-US" w:eastAsia="en-US"/>
        </w:rPr>
        <w:t xml:space="preserve"> name="</w:t>
      </w:r>
      <w:proofErr w:type="spellStart"/>
      <w:r w:rsidRPr="001E6390">
        <w:rPr>
          <w:sz w:val="24"/>
          <w:lang w:val="en-US" w:eastAsia="en-US"/>
        </w:rPr>
        <w:t>HolidayFlagType</w:t>
      </w:r>
      <w:proofErr w:type="spellEnd"/>
      <w:r w:rsidRPr="001E6390">
        <w:rPr>
          <w:sz w:val="24"/>
          <w:lang w:val="en-US" w:eastAsia="en-US"/>
        </w:rPr>
        <w:t>"&gt;</w:t>
      </w:r>
    </w:p>
    <w:p w14:paraId="747A3E0C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10AB3BF0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  <w:r w:rsidRPr="001E6390">
        <w:rPr>
          <w:sz w:val="24"/>
          <w:lang w:eastAsia="en-US"/>
        </w:rPr>
        <w:t>Признак</w:t>
      </w:r>
      <w:r w:rsidRPr="001E6390">
        <w:rPr>
          <w:sz w:val="24"/>
          <w:lang w:val="en-US" w:eastAsia="en-US"/>
        </w:rPr>
        <w:t xml:space="preserve"> </w:t>
      </w:r>
      <w:r w:rsidRPr="001E6390">
        <w:rPr>
          <w:sz w:val="24"/>
          <w:lang w:eastAsia="en-US"/>
        </w:rPr>
        <w:t>оплаты</w:t>
      </w:r>
      <w:r w:rsidRPr="001E6390">
        <w:rPr>
          <w:sz w:val="24"/>
          <w:lang w:val="en-US" w:eastAsia="en-US"/>
        </w:rPr>
        <w:t xml:space="preserve"> </w:t>
      </w:r>
      <w:r w:rsidRPr="001E6390">
        <w:rPr>
          <w:sz w:val="24"/>
          <w:lang w:eastAsia="en-US"/>
        </w:rPr>
        <w:t>праздничных</w:t>
      </w:r>
      <w:r w:rsidRPr="001E6390">
        <w:rPr>
          <w:sz w:val="24"/>
          <w:lang w:val="en-US" w:eastAsia="en-US"/>
        </w:rPr>
        <w:t xml:space="preserve"> </w:t>
      </w:r>
      <w:r w:rsidRPr="001E6390">
        <w:rPr>
          <w:sz w:val="24"/>
          <w:lang w:eastAsia="en-US"/>
        </w:rPr>
        <w:t>дней</w:t>
      </w:r>
      <w:r w:rsidRPr="001E6390">
        <w:rPr>
          <w:sz w:val="24"/>
          <w:lang w:val="en-US" w:eastAsia="en-US"/>
        </w:rPr>
        <w:t>&lt;/</w:t>
      </w:r>
      <w:proofErr w:type="spellStart"/>
      <w:r w:rsidRPr="001E6390">
        <w:rPr>
          <w:sz w:val="24"/>
          <w:lang w:val="en-US" w:eastAsia="en-US"/>
        </w:rPr>
        <w:t>xs:documentation</w:t>
      </w:r>
      <w:proofErr w:type="spellEnd"/>
      <w:r w:rsidRPr="001E6390">
        <w:rPr>
          <w:sz w:val="24"/>
          <w:lang w:val="en-US" w:eastAsia="en-US"/>
        </w:rPr>
        <w:t>&gt;</w:t>
      </w:r>
    </w:p>
    <w:p w14:paraId="1427171E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3AAEA4D4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xs:restriction</w:t>
      </w:r>
      <w:proofErr w:type="spellEnd"/>
      <w:proofErr w:type="gramEnd"/>
      <w:r w:rsidRPr="001E6390">
        <w:rPr>
          <w:sz w:val="24"/>
          <w:lang w:val="en-US" w:eastAsia="en-US"/>
        </w:rPr>
        <w:t xml:space="preserve"> base="</w:t>
      </w:r>
      <w:proofErr w:type="spellStart"/>
      <w:r w:rsidRPr="001E6390">
        <w:rPr>
          <w:sz w:val="24"/>
          <w:lang w:val="en-US" w:eastAsia="en-US"/>
        </w:rPr>
        <w:t>xs:integer</w:t>
      </w:r>
      <w:proofErr w:type="spellEnd"/>
      <w:r w:rsidRPr="001E6390">
        <w:rPr>
          <w:sz w:val="24"/>
          <w:lang w:val="en-US" w:eastAsia="en-US"/>
        </w:rPr>
        <w:t>"&gt;</w:t>
      </w:r>
    </w:p>
    <w:p w14:paraId="58F62511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xs:enumeration</w:t>
      </w:r>
      <w:proofErr w:type="spellEnd"/>
      <w:proofErr w:type="gramEnd"/>
      <w:r w:rsidRPr="001E6390">
        <w:rPr>
          <w:sz w:val="24"/>
          <w:lang w:val="en-US" w:eastAsia="en-US"/>
        </w:rPr>
        <w:t xml:space="preserve"> value="0"&gt;</w:t>
      </w:r>
    </w:p>
    <w:p w14:paraId="75F8E506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68770DF0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  <w:r w:rsidRPr="001E6390">
        <w:rPr>
          <w:sz w:val="24"/>
          <w:lang w:eastAsia="en-US"/>
        </w:rPr>
        <w:t>оплата</w:t>
      </w:r>
      <w:r w:rsidRPr="001E6390">
        <w:rPr>
          <w:sz w:val="24"/>
          <w:lang w:val="en-US" w:eastAsia="en-US"/>
        </w:rPr>
        <w:t xml:space="preserve"> </w:t>
      </w:r>
      <w:r w:rsidRPr="001E6390">
        <w:rPr>
          <w:sz w:val="24"/>
          <w:lang w:eastAsia="en-US"/>
        </w:rPr>
        <w:t>обычных</w:t>
      </w:r>
      <w:r w:rsidRPr="001E6390">
        <w:rPr>
          <w:sz w:val="24"/>
          <w:lang w:val="en-US" w:eastAsia="en-US"/>
        </w:rPr>
        <w:t xml:space="preserve"> </w:t>
      </w:r>
      <w:r w:rsidRPr="001E6390">
        <w:rPr>
          <w:sz w:val="24"/>
          <w:lang w:eastAsia="en-US"/>
        </w:rPr>
        <w:t>рабочих</w:t>
      </w:r>
      <w:r w:rsidRPr="001E6390">
        <w:rPr>
          <w:sz w:val="24"/>
          <w:lang w:val="en-US" w:eastAsia="en-US"/>
        </w:rPr>
        <w:t xml:space="preserve"> </w:t>
      </w:r>
      <w:r w:rsidRPr="001E6390">
        <w:rPr>
          <w:sz w:val="24"/>
          <w:lang w:eastAsia="en-US"/>
        </w:rPr>
        <w:t>дней</w:t>
      </w:r>
      <w:r w:rsidRPr="001E6390">
        <w:rPr>
          <w:sz w:val="24"/>
          <w:lang w:val="en-US" w:eastAsia="en-US"/>
        </w:rPr>
        <w:t>&lt;/</w:t>
      </w:r>
      <w:proofErr w:type="spellStart"/>
      <w:r w:rsidRPr="001E6390">
        <w:rPr>
          <w:sz w:val="24"/>
          <w:lang w:val="en-US" w:eastAsia="en-US"/>
        </w:rPr>
        <w:t>xs:documentation</w:t>
      </w:r>
      <w:proofErr w:type="spellEnd"/>
      <w:r w:rsidRPr="001E6390">
        <w:rPr>
          <w:sz w:val="24"/>
          <w:lang w:val="en-US" w:eastAsia="en-US"/>
        </w:rPr>
        <w:t>&gt;</w:t>
      </w:r>
    </w:p>
    <w:p w14:paraId="3A5EACA5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5D120477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xs:enumeration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174230DC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xs:enumeration</w:t>
      </w:r>
      <w:proofErr w:type="spellEnd"/>
      <w:proofErr w:type="gramEnd"/>
      <w:r w:rsidRPr="001E6390">
        <w:rPr>
          <w:sz w:val="24"/>
          <w:lang w:val="en-US" w:eastAsia="en-US"/>
        </w:rPr>
        <w:t xml:space="preserve"> value="1"&gt;</w:t>
      </w:r>
    </w:p>
    <w:p w14:paraId="6159236A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33B07BE4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</w:t>
      </w:r>
      <w:proofErr w:type="spellStart"/>
      <w:proofErr w:type="gramStart"/>
      <w:r w:rsidRPr="001E6390">
        <w:rPr>
          <w:sz w:val="24"/>
          <w:lang w:val="en-US" w:eastAsia="en-US"/>
        </w:rPr>
        <w:t>xs:documentation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  <w:r w:rsidRPr="001E6390">
        <w:rPr>
          <w:sz w:val="24"/>
          <w:lang w:eastAsia="en-US"/>
        </w:rPr>
        <w:t>оплата</w:t>
      </w:r>
      <w:r w:rsidRPr="001E6390">
        <w:rPr>
          <w:sz w:val="24"/>
          <w:lang w:val="en-US" w:eastAsia="en-US"/>
        </w:rPr>
        <w:t xml:space="preserve"> </w:t>
      </w:r>
      <w:r w:rsidRPr="001E6390">
        <w:rPr>
          <w:sz w:val="24"/>
          <w:lang w:eastAsia="en-US"/>
        </w:rPr>
        <w:t>праздничных</w:t>
      </w:r>
      <w:r w:rsidRPr="001E6390">
        <w:rPr>
          <w:sz w:val="24"/>
          <w:lang w:val="en-US" w:eastAsia="en-US"/>
        </w:rPr>
        <w:t xml:space="preserve"> </w:t>
      </w:r>
      <w:r w:rsidRPr="001E6390">
        <w:rPr>
          <w:sz w:val="24"/>
          <w:lang w:eastAsia="en-US"/>
        </w:rPr>
        <w:t>дней</w:t>
      </w:r>
      <w:r w:rsidRPr="001E6390">
        <w:rPr>
          <w:sz w:val="24"/>
          <w:lang w:val="en-US" w:eastAsia="en-US"/>
        </w:rPr>
        <w:t>&lt;/</w:t>
      </w:r>
      <w:proofErr w:type="spellStart"/>
      <w:r w:rsidRPr="001E6390">
        <w:rPr>
          <w:sz w:val="24"/>
          <w:lang w:val="en-US" w:eastAsia="en-US"/>
        </w:rPr>
        <w:t>xs:documentation</w:t>
      </w:r>
      <w:proofErr w:type="spellEnd"/>
      <w:r w:rsidRPr="001E6390">
        <w:rPr>
          <w:sz w:val="24"/>
          <w:lang w:val="en-US" w:eastAsia="en-US"/>
        </w:rPr>
        <w:t>&gt;</w:t>
      </w:r>
    </w:p>
    <w:p w14:paraId="148DA044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xs:annotation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1849FA4B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lastRenderedPageBreak/>
        <w:tab/>
      </w: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xs:enumeration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6913BB74" w14:textId="77777777" w:rsidR="001E6390" w:rsidRPr="001E6390" w:rsidRDefault="001E6390" w:rsidP="001E6390">
      <w:pPr>
        <w:pStyle w:val="a5"/>
        <w:rPr>
          <w:sz w:val="24"/>
          <w:lang w:val="en-US"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val="en-US" w:eastAsia="en-US"/>
        </w:rPr>
        <w:tab/>
        <w:t>&lt;/</w:t>
      </w:r>
      <w:proofErr w:type="spellStart"/>
      <w:proofErr w:type="gramStart"/>
      <w:r w:rsidRPr="001E6390">
        <w:rPr>
          <w:sz w:val="24"/>
          <w:lang w:val="en-US" w:eastAsia="en-US"/>
        </w:rPr>
        <w:t>xs:restriction</w:t>
      </w:r>
      <w:proofErr w:type="spellEnd"/>
      <w:proofErr w:type="gramEnd"/>
      <w:r w:rsidRPr="001E6390">
        <w:rPr>
          <w:sz w:val="24"/>
          <w:lang w:val="en-US" w:eastAsia="en-US"/>
        </w:rPr>
        <w:t>&gt;</w:t>
      </w:r>
    </w:p>
    <w:p w14:paraId="350B316D" w14:textId="77777777" w:rsidR="001E6390" w:rsidRPr="001E6390" w:rsidRDefault="001E6390" w:rsidP="001E6390">
      <w:pPr>
        <w:pStyle w:val="a5"/>
        <w:rPr>
          <w:sz w:val="24"/>
          <w:lang w:eastAsia="en-US"/>
        </w:rPr>
      </w:pPr>
      <w:r w:rsidRPr="001E6390">
        <w:rPr>
          <w:sz w:val="24"/>
          <w:lang w:val="en-US" w:eastAsia="en-US"/>
        </w:rPr>
        <w:tab/>
      </w:r>
      <w:r w:rsidRPr="001E6390">
        <w:rPr>
          <w:sz w:val="24"/>
          <w:lang w:eastAsia="en-US"/>
        </w:rPr>
        <w:t>&lt;/</w:t>
      </w:r>
      <w:proofErr w:type="spellStart"/>
      <w:proofErr w:type="gramStart"/>
      <w:r w:rsidRPr="001E6390">
        <w:rPr>
          <w:sz w:val="24"/>
          <w:lang w:eastAsia="en-US"/>
        </w:rPr>
        <w:t>xs:simpleType</w:t>
      </w:r>
      <w:proofErr w:type="spellEnd"/>
      <w:proofErr w:type="gramEnd"/>
      <w:r w:rsidRPr="001E6390">
        <w:rPr>
          <w:sz w:val="24"/>
          <w:lang w:eastAsia="en-US"/>
        </w:rPr>
        <w:t>&gt;</w:t>
      </w:r>
    </w:p>
    <w:p w14:paraId="42D319CF" w14:textId="0973E5BD" w:rsidR="00400249" w:rsidRPr="001E6390" w:rsidRDefault="001E6390" w:rsidP="001E6390">
      <w:pPr>
        <w:pStyle w:val="a5"/>
        <w:rPr>
          <w:sz w:val="24"/>
          <w:lang w:eastAsia="en-US"/>
        </w:rPr>
      </w:pPr>
      <w:r w:rsidRPr="001E6390">
        <w:rPr>
          <w:sz w:val="24"/>
          <w:lang w:eastAsia="en-US"/>
        </w:rPr>
        <w:t>&lt;/</w:t>
      </w:r>
      <w:proofErr w:type="spellStart"/>
      <w:proofErr w:type="gramStart"/>
      <w:r w:rsidRPr="001E6390">
        <w:rPr>
          <w:sz w:val="24"/>
          <w:lang w:eastAsia="en-US"/>
        </w:rPr>
        <w:t>xs:schema</w:t>
      </w:r>
      <w:proofErr w:type="spellEnd"/>
      <w:proofErr w:type="gramEnd"/>
      <w:r w:rsidRPr="001E6390">
        <w:rPr>
          <w:sz w:val="24"/>
          <w:lang w:eastAsia="en-US"/>
        </w:rPr>
        <w:t>&gt;</w:t>
      </w:r>
    </w:p>
    <w:p w14:paraId="3791F0BE" w14:textId="77777777" w:rsidR="00DD2E6E" w:rsidRPr="00F74ABB" w:rsidRDefault="00DD2E6E" w:rsidP="00F26643">
      <w:pPr>
        <w:pStyle w:val="3"/>
        <w:rPr>
          <w:sz w:val="24"/>
        </w:rPr>
      </w:pPr>
      <w:bookmarkStart w:id="111" w:name="_Toc90987697"/>
      <w:r w:rsidRPr="00F74ABB">
        <w:rPr>
          <w:sz w:val="24"/>
        </w:rPr>
        <w:t>Пример отправляемого сообщения</w:t>
      </w:r>
      <w:bookmarkEnd w:id="111"/>
    </w:p>
    <w:p w14:paraId="74CD7AFE" w14:textId="77777777" w:rsidR="00AB4881" w:rsidRPr="00F74ABB" w:rsidRDefault="00AB4881" w:rsidP="00F26643">
      <w:pPr>
        <w:pStyle w:val="a5"/>
        <w:rPr>
          <w:sz w:val="24"/>
          <w:lang w:val="en-US"/>
        </w:rPr>
      </w:pPr>
      <w:r w:rsidRPr="00F74ABB">
        <w:rPr>
          <w:sz w:val="24"/>
          <w:lang w:val="en-US"/>
        </w:rPr>
        <w:t>&lt;?xml version="1.0" encoding="UTF-8"?&gt;</w:t>
      </w:r>
    </w:p>
    <w:p w14:paraId="09F4578A" w14:textId="77777777" w:rsidR="00AB4881" w:rsidRPr="00F74ABB" w:rsidRDefault="00AB4881" w:rsidP="00F26643">
      <w:pPr>
        <w:pStyle w:val="a5"/>
        <w:rPr>
          <w:sz w:val="24"/>
          <w:lang w:val="en-US"/>
        </w:rPr>
      </w:pPr>
      <w:proofErr w:type="gramStart"/>
      <w:r w:rsidRPr="00F74ABB">
        <w:rPr>
          <w:sz w:val="24"/>
          <w:lang w:val="en-US"/>
        </w:rPr>
        <w:t>&lt;!--</w:t>
      </w:r>
      <w:proofErr w:type="gramEnd"/>
      <w:r w:rsidRPr="00F74ABB">
        <w:rPr>
          <w:sz w:val="24"/>
          <w:lang w:val="en-US"/>
        </w:rPr>
        <w:t xml:space="preserve">Sample XML file generated by </w:t>
      </w:r>
      <w:proofErr w:type="spellStart"/>
      <w:r w:rsidRPr="00F74ABB">
        <w:rPr>
          <w:sz w:val="24"/>
          <w:lang w:val="en-US"/>
        </w:rPr>
        <w:t>XMLSpy</w:t>
      </w:r>
      <w:proofErr w:type="spellEnd"/>
      <w:r w:rsidRPr="00F74ABB">
        <w:rPr>
          <w:sz w:val="24"/>
          <w:lang w:val="en-US"/>
        </w:rPr>
        <w:t xml:space="preserve"> v2018 rel. 2 sp1 (x64) (http://www.altova.com)--&gt;</w:t>
      </w:r>
    </w:p>
    <w:p w14:paraId="7DCF06F2" w14:textId="77777777" w:rsidR="00AB4881" w:rsidRPr="00F74ABB" w:rsidRDefault="00AB4881" w:rsidP="00F26643">
      <w:pPr>
        <w:pStyle w:val="a5"/>
        <w:rPr>
          <w:sz w:val="24"/>
          <w:lang w:val="en-US"/>
        </w:rPr>
      </w:pPr>
      <w:r w:rsidRPr="00F74ABB">
        <w:rPr>
          <w:sz w:val="24"/>
          <w:lang w:val="en-US"/>
        </w:rPr>
        <w:t>&lt;n</w:t>
      </w:r>
      <w:proofErr w:type="gramStart"/>
      <w:r w:rsidRPr="00F74ABB">
        <w:rPr>
          <w:sz w:val="24"/>
          <w:lang w:val="en-US"/>
        </w:rPr>
        <w:t>1:registrationSocialOrgRequest</w:t>
      </w:r>
      <w:proofErr w:type="gramEnd"/>
      <w:r w:rsidRPr="00F74ABB">
        <w:rPr>
          <w:sz w:val="24"/>
          <w:lang w:val="en-US"/>
        </w:rPr>
        <w:t xml:space="preserve"> </w:t>
      </w:r>
      <w:proofErr w:type="spellStart"/>
      <w:r w:rsidRPr="00F74ABB">
        <w:rPr>
          <w:sz w:val="24"/>
          <w:lang w:val="en-US"/>
        </w:rPr>
        <w:t>xmlns:xsi</w:t>
      </w:r>
      <w:proofErr w:type="spellEnd"/>
      <w:r w:rsidRPr="00F74ABB">
        <w:rPr>
          <w:sz w:val="24"/>
          <w:lang w:val="en-US"/>
        </w:rPr>
        <w:t>="http://www.w3.org/2001/XMLSchema-instance" xmlns:n1="http://www.fss.ru/integration/types/pvso/quarantine/registrationsocialorg/v01" xsi:schemaLocation="http://www.fss.ru/integration/types/pvso/quarantine/registrationsocialorg/v01 RegistrationSocialOrg.xsd"&gt;</w:t>
      </w:r>
    </w:p>
    <w:p w14:paraId="0A4A6C80" w14:textId="77777777" w:rsidR="00AB4881" w:rsidRPr="00F74ABB" w:rsidRDefault="00AB4881" w:rsidP="00F26643">
      <w:pPr>
        <w:pStyle w:val="a5"/>
        <w:rPr>
          <w:sz w:val="24"/>
          <w:lang w:val="en-US"/>
        </w:rPr>
      </w:pPr>
      <w:r w:rsidRPr="00F74ABB">
        <w:rPr>
          <w:sz w:val="24"/>
          <w:lang w:val="en-US"/>
        </w:rPr>
        <w:tab/>
        <w:t>&lt;n</w:t>
      </w:r>
      <w:proofErr w:type="gramStart"/>
      <w:r w:rsidRPr="00F74ABB">
        <w:rPr>
          <w:sz w:val="24"/>
          <w:lang w:val="en-US"/>
        </w:rPr>
        <w:t>1:date</w:t>
      </w:r>
      <w:proofErr w:type="gramEnd"/>
      <w:r w:rsidRPr="00F74ABB">
        <w:rPr>
          <w:sz w:val="24"/>
          <w:lang w:val="en-US"/>
        </w:rPr>
        <w:t>&gt;2001-12-17T09:30:47Z&lt;/n1:date&gt;</w:t>
      </w:r>
    </w:p>
    <w:p w14:paraId="64312445" w14:textId="77777777" w:rsidR="00AB4881" w:rsidRPr="00F74ABB" w:rsidRDefault="00AB4881" w:rsidP="00F26643">
      <w:pPr>
        <w:pStyle w:val="a5"/>
        <w:rPr>
          <w:sz w:val="24"/>
          <w:lang w:val="en-US"/>
        </w:rPr>
      </w:pPr>
      <w:r w:rsidRPr="00F74ABB">
        <w:rPr>
          <w:sz w:val="24"/>
          <w:lang w:val="en-US"/>
        </w:rPr>
        <w:tab/>
        <w:t>&lt;n</w:t>
      </w:r>
      <w:proofErr w:type="gramStart"/>
      <w:r w:rsidRPr="00F74ABB">
        <w:rPr>
          <w:sz w:val="24"/>
          <w:lang w:val="en-US"/>
        </w:rPr>
        <w:t>1:orgSender</w:t>
      </w:r>
      <w:proofErr w:type="gramEnd"/>
      <w:r w:rsidRPr="00F74ABB">
        <w:rPr>
          <w:sz w:val="24"/>
          <w:lang w:val="en-US"/>
        </w:rPr>
        <w:t>&gt;</w:t>
      </w:r>
    </w:p>
    <w:p w14:paraId="4C4946A1" w14:textId="77777777" w:rsidR="00AB4881" w:rsidRPr="00F74ABB" w:rsidRDefault="00AB4881" w:rsidP="00F26643">
      <w:pPr>
        <w:pStyle w:val="a5"/>
        <w:rPr>
          <w:sz w:val="24"/>
          <w:lang w:val="en-US"/>
        </w:rPr>
      </w:pPr>
      <w:r w:rsidRPr="00F74ABB">
        <w:rPr>
          <w:sz w:val="24"/>
          <w:lang w:val="en-US"/>
        </w:rPr>
        <w:tab/>
      </w:r>
      <w:r w:rsidRPr="00F74ABB">
        <w:rPr>
          <w:sz w:val="24"/>
          <w:lang w:val="en-US"/>
        </w:rPr>
        <w:tab/>
        <w:t>&lt;n</w:t>
      </w:r>
      <w:proofErr w:type="gramStart"/>
      <w:r w:rsidRPr="00F74ABB">
        <w:rPr>
          <w:sz w:val="24"/>
          <w:lang w:val="en-US"/>
        </w:rPr>
        <w:t>1:inn</w:t>
      </w:r>
      <w:proofErr w:type="gramEnd"/>
      <w:r w:rsidRPr="00F74ABB">
        <w:rPr>
          <w:sz w:val="24"/>
          <w:lang w:val="en-US"/>
        </w:rPr>
        <w:t>&gt;0000000000&lt;/n1:inn&gt;</w:t>
      </w:r>
    </w:p>
    <w:p w14:paraId="322766FB" w14:textId="77777777" w:rsidR="00AB4881" w:rsidRPr="00F74ABB" w:rsidRDefault="00AB4881" w:rsidP="00F26643">
      <w:pPr>
        <w:pStyle w:val="a5"/>
        <w:rPr>
          <w:sz w:val="24"/>
          <w:lang w:val="en-US"/>
        </w:rPr>
      </w:pPr>
      <w:r w:rsidRPr="00F74ABB">
        <w:rPr>
          <w:sz w:val="24"/>
          <w:lang w:val="en-US"/>
        </w:rPr>
        <w:tab/>
      </w:r>
      <w:r w:rsidRPr="00F74ABB">
        <w:rPr>
          <w:sz w:val="24"/>
          <w:lang w:val="en-US"/>
        </w:rPr>
        <w:tab/>
        <w:t>&lt;n</w:t>
      </w:r>
      <w:proofErr w:type="gramStart"/>
      <w:r w:rsidRPr="00F74ABB">
        <w:rPr>
          <w:sz w:val="24"/>
          <w:lang w:val="en-US"/>
        </w:rPr>
        <w:t>1:kpp</w:t>
      </w:r>
      <w:proofErr w:type="gramEnd"/>
      <w:r w:rsidRPr="00F74ABB">
        <w:rPr>
          <w:sz w:val="24"/>
          <w:lang w:val="en-US"/>
        </w:rPr>
        <w:t>&gt;000000000&lt;/n1:kpp&gt;</w:t>
      </w:r>
    </w:p>
    <w:p w14:paraId="2CA67284" w14:textId="77777777" w:rsidR="00AB4881" w:rsidRPr="00F74ABB" w:rsidRDefault="00AB4881" w:rsidP="00F26643">
      <w:pPr>
        <w:pStyle w:val="a5"/>
        <w:rPr>
          <w:sz w:val="24"/>
          <w:lang w:val="en-US"/>
        </w:rPr>
      </w:pPr>
      <w:r w:rsidRPr="00F74ABB">
        <w:rPr>
          <w:sz w:val="24"/>
          <w:lang w:val="en-US"/>
        </w:rPr>
        <w:tab/>
      </w:r>
      <w:r w:rsidRPr="00F74ABB">
        <w:rPr>
          <w:sz w:val="24"/>
          <w:lang w:val="en-US"/>
        </w:rPr>
        <w:tab/>
        <w:t>&lt;n</w:t>
      </w:r>
      <w:proofErr w:type="gramStart"/>
      <w:r w:rsidRPr="00F74ABB">
        <w:rPr>
          <w:sz w:val="24"/>
          <w:lang w:val="en-US"/>
        </w:rPr>
        <w:t>1:regNum</w:t>
      </w:r>
      <w:proofErr w:type="gramEnd"/>
      <w:r w:rsidRPr="00F74ABB">
        <w:rPr>
          <w:sz w:val="24"/>
          <w:lang w:val="en-US"/>
        </w:rPr>
        <w:t>&gt;0000000000&lt;/n1:regNum&gt;</w:t>
      </w:r>
    </w:p>
    <w:p w14:paraId="088408CC" w14:textId="77777777" w:rsidR="00AB4881" w:rsidRPr="00F74ABB" w:rsidRDefault="00AB4881" w:rsidP="00F26643">
      <w:pPr>
        <w:pStyle w:val="a5"/>
        <w:rPr>
          <w:sz w:val="24"/>
          <w:lang w:val="en-US"/>
        </w:rPr>
      </w:pPr>
      <w:r w:rsidRPr="00F74ABB">
        <w:rPr>
          <w:sz w:val="24"/>
          <w:lang w:val="en-US"/>
        </w:rPr>
        <w:tab/>
        <w:t>&lt;/n</w:t>
      </w:r>
      <w:proofErr w:type="gramStart"/>
      <w:r w:rsidRPr="00F74ABB">
        <w:rPr>
          <w:sz w:val="24"/>
          <w:lang w:val="en-US"/>
        </w:rPr>
        <w:t>1:orgSender</w:t>
      </w:r>
      <w:proofErr w:type="gramEnd"/>
      <w:r w:rsidRPr="00F74ABB">
        <w:rPr>
          <w:sz w:val="24"/>
          <w:lang w:val="en-US"/>
        </w:rPr>
        <w:t>&gt;</w:t>
      </w:r>
    </w:p>
    <w:p w14:paraId="4C524197" w14:textId="77777777" w:rsidR="00AB4881" w:rsidRPr="00F74ABB" w:rsidRDefault="00AB4881" w:rsidP="00F26643">
      <w:pPr>
        <w:pStyle w:val="a5"/>
        <w:rPr>
          <w:sz w:val="24"/>
          <w:lang w:val="en-US"/>
        </w:rPr>
      </w:pPr>
      <w:r w:rsidRPr="00F74ABB">
        <w:rPr>
          <w:sz w:val="24"/>
          <w:lang w:val="en-US"/>
        </w:rPr>
        <w:tab/>
        <w:t>&lt;n</w:t>
      </w:r>
      <w:proofErr w:type="gramStart"/>
      <w:r w:rsidRPr="00F74ABB">
        <w:rPr>
          <w:sz w:val="24"/>
          <w:lang w:val="en-US"/>
        </w:rPr>
        <w:t>1:socOrgList</w:t>
      </w:r>
      <w:proofErr w:type="gramEnd"/>
      <w:r w:rsidRPr="00F74ABB">
        <w:rPr>
          <w:sz w:val="24"/>
          <w:lang w:val="en-US"/>
        </w:rPr>
        <w:t>&gt;</w:t>
      </w:r>
    </w:p>
    <w:p w14:paraId="0AAB22A3" w14:textId="77777777" w:rsidR="00AB4881" w:rsidRPr="00F74ABB" w:rsidRDefault="00AB4881" w:rsidP="00F26643">
      <w:pPr>
        <w:pStyle w:val="a5"/>
        <w:rPr>
          <w:sz w:val="24"/>
          <w:lang w:val="en-US"/>
        </w:rPr>
      </w:pPr>
      <w:r w:rsidRPr="00F74ABB">
        <w:rPr>
          <w:sz w:val="24"/>
          <w:lang w:val="en-US"/>
        </w:rPr>
        <w:tab/>
      </w:r>
      <w:r w:rsidRPr="00F74ABB">
        <w:rPr>
          <w:sz w:val="24"/>
          <w:lang w:val="en-US"/>
        </w:rPr>
        <w:tab/>
        <w:t>&lt;n</w:t>
      </w:r>
      <w:proofErr w:type="gramStart"/>
      <w:r w:rsidRPr="00F74ABB">
        <w:rPr>
          <w:sz w:val="24"/>
          <w:lang w:val="en-US"/>
        </w:rPr>
        <w:t>1:socOrgDetail</w:t>
      </w:r>
      <w:proofErr w:type="gramEnd"/>
      <w:r w:rsidRPr="00F74ABB">
        <w:rPr>
          <w:sz w:val="24"/>
          <w:lang w:val="en-US"/>
        </w:rPr>
        <w:t>&gt;</w:t>
      </w:r>
    </w:p>
    <w:p w14:paraId="625C8674" w14:textId="77777777" w:rsidR="00AB4881" w:rsidRPr="00F74ABB" w:rsidRDefault="00AB4881" w:rsidP="00F26643">
      <w:pPr>
        <w:pStyle w:val="a5"/>
        <w:rPr>
          <w:sz w:val="24"/>
          <w:lang w:val="en-US"/>
        </w:rPr>
      </w:pPr>
      <w:r w:rsidRPr="00F74ABB">
        <w:rPr>
          <w:sz w:val="24"/>
          <w:lang w:val="en-US"/>
        </w:rPr>
        <w:tab/>
      </w:r>
      <w:r w:rsidRPr="00F74ABB">
        <w:rPr>
          <w:sz w:val="24"/>
          <w:lang w:val="en-US"/>
        </w:rPr>
        <w:tab/>
      </w:r>
      <w:r w:rsidRPr="00F74ABB">
        <w:rPr>
          <w:sz w:val="24"/>
          <w:lang w:val="en-US"/>
        </w:rPr>
        <w:tab/>
        <w:t>&lt;n</w:t>
      </w:r>
      <w:proofErr w:type="gramStart"/>
      <w:r w:rsidRPr="00F74ABB">
        <w:rPr>
          <w:sz w:val="24"/>
          <w:lang w:val="en-US"/>
        </w:rPr>
        <w:t>1:socOrg</w:t>
      </w:r>
      <w:proofErr w:type="gramEnd"/>
      <w:r w:rsidRPr="00F74ABB">
        <w:rPr>
          <w:sz w:val="24"/>
          <w:lang w:val="en-US"/>
        </w:rPr>
        <w:t>&gt;</w:t>
      </w:r>
    </w:p>
    <w:p w14:paraId="129EF5AC" w14:textId="77777777" w:rsidR="00AB4881" w:rsidRPr="00F74ABB" w:rsidRDefault="00AB4881" w:rsidP="00F26643">
      <w:pPr>
        <w:pStyle w:val="a5"/>
        <w:rPr>
          <w:sz w:val="24"/>
          <w:lang w:val="en-US"/>
        </w:rPr>
      </w:pPr>
      <w:r w:rsidRPr="00F74ABB">
        <w:rPr>
          <w:sz w:val="24"/>
          <w:lang w:val="en-US"/>
        </w:rPr>
        <w:tab/>
      </w:r>
      <w:r w:rsidRPr="00F74ABB">
        <w:rPr>
          <w:sz w:val="24"/>
          <w:lang w:val="en-US"/>
        </w:rPr>
        <w:tab/>
      </w:r>
      <w:r w:rsidRPr="00F74ABB">
        <w:rPr>
          <w:sz w:val="24"/>
          <w:lang w:val="en-US"/>
        </w:rPr>
        <w:tab/>
      </w:r>
      <w:r w:rsidRPr="00F74ABB">
        <w:rPr>
          <w:sz w:val="24"/>
          <w:lang w:val="en-US"/>
        </w:rPr>
        <w:tab/>
        <w:t>&lt;n</w:t>
      </w:r>
      <w:proofErr w:type="gramStart"/>
      <w:r w:rsidRPr="00F74ABB">
        <w:rPr>
          <w:sz w:val="24"/>
          <w:lang w:val="en-US"/>
        </w:rPr>
        <w:t>1:inn</w:t>
      </w:r>
      <w:proofErr w:type="gramEnd"/>
      <w:r w:rsidRPr="00F74ABB">
        <w:rPr>
          <w:sz w:val="24"/>
          <w:lang w:val="en-US"/>
        </w:rPr>
        <w:t>&gt;0000000000&lt;/n1:inn&gt;</w:t>
      </w:r>
    </w:p>
    <w:p w14:paraId="77437FAD" w14:textId="77777777" w:rsidR="00AB4881" w:rsidRPr="00F74ABB" w:rsidRDefault="00AB4881" w:rsidP="00F26643">
      <w:pPr>
        <w:pStyle w:val="a5"/>
        <w:rPr>
          <w:sz w:val="24"/>
          <w:lang w:val="en-US"/>
        </w:rPr>
      </w:pPr>
      <w:r w:rsidRPr="00F74ABB">
        <w:rPr>
          <w:sz w:val="24"/>
          <w:lang w:val="en-US"/>
        </w:rPr>
        <w:tab/>
      </w:r>
      <w:r w:rsidRPr="00F74ABB">
        <w:rPr>
          <w:sz w:val="24"/>
          <w:lang w:val="en-US"/>
        </w:rPr>
        <w:tab/>
      </w:r>
      <w:r w:rsidRPr="00F74ABB">
        <w:rPr>
          <w:sz w:val="24"/>
          <w:lang w:val="en-US"/>
        </w:rPr>
        <w:tab/>
      </w:r>
      <w:r w:rsidRPr="00F74ABB">
        <w:rPr>
          <w:sz w:val="24"/>
          <w:lang w:val="en-US"/>
        </w:rPr>
        <w:tab/>
        <w:t>&lt;n</w:t>
      </w:r>
      <w:proofErr w:type="gramStart"/>
      <w:r w:rsidRPr="00F74ABB">
        <w:rPr>
          <w:sz w:val="24"/>
          <w:lang w:val="en-US"/>
        </w:rPr>
        <w:t>1:kpp</w:t>
      </w:r>
      <w:proofErr w:type="gramEnd"/>
      <w:r w:rsidRPr="00F74ABB">
        <w:rPr>
          <w:sz w:val="24"/>
          <w:lang w:val="en-US"/>
        </w:rPr>
        <w:t>&gt;000000000&lt;/n1:kpp&gt;</w:t>
      </w:r>
    </w:p>
    <w:p w14:paraId="738618E4" w14:textId="77777777" w:rsidR="00AB4881" w:rsidRPr="00F74ABB" w:rsidRDefault="00AB4881" w:rsidP="00F26643">
      <w:pPr>
        <w:pStyle w:val="a5"/>
        <w:rPr>
          <w:sz w:val="24"/>
          <w:lang w:val="en-US"/>
        </w:rPr>
      </w:pPr>
      <w:r w:rsidRPr="00F74ABB">
        <w:rPr>
          <w:sz w:val="24"/>
          <w:lang w:val="en-US"/>
        </w:rPr>
        <w:tab/>
      </w:r>
      <w:r w:rsidRPr="00F74ABB">
        <w:rPr>
          <w:sz w:val="24"/>
          <w:lang w:val="en-US"/>
        </w:rPr>
        <w:tab/>
      </w:r>
      <w:r w:rsidRPr="00F74ABB">
        <w:rPr>
          <w:sz w:val="24"/>
          <w:lang w:val="en-US"/>
        </w:rPr>
        <w:tab/>
      </w:r>
      <w:r w:rsidRPr="00F74ABB">
        <w:rPr>
          <w:sz w:val="24"/>
          <w:lang w:val="en-US"/>
        </w:rPr>
        <w:tab/>
        <w:t>&lt;n</w:t>
      </w:r>
      <w:proofErr w:type="gramStart"/>
      <w:r w:rsidRPr="00F74ABB">
        <w:rPr>
          <w:sz w:val="24"/>
          <w:lang w:val="en-US"/>
        </w:rPr>
        <w:t>1:regNum</w:t>
      </w:r>
      <w:proofErr w:type="gramEnd"/>
      <w:r w:rsidRPr="00F74ABB">
        <w:rPr>
          <w:sz w:val="24"/>
          <w:lang w:val="en-US"/>
        </w:rPr>
        <w:t>&gt;0000000000&lt;/n1:regNum&gt;</w:t>
      </w:r>
    </w:p>
    <w:p w14:paraId="7A75C535" w14:textId="77777777" w:rsidR="00AB4881" w:rsidRPr="00F74ABB" w:rsidRDefault="00AB4881" w:rsidP="00F26643">
      <w:pPr>
        <w:pStyle w:val="a5"/>
        <w:rPr>
          <w:sz w:val="24"/>
          <w:lang w:val="en-US"/>
        </w:rPr>
      </w:pPr>
      <w:r w:rsidRPr="00F74ABB">
        <w:rPr>
          <w:sz w:val="24"/>
          <w:lang w:val="en-US"/>
        </w:rPr>
        <w:tab/>
      </w:r>
      <w:r w:rsidRPr="00F74ABB">
        <w:rPr>
          <w:sz w:val="24"/>
          <w:lang w:val="en-US"/>
        </w:rPr>
        <w:tab/>
      </w:r>
      <w:r w:rsidRPr="00F74ABB">
        <w:rPr>
          <w:sz w:val="24"/>
          <w:lang w:val="en-US"/>
        </w:rPr>
        <w:tab/>
        <w:t>&lt;/n</w:t>
      </w:r>
      <w:proofErr w:type="gramStart"/>
      <w:r w:rsidRPr="00F74ABB">
        <w:rPr>
          <w:sz w:val="24"/>
          <w:lang w:val="en-US"/>
        </w:rPr>
        <w:t>1:socOrg</w:t>
      </w:r>
      <w:proofErr w:type="gramEnd"/>
      <w:r w:rsidRPr="00F74ABB">
        <w:rPr>
          <w:sz w:val="24"/>
          <w:lang w:val="en-US"/>
        </w:rPr>
        <w:t>&gt;</w:t>
      </w:r>
    </w:p>
    <w:p w14:paraId="131B6F21" w14:textId="77777777" w:rsidR="00AB4881" w:rsidRPr="00F74ABB" w:rsidRDefault="00AB4881" w:rsidP="00F26643">
      <w:pPr>
        <w:pStyle w:val="a5"/>
        <w:rPr>
          <w:sz w:val="24"/>
          <w:lang w:val="en-US"/>
        </w:rPr>
      </w:pPr>
      <w:r w:rsidRPr="00F74ABB">
        <w:rPr>
          <w:sz w:val="24"/>
          <w:lang w:val="en-US"/>
        </w:rPr>
        <w:tab/>
      </w:r>
      <w:r w:rsidRPr="00F74ABB">
        <w:rPr>
          <w:sz w:val="24"/>
          <w:lang w:val="en-US"/>
        </w:rPr>
        <w:tab/>
      </w:r>
      <w:r w:rsidRPr="00F74ABB">
        <w:rPr>
          <w:sz w:val="24"/>
          <w:lang w:val="en-US"/>
        </w:rPr>
        <w:tab/>
        <w:t>&lt;n1:</w:t>
      </w:r>
      <w:r w:rsidR="00992255" w:rsidRPr="00F74ABB">
        <w:rPr>
          <w:sz w:val="24"/>
          <w:lang w:val="en-US"/>
        </w:rPr>
        <w:t xml:space="preserve"> regDate1</w:t>
      </w:r>
      <w:r w:rsidRPr="00F74ABB">
        <w:rPr>
          <w:sz w:val="24"/>
          <w:lang w:val="en-US"/>
        </w:rPr>
        <w:t>&gt;1957-08-13&lt;/n1:</w:t>
      </w:r>
      <w:r w:rsidR="00992255" w:rsidRPr="00F74ABB">
        <w:rPr>
          <w:sz w:val="24"/>
          <w:lang w:val="en-US"/>
        </w:rPr>
        <w:t xml:space="preserve"> regDate1</w:t>
      </w:r>
      <w:r w:rsidRPr="00F74ABB">
        <w:rPr>
          <w:sz w:val="24"/>
          <w:lang w:val="en-US"/>
        </w:rPr>
        <w:t>&gt;</w:t>
      </w:r>
    </w:p>
    <w:p w14:paraId="1E82F59E" w14:textId="77777777" w:rsidR="003433B3" w:rsidRPr="00F74ABB" w:rsidRDefault="003433B3" w:rsidP="003433B3">
      <w:pPr>
        <w:pStyle w:val="a5"/>
        <w:ind w:left="1440" w:firstLine="720"/>
        <w:rPr>
          <w:sz w:val="24"/>
          <w:lang w:val="en-US"/>
        </w:rPr>
      </w:pPr>
      <w:r w:rsidRPr="00F74ABB">
        <w:rPr>
          <w:sz w:val="24"/>
          <w:lang w:val="en-US"/>
        </w:rPr>
        <w:t>&lt;n1: regDate2&gt;1957-09-13&lt;/n1: regDate2&gt;</w:t>
      </w:r>
    </w:p>
    <w:p w14:paraId="211583D2" w14:textId="77777777" w:rsidR="00AB4881" w:rsidRPr="00F74ABB" w:rsidRDefault="00AB4881" w:rsidP="00F26643">
      <w:pPr>
        <w:pStyle w:val="a5"/>
        <w:rPr>
          <w:sz w:val="24"/>
          <w:lang w:val="en-US"/>
        </w:rPr>
      </w:pPr>
      <w:r w:rsidRPr="00F74ABB">
        <w:rPr>
          <w:sz w:val="24"/>
          <w:lang w:val="en-US"/>
        </w:rPr>
        <w:tab/>
      </w:r>
      <w:r w:rsidRPr="00F74ABB">
        <w:rPr>
          <w:sz w:val="24"/>
          <w:lang w:val="en-US"/>
        </w:rPr>
        <w:tab/>
      </w:r>
      <w:r w:rsidRPr="00F74ABB">
        <w:rPr>
          <w:sz w:val="24"/>
          <w:lang w:val="en-US"/>
        </w:rPr>
        <w:tab/>
        <w:t>&lt;n</w:t>
      </w:r>
      <w:proofErr w:type="gramStart"/>
      <w:r w:rsidRPr="00F74ABB">
        <w:rPr>
          <w:sz w:val="24"/>
          <w:lang w:val="en-US"/>
        </w:rPr>
        <w:t>1:operation</w:t>
      </w:r>
      <w:proofErr w:type="gramEnd"/>
      <w:r w:rsidRPr="00F74ABB">
        <w:rPr>
          <w:sz w:val="24"/>
          <w:lang w:val="en-US"/>
        </w:rPr>
        <w:t>&gt;1&lt;/n1:operation&gt;</w:t>
      </w:r>
    </w:p>
    <w:p w14:paraId="516EC576" w14:textId="77777777" w:rsidR="00AB4881" w:rsidRPr="00F74ABB" w:rsidRDefault="00AB4881" w:rsidP="00F26643">
      <w:pPr>
        <w:pStyle w:val="a5"/>
        <w:rPr>
          <w:sz w:val="24"/>
          <w:lang w:val="en-US"/>
        </w:rPr>
      </w:pPr>
      <w:r w:rsidRPr="00F74ABB">
        <w:rPr>
          <w:sz w:val="24"/>
          <w:lang w:val="en-US"/>
        </w:rPr>
        <w:tab/>
      </w:r>
      <w:r w:rsidRPr="00F74ABB">
        <w:rPr>
          <w:sz w:val="24"/>
          <w:lang w:val="en-US"/>
        </w:rPr>
        <w:tab/>
        <w:t>&lt;/n</w:t>
      </w:r>
      <w:proofErr w:type="gramStart"/>
      <w:r w:rsidRPr="00F74ABB">
        <w:rPr>
          <w:sz w:val="24"/>
          <w:lang w:val="en-US"/>
        </w:rPr>
        <w:t>1:socOrgDetail</w:t>
      </w:r>
      <w:proofErr w:type="gramEnd"/>
      <w:r w:rsidRPr="00F74ABB">
        <w:rPr>
          <w:sz w:val="24"/>
          <w:lang w:val="en-US"/>
        </w:rPr>
        <w:t>&gt;</w:t>
      </w:r>
    </w:p>
    <w:p w14:paraId="219A2639" w14:textId="77777777" w:rsidR="00AB4881" w:rsidRPr="00F74ABB" w:rsidRDefault="00AB4881" w:rsidP="00F26643">
      <w:pPr>
        <w:pStyle w:val="a5"/>
        <w:rPr>
          <w:sz w:val="24"/>
          <w:lang w:val="en-US"/>
        </w:rPr>
      </w:pPr>
      <w:r w:rsidRPr="00F74ABB">
        <w:rPr>
          <w:sz w:val="24"/>
          <w:lang w:val="en-US"/>
        </w:rPr>
        <w:tab/>
        <w:t>&lt;/n</w:t>
      </w:r>
      <w:proofErr w:type="gramStart"/>
      <w:r w:rsidRPr="00F74ABB">
        <w:rPr>
          <w:sz w:val="24"/>
          <w:lang w:val="en-US"/>
        </w:rPr>
        <w:t>1:socOrgList</w:t>
      </w:r>
      <w:proofErr w:type="gramEnd"/>
      <w:r w:rsidRPr="00F74ABB">
        <w:rPr>
          <w:sz w:val="24"/>
          <w:lang w:val="en-US"/>
        </w:rPr>
        <w:t>&gt;</w:t>
      </w:r>
    </w:p>
    <w:p w14:paraId="31B910D4" w14:textId="77777777" w:rsidR="00DD2E6E" w:rsidRPr="00F74ABB" w:rsidRDefault="00AB4881" w:rsidP="00F26643">
      <w:pPr>
        <w:pStyle w:val="a5"/>
        <w:rPr>
          <w:sz w:val="24"/>
          <w:lang w:val="en-US"/>
        </w:rPr>
      </w:pPr>
      <w:r w:rsidRPr="00F74ABB">
        <w:rPr>
          <w:sz w:val="24"/>
          <w:lang w:val="en-US"/>
        </w:rPr>
        <w:t>&lt;/n</w:t>
      </w:r>
      <w:proofErr w:type="gramStart"/>
      <w:r w:rsidRPr="00F74ABB">
        <w:rPr>
          <w:sz w:val="24"/>
          <w:lang w:val="en-US"/>
        </w:rPr>
        <w:t>1:registrationSocialOrgRequest</w:t>
      </w:r>
      <w:proofErr w:type="gramEnd"/>
      <w:r w:rsidRPr="00F74ABB">
        <w:rPr>
          <w:sz w:val="24"/>
          <w:lang w:val="en-US"/>
        </w:rPr>
        <w:t>&gt;</w:t>
      </w:r>
    </w:p>
    <w:p w14:paraId="23C770BB" w14:textId="77777777" w:rsidR="00DD2E6E" w:rsidRPr="00F74ABB" w:rsidRDefault="00DD2E6E" w:rsidP="00F26643">
      <w:pPr>
        <w:pStyle w:val="3"/>
        <w:rPr>
          <w:sz w:val="24"/>
        </w:rPr>
      </w:pPr>
      <w:bookmarkStart w:id="112" w:name="_Toc90987698"/>
      <w:r w:rsidRPr="00F74ABB">
        <w:rPr>
          <w:sz w:val="24"/>
        </w:rPr>
        <w:t>Пример ответного сообщения</w:t>
      </w:r>
      <w:bookmarkEnd w:id="112"/>
    </w:p>
    <w:p w14:paraId="353C7600" w14:textId="77777777" w:rsidR="00AB4881" w:rsidRPr="00F74ABB" w:rsidRDefault="00AB4881" w:rsidP="00F26643">
      <w:pPr>
        <w:pStyle w:val="a5"/>
        <w:rPr>
          <w:sz w:val="24"/>
          <w:lang w:val="en-US"/>
        </w:rPr>
      </w:pPr>
      <w:r w:rsidRPr="00F74ABB">
        <w:rPr>
          <w:sz w:val="24"/>
          <w:lang w:val="en-US"/>
        </w:rPr>
        <w:t>&lt;?xml version="1.0" encoding="UTF-8"?&gt;</w:t>
      </w:r>
    </w:p>
    <w:p w14:paraId="6B879D16" w14:textId="77777777" w:rsidR="00AB4881" w:rsidRPr="00F74ABB" w:rsidRDefault="00AB4881" w:rsidP="00F26643">
      <w:pPr>
        <w:pStyle w:val="a5"/>
        <w:rPr>
          <w:sz w:val="24"/>
          <w:lang w:val="en-US"/>
        </w:rPr>
      </w:pPr>
      <w:proofErr w:type="gramStart"/>
      <w:r w:rsidRPr="00F74ABB">
        <w:rPr>
          <w:sz w:val="24"/>
          <w:lang w:val="en-US"/>
        </w:rPr>
        <w:t>&lt;!--</w:t>
      </w:r>
      <w:proofErr w:type="gramEnd"/>
      <w:r w:rsidRPr="00F74ABB">
        <w:rPr>
          <w:sz w:val="24"/>
          <w:lang w:val="en-US"/>
        </w:rPr>
        <w:t xml:space="preserve">Sample XML file generated by </w:t>
      </w:r>
      <w:proofErr w:type="spellStart"/>
      <w:r w:rsidRPr="00F74ABB">
        <w:rPr>
          <w:sz w:val="24"/>
          <w:lang w:val="en-US"/>
        </w:rPr>
        <w:t>XMLSpy</w:t>
      </w:r>
      <w:proofErr w:type="spellEnd"/>
      <w:r w:rsidRPr="00F74ABB">
        <w:rPr>
          <w:sz w:val="24"/>
          <w:lang w:val="en-US"/>
        </w:rPr>
        <w:t xml:space="preserve"> v2018 rel. 2 sp1 (x64) (http://www.altova.com)--&gt;</w:t>
      </w:r>
    </w:p>
    <w:p w14:paraId="4CA252F2" w14:textId="77777777" w:rsidR="00AB4881" w:rsidRPr="00F74ABB" w:rsidRDefault="00AB4881" w:rsidP="00F26643">
      <w:pPr>
        <w:pStyle w:val="a5"/>
        <w:rPr>
          <w:sz w:val="24"/>
          <w:lang w:val="en-US"/>
        </w:rPr>
      </w:pPr>
      <w:r w:rsidRPr="00F74ABB">
        <w:rPr>
          <w:sz w:val="24"/>
          <w:lang w:val="en-US"/>
        </w:rPr>
        <w:t>&lt;n</w:t>
      </w:r>
      <w:proofErr w:type="gramStart"/>
      <w:r w:rsidRPr="00F74ABB">
        <w:rPr>
          <w:sz w:val="24"/>
          <w:lang w:val="en-US"/>
        </w:rPr>
        <w:t>1:registrationSocialOrgResponse</w:t>
      </w:r>
      <w:proofErr w:type="gramEnd"/>
      <w:r w:rsidRPr="00F74ABB">
        <w:rPr>
          <w:sz w:val="24"/>
          <w:lang w:val="en-US"/>
        </w:rPr>
        <w:t xml:space="preserve"> </w:t>
      </w:r>
      <w:proofErr w:type="spellStart"/>
      <w:r w:rsidRPr="00F74ABB">
        <w:rPr>
          <w:sz w:val="24"/>
          <w:lang w:val="en-US"/>
        </w:rPr>
        <w:t>xmlns:xsi</w:t>
      </w:r>
      <w:proofErr w:type="spellEnd"/>
      <w:r w:rsidRPr="00F74ABB">
        <w:rPr>
          <w:sz w:val="24"/>
          <w:lang w:val="en-US"/>
        </w:rPr>
        <w:t>="http://www.w3.org/2001/XMLSchema-instance" xmlns:n1="http://www.fss.ru/integration/types/pvso/quarantine/registrationsocialorg/v01" xsi:schemaLocation="http://www.fss.ru/integration/types/pvso/quarantine/registrationsocialorg/v01 RegistrationSocialOrg.xsd"&gt;</w:t>
      </w:r>
    </w:p>
    <w:p w14:paraId="0A54F4CB" w14:textId="77777777" w:rsidR="00AB4881" w:rsidRPr="00F74ABB" w:rsidRDefault="00AB4881" w:rsidP="00F26643">
      <w:pPr>
        <w:pStyle w:val="a5"/>
        <w:rPr>
          <w:sz w:val="24"/>
          <w:lang w:val="en-US"/>
        </w:rPr>
      </w:pPr>
      <w:r w:rsidRPr="00F74ABB">
        <w:rPr>
          <w:sz w:val="24"/>
          <w:lang w:val="en-US"/>
        </w:rPr>
        <w:tab/>
        <w:t>&lt;n</w:t>
      </w:r>
      <w:proofErr w:type="gramStart"/>
      <w:r w:rsidRPr="00F74ABB">
        <w:rPr>
          <w:sz w:val="24"/>
          <w:lang w:val="en-US"/>
        </w:rPr>
        <w:t>1:uuid</w:t>
      </w:r>
      <w:proofErr w:type="gramEnd"/>
      <w:r w:rsidRPr="00F74ABB">
        <w:rPr>
          <w:sz w:val="24"/>
          <w:lang w:val="en-US"/>
        </w:rPr>
        <w:t>&gt;a&lt;/n1:uuid&gt;</w:t>
      </w:r>
    </w:p>
    <w:p w14:paraId="783FD248" w14:textId="77777777" w:rsidR="00AB4881" w:rsidRPr="00F74ABB" w:rsidRDefault="00AB4881" w:rsidP="00F26643">
      <w:pPr>
        <w:pStyle w:val="a5"/>
        <w:rPr>
          <w:sz w:val="24"/>
          <w:lang w:val="en-US"/>
        </w:rPr>
      </w:pPr>
      <w:r w:rsidRPr="00F74ABB">
        <w:rPr>
          <w:sz w:val="24"/>
          <w:lang w:val="en-US"/>
        </w:rPr>
        <w:tab/>
        <w:t>&lt;n</w:t>
      </w:r>
      <w:proofErr w:type="gramStart"/>
      <w:r w:rsidRPr="00F74ABB">
        <w:rPr>
          <w:sz w:val="24"/>
          <w:lang w:val="en-US"/>
        </w:rPr>
        <w:t>1:date</w:t>
      </w:r>
      <w:proofErr w:type="gramEnd"/>
      <w:r w:rsidRPr="00F74ABB">
        <w:rPr>
          <w:sz w:val="24"/>
          <w:lang w:val="en-US"/>
        </w:rPr>
        <w:t>&gt;2001-12-17T09:30:47Z&lt;/n1:date&gt;</w:t>
      </w:r>
    </w:p>
    <w:p w14:paraId="4372F962" w14:textId="77777777" w:rsidR="00AB4881" w:rsidRPr="00F74ABB" w:rsidRDefault="00AB4881" w:rsidP="00F26643">
      <w:pPr>
        <w:pStyle w:val="a5"/>
        <w:rPr>
          <w:sz w:val="24"/>
          <w:lang w:val="en-US"/>
        </w:rPr>
      </w:pPr>
      <w:r w:rsidRPr="00F74ABB">
        <w:rPr>
          <w:sz w:val="24"/>
          <w:lang w:val="en-US"/>
        </w:rPr>
        <w:tab/>
        <w:t>&lt;n</w:t>
      </w:r>
      <w:proofErr w:type="gramStart"/>
      <w:r w:rsidRPr="00F74ABB">
        <w:rPr>
          <w:sz w:val="24"/>
          <w:lang w:val="en-US"/>
        </w:rPr>
        <w:t>1:result</w:t>
      </w:r>
      <w:proofErr w:type="gramEnd"/>
      <w:r w:rsidRPr="00F74ABB">
        <w:rPr>
          <w:sz w:val="24"/>
          <w:lang w:val="en-US"/>
        </w:rPr>
        <w:t>&gt;1&lt;/n1:result&gt;</w:t>
      </w:r>
    </w:p>
    <w:p w14:paraId="2CD60DBA" w14:textId="77777777" w:rsidR="00DD2E6E" w:rsidRPr="00F74ABB" w:rsidRDefault="00AB4881" w:rsidP="00F26643">
      <w:pPr>
        <w:pStyle w:val="a5"/>
        <w:rPr>
          <w:sz w:val="24"/>
          <w:lang w:val="en-US"/>
        </w:rPr>
      </w:pPr>
      <w:r w:rsidRPr="00F74ABB">
        <w:rPr>
          <w:sz w:val="24"/>
          <w:lang w:val="en-US"/>
        </w:rPr>
        <w:lastRenderedPageBreak/>
        <w:t>&lt;/n</w:t>
      </w:r>
      <w:proofErr w:type="gramStart"/>
      <w:r w:rsidRPr="00F74ABB">
        <w:rPr>
          <w:sz w:val="24"/>
          <w:lang w:val="en-US"/>
        </w:rPr>
        <w:t>1:registrationSocialOrgResponse</w:t>
      </w:r>
      <w:proofErr w:type="gramEnd"/>
      <w:r w:rsidRPr="00F74ABB">
        <w:rPr>
          <w:sz w:val="24"/>
          <w:lang w:val="en-US"/>
        </w:rPr>
        <w:t>&gt;</w:t>
      </w:r>
    </w:p>
    <w:p w14:paraId="2AD96C57" w14:textId="77777777" w:rsidR="009D1087" w:rsidRPr="00F74ABB" w:rsidRDefault="009D1087" w:rsidP="00F26643">
      <w:pPr>
        <w:pStyle w:val="1"/>
        <w:rPr>
          <w:rFonts w:eastAsia="+mn-ea"/>
          <w:sz w:val="24"/>
        </w:rPr>
      </w:pPr>
      <w:bookmarkStart w:id="113" w:name="_Toc35960515"/>
      <w:bookmarkStart w:id="114" w:name="_Toc90987699"/>
      <w:r w:rsidRPr="00F74ABB">
        <w:rPr>
          <w:rFonts w:eastAsia="+mn-ea"/>
          <w:sz w:val="24"/>
        </w:rPr>
        <w:lastRenderedPageBreak/>
        <w:t>Перечень принятых сокращений</w:t>
      </w:r>
      <w:bookmarkEnd w:id="113"/>
      <w:bookmarkEnd w:id="114"/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1615"/>
        <w:gridCol w:w="8477"/>
      </w:tblGrid>
      <w:tr w:rsidR="00927942" w:rsidRPr="00F74ABB" w14:paraId="3B341F3A" w14:textId="77777777" w:rsidTr="008310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800" w:type="pct"/>
          </w:tcPr>
          <w:p w14:paraId="721E224A" w14:textId="77777777" w:rsidR="00927942" w:rsidRPr="00F74ABB" w:rsidRDefault="0051305E" w:rsidP="008310E5">
            <w:pPr>
              <w:pStyle w:val="aff2"/>
              <w:spacing w:before="144" w:after="144"/>
              <w:rPr>
                <w:rFonts w:eastAsia="+mn-ea"/>
                <w:lang w:eastAsia="en-US"/>
              </w:rPr>
            </w:pPr>
            <w:r w:rsidRPr="00F74ABB">
              <w:rPr>
                <w:rFonts w:eastAsia="+mn-ea"/>
                <w:lang w:eastAsia="en-US"/>
              </w:rPr>
              <w:t>Аббревиатура</w:t>
            </w:r>
          </w:p>
        </w:tc>
        <w:tc>
          <w:tcPr>
            <w:tcW w:w="4200" w:type="pct"/>
          </w:tcPr>
          <w:p w14:paraId="0916652D" w14:textId="77777777" w:rsidR="00927942" w:rsidRPr="00F74ABB" w:rsidRDefault="0051305E" w:rsidP="008310E5">
            <w:pPr>
              <w:pStyle w:val="aff2"/>
              <w:spacing w:before="144" w:after="144"/>
              <w:rPr>
                <w:rFonts w:eastAsia="+mn-ea"/>
              </w:rPr>
            </w:pPr>
            <w:r w:rsidRPr="00F74ABB">
              <w:rPr>
                <w:rFonts w:eastAsia="+mn-ea"/>
              </w:rPr>
              <w:t>Наименование</w:t>
            </w:r>
          </w:p>
        </w:tc>
      </w:tr>
      <w:tr w:rsidR="0051305E" w:rsidRPr="00F74ABB" w14:paraId="3300B7FD" w14:textId="77777777" w:rsidTr="00831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0" w:type="pct"/>
          </w:tcPr>
          <w:p w14:paraId="599ED088" w14:textId="77777777" w:rsidR="0051305E" w:rsidRPr="00F74ABB" w:rsidRDefault="0051305E" w:rsidP="008310E5">
            <w:pPr>
              <w:pStyle w:val="aff2"/>
              <w:keepNext w:val="0"/>
              <w:rPr>
                <w:rFonts w:eastAsia="+mn-ea"/>
                <w:lang w:eastAsia="en-US"/>
              </w:rPr>
            </w:pPr>
            <w:r w:rsidRPr="00F74ABB">
              <w:rPr>
                <w:rFonts w:eastAsia="+mn-ea"/>
                <w:lang w:eastAsia="en-US"/>
              </w:rPr>
              <w:t>АРМ СВ</w:t>
            </w:r>
          </w:p>
        </w:tc>
        <w:tc>
          <w:tcPr>
            <w:tcW w:w="4200" w:type="pct"/>
          </w:tcPr>
          <w:p w14:paraId="3CB2D0CA" w14:textId="77777777" w:rsidR="0051305E" w:rsidRPr="00F74ABB" w:rsidRDefault="0051305E" w:rsidP="008310E5">
            <w:pPr>
              <w:pStyle w:val="aff2"/>
              <w:keepNext w:val="0"/>
              <w:rPr>
                <w:rFonts w:eastAsia="+mn-ea"/>
                <w:lang w:eastAsia="en-US"/>
              </w:rPr>
            </w:pPr>
            <w:r w:rsidRPr="00F74ABB">
              <w:rPr>
                <w:rFonts w:eastAsia="+mn-ea"/>
                <w:lang w:eastAsia="en-US"/>
              </w:rPr>
              <w:t>- личный кабинет получателя услуг;</w:t>
            </w:r>
          </w:p>
        </w:tc>
      </w:tr>
      <w:tr w:rsidR="00733F75" w:rsidRPr="00F74ABB" w14:paraId="77F0D76F" w14:textId="77777777" w:rsidTr="008310E5">
        <w:tc>
          <w:tcPr>
            <w:tcW w:w="800" w:type="pct"/>
          </w:tcPr>
          <w:p w14:paraId="3D9F4040" w14:textId="77777777" w:rsidR="00733F75" w:rsidRPr="00F74ABB" w:rsidRDefault="00733F75" w:rsidP="00F00718">
            <w:pPr>
              <w:pStyle w:val="aff2"/>
              <w:rPr>
                <w:rFonts w:eastAsia="+mn-ea"/>
                <w:lang w:eastAsia="en-US"/>
              </w:rPr>
            </w:pPr>
            <w:r w:rsidRPr="00F74ABB">
              <w:rPr>
                <w:rFonts w:eastAsia="+mn-ea"/>
                <w:lang w:eastAsia="en-US"/>
              </w:rPr>
              <w:t>БД</w:t>
            </w:r>
          </w:p>
        </w:tc>
        <w:tc>
          <w:tcPr>
            <w:tcW w:w="4200" w:type="pct"/>
          </w:tcPr>
          <w:p w14:paraId="21709AD6" w14:textId="77777777" w:rsidR="00733F75" w:rsidRPr="00F74ABB" w:rsidRDefault="00733F75" w:rsidP="00F00718">
            <w:pPr>
              <w:pStyle w:val="aff2"/>
              <w:rPr>
                <w:rFonts w:eastAsia="+mn-ea"/>
                <w:lang w:eastAsia="en-US"/>
              </w:rPr>
            </w:pPr>
            <w:r w:rsidRPr="00F74ABB">
              <w:rPr>
                <w:rFonts w:eastAsia="+mn-ea"/>
                <w:lang w:eastAsia="en-US"/>
              </w:rPr>
              <w:t>- база данных;</w:t>
            </w:r>
          </w:p>
        </w:tc>
      </w:tr>
      <w:tr w:rsidR="00922DF1" w:rsidRPr="00F74ABB" w14:paraId="6A5B46F5" w14:textId="77777777" w:rsidTr="00831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0" w:type="pct"/>
          </w:tcPr>
          <w:p w14:paraId="6D85B967" w14:textId="77777777" w:rsidR="00922DF1" w:rsidRPr="00F74ABB" w:rsidRDefault="00922DF1" w:rsidP="00F00718">
            <w:pPr>
              <w:pStyle w:val="aff2"/>
              <w:keepNext w:val="0"/>
              <w:rPr>
                <w:rFonts w:eastAsia="+mn-ea"/>
                <w:lang w:eastAsia="en-US"/>
              </w:rPr>
            </w:pPr>
            <w:r w:rsidRPr="00F74ABB">
              <w:rPr>
                <w:rFonts w:eastAsia="+mn-ea"/>
                <w:lang w:eastAsia="en-US"/>
              </w:rPr>
              <w:t>БИК</w:t>
            </w:r>
          </w:p>
        </w:tc>
        <w:tc>
          <w:tcPr>
            <w:tcW w:w="4200" w:type="pct"/>
          </w:tcPr>
          <w:p w14:paraId="3E269CD4" w14:textId="77777777" w:rsidR="00922DF1" w:rsidRPr="00F74ABB" w:rsidRDefault="00922DF1" w:rsidP="00F00718">
            <w:pPr>
              <w:pStyle w:val="aff2"/>
              <w:keepNext w:val="0"/>
              <w:rPr>
                <w:rFonts w:eastAsia="+mn-ea"/>
                <w:lang w:eastAsia="en-US"/>
              </w:rPr>
            </w:pPr>
            <w:r w:rsidRPr="00F74ABB">
              <w:rPr>
                <w:rFonts w:eastAsia="+mn-ea"/>
                <w:lang w:eastAsia="en-US"/>
              </w:rPr>
              <w:t>- банковский идентификационный код;</w:t>
            </w:r>
          </w:p>
        </w:tc>
      </w:tr>
      <w:tr w:rsidR="00922DF1" w:rsidRPr="00F74ABB" w14:paraId="07717F56" w14:textId="77777777" w:rsidTr="008310E5">
        <w:tc>
          <w:tcPr>
            <w:tcW w:w="800" w:type="pct"/>
          </w:tcPr>
          <w:p w14:paraId="4ABE0BF4" w14:textId="77777777" w:rsidR="00922DF1" w:rsidRPr="00F74ABB" w:rsidRDefault="00922DF1" w:rsidP="00F00718">
            <w:pPr>
              <w:pStyle w:val="aff2"/>
              <w:rPr>
                <w:rFonts w:eastAsia="+mn-ea"/>
                <w:lang w:eastAsia="en-US"/>
              </w:rPr>
            </w:pPr>
            <w:r w:rsidRPr="00F74ABB">
              <w:rPr>
                <w:rFonts w:eastAsia="+mn-ea"/>
                <w:lang w:eastAsia="en-US"/>
              </w:rPr>
              <w:t>ИНН</w:t>
            </w:r>
          </w:p>
        </w:tc>
        <w:tc>
          <w:tcPr>
            <w:tcW w:w="4200" w:type="pct"/>
          </w:tcPr>
          <w:p w14:paraId="77DD7F81" w14:textId="77777777" w:rsidR="00922DF1" w:rsidRPr="00F74ABB" w:rsidRDefault="00922DF1" w:rsidP="00F00718">
            <w:pPr>
              <w:pStyle w:val="aff2"/>
              <w:rPr>
                <w:rFonts w:eastAsia="+mn-ea"/>
                <w:lang w:eastAsia="en-US"/>
              </w:rPr>
            </w:pPr>
            <w:r w:rsidRPr="00F74ABB">
              <w:rPr>
                <w:rFonts w:eastAsia="+mn-ea"/>
                <w:lang w:eastAsia="en-US"/>
              </w:rPr>
              <w:t>- идентификационный номер налогоплательщика;</w:t>
            </w:r>
          </w:p>
        </w:tc>
      </w:tr>
      <w:tr w:rsidR="00922DF1" w:rsidRPr="00F74ABB" w14:paraId="231F3F9A" w14:textId="77777777" w:rsidTr="00831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0" w:type="pct"/>
          </w:tcPr>
          <w:p w14:paraId="282EC94E" w14:textId="77777777" w:rsidR="00922DF1" w:rsidRPr="00F74ABB" w:rsidRDefault="00922DF1" w:rsidP="00F00718">
            <w:pPr>
              <w:pStyle w:val="aff2"/>
              <w:keepNext w:val="0"/>
              <w:rPr>
                <w:rFonts w:eastAsia="+mn-ea"/>
                <w:lang w:eastAsia="en-US"/>
              </w:rPr>
            </w:pPr>
            <w:r w:rsidRPr="00F74ABB">
              <w:rPr>
                <w:rFonts w:eastAsia="+mn-ea"/>
                <w:lang w:eastAsia="en-US"/>
              </w:rPr>
              <w:t>КПП</w:t>
            </w:r>
          </w:p>
        </w:tc>
        <w:tc>
          <w:tcPr>
            <w:tcW w:w="4200" w:type="pct"/>
          </w:tcPr>
          <w:p w14:paraId="25ED7E9E" w14:textId="77777777" w:rsidR="00922DF1" w:rsidRPr="00F74ABB" w:rsidRDefault="00922DF1" w:rsidP="00F00718">
            <w:pPr>
              <w:pStyle w:val="aff2"/>
              <w:keepNext w:val="0"/>
              <w:rPr>
                <w:rFonts w:eastAsia="+mn-ea"/>
                <w:lang w:eastAsia="en-US"/>
              </w:rPr>
            </w:pPr>
            <w:r w:rsidRPr="00F74ABB">
              <w:rPr>
                <w:rFonts w:eastAsia="+mn-ea"/>
                <w:lang w:eastAsia="en-US"/>
              </w:rPr>
              <w:t>- код причины постановки на учёт;</w:t>
            </w:r>
          </w:p>
        </w:tc>
      </w:tr>
      <w:tr w:rsidR="00922DF1" w:rsidRPr="00F74ABB" w14:paraId="272760E4" w14:textId="77777777" w:rsidTr="008310E5">
        <w:tc>
          <w:tcPr>
            <w:tcW w:w="800" w:type="pct"/>
          </w:tcPr>
          <w:p w14:paraId="00D7C660" w14:textId="77777777" w:rsidR="00922DF1" w:rsidRPr="00F74ABB" w:rsidRDefault="00922DF1" w:rsidP="00F00718">
            <w:pPr>
              <w:pStyle w:val="aff2"/>
              <w:rPr>
                <w:rFonts w:eastAsia="+mn-ea"/>
                <w:lang w:eastAsia="en-US"/>
              </w:rPr>
            </w:pPr>
            <w:r w:rsidRPr="00F74ABB">
              <w:rPr>
                <w:rFonts w:eastAsia="+mn-ea"/>
                <w:lang w:eastAsia="en-US"/>
              </w:rPr>
              <w:t>МО</w:t>
            </w:r>
          </w:p>
        </w:tc>
        <w:tc>
          <w:tcPr>
            <w:tcW w:w="4200" w:type="pct"/>
          </w:tcPr>
          <w:p w14:paraId="70E1F2AA" w14:textId="77777777" w:rsidR="00922DF1" w:rsidRPr="00F74ABB" w:rsidRDefault="00922DF1" w:rsidP="00F00718">
            <w:pPr>
              <w:pStyle w:val="aff2"/>
              <w:rPr>
                <w:rFonts w:eastAsia="+mn-ea"/>
                <w:lang w:eastAsia="en-US"/>
              </w:rPr>
            </w:pPr>
            <w:r w:rsidRPr="00F74ABB">
              <w:rPr>
                <w:rFonts w:eastAsia="+mn-ea"/>
                <w:lang w:eastAsia="en-US"/>
              </w:rPr>
              <w:t xml:space="preserve">- </w:t>
            </w:r>
            <w:proofErr w:type="spellStart"/>
            <w:r w:rsidRPr="00F74ABB">
              <w:rPr>
                <w:rFonts w:eastAsia="+mn-ea"/>
                <w:lang w:eastAsia="en-US"/>
              </w:rPr>
              <w:t>медиицнская</w:t>
            </w:r>
            <w:proofErr w:type="spellEnd"/>
            <w:r w:rsidRPr="00F74ABB">
              <w:rPr>
                <w:rFonts w:eastAsia="+mn-ea"/>
                <w:lang w:eastAsia="en-US"/>
              </w:rPr>
              <w:t xml:space="preserve"> организация;</w:t>
            </w:r>
          </w:p>
        </w:tc>
      </w:tr>
      <w:tr w:rsidR="00A52135" w:rsidRPr="00F74ABB" w14:paraId="1AEF3A42" w14:textId="77777777" w:rsidTr="00831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0" w:type="pct"/>
          </w:tcPr>
          <w:p w14:paraId="2CBCD6E2" w14:textId="77777777" w:rsidR="00A52135" w:rsidRPr="00F74ABB" w:rsidRDefault="00A52135" w:rsidP="00F00718">
            <w:pPr>
              <w:pStyle w:val="aff2"/>
              <w:keepNext w:val="0"/>
              <w:rPr>
                <w:rFonts w:eastAsia="+mn-ea"/>
                <w:lang w:eastAsia="en-US"/>
              </w:rPr>
            </w:pPr>
            <w:r w:rsidRPr="00F74ABB">
              <w:rPr>
                <w:rFonts w:eastAsia="+mn-ea"/>
                <w:lang w:eastAsia="en-US"/>
              </w:rPr>
              <w:t>ПВСО</w:t>
            </w:r>
          </w:p>
        </w:tc>
        <w:tc>
          <w:tcPr>
            <w:tcW w:w="4200" w:type="pct"/>
          </w:tcPr>
          <w:p w14:paraId="638C5D96" w14:textId="77777777" w:rsidR="00A52135" w:rsidRPr="00F74ABB" w:rsidRDefault="00455635" w:rsidP="00F00718">
            <w:pPr>
              <w:pStyle w:val="aff2"/>
              <w:keepNext w:val="0"/>
              <w:rPr>
                <w:rFonts w:eastAsia="+mn-ea"/>
                <w:lang w:eastAsia="en-US"/>
              </w:rPr>
            </w:pPr>
            <w:r w:rsidRPr="00F74ABB">
              <w:rPr>
                <w:rFonts w:eastAsia="+mn-ea"/>
                <w:lang w:eastAsia="en-US"/>
              </w:rPr>
              <w:t>- прямые выплаты социа</w:t>
            </w:r>
            <w:r w:rsidR="00A52135" w:rsidRPr="00F74ABB">
              <w:rPr>
                <w:rFonts w:eastAsia="+mn-ea"/>
                <w:lang w:eastAsia="en-US"/>
              </w:rPr>
              <w:t>л</w:t>
            </w:r>
            <w:r w:rsidRPr="00F74ABB">
              <w:rPr>
                <w:rFonts w:eastAsia="+mn-ea"/>
                <w:lang w:eastAsia="en-US"/>
              </w:rPr>
              <w:t>ь</w:t>
            </w:r>
            <w:r w:rsidR="00A52135" w:rsidRPr="00F74ABB">
              <w:rPr>
                <w:rFonts w:eastAsia="+mn-ea"/>
                <w:lang w:eastAsia="en-US"/>
              </w:rPr>
              <w:t>ного обеспечения;</w:t>
            </w:r>
          </w:p>
        </w:tc>
      </w:tr>
      <w:tr w:rsidR="00922DF1" w:rsidRPr="00F74ABB" w14:paraId="4DE32487" w14:textId="77777777" w:rsidTr="008310E5">
        <w:tc>
          <w:tcPr>
            <w:tcW w:w="800" w:type="pct"/>
          </w:tcPr>
          <w:p w14:paraId="669AA5A1" w14:textId="77777777" w:rsidR="00922DF1" w:rsidRPr="00F74ABB" w:rsidRDefault="00922DF1" w:rsidP="00F00718">
            <w:pPr>
              <w:pStyle w:val="aff2"/>
              <w:rPr>
                <w:rFonts w:eastAsia="+mn-ea"/>
                <w:lang w:eastAsia="en-US"/>
              </w:rPr>
            </w:pPr>
            <w:r w:rsidRPr="00F74ABB">
              <w:rPr>
                <w:rFonts w:eastAsia="+mn-ea"/>
                <w:lang w:eastAsia="en-US"/>
              </w:rPr>
              <w:t>ПК</w:t>
            </w:r>
          </w:p>
        </w:tc>
        <w:tc>
          <w:tcPr>
            <w:tcW w:w="4200" w:type="pct"/>
          </w:tcPr>
          <w:p w14:paraId="55D0FF68" w14:textId="77777777" w:rsidR="00922DF1" w:rsidRPr="00F74ABB" w:rsidRDefault="00922DF1" w:rsidP="00F00718">
            <w:pPr>
              <w:pStyle w:val="aff2"/>
              <w:rPr>
                <w:rFonts w:eastAsia="+mn-ea"/>
                <w:lang w:eastAsia="en-US"/>
              </w:rPr>
            </w:pPr>
            <w:r w:rsidRPr="00F74ABB">
              <w:rPr>
                <w:rFonts w:eastAsia="+mn-ea"/>
                <w:lang w:eastAsia="en-US"/>
              </w:rPr>
              <w:t>- повышающий коэффициент.</w:t>
            </w:r>
          </w:p>
        </w:tc>
      </w:tr>
      <w:tr w:rsidR="00455635" w:rsidRPr="00F74ABB" w14:paraId="2374B12B" w14:textId="77777777" w:rsidTr="00831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0" w:type="pct"/>
          </w:tcPr>
          <w:p w14:paraId="1DFD3087" w14:textId="77777777" w:rsidR="00455635" w:rsidRPr="00F74ABB" w:rsidRDefault="00455635" w:rsidP="008310E5">
            <w:pPr>
              <w:pStyle w:val="aff2"/>
              <w:keepNext w:val="0"/>
              <w:rPr>
                <w:rFonts w:eastAsia="+mn-ea"/>
                <w:lang w:eastAsia="en-US"/>
              </w:rPr>
            </w:pPr>
            <w:r w:rsidRPr="00F74ABB">
              <w:rPr>
                <w:rFonts w:eastAsia="+mn-ea"/>
                <w:lang w:eastAsia="en-US"/>
              </w:rPr>
              <w:t>ПО</w:t>
            </w:r>
          </w:p>
        </w:tc>
        <w:tc>
          <w:tcPr>
            <w:tcW w:w="4200" w:type="pct"/>
          </w:tcPr>
          <w:p w14:paraId="153B6A96" w14:textId="77777777" w:rsidR="00455635" w:rsidRPr="00F74ABB" w:rsidRDefault="00455635" w:rsidP="008310E5">
            <w:pPr>
              <w:pStyle w:val="aff2"/>
              <w:keepNext w:val="0"/>
              <w:rPr>
                <w:rFonts w:eastAsia="+mn-ea"/>
                <w:lang w:eastAsia="en-US"/>
              </w:rPr>
            </w:pPr>
            <w:r w:rsidRPr="00F74ABB">
              <w:rPr>
                <w:rFonts w:eastAsia="+mn-ea"/>
                <w:lang w:eastAsia="en-US"/>
              </w:rPr>
              <w:t>- программное обеспечение;</w:t>
            </w:r>
          </w:p>
        </w:tc>
      </w:tr>
      <w:tr w:rsidR="00922DF1" w:rsidRPr="00F74ABB" w14:paraId="0F1B6EB1" w14:textId="77777777" w:rsidTr="008310E5">
        <w:tc>
          <w:tcPr>
            <w:tcW w:w="800" w:type="pct"/>
          </w:tcPr>
          <w:p w14:paraId="4EBD8CB2" w14:textId="77777777" w:rsidR="00922DF1" w:rsidRPr="00F74ABB" w:rsidRDefault="00922DF1" w:rsidP="00F00718">
            <w:pPr>
              <w:pStyle w:val="aff2"/>
              <w:rPr>
                <w:rFonts w:eastAsia="+mn-ea"/>
                <w:lang w:eastAsia="en-US"/>
              </w:rPr>
            </w:pPr>
            <w:r w:rsidRPr="00F74ABB">
              <w:rPr>
                <w:rFonts w:eastAsia="+mn-ea"/>
                <w:lang w:eastAsia="en-US"/>
              </w:rPr>
              <w:t>СКЗИ</w:t>
            </w:r>
          </w:p>
        </w:tc>
        <w:tc>
          <w:tcPr>
            <w:tcW w:w="4200" w:type="pct"/>
          </w:tcPr>
          <w:p w14:paraId="58CB6CD8" w14:textId="77777777" w:rsidR="00922DF1" w:rsidRPr="00F74ABB" w:rsidRDefault="00922DF1" w:rsidP="00F00718">
            <w:pPr>
              <w:pStyle w:val="aff2"/>
              <w:rPr>
                <w:rFonts w:eastAsia="+mn-ea"/>
                <w:lang w:eastAsia="en-US"/>
              </w:rPr>
            </w:pPr>
            <w:r w:rsidRPr="00F74ABB">
              <w:rPr>
                <w:rFonts w:eastAsia="+mn-ea"/>
                <w:lang w:eastAsia="en-US"/>
              </w:rPr>
              <w:t>- средство криптографической защиты информации;</w:t>
            </w:r>
          </w:p>
        </w:tc>
      </w:tr>
      <w:tr w:rsidR="00922DF1" w:rsidRPr="00F74ABB" w14:paraId="2E55B9F0" w14:textId="77777777" w:rsidTr="00831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0" w:type="pct"/>
          </w:tcPr>
          <w:p w14:paraId="2A723612" w14:textId="77777777" w:rsidR="00922DF1" w:rsidRPr="00F74ABB" w:rsidRDefault="00922DF1" w:rsidP="00F00718">
            <w:pPr>
              <w:pStyle w:val="aff2"/>
              <w:keepNext w:val="0"/>
              <w:rPr>
                <w:rFonts w:eastAsia="+mn-ea"/>
                <w:lang w:eastAsia="en-US"/>
              </w:rPr>
            </w:pPr>
            <w:r w:rsidRPr="00F74ABB">
              <w:rPr>
                <w:rFonts w:eastAsia="+mn-ea"/>
                <w:lang w:eastAsia="en-US"/>
              </w:rPr>
              <w:t>СО</w:t>
            </w:r>
          </w:p>
        </w:tc>
        <w:tc>
          <w:tcPr>
            <w:tcW w:w="4200" w:type="pct"/>
          </w:tcPr>
          <w:p w14:paraId="7A912C19" w14:textId="77777777" w:rsidR="00922DF1" w:rsidRPr="00F74ABB" w:rsidRDefault="00922DF1" w:rsidP="00F00718">
            <w:pPr>
              <w:pStyle w:val="aff2"/>
              <w:keepNext w:val="0"/>
              <w:rPr>
                <w:rFonts w:eastAsia="+mn-ea"/>
                <w:lang w:eastAsia="en-US"/>
              </w:rPr>
            </w:pPr>
            <w:r w:rsidRPr="00F74ABB">
              <w:rPr>
                <w:rFonts w:eastAsia="+mn-ea"/>
                <w:lang w:eastAsia="en-US"/>
              </w:rPr>
              <w:t>- социальная организация;</w:t>
            </w:r>
          </w:p>
        </w:tc>
      </w:tr>
      <w:tr w:rsidR="008310E5" w:rsidRPr="00F74ABB" w14:paraId="343EB245" w14:textId="77777777" w:rsidTr="008310E5">
        <w:tc>
          <w:tcPr>
            <w:tcW w:w="800" w:type="pct"/>
          </w:tcPr>
          <w:p w14:paraId="29CAF399" w14:textId="77777777" w:rsidR="008310E5" w:rsidRPr="00F74ABB" w:rsidRDefault="008310E5" w:rsidP="008310E5">
            <w:pPr>
              <w:pStyle w:val="aff2"/>
              <w:rPr>
                <w:rFonts w:eastAsia="+mn-ea"/>
                <w:lang w:eastAsia="en-US"/>
              </w:rPr>
            </w:pPr>
            <w:r w:rsidRPr="00F74ABB">
              <w:rPr>
                <w:rFonts w:eastAsia="+mn-ea"/>
                <w:lang w:eastAsia="en-US"/>
              </w:rPr>
              <w:t>ССВ</w:t>
            </w:r>
          </w:p>
        </w:tc>
        <w:tc>
          <w:tcPr>
            <w:tcW w:w="4200" w:type="pct"/>
          </w:tcPr>
          <w:p w14:paraId="69EFEC07" w14:textId="77777777" w:rsidR="008310E5" w:rsidRPr="00F74ABB" w:rsidRDefault="008310E5" w:rsidP="008310E5">
            <w:pPr>
              <w:pStyle w:val="aff2"/>
              <w:rPr>
                <w:rFonts w:eastAsia="+mn-ea"/>
                <w:lang w:eastAsia="en-US"/>
              </w:rPr>
            </w:pPr>
            <w:r w:rsidRPr="00F74ABB">
              <w:rPr>
                <w:rFonts w:eastAsia="+mn-ea"/>
                <w:lang w:eastAsia="en-US"/>
              </w:rPr>
              <w:t>- специальные социальные выплаты;</w:t>
            </w:r>
          </w:p>
        </w:tc>
      </w:tr>
      <w:tr w:rsidR="00D93D18" w:rsidRPr="00F74ABB" w14:paraId="743B627F" w14:textId="77777777" w:rsidTr="00831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0" w:type="pct"/>
          </w:tcPr>
          <w:p w14:paraId="6449BFDB" w14:textId="77777777" w:rsidR="00D93D18" w:rsidRPr="00F74ABB" w:rsidRDefault="00733F75" w:rsidP="00F00718">
            <w:pPr>
              <w:pStyle w:val="aff2"/>
              <w:keepNext w:val="0"/>
              <w:rPr>
                <w:rFonts w:eastAsia="+mn-ea"/>
                <w:lang w:eastAsia="en-US"/>
              </w:rPr>
            </w:pPr>
            <w:r w:rsidRPr="00F74ABB">
              <w:rPr>
                <w:rFonts w:eastAsia="+mn-ea"/>
                <w:lang w:eastAsia="en-US"/>
              </w:rPr>
              <w:t>ОГРН</w:t>
            </w:r>
          </w:p>
        </w:tc>
        <w:tc>
          <w:tcPr>
            <w:tcW w:w="4200" w:type="pct"/>
          </w:tcPr>
          <w:p w14:paraId="7C5216A3" w14:textId="77777777" w:rsidR="00D93D18" w:rsidRPr="00F74ABB" w:rsidRDefault="00285E3A" w:rsidP="00F00718">
            <w:pPr>
              <w:pStyle w:val="aff2"/>
              <w:keepNext w:val="0"/>
              <w:rPr>
                <w:rFonts w:eastAsia="+mn-ea"/>
                <w:lang w:eastAsia="en-US"/>
              </w:rPr>
            </w:pPr>
            <w:r w:rsidRPr="00F74ABB">
              <w:rPr>
                <w:rFonts w:eastAsia="+mn-ea"/>
                <w:lang w:eastAsia="en-US"/>
              </w:rPr>
              <w:t>- основной государственный регистрационный номер;</w:t>
            </w:r>
          </w:p>
        </w:tc>
      </w:tr>
      <w:tr w:rsidR="00D93D18" w:rsidRPr="00F74ABB" w14:paraId="0BFC846F" w14:textId="77777777" w:rsidTr="008310E5">
        <w:tc>
          <w:tcPr>
            <w:tcW w:w="800" w:type="pct"/>
          </w:tcPr>
          <w:p w14:paraId="253EA8EF" w14:textId="77777777" w:rsidR="00D93D18" w:rsidRPr="00F74ABB" w:rsidRDefault="00733F75" w:rsidP="00713185">
            <w:pPr>
              <w:pStyle w:val="aff2"/>
              <w:rPr>
                <w:rFonts w:eastAsia="+mn-ea"/>
                <w:lang w:eastAsia="en-US"/>
              </w:rPr>
            </w:pPr>
            <w:r w:rsidRPr="00F74ABB">
              <w:rPr>
                <w:rFonts w:eastAsia="+mn-ea"/>
                <w:lang w:eastAsia="en-US"/>
              </w:rPr>
              <w:t>ОГРНИП</w:t>
            </w:r>
          </w:p>
        </w:tc>
        <w:tc>
          <w:tcPr>
            <w:tcW w:w="4200" w:type="pct"/>
          </w:tcPr>
          <w:p w14:paraId="6FE3A9F8" w14:textId="77777777" w:rsidR="00D93D18" w:rsidRPr="00F74ABB" w:rsidRDefault="00733F75" w:rsidP="008310E5">
            <w:pPr>
              <w:pStyle w:val="aff2"/>
              <w:rPr>
                <w:rFonts w:eastAsia="+mn-ea"/>
                <w:lang w:eastAsia="en-US"/>
              </w:rPr>
            </w:pPr>
            <w:r w:rsidRPr="00F74ABB">
              <w:rPr>
                <w:rFonts w:eastAsia="+mn-ea"/>
                <w:lang w:eastAsia="en-US"/>
              </w:rPr>
              <w:t>- основной государственный регистрационный номер индивидуального предпринимателя</w:t>
            </w:r>
          </w:p>
        </w:tc>
      </w:tr>
      <w:tr w:rsidR="00D93D18" w:rsidRPr="00F74ABB" w14:paraId="0C06CE9E" w14:textId="77777777" w:rsidTr="00831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0" w:type="pct"/>
          </w:tcPr>
          <w:p w14:paraId="71715B2E" w14:textId="77777777" w:rsidR="00D93D18" w:rsidRPr="00F74ABB" w:rsidRDefault="00733F75" w:rsidP="00F00718">
            <w:pPr>
              <w:pStyle w:val="aff2"/>
              <w:keepNext w:val="0"/>
              <w:rPr>
                <w:rFonts w:eastAsia="+mn-ea"/>
                <w:lang w:eastAsia="en-US"/>
              </w:rPr>
            </w:pPr>
            <w:r w:rsidRPr="00F74ABB">
              <w:rPr>
                <w:rFonts w:eastAsia="+mn-ea"/>
                <w:lang w:eastAsia="en-US"/>
              </w:rPr>
              <w:t>ID</w:t>
            </w:r>
          </w:p>
        </w:tc>
        <w:tc>
          <w:tcPr>
            <w:tcW w:w="4200" w:type="pct"/>
          </w:tcPr>
          <w:p w14:paraId="24C3F125" w14:textId="77777777" w:rsidR="00D93D18" w:rsidRPr="00F74ABB" w:rsidRDefault="00733F75" w:rsidP="00F00718">
            <w:pPr>
              <w:pStyle w:val="aff2"/>
              <w:keepNext w:val="0"/>
              <w:rPr>
                <w:rFonts w:eastAsia="+mn-ea"/>
                <w:lang w:eastAsia="en-US"/>
              </w:rPr>
            </w:pPr>
            <w:r w:rsidRPr="00F74ABB">
              <w:rPr>
                <w:rFonts w:eastAsia="+mn-ea"/>
                <w:lang w:eastAsia="en-US"/>
              </w:rPr>
              <w:t>- уникальный признак объекта;</w:t>
            </w:r>
          </w:p>
        </w:tc>
      </w:tr>
      <w:tr w:rsidR="00D93D18" w:rsidRPr="00F74ABB" w14:paraId="6F0B1690" w14:textId="77777777" w:rsidTr="008310E5">
        <w:tc>
          <w:tcPr>
            <w:tcW w:w="800" w:type="pct"/>
          </w:tcPr>
          <w:p w14:paraId="7C314362" w14:textId="77777777" w:rsidR="00D93D18" w:rsidRPr="00F74ABB" w:rsidRDefault="00733F75" w:rsidP="00713185">
            <w:pPr>
              <w:pStyle w:val="aff2"/>
              <w:rPr>
                <w:rFonts w:eastAsia="+mn-ea"/>
                <w:lang w:eastAsia="en-US"/>
              </w:rPr>
            </w:pPr>
            <w:r w:rsidRPr="00F74ABB">
              <w:rPr>
                <w:rFonts w:eastAsia="+mn-ea"/>
                <w:lang w:eastAsia="en-US"/>
              </w:rPr>
              <w:t>ФЛК</w:t>
            </w:r>
          </w:p>
        </w:tc>
        <w:tc>
          <w:tcPr>
            <w:tcW w:w="4200" w:type="pct"/>
          </w:tcPr>
          <w:p w14:paraId="08F30B74" w14:textId="77777777" w:rsidR="00D93D18" w:rsidRPr="00F74ABB" w:rsidRDefault="00733F75" w:rsidP="008310E5">
            <w:pPr>
              <w:pStyle w:val="aff2"/>
              <w:rPr>
                <w:rFonts w:eastAsia="+mn-ea"/>
                <w:lang w:eastAsia="en-US"/>
              </w:rPr>
            </w:pPr>
            <w:r w:rsidRPr="00F74ABB">
              <w:rPr>
                <w:rFonts w:eastAsia="+mn-ea"/>
                <w:lang w:eastAsia="en-US"/>
              </w:rPr>
              <w:t>- форматно-логический контроль;</w:t>
            </w:r>
          </w:p>
        </w:tc>
      </w:tr>
      <w:tr w:rsidR="00922DF1" w:rsidRPr="00F74ABB" w14:paraId="657A37F5" w14:textId="77777777" w:rsidTr="00831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0" w:type="pct"/>
          </w:tcPr>
          <w:p w14:paraId="176D7FB6" w14:textId="77777777" w:rsidR="00922DF1" w:rsidRPr="00F74ABB" w:rsidRDefault="00922DF1" w:rsidP="00F00718">
            <w:pPr>
              <w:pStyle w:val="aff2"/>
              <w:keepNext w:val="0"/>
              <w:rPr>
                <w:rFonts w:eastAsia="+mn-ea"/>
                <w:lang w:eastAsia="en-US"/>
              </w:rPr>
            </w:pPr>
            <w:r w:rsidRPr="00F74ABB">
              <w:rPr>
                <w:rFonts w:eastAsia="+mn-ea"/>
                <w:lang w:eastAsia="en-US"/>
              </w:rPr>
              <w:t>ФСС РФ</w:t>
            </w:r>
          </w:p>
        </w:tc>
        <w:tc>
          <w:tcPr>
            <w:tcW w:w="4200" w:type="pct"/>
          </w:tcPr>
          <w:p w14:paraId="5EC92416" w14:textId="77777777" w:rsidR="00922DF1" w:rsidRPr="00F74ABB" w:rsidRDefault="00922DF1" w:rsidP="00F00718">
            <w:pPr>
              <w:pStyle w:val="aff2"/>
              <w:keepNext w:val="0"/>
              <w:rPr>
                <w:rFonts w:eastAsia="+mn-ea"/>
                <w:lang w:eastAsia="en-US"/>
              </w:rPr>
            </w:pPr>
            <w:r w:rsidRPr="00F74ABB">
              <w:rPr>
                <w:rFonts w:eastAsia="+mn-ea"/>
                <w:lang w:eastAsia="en-US"/>
              </w:rPr>
              <w:t>- фонд социального страхования Российской Федерации</w:t>
            </w:r>
          </w:p>
        </w:tc>
      </w:tr>
      <w:tr w:rsidR="00922DF1" w:rsidRPr="00F74ABB" w14:paraId="22D9EFB1" w14:textId="77777777" w:rsidTr="008310E5">
        <w:tc>
          <w:tcPr>
            <w:tcW w:w="800" w:type="pct"/>
          </w:tcPr>
          <w:p w14:paraId="1CC19549" w14:textId="77777777" w:rsidR="00922DF1" w:rsidRPr="00F74ABB" w:rsidRDefault="00922DF1" w:rsidP="00F00718">
            <w:pPr>
              <w:pStyle w:val="aff2"/>
              <w:rPr>
                <w:rFonts w:eastAsia="+mn-ea"/>
                <w:lang w:eastAsia="en-US"/>
              </w:rPr>
            </w:pPr>
            <w:r w:rsidRPr="00F74ABB">
              <w:rPr>
                <w:rFonts w:eastAsia="+mn-ea"/>
                <w:lang w:eastAsia="en-US"/>
              </w:rPr>
              <w:t>ЭЦП</w:t>
            </w:r>
          </w:p>
        </w:tc>
        <w:tc>
          <w:tcPr>
            <w:tcW w:w="4200" w:type="pct"/>
          </w:tcPr>
          <w:p w14:paraId="4988DED8" w14:textId="77777777" w:rsidR="00922DF1" w:rsidRPr="00F74ABB" w:rsidRDefault="00922DF1" w:rsidP="00F00718">
            <w:pPr>
              <w:pStyle w:val="aff2"/>
              <w:rPr>
                <w:rFonts w:eastAsia="+mn-ea"/>
                <w:lang w:eastAsia="en-US"/>
              </w:rPr>
            </w:pPr>
            <w:r w:rsidRPr="00F74ABB">
              <w:rPr>
                <w:rFonts w:eastAsia="+mn-ea"/>
                <w:lang w:eastAsia="en-US"/>
              </w:rPr>
              <w:t>- электронная цифровая подпись;</w:t>
            </w:r>
          </w:p>
        </w:tc>
      </w:tr>
      <w:tr w:rsidR="00922DF1" w:rsidRPr="00F74ABB" w14:paraId="2661FA30" w14:textId="77777777" w:rsidTr="00831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0" w:type="pct"/>
          </w:tcPr>
          <w:p w14:paraId="1DCD305F" w14:textId="77777777" w:rsidR="00922DF1" w:rsidRPr="00F74ABB" w:rsidRDefault="00922DF1" w:rsidP="00F00718">
            <w:pPr>
              <w:pStyle w:val="aff2"/>
              <w:keepNext w:val="0"/>
              <w:rPr>
                <w:rFonts w:eastAsia="+mn-ea"/>
                <w:lang w:eastAsia="en-US"/>
              </w:rPr>
            </w:pPr>
            <w:r w:rsidRPr="00F74ABB">
              <w:rPr>
                <w:rFonts w:eastAsia="+mn-ea"/>
                <w:lang w:eastAsia="en-US"/>
              </w:rPr>
              <w:t>SOAP</w:t>
            </w:r>
          </w:p>
        </w:tc>
        <w:tc>
          <w:tcPr>
            <w:tcW w:w="4200" w:type="pct"/>
          </w:tcPr>
          <w:p w14:paraId="63C56288" w14:textId="77777777" w:rsidR="00922DF1" w:rsidRPr="00F74ABB" w:rsidRDefault="00922DF1" w:rsidP="00F00718">
            <w:pPr>
              <w:pStyle w:val="aff2"/>
              <w:keepNext w:val="0"/>
              <w:rPr>
                <w:rFonts w:eastAsia="+mn-ea"/>
                <w:lang w:eastAsia="en-US"/>
              </w:rPr>
            </w:pPr>
            <w:r w:rsidRPr="00F74ABB">
              <w:rPr>
                <w:rFonts w:eastAsia="+mn-ea"/>
                <w:lang w:eastAsia="en-US"/>
              </w:rPr>
              <w:t>- SOAP (</w:t>
            </w:r>
            <w:proofErr w:type="spellStart"/>
            <w:r w:rsidRPr="00F74ABB">
              <w:rPr>
                <w:rFonts w:eastAsia="+mn-ea"/>
                <w:lang w:eastAsia="en-US"/>
              </w:rPr>
              <w:t>Simple</w:t>
            </w:r>
            <w:proofErr w:type="spellEnd"/>
            <w:r w:rsidRPr="00F74ABB">
              <w:rPr>
                <w:rFonts w:eastAsia="+mn-ea"/>
                <w:lang w:eastAsia="en-US"/>
              </w:rPr>
              <w:t xml:space="preserve"> </w:t>
            </w:r>
            <w:proofErr w:type="spellStart"/>
            <w:r w:rsidRPr="00F74ABB">
              <w:rPr>
                <w:rFonts w:eastAsia="+mn-ea"/>
                <w:lang w:eastAsia="en-US"/>
              </w:rPr>
              <w:t>Object</w:t>
            </w:r>
            <w:proofErr w:type="spellEnd"/>
            <w:r w:rsidRPr="00F74ABB">
              <w:rPr>
                <w:rFonts w:eastAsia="+mn-ea"/>
                <w:lang w:eastAsia="en-US"/>
              </w:rPr>
              <w:t xml:space="preserve"> </w:t>
            </w:r>
            <w:proofErr w:type="spellStart"/>
            <w:r w:rsidRPr="00F74ABB">
              <w:rPr>
                <w:rFonts w:eastAsia="+mn-ea"/>
                <w:lang w:eastAsia="en-US"/>
              </w:rPr>
              <w:t>Access</w:t>
            </w:r>
            <w:proofErr w:type="spellEnd"/>
            <w:r w:rsidRPr="00F74ABB">
              <w:rPr>
                <w:rFonts w:eastAsia="+mn-ea"/>
                <w:lang w:eastAsia="en-US"/>
              </w:rPr>
              <w:t xml:space="preserve"> </w:t>
            </w:r>
            <w:proofErr w:type="spellStart"/>
            <w:r w:rsidRPr="00F74ABB">
              <w:rPr>
                <w:rFonts w:eastAsia="+mn-ea"/>
                <w:lang w:eastAsia="en-US"/>
              </w:rPr>
              <w:t>Protocol</w:t>
            </w:r>
            <w:proofErr w:type="spellEnd"/>
            <w:r w:rsidRPr="00F74ABB">
              <w:rPr>
                <w:rFonts w:eastAsia="+mn-ea"/>
                <w:lang w:eastAsia="en-US"/>
              </w:rPr>
              <w:t xml:space="preserve"> — простой протокол доступа к объектам) — протокол обмена структурированными сообщениями в распределённой вычислительной среде.</w:t>
            </w:r>
          </w:p>
        </w:tc>
      </w:tr>
      <w:tr w:rsidR="00733F75" w:rsidRPr="00F74ABB" w14:paraId="159311CC" w14:textId="77777777" w:rsidTr="008310E5">
        <w:tc>
          <w:tcPr>
            <w:tcW w:w="800" w:type="pct"/>
          </w:tcPr>
          <w:p w14:paraId="17C7C3CE" w14:textId="77777777" w:rsidR="00733F75" w:rsidRPr="00F74ABB" w:rsidRDefault="00733F75" w:rsidP="00F00718">
            <w:pPr>
              <w:pStyle w:val="aff2"/>
              <w:rPr>
                <w:rFonts w:eastAsia="+mn-ea"/>
                <w:lang w:eastAsia="en-US"/>
              </w:rPr>
            </w:pPr>
            <w:r w:rsidRPr="00F74ABB">
              <w:rPr>
                <w:rFonts w:eastAsia="+mn-ea"/>
                <w:lang w:eastAsia="en-US"/>
              </w:rPr>
              <w:t>XML</w:t>
            </w:r>
          </w:p>
        </w:tc>
        <w:tc>
          <w:tcPr>
            <w:tcW w:w="4200" w:type="pct"/>
          </w:tcPr>
          <w:p w14:paraId="65AF6A6F" w14:textId="77777777" w:rsidR="00733F75" w:rsidRPr="00F74ABB" w:rsidRDefault="00733F75" w:rsidP="00F00718">
            <w:pPr>
              <w:pStyle w:val="aff2"/>
              <w:rPr>
                <w:rFonts w:eastAsia="+mn-ea"/>
                <w:lang w:eastAsia="en-US"/>
              </w:rPr>
            </w:pPr>
            <w:r w:rsidRPr="00F74ABB">
              <w:rPr>
                <w:rFonts w:eastAsia="+mn-ea"/>
                <w:lang w:eastAsia="en-US"/>
              </w:rPr>
              <w:t xml:space="preserve">- расширяемый </w:t>
            </w:r>
            <w:hyperlink r:id="rId20" w:history="1">
              <w:r w:rsidRPr="00F74ABB">
                <w:rPr>
                  <w:rFonts w:eastAsia="+mn-ea"/>
                  <w:lang w:eastAsia="en-US"/>
                </w:rPr>
                <w:t>язык разметки</w:t>
              </w:r>
            </w:hyperlink>
            <w:r w:rsidRPr="00F74ABB">
              <w:rPr>
                <w:rFonts w:eastAsia="+mn-ea"/>
                <w:lang w:eastAsia="en-US"/>
              </w:rPr>
              <w:t>;</w:t>
            </w:r>
          </w:p>
        </w:tc>
      </w:tr>
      <w:tr w:rsidR="00733F75" w:rsidRPr="00F74ABB" w14:paraId="6D55178B" w14:textId="77777777" w:rsidTr="008310E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800" w:type="pct"/>
          </w:tcPr>
          <w:p w14:paraId="461E810C" w14:textId="77777777" w:rsidR="00733F75" w:rsidRPr="00F74ABB" w:rsidRDefault="00733F75" w:rsidP="00F00718">
            <w:pPr>
              <w:pStyle w:val="aff2"/>
              <w:rPr>
                <w:rFonts w:eastAsia="+mn-ea"/>
                <w:lang w:eastAsia="en-US"/>
              </w:rPr>
            </w:pPr>
            <w:r w:rsidRPr="00F74ABB">
              <w:rPr>
                <w:rFonts w:eastAsia="+mn-ea"/>
                <w:lang w:eastAsia="en-US"/>
              </w:rPr>
              <w:t>XSD</w:t>
            </w:r>
          </w:p>
        </w:tc>
        <w:tc>
          <w:tcPr>
            <w:tcW w:w="4200" w:type="pct"/>
          </w:tcPr>
          <w:p w14:paraId="1B497D35" w14:textId="77777777" w:rsidR="00733F75" w:rsidRPr="00F74ABB" w:rsidRDefault="00733F75" w:rsidP="00F00718">
            <w:pPr>
              <w:pStyle w:val="aff2"/>
              <w:rPr>
                <w:rFonts w:eastAsia="+mn-ea"/>
                <w:lang w:eastAsia="en-US"/>
              </w:rPr>
            </w:pPr>
            <w:r w:rsidRPr="00F74ABB">
              <w:rPr>
                <w:rFonts w:eastAsia="+mn-ea"/>
                <w:lang w:eastAsia="en-US"/>
              </w:rPr>
              <w:t>- язык описания структуры XML документа.</w:t>
            </w:r>
          </w:p>
        </w:tc>
      </w:tr>
    </w:tbl>
    <w:p w14:paraId="74751FA9" w14:textId="77777777" w:rsidR="009D1087" w:rsidRPr="00F74ABB" w:rsidRDefault="009D1087" w:rsidP="00F26643">
      <w:pPr>
        <w:ind w:firstLine="0"/>
        <w:rPr>
          <w:sz w:val="24"/>
        </w:rPr>
      </w:pPr>
    </w:p>
    <w:p w14:paraId="4C4C9373" w14:textId="62B271AB" w:rsidR="00B62893" w:rsidRPr="00F74ABB" w:rsidRDefault="00B62893" w:rsidP="00F26643">
      <w:pPr>
        <w:ind w:firstLine="0"/>
        <w:rPr>
          <w:sz w:val="24"/>
        </w:rPr>
      </w:pPr>
      <w:bookmarkStart w:id="115" w:name="end_of_document"/>
      <w:bookmarkEnd w:id="115"/>
    </w:p>
    <w:sectPr w:rsidR="00B62893" w:rsidRPr="00F74ABB" w:rsidSect="00E8373F">
      <w:headerReference w:type="default" r:id="rId21"/>
      <w:footerReference w:type="default" r:id="rId22"/>
      <w:pgSz w:w="11906" w:h="16838"/>
      <w:pgMar w:top="1134" w:right="567" w:bottom="56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2DC1D" w14:textId="77777777" w:rsidR="008D06E8" w:rsidRDefault="008D06E8">
      <w:r>
        <w:separator/>
      </w:r>
    </w:p>
  </w:endnote>
  <w:endnote w:type="continuationSeparator" w:id="0">
    <w:p w14:paraId="783D79BA" w14:textId="77777777" w:rsidR="008D06E8" w:rsidRDefault="008D0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panose1 w:val="020B0300000000000000"/>
    <w:charset w:val="00"/>
    <w:family w:val="roman"/>
    <w:pitch w:val="default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+mn-ea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BD9DF" w14:textId="77777777" w:rsidR="008A6BFF" w:rsidRDefault="008A6BFF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0664C" w14:textId="77777777" w:rsidR="008A6BFF" w:rsidRDefault="008A6BFF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F1A80" w14:textId="77777777" w:rsidR="008A6BFF" w:rsidRDefault="008A6BFF">
    <w:pPr>
      <w:pStyle w:val="ad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8F129" w14:textId="77777777" w:rsidR="008A6BFF" w:rsidRPr="00E8373F" w:rsidRDefault="008A6BFF" w:rsidP="00E8373F">
    <w:pPr>
      <w:pStyle w:val="ad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EFE6B" w14:textId="77777777" w:rsidR="008A6BFF" w:rsidRPr="00E8373F" w:rsidRDefault="008A6BFF" w:rsidP="00E8373F">
    <w:pPr>
      <w:pStyle w:val="ad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2A637" w14:textId="77777777" w:rsidR="008A6BFF" w:rsidRPr="00E8373F" w:rsidRDefault="008A6BFF" w:rsidP="00E837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E07C1" w14:textId="77777777" w:rsidR="008D06E8" w:rsidRDefault="008D06E8">
      <w:r>
        <w:separator/>
      </w:r>
    </w:p>
  </w:footnote>
  <w:footnote w:type="continuationSeparator" w:id="0">
    <w:p w14:paraId="78DE1506" w14:textId="77777777" w:rsidR="008D06E8" w:rsidRDefault="008D0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BE426" w14:textId="77777777" w:rsidR="008A6BFF" w:rsidRPr="00E8373F" w:rsidRDefault="008A6BFF" w:rsidP="00E8373F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7F9520E" wp14:editId="42CDC16C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6295390" cy="720000"/>
              <wp:effectExtent l="0" t="0" r="5080" b="0"/>
              <wp:wrapNone/>
              <wp:docPr id="10" name="Надпись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539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0E1B16" w14:textId="77777777" w:rsidR="008A6BFF" w:rsidRPr="00867438" w:rsidRDefault="008A6BFF" w:rsidP="001E41E3">
                          <w:pPr>
                            <w:pStyle w:val="a5"/>
                            <w:ind w:firstLine="0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26660">
                            <w:rPr>
                              <w:noProof/>
                            </w:rPr>
                            <w:t>72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180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F9520E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6" type="#_x0000_t202" style="position:absolute;left:0;text-align:left;margin-left:0;margin-top:0;width:495.7pt;height:56.7pt;z-index:251670528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100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" filled="f" stroked="f" strokeweight=".5pt">
              <v:textbox inset="0,0,0,5mm">
                <w:txbxContent>
                  <w:p w14:paraId="400E1B16" w14:textId="77777777" w:rsidR="008A6BFF" w:rsidRPr="00867438" w:rsidRDefault="008A6BFF" w:rsidP="001E41E3">
                    <w:pPr>
                      <w:pStyle w:val="a5"/>
                      <w:ind w:firstLine="0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26660">
                      <w:rPr>
                        <w:noProof/>
                      </w:rPr>
                      <w:t>72</w:t>
                    </w:r>
                    <w: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6BC9" w14:textId="77777777" w:rsidR="008A6BFF" w:rsidRPr="00DC6514" w:rsidRDefault="008A6BFF" w:rsidP="001E41E3">
    <w:pPr>
      <w:pStyle w:val="a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0" allowOverlap="1" wp14:anchorId="6A821A02" wp14:editId="1C2CAD66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6838200" cy="725040"/>
              <wp:effectExtent l="0" t="0" r="0" b="0"/>
              <wp:wrapNone/>
              <wp:docPr id="208" name="Поле 2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8200" cy="725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CC270F" w14:textId="77777777" w:rsidR="008A6BFF" w:rsidRPr="00E8373F" w:rsidRDefault="008A6BFF" w:rsidP="001E41E3">
                          <w:pPr>
                            <w:pStyle w:val="aff5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  <w:lang w:val="en-US"/>
                            </w:rPr>
                            <w:t>20</w:t>
                          </w:r>
                          <w:r>
                            <w:rPr>
                              <w:sz w:val="28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180000" tIns="162000" rIns="360000" bIns="180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821A02" id="_x0000_t202" coordsize="21600,21600" o:spt="202" path="m,l,21600r21600,l21600,xe">
              <v:stroke joinstyle="miter"/>
              <v:path gradientshapeok="t" o:connecttype="rect"/>
            </v:shapetype>
            <v:shape id="Поле 208" o:spid="_x0000_s1027" type="#_x0000_t202" style="position:absolute;left:0;text-align:left;margin-left:487.25pt;margin-top:0;width:538.45pt;height:57.1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" o:allowincell="f" filled="f" stroked="f">
              <v:textbox inset="5mm,4.5mm,10mm,5mm">
                <w:txbxContent>
                  <w:p w14:paraId="31CC270F" w14:textId="77777777" w:rsidR="008A6BFF" w:rsidRPr="00E8373F" w:rsidRDefault="008A6BFF" w:rsidP="001E41E3">
                    <w:pPr>
                      <w:pStyle w:val="aff5"/>
                      <w:rPr>
                        <w:sz w:val="28"/>
                      </w:rPr>
                    </w:pPr>
                    <w:r>
                      <w:rPr>
                        <w:sz w:val="28"/>
                        <w:lang w:val="en-US"/>
                      </w:rPr>
                      <w:t>20</w:t>
                    </w:r>
                    <w:r>
                      <w:rPr>
                        <w:sz w:val="28"/>
                      </w:rPr>
                      <w:t>20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0" allowOverlap="1" wp14:anchorId="7904E064" wp14:editId="4B216153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6840360" cy="9749880"/>
              <wp:effectExtent l="0" t="0" r="0" b="0"/>
              <wp:wrapNone/>
              <wp:docPr id="209" name="Поле 2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0360" cy="974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EA4464" w14:textId="77777777" w:rsidR="008A6BFF" w:rsidRDefault="008A6BFF"/>
                        <w:p w14:paraId="7A4E66A6" w14:textId="77777777" w:rsidR="008A6BFF" w:rsidRDefault="008A6BFF"/>
                        <w:p w14:paraId="2CC4F06B" w14:textId="77777777" w:rsidR="008A6BFF" w:rsidRDefault="008A6BFF"/>
                        <w:p w14:paraId="1A480FB7" w14:textId="77777777" w:rsidR="008A6BFF" w:rsidRDefault="008A6BFF"/>
                        <w:p w14:paraId="598FA6F6" w14:textId="77777777" w:rsidR="008A6BFF" w:rsidRDefault="008A6BFF"/>
                        <w:p w14:paraId="77051025" w14:textId="77777777" w:rsidR="008A6BFF" w:rsidRDefault="008A6BFF"/>
                        <w:p w14:paraId="1849410C" w14:textId="77777777" w:rsidR="008A6BFF" w:rsidRDefault="008A6BFF"/>
                        <w:p w14:paraId="4D512886" w14:textId="77777777" w:rsidR="008A6BFF" w:rsidRDefault="008A6BFF"/>
                        <w:p w14:paraId="3D8C7B3D" w14:textId="77777777" w:rsidR="008A6BFF" w:rsidRDefault="008A6BFF"/>
                        <w:p w14:paraId="5160B5D7" w14:textId="77777777" w:rsidR="008A6BFF" w:rsidRDefault="008A6BFF"/>
                        <w:p w14:paraId="062CDB6A" w14:textId="77777777" w:rsidR="008A6BFF" w:rsidRDefault="008A6BFF"/>
                        <w:p w14:paraId="01EA30FA" w14:textId="77777777" w:rsidR="008A6BFF" w:rsidRDefault="008A6BFF"/>
                        <w:p w14:paraId="10659488" w14:textId="77777777" w:rsidR="008A6BFF" w:rsidRDefault="008A6BFF"/>
                        <w:p w14:paraId="23FFD13E" w14:textId="77777777" w:rsidR="008A6BFF" w:rsidRDefault="008A6BFF"/>
                        <w:p w14:paraId="280B0BF8" w14:textId="77777777" w:rsidR="008A6BFF" w:rsidRDefault="008A6BFF"/>
                        <w:p w14:paraId="4AD6F7C5" w14:textId="77777777" w:rsidR="008A6BFF" w:rsidRDefault="008A6BFF"/>
                        <w:tbl>
                          <w:tblPr>
                            <w:tblW w:w="10008" w:type="dxa"/>
                            <w:tblBorders>
                              <w:insideV w:val="single" w:sz="4" w:space="0" w:color="auto"/>
                            </w:tblBorders>
                            <w:tblLook w:val="01E0" w:firstRow="1" w:lastRow="1" w:firstColumn="1" w:lastColumn="1" w:noHBand="0" w:noVBand="0"/>
                          </w:tblPr>
                          <w:tblGrid>
                            <w:gridCol w:w="10008"/>
                          </w:tblGrid>
                          <w:tr w:rsidR="008A6BFF" w:rsidRPr="00A9065F" w14:paraId="0225ABD2" w14:textId="77777777" w:rsidTr="00337C4A">
                            <w:trPr>
                              <w:trHeight w:val="1134"/>
                            </w:trPr>
                            <w:tc>
                              <w:tcPr>
                                <w:tcW w:w="10008" w:type="dxa"/>
                                <w:shd w:val="clear" w:color="auto" w:fill="auto"/>
                                <w:tcMar>
                                  <w:top w:w="170" w:type="dxa"/>
                                  <w:left w:w="57" w:type="dxa"/>
                                  <w:bottom w:w="0" w:type="dxa"/>
                                  <w:right w:w="57" w:type="dxa"/>
                                </w:tcMar>
                                <w:vAlign w:val="center"/>
                              </w:tcPr>
                              <w:p w14:paraId="33EC0FC4" w14:textId="77777777" w:rsidR="008A6BFF" w:rsidRPr="00DE04A5" w:rsidRDefault="008A6BFF" w:rsidP="00E8373F">
                                <w:pPr>
                                  <w:pStyle w:val="aff5"/>
                                  <w:jc w:val="both"/>
                                  <w:rPr>
                                    <w:caps/>
                                    <w:sz w:val="36"/>
                                  </w:rPr>
                                </w:pPr>
                              </w:p>
                            </w:tc>
                          </w:tr>
                          <w:tr w:rsidR="008A6BFF" w:rsidRPr="00A9065F" w14:paraId="1DCE82D8" w14:textId="77777777" w:rsidTr="00337C4A">
                            <w:tc>
                              <w:tcPr>
                                <w:tcW w:w="10008" w:type="dxa"/>
                                <w:shd w:val="clear" w:color="auto" w:fill="auto"/>
                                <w:tcMar>
                                  <w:top w:w="227" w:type="dxa"/>
                                  <w:left w:w="57" w:type="dxa"/>
                                  <w:bottom w:w="227" w:type="dxa"/>
                                  <w:right w:w="57" w:type="dxa"/>
                                </w:tcMar>
                                <w:vAlign w:val="center"/>
                              </w:tcPr>
                              <w:sdt>
                                <w:sdtPr>
                                  <w:rPr>
                                    <w:sz w:val="36"/>
                                  </w:rPr>
                                  <w:alias w:val="Название"/>
                                  <w:tag w:val=""/>
                                  <w:id w:val="15195113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7A3D540D" w14:textId="77777777" w:rsidR="008A6BFF" w:rsidRPr="00EB243E" w:rsidRDefault="008A6BFF" w:rsidP="00A52135">
                                    <w:pPr>
                                      <w:pStyle w:val="aff5"/>
                                      <w:rPr>
                                        <w:sz w:val="36"/>
                                      </w:rPr>
                                    </w:pPr>
                                    <w:r>
                                      <w:rPr>
                                        <w:sz w:val="36"/>
                                      </w:rPr>
                                      <w:t>Спецификация на сервис обмена в электронном виде данными о работниках медицинских и социальных учреждений, являющихся получателями специальных социальных выплат.</w:t>
                                    </w:r>
                                  </w:p>
                                </w:sdtContent>
                              </w:sdt>
                            </w:tc>
                          </w:tr>
                          <w:tr w:rsidR="008A6BFF" w:rsidRPr="00A9065F" w14:paraId="07C102BE" w14:textId="77777777" w:rsidTr="00337C4A">
                            <w:tc>
                              <w:tcPr>
                                <w:tcW w:w="10008" w:type="dxa"/>
                                <w:shd w:val="clear" w:color="auto" w:fill="auto"/>
                                <w:tcMar>
                                  <w:top w:w="227" w:type="dxa"/>
                                  <w:left w:w="57" w:type="dxa"/>
                                  <w:bottom w:w="227" w:type="dxa"/>
                                  <w:right w:w="57" w:type="dxa"/>
                                </w:tcMar>
                                <w:vAlign w:val="center"/>
                              </w:tcPr>
                              <w:p w14:paraId="167E564A" w14:textId="77777777" w:rsidR="008A6BFF" w:rsidRPr="00E967AB" w:rsidRDefault="008A6BFF" w:rsidP="001E41E3">
                                <w:pPr>
                                  <w:pStyle w:val="aff5"/>
                                  <w:rPr>
                                    <w:sz w:val="32"/>
                                  </w:rPr>
                                </w:pPr>
                              </w:p>
                            </w:tc>
                          </w:tr>
                          <w:tr w:rsidR="008A6BFF" w:rsidRPr="00A9065F" w14:paraId="2993034F" w14:textId="77777777" w:rsidTr="00337C4A">
                            <w:tc>
                              <w:tcPr>
                                <w:tcW w:w="10008" w:type="dxa"/>
                                <w:shd w:val="clear" w:color="auto" w:fill="auto"/>
                                <w:tcMar>
                                  <w:top w:w="227" w:type="dxa"/>
                                  <w:left w:w="57" w:type="dxa"/>
                                  <w:bottom w:w="227" w:type="dxa"/>
                                  <w:right w:w="57" w:type="dxa"/>
                                </w:tcMar>
                                <w:vAlign w:val="center"/>
                              </w:tcPr>
                              <w:p w14:paraId="1292ECCC" w14:textId="77777777" w:rsidR="008A6BFF" w:rsidRPr="00E967AB" w:rsidRDefault="008A6BFF" w:rsidP="001E41E3">
                                <w:pPr>
                                  <w:pStyle w:val="aff5"/>
                                  <w:rPr>
                                    <w:sz w:val="32"/>
                                  </w:rPr>
                                </w:pPr>
                              </w:p>
                            </w:tc>
                          </w:tr>
                        </w:tbl>
                        <w:p w14:paraId="07F2C631" w14:textId="77777777" w:rsidR="008A6BFF" w:rsidRDefault="008A6BFF" w:rsidP="001E41E3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180000" tIns="360000" rIns="360000" bIns="180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04E064" id="Поле 209" o:spid="_x0000_s1028" type="#_x0000_t202" style="position:absolute;left:0;text-align:left;margin-left:487.4pt;margin-top:0;width:538.6pt;height:767.7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" o:allowincell="f" filled="f" stroked="f">
              <v:textbox inset="5mm,10mm,10mm,5mm">
                <w:txbxContent>
                  <w:p w14:paraId="14EA4464" w14:textId="77777777" w:rsidR="008A6BFF" w:rsidRDefault="008A6BFF"/>
                  <w:p w14:paraId="7A4E66A6" w14:textId="77777777" w:rsidR="008A6BFF" w:rsidRDefault="008A6BFF"/>
                  <w:p w14:paraId="2CC4F06B" w14:textId="77777777" w:rsidR="008A6BFF" w:rsidRDefault="008A6BFF"/>
                  <w:p w14:paraId="1A480FB7" w14:textId="77777777" w:rsidR="008A6BFF" w:rsidRDefault="008A6BFF"/>
                  <w:p w14:paraId="598FA6F6" w14:textId="77777777" w:rsidR="008A6BFF" w:rsidRDefault="008A6BFF"/>
                  <w:p w14:paraId="77051025" w14:textId="77777777" w:rsidR="008A6BFF" w:rsidRDefault="008A6BFF"/>
                  <w:p w14:paraId="1849410C" w14:textId="77777777" w:rsidR="008A6BFF" w:rsidRDefault="008A6BFF"/>
                  <w:p w14:paraId="4D512886" w14:textId="77777777" w:rsidR="008A6BFF" w:rsidRDefault="008A6BFF"/>
                  <w:p w14:paraId="3D8C7B3D" w14:textId="77777777" w:rsidR="008A6BFF" w:rsidRDefault="008A6BFF"/>
                  <w:p w14:paraId="5160B5D7" w14:textId="77777777" w:rsidR="008A6BFF" w:rsidRDefault="008A6BFF"/>
                  <w:p w14:paraId="062CDB6A" w14:textId="77777777" w:rsidR="008A6BFF" w:rsidRDefault="008A6BFF"/>
                  <w:p w14:paraId="01EA30FA" w14:textId="77777777" w:rsidR="008A6BFF" w:rsidRDefault="008A6BFF"/>
                  <w:p w14:paraId="10659488" w14:textId="77777777" w:rsidR="008A6BFF" w:rsidRDefault="008A6BFF"/>
                  <w:p w14:paraId="23FFD13E" w14:textId="77777777" w:rsidR="008A6BFF" w:rsidRDefault="008A6BFF"/>
                  <w:p w14:paraId="280B0BF8" w14:textId="77777777" w:rsidR="008A6BFF" w:rsidRDefault="008A6BFF"/>
                  <w:p w14:paraId="4AD6F7C5" w14:textId="77777777" w:rsidR="008A6BFF" w:rsidRDefault="008A6BFF"/>
                  <w:tbl>
                    <w:tblPr>
                      <w:tblW w:w="10008" w:type="dxa"/>
                      <w:tblBorders>
                        <w:insideV w:val="single" w:sz="4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10008"/>
                    </w:tblGrid>
                    <w:tr w:rsidR="008A6BFF" w:rsidRPr="00A9065F" w14:paraId="0225ABD2" w14:textId="77777777" w:rsidTr="00337C4A">
                      <w:trPr>
                        <w:trHeight w:val="1134"/>
                      </w:trPr>
                      <w:tc>
                        <w:tcPr>
                          <w:tcW w:w="10008" w:type="dxa"/>
                          <w:shd w:val="clear" w:color="auto" w:fill="auto"/>
                          <w:tcMar>
                            <w:top w:w="170" w:type="dxa"/>
                            <w:left w:w="57" w:type="dxa"/>
                            <w:bottom w:w="0" w:type="dxa"/>
                            <w:right w:w="57" w:type="dxa"/>
                          </w:tcMar>
                          <w:vAlign w:val="center"/>
                        </w:tcPr>
                        <w:p w14:paraId="33EC0FC4" w14:textId="77777777" w:rsidR="008A6BFF" w:rsidRPr="00DE04A5" w:rsidRDefault="008A6BFF" w:rsidP="00E8373F">
                          <w:pPr>
                            <w:pStyle w:val="aff5"/>
                            <w:jc w:val="both"/>
                            <w:rPr>
                              <w:caps/>
                              <w:sz w:val="36"/>
                            </w:rPr>
                          </w:pPr>
                        </w:p>
                      </w:tc>
                    </w:tr>
                    <w:tr w:rsidR="008A6BFF" w:rsidRPr="00A9065F" w14:paraId="1DCE82D8" w14:textId="77777777" w:rsidTr="00337C4A">
                      <w:tc>
                        <w:tcPr>
                          <w:tcW w:w="10008" w:type="dxa"/>
                          <w:shd w:val="clear" w:color="auto" w:fill="auto"/>
                          <w:tcMar>
                            <w:top w:w="227" w:type="dxa"/>
                            <w:left w:w="57" w:type="dxa"/>
                            <w:bottom w:w="227" w:type="dxa"/>
                            <w:right w:w="57" w:type="dxa"/>
                          </w:tcMar>
                          <w:vAlign w:val="center"/>
                        </w:tcPr>
                        <w:sdt>
                          <w:sdtPr>
                            <w:rPr>
                              <w:sz w:val="36"/>
                            </w:rPr>
                            <w:alias w:val="Название"/>
                            <w:tag w:val=""/>
                            <w:id w:val="15195113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A3D540D" w14:textId="77777777" w:rsidR="008A6BFF" w:rsidRPr="00EB243E" w:rsidRDefault="008A6BFF" w:rsidP="00A52135">
                              <w:pPr>
                                <w:pStyle w:val="aff5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Спецификация на сервис обмена в электронном виде данными о работниках медицинских и социальных учреждений, являющихся получателями специальных социальных выплат.</w:t>
                              </w:r>
                            </w:p>
                          </w:sdtContent>
                        </w:sdt>
                      </w:tc>
                    </w:tr>
                    <w:tr w:rsidR="008A6BFF" w:rsidRPr="00A9065F" w14:paraId="07C102BE" w14:textId="77777777" w:rsidTr="00337C4A">
                      <w:tc>
                        <w:tcPr>
                          <w:tcW w:w="10008" w:type="dxa"/>
                          <w:shd w:val="clear" w:color="auto" w:fill="auto"/>
                          <w:tcMar>
                            <w:top w:w="227" w:type="dxa"/>
                            <w:left w:w="57" w:type="dxa"/>
                            <w:bottom w:w="227" w:type="dxa"/>
                            <w:right w:w="57" w:type="dxa"/>
                          </w:tcMar>
                          <w:vAlign w:val="center"/>
                        </w:tcPr>
                        <w:p w14:paraId="167E564A" w14:textId="77777777" w:rsidR="008A6BFF" w:rsidRPr="00E967AB" w:rsidRDefault="008A6BFF" w:rsidP="001E41E3">
                          <w:pPr>
                            <w:pStyle w:val="aff5"/>
                            <w:rPr>
                              <w:sz w:val="32"/>
                            </w:rPr>
                          </w:pPr>
                        </w:p>
                      </w:tc>
                    </w:tr>
                    <w:tr w:rsidR="008A6BFF" w:rsidRPr="00A9065F" w14:paraId="2993034F" w14:textId="77777777" w:rsidTr="00337C4A">
                      <w:tc>
                        <w:tcPr>
                          <w:tcW w:w="10008" w:type="dxa"/>
                          <w:shd w:val="clear" w:color="auto" w:fill="auto"/>
                          <w:tcMar>
                            <w:top w:w="227" w:type="dxa"/>
                            <w:left w:w="57" w:type="dxa"/>
                            <w:bottom w:w="227" w:type="dxa"/>
                            <w:right w:w="57" w:type="dxa"/>
                          </w:tcMar>
                          <w:vAlign w:val="center"/>
                        </w:tcPr>
                        <w:p w14:paraId="1292ECCC" w14:textId="77777777" w:rsidR="008A6BFF" w:rsidRPr="00E967AB" w:rsidRDefault="008A6BFF" w:rsidP="001E41E3">
                          <w:pPr>
                            <w:pStyle w:val="aff5"/>
                            <w:rPr>
                              <w:sz w:val="32"/>
                            </w:rPr>
                          </w:pPr>
                        </w:p>
                      </w:tc>
                    </w:tr>
                  </w:tbl>
                  <w:p w14:paraId="07F2C631" w14:textId="77777777" w:rsidR="008A6BFF" w:rsidRDefault="008A6BFF" w:rsidP="001E41E3">
                    <w:pPr>
                      <w:pStyle w:val="a5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3959D024" w14:textId="77777777" w:rsidR="008A6BFF" w:rsidRPr="00E8373F" w:rsidRDefault="008A6BFF" w:rsidP="00E8373F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E8CE6" w14:textId="77777777" w:rsidR="008A6BFF" w:rsidRPr="00E8373F" w:rsidRDefault="008A6BFF" w:rsidP="00E8373F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A9F96E0" wp14:editId="376BF487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6295390" cy="720000"/>
              <wp:effectExtent l="0" t="0" r="5080" b="0"/>
              <wp:wrapNone/>
              <wp:docPr id="6" name="Надпись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539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C6A832" w14:textId="77777777" w:rsidR="008A6BFF" w:rsidRPr="00867438" w:rsidRDefault="008A6BFF" w:rsidP="001E41E3">
                          <w:pPr>
                            <w:pStyle w:val="a5"/>
                            <w:ind w:firstLine="0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180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9F96E0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0;margin-top:0;width:495.7pt;height:56.7pt;z-index:251664384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100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" filled="f" stroked="f" strokeweight=".5pt">
              <v:textbox inset="0,0,0,5mm">
                <w:txbxContent>
                  <w:p w14:paraId="21C6A832" w14:textId="77777777" w:rsidR="008A6BFF" w:rsidRPr="00867438" w:rsidRDefault="008A6BFF" w:rsidP="001E41E3">
                    <w:pPr>
                      <w:pStyle w:val="a5"/>
                      <w:ind w:firstLine="0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AAFCE" w14:textId="77777777" w:rsidR="008A6BFF" w:rsidRPr="00E8373F" w:rsidRDefault="008A6BFF" w:rsidP="00E8373F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90C120" wp14:editId="234DB98D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6295390" cy="720000"/>
              <wp:effectExtent l="0" t="0" r="5080" b="0"/>
              <wp:wrapNone/>
              <wp:docPr id="5" name="Надпись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539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C297B7" w14:textId="77777777" w:rsidR="008A6BFF" w:rsidRPr="00867438" w:rsidRDefault="008A6BFF" w:rsidP="001E41E3">
                          <w:pPr>
                            <w:pStyle w:val="a5"/>
                            <w:ind w:firstLine="0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180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90C120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0;margin-top:0;width:495.7pt;height:56.7pt;z-index:251662336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100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" filled="f" stroked="f" strokeweight=".5pt">
              <v:textbox inset="0,0,0,5mm">
                <w:txbxContent>
                  <w:p w14:paraId="7AC297B7" w14:textId="77777777" w:rsidR="008A6BFF" w:rsidRPr="00867438" w:rsidRDefault="008A6BFF" w:rsidP="001E41E3">
                    <w:pPr>
                      <w:pStyle w:val="a5"/>
                      <w:ind w:firstLine="0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75EFD" w14:textId="77777777" w:rsidR="008A6BFF" w:rsidRPr="00E8373F" w:rsidRDefault="008A6BFF" w:rsidP="00E8373F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7D4104A" wp14:editId="1D81DE52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6295390" cy="720000"/>
              <wp:effectExtent l="0" t="0" r="5080" b="0"/>
              <wp:wrapNone/>
              <wp:docPr id="7" name="Надпись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539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E521F1" w14:textId="77777777" w:rsidR="008A6BFF" w:rsidRPr="00867438" w:rsidRDefault="008A6BFF" w:rsidP="001E41E3">
                          <w:pPr>
                            <w:pStyle w:val="a5"/>
                            <w:ind w:firstLine="0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2666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180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D4104A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0;margin-top:0;width:495.7pt;height:56.7pt;z-index:251666432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100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" filled="f" stroked="f" strokeweight=".5pt">
              <v:textbox inset="0,0,0,5mm">
                <w:txbxContent>
                  <w:p w14:paraId="2FE521F1" w14:textId="77777777" w:rsidR="008A6BFF" w:rsidRPr="00867438" w:rsidRDefault="008A6BFF" w:rsidP="001E41E3">
                    <w:pPr>
                      <w:pStyle w:val="a5"/>
                      <w:ind w:firstLine="0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2666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B9793" w14:textId="77777777" w:rsidR="008A6BFF" w:rsidRPr="00E8373F" w:rsidRDefault="008A6BFF" w:rsidP="00E8373F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A3AB7F3" wp14:editId="59AF95AE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6295390" cy="720000"/>
              <wp:effectExtent l="0" t="0" r="5080" b="0"/>
              <wp:wrapNone/>
              <wp:docPr id="8" name="Надпись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539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8889DB" w14:textId="77777777" w:rsidR="008A6BFF" w:rsidRPr="00867438" w:rsidRDefault="008A6BFF" w:rsidP="001E41E3">
                          <w:pPr>
                            <w:pStyle w:val="a5"/>
                            <w:ind w:firstLine="0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26660">
                            <w:rPr>
                              <w:noProof/>
                            </w:rPr>
                            <w:t>73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180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3AB7F3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0;margin-top:0;width:495.7pt;height:56.7pt;z-index:251668480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100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" filled="f" stroked="f" strokeweight=".5pt">
              <v:textbox inset="0,0,0,5mm">
                <w:txbxContent>
                  <w:p w14:paraId="248889DB" w14:textId="77777777" w:rsidR="008A6BFF" w:rsidRPr="00867438" w:rsidRDefault="008A6BFF" w:rsidP="001E41E3">
                    <w:pPr>
                      <w:pStyle w:val="a5"/>
                      <w:ind w:firstLine="0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26660">
                      <w:rPr>
                        <w:noProof/>
                      </w:rPr>
                      <w:t>73</w:t>
                    </w:r>
                    <w: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5.35pt;height:15.35pt" o:bullet="t">
        <v:imagedata r:id="rId1" o:title="mso1EC7"/>
      </v:shape>
    </w:pict>
  </w:numPicBullet>
  <w:abstractNum w:abstractNumId="0" w15:restartNumberingAfterBreak="0">
    <w:nsid w:val="FFFFFF7C"/>
    <w:multiLevelType w:val="singleLevel"/>
    <w:tmpl w:val="F808FC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6219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312AA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2223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3E58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AA6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2A58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68E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8CF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3A8A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F13B9"/>
    <w:multiLevelType w:val="multilevel"/>
    <w:tmpl w:val="59521A2E"/>
    <w:numStyleLink w:val="a"/>
  </w:abstractNum>
  <w:abstractNum w:abstractNumId="11" w15:restartNumberingAfterBreak="0">
    <w:nsid w:val="10C50C87"/>
    <w:multiLevelType w:val="multilevel"/>
    <w:tmpl w:val="030099BE"/>
    <w:numStyleLink w:val="123"/>
  </w:abstractNum>
  <w:abstractNum w:abstractNumId="12" w15:restartNumberingAfterBreak="0">
    <w:nsid w:val="15551437"/>
    <w:multiLevelType w:val="multilevel"/>
    <w:tmpl w:val="59521A2E"/>
    <w:numStyleLink w:val="a"/>
  </w:abstractNum>
  <w:abstractNum w:abstractNumId="13" w15:restartNumberingAfterBreak="0">
    <w:nsid w:val="1BFB29FC"/>
    <w:multiLevelType w:val="multilevel"/>
    <w:tmpl w:val="0778FA34"/>
    <w:styleLink w:val="a0"/>
    <w:lvl w:ilvl="0">
      <w:start w:val="1"/>
      <w:numFmt w:val="bullet"/>
      <w:lvlText w:val="—"/>
      <w:lvlJc w:val="left"/>
      <w:pPr>
        <w:tabs>
          <w:tab w:val="num" w:pos="567"/>
        </w:tabs>
        <w:ind w:left="454" w:hanging="28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D5E4CBE"/>
    <w:multiLevelType w:val="multilevel"/>
    <w:tmpl w:val="1AA229DC"/>
    <w:styleLink w:val="1230"/>
    <w:lvl w:ilvl="0">
      <w:start w:val="1"/>
      <w:numFmt w:val="decimal"/>
      <w:lvlText w:val="%1)"/>
      <w:lvlJc w:val="left"/>
      <w:pPr>
        <w:tabs>
          <w:tab w:val="num" w:pos="624"/>
        </w:tabs>
        <w:ind w:left="510" w:hanging="34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EEB5786"/>
    <w:multiLevelType w:val="multilevel"/>
    <w:tmpl w:val="59521A2E"/>
    <w:numStyleLink w:val="a"/>
  </w:abstractNum>
  <w:abstractNum w:abstractNumId="16" w15:restartNumberingAfterBreak="0">
    <w:nsid w:val="255A2CAF"/>
    <w:multiLevelType w:val="multilevel"/>
    <w:tmpl w:val="59521A2E"/>
    <w:numStyleLink w:val="a"/>
  </w:abstractNum>
  <w:abstractNum w:abstractNumId="17" w15:restartNumberingAfterBreak="0">
    <w:nsid w:val="2D6709C6"/>
    <w:multiLevelType w:val="hybridMultilevel"/>
    <w:tmpl w:val="667AE1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712C96"/>
    <w:multiLevelType w:val="hybridMultilevel"/>
    <w:tmpl w:val="474CC0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9A1378"/>
    <w:multiLevelType w:val="hybridMultilevel"/>
    <w:tmpl w:val="3604837C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 w15:restartNumberingAfterBreak="0">
    <w:nsid w:val="38154341"/>
    <w:multiLevelType w:val="multilevel"/>
    <w:tmpl w:val="59521A2E"/>
    <w:numStyleLink w:val="a"/>
  </w:abstractNum>
  <w:abstractNum w:abstractNumId="21" w15:restartNumberingAfterBreak="0">
    <w:nsid w:val="3C35727A"/>
    <w:multiLevelType w:val="multilevel"/>
    <w:tmpl w:val="59521A2E"/>
    <w:styleLink w:val="a"/>
    <w:lvl w:ilvl="0">
      <w:start w:val="1"/>
      <w:numFmt w:val="bullet"/>
      <w:lvlText w:val="—"/>
      <w:lvlJc w:val="left"/>
      <w:pPr>
        <w:tabs>
          <w:tab w:val="num" w:pos="794"/>
        </w:tabs>
        <w:ind w:left="794" w:hanging="3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1134" w:hanging="340"/>
      </w:pPr>
      <w:rPr>
        <w:rFonts w:hint="default"/>
        <w:sz w:val="24"/>
      </w:rPr>
    </w:lvl>
    <w:lvl w:ilvl="2">
      <w:start w:val="1"/>
      <w:numFmt w:val="russianLower"/>
      <w:lvlText w:val="%3)"/>
      <w:lvlJc w:val="left"/>
      <w:pPr>
        <w:tabs>
          <w:tab w:val="num" w:pos="1361"/>
        </w:tabs>
        <w:ind w:left="136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22" w15:restartNumberingAfterBreak="0">
    <w:nsid w:val="41AD3D8E"/>
    <w:multiLevelType w:val="multilevel"/>
    <w:tmpl w:val="59521A2E"/>
    <w:numStyleLink w:val="a"/>
  </w:abstractNum>
  <w:abstractNum w:abstractNumId="23" w15:restartNumberingAfterBreak="0">
    <w:nsid w:val="42493999"/>
    <w:multiLevelType w:val="multilevel"/>
    <w:tmpl w:val="EA2C2AE4"/>
    <w:styleLink w:val="a1"/>
    <w:lvl w:ilvl="0">
      <w:start w:val="1"/>
      <w:numFmt w:val="russianLower"/>
      <w:lvlText w:val="%1)"/>
      <w:lvlJc w:val="left"/>
      <w:pPr>
        <w:tabs>
          <w:tab w:val="num" w:pos="567"/>
        </w:tabs>
        <w:ind w:left="454" w:hanging="284"/>
      </w:pPr>
      <w:rPr>
        <w:rFonts w:hint="default"/>
      </w:rPr>
    </w:lvl>
    <w:lvl w:ilvl="1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6FB5900"/>
    <w:multiLevelType w:val="hybridMultilevel"/>
    <w:tmpl w:val="DD6CF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C306B5"/>
    <w:multiLevelType w:val="multilevel"/>
    <w:tmpl w:val="59521A2E"/>
    <w:numStyleLink w:val="a"/>
  </w:abstractNum>
  <w:abstractNum w:abstractNumId="26" w15:restartNumberingAfterBreak="0">
    <w:nsid w:val="4CFC252E"/>
    <w:multiLevelType w:val="multilevel"/>
    <w:tmpl w:val="59521A2E"/>
    <w:numStyleLink w:val="a"/>
  </w:abstractNum>
  <w:abstractNum w:abstractNumId="27" w15:restartNumberingAfterBreak="0">
    <w:nsid w:val="4F0D629E"/>
    <w:multiLevelType w:val="multilevel"/>
    <w:tmpl w:val="030099BE"/>
    <w:numStyleLink w:val="123"/>
  </w:abstractNum>
  <w:abstractNum w:abstractNumId="28" w15:restartNumberingAfterBreak="0">
    <w:nsid w:val="4FB75F98"/>
    <w:multiLevelType w:val="hybridMultilevel"/>
    <w:tmpl w:val="4E7659C8"/>
    <w:lvl w:ilvl="0" w:tplc="F4B45B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50A3075"/>
    <w:multiLevelType w:val="multilevel"/>
    <w:tmpl w:val="030099BE"/>
    <w:numStyleLink w:val="123"/>
  </w:abstractNum>
  <w:abstractNum w:abstractNumId="30" w15:restartNumberingAfterBreak="0">
    <w:nsid w:val="554177DC"/>
    <w:multiLevelType w:val="multilevel"/>
    <w:tmpl w:val="8E82BE5C"/>
    <w:styleLink w:val="a2"/>
    <w:lvl w:ilvl="0">
      <w:start w:val="1"/>
      <w:numFmt w:val="russianLower"/>
      <w:lvlText w:val="%1)"/>
      <w:lvlJc w:val="left"/>
      <w:pPr>
        <w:tabs>
          <w:tab w:val="num" w:pos="737"/>
        </w:tabs>
        <w:ind w:left="737" w:hanging="283"/>
      </w:pPr>
      <w:rPr>
        <w:rFonts w:hint="default"/>
      </w:rPr>
    </w:lvl>
    <w:lvl w:ilvl="1">
      <w:start w:val="1"/>
      <w:numFmt w:val="bullet"/>
      <w:lvlText w:val="—"/>
      <w:lvlJc w:val="left"/>
      <w:pPr>
        <w:tabs>
          <w:tab w:val="num" w:pos="1021"/>
        </w:tabs>
        <w:ind w:left="1021" w:hanging="284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)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  <w:rPr>
        <w:rFonts w:hint="default"/>
      </w:rPr>
    </w:lvl>
  </w:abstractNum>
  <w:abstractNum w:abstractNumId="31" w15:restartNumberingAfterBreak="0">
    <w:nsid w:val="584C23DC"/>
    <w:multiLevelType w:val="multilevel"/>
    <w:tmpl w:val="59521A2E"/>
    <w:numStyleLink w:val="a"/>
  </w:abstractNum>
  <w:abstractNum w:abstractNumId="32" w15:restartNumberingAfterBreak="0">
    <w:nsid w:val="5BC012DD"/>
    <w:multiLevelType w:val="hybridMultilevel"/>
    <w:tmpl w:val="B2005B2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7E1EC9"/>
    <w:multiLevelType w:val="multilevel"/>
    <w:tmpl w:val="59521A2E"/>
    <w:numStyleLink w:val="a"/>
  </w:abstractNum>
  <w:abstractNum w:abstractNumId="34" w15:restartNumberingAfterBreak="0">
    <w:nsid w:val="5CEE6992"/>
    <w:multiLevelType w:val="multilevel"/>
    <w:tmpl w:val="59521A2E"/>
    <w:numStyleLink w:val="a"/>
  </w:abstractNum>
  <w:abstractNum w:abstractNumId="35" w15:restartNumberingAfterBreak="0">
    <w:nsid w:val="60BE2C2A"/>
    <w:multiLevelType w:val="multilevel"/>
    <w:tmpl w:val="59521A2E"/>
    <w:numStyleLink w:val="a"/>
  </w:abstractNum>
  <w:abstractNum w:abstractNumId="36" w15:restartNumberingAfterBreak="0">
    <w:nsid w:val="610E1DF7"/>
    <w:multiLevelType w:val="multilevel"/>
    <w:tmpl w:val="59521A2E"/>
    <w:numStyleLink w:val="a"/>
  </w:abstractNum>
  <w:abstractNum w:abstractNumId="37" w15:restartNumberingAfterBreak="0">
    <w:nsid w:val="64DE5545"/>
    <w:multiLevelType w:val="multilevel"/>
    <w:tmpl w:val="59521A2E"/>
    <w:numStyleLink w:val="a"/>
  </w:abstractNum>
  <w:abstractNum w:abstractNumId="38" w15:restartNumberingAfterBreak="0">
    <w:nsid w:val="66DF416C"/>
    <w:multiLevelType w:val="multilevel"/>
    <w:tmpl w:val="030099BE"/>
    <w:styleLink w:val="123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37"/>
        </w:tabs>
        <w:ind w:left="1077" w:hanging="283"/>
      </w:pPr>
      <w:rPr>
        <w:rFonts w:hint="default"/>
      </w:rPr>
    </w:lvl>
    <w:lvl w:ilvl="2">
      <w:start w:val="1"/>
      <w:numFmt w:val="bullet"/>
      <w:lvlText w:val="—"/>
      <w:lvlJc w:val="left"/>
      <w:pPr>
        <w:tabs>
          <w:tab w:val="num" w:pos="1021"/>
        </w:tabs>
        <w:ind w:left="1361" w:hanging="34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68B367F3"/>
    <w:multiLevelType w:val="multilevel"/>
    <w:tmpl w:val="C7DCD7F0"/>
    <w:lvl w:ilvl="0">
      <w:start w:val="1"/>
      <w:numFmt w:val="decimal"/>
      <w:pStyle w:val="1"/>
      <w:suff w:val="space"/>
      <w:lvlText w:val="%1"/>
      <w:lvlJc w:val="left"/>
      <w:pPr>
        <w:ind w:left="454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454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454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54" w:firstLine="0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454" w:firstLine="0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454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8"/>
        </w:tabs>
        <w:ind w:left="41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68"/>
        </w:tabs>
        <w:ind w:left="46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48"/>
        </w:tabs>
        <w:ind w:left="5228" w:hanging="1440"/>
      </w:pPr>
      <w:rPr>
        <w:rFonts w:hint="default"/>
      </w:rPr>
    </w:lvl>
  </w:abstractNum>
  <w:abstractNum w:abstractNumId="40" w15:restartNumberingAfterBreak="0">
    <w:nsid w:val="6CE2719D"/>
    <w:multiLevelType w:val="multilevel"/>
    <w:tmpl w:val="59521A2E"/>
    <w:numStyleLink w:val="a"/>
  </w:abstractNum>
  <w:abstractNum w:abstractNumId="41" w15:restartNumberingAfterBreak="0">
    <w:nsid w:val="6F8931D4"/>
    <w:multiLevelType w:val="multilevel"/>
    <w:tmpl w:val="59E29EC0"/>
    <w:styleLink w:val="a3"/>
    <w:lvl w:ilvl="0">
      <w:start w:val="1"/>
      <w:numFmt w:val="bullet"/>
      <w:lvlText w:val=""/>
      <w:lvlJc w:val="left"/>
      <w:pPr>
        <w:tabs>
          <w:tab w:val="num" w:pos="737"/>
        </w:tabs>
        <w:ind w:left="737" w:hanging="283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021"/>
        </w:tabs>
        <w:ind w:left="1021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C551FD"/>
    <w:multiLevelType w:val="multilevel"/>
    <w:tmpl w:val="030099BE"/>
    <w:numStyleLink w:val="123"/>
  </w:abstractNum>
  <w:abstractNum w:abstractNumId="43" w15:restartNumberingAfterBreak="0">
    <w:nsid w:val="779D0FEB"/>
    <w:multiLevelType w:val="hybridMultilevel"/>
    <w:tmpl w:val="B59A599E"/>
    <w:lvl w:ilvl="0" w:tplc="2CDEAD6C">
      <w:start w:val="1"/>
      <w:numFmt w:val="decimal"/>
      <w:lvlText w:val="%1"/>
      <w:lvlJc w:val="center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4" w15:restartNumberingAfterBreak="0">
    <w:nsid w:val="7DD51C48"/>
    <w:multiLevelType w:val="multilevel"/>
    <w:tmpl w:val="030099BE"/>
    <w:numStyleLink w:val="123"/>
  </w:abstractNum>
  <w:abstractNum w:abstractNumId="45" w15:restartNumberingAfterBreak="0">
    <w:nsid w:val="7F326C21"/>
    <w:multiLevelType w:val="multilevel"/>
    <w:tmpl w:val="54549108"/>
    <w:lvl w:ilvl="0">
      <w:start w:val="1"/>
      <w:numFmt w:val="russianUpper"/>
      <w:pStyle w:val="7"/>
      <w:suff w:val="space"/>
      <w:lvlText w:val="Приложение %1"/>
      <w:lvlJc w:val="left"/>
      <w:pPr>
        <w:ind w:left="454" w:firstLine="0"/>
      </w:pPr>
      <w:rPr>
        <w:rFonts w:hint="default"/>
      </w:rPr>
    </w:lvl>
    <w:lvl w:ilvl="1">
      <w:start w:val="1"/>
      <w:numFmt w:val="decimal"/>
      <w:pStyle w:val="8"/>
      <w:suff w:val="space"/>
      <w:lvlText w:val="%1.%2"/>
      <w:lvlJc w:val="left"/>
      <w:pPr>
        <w:ind w:left="0" w:firstLine="454"/>
      </w:pPr>
      <w:rPr>
        <w:rFonts w:hint="default"/>
      </w:rPr>
    </w:lvl>
    <w:lvl w:ilvl="2">
      <w:start w:val="1"/>
      <w:numFmt w:val="decimal"/>
      <w:pStyle w:val="9"/>
      <w:suff w:val="space"/>
      <w:lvlText w:val="%1.%2.%3"/>
      <w:lvlJc w:val="left"/>
      <w:pPr>
        <w:ind w:left="0" w:firstLine="454"/>
      </w:pPr>
      <w:rPr>
        <w:rFonts w:hint="default"/>
      </w:rPr>
    </w:lvl>
    <w:lvl w:ilvl="3">
      <w:start w:val="1"/>
      <w:numFmt w:val="decimal"/>
      <w:pStyle w:val="4-"/>
      <w:suff w:val="space"/>
      <w:lvlText w:val="%1.%2.%3.%4"/>
      <w:lvlJc w:val="left"/>
      <w:pPr>
        <w:ind w:left="0" w:firstLine="454"/>
      </w:pPr>
      <w:rPr>
        <w:rFonts w:hint="default"/>
      </w:rPr>
    </w:lvl>
    <w:lvl w:ilvl="4">
      <w:start w:val="1"/>
      <w:numFmt w:val="decimal"/>
      <w:pStyle w:val="5-"/>
      <w:suff w:val="space"/>
      <w:lvlText w:val="%1.%2.%3.%4.%5"/>
      <w:lvlJc w:val="left"/>
      <w:pPr>
        <w:ind w:left="454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6-"/>
      <w:suff w:val="space"/>
      <w:lvlText w:val="%1.%2.%3.%4.%5.%6"/>
      <w:lvlJc w:val="left"/>
      <w:pPr>
        <w:ind w:left="454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5948"/>
        </w:tabs>
        <w:ind w:left="41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68"/>
        </w:tabs>
        <w:ind w:left="46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48"/>
        </w:tabs>
        <w:ind w:left="5228" w:hanging="1440"/>
      </w:pPr>
      <w:rPr>
        <w:rFonts w:hint="default"/>
      </w:rPr>
    </w:lvl>
  </w:abstractNum>
  <w:num w:numId="1">
    <w:abstractNumId w:val="38"/>
  </w:num>
  <w:num w:numId="2">
    <w:abstractNumId w:val="14"/>
  </w:num>
  <w:num w:numId="3">
    <w:abstractNumId w:val="30"/>
  </w:num>
  <w:num w:numId="4">
    <w:abstractNumId w:val="23"/>
  </w:num>
  <w:num w:numId="5">
    <w:abstractNumId w:val="41"/>
  </w:num>
  <w:num w:numId="6">
    <w:abstractNumId w:val="21"/>
  </w:num>
  <w:num w:numId="7">
    <w:abstractNumId w:val="13"/>
  </w:num>
  <w:num w:numId="8">
    <w:abstractNumId w:val="39"/>
  </w:num>
  <w:num w:numId="9">
    <w:abstractNumId w:val="45"/>
  </w:num>
  <w:num w:numId="10">
    <w:abstractNumId w:val="12"/>
  </w:num>
  <w:num w:numId="11">
    <w:abstractNumId w:val="26"/>
  </w:num>
  <w:num w:numId="12">
    <w:abstractNumId w:val="31"/>
  </w:num>
  <w:num w:numId="13">
    <w:abstractNumId w:val="34"/>
  </w:num>
  <w:num w:numId="14">
    <w:abstractNumId w:val="28"/>
  </w:num>
  <w:num w:numId="15">
    <w:abstractNumId w:val="37"/>
  </w:num>
  <w:num w:numId="16">
    <w:abstractNumId w:val="15"/>
  </w:num>
  <w:num w:numId="17">
    <w:abstractNumId w:val="27"/>
  </w:num>
  <w:num w:numId="18">
    <w:abstractNumId w:val="16"/>
  </w:num>
  <w:num w:numId="19">
    <w:abstractNumId w:val="10"/>
  </w:num>
  <w:num w:numId="20">
    <w:abstractNumId w:val="33"/>
  </w:num>
  <w:num w:numId="21">
    <w:abstractNumId w:val="42"/>
  </w:num>
  <w:num w:numId="22">
    <w:abstractNumId w:val="40"/>
  </w:num>
  <w:num w:numId="23">
    <w:abstractNumId w:val="22"/>
  </w:num>
  <w:num w:numId="24">
    <w:abstractNumId w:val="25"/>
  </w:num>
  <w:num w:numId="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32"/>
  </w:num>
  <w:num w:numId="28">
    <w:abstractNumId w:val="18"/>
  </w:num>
  <w:num w:numId="29">
    <w:abstractNumId w:val="17"/>
  </w:num>
  <w:num w:numId="30">
    <w:abstractNumId w:val="2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9"/>
  </w:num>
  <w:num w:numId="42">
    <w:abstractNumId w:val="29"/>
  </w:num>
  <w:num w:numId="43">
    <w:abstractNumId w:val="35"/>
  </w:num>
  <w:num w:numId="44">
    <w:abstractNumId w:val="36"/>
  </w:num>
  <w:num w:numId="45">
    <w:abstractNumId w:val="43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4"/>
  </w:num>
  <w:num w:numId="49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linkStyles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4"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0F6D"/>
    <w:rsid w:val="00000192"/>
    <w:rsid w:val="000012C1"/>
    <w:rsid w:val="00002F23"/>
    <w:rsid w:val="00003A65"/>
    <w:rsid w:val="00004208"/>
    <w:rsid w:val="00005997"/>
    <w:rsid w:val="0000642C"/>
    <w:rsid w:val="00006D96"/>
    <w:rsid w:val="00007902"/>
    <w:rsid w:val="00011C81"/>
    <w:rsid w:val="00012879"/>
    <w:rsid w:val="00012F84"/>
    <w:rsid w:val="0001727E"/>
    <w:rsid w:val="00017690"/>
    <w:rsid w:val="000205AF"/>
    <w:rsid w:val="000237FF"/>
    <w:rsid w:val="000269E2"/>
    <w:rsid w:val="000275F5"/>
    <w:rsid w:val="00030FA9"/>
    <w:rsid w:val="00031861"/>
    <w:rsid w:val="00031CD2"/>
    <w:rsid w:val="0003262A"/>
    <w:rsid w:val="00033561"/>
    <w:rsid w:val="00036107"/>
    <w:rsid w:val="000369FA"/>
    <w:rsid w:val="00040D84"/>
    <w:rsid w:val="0004100C"/>
    <w:rsid w:val="00041B07"/>
    <w:rsid w:val="00043346"/>
    <w:rsid w:val="00044C18"/>
    <w:rsid w:val="00045111"/>
    <w:rsid w:val="00046C4A"/>
    <w:rsid w:val="00046E91"/>
    <w:rsid w:val="00050C52"/>
    <w:rsid w:val="00050CD4"/>
    <w:rsid w:val="000520E6"/>
    <w:rsid w:val="00053177"/>
    <w:rsid w:val="00053E5F"/>
    <w:rsid w:val="00054B44"/>
    <w:rsid w:val="00055E18"/>
    <w:rsid w:val="00056424"/>
    <w:rsid w:val="00060980"/>
    <w:rsid w:val="000616B7"/>
    <w:rsid w:val="00061AE6"/>
    <w:rsid w:val="00063705"/>
    <w:rsid w:val="00063C49"/>
    <w:rsid w:val="000650A4"/>
    <w:rsid w:val="00066328"/>
    <w:rsid w:val="00066D67"/>
    <w:rsid w:val="00067081"/>
    <w:rsid w:val="00067461"/>
    <w:rsid w:val="00070494"/>
    <w:rsid w:val="00071B3C"/>
    <w:rsid w:val="00071BA3"/>
    <w:rsid w:val="000722D4"/>
    <w:rsid w:val="00072B9F"/>
    <w:rsid w:val="0007367A"/>
    <w:rsid w:val="0007399C"/>
    <w:rsid w:val="00073D27"/>
    <w:rsid w:val="00073EAB"/>
    <w:rsid w:val="00074494"/>
    <w:rsid w:val="00074F63"/>
    <w:rsid w:val="0007614A"/>
    <w:rsid w:val="00077818"/>
    <w:rsid w:val="00080896"/>
    <w:rsid w:val="00080E75"/>
    <w:rsid w:val="00082083"/>
    <w:rsid w:val="00082283"/>
    <w:rsid w:val="00084B0A"/>
    <w:rsid w:val="0008633D"/>
    <w:rsid w:val="000863D8"/>
    <w:rsid w:val="00086A2D"/>
    <w:rsid w:val="00086C39"/>
    <w:rsid w:val="00090027"/>
    <w:rsid w:val="0009018B"/>
    <w:rsid w:val="00091F0A"/>
    <w:rsid w:val="00091F75"/>
    <w:rsid w:val="00093EA1"/>
    <w:rsid w:val="00094BA1"/>
    <w:rsid w:val="000959C7"/>
    <w:rsid w:val="00096842"/>
    <w:rsid w:val="00096C5E"/>
    <w:rsid w:val="00097870"/>
    <w:rsid w:val="000A12A5"/>
    <w:rsid w:val="000A1769"/>
    <w:rsid w:val="000A1FB7"/>
    <w:rsid w:val="000A270D"/>
    <w:rsid w:val="000A4824"/>
    <w:rsid w:val="000A4DB4"/>
    <w:rsid w:val="000A51E8"/>
    <w:rsid w:val="000A677C"/>
    <w:rsid w:val="000A67EA"/>
    <w:rsid w:val="000B1887"/>
    <w:rsid w:val="000B531F"/>
    <w:rsid w:val="000B5642"/>
    <w:rsid w:val="000B69F6"/>
    <w:rsid w:val="000B7BD2"/>
    <w:rsid w:val="000C0ED6"/>
    <w:rsid w:val="000C264A"/>
    <w:rsid w:val="000C2E3A"/>
    <w:rsid w:val="000C35D3"/>
    <w:rsid w:val="000C4582"/>
    <w:rsid w:val="000C520B"/>
    <w:rsid w:val="000C5494"/>
    <w:rsid w:val="000C6035"/>
    <w:rsid w:val="000C7123"/>
    <w:rsid w:val="000C7932"/>
    <w:rsid w:val="000D08E6"/>
    <w:rsid w:val="000D105F"/>
    <w:rsid w:val="000D155D"/>
    <w:rsid w:val="000D26CA"/>
    <w:rsid w:val="000D29C2"/>
    <w:rsid w:val="000D3333"/>
    <w:rsid w:val="000D33CA"/>
    <w:rsid w:val="000D350D"/>
    <w:rsid w:val="000D3A17"/>
    <w:rsid w:val="000D7996"/>
    <w:rsid w:val="000E028B"/>
    <w:rsid w:val="000E05A1"/>
    <w:rsid w:val="000E21C6"/>
    <w:rsid w:val="000E3241"/>
    <w:rsid w:val="000E3376"/>
    <w:rsid w:val="000E3B92"/>
    <w:rsid w:val="000E3DFD"/>
    <w:rsid w:val="000E5B51"/>
    <w:rsid w:val="000E5F36"/>
    <w:rsid w:val="000E6311"/>
    <w:rsid w:val="000F0A54"/>
    <w:rsid w:val="000F13CD"/>
    <w:rsid w:val="000F1D07"/>
    <w:rsid w:val="000F2538"/>
    <w:rsid w:val="000F2C0E"/>
    <w:rsid w:val="000F3345"/>
    <w:rsid w:val="000F485B"/>
    <w:rsid w:val="000F6EFB"/>
    <w:rsid w:val="001008FC"/>
    <w:rsid w:val="00102398"/>
    <w:rsid w:val="001044CC"/>
    <w:rsid w:val="001044E7"/>
    <w:rsid w:val="00104774"/>
    <w:rsid w:val="00111786"/>
    <w:rsid w:val="00113769"/>
    <w:rsid w:val="001157EA"/>
    <w:rsid w:val="00116ADA"/>
    <w:rsid w:val="0011746A"/>
    <w:rsid w:val="00117988"/>
    <w:rsid w:val="00120C4A"/>
    <w:rsid w:val="00120C69"/>
    <w:rsid w:val="00121774"/>
    <w:rsid w:val="00122D89"/>
    <w:rsid w:val="00123843"/>
    <w:rsid w:val="00123890"/>
    <w:rsid w:val="00123D85"/>
    <w:rsid w:val="00124C04"/>
    <w:rsid w:val="001278DF"/>
    <w:rsid w:val="00130123"/>
    <w:rsid w:val="001316FE"/>
    <w:rsid w:val="00132CA2"/>
    <w:rsid w:val="001332D6"/>
    <w:rsid w:val="00133EB0"/>
    <w:rsid w:val="001349D5"/>
    <w:rsid w:val="00134C2A"/>
    <w:rsid w:val="00136F5E"/>
    <w:rsid w:val="001372BB"/>
    <w:rsid w:val="001376EF"/>
    <w:rsid w:val="00141E5D"/>
    <w:rsid w:val="001433D6"/>
    <w:rsid w:val="00144383"/>
    <w:rsid w:val="001449E7"/>
    <w:rsid w:val="0014590F"/>
    <w:rsid w:val="00145E18"/>
    <w:rsid w:val="001469DD"/>
    <w:rsid w:val="001471E8"/>
    <w:rsid w:val="0014751A"/>
    <w:rsid w:val="00151387"/>
    <w:rsid w:val="0015187E"/>
    <w:rsid w:val="00152543"/>
    <w:rsid w:val="00152CB6"/>
    <w:rsid w:val="0015314E"/>
    <w:rsid w:val="00153764"/>
    <w:rsid w:val="00156467"/>
    <w:rsid w:val="00156572"/>
    <w:rsid w:val="00156829"/>
    <w:rsid w:val="00157DE3"/>
    <w:rsid w:val="00157F38"/>
    <w:rsid w:val="0016185D"/>
    <w:rsid w:val="001625E2"/>
    <w:rsid w:val="00162643"/>
    <w:rsid w:val="001640E8"/>
    <w:rsid w:val="00164131"/>
    <w:rsid w:val="001670AE"/>
    <w:rsid w:val="0016764C"/>
    <w:rsid w:val="00167A08"/>
    <w:rsid w:val="00170918"/>
    <w:rsid w:val="00171613"/>
    <w:rsid w:val="001722D4"/>
    <w:rsid w:val="00172483"/>
    <w:rsid w:val="00172C5E"/>
    <w:rsid w:val="00173A38"/>
    <w:rsid w:val="00174BDB"/>
    <w:rsid w:val="00174CC8"/>
    <w:rsid w:val="00175BDF"/>
    <w:rsid w:val="001772F4"/>
    <w:rsid w:val="0018105B"/>
    <w:rsid w:val="00181D99"/>
    <w:rsid w:val="001834FD"/>
    <w:rsid w:val="001841D8"/>
    <w:rsid w:val="00184CD4"/>
    <w:rsid w:val="00185926"/>
    <w:rsid w:val="00186C00"/>
    <w:rsid w:val="00187F15"/>
    <w:rsid w:val="00191718"/>
    <w:rsid w:val="00192988"/>
    <w:rsid w:val="00192D8D"/>
    <w:rsid w:val="00193CDE"/>
    <w:rsid w:val="00193F12"/>
    <w:rsid w:val="00193F1B"/>
    <w:rsid w:val="001941BF"/>
    <w:rsid w:val="001947A5"/>
    <w:rsid w:val="001958C5"/>
    <w:rsid w:val="00195A25"/>
    <w:rsid w:val="00195EC9"/>
    <w:rsid w:val="00197A46"/>
    <w:rsid w:val="001A0A68"/>
    <w:rsid w:val="001A431B"/>
    <w:rsid w:val="001A4875"/>
    <w:rsid w:val="001A4C3A"/>
    <w:rsid w:val="001A56EF"/>
    <w:rsid w:val="001A5805"/>
    <w:rsid w:val="001A58B3"/>
    <w:rsid w:val="001A6179"/>
    <w:rsid w:val="001A6494"/>
    <w:rsid w:val="001A79C1"/>
    <w:rsid w:val="001B01EC"/>
    <w:rsid w:val="001B0A8E"/>
    <w:rsid w:val="001B3D96"/>
    <w:rsid w:val="001B5B42"/>
    <w:rsid w:val="001B6860"/>
    <w:rsid w:val="001B7A5B"/>
    <w:rsid w:val="001C093F"/>
    <w:rsid w:val="001C183A"/>
    <w:rsid w:val="001C18D4"/>
    <w:rsid w:val="001C34A0"/>
    <w:rsid w:val="001C445F"/>
    <w:rsid w:val="001C45DE"/>
    <w:rsid w:val="001C5A25"/>
    <w:rsid w:val="001C6B60"/>
    <w:rsid w:val="001C7107"/>
    <w:rsid w:val="001C7719"/>
    <w:rsid w:val="001D1533"/>
    <w:rsid w:val="001D1AD8"/>
    <w:rsid w:val="001D47AA"/>
    <w:rsid w:val="001D5315"/>
    <w:rsid w:val="001D5DE8"/>
    <w:rsid w:val="001D6246"/>
    <w:rsid w:val="001D7ECA"/>
    <w:rsid w:val="001E1601"/>
    <w:rsid w:val="001E1984"/>
    <w:rsid w:val="001E2244"/>
    <w:rsid w:val="001E2737"/>
    <w:rsid w:val="001E2B4E"/>
    <w:rsid w:val="001E3741"/>
    <w:rsid w:val="001E41E3"/>
    <w:rsid w:val="001E4BC6"/>
    <w:rsid w:val="001E6390"/>
    <w:rsid w:val="001E713A"/>
    <w:rsid w:val="001E7309"/>
    <w:rsid w:val="001E7C38"/>
    <w:rsid w:val="001F06BB"/>
    <w:rsid w:val="001F1D27"/>
    <w:rsid w:val="001F20A2"/>
    <w:rsid w:val="001F2B95"/>
    <w:rsid w:val="001F4F86"/>
    <w:rsid w:val="001F56B2"/>
    <w:rsid w:val="001F6D9E"/>
    <w:rsid w:val="001F7451"/>
    <w:rsid w:val="001F7947"/>
    <w:rsid w:val="001F7F56"/>
    <w:rsid w:val="0020179B"/>
    <w:rsid w:val="0020225C"/>
    <w:rsid w:val="00202E2F"/>
    <w:rsid w:val="00204177"/>
    <w:rsid w:val="002104FA"/>
    <w:rsid w:val="00210888"/>
    <w:rsid w:val="002109FB"/>
    <w:rsid w:val="00211211"/>
    <w:rsid w:val="0021162C"/>
    <w:rsid w:val="00211DAD"/>
    <w:rsid w:val="002120C2"/>
    <w:rsid w:val="0021228F"/>
    <w:rsid w:val="00212828"/>
    <w:rsid w:val="0021282E"/>
    <w:rsid w:val="00212BAB"/>
    <w:rsid w:val="00212DFE"/>
    <w:rsid w:val="00213DD5"/>
    <w:rsid w:val="002143BC"/>
    <w:rsid w:val="0021601C"/>
    <w:rsid w:val="00216F54"/>
    <w:rsid w:val="00217953"/>
    <w:rsid w:val="0022002B"/>
    <w:rsid w:val="002207B4"/>
    <w:rsid w:val="00220C4B"/>
    <w:rsid w:val="00221020"/>
    <w:rsid w:val="002211B1"/>
    <w:rsid w:val="0022156F"/>
    <w:rsid w:val="002249D5"/>
    <w:rsid w:val="002251E0"/>
    <w:rsid w:val="002255BF"/>
    <w:rsid w:val="00225CE2"/>
    <w:rsid w:val="00227A14"/>
    <w:rsid w:val="00231264"/>
    <w:rsid w:val="00231270"/>
    <w:rsid w:val="00231B20"/>
    <w:rsid w:val="002334E5"/>
    <w:rsid w:val="00233A47"/>
    <w:rsid w:val="0023504A"/>
    <w:rsid w:val="00235151"/>
    <w:rsid w:val="00235B33"/>
    <w:rsid w:val="00236A64"/>
    <w:rsid w:val="00236F6C"/>
    <w:rsid w:val="002374AD"/>
    <w:rsid w:val="002379AC"/>
    <w:rsid w:val="00237E69"/>
    <w:rsid w:val="002419BF"/>
    <w:rsid w:val="0024334F"/>
    <w:rsid w:val="002435ED"/>
    <w:rsid w:val="00243D54"/>
    <w:rsid w:val="00243E48"/>
    <w:rsid w:val="00244B0C"/>
    <w:rsid w:val="00245513"/>
    <w:rsid w:val="0024564F"/>
    <w:rsid w:val="002458FF"/>
    <w:rsid w:val="00245F00"/>
    <w:rsid w:val="00246B29"/>
    <w:rsid w:val="002479B8"/>
    <w:rsid w:val="002510E9"/>
    <w:rsid w:val="00251902"/>
    <w:rsid w:val="00251ADB"/>
    <w:rsid w:val="002537B5"/>
    <w:rsid w:val="002541E3"/>
    <w:rsid w:val="00254709"/>
    <w:rsid w:val="00254A9C"/>
    <w:rsid w:val="00254AD3"/>
    <w:rsid w:val="00256964"/>
    <w:rsid w:val="00256B04"/>
    <w:rsid w:val="002607C1"/>
    <w:rsid w:val="00260D91"/>
    <w:rsid w:val="00262FB8"/>
    <w:rsid w:val="002632E1"/>
    <w:rsid w:val="00263731"/>
    <w:rsid w:val="0026400F"/>
    <w:rsid w:val="00264EC4"/>
    <w:rsid w:val="00266A1E"/>
    <w:rsid w:val="00266C8C"/>
    <w:rsid w:val="00271E04"/>
    <w:rsid w:val="00273383"/>
    <w:rsid w:val="00276DAF"/>
    <w:rsid w:val="00282305"/>
    <w:rsid w:val="00284D22"/>
    <w:rsid w:val="002850E0"/>
    <w:rsid w:val="00285E3A"/>
    <w:rsid w:val="00285ED7"/>
    <w:rsid w:val="002863AA"/>
    <w:rsid w:val="00290F34"/>
    <w:rsid w:val="00291106"/>
    <w:rsid w:val="00291111"/>
    <w:rsid w:val="002914CD"/>
    <w:rsid w:val="0029182C"/>
    <w:rsid w:val="002924EC"/>
    <w:rsid w:val="00294BC7"/>
    <w:rsid w:val="00295731"/>
    <w:rsid w:val="00297A68"/>
    <w:rsid w:val="002A0881"/>
    <w:rsid w:val="002A099F"/>
    <w:rsid w:val="002A1B45"/>
    <w:rsid w:val="002A2DAE"/>
    <w:rsid w:val="002A3116"/>
    <w:rsid w:val="002A46FE"/>
    <w:rsid w:val="002A4ECB"/>
    <w:rsid w:val="002A5DCA"/>
    <w:rsid w:val="002A7FB8"/>
    <w:rsid w:val="002B02F9"/>
    <w:rsid w:val="002B1DAF"/>
    <w:rsid w:val="002B2E61"/>
    <w:rsid w:val="002B30B1"/>
    <w:rsid w:val="002B30C5"/>
    <w:rsid w:val="002B4DF7"/>
    <w:rsid w:val="002B59A3"/>
    <w:rsid w:val="002C0423"/>
    <w:rsid w:val="002C1379"/>
    <w:rsid w:val="002C167C"/>
    <w:rsid w:val="002C2867"/>
    <w:rsid w:val="002C439A"/>
    <w:rsid w:val="002C4492"/>
    <w:rsid w:val="002C5A7D"/>
    <w:rsid w:val="002C6BFB"/>
    <w:rsid w:val="002C74F4"/>
    <w:rsid w:val="002C7F4B"/>
    <w:rsid w:val="002D02AA"/>
    <w:rsid w:val="002D0558"/>
    <w:rsid w:val="002D11B5"/>
    <w:rsid w:val="002D1240"/>
    <w:rsid w:val="002D1A3E"/>
    <w:rsid w:val="002D2467"/>
    <w:rsid w:val="002D2B33"/>
    <w:rsid w:val="002D36E7"/>
    <w:rsid w:val="002D39AD"/>
    <w:rsid w:val="002D4D07"/>
    <w:rsid w:val="002D5557"/>
    <w:rsid w:val="002D57C5"/>
    <w:rsid w:val="002D6639"/>
    <w:rsid w:val="002D74EE"/>
    <w:rsid w:val="002E12FC"/>
    <w:rsid w:val="002E17B9"/>
    <w:rsid w:val="002E1A43"/>
    <w:rsid w:val="002E2F40"/>
    <w:rsid w:val="002E375E"/>
    <w:rsid w:val="002E3B42"/>
    <w:rsid w:val="002E4DE5"/>
    <w:rsid w:val="002E6E28"/>
    <w:rsid w:val="002E79BC"/>
    <w:rsid w:val="002F0793"/>
    <w:rsid w:val="002F0E9E"/>
    <w:rsid w:val="002F1834"/>
    <w:rsid w:val="002F1A43"/>
    <w:rsid w:val="002F1FEA"/>
    <w:rsid w:val="002F2DBB"/>
    <w:rsid w:val="002F363A"/>
    <w:rsid w:val="002F4994"/>
    <w:rsid w:val="002F573E"/>
    <w:rsid w:val="002F63D0"/>
    <w:rsid w:val="002F6C81"/>
    <w:rsid w:val="002F7041"/>
    <w:rsid w:val="002F7697"/>
    <w:rsid w:val="00300092"/>
    <w:rsid w:val="00302D3F"/>
    <w:rsid w:val="00302D49"/>
    <w:rsid w:val="0030344F"/>
    <w:rsid w:val="0030538F"/>
    <w:rsid w:val="003063EB"/>
    <w:rsid w:val="003073B9"/>
    <w:rsid w:val="00307670"/>
    <w:rsid w:val="00307BDC"/>
    <w:rsid w:val="00310387"/>
    <w:rsid w:val="00310F22"/>
    <w:rsid w:val="00311617"/>
    <w:rsid w:val="003117DB"/>
    <w:rsid w:val="003121E5"/>
    <w:rsid w:val="003122E1"/>
    <w:rsid w:val="00313E48"/>
    <w:rsid w:val="00314CD1"/>
    <w:rsid w:val="00315A91"/>
    <w:rsid w:val="00315AE2"/>
    <w:rsid w:val="00316087"/>
    <w:rsid w:val="00317F98"/>
    <w:rsid w:val="003208DA"/>
    <w:rsid w:val="0032099A"/>
    <w:rsid w:val="00320B9D"/>
    <w:rsid w:val="003216F3"/>
    <w:rsid w:val="00321CEC"/>
    <w:rsid w:val="003230D0"/>
    <w:rsid w:val="00325C89"/>
    <w:rsid w:val="00325E72"/>
    <w:rsid w:val="003260CD"/>
    <w:rsid w:val="00326688"/>
    <w:rsid w:val="00335226"/>
    <w:rsid w:val="00335E67"/>
    <w:rsid w:val="00336451"/>
    <w:rsid w:val="003371B3"/>
    <w:rsid w:val="00337C4A"/>
    <w:rsid w:val="00342282"/>
    <w:rsid w:val="003426DC"/>
    <w:rsid w:val="003432CF"/>
    <w:rsid w:val="00343384"/>
    <w:rsid w:val="003433B3"/>
    <w:rsid w:val="003437EF"/>
    <w:rsid w:val="00343BE4"/>
    <w:rsid w:val="00344714"/>
    <w:rsid w:val="003447B3"/>
    <w:rsid w:val="00346831"/>
    <w:rsid w:val="00346953"/>
    <w:rsid w:val="00350330"/>
    <w:rsid w:val="0035321A"/>
    <w:rsid w:val="00353504"/>
    <w:rsid w:val="00355607"/>
    <w:rsid w:val="003576AE"/>
    <w:rsid w:val="00360587"/>
    <w:rsid w:val="00361352"/>
    <w:rsid w:val="0036458A"/>
    <w:rsid w:val="00364940"/>
    <w:rsid w:val="00366220"/>
    <w:rsid w:val="0036721D"/>
    <w:rsid w:val="003725AD"/>
    <w:rsid w:val="00372722"/>
    <w:rsid w:val="00373003"/>
    <w:rsid w:val="00374E29"/>
    <w:rsid w:val="00374FD8"/>
    <w:rsid w:val="00375E0B"/>
    <w:rsid w:val="00375F3C"/>
    <w:rsid w:val="0037655F"/>
    <w:rsid w:val="003765F1"/>
    <w:rsid w:val="003774F9"/>
    <w:rsid w:val="003800A9"/>
    <w:rsid w:val="00380F6D"/>
    <w:rsid w:val="00381444"/>
    <w:rsid w:val="00381E7B"/>
    <w:rsid w:val="00384DE6"/>
    <w:rsid w:val="003861CF"/>
    <w:rsid w:val="00386B24"/>
    <w:rsid w:val="00386D3D"/>
    <w:rsid w:val="00387BC2"/>
    <w:rsid w:val="00387FDB"/>
    <w:rsid w:val="00390249"/>
    <w:rsid w:val="00390365"/>
    <w:rsid w:val="00391DCB"/>
    <w:rsid w:val="003924EE"/>
    <w:rsid w:val="003925DF"/>
    <w:rsid w:val="00392870"/>
    <w:rsid w:val="00393330"/>
    <w:rsid w:val="003939B1"/>
    <w:rsid w:val="00393D1A"/>
    <w:rsid w:val="00393D98"/>
    <w:rsid w:val="00394FE0"/>
    <w:rsid w:val="0039567B"/>
    <w:rsid w:val="00396281"/>
    <w:rsid w:val="003963C0"/>
    <w:rsid w:val="003A1260"/>
    <w:rsid w:val="003A181C"/>
    <w:rsid w:val="003A282E"/>
    <w:rsid w:val="003A5269"/>
    <w:rsid w:val="003A6139"/>
    <w:rsid w:val="003A6B7E"/>
    <w:rsid w:val="003A6C56"/>
    <w:rsid w:val="003A6D17"/>
    <w:rsid w:val="003A78C5"/>
    <w:rsid w:val="003B0347"/>
    <w:rsid w:val="003B0816"/>
    <w:rsid w:val="003B201F"/>
    <w:rsid w:val="003B4B41"/>
    <w:rsid w:val="003B590C"/>
    <w:rsid w:val="003B674A"/>
    <w:rsid w:val="003B6D66"/>
    <w:rsid w:val="003B7461"/>
    <w:rsid w:val="003C025A"/>
    <w:rsid w:val="003C0526"/>
    <w:rsid w:val="003C0C4C"/>
    <w:rsid w:val="003C176D"/>
    <w:rsid w:val="003C20ED"/>
    <w:rsid w:val="003C3801"/>
    <w:rsid w:val="003C3C2C"/>
    <w:rsid w:val="003C4198"/>
    <w:rsid w:val="003C6E3F"/>
    <w:rsid w:val="003D0AF1"/>
    <w:rsid w:val="003D239D"/>
    <w:rsid w:val="003D3332"/>
    <w:rsid w:val="003D38ED"/>
    <w:rsid w:val="003D3F22"/>
    <w:rsid w:val="003D464D"/>
    <w:rsid w:val="003D69E4"/>
    <w:rsid w:val="003D720D"/>
    <w:rsid w:val="003E0059"/>
    <w:rsid w:val="003E093E"/>
    <w:rsid w:val="003E0F9A"/>
    <w:rsid w:val="003E349F"/>
    <w:rsid w:val="003E453B"/>
    <w:rsid w:val="003E54BD"/>
    <w:rsid w:val="003E664E"/>
    <w:rsid w:val="003E73AA"/>
    <w:rsid w:val="003F01F0"/>
    <w:rsid w:val="003F0F10"/>
    <w:rsid w:val="003F115A"/>
    <w:rsid w:val="003F1EC1"/>
    <w:rsid w:val="003F2235"/>
    <w:rsid w:val="003F4BA3"/>
    <w:rsid w:val="003F51E7"/>
    <w:rsid w:val="003F5261"/>
    <w:rsid w:val="003F6ECC"/>
    <w:rsid w:val="003F6F13"/>
    <w:rsid w:val="003F724C"/>
    <w:rsid w:val="00400249"/>
    <w:rsid w:val="00400327"/>
    <w:rsid w:val="00400BCF"/>
    <w:rsid w:val="00401A0F"/>
    <w:rsid w:val="004032EA"/>
    <w:rsid w:val="00403CF8"/>
    <w:rsid w:val="004068CE"/>
    <w:rsid w:val="00406D0F"/>
    <w:rsid w:val="004079B9"/>
    <w:rsid w:val="00411512"/>
    <w:rsid w:val="00411547"/>
    <w:rsid w:val="00412A02"/>
    <w:rsid w:val="00412DF4"/>
    <w:rsid w:val="00413EB4"/>
    <w:rsid w:val="00414374"/>
    <w:rsid w:val="00415145"/>
    <w:rsid w:val="00415413"/>
    <w:rsid w:val="004233B9"/>
    <w:rsid w:val="00423711"/>
    <w:rsid w:val="00424211"/>
    <w:rsid w:val="004247B3"/>
    <w:rsid w:val="00424866"/>
    <w:rsid w:val="00425412"/>
    <w:rsid w:val="00426CF5"/>
    <w:rsid w:val="00427A94"/>
    <w:rsid w:val="00427BA0"/>
    <w:rsid w:val="00432523"/>
    <w:rsid w:val="00434315"/>
    <w:rsid w:val="00434B10"/>
    <w:rsid w:val="004352EC"/>
    <w:rsid w:val="00436214"/>
    <w:rsid w:val="00440D41"/>
    <w:rsid w:val="0044123B"/>
    <w:rsid w:val="0044177A"/>
    <w:rsid w:val="00441E88"/>
    <w:rsid w:val="0044222A"/>
    <w:rsid w:val="00444471"/>
    <w:rsid w:val="00445238"/>
    <w:rsid w:val="00445384"/>
    <w:rsid w:val="004516EF"/>
    <w:rsid w:val="00451939"/>
    <w:rsid w:val="00452127"/>
    <w:rsid w:val="00452643"/>
    <w:rsid w:val="00453B29"/>
    <w:rsid w:val="00455635"/>
    <w:rsid w:val="00455AEF"/>
    <w:rsid w:val="00457E5C"/>
    <w:rsid w:val="00460284"/>
    <w:rsid w:val="00460661"/>
    <w:rsid w:val="004612AD"/>
    <w:rsid w:val="00461A91"/>
    <w:rsid w:val="00463809"/>
    <w:rsid w:val="00463FC8"/>
    <w:rsid w:val="00464E2B"/>
    <w:rsid w:val="00466286"/>
    <w:rsid w:val="00466D86"/>
    <w:rsid w:val="0046792C"/>
    <w:rsid w:val="00471B4E"/>
    <w:rsid w:val="00472663"/>
    <w:rsid w:val="004728EE"/>
    <w:rsid w:val="00476355"/>
    <w:rsid w:val="004768E5"/>
    <w:rsid w:val="00476C13"/>
    <w:rsid w:val="00483296"/>
    <w:rsid w:val="0048382A"/>
    <w:rsid w:val="00483BEF"/>
    <w:rsid w:val="004860F9"/>
    <w:rsid w:val="00487170"/>
    <w:rsid w:val="00491214"/>
    <w:rsid w:val="00493038"/>
    <w:rsid w:val="004943E6"/>
    <w:rsid w:val="00494D15"/>
    <w:rsid w:val="00495513"/>
    <w:rsid w:val="00495BE5"/>
    <w:rsid w:val="004A19EF"/>
    <w:rsid w:val="004A3736"/>
    <w:rsid w:val="004A37FF"/>
    <w:rsid w:val="004A3BCB"/>
    <w:rsid w:val="004A4FFD"/>
    <w:rsid w:val="004A5542"/>
    <w:rsid w:val="004A5FAE"/>
    <w:rsid w:val="004B0EB8"/>
    <w:rsid w:val="004B10EC"/>
    <w:rsid w:val="004B11AC"/>
    <w:rsid w:val="004B12ED"/>
    <w:rsid w:val="004B1982"/>
    <w:rsid w:val="004B2557"/>
    <w:rsid w:val="004B2B89"/>
    <w:rsid w:val="004B4093"/>
    <w:rsid w:val="004B40DD"/>
    <w:rsid w:val="004B42F1"/>
    <w:rsid w:val="004B4D1D"/>
    <w:rsid w:val="004C156C"/>
    <w:rsid w:val="004C408F"/>
    <w:rsid w:val="004C69CF"/>
    <w:rsid w:val="004D01E3"/>
    <w:rsid w:val="004D05DD"/>
    <w:rsid w:val="004D0872"/>
    <w:rsid w:val="004D0EE9"/>
    <w:rsid w:val="004D10F5"/>
    <w:rsid w:val="004D2AD0"/>
    <w:rsid w:val="004D4E94"/>
    <w:rsid w:val="004D6ABB"/>
    <w:rsid w:val="004D7145"/>
    <w:rsid w:val="004E192B"/>
    <w:rsid w:val="004E2104"/>
    <w:rsid w:val="004E2A14"/>
    <w:rsid w:val="004E2BC0"/>
    <w:rsid w:val="004E47F4"/>
    <w:rsid w:val="004E4A9D"/>
    <w:rsid w:val="004E5B15"/>
    <w:rsid w:val="004E5D0A"/>
    <w:rsid w:val="004E5D7C"/>
    <w:rsid w:val="004E6FB6"/>
    <w:rsid w:val="004E735F"/>
    <w:rsid w:val="004E799F"/>
    <w:rsid w:val="004E7CAF"/>
    <w:rsid w:val="004F0F56"/>
    <w:rsid w:val="004F2936"/>
    <w:rsid w:val="004F30A8"/>
    <w:rsid w:val="004F4124"/>
    <w:rsid w:val="004F6353"/>
    <w:rsid w:val="004F670E"/>
    <w:rsid w:val="00500AF0"/>
    <w:rsid w:val="00501FA1"/>
    <w:rsid w:val="005020B4"/>
    <w:rsid w:val="00502A5C"/>
    <w:rsid w:val="00504137"/>
    <w:rsid w:val="00506A79"/>
    <w:rsid w:val="005073B3"/>
    <w:rsid w:val="005077E6"/>
    <w:rsid w:val="00510408"/>
    <w:rsid w:val="0051110C"/>
    <w:rsid w:val="005122C2"/>
    <w:rsid w:val="0051305E"/>
    <w:rsid w:val="0051442C"/>
    <w:rsid w:val="005151A2"/>
    <w:rsid w:val="00516DF7"/>
    <w:rsid w:val="00517221"/>
    <w:rsid w:val="005207CD"/>
    <w:rsid w:val="00520BAA"/>
    <w:rsid w:val="0052287A"/>
    <w:rsid w:val="005234CC"/>
    <w:rsid w:val="00523BA3"/>
    <w:rsid w:val="00523E58"/>
    <w:rsid w:val="00524CFA"/>
    <w:rsid w:val="0052530A"/>
    <w:rsid w:val="005263D3"/>
    <w:rsid w:val="0053020A"/>
    <w:rsid w:val="00531929"/>
    <w:rsid w:val="00531FDA"/>
    <w:rsid w:val="005328E6"/>
    <w:rsid w:val="005353D8"/>
    <w:rsid w:val="00535B56"/>
    <w:rsid w:val="00535EB5"/>
    <w:rsid w:val="005366BE"/>
    <w:rsid w:val="00536A87"/>
    <w:rsid w:val="0053724B"/>
    <w:rsid w:val="00540742"/>
    <w:rsid w:val="00540CA0"/>
    <w:rsid w:val="005410E1"/>
    <w:rsid w:val="005414F3"/>
    <w:rsid w:val="00541EA2"/>
    <w:rsid w:val="0054394D"/>
    <w:rsid w:val="00543B66"/>
    <w:rsid w:val="00546B5B"/>
    <w:rsid w:val="00547E39"/>
    <w:rsid w:val="00552202"/>
    <w:rsid w:val="00552F87"/>
    <w:rsid w:val="00553002"/>
    <w:rsid w:val="005530B7"/>
    <w:rsid w:val="00553214"/>
    <w:rsid w:val="0055371F"/>
    <w:rsid w:val="005540A2"/>
    <w:rsid w:val="005548EE"/>
    <w:rsid w:val="00555400"/>
    <w:rsid w:val="00555419"/>
    <w:rsid w:val="00555C1A"/>
    <w:rsid w:val="00557914"/>
    <w:rsid w:val="00557EC9"/>
    <w:rsid w:val="005603B7"/>
    <w:rsid w:val="00561E76"/>
    <w:rsid w:val="0056399C"/>
    <w:rsid w:val="00566E6D"/>
    <w:rsid w:val="00567DD1"/>
    <w:rsid w:val="00567FC0"/>
    <w:rsid w:val="005717A9"/>
    <w:rsid w:val="0057189E"/>
    <w:rsid w:val="00571DCC"/>
    <w:rsid w:val="00571E38"/>
    <w:rsid w:val="00572B11"/>
    <w:rsid w:val="00572C21"/>
    <w:rsid w:val="00573AAE"/>
    <w:rsid w:val="00573B07"/>
    <w:rsid w:val="00574400"/>
    <w:rsid w:val="00574CEB"/>
    <w:rsid w:val="00576E6C"/>
    <w:rsid w:val="00580088"/>
    <w:rsid w:val="00580CA7"/>
    <w:rsid w:val="005817F8"/>
    <w:rsid w:val="00582B0C"/>
    <w:rsid w:val="005834CD"/>
    <w:rsid w:val="005837E9"/>
    <w:rsid w:val="00584416"/>
    <w:rsid w:val="005844C3"/>
    <w:rsid w:val="005845A3"/>
    <w:rsid w:val="0058525B"/>
    <w:rsid w:val="00586909"/>
    <w:rsid w:val="00586E91"/>
    <w:rsid w:val="00590336"/>
    <w:rsid w:val="00590C17"/>
    <w:rsid w:val="005918C0"/>
    <w:rsid w:val="00592918"/>
    <w:rsid w:val="00593E7A"/>
    <w:rsid w:val="00594235"/>
    <w:rsid w:val="005951D9"/>
    <w:rsid w:val="005954DF"/>
    <w:rsid w:val="005959A5"/>
    <w:rsid w:val="00596755"/>
    <w:rsid w:val="00596ED5"/>
    <w:rsid w:val="005A02F6"/>
    <w:rsid w:val="005A0FAD"/>
    <w:rsid w:val="005A3454"/>
    <w:rsid w:val="005A3CF8"/>
    <w:rsid w:val="005A5A94"/>
    <w:rsid w:val="005A681B"/>
    <w:rsid w:val="005A6DDF"/>
    <w:rsid w:val="005A6E73"/>
    <w:rsid w:val="005B0366"/>
    <w:rsid w:val="005B241C"/>
    <w:rsid w:val="005B343B"/>
    <w:rsid w:val="005B4170"/>
    <w:rsid w:val="005B47E5"/>
    <w:rsid w:val="005B7E33"/>
    <w:rsid w:val="005C0CF2"/>
    <w:rsid w:val="005C1AC2"/>
    <w:rsid w:val="005C27DB"/>
    <w:rsid w:val="005C3975"/>
    <w:rsid w:val="005D0411"/>
    <w:rsid w:val="005D15C6"/>
    <w:rsid w:val="005D2815"/>
    <w:rsid w:val="005D3403"/>
    <w:rsid w:val="005D3C5B"/>
    <w:rsid w:val="005D510E"/>
    <w:rsid w:val="005D689F"/>
    <w:rsid w:val="005E261F"/>
    <w:rsid w:val="005E3A9C"/>
    <w:rsid w:val="005E48A7"/>
    <w:rsid w:val="005E55FA"/>
    <w:rsid w:val="005E648F"/>
    <w:rsid w:val="005E6872"/>
    <w:rsid w:val="005E6C95"/>
    <w:rsid w:val="005E6E85"/>
    <w:rsid w:val="005F0098"/>
    <w:rsid w:val="005F06BC"/>
    <w:rsid w:val="005F12A5"/>
    <w:rsid w:val="005F134A"/>
    <w:rsid w:val="005F5D56"/>
    <w:rsid w:val="005F5E7D"/>
    <w:rsid w:val="005F6D55"/>
    <w:rsid w:val="005F79A1"/>
    <w:rsid w:val="00600608"/>
    <w:rsid w:val="00600F59"/>
    <w:rsid w:val="0060162E"/>
    <w:rsid w:val="006016A2"/>
    <w:rsid w:val="0060336A"/>
    <w:rsid w:val="0060354B"/>
    <w:rsid w:val="00603945"/>
    <w:rsid w:val="006049DE"/>
    <w:rsid w:val="00606346"/>
    <w:rsid w:val="00606B66"/>
    <w:rsid w:val="00607378"/>
    <w:rsid w:val="0060757E"/>
    <w:rsid w:val="00607949"/>
    <w:rsid w:val="00607DE5"/>
    <w:rsid w:val="006122F5"/>
    <w:rsid w:val="00612938"/>
    <w:rsid w:val="00613AC5"/>
    <w:rsid w:val="00615468"/>
    <w:rsid w:val="00615E44"/>
    <w:rsid w:val="00616584"/>
    <w:rsid w:val="00623585"/>
    <w:rsid w:val="00623F03"/>
    <w:rsid w:val="00624B56"/>
    <w:rsid w:val="00625650"/>
    <w:rsid w:val="00625E91"/>
    <w:rsid w:val="00626048"/>
    <w:rsid w:val="00626660"/>
    <w:rsid w:val="006303A3"/>
    <w:rsid w:val="0063055F"/>
    <w:rsid w:val="0063057D"/>
    <w:rsid w:val="006310DC"/>
    <w:rsid w:val="00633FA8"/>
    <w:rsid w:val="00634694"/>
    <w:rsid w:val="006347A2"/>
    <w:rsid w:val="00635A59"/>
    <w:rsid w:val="00636639"/>
    <w:rsid w:val="00636825"/>
    <w:rsid w:val="0063743F"/>
    <w:rsid w:val="00640E35"/>
    <w:rsid w:val="00642549"/>
    <w:rsid w:val="00642716"/>
    <w:rsid w:val="0064312D"/>
    <w:rsid w:val="0064377C"/>
    <w:rsid w:val="006442A9"/>
    <w:rsid w:val="00644A13"/>
    <w:rsid w:val="006450EE"/>
    <w:rsid w:val="00646143"/>
    <w:rsid w:val="00646245"/>
    <w:rsid w:val="0064640A"/>
    <w:rsid w:val="006475B4"/>
    <w:rsid w:val="006475C2"/>
    <w:rsid w:val="00647A52"/>
    <w:rsid w:val="00647E66"/>
    <w:rsid w:val="00650C4B"/>
    <w:rsid w:val="00650C93"/>
    <w:rsid w:val="00651B66"/>
    <w:rsid w:val="00652F03"/>
    <w:rsid w:val="006550FD"/>
    <w:rsid w:val="00655F73"/>
    <w:rsid w:val="006563B2"/>
    <w:rsid w:val="00656453"/>
    <w:rsid w:val="0065647D"/>
    <w:rsid w:val="0065678E"/>
    <w:rsid w:val="00656DC4"/>
    <w:rsid w:val="0066036A"/>
    <w:rsid w:val="00661F7A"/>
    <w:rsid w:val="006624B5"/>
    <w:rsid w:val="00662641"/>
    <w:rsid w:val="00662CAD"/>
    <w:rsid w:val="00665C13"/>
    <w:rsid w:val="00666986"/>
    <w:rsid w:val="0066699B"/>
    <w:rsid w:val="00666E22"/>
    <w:rsid w:val="006675AF"/>
    <w:rsid w:val="00670CE5"/>
    <w:rsid w:val="006718AB"/>
    <w:rsid w:val="006731FD"/>
    <w:rsid w:val="006734F1"/>
    <w:rsid w:val="00673D27"/>
    <w:rsid w:val="0067588D"/>
    <w:rsid w:val="00675ACD"/>
    <w:rsid w:val="00675B92"/>
    <w:rsid w:val="00677B5A"/>
    <w:rsid w:val="00680496"/>
    <w:rsid w:val="006806F8"/>
    <w:rsid w:val="00680D35"/>
    <w:rsid w:val="006818C9"/>
    <w:rsid w:val="00681A31"/>
    <w:rsid w:val="0068208A"/>
    <w:rsid w:val="006823A3"/>
    <w:rsid w:val="00682AD1"/>
    <w:rsid w:val="0068312E"/>
    <w:rsid w:val="006839BC"/>
    <w:rsid w:val="006840A5"/>
    <w:rsid w:val="0068475B"/>
    <w:rsid w:val="006848E5"/>
    <w:rsid w:val="0068516E"/>
    <w:rsid w:val="00686DA3"/>
    <w:rsid w:val="00690AD7"/>
    <w:rsid w:val="006915BE"/>
    <w:rsid w:val="00691C43"/>
    <w:rsid w:val="006952E0"/>
    <w:rsid w:val="00695518"/>
    <w:rsid w:val="006959E1"/>
    <w:rsid w:val="006969C7"/>
    <w:rsid w:val="006978C3"/>
    <w:rsid w:val="00697AD5"/>
    <w:rsid w:val="006A038D"/>
    <w:rsid w:val="006A1663"/>
    <w:rsid w:val="006A1E62"/>
    <w:rsid w:val="006A2830"/>
    <w:rsid w:val="006A2A9B"/>
    <w:rsid w:val="006A452D"/>
    <w:rsid w:val="006A502E"/>
    <w:rsid w:val="006A582C"/>
    <w:rsid w:val="006A65C7"/>
    <w:rsid w:val="006B0B11"/>
    <w:rsid w:val="006B0FE4"/>
    <w:rsid w:val="006B2E50"/>
    <w:rsid w:val="006B597F"/>
    <w:rsid w:val="006B666C"/>
    <w:rsid w:val="006B692C"/>
    <w:rsid w:val="006C098E"/>
    <w:rsid w:val="006C18BB"/>
    <w:rsid w:val="006C2172"/>
    <w:rsid w:val="006C4E87"/>
    <w:rsid w:val="006C6B3D"/>
    <w:rsid w:val="006C6F19"/>
    <w:rsid w:val="006D07D7"/>
    <w:rsid w:val="006D0833"/>
    <w:rsid w:val="006D28D2"/>
    <w:rsid w:val="006D3399"/>
    <w:rsid w:val="006D389A"/>
    <w:rsid w:val="006D3984"/>
    <w:rsid w:val="006D622A"/>
    <w:rsid w:val="006D62B1"/>
    <w:rsid w:val="006D6A04"/>
    <w:rsid w:val="006E0927"/>
    <w:rsid w:val="006E0C09"/>
    <w:rsid w:val="006E246C"/>
    <w:rsid w:val="006E2989"/>
    <w:rsid w:val="006E2FE6"/>
    <w:rsid w:val="006E3ED9"/>
    <w:rsid w:val="006E4266"/>
    <w:rsid w:val="006E51E6"/>
    <w:rsid w:val="006E5D43"/>
    <w:rsid w:val="006E5D4C"/>
    <w:rsid w:val="006E6676"/>
    <w:rsid w:val="006E7C97"/>
    <w:rsid w:val="006F333A"/>
    <w:rsid w:val="006F4184"/>
    <w:rsid w:val="006F736B"/>
    <w:rsid w:val="0070011B"/>
    <w:rsid w:val="00701265"/>
    <w:rsid w:val="00701AB9"/>
    <w:rsid w:val="00707CD1"/>
    <w:rsid w:val="00707EB5"/>
    <w:rsid w:val="00707F54"/>
    <w:rsid w:val="00710459"/>
    <w:rsid w:val="007125D4"/>
    <w:rsid w:val="00713185"/>
    <w:rsid w:val="0071336B"/>
    <w:rsid w:val="00714653"/>
    <w:rsid w:val="00714CC6"/>
    <w:rsid w:val="00715024"/>
    <w:rsid w:val="00716086"/>
    <w:rsid w:val="0071736F"/>
    <w:rsid w:val="007177A8"/>
    <w:rsid w:val="00720D09"/>
    <w:rsid w:val="00721093"/>
    <w:rsid w:val="00721139"/>
    <w:rsid w:val="0072124E"/>
    <w:rsid w:val="00722A8B"/>
    <w:rsid w:val="00723447"/>
    <w:rsid w:val="00724799"/>
    <w:rsid w:val="00727096"/>
    <w:rsid w:val="00727681"/>
    <w:rsid w:val="00730A76"/>
    <w:rsid w:val="007311E1"/>
    <w:rsid w:val="00731889"/>
    <w:rsid w:val="00731981"/>
    <w:rsid w:val="00731E8B"/>
    <w:rsid w:val="0073297F"/>
    <w:rsid w:val="0073350B"/>
    <w:rsid w:val="00733F75"/>
    <w:rsid w:val="0073418C"/>
    <w:rsid w:val="00735629"/>
    <w:rsid w:val="007358ED"/>
    <w:rsid w:val="00736EBF"/>
    <w:rsid w:val="00736FFC"/>
    <w:rsid w:val="0073724B"/>
    <w:rsid w:val="00740672"/>
    <w:rsid w:val="007409D7"/>
    <w:rsid w:val="00741465"/>
    <w:rsid w:val="007420D5"/>
    <w:rsid w:val="00743FE8"/>
    <w:rsid w:val="007442C0"/>
    <w:rsid w:val="007455D5"/>
    <w:rsid w:val="0074686C"/>
    <w:rsid w:val="0074789F"/>
    <w:rsid w:val="00747A96"/>
    <w:rsid w:val="0075063F"/>
    <w:rsid w:val="00751DE4"/>
    <w:rsid w:val="00751EF3"/>
    <w:rsid w:val="00755263"/>
    <w:rsid w:val="00755868"/>
    <w:rsid w:val="00756098"/>
    <w:rsid w:val="007563CD"/>
    <w:rsid w:val="00757813"/>
    <w:rsid w:val="007603DC"/>
    <w:rsid w:val="00762AA6"/>
    <w:rsid w:val="00762E9D"/>
    <w:rsid w:val="007635ED"/>
    <w:rsid w:val="00764FC2"/>
    <w:rsid w:val="0076584B"/>
    <w:rsid w:val="007666E0"/>
    <w:rsid w:val="00766B87"/>
    <w:rsid w:val="00767707"/>
    <w:rsid w:val="0077003A"/>
    <w:rsid w:val="00772384"/>
    <w:rsid w:val="0077268D"/>
    <w:rsid w:val="007739CC"/>
    <w:rsid w:val="007744F3"/>
    <w:rsid w:val="00775A83"/>
    <w:rsid w:val="00775C63"/>
    <w:rsid w:val="00777F57"/>
    <w:rsid w:val="00780223"/>
    <w:rsid w:val="00780DA9"/>
    <w:rsid w:val="00781D00"/>
    <w:rsid w:val="00782170"/>
    <w:rsid w:val="00782CBC"/>
    <w:rsid w:val="00783761"/>
    <w:rsid w:val="00784E08"/>
    <w:rsid w:val="00785289"/>
    <w:rsid w:val="00786951"/>
    <w:rsid w:val="00787133"/>
    <w:rsid w:val="00790587"/>
    <w:rsid w:val="00790B08"/>
    <w:rsid w:val="00791A52"/>
    <w:rsid w:val="007925BE"/>
    <w:rsid w:val="00793EBC"/>
    <w:rsid w:val="007943F8"/>
    <w:rsid w:val="00794412"/>
    <w:rsid w:val="00795160"/>
    <w:rsid w:val="007952EB"/>
    <w:rsid w:val="007954D6"/>
    <w:rsid w:val="00797DCB"/>
    <w:rsid w:val="007A0C49"/>
    <w:rsid w:val="007A1778"/>
    <w:rsid w:val="007A234B"/>
    <w:rsid w:val="007A256F"/>
    <w:rsid w:val="007A29B0"/>
    <w:rsid w:val="007A2FBF"/>
    <w:rsid w:val="007A4E77"/>
    <w:rsid w:val="007A5FED"/>
    <w:rsid w:val="007A6402"/>
    <w:rsid w:val="007A6BF6"/>
    <w:rsid w:val="007A79FA"/>
    <w:rsid w:val="007A7DBB"/>
    <w:rsid w:val="007A7EB1"/>
    <w:rsid w:val="007B0228"/>
    <w:rsid w:val="007B1870"/>
    <w:rsid w:val="007B2C92"/>
    <w:rsid w:val="007B2EF0"/>
    <w:rsid w:val="007B3E3E"/>
    <w:rsid w:val="007B450D"/>
    <w:rsid w:val="007B59E4"/>
    <w:rsid w:val="007B6809"/>
    <w:rsid w:val="007B722D"/>
    <w:rsid w:val="007B7BCF"/>
    <w:rsid w:val="007C0738"/>
    <w:rsid w:val="007C1384"/>
    <w:rsid w:val="007C3AE5"/>
    <w:rsid w:val="007C5AA9"/>
    <w:rsid w:val="007C5E32"/>
    <w:rsid w:val="007C6BC8"/>
    <w:rsid w:val="007D1ABF"/>
    <w:rsid w:val="007D1F00"/>
    <w:rsid w:val="007D29D8"/>
    <w:rsid w:val="007D5B7D"/>
    <w:rsid w:val="007D6155"/>
    <w:rsid w:val="007E0D05"/>
    <w:rsid w:val="007E374E"/>
    <w:rsid w:val="007E42A5"/>
    <w:rsid w:val="007E6486"/>
    <w:rsid w:val="007E6900"/>
    <w:rsid w:val="007E6B16"/>
    <w:rsid w:val="007E6E41"/>
    <w:rsid w:val="007E72BD"/>
    <w:rsid w:val="007E785A"/>
    <w:rsid w:val="007F0407"/>
    <w:rsid w:val="007F0835"/>
    <w:rsid w:val="007F355B"/>
    <w:rsid w:val="007F4E6D"/>
    <w:rsid w:val="007F60F4"/>
    <w:rsid w:val="007F64E2"/>
    <w:rsid w:val="0080020E"/>
    <w:rsid w:val="008014B2"/>
    <w:rsid w:val="00801E2B"/>
    <w:rsid w:val="00802567"/>
    <w:rsid w:val="008028B8"/>
    <w:rsid w:val="00803114"/>
    <w:rsid w:val="0080591C"/>
    <w:rsid w:val="00807238"/>
    <w:rsid w:val="00807271"/>
    <w:rsid w:val="008074D7"/>
    <w:rsid w:val="00807CE1"/>
    <w:rsid w:val="00807D04"/>
    <w:rsid w:val="00810114"/>
    <w:rsid w:val="00810621"/>
    <w:rsid w:val="008128E8"/>
    <w:rsid w:val="008131AF"/>
    <w:rsid w:val="00814220"/>
    <w:rsid w:val="00815031"/>
    <w:rsid w:val="0081573A"/>
    <w:rsid w:val="00815759"/>
    <w:rsid w:val="008170F8"/>
    <w:rsid w:val="008220C3"/>
    <w:rsid w:val="00823011"/>
    <w:rsid w:val="008235A1"/>
    <w:rsid w:val="00823C2A"/>
    <w:rsid w:val="00824D2F"/>
    <w:rsid w:val="00824D54"/>
    <w:rsid w:val="008272C0"/>
    <w:rsid w:val="00830D5A"/>
    <w:rsid w:val="0083101F"/>
    <w:rsid w:val="008310E5"/>
    <w:rsid w:val="0083154F"/>
    <w:rsid w:val="00831F3D"/>
    <w:rsid w:val="00835702"/>
    <w:rsid w:val="008357A9"/>
    <w:rsid w:val="00836E90"/>
    <w:rsid w:val="008373C6"/>
    <w:rsid w:val="00837823"/>
    <w:rsid w:val="00840ECB"/>
    <w:rsid w:val="00841D1E"/>
    <w:rsid w:val="00846652"/>
    <w:rsid w:val="00846783"/>
    <w:rsid w:val="00846C26"/>
    <w:rsid w:val="00846EB3"/>
    <w:rsid w:val="008475BB"/>
    <w:rsid w:val="0085015F"/>
    <w:rsid w:val="00852C7A"/>
    <w:rsid w:val="00854AD5"/>
    <w:rsid w:val="00854B64"/>
    <w:rsid w:val="00856961"/>
    <w:rsid w:val="00856D54"/>
    <w:rsid w:val="00860413"/>
    <w:rsid w:val="008612EB"/>
    <w:rsid w:val="00863311"/>
    <w:rsid w:val="00864ED5"/>
    <w:rsid w:val="00870163"/>
    <w:rsid w:val="00870ECB"/>
    <w:rsid w:val="008732B6"/>
    <w:rsid w:val="0088111F"/>
    <w:rsid w:val="008814C1"/>
    <w:rsid w:val="008815F0"/>
    <w:rsid w:val="00881D64"/>
    <w:rsid w:val="00882167"/>
    <w:rsid w:val="00883D20"/>
    <w:rsid w:val="00885CD9"/>
    <w:rsid w:val="00886196"/>
    <w:rsid w:val="00887658"/>
    <w:rsid w:val="00890348"/>
    <w:rsid w:val="00891816"/>
    <w:rsid w:val="00892073"/>
    <w:rsid w:val="008927C7"/>
    <w:rsid w:val="008942BA"/>
    <w:rsid w:val="008948BE"/>
    <w:rsid w:val="00894B1E"/>
    <w:rsid w:val="008968B8"/>
    <w:rsid w:val="008976BE"/>
    <w:rsid w:val="008A0538"/>
    <w:rsid w:val="008A0772"/>
    <w:rsid w:val="008A0C02"/>
    <w:rsid w:val="008A3477"/>
    <w:rsid w:val="008A53C8"/>
    <w:rsid w:val="008A6992"/>
    <w:rsid w:val="008A6BFF"/>
    <w:rsid w:val="008A7284"/>
    <w:rsid w:val="008A73AD"/>
    <w:rsid w:val="008A79DF"/>
    <w:rsid w:val="008B05A4"/>
    <w:rsid w:val="008B1838"/>
    <w:rsid w:val="008B1DF2"/>
    <w:rsid w:val="008B242D"/>
    <w:rsid w:val="008B285E"/>
    <w:rsid w:val="008B5169"/>
    <w:rsid w:val="008B6357"/>
    <w:rsid w:val="008B713A"/>
    <w:rsid w:val="008B7AB5"/>
    <w:rsid w:val="008C04A5"/>
    <w:rsid w:val="008C0B59"/>
    <w:rsid w:val="008C12CC"/>
    <w:rsid w:val="008C170D"/>
    <w:rsid w:val="008C3265"/>
    <w:rsid w:val="008C4C23"/>
    <w:rsid w:val="008C51DF"/>
    <w:rsid w:val="008C570E"/>
    <w:rsid w:val="008C61C3"/>
    <w:rsid w:val="008C7741"/>
    <w:rsid w:val="008C7879"/>
    <w:rsid w:val="008C7DEF"/>
    <w:rsid w:val="008D06E8"/>
    <w:rsid w:val="008D0C37"/>
    <w:rsid w:val="008D17BB"/>
    <w:rsid w:val="008D3887"/>
    <w:rsid w:val="008D50FD"/>
    <w:rsid w:val="008D67E5"/>
    <w:rsid w:val="008E02C6"/>
    <w:rsid w:val="008E0785"/>
    <w:rsid w:val="008E0A5E"/>
    <w:rsid w:val="008E2DC6"/>
    <w:rsid w:val="008E3DE4"/>
    <w:rsid w:val="008E4A48"/>
    <w:rsid w:val="008E66D5"/>
    <w:rsid w:val="008E7544"/>
    <w:rsid w:val="008E7747"/>
    <w:rsid w:val="008F0298"/>
    <w:rsid w:val="008F0563"/>
    <w:rsid w:val="008F13AD"/>
    <w:rsid w:val="008F2169"/>
    <w:rsid w:val="008F4AF1"/>
    <w:rsid w:val="008F51B1"/>
    <w:rsid w:val="008F5C12"/>
    <w:rsid w:val="008F5EAD"/>
    <w:rsid w:val="008F73E4"/>
    <w:rsid w:val="0090045A"/>
    <w:rsid w:val="00906EF0"/>
    <w:rsid w:val="00906F23"/>
    <w:rsid w:val="009100D3"/>
    <w:rsid w:val="009103EE"/>
    <w:rsid w:val="009106F4"/>
    <w:rsid w:val="009106F5"/>
    <w:rsid w:val="00911E10"/>
    <w:rsid w:val="00912DB5"/>
    <w:rsid w:val="00912DE6"/>
    <w:rsid w:val="00913779"/>
    <w:rsid w:val="009154DC"/>
    <w:rsid w:val="0091739F"/>
    <w:rsid w:val="009179F1"/>
    <w:rsid w:val="00920144"/>
    <w:rsid w:val="00920EB5"/>
    <w:rsid w:val="00921241"/>
    <w:rsid w:val="00922DF1"/>
    <w:rsid w:val="009234AA"/>
    <w:rsid w:val="00923A43"/>
    <w:rsid w:val="00923CD3"/>
    <w:rsid w:val="00923EBB"/>
    <w:rsid w:val="00925D3F"/>
    <w:rsid w:val="009274EF"/>
    <w:rsid w:val="0092789A"/>
    <w:rsid w:val="00927942"/>
    <w:rsid w:val="00930744"/>
    <w:rsid w:val="00932B38"/>
    <w:rsid w:val="00932EE0"/>
    <w:rsid w:val="009340DB"/>
    <w:rsid w:val="0093753E"/>
    <w:rsid w:val="00937923"/>
    <w:rsid w:val="00940518"/>
    <w:rsid w:val="009414BF"/>
    <w:rsid w:val="009420BC"/>
    <w:rsid w:val="00942C9A"/>
    <w:rsid w:val="00943164"/>
    <w:rsid w:val="009433B7"/>
    <w:rsid w:val="00944858"/>
    <w:rsid w:val="00945AB6"/>
    <w:rsid w:val="009462E1"/>
    <w:rsid w:val="0094652C"/>
    <w:rsid w:val="009469D9"/>
    <w:rsid w:val="009470E6"/>
    <w:rsid w:val="009471B6"/>
    <w:rsid w:val="00947B5C"/>
    <w:rsid w:val="00951BC6"/>
    <w:rsid w:val="00951F5D"/>
    <w:rsid w:val="00953CA0"/>
    <w:rsid w:val="00954495"/>
    <w:rsid w:val="00954E6D"/>
    <w:rsid w:val="00956BEE"/>
    <w:rsid w:val="00961895"/>
    <w:rsid w:val="00962D47"/>
    <w:rsid w:val="00963302"/>
    <w:rsid w:val="00963C83"/>
    <w:rsid w:val="0096418B"/>
    <w:rsid w:val="009649A6"/>
    <w:rsid w:val="00966D82"/>
    <w:rsid w:val="009716D3"/>
    <w:rsid w:val="00971CB7"/>
    <w:rsid w:val="00972610"/>
    <w:rsid w:val="009734E5"/>
    <w:rsid w:val="00973525"/>
    <w:rsid w:val="00973935"/>
    <w:rsid w:val="00973993"/>
    <w:rsid w:val="00973C60"/>
    <w:rsid w:val="00974815"/>
    <w:rsid w:val="0097534A"/>
    <w:rsid w:val="009768CA"/>
    <w:rsid w:val="00976CC4"/>
    <w:rsid w:val="009779BA"/>
    <w:rsid w:val="009800A4"/>
    <w:rsid w:val="00980C5D"/>
    <w:rsid w:val="00980D72"/>
    <w:rsid w:val="00981078"/>
    <w:rsid w:val="009832FF"/>
    <w:rsid w:val="00983C7A"/>
    <w:rsid w:val="009849D0"/>
    <w:rsid w:val="00984D3D"/>
    <w:rsid w:val="0098599A"/>
    <w:rsid w:val="00985A67"/>
    <w:rsid w:val="00985F08"/>
    <w:rsid w:val="009879F3"/>
    <w:rsid w:val="00990328"/>
    <w:rsid w:val="00990955"/>
    <w:rsid w:val="00990A45"/>
    <w:rsid w:val="00990C0C"/>
    <w:rsid w:val="00991EBE"/>
    <w:rsid w:val="00992255"/>
    <w:rsid w:val="009943C7"/>
    <w:rsid w:val="0099477E"/>
    <w:rsid w:val="009953AF"/>
    <w:rsid w:val="009957D3"/>
    <w:rsid w:val="009959D3"/>
    <w:rsid w:val="009959F8"/>
    <w:rsid w:val="009966A3"/>
    <w:rsid w:val="00997BAD"/>
    <w:rsid w:val="009A0993"/>
    <w:rsid w:val="009A0D22"/>
    <w:rsid w:val="009A15E0"/>
    <w:rsid w:val="009A231C"/>
    <w:rsid w:val="009A3DCE"/>
    <w:rsid w:val="009A3EE8"/>
    <w:rsid w:val="009A441C"/>
    <w:rsid w:val="009A607B"/>
    <w:rsid w:val="009A62F4"/>
    <w:rsid w:val="009A6592"/>
    <w:rsid w:val="009A742F"/>
    <w:rsid w:val="009A78B0"/>
    <w:rsid w:val="009B1281"/>
    <w:rsid w:val="009B1CFE"/>
    <w:rsid w:val="009B217B"/>
    <w:rsid w:val="009B28E5"/>
    <w:rsid w:val="009B3451"/>
    <w:rsid w:val="009B3A78"/>
    <w:rsid w:val="009B3ADD"/>
    <w:rsid w:val="009B4201"/>
    <w:rsid w:val="009B4929"/>
    <w:rsid w:val="009B4F55"/>
    <w:rsid w:val="009B5DD5"/>
    <w:rsid w:val="009B6F59"/>
    <w:rsid w:val="009B7BD3"/>
    <w:rsid w:val="009C014C"/>
    <w:rsid w:val="009C02D1"/>
    <w:rsid w:val="009C0B4B"/>
    <w:rsid w:val="009C1344"/>
    <w:rsid w:val="009C1893"/>
    <w:rsid w:val="009C39A1"/>
    <w:rsid w:val="009C3D53"/>
    <w:rsid w:val="009C42CE"/>
    <w:rsid w:val="009C6B5C"/>
    <w:rsid w:val="009C704B"/>
    <w:rsid w:val="009D03EF"/>
    <w:rsid w:val="009D1087"/>
    <w:rsid w:val="009D165F"/>
    <w:rsid w:val="009D1D23"/>
    <w:rsid w:val="009D1F0D"/>
    <w:rsid w:val="009D2B26"/>
    <w:rsid w:val="009D3261"/>
    <w:rsid w:val="009D3DBF"/>
    <w:rsid w:val="009D4EA2"/>
    <w:rsid w:val="009D578E"/>
    <w:rsid w:val="009D7019"/>
    <w:rsid w:val="009D7FE8"/>
    <w:rsid w:val="009E0600"/>
    <w:rsid w:val="009E07E6"/>
    <w:rsid w:val="009E1622"/>
    <w:rsid w:val="009E1A57"/>
    <w:rsid w:val="009E1C9A"/>
    <w:rsid w:val="009E2DF6"/>
    <w:rsid w:val="009E605E"/>
    <w:rsid w:val="009E7A27"/>
    <w:rsid w:val="009F1D1A"/>
    <w:rsid w:val="009F3C72"/>
    <w:rsid w:val="009F4153"/>
    <w:rsid w:val="009F4BF7"/>
    <w:rsid w:val="009F4C91"/>
    <w:rsid w:val="009F56DB"/>
    <w:rsid w:val="009F596F"/>
    <w:rsid w:val="009F695A"/>
    <w:rsid w:val="009F6F2E"/>
    <w:rsid w:val="009F7123"/>
    <w:rsid w:val="009F7D57"/>
    <w:rsid w:val="00A00053"/>
    <w:rsid w:val="00A0128C"/>
    <w:rsid w:val="00A02D6D"/>
    <w:rsid w:val="00A02DE4"/>
    <w:rsid w:val="00A03E02"/>
    <w:rsid w:val="00A0422B"/>
    <w:rsid w:val="00A042C4"/>
    <w:rsid w:val="00A075BD"/>
    <w:rsid w:val="00A103F0"/>
    <w:rsid w:val="00A120AE"/>
    <w:rsid w:val="00A127B9"/>
    <w:rsid w:val="00A141A9"/>
    <w:rsid w:val="00A15048"/>
    <w:rsid w:val="00A16E87"/>
    <w:rsid w:val="00A1702B"/>
    <w:rsid w:val="00A20710"/>
    <w:rsid w:val="00A22FB2"/>
    <w:rsid w:val="00A23482"/>
    <w:rsid w:val="00A251F4"/>
    <w:rsid w:val="00A277D9"/>
    <w:rsid w:val="00A30AE7"/>
    <w:rsid w:val="00A312F0"/>
    <w:rsid w:val="00A32DDA"/>
    <w:rsid w:val="00A34072"/>
    <w:rsid w:val="00A40448"/>
    <w:rsid w:val="00A40BC7"/>
    <w:rsid w:val="00A40EE6"/>
    <w:rsid w:val="00A415D9"/>
    <w:rsid w:val="00A43248"/>
    <w:rsid w:val="00A440E6"/>
    <w:rsid w:val="00A44BDE"/>
    <w:rsid w:val="00A44C36"/>
    <w:rsid w:val="00A45A86"/>
    <w:rsid w:val="00A47475"/>
    <w:rsid w:val="00A4758D"/>
    <w:rsid w:val="00A51CCB"/>
    <w:rsid w:val="00A52135"/>
    <w:rsid w:val="00A525B0"/>
    <w:rsid w:val="00A52F80"/>
    <w:rsid w:val="00A55BBF"/>
    <w:rsid w:val="00A56B4A"/>
    <w:rsid w:val="00A57852"/>
    <w:rsid w:val="00A57B30"/>
    <w:rsid w:val="00A60319"/>
    <w:rsid w:val="00A60FD7"/>
    <w:rsid w:val="00A63502"/>
    <w:rsid w:val="00A64558"/>
    <w:rsid w:val="00A65652"/>
    <w:rsid w:val="00A67115"/>
    <w:rsid w:val="00A67C30"/>
    <w:rsid w:val="00A70512"/>
    <w:rsid w:val="00A7144E"/>
    <w:rsid w:val="00A72CFB"/>
    <w:rsid w:val="00A731CA"/>
    <w:rsid w:val="00A759BC"/>
    <w:rsid w:val="00A778DE"/>
    <w:rsid w:val="00A803E5"/>
    <w:rsid w:val="00A81522"/>
    <w:rsid w:val="00A82518"/>
    <w:rsid w:val="00A8367B"/>
    <w:rsid w:val="00A83E37"/>
    <w:rsid w:val="00A879B7"/>
    <w:rsid w:val="00A90AB4"/>
    <w:rsid w:val="00A90B74"/>
    <w:rsid w:val="00A931C1"/>
    <w:rsid w:val="00A947A5"/>
    <w:rsid w:val="00A95053"/>
    <w:rsid w:val="00AA0AAB"/>
    <w:rsid w:val="00AA2933"/>
    <w:rsid w:val="00AA3238"/>
    <w:rsid w:val="00AA5A20"/>
    <w:rsid w:val="00AA5EBA"/>
    <w:rsid w:val="00AA64A9"/>
    <w:rsid w:val="00AA698F"/>
    <w:rsid w:val="00AA6D92"/>
    <w:rsid w:val="00AB08D4"/>
    <w:rsid w:val="00AB0F67"/>
    <w:rsid w:val="00AB247F"/>
    <w:rsid w:val="00AB3E22"/>
    <w:rsid w:val="00AB4881"/>
    <w:rsid w:val="00AB5751"/>
    <w:rsid w:val="00AB576A"/>
    <w:rsid w:val="00AC1151"/>
    <w:rsid w:val="00AC2196"/>
    <w:rsid w:val="00AC24EB"/>
    <w:rsid w:val="00AC3170"/>
    <w:rsid w:val="00AC3BAA"/>
    <w:rsid w:val="00AC44F1"/>
    <w:rsid w:val="00AC5ABE"/>
    <w:rsid w:val="00AC5B02"/>
    <w:rsid w:val="00AC68E8"/>
    <w:rsid w:val="00AC7ACB"/>
    <w:rsid w:val="00AD0007"/>
    <w:rsid w:val="00AD1FA3"/>
    <w:rsid w:val="00AD1FAE"/>
    <w:rsid w:val="00AD30FE"/>
    <w:rsid w:val="00AD3A42"/>
    <w:rsid w:val="00AD4EF1"/>
    <w:rsid w:val="00AD51AE"/>
    <w:rsid w:val="00AD69A2"/>
    <w:rsid w:val="00AD70AC"/>
    <w:rsid w:val="00AD784F"/>
    <w:rsid w:val="00AD7F2E"/>
    <w:rsid w:val="00AE028D"/>
    <w:rsid w:val="00AE19E6"/>
    <w:rsid w:val="00AE2101"/>
    <w:rsid w:val="00AE2E47"/>
    <w:rsid w:val="00AE2F3A"/>
    <w:rsid w:val="00AE40DB"/>
    <w:rsid w:val="00AE4690"/>
    <w:rsid w:val="00AE4876"/>
    <w:rsid w:val="00AE4F4F"/>
    <w:rsid w:val="00AE6DBB"/>
    <w:rsid w:val="00AE6FD8"/>
    <w:rsid w:val="00AE791F"/>
    <w:rsid w:val="00AE7A4E"/>
    <w:rsid w:val="00AF0D16"/>
    <w:rsid w:val="00AF1019"/>
    <w:rsid w:val="00AF10E9"/>
    <w:rsid w:val="00AF282F"/>
    <w:rsid w:val="00AF3EE6"/>
    <w:rsid w:val="00AF3F32"/>
    <w:rsid w:val="00AF405A"/>
    <w:rsid w:val="00AF405C"/>
    <w:rsid w:val="00AF4989"/>
    <w:rsid w:val="00AF50A8"/>
    <w:rsid w:val="00AF565F"/>
    <w:rsid w:val="00AF5F30"/>
    <w:rsid w:val="00AF72B2"/>
    <w:rsid w:val="00B0046A"/>
    <w:rsid w:val="00B00CCA"/>
    <w:rsid w:val="00B0275D"/>
    <w:rsid w:val="00B02FA4"/>
    <w:rsid w:val="00B03113"/>
    <w:rsid w:val="00B039CD"/>
    <w:rsid w:val="00B056D4"/>
    <w:rsid w:val="00B05E95"/>
    <w:rsid w:val="00B07BC3"/>
    <w:rsid w:val="00B07C9E"/>
    <w:rsid w:val="00B102B3"/>
    <w:rsid w:val="00B10CCA"/>
    <w:rsid w:val="00B10E92"/>
    <w:rsid w:val="00B126D2"/>
    <w:rsid w:val="00B13A31"/>
    <w:rsid w:val="00B1433D"/>
    <w:rsid w:val="00B145BC"/>
    <w:rsid w:val="00B14AD0"/>
    <w:rsid w:val="00B15E01"/>
    <w:rsid w:val="00B16144"/>
    <w:rsid w:val="00B206BA"/>
    <w:rsid w:val="00B21418"/>
    <w:rsid w:val="00B222BB"/>
    <w:rsid w:val="00B2281E"/>
    <w:rsid w:val="00B22E38"/>
    <w:rsid w:val="00B23C09"/>
    <w:rsid w:val="00B24A7E"/>
    <w:rsid w:val="00B24E51"/>
    <w:rsid w:val="00B24FF6"/>
    <w:rsid w:val="00B26BDD"/>
    <w:rsid w:val="00B30004"/>
    <w:rsid w:val="00B302D9"/>
    <w:rsid w:val="00B302F6"/>
    <w:rsid w:val="00B30A94"/>
    <w:rsid w:val="00B30DF1"/>
    <w:rsid w:val="00B31C84"/>
    <w:rsid w:val="00B3307D"/>
    <w:rsid w:val="00B34281"/>
    <w:rsid w:val="00B359CD"/>
    <w:rsid w:val="00B37F51"/>
    <w:rsid w:val="00B42C5C"/>
    <w:rsid w:val="00B43105"/>
    <w:rsid w:val="00B439F4"/>
    <w:rsid w:val="00B45EE7"/>
    <w:rsid w:val="00B502A8"/>
    <w:rsid w:val="00B51D9C"/>
    <w:rsid w:val="00B525AC"/>
    <w:rsid w:val="00B537D2"/>
    <w:rsid w:val="00B544FB"/>
    <w:rsid w:val="00B54703"/>
    <w:rsid w:val="00B5489D"/>
    <w:rsid w:val="00B5604D"/>
    <w:rsid w:val="00B5647F"/>
    <w:rsid w:val="00B577B0"/>
    <w:rsid w:val="00B62893"/>
    <w:rsid w:val="00B62E23"/>
    <w:rsid w:val="00B62FEE"/>
    <w:rsid w:val="00B632E7"/>
    <w:rsid w:val="00B658FA"/>
    <w:rsid w:val="00B66ED1"/>
    <w:rsid w:val="00B701E7"/>
    <w:rsid w:val="00B71624"/>
    <w:rsid w:val="00B73649"/>
    <w:rsid w:val="00B737EF"/>
    <w:rsid w:val="00B74CAD"/>
    <w:rsid w:val="00B74FBF"/>
    <w:rsid w:val="00B76E04"/>
    <w:rsid w:val="00B776D4"/>
    <w:rsid w:val="00B80B13"/>
    <w:rsid w:val="00B81875"/>
    <w:rsid w:val="00B81F44"/>
    <w:rsid w:val="00B8310D"/>
    <w:rsid w:val="00B840EF"/>
    <w:rsid w:val="00B8576B"/>
    <w:rsid w:val="00B862F9"/>
    <w:rsid w:val="00B913EB"/>
    <w:rsid w:val="00B917C4"/>
    <w:rsid w:val="00B91CD1"/>
    <w:rsid w:val="00B91EB7"/>
    <w:rsid w:val="00B93DA0"/>
    <w:rsid w:val="00B94C83"/>
    <w:rsid w:val="00B95B26"/>
    <w:rsid w:val="00B9632D"/>
    <w:rsid w:val="00B96490"/>
    <w:rsid w:val="00B96776"/>
    <w:rsid w:val="00BA11A9"/>
    <w:rsid w:val="00BA2BFF"/>
    <w:rsid w:val="00BA3856"/>
    <w:rsid w:val="00BA3E31"/>
    <w:rsid w:val="00BA43FC"/>
    <w:rsid w:val="00BA443C"/>
    <w:rsid w:val="00BA6C54"/>
    <w:rsid w:val="00BA7C52"/>
    <w:rsid w:val="00BB057F"/>
    <w:rsid w:val="00BB0BC0"/>
    <w:rsid w:val="00BB1639"/>
    <w:rsid w:val="00BB1647"/>
    <w:rsid w:val="00BB1A58"/>
    <w:rsid w:val="00BB2A92"/>
    <w:rsid w:val="00BB4F91"/>
    <w:rsid w:val="00BB4FA1"/>
    <w:rsid w:val="00BB51F6"/>
    <w:rsid w:val="00BB574D"/>
    <w:rsid w:val="00BB5BDA"/>
    <w:rsid w:val="00BB665E"/>
    <w:rsid w:val="00BB7F4D"/>
    <w:rsid w:val="00BC049B"/>
    <w:rsid w:val="00BC068D"/>
    <w:rsid w:val="00BC0F6E"/>
    <w:rsid w:val="00BC1D3A"/>
    <w:rsid w:val="00BC3103"/>
    <w:rsid w:val="00BC34F2"/>
    <w:rsid w:val="00BC450C"/>
    <w:rsid w:val="00BC4D31"/>
    <w:rsid w:val="00BC6F33"/>
    <w:rsid w:val="00BD00D7"/>
    <w:rsid w:val="00BD1927"/>
    <w:rsid w:val="00BD23C7"/>
    <w:rsid w:val="00BD50D9"/>
    <w:rsid w:val="00BD5F4E"/>
    <w:rsid w:val="00BD63B0"/>
    <w:rsid w:val="00BD77C4"/>
    <w:rsid w:val="00BD7B7E"/>
    <w:rsid w:val="00BD7BB1"/>
    <w:rsid w:val="00BE16C4"/>
    <w:rsid w:val="00BE291D"/>
    <w:rsid w:val="00BE3426"/>
    <w:rsid w:val="00BE36D4"/>
    <w:rsid w:val="00BE470B"/>
    <w:rsid w:val="00BF30BE"/>
    <w:rsid w:val="00BF4938"/>
    <w:rsid w:val="00BF5A95"/>
    <w:rsid w:val="00BF63FB"/>
    <w:rsid w:val="00BF74A0"/>
    <w:rsid w:val="00C003BA"/>
    <w:rsid w:val="00C004C0"/>
    <w:rsid w:val="00C02B1C"/>
    <w:rsid w:val="00C036B3"/>
    <w:rsid w:val="00C03F38"/>
    <w:rsid w:val="00C042F9"/>
    <w:rsid w:val="00C044BA"/>
    <w:rsid w:val="00C05A8C"/>
    <w:rsid w:val="00C05F4D"/>
    <w:rsid w:val="00C05FC0"/>
    <w:rsid w:val="00C06DAE"/>
    <w:rsid w:val="00C06E6D"/>
    <w:rsid w:val="00C0724A"/>
    <w:rsid w:val="00C11401"/>
    <w:rsid w:val="00C1231D"/>
    <w:rsid w:val="00C125D6"/>
    <w:rsid w:val="00C12936"/>
    <w:rsid w:val="00C13702"/>
    <w:rsid w:val="00C148F8"/>
    <w:rsid w:val="00C14F4D"/>
    <w:rsid w:val="00C154E3"/>
    <w:rsid w:val="00C16A03"/>
    <w:rsid w:val="00C173B4"/>
    <w:rsid w:val="00C204FA"/>
    <w:rsid w:val="00C21E52"/>
    <w:rsid w:val="00C223AB"/>
    <w:rsid w:val="00C23059"/>
    <w:rsid w:val="00C23081"/>
    <w:rsid w:val="00C24AA4"/>
    <w:rsid w:val="00C25CB1"/>
    <w:rsid w:val="00C26FDA"/>
    <w:rsid w:val="00C270AD"/>
    <w:rsid w:val="00C303D4"/>
    <w:rsid w:val="00C30830"/>
    <w:rsid w:val="00C30F36"/>
    <w:rsid w:val="00C3302E"/>
    <w:rsid w:val="00C35B90"/>
    <w:rsid w:val="00C35F5E"/>
    <w:rsid w:val="00C36059"/>
    <w:rsid w:val="00C37ACD"/>
    <w:rsid w:val="00C4044D"/>
    <w:rsid w:val="00C40749"/>
    <w:rsid w:val="00C40B2E"/>
    <w:rsid w:val="00C410BF"/>
    <w:rsid w:val="00C42108"/>
    <w:rsid w:val="00C4328B"/>
    <w:rsid w:val="00C435C8"/>
    <w:rsid w:val="00C439FC"/>
    <w:rsid w:val="00C43B9D"/>
    <w:rsid w:val="00C43EBF"/>
    <w:rsid w:val="00C448DA"/>
    <w:rsid w:val="00C462B9"/>
    <w:rsid w:val="00C462D1"/>
    <w:rsid w:val="00C46462"/>
    <w:rsid w:val="00C476A6"/>
    <w:rsid w:val="00C47915"/>
    <w:rsid w:val="00C47D48"/>
    <w:rsid w:val="00C47FEF"/>
    <w:rsid w:val="00C5008C"/>
    <w:rsid w:val="00C50567"/>
    <w:rsid w:val="00C505E5"/>
    <w:rsid w:val="00C51D2B"/>
    <w:rsid w:val="00C520ED"/>
    <w:rsid w:val="00C53131"/>
    <w:rsid w:val="00C54486"/>
    <w:rsid w:val="00C54B53"/>
    <w:rsid w:val="00C54F77"/>
    <w:rsid w:val="00C56415"/>
    <w:rsid w:val="00C56B3F"/>
    <w:rsid w:val="00C56B4E"/>
    <w:rsid w:val="00C6008F"/>
    <w:rsid w:val="00C60318"/>
    <w:rsid w:val="00C604A7"/>
    <w:rsid w:val="00C6248F"/>
    <w:rsid w:val="00C62F99"/>
    <w:rsid w:val="00C63170"/>
    <w:rsid w:val="00C63A8C"/>
    <w:rsid w:val="00C646B3"/>
    <w:rsid w:val="00C65C7A"/>
    <w:rsid w:val="00C66244"/>
    <w:rsid w:val="00C6673B"/>
    <w:rsid w:val="00C66F79"/>
    <w:rsid w:val="00C6752D"/>
    <w:rsid w:val="00C67AA4"/>
    <w:rsid w:val="00C70135"/>
    <w:rsid w:val="00C706ED"/>
    <w:rsid w:val="00C711FB"/>
    <w:rsid w:val="00C71FA6"/>
    <w:rsid w:val="00C7334B"/>
    <w:rsid w:val="00C7422F"/>
    <w:rsid w:val="00C743D4"/>
    <w:rsid w:val="00C75786"/>
    <w:rsid w:val="00C7626C"/>
    <w:rsid w:val="00C823EF"/>
    <w:rsid w:val="00C8369A"/>
    <w:rsid w:val="00C83A18"/>
    <w:rsid w:val="00C84341"/>
    <w:rsid w:val="00C84D88"/>
    <w:rsid w:val="00C868F4"/>
    <w:rsid w:val="00C86BFF"/>
    <w:rsid w:val="00C90747"/>
    <w:rsid w:val="00C90CF5"/>
    <w:rsid w:val="00C92723"/>
    <w:rsid w:val="00C93F1D"/>
    <w:rsid w:val="00C94122"/>
    <w:rsid w:val="00C94BD0"/>
    <w:rsid w:val="00C95A2C"/>
    <w:rsid w:val="00C96038"/>
    <w:rsid w:val="00C972D9"/>
    <w:rsid w:val="00C9770B"/>
    <w:rsid w:val="00CA0BF2"/>
    <w:rsid w:val="00CA10A0"/>
    <w:rsid w:val="00CA117E"/>
    <w:rsid w:val="00CA14DB"/>
    <w:rsid w:val="00CA22F0"/>
    <w:rsid w:val="00CA2A6B"/>
    <w:rsid w:val="00CA2DD3"/>
    <w:rsid w:val="00CA4174"/>
    <w:rsid w:val="00CA4AEE"/>
    <w:rsid w:val="00CA4C98"/>
    <w:rsid w:val="00CA5346"/>
    <w:rsid w:val="00CB03EC"/>
    <w:rsid w:val="00CB0C1F"/>
    <w:rsid w:val="00CB0F7A"/>
    <w:rsid w:val="00CB1730"/>
    <w:rsid w:val="00CB41C6"/>
    <w:rsid w:val="00CB6872"/>
    <w:rsid w:val="00CB6931"/>
    <w:rsid w:val="00CB69BA"/>
    <w:rsid w:val="00CB6A57"/>
    <w:rsid w:val="00CB7138"/>
    <w:rsid w:val="00CB7E41"/>
    <w:rsid w:val="00CC0522"/>
    <w:rsid w:val="00CC0668"/>
    <w:rsid w:val="00CC20C8"/>
    <w:rsid w:val="00CC3044"/>
    <w:rsid w:val="00CD365D"/>
    <w:rsid w:val="00CD458F"/>
    <w:rsid w:val="00CD5397"/>
    <w:rsid w:val="00CD66BA"/>
    <w:rsid w:val="00CD7A1C"/>
    <w:rsid w:val="00CE2FA2"/>
    <w:rsid w:val="00CE40EE"/>
    <w:rsid w:val="00CE4700"/>
    <w:rsid w:val="00CE5765"/>
    <w:rsid w:val="00CE586E"/>
    <w:rsid w:val="00CE6A18"/>
    <w:rsid w:val="00CE6A90"/>
    <w:rsid w:val="00CF08E4"/>
    <w:rsid w:val="00CF0E72"/>
    <w:rsid w:val="00CF0E7C"/>
    <w:rsid w:val="00CF12DD"/>
    <w:rsid w:val="00CF1FF8"/>
    <w:rsid w:val="00CF4074"/>
    <w:rsid w:val="00CF44E0"/>
    <w:rsid w:val="00CF651C"/>
    <w:rsid w:val="00CF6A32"/>
    <w:rsid w:val="00CF6FA7"/>
    <w:rsid w:val="00D00697"/>
    <w:rsid w:val="00D00FC1"/>
    <w:rsid w:val="00D019B4"/>
    <w:rsid w:val="00D03218"/>
    <w:rsid w:val="00D04091"/>
    <w:rsid w:val="00D041CA"/>
    <w:rsid w:val="00D061CA"/>
    <w:rsid w:val="00D0678B"/>
    <w:rsid w:val="00D07A78"/>
    <w:rsid w:val="00D10168"/>
    <w:rsid w:val="00D103DF"/>
    <w:rsid w:val="00D12F28"/>
    <w:rsid w:val="00D1399C"/>
    <w:rsid w:val="00D13D25"/>
    <w:rsid w:val="00D14768"/>
    <w:rsid w:val="00D14813"/>
    <w:rsid w:val="00D20BA1"/>
    <w:rsid w:val="00D2202D"/>
    <w:rsid w:val="00D23837"/>
    <w:rsid w:val="00D247F9"/>
    <w:rsid w:val="00D24A8E"/>
    <w:rsid w:val="00D263CA"/>
    <w:rsid w:val="00D269A5"/>
    <w:rsid w:val="00D309C4"/>
    <w:rsid w:val="00D31098"/>
    <w:rsid w:val="00D3109E"/>
    <w:rsid w:val="00D32B91"/>
    <w:rsid w:val="00D32BC1"/>
    <w:rsid w:val="00D32E70"/>
    <w:rsid w:val="00D32F63"/>
    <w:rsid w:val="00D35252"/>
    <w:rsid w:val="00D35974"/>
    <w:rsid w:val="00D41539"/>
    <w:rsid w:val="00D416A2"/>
    <w:rsid w:val="00D425FB"/>
    <w:rsid w:val="00D42FD4"/>
    <w:rsid w:val="00D4388E"/>
    <w:rsid w:val="00D43A9E"/>
    <w:rsid w:val="00D44E63"/>
    <w:rsid w:val="00D47C66"/>
    <w:rsid w:val="00D50881"/>
    <w:rsid w:val="00D51321"/>
    <w:rsid w:val="00D51353"/>
    <w:rsid w:val="00D54E92"/>
    <w:rsid w:val="00D550DE"/>
    <w:rsid w:val="00D554F1"/>
    <w:rsid w:val="00D564FA"/>
    <w:rsid w:val="00D56A4A"/>
    <w:rsid w:val="00D56C5C"/>
    <w:rsid w:val="00D56D98"/>
    <w:rsid w:val="00D60ADA"/>
    <w:rsid w:val="00D61010"/>
    <w:rsid w:val="00D6214A"/>
    <w:rsid w:val="00D62E48"/>
    <w:rsid w:val="00D63325"/>
    <w:rsid w:val="00D64D12"/>
    <w:rsid w:val="00D6520D"/>
    <w:rsid w:val="00D65476"/>
    <w:rsid w:val="00D6761E"/>
    <w:rsid w:val="00D67A98"/>
    <w:rsid w:val="00D67BE2"/>
    <w:rsid w:val="00D7111A"/>
    <w:rsid w:val="00D718D2"/>
    <w:rsid w:val="00D71DEA"/>
    <w:rsid w:val="00D727F6"/>
    <w:rsid w:val="00D72F9C"/>
    <w:rsid w:val="00D7314B"/>
    <w:rsid w:val="00D74848"/>
    <w:rsid w:val="00D769E8"/>
    <w:rsid w:val="00D77DF8"/>
    <w:rsid w:val="00D80F8B"/>
    <w:rsid w:val="00D823C5"/>
    <w:rsid w:val="00D82EF5"/>
    <w:rsid w:val="00D82F3C"/>
    <w:rsid w:val="00D84FC8"/>
    <w:rsid w:val="00D855FD"/>
    <w:rsid w:val="00D865A3"/>
    <w:rsid w:val="00D866AA"/>
    <w:rsid w:val="00D86DD4"/>
    <w:rsid w:val="00D8767F"/>
    <w:rsid w:val="00D87901"/>
    <w:rsid w:val="00D87E75"/>
    <w:rsid w:val="00D91677"/>
    <w:rsid w:val="00D91A77"/>
    <w:rsid w:val="00D92DA0"/>
    <w:rsid w:val="00D9396A"/>
    <w:rsid w:val="00D93A1E"/>
    <w:rsid w:val="00D93D18"/>
    <w:rsid w:val="00D94747"/>
    <w:rsid w:val="00D957D1"/>
    <w:rsid w:val="00DA0B0D"/>
    <w:rsid w:val="00DA0E81"/>
    <w:rsid w:val="00DA1AA6"/>
    <w:rsid w:val="00DA1B9D"/>
    <w:rsid w:val="00DA35CB"/>
    <w:rsid w:val="00DA3A3A"/>
    <w:rsid w:val="00DA3FD5"/>
    <w:rsid w:val="00DA4D55"/>
    <w:rsid w:val="00DA6B75"/>
    <w:rsid w:val="00DB0221"/>
    <w:rsid w:val="00DB0FE7"/>
    <w:rsid w:val="00DB3198"/>
    <w:rsid w:val="00DB3BF7"/>
    <w:rsid w:val="00DB4D1F"/>
    <w:rsid w:val="00DB5A32"/>
    <w:rsid w:val="00DB7AEF"/>
    <w:rsid w:val="00DC0B7B"/>
    <w:rsid w:val="00DC32F9"/>
    <w:rsid w:val="00DC3FAE"/>
    <w:rsid w:val="00DC4A76"/>
    <w:rsid w:val="00DC51E6"/>
    <w:rsid w:val="00DC55C4"/>
    <w:rsid w:val="00DC595A"/>
    <w:rsid w:val="00DC61C2"/>
    <w:rsid w:val="00DD05C7"/>
    <w:rsid w:val="00DD10CC"/>
    <w:rsid w:val="00DD12F2"/>
    <w:rsid w:val="00DD22A7"/>
    <w:rsid w:val="00DD2846"/>
    <w:rsid w:val="00DD2E6E"/>
    <w:rsid w:val="00DD318F"/>
    <w:rsid w:val="00DD3400"/>
    <w:rsid w:val="00DD3607"/>
    <w:rsid w:val="00DD3D58"/>
    <w:rsid w:val="00DE02D4"/>
    <w:rsid w:val="00DE1B6F"/>
    <w:rsid w:val="00DE3D1B"/>
    <w:rsid w:val="00DE3EDD"/>
    <w:rsid w:val="00DE3FA3"/>
    <w:rsid w:val="00DE47EE"/>
    <w:rsid w:val="00DE4F1F"/>
    <w:rsid w:val="00DE52D3"/>
    <w:rsid w:val="00DE5551"/>
    <w:rsid w:val="00DE5EE2"/>
    <w:rsid w:val="00DE6800"/>
    <w:rsid w:val="00DE7B2E"/>
    <w:rsid w:val="00DF0584"/>
    <w:rsid w:val="00DF05B6"/>
    <w:rsid w:val="00DF1F3C"/>
    <w:rsid w:val="00DF3C44"/>
    <w:rsid w:val="00DF4153"/>
    <w:rsid w:val="00DF601F"/>
    <w:rsid w:val="00DF6F2D"/>
    <w:rsid w:val="00DF741C"/>
    <w:rsid w:val="00E005A0"/>
    <w:rsid w:val="00E006B3"/>
    <w:rsid w:val="00E00B3D"/>
    <w:rsid w:val="00E01F1D"/>
    <w:rsid w:val="00E01FEB"/>
    <w:rsid w:val="00E026F8"/>
    <w:rsid w:val="00E02B8E"/>
    <w:rsid w:val="00E04BD3"/>
    <w:rsid w:val="00E054CD"/>
    <w:rsid w:val="00E05ED6"/>
    <w:rsid w:val="00E07C5E"/>
    <w:rsid w:val="00E109D7"/>
    <w:rsid w:val="00E10D3D"/>
    <w:rsid w:val="00E11001"/>
    <w:rsid w:val="00E1143F"/>
    <w:rsid w:val="00E114C9"/>
    <w:rsid w:val="00E11B20"/>
    <w:rsid w:val="00E11FC2"/>
    <w:rsid w:val="00E12C3F"/>
    <w:rsid w:val="00E130A3"/>
    <w:rsid w:val="00E13190"/>
    <w:rsid w:val="00E141F1"/>
    <w:rsid w:val="00E1617F"/>
    <w:rsid w:val="00E2053F"/>
    <w:rsid w:val="00E20B3E"/>
    <w:rsid w:val="00E22881"/>
    <w:rsid w:val="00E22A7E"/>
    <w:rsid w:val="00E22A97"/>
    <w:rsid w:val="00E25115"/>
    <w:rsid w:val="00E304AA"/>
    <w:rsid w:val="00E31147"/>
    <w:rsid w:val="00E317CA"/>
    <w:rsid w:val="00E3195A"/>
    <w:rsid w:val="00E322A2"/>
    <w:rsid w:val="00E323B1"/>
    <w:rsid w:val="00E32457"/>
    <w:rsid w:val="00E35944"/>
    <w:rsid w:val="00E360EF"/>
    <w:rsid w:val="00E376E0"/>
    <w:rsid w:val="00E3783C"/>
    <w:rsid w:val="00E4035B"/>
    <w:rsid w:val="00E412EA"/>
    <w:rsid w:val="00E41F22"/>
    <w:rsid w:val="00E4343B"/>
    <w:rsid w:val="00E43909"/>
    <w:rsid w:val="00E43D75"/>
    <w:rsid w:val="00E43E1B"/>
    <w:rsid w:val="00E44C3E"/>
    <w:rsid w:val="00E4664E"/>
    <w:rsid w:val="00E47C66"/>
    <w:rsid w:val="00E509C1"/>
    <w:rsid w:val="00E5469B"/>
    <w:rsid w:val="00E54F9A"/>
    <w:rsid w:val="00E602E7"/>
    <w:rsid w:val="00E604AF"/>
    <w:rsid w:val="00E60D02"/>
    <w:rsid w:val="00E61CB4"/>
    <w:rsid w:val="00E61D21"/>
    <w:rsid w:val="00E62962"/>
    <w:rsid w:val="00E6361D"/>
    <w:rsid w:val="00E6393D"/>
    <w:rsid w:val="00E650BF"/>
    <w:rsid w:val="00E6640B"/>
    <w:rsid w:val="00E6651C"/>
    <w:rsid w:val="00E67C8F"/>
    <w:rsid w:val="00E67D56"/>
    <w:rsid w:val="00E67E3C"/>
    <w:rsid w:val="00E71924"/>
    <w:rsid w:val="00E71B18"/>
    <w:rsid w:val="00E7237E"/>
    <w:rsid w:val="00E748C1"/>
    <w:rsid w:val="00E74B58"/>
    <w:rsid w:val="00E754C1"/>
    <w:rsid w:val="00E7567C"/>
    <w:rsid w:val="00E75731"/>
    <w:rsid w:val="00E75B51"/>
    <w:rsid w:val="00E7614C"/>
    <w:rsid w:val="00E77538"/>
    <w:rsid w:val="00E8051E"/>
    <w:rsid w:val="00E806F7"/>
    <w:rsid w:val="00E81EEB"/>
    <w:rsid w:val="00E8278C"/>
    <w:rsid w:val="00E82933"/>
    <w:rsid w:val="00E8373F"/>
    <w:rsid w:val="00E83997"/>
    <w:rsid w:val="00E83B92"/>
    <w:rsid w:val="00E83C7A"/>
    <w:rsid w:val="00E84E48"/>
    <w:rsid w:val="00E84EDB"/>
    <w:rsid w:val="00E86CD2"/>
    <w:rsid w:val="00E90242"/>
    <w:rsid w:val="00E905A3"/>
    <w:rsid w:val="00E928B4"/>
    <w:rsid w:val="00E92D19"/>
    <w:rsid w:val="00E93D56"/>
    <w:rsid w:val="00E93F2B"/>
    <w:rsid w:val="00E959C4"/>
    <w:rsid w:val="00E960EC"/>
    <w:rsid w:val="00E96B97"/>
    <w:rsid w:val="00E97838"/>
    <w:rsid w:val="00E97A90"/>
    <w:rsid w:val="00E97C34"/>
    <w:rsid w:val="00E97F72"/>
    <w:rsid w:val="00EA2BBD"/>
    <w:rsid w:val="00EA2D06"/>
    <w:rsid w:val="00EA437E"/>
    <w:rsid w:val="00EA52BA"/>
    <w:rsid w:val="00EA53BF"/>
    <w:rsid w:val="00EA5F51"/>
    <w:rsid w:val="00EA77EF"/>
    <w:rsid w:val="00EA79D2"/>
    <w:rsid w:val="00EA7BE1"/>
    <w:rsid w:val="00EB3A06"/>
    <w:rsid w:val="00EB3BCF"/>
    <w:rsid w:val="00EB3FEC"/>
    <w:rsid w:val="00EB488D"/>
    <w:rsid w:val="00EB4F6A"/>
    <w:rsid w:val="00EB6E55"/>
    <w:rsid w:val="00EB7879"/>
    <w:rsid w:val="00EC1368"/>
    <w:rsid w:val="00EC1D5C"/>
    <w:rsid w:val="00EC2E46"/>
    <w:rsid w:val="00EC31F7"/>
    <w:rsid w:val="00EC4BDF"/>
    <w:rsid w:val="00EC5B48"/>
    <w:rsid w:val="00EC6874"/>
    <w:rsid w:val="00EC7E2D"/>
    <w:rsid w:val="00EC7FC6"/>
    <w:rsid w:val="00ED2311"/>
    <w:rsid w:val="00ED36AA"/>
    <w:rsid w:val="00ED4255"/>
    <w:rsid w:val="00ED67FF"/>
    <w:rsid w:val="00ED6815"/>
    <w:rsid w:val="00ED7799"/>
    <w:rsid w:val="00ED7CB3"/>
    <w:rsid w:val="00EE0DF9"/>
    <w:rsid w:val="00EE1C24"/>
    <w:rsid w:val="00EE1D4F"/>
    <w:rsid w:val="00EE231A"/>
    <w:rsid w:val="00EE276B"/>
    <w:rsid w:val="00EE31B0"/>
    <w:rsid w:val="00EE3541"/>
    <w:rsid w:val="00EE57AD"/>
    <w:rsid w:val="00EE59CD"/>
    <w:rsid w:val="00EE6584"/>
    <w:rsid w:val="00EE6B18"/>
    <w:rsid w:val="00EE7D83"/>
    <w:rsid w:val="00EF0028"/>
    <w:rsid w:val="00EF25B4"/>
    <w:rsid w:val="00EF2D99"/>
    <w:rsid w:val="00EF33AA"/>
    <w:rsid w:val="00EF3A3F"/>
    <w:rsid w:val="00EF3E67"/>
    <w:rsid w:val="00EF4545"/>
    <w:rsid w:val="00EF5523"/>
    <w:rsid w:val="00EF55FF"/>
    <w:rsid w:val="00EF5D83"/>
    <w:rsid w:val="00F00718"/>
    <w:rsid w:val="00F01FEE"/>
    <w:rsid w:val="00F021E3"/>
    <w:rsid w:val="00F02A1B"/>
    <w:rsid w:val="00F03208"/>
    <w:rsid w:val="00F03DB7"/>
    <w:rsid w:val="00F03F36"/>
    <w:rsid w:val="00F04F07"/>
    <w:rsid w:val="00F058F3"/>
    <w:rsid w:val="00F06B80"/>
    <w:rsid w:val="00F07343"/>
    <w:rsid w:val="00F10D21"/>
    <w:rsid w:val="00F11080"/>
    <w:rsid w:val="00F12202"/>
    <w:rsid w:val="00F13522"/>
    <w:rsid w:val="00F1443A"/>
    <w:rsid w:val="00F14456"/>
    <w:rsid w:val="00F14811"/>
    <w:rsid w:val="00F20468"/>
    <w:rsid w:val="00F2106D"/>
    <w:rsid w:val="00F22B4B"/>
    <w:rsid w:val="00F23831"/>
    <w:rsid w:val="00F239D5"/>
    <w:rsid w:val="00F25330"/>
    <w:rsid w:val="00F2548C"/>
    <w:rsid w:val="00F26643"/>
    <w:rsid w:val="00F30E78"/>
    <w:rsid w:val="00F32667"/>
    <w:rsid w:val="00F32C3F"/>
    <w:rsid w:val="00F33ABA"/>
    <w:rsid w:val="00F3419A"/>
    <w:rsid w:val="00F3557C"/>
    <w:rsid w:val="00F35C88"/>
    <w:rsid w:val="00F404DF"/>
    <w:rsid w:val="00F419DC"/>
    <w:rsid w:val="00F42D89"/>
    <w:rsid w:val="00F46A25"/>
    <w:rsid w:val="00F500DC"/>
    <w:rsid w:val="00F50BFD"/>
    <w:rsid w:val="00F52682"/>
    <w:rsid w:val="00F54AAB"/>
    <w:rsid w:val="00F55596"/>
    <w:rsid w:val="00F569B0"/>
    <w:rsid w:val="00F56A2D"/>
    <w:rsid w:val="00F60548"/>
    <w:rsid w:val="00F60F50"/>
    <w:rsid w:val="00F63196"/>
    <w:rsid w:val="00F6411C"/>
    <w:rsid w:val="00F64C6A"/>
    <w:rsid w:val="00F65998"/>
    <w:rsid w:val="00F6612B"/>
    <w:rsid w:val="00F7207D"/>
    <w:rsid w:val="00F72315"/>
    <w:rsid w:val="00F72B68"/>
    <w:rsid w:val="00F74ABB"/>
    <w:rsid w:val="00F75208"/>
    <w:rsid w:val="00F756AA"/>
    <w:rsid w:val="00F75CAD"/>
    <w:rsid w:val="00F75CD5"/>
    <w:rsid w:val="00F7672B"/>
    <w:rsid w:val="00F77367"/>
    <w:rsid w:val="00F77528"/>
    <w:rsid w:val="00F778D1"/>
    <w:rsid w:val="00F80614"/>
    <w:rsid w:val="00F810CE"/>
    <w:rsid w:val="00F82128"/>
    <w:rsid w:val="00F82526"/>
    <w:rsid w:val="00F834D6"/>
    <w:rsid w:val="00F85036"/>
    <w:rsid w:val="00F927F8"/>
    <w:rsid w:val="00F92868"/>
    <w:rsid w:val="00F92913"/>
    <w:rsid w:val="00F92FB1"/>
    <w:rsid w:val="00F9439A"/>
    <w:rsid w:val="00F95C67"/>
    <w:rsid w:val="00F960BE"/>
    <w:rsid w:val="00F96E10"/>
    <w:rsid w:val="00F97176"/>
    <w:rsid w:val="00F974B7"/>
    <w:rsid w:val="00FA0A57"/>
    <w:rsid w:val="00FA0E41"/>
    <w:rsid w:val="00FA16AD"/>
    <w:rsid w:val="00FA1D5F"/>
    <w:rsid w:val="00FA2941"/>
    <w:rsid w:val="00FA4462"/>
    <w:rsid w:val="00FA4D09"/>
    <w:rsid w:val="00FA540B"/>
    <w:rsid w:val="00FA5614"/>
    <w:rsid w:val="00FA6734"/>
    <w:rsid w:val="00FA6B0C"/>
    <w:rsid w:val="00FA7B8E"/>
    <w:rsid w:val="00FA7C8E"/>
    <w:rsid w:val="00FB1F70"/>
    <w:rsid w:val="00FB50F3"/>
    <w:rsid w:val="00FB66FB"/>
    <w:rsid w:val="00FB6822"/>
    <w:rsid w:val="00FB71EA"/>
    <w:rsid w:val="00FB7748"/>
    <w:rsid w:val="00FB7D82"/>
    <w:rsid w:val="00FB7E8F"/>
    <w:rsid w:val="00FC1D4B"/>
    <w:rsid w:val="00FC1D5C"/>
    <w:rsid w:val="00FC3326"/>
    <w:rsid w:val="00FC4097"/>
    <w:rsid w:val="00FC5431"/>
    <w:rsid w:val="00FC57D3"/>
    <w:rsid w:val="00FC6EAA"/>
    <w:rsid w:val="00FC7AB8"/>
    <w:rsid w:val="00FD0FE8"/>
    <w:rsid w:val="00FD1740"/>
    <w:rsid w:val="00FD22D3"/>
    <w:rsid w:val="00FD384C"/>
    <w:rsid w:val="00FD40A0"/>
    <w:rsid w:val="00FD44A4"/>
    <w:rsid w:val="00FD4767"/>
    <w:rsid w:val="00FD54D9"/>
    <w:rsid w:val="00FD6567"/>
    <w:rsid w:val="00FD66EC"/>
    <w:rsid w:val="00FD6759"/>
    <w:rsid w:val="00FD74A5"/>
    <w:rsid w:val="00FE0C45"/>
    <w:rsid w:val="00FE3B5F"/>
    <w:rsid w:val="00FE41F3"/>
    <w:rsid w:val="00FE7CBA"/>
    <w:rsid w:val="00FF1F98"/>
    <w:rsid w:val="00FF2944"/>
    <w:rsid w:val="00FF32C3"/>
    <w:rsid w:val="00FF3E8B"/>
    <w:rsid w:val="00FF5778"/>
    <w:rsid w:val="00FF62A8"/>
    <w:rsid w:val="00FF6382"/>
    <w:rsid w:val="00FF747C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7B11CD6"/>
  <w15:docId w15:val="{B4126EF6-6DB3-5D4C-BF68-0DDB99C5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uiPriority="99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/>
    <w:lsdException w:name="heading 4" w:locked="1" w:semiHidden="1" w:uiPriority="99" w:unhideWhenUsed="1"/>
    <w:lsdException w:name="heading 5" w:locked="1" w:semiHidden="1" w:uiPriority="99" w:unhideWhenUsed="1"/>
    <w:lsdException w:name="heading 6" w:locked="1" w:semiHidden="1" w:uiPriority="99" w:unhideWhenUsed="1"/>
    <w:lsdException w:name="heading 7" w:locked="1" w:semiHidden="1" w:uiPriority="99" w:unhideWhenUsed="1"/>
    <w:lsdException w:name="heading 8" w:locked="1" w:semiHidden="1" w:uiPriority="99" w:unhideWhenUsed="1"/>
    <w:lsdException w:name="heading 9" w:locked="1" w:semiHidden="1" w:uiPriority="99" w:unhideWhenUs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99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iPriority="99" w:unhideWhenUsed="1" w:qFormat="1"/>
    <w:lsdException w:name="table of figures" w:locked="1" w:semiHidden="1" w:uiPriority="99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99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uiPriority="3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iPriority="99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99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99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uiPriority="99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99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4">
    <w:name w:val="Normal"/>
    <w:uiPriority w:val="99"/>
    <w:qFormat/>
    <w:rsid w:val="008A6BFF"/>
    <w:pPr>
      <w:spacing w:line="360" w:lineRule="atLeast"/>
      <w:ind w:firstLine="454"/>
      <w:jc w:val="both"/>
    </w:pPr>
    <w:rPr>
      <w:color w:val="FF0000"/>
      <w:sz w:val="26"/>
      <w:szCs w:val="24"/>
    </w:rPr>
  </w:style>
  <w:style w:type="paragraph" w:styleId="1">
    <w:name w:val="heading 1"/>
    <w:aliases w:val="**Заг1-номер"/>
    <w:basedOn w:val="a5"/>
    <w:next w:val="a5"/>
    <w:link w:val="10"/>
    <w:uiPriority w:val="99"/>
    <w:qFormat/>
    <w:locked/>
    <w:rsid w:val="008A6BFF"/>
    <w:pPr>
      <w:keepNext/>
      <w:keepLines/>
      <w:pageBreakBefore/>
      <w:numPr>
        <w:numId w:val="8"/>
      </w:numPr>
      <w:suppressAutoHyphens/>
      <w:spacing w:after="120"/>
      <w:jc w:val="left"/>
      <w:outlineLvl w:val="0"/>
    </w:pPr>
    <w:rPr>
      <w:b/>
      <w:smallCaps/>
      <w:spacing w:val="20"/>
      <w:sz w:val="36"/>
    </w:rPr>
  </w:style>
  <w:style w:type="paragraph" w:styleId="2">
    <w:name w:val="heading 2"/>
    <w:aliases w:val="**Заг2-номер,Заголовок 21"/>
    <w:basedOn w:val="a5"/>
    <w:next w:val="a5"/>
    <w:link w:val="20"/>
    <w:uiPriority w:val="99"/>
    <w:locked/>
    <w:rsid w:val="008A6BFF"/>
    <w:pPr>
      <w:keepNext/>
      <w:keepLines/>
      <w:numPr>
        <w:ilvl w:val="1"/>
        <w:numId w:val="8"/>
      </w:numPr>
      <w:suppressAutoHyphens/>
      <w:spacing w:before="240" w:after="120"/>
      <w:jc w:val="left"/>
      <w:outlineLvl w:val="1"/>
    </w:pPr>
    <w:rPr>
      <w:b/>
      <w:smallCaps/>
      <w:spacing w:val="20"/>
      <w:sz w:val="30"/>
    </w:rPr>
  </w:style>
  <w:style w:type="paragraph" w:styleId="3">
    <w:name w:val="heading 3"/>
    <w:aliases w:val="**Заг3-номер"/>
    <w:basedOn w:val="a5"/>
    <w:next w:val="a5"/>
    <w:link w:val="30"/>
    <w:uiPriority w:val="99"/>
    <w:locked/>
    <w:rsid w:val="008A6BFF"/>
    <w:pPr>
      <w:keepNext/>
      <w:keepLines/>
      <w:numPr>
        <w:ilvl w:val="2"/>
        <w:numId w:val="8"/>
      </w:numPr>
      <w:suppressAutoHyphens/>
      <w:spacing w:before="240" w:after="120"/>
      <w:jc w:val="left"/>
      <w:outlineLvl w:val="2"/>
    </w:pPr>
    <w:rPr>
      <w:b/>
      <w:smallCaps/>
      <w:spacing w:val="20"/>
    </w:rPr>
  </w:style>
  <w:style w:type="paragraph" w:styleId="4">
    <w:name w:val="heading 4"/>
    <w:aliases w:val="**Заг4-номер"/>
    <w:basedOn w:val="a5"/>
    <w:next w:val="a5"/>
    <w:link w:val="40"/>
    <w:uiPriority w:val="99"/>
    <w:locked/>
    <w:rsid w:val="008A6BFF"/>
    <w:pPr>
      <w:keepNext/>
      <w:keepLines/>
      <w:numPr>
        <w:ilvl w:val="3"/>
        <w:numId w:val="8"/>
      </w:numPr>
      <w:suppressAutoHyphens/>
      <w:spacing w:before="240" w:after="120"/>
      <w:jc w:val="left"/>
      <w:outlineLvl w:val="3"/>
    </w:pPr>
    <w:rPr>
      <w:b/>
      <w:smallCaps/>
      <w:spacing w:val="20"/>
    </w:rPr>
  </w:style>
  <w:style w:type="paragraph" w:styleId="5">
    <w:name w:val="heading 5"/>
    <w:aliases w:val="**Заг5-номер"/>
    <w:basedOn w:val="a5"/>
    <w:next w:val="a5"/>
    <w:link w:val="50"/>
    <w:uiPriority w:val="99"/>
    <w:locked/>
    <w:rsid w:val="008A6BFF"/>
    <w:pPr>
      <w:keepNext/>
      <w:keepLines/>
      <w:numPr>
        <w:ilvl w:val="4"/>
        <w:numId w:val="8"/>
      </w:numPr>
      <w:suppressAutoHyphens/>
      <w:spacing w:before="240" w:after="120"/>
      <w:jc w:val="left"/>
      <w:outlineLvl w:val="4"/>
    </w:pPr>
    <w:rPr>
      <w:b/>
      <w:smallCaps/>
      <w:spacing w:val="20"/>
    </w:rPr>
  </w:style>
  <w:style w:type="paragraph" w:styleId="6">
    <w:name w:val="heading 6"/>
    <w:aliases w:val="**Заг6-номер"/>
    <w:basedOn w:val="a5"/>
    <w:next w:val="a5"/>
    <w:link w:val="60"/>
    <w:uiPriority w:val="99"/>
    <w:locked/>
    <w:rsid w:val="008A6BFF"/>
    <w:pPr>
      <w:keepNext/>
      <w:keepLines/>
      <w:numPr>
        <w:ilvl w:val="5"/>
        <w:numId w:val="8"/>
      </w:numPr>
      <w:suppressAutoHyphens/>
      <w:spacing w:before="240" w:after="120"/>
      <w:jc w:val="left"/>
      <w:outlineLvl w:val="5"/>
    </w:pPr>
    <w:rPr>
      <w:b/>
      <w:smallCaps/>
      <w:spacing w:val="20"/>
    </w:rPr>
  </w:style>
  <w:style w:type="paragraph" w:styleId="7">
    <w:name w:val="heading 7"/>
    <w:aliases w:val="**Буква1-заголовок"/>
    <w:basedOn w:val="a5"/>
    <w:next w:val="a5"/>
    <w:link w:val="70"/>
    <w:uiPriority w:val="99"/>
    <w:locked/>
    <w:rsid w:val="008A6BFF"/>
    <w:pPr>
      <w:keepNext/>
      <w:keepLines/>
      <w:pageBreakBefore/>
      <w:numPr>
        <w:numId w:val="9"/>
      </w:numPr>
      <w:suppressAutoHyphens/>
      <w:spacing w:after="120"/>
      <w:jc w:val="left"/>
      <w:outlineLvl w:val="6"/>
    </w:pPr>
    <w:rPr>
      <w:b/>
      <w:spacing w:val="20"/>
      <w:sz w:val="36"/>
    </w:rPr>
  </w:style>
  <w:style w:type="paragraph" w:styleId="8">
    <w:name w:val="heading 8"/>
    <w:aliases w:val="**Буква2-заголовок"/>
    <w:basedOn w:val="a5"/>
    <w:next w:val="a5"/>
    <w:link w:val="80"/>
    <w:uiPriority w:val="99"/>
    <w:locked/>
    <w:rsid w:val="008A6BFF"/>
    <w:pPr>
      <w:keepNext/>
      <w:keepLines/>
      <w:numPr>
        <w:ilvl w:val="1"/>
        <w:numId w:val="9"/>
      </w:numPr>
      <w:suppressAutoHyphens/>
      <w:spacing w:before="480" w:after="120"/>
      <w:ind w:left="454" w:firstLine="0"/>
      <w:jc w:val="left"/>
      <w:outlineLvl w:val="7"/>
    </w:pPr>
    <w:rPr>
      <w:b/>
      <w:spacing w:val="20"/>
      <w:sz w:val="30"/>
    </w:rPr>
  </w:style>
  <w:style w:type="paragraph" w:styleId="9">
    <w:name w:val="heading 9"/>
    <w:aliases w:val="**Буква3-заголовок"/>
    <w:basedOn w:val="a5"/>
    <w:next w:val="a5"/>
    <w:link w:val="90"/>
    <w:uiPriority w:val="99"/>
    <w:locked/>
    <w:rsid w:val="008A6BFF"/>
    <w:pPr>
      <w:keepNext/>
      <w:keepLines/>
      <w:numPr>
        <w:ilvl w:val="2"/>
        <w:numId w:val="9"/>
      </w:numPr>
      <w:suppressAutoHyphens/>
      <w:spacing w:before="240" w:after="120"/>
      <w:ind w:left="454" w:firstLine="0"/>
      <w:jc w:val="left"/>
      <w:outlineLvl w:val="8"/>
    </w:pPr>
    <w:rPr>
      <w:b/>
      <w:spacing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21">
    <w:name w:val="toc 2"/>
    <w:basedOn w:val="a5"/>
    <w:next w:val="a5"/>
    <w:autoRedefine/>
    <w:uiPriority w:val="39"/>
    <w:unhideWhenUsed/>
    <w:locked/>
    <w:rsid w:val="008A6BFF"/>
    <w:pPr>
      <w:ind w:left="227" w:firstLine="0"/>
      <w:jc w:val="left"/>
    </w:pPr>
  </w:style>
  <w:style w:type="paragraph" w:styleId="31">
    <w:name w:val="toc 3"/>
    <w:basedOn w:val="a5"/>
    <w:next w:val="a5"/>
    <w:autoRedefine/>
    <w:uiPriority w:val="39"/>
    <w:unhideWhenUsed/>
    <w:locked/>
    <w:rsid w:val="008A6BFF"/>
    <w:pPr>
      <w:ind w:left="454" w:firstLine="0"/>
      <w:jc w:val="left"/>
    </w:pPr>
  </w:style>
  <w:style w:type="paragraph" w:styleId="41">
    <w:name w:val="toc 4"/>
    <w:basedOn w:val="a5"/>
    <w:next w:val="a5"/>
    <w:autoRedefine/>
    <w:uiPriority w:val="39"/>
    <w:unhideWhenUsed/>
    <w:locked/>
    <w:rsid w:val="008A6BFF"/>
    <w:pPr>
      <w:ind w:left="680" w:firstLine="0"/>
      <w:jc w:val="left"/>
    </w:pPr>
  </w:style>
  <w:style w:type="paragraph" w:styleId="51">
    <w:name w:val="toc 5"/>
    <w:basedOn w:val="a5"/>
    <w:next w:val="a5"/>
    <w:autoRedefine/>
    <w:uiPriority w:val="39"/>
    <w:unhideWhenUsed/>
    <w:locked/>
    <w:rsid w:val="008A6BFF"/>
    <w:pPr>
      <w:ind w:left="907" w:firstLine="0"/>
      <w:jc w:val="left"/>
    </w:pPr>
  </w:style>
  <w:style w:type="character" w:styleId="a9">
    <w:name w:val="Hyperlink"/>
    <w:basedOn w:val="aa"/>
    <w:uiPriority w:val="99"/>
    <w:locked/>
    <w:rsid w:val="008A6BFF"/>
    <w:rPr>
      <w:rFonts w:ascii="Times New Roman" w:hAnsi="Times New Roman"/>
      <w:color w:val="0000FF"/>
      <w:sz w:val="26"/>
      <w:szCs w:val="24"/>
      <w:u w:val="single"/>
    </w:rPr>
  </w:style>
  <w:style w:type="paragraph" w:styleId="ab">
    <w:name w:val="header"/>
    <w:basedOn w:val="a5"/>
    <w:link w:val="ac"/>
    <w:uiPriority w:val="99"/>
    <w:locked/>
    <w:rsid w:val="008A6BFF"/>
    <w:pPr>
      <w:tabs>
        <w:tab w:val="center" w:pos="4677"/>
        <w:tab w:val="right" w:pos="9355"/>
      </w:tabs>
      <w:spacing w:line="240" w:lineRule="auto"/>
      <w:ind w:firstLine="0"/>
    </w:pPr>
  </w:style>
  <w:style w:type="character" w:customStyle="1" w:styleId="ac">
    <w:name w:val="Верхний колонтитул Знак"/>
    <w:basedOn w:val="a6"/>
    <w:link w:val="ab"/>
    <w:uiPriority w:val="99"/>
    <w:rsid w:val="008A6BFF"/>
    <w:rPr>
      <w:sz w:val="26"/>
      <w:szCs w:val="24"/>
    </w:rPr>
  </w:style>
  <w:style w:type="paragraph" w:styleId="ad">
    <w:name w:val="footer"/>
    <w:basedOn w:val="a5"/>
    <w:link w:val="ae"/>
    <w:uiPriority w:val="99"/>
    <w:locked/>
    <w:rsid w:val="008A6BFF"/>
    <w:pPr>
      <w:tabs>
        <w:tab w:val="center" w:pos="4677"/>
        <w:tab w:val="right" w:pos="9355"/>
      </w:tabs>
      <w:spacing w:line="240" w:lineRule="auto"/>
      <w:ind w:firstLine="0"/>
    </w:pPr>
    <w:rPr>
      <w:sz w:val="24"/>
    </w:rPr>
  </w:style>
  <w:style w:type="character" w:customStyle="1" w:styleId="ae">
    <w:name w:val="Нижний колонтитул Знак"/>
    <w:basedOn w:val="a6"/>
    <w:link w:val="ad"/>
    <w:uiPriority w:val="99"/>
    <w:rsid w:val="008A6BFF"/>
    <w:rPr>
      <w:sz w:val="24"/>
      <w:szCs w:val="24"/>
    </w:rPr>
  </w:style>
  <w:style w:type="paragraph" w:styleId="af">
    <w:name w:val="Balloon Text"/>
    <w:basedOn w:val="a4"/>
    <w:link w:val="af0"/>
    <w:uiPriority w:val="99"/>
    <w:locked/>
    <w:rsid w:val="008A6BF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6"/>
    <w:link w:val="af"/>
    <w:uiPriority w:val="99"/>
    <w:rsid w:val="008A6BFF"/>
    <w:rPr>
      <w:rFonts w:ascii="Tahoma" w:hAnsi="Tahoma" w:cs="Tahoma"/>
      <w:color w:val="FF0000"/>
      <w:sz w:val="16"/>
      <w:szCs w:val="16"/>
    </w:rPr>
  </w:style>
  <w:style w:type="table" w:styleId="af1">
    <w:name w:val="Table Grid"/>
    <w:basedOn w:val="a7"/>
    <w:locked/>
    <w:rsid w:val="008A6BFF"/>
    <w:pPr>
      <w:spacing w:line="360" w:lineRule="atLeast"/>
      <w:ind w:firstLine="454"/>
    </w:pPr>
    <w:rPr>
      <w:rFonts w:ascii="Calibri" w:hAnsi="Calibri"/>
      <w:color w:val="C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6"/>
    <w:uiPriority w:val="99"/>
    <w:unhideWhenUsed/>
    <w:locked/>
    <w:rsid w:val="008A6BFF"/>
    <w:rPr>
      <w:sz w:val="16"/>
      <w:szCs w:val="16"/>
    </w:rPr>
  </w:style>
  <w:style w:type="paragraph" w:styleId="af3">
    <w:name w:val="annotation text"/>
    <w:basedOn w:val="a4"/>
    <w:link w:val="af4"/>
    <w:uiPriority w:val="99"/>
    <w:unhideWhenUsed/>
    <w:locked/>
    <w:rsid w:val="008A6BFF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6"/>
    <w:link w:val="af3"/>
    <w:uiPriority w:val="99"/>
    <w:rsid w:val="008A6BFF"/>
    <w:rPr>
      <w:color w:val="FF0000"/>
    </w:rPr>
  </w:style>
  <w:style w:type="paragraph" w:styleId="af5">
    <w:name w:val="annotation subject"/>
    <w:basedOn w:val="af3"/>
    <w:next w:val="af3"/>
    <w:link w:val="af6"/>
    <w:uiPriority w:val="99"/>
    <w:unhideWhenUsed/>
    <w:locked/>
    <w:rsid w:val="008A6BF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rsid w:val="008A6BFF"/>
    <w:rPr>
      <w:b/>
      <w:bCs/>
      <w:color w:val="FF0000"/>
    </w:rPr>
  </w:style>
  <w:style w:type="paragraph" w:customStyle="1" w:styleId="-51">
    <w:name w:val="Светлая заливка - Акцент 51"/>
    <w:hidden/>
    <w:uiPriority w:val="99"/>
    <w:semiHidden/>
    <w:rsid w:val="00F02A1B"/>
    <w:rPr>
      <w:sz w:val="24"/>
      <w:szCs w:val="24"/>
      <w:lang w:val="en-US" w:eastAsia="en-US"/>
    </w:rPr>
  </w:style>
  <w:style w:type="character" w:styleId="af7">
    <w:name w:val="FollowedHyperlink"/>
    <w:uiPriority w:val="99"/>
    <w:unhideWhenUsed/>
    <w:locked/>
    <w:rsid w:val="003B7461"/>
    <w:rPr>
      <w:color w:val="800080"/>
      <w:u w:val="single"/>
    </w:rPr>
  </w:style>
  <w:style w:type="character" w:customStyle="1" w:styleId="af8">
    <w:name w:val="Текст Знак"/>
    <w:link w:val="af9"/>
    <w:uiPriority w:val="99"/>
    <w:semiHidden/>
    <w:locked/>
    <w:rsid w:val="00063705"/>
    <w:rPr>
      <w:rFonts w:ascii="Consolas" w:eastAsia="Calibri" w:hAnsi="Consolas"/>
      <w:sz w:val="21"/>
      <w:szCs w:val="21"/>
      <w:lang w:bidi="ar-SA"/>
    </w:rPr>
  </w:style>
  <w:style w:type="paragraph" w:styleId="af9">
    <w:name w:val="Plain Text"/>
    <w:basedOn w:val="a4"/>
    <w:link w:val="af8"/>
    <w:uiPriority w:val="99"/>
    <w:semiHidden/>
    <w:locked/>
    <w:rsid w:val="00063705"/>
    <w:rPr>
      <w:rFonts w:ascii="Consolas" w:eastAsia="Calibri" w:hAnsi="Consolas"/>
      <w:sz w:val="21"/>
      <w:szCs w:val="21"/>
    </w:rPr>
  </w:style>
  <w:style w:type="paragraph" w:styleId="11">
    <w:name w:val="toc 1"/>
    <w:basedOn w:val="a5"/>
    <w:next w:val="a5"/>
    <w:autoRedefine/>
    <w:uiPriority w:val="39"/>
    <w:unhideWhenUsed/>
    <w:locked/>
    <w:rsid w:val="008A6BFF"/>
    <w:pPr>
      <w:ind w:firstLine="0"/>
      <w:jc w:val="left"/>
    </w:pPr>
  </w:style>
  <w:style w:type="paragraph" w:styleId="afa">
    <w:name w:val="Subtitle"/>
    <w:aliases w:val="**Заг-скрытый"/>
    <w:basedOn w:val="a5"/>
    <w:next w:val="a5"/>
    <w:link w:val="afb"/>
    <w:uiPriority w:val="30"/>
    <w:locked/>
    <w:rsid w:val="008A6BFF"/>
    <w:pPr>
      <w:keepNext/>
      <w:keepLines/>
      <w:suppressAutoHyphens/>
      <w:spacing w:before="240" w:after="120"/>
    </w:pPr>
    <w:rPr>
      <w:b/>
      <w:i/>
      <w:sz w:val="28"/>
    </w:rPr>
  </w:style>
  <w:style w:type="character" w:customStyle="1" w:styleId="afb">
    <w:name w:val="Подзаголовок Знак"/>
    <w:aliases w:val="**Заг-скрытый Знак"/>
    <w:link w:val="afa"/>
    <w:uiPriority w:val="30"/>
    <w:rsid w:val="008A6BFF"/>
    <w:rPr>
      <w:b/>
      <w:i/>
      <w:sz w:val="28"/>
      <w:szCs w:val="24"/>
    </w:rPr>
  </w:style>
  <w:style w:type="paragraph" w:styleId="afc">
    <w:name w:val="Document Map"/>
    <w:basedOn w:val="a4"/>
    <w:link w:val="afd"/>
    <w:locked/>
    <w:rsid w:val="00495513"/>
  </w:style>
  <w:style w:type="character" w:customStyle="1" w:styleId="afd">
    <w:name w:val="Схема документа Знак"/>
    <w:link w:val="afc"/>
    <w:rsid w:val="00495513"/>
    <w:rPr>
      <w:sz w:val="24"/>
      <w:szCs w:val="24"/>
      <w:lang w:val="en-US" w:eastAsia="en-US"/>
    </w:rPr>
  </w:style>
  <w:style w:type="paragraph" w:styleId="afe">
    <w:name w:val="Normal (Web)"/>
    <w:basedOn w:val="a4"/>
    <w:uiPriority w:val="99"/>
    <w:locked/>
    <w:rsid w:val="00FB50F3"/>
    <w:pPr>
      <w:spacing w:before="100" w:beforeAutospacing="1" w:after="100" w:afterAutospacing="1"/>
    </w:pPr>
    <w:rPr>
      <w:rFonts w:eastAsia="Calibri"/>
    </w:rPr>
  </w:style>
  <w:style w:type="paragraph" w:styleId="HTML">
    <w:name w:val="HTML Preformatted"/>
    <w:basedOn w:val="a4"/>
    <w:link w:val="HTML0"/>
    <w:uiPriority w:val="99"/>
    <w:unhideWhenUsed/>
    <w:locked/>
    <w:rsid w:val="00BC4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C450C"/>
    <w:rPr>
      <w:rFonts w:ascii="Courier New" w:hAnsi="Courier New" w:cs="Courier New"/>
    </w:rPr>
  </w:style>
  <w:style w:type="paragraph" w:styleId="aff">
    <w:name w:val="endnote text"/>
    <w:basedOn w:val="a4"/>
    <w:link w:val="aff0"/>
    <w:locked/>
    <w:rsid w:val="009C1893"/>
  </w:style>
  <w:style w:type="character" w:customStyle="1" w:styleId="aff0">
    <w:name w:val="Текст концевой сноски Знак"/>
    <w:link w:val="aff"/>
    <w:rsid w:val="009C1893"/>
    <w:rPr>
      <w:sz w:val="24"/>
      <w:szCs w:val="24"/>
      <w:lang w:val="en-US" w:eastAsia="en-US"/>
    </w:rPr>
  </w:style>
  <w:style w:type="character" w:styleId="aff1">
    <w:name w:val="endnote reference"/>
    <w:locked/>
    <w:rsid w:val="009C1893"/>
    <w:rPr>
      <w:vertAlign w:val="superscript"/>
    </w:rPr>
  </w:style>
  <w:style w:type="paragraph" w:customStyle="1" w:styleId="aff2">
    <w:name w:val="**Табл_текст"/>
    <w:basedOn w:val="a5"/>
    <w:uiPriority w:val="39"/>
    <w:rsid w:val="008A6BFF"/>
    <w:pPr>
      <w:suppressAutoHyphens/>
      <w:spacing w:line="240" w:lineRule="auto"/>
      <w:ind w:firstLine="0"/>
      <w:jc w:val="left"/>
    </w:pPr>
    <w:rPr>
      <w:sz w:val="24"/>
    </w:rPr>
  </w:style>
  <w:style w:type="table" w:customStyle="1" w:styleId="aff3">
    <w:name w:val="**Табл"/>
    <w:basedOn w:val="a7"/>
    <w:rsid w:val="008A6BFF"/>
    <w:pPr>
      <w:suppressAutoHyphens/>
      <w:spacing w:line="360" w:lineRule="atLeast"/>
      <w:ind w:firstLine="454"/>
    </w:pPr>
    <w:rPr>
      <w:sz w:val="24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="60" w:beforeAutospacing="0" w:afterLines="60" w:after="60" w:afterAutospacing="0"/>
        <w:jc w:val="center"/>
      </w:pPr>
      <w:rPr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paragraph" w:styleId="aff4">
    <w:name w:val="List Paragraph"/>
    <w:basedOn w:val="a4"/>
    <w:uiPriority w:val="99"/>
    <w:qFormat/>
    <w:rsid w:val="008A6BFF"/>
    <w:pPr>
      <w:ind w:left="720"/>
      <w:contextualSpacing/>
    </w:pPr>
  </w:style>
  <w:style w:type="character" w:customStyle="1" w:styleId="10">
    <w:name w:val="Заголовок 1 Знак"/>
    <w:aliases w:val="**Заг1-номер Знак"/>
    <w:basedOn w:val="a6"/>
    <w:link w:val="1"/>
    <w:uiPriority w:val="99"/>
    <w:rsid w:val="008A6BFF"/>
    <w:rPr>
      <w:b/>
      <w:smallCaps/>
      <w:spacing w:val="20"/>
      <w:sz w:val="36"/>
      <w:szCs w:val="24"/>
    </w:rPr>
  </w:style>
  <w:style w:type="character" w:customStyle="1" w:styleId="20">
    <w:name w:val="Заголовок 2 Знак"/>
    <w:aliases w:val="**Заг2-номер Знак,Заголовок 21 Знак"/>
    <w:basedOn w:val="a6"/>
    <w:link w:val="2"/>
    <w:uiPriority w:val="99"/>
    <w:rsid w:val="008A6BFF"/>
    <w:rPr>
      <w:b/>
      <w:smallCaps/>
      <w:spacing w:val="20"/>
      <w:sz w:val="30"/>
      <w:szCs w:val="24"/>
    </w:rPr>
  </w:style>
  <w:style w:type="character" w:customStyle="1" w:styleId="30">
    <w:name w:val="Заголовок 3 Знак"/>
    <w:aliases w:val="**Заг3-номер Знак"/>
    <w:basedOn w:val="a6"/>
    <w:link w:val="3"/>
    <w:uiPriority w:val="99"/>
    <w:rsid w:val="008A6BFF"/>
    <w:rPr>
      <w:b/>
      <w:smallCaps/>
      <w:spacing w:val="20"/>
      <w:sz w:val="26"/>
      <w:szCs w:val="24"/>
    </w:rPr>
  </w:style>
  <w:style w:type="character" w:customStyle="1" w:styleId="40">
    <w:name w:val="Заголовок 4 Знак"/>
    <w:aliases w:val="**Заг4-номер Знак"/>
    <w:basedOn w:val="a6"/>
    <w:link w:val="4"/>
    <w:uiPriority w:val="99"/>
    <w:rsid w:val="008A6BFF"/>
    <w:rPr>
      <w:b/>
      <w:smallCaps/>
      <w:spacing w:val="20"/>
      <w:sz w:val="26"/>
      <w:szCs w:val="24"/>
    </w:rPr>
  </w:style>
  <w:style w:type="character" w:customStyle="1" w:styleId="50">
    <w:name w:val="Заголовок 5 Знак"/>
    <w:aliases w:val="**Заг5-номер Знак"/>
    <w:basedOn w:val="a6"/>
    <w:link w:val="5"/>
    <w:uiPriority w:val="99"/>
    <w:rsid w:val="008A6BFF"/>
    <w:rPr>
      <w:b/>
      <w:smallCaps/>
      <w:spacing w:val="20"/>
      <w:sz w:val="26"/>
      <w:szCs w:val="24"/>
    </w:rPr>
  </w:style>
  <w:style w:type="character" w:customStyle="1" w:styleId="60">
    <w:name w:val="Заголовок 6 Знак"/>
    <w:aliases w:val="**Заг6-номер Знак"/>
    <w:basedOn w:val="a6"/>
    <w:link w:val="6"/>
    <w:uiPriority w:val="99"/>
    <w:rsid w:val="008A6BFF"/>
    <w:rPr>
      <w:b/>
      <w:smallCaps/>
      <w:spacing w:val="20"/>
      <w:sz w:val="26"/>
      <w:szCs w:val="24"/>
    </w:rPr>
  </w:style>
  <w:style w:type="character" w:customStyle="1" w:styleId="70">
    <w:name w:val="Заголовок 7 Знак"/>
    <w:aliases w:val="**Буква1-заголовок Знак"/>
    <w:basedOn w:val="a6"/>
    <w:link w:val="7"/>
    <w:uiPriority w:val="99"/>
    <w:rsid w:val="008A6BFF"/>
    <w:rPr>
      <w:b/>
      <w:spacing w:val="20"/>
      <w:sz w:val="36"/>
      <w:szCs w:val="24"/>
    </w:rPr>
  </w:style>
  <w:style w:type="character" w:customStyle="1" w:styleId="80">
    <w:name w:val="Заголовок 8 Знак"/>
    <w:aliases w:val="**Буква2-заголовок Знак"/>
    <w:basedOn w:val="a6"/>
    <w:link w:val="8"/>
    <w:uiPriority w:val="99"/>
    <w:rsid w:val="008A6BFF"/>
    <w:rPr>
      <w:b/>
      <w:spacing w:val="20"/>
      <w:sz w:val="30"/>
      <w:szCs w:val="24"/>
    </w:rPr>
  </w:style>
  <w:style w:type="character" w:customStyle="1" w:styleId="90">
    <w:name w:val="Заголовок 9 Знак"/>
    <w:aliases w:val="**Буква3-заголовок Знак"/>
    <w:basedOn w:val="a6"/>
    <w:link w:val="9"/>
    <w:uiPriority w:val="99"/>
    <w:rsid w:val="008A6BFF"/>
    <w:rPr>
      <w:b/>
      <w:spacing w:val="20"/>
      <w:sz w:val="26"/>
      <w:szCs w:val="24"/>
    </w:rPr>
  </w:style>
  <w:style w:type="numbering" w:customStyle="1" w:styleId="123">
    <w:name w:val="**123_список"/>
    <w:rsid w:val="008A6BFF"/>
    <w:pPr>
      <w:numPr>
        <w:numId w:val="1"/>
      </w:numPr>
    </w:pPr>
  </w:style>
  <w:style w:type="paragraph" w:customStyle="1" w:styleId="a5">
    <w:name w:val="**Основной"/>
    <w:link w:val="aa"/>
    <w:uiPriority w:val="9"/>
    <w:qFormat/>
    <w:rsid w:val="008A6BFF"/>
    <w:pPr>
      <w:spacing w:line="360" w:lineRule="atLeast"/>
      <w:ind w:firstLine="454"/>
      <w:jc w:val="both"/>
    </w:pPr>
    <w:rPr>
      <w:sz w:val="26"/>
      <w:szCs w:val="24"/>
    </w:rPr>
  </w:style>
  <w:style w:type="character" w:customStyle="1" w:styleId="aa">
    <w:name w:val="**Основной Знак"/>
    <w:basedOn w:val="a6"/>
    <w:link w:val="a5"/>
    <w:uiPriority w:val="9"/>
    <w:rsid w:val="008A6BFF"/>
    <w:rPr>
      <w:sz w:val="26"/>
      <w:szCs w:val="24"/>
    </w:rPr>
  </w:style>
  <w:style w:type="numbering" w:customStyle="1" w:styleId="a2">
    <w:name w:val="**абв_список"/>
    <w:basedOn w:val="a8"/>
    <w:rsid w:val="008A6BFF"/>
    <w:pPr>
      <w:numPr>
        <w:numId w:val="3"/>
      </w:numPr>
    </w:pPr>
  </w:style>
  <w:style w:type="paragraph" w:styleId="71">
    <w:name w:val="toc 7"/>
    <w:basedOn w:val="a5"/>
    <w:next w:val="a5"/>
    <w:autoRedefine/>
    <w:uiPriority w:val="39"/>
    <w:unhideWhenUsed/>
    <w:locked/>
    <w:rsid w:val="008A6BFF"/>
    <w:pPr>
      <w:tabs>
        <w:tab w:val="right" w:leader="dot" w:pos="9912"/>
      </w:tabs>
      <w:ind w:left="1758" w:hanging="1758"/>
      <w:jc w:val="left"/>
    </w:pPr>
  </w:style>
  <w:style w:type="paragraph" w:customStyle="1" w:styleId="aff5">
    <w:name w:val="**Штамп"/>
    <w:basedOn w:val="a5"/>
    <w:link w:val="aff6"/>
    <w:uiPriority w:val="99"/>
    <w:qFormat/>
    <w:rsid w:val="008A6BFF"/>
    <w:pPr>
      <w:suppressAutoHyphens/>
      <w:spacing w:line="240" w:lineRule="auto"/>
      <w:ind w:firstLine="0"/>
      <w:jc w:val="center"/>
    </w:pPr>
    <w:rPr>
      <w:rFonts w:ascii="Arial Narrow" w:hAnsi="Arial Narrow"/>
      <w:color w:val="000000" w:themeColor="text1"/>
      <w:sz w:val="20"/>
    </w:rPr>
  </w:style>
  <w:style w:type="paragraph" w:styleId="81">
    <w:name w:val="toc 8"/>
    <w:basedOn w:val="a5"/>
    <w:next w:val="a5"/>
    <w:autoRedefine/>
    <w:uiPriority w:val="39"/>
    <w:unhideWhenUsed/>
    <w:locked/>
    <w:rsid w:val="008A6BFF"/>
    <w:pPr>
      <w:ind w:left="1985" w:firstLine="0"/>
      <w:jc w:val="left"/>
    </w:pPr>
  </w:style>
  <w:style w:type="paragraph" w:customStyle="1" w:styleId="3-">
    <w:name w:val="**Буква3-основной"/>
    <w:basedOn w:val="9"/>
    <w:uiPriority w:val="94"/>
    <w:rsid w:val="008A6BFF"/>
    <w:pPr>
      <w:keepNext w:val="0"/>
      <w:keepLines w:val="0"/>
      <w:suppressAutoHyphens w:val="0"/>
      <w:spacing w:before="0" w:after="0"/>
      <w:ind w:left="0" w:firstLine="454"/>
      <w:jc w:val="both"/>
      <w:outlineLvl w:val="9"/>
    </w:pPr>
    <w:rPr>
      <w:b w:val="0"/>
      <w:spacing w:val="0"/>
    </w:rPr>
  </w:style>
  <w:style w:type="paragraph" w:styleId="91">
    <w:name w:val="toc 9"/>
    <w:basedOn w:val="a5"/>
    <w:next w:val="a5"/>
    <w:autoRedefine/>
    <w:uiPriority w:val="39"/>
    <w:unhideWhenUsed/>
    <w:locked/>
    <w:rsid w:val="008A6BFF"/>
    <w:pPr>
      <w:ind w:left="2211" w:firstLine="0"/>
      <w:jc w:val="left"/>
    </w:pPr>
  </w:style>
  <w:style w:type="paragraph" w:customStyle="1" w:styleId="aff7">
    <w:name w:val="**Заг_листинг"/>
    <w:basedOn w:val="a5"/>
    <w:next w:val="aff8"/>
    <w:uiPriority w:val="50"/>
    <w:rsid w:val="008A6BFF"/>
    <w:pPr>
      <w:keepNext/>
      <w:keepLines/>
      <w:suppressAutoHyphens/>
      <w:spacing w:before="240"/>
      <w:ind w:firstLine="0"/>
    </w:pPr>
  </w:style>
  <w:style w:type="paragraph" w:customStyle="1" w:styleId="aff9">
    <w:name w:val="**Заг_рис"/>
    <w:basedOn w:val="a5"/>
    <w:next w:val="a5"/>
    <w:uiPriority w:val="60"/>
    <w:rsid w:val="008A6BFF"/>
    <w:pPr>
      <w:suppressAutoHyphens/>
      <w:spacing w:before="120" w:after="180"/>
      <w:ind w:firstLine="0"/>
      <w:jc w:val="center"/>
    </w:pPr>
    <w:rPr>
      <w:sz w:val="24"/>
    </w:rPr>
  </w:style>
  <w:style w:type="paragraph" w:customStyle="1" w:styleId="12">
    <w:name w:val="**Заг1"/>
    <w:basedOn w:val="a5"/>
    <w:next w:val="a5"/>
    <w:uiPriority w:val="29"/>
    <w:rsid w:val="008A6BFF"/>
    <w:pPr>
      <w:keepNext/>
      <w:keepLines/>
      <w:pageBreakBefore/>
      <w:suppressAutoHyphens/>
      <w:spacing w:after="120"/>
      <w:ind w:left="454" w:firstLine="0"/>
      <w:outlineLvl w:val="0"/>
    </w:pPr>
    <w:rPr>
      <w:b/>
      <w:smallCaps/>
      <w:spacing w:val="20"/>
      <w:sz w:val="40"/>
    </w:rPr>
  </w:style>
  <w:style w:type="paragraph" w:customStyle="1" w:styleId="2-">
    <w:name w:val="**Заг2-основной"/>
    <w:basedOn w:val="2"/>
    <w:next w:val="a5"/>
    <w:uiPriority w:val="10"/>
    <w:unhideWhenUsed/>
    <w:rsid w:val="008A6BFF"/>
    <w:pPr>
      <w:keepNext w:val="0"/>
      <w:keepLines w:val="0"/>
      <w:suppressAutoHyphens w:val="0"/>
      <w:spacing w:before="0" w:after="0"/>
      <w:ind w:left="0" w:firstLine="454"/>
      <w:jc w:val="both"/>
      <w:outlineLvl w:val="9"/>
    </w:pPr>
    <w:rPr>
      <w:b w:val="0"/>
      <w:smallCaps w:val="0"/>
      <w:spacing w:val="0"/>
      <w:sz w:val="26"/>
    </w:rPr>
  </w:style>
  <w:style w:type="paragraph" w:customStyle="1" w:styleId="3-0">
    <w:name w:val="**Заг3-основной"/>
    <w:basedOn w:val="3"/>
    <w:uiPriority w:val="10"/>
    <w:unhideWhenUsed/>
    <w:rsid w:val="008A6BFF"/>
    <w:pPr>
      <w:keepNext w:val="0"/>
      <w:keepLines w:val="0"/>
      <w:suppressAutoHyphens w:val="0"/>
      <w:spacing w:before="0" w:after="0"/>
      <w:ind w:left="0" w:firstLine="454"/>
      <w:jc w:val="both"/>
      <w:outlineLvl w:val="9"/>
    </w:pPr>
    <w:rPr>
      <w:b w:val="0"/>
      <w:smallCaps w:val="0"/>
      <w:spacing w:val="0"/>
    </w:rPr>
  </w:style>
  <w:style w:type="paragraph" w:customStyle="1" w:styleId="4-0">
    <w:name w:val="**Заг4-основной"/>
    <w:basedOn w:val="4"/>
    <w:uiPriority w:val="10"/>
    <w:unhideWhenUsed/>
    <w:rsid w:val="008A6BFF"/>
    <w:pPr>
      <w:keepNext w:val="0"/>
      <w:keepLines w:val="0"/>
      <w:suppressAutoHyphens w:val="0"/>
      <w:spacing w:before="0" w:after="0"/>
      <w:ind w:left="0" w:firstLine="454"/>
      <w:jc w:val="both"/>
      <w:outlineLvl w:val="9"/>
    </w:pPr>
    <w:rPr>
      <w:b w:val="0"/>
      <w:smallCaps w:val="0"/>
      <w:spacing w:val="0"/>
    </w:rPr>
  </w:style>
  <w:style w:type="paragraph" w:customStyle="1" w:styleId="5-0">
    <w:name w:val="**Заг5-основной"/>
    <w:basedOn w:val="5"/>
    <w:uiPriority w:val="10"/>
    <w:unhideWhenUsed/>
    <w:rsid w:val="008A6BFF"/>
    <w:pPr>
      <w:keepNext w:val="0"/>
      <w:keepLines w:val="0"/>
      <w:suppressAutoHyphens w:val="0"/>
      <w:spacing w:before="0" w:after="0"/>
      <w:ind w:left="0" w:firstLine="454"/>
      <w:jc w:val="both"/>
      <w:outlineLvl w:val="9"/>
    </w:pPr>
    <w:rPr>
      <w:b w:val="0"/>
      <w:smallCaps w:val="0"/>
      <w:spacing w:val="0"/>
    </w:rPr>
  </w:style>
  <w:style w:type="paragraph" w:customStyle="1" w:styleId="6-0">
    <w:name w:val="**Заг6-основной"/>
    <w:basedOn w:val="6"/>
    <w:uiPriority w:val="10"/>
    <w:unhideWhenUsed/>
    <w:rsid w:val="008A6BFF"/>
    <w:pPr>
      <w:keepNext w:val="0"/>
      <w:keepLines w:val="0"/>
      <w:suppressAutoHyphens w:val="0"/>
      <w:spacing w:before="0" w:after="0"/>
      <w:ind w:left="0" w:firstLine="454"/>
      <w:jc w:val="both"/>
    </w:pPr>
    <w:rPr>
      <w:b w:val="0"/>
      <w:smallCaps w:val="0"/>
      <w:spacing w:val="0"/>
    </w:rPr>
  </w:style>
  <w:style w:type="paragraph" w:customStyle="1" w:styleId="-">
    <w:name w:val="**Заг-содержание"/>
    <w:basedOn w:val="a5"/>
    <w:next w:val="a5"/>
    <w:uiPriority w:val="31"/>
    <w:rsid w:val="008A6BFF"/>
    <w:pPr>
      <w:keepNext/>
      <w:keepLines/>
      <w:pageBreakBefore/>
      <w:suppressAutoHyphens/>
      <w:spacing w:after="120"/>
      <w:ind w:left="454" w:firstLine="0"/>
      <w:outlineLvl w:val="0"/>
    </w:pPr>
    <w:rPr>
      <w:b/>
      <w:smallCaps/>
      <w:spacing w:val="20"/>
      <w:sz w:val="30"/>
    </w:rPr>
  </w:style>
  <w:style w:type="paragraph" w:customStyle="1" w:styleId="affa">
    <w:name w:val="**Комментарий"/>
    <w:basedOn w:val="a5"/>
    <w:uiPriority w:val="51"/>
    <w:rsid w:val="008A6BFF"/>
    <w:pPr>
      <w:keepLines/>
      <w:pBdr>
        <w:top w:val="single" w:sz="4" w:space="6" w:color="auto"/>
        <w:bottom w:val="single" w:sz="4" w:space="6" w:color="auto"/>
      </w:pBdr>
      <w:spacing w:before="120" w:after="120" w:line="240" w:lineRule="auto"/>
      <w:ind w:left="454" w:right="454" w:firstLine="0"/>
      <w:contextualSpacing/>
    </w:pPr>
    <w:rPr>
      <w:i/>
      <w:sz w:val="24"/>
    </w:rPr>
  </w:style>
  <w:style w:type="paragraph" w:customStyle="1" w:styleId="aff8">
    <w:name w:val="**Листинг"/>
    <w:basedOn w:val="a5"/>
    <w:link w:val="affb"/>
    <w:uiPriority w:val="49"/>
    <w:rsid w:val="008A6BFF"/>
    <w:pPr>
      <w:widowControl w:val="0"/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tabs>
        <w:tab w:val="left" w:pos="709"/>
      </w:tabs>
      <w:spacing w:before="120" w:after="120" w:line="240" w:lineRule="auto"/>
      <w:ind w:left="170" w:right="170" w:firstLine="0"/>
      <w:contextualSpacing/>
      <w:jc w:val="left"/>
    </w:pPr>
    <w:rPr>
      <w:rFonts w:ascii="Lucida Console" w:hAnsi="Lucida Console" w:cs="Courier New"/>
      <w:noProof/>
      <w:sz w:val="20"/>
      <w:lang w:val="en-US"/>
    </w:rPr>
  </w:style>
  <w:style w:type="character" w:customStyle="1" w:styleId="affb">
    <w:name w:val="**Листинг Знак Знак"/>
    <w:link w:val="aff8"/>
    <w:uiPriority w:val="49"/>
    <w:locked/>
    <w:rsid w:val="008A6BFF"/>
    <w:rPr>
      <w:rFonts w:ascii="Lucida Console" w:hAnsi="Lucida Console" w:cs="Courier New"/>
      <w:noProof/>
      <w:szCs w:val="24"/>
      <w:lang w:val="en-US"/>
    </w:rPr>
  </w:style>
  <w:style w:type="numbering" w:customStyle="1" w:styleId="a3">
    <w:name w:val="**Маркер_список"/>
    <w:basedOn w:val="a8"/>
    <w:rsid w:val="008A6BFF"/>
    <w:pPr>
      <w:numPr>
        <w:numId w:val="5"/>
      </w:numPr>
    </w:pPr>
  </w:style>
  <w:style w:type="paragraph" w:customStyle="1" w:styleId="affc">
    <w:name w:val="**Рисунок"/>
    <w:basedOn w:val="a5"/>
    <w:next w:val="aff9"/>
    <w:uiPriority w:val="59"/>
    <w:rsid w:val="008A6BFF"/>
    <w:pPr>
      <w:keepNext/>
      <w:keepLines/>
      <w:suppressAutoHyphens/>
      <w:spacing w:before="120" w:line="240" w:lineRule="auto"/>
      <w:ind w:firstLine="0"/>
      <w:jc w:val="center"/>
    </w:pPr>
  </w:style>
  <w:style w:type="paragraph" w:customStyle="1" w:styleId="affd">
    <w:name w:val="**Табл_заг"/>
    <w:basedOn w:val="a5"/>
    <w:next w:val="a5"/>
    <w:uiPriority w:val="39"/>
    <w:rsid w:val="008A6BFF"/>
    <w:pPr>
      <w:keepNext/>
      <w:keepLines/>
      <w:suppressAutoHyphens/>
      <w:spacing w:before="240" w:after="60"/>
      <w:ind w:left="1644" w:hanging="1644"/>
      <w:jc w:val="left"/>
    </w:pPr>
  </w:style>
  <w:style w:type="table" w:customStyle="1" w:styleId="22">
    <w:name w:val="**Табл2"/>
    <w:basedOn w:val="a7"/>
    <w:rsid w:val="008A6BFF"/>
    <w:pPr>
      <w:suppressAutoHyphens/>
      <w:spacing w:line="360" w:lineRule="atLeast"/>
    </w:pPr>
    <w:rPr>
      <w:sz w:val="24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="60" w:beforeAutospacing="0" w:afterLines="60" w:after="60" w:afterAutospacing="0"/>
        <w:jc w:val="center"/>
      </w:pPr>
      <w:rPr>
        <w:b w:val="0"/>
        <w:i w:val="0"/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numbering" w:customStyle="1" w:styleId="a">
    <w:name w:val="**Тире_список"/>
    <w:basedOn w:val="a8"/>
    <w:rsid w:val="008A6BFF"/>
    <w:pPr>
      <w:numPr>
        <w:numId w:val="6"/>
      </w:numPr>
    </w:pPr>
  </w:style>
  <w:style w:type="paragraph" w:styleId="affe">
    <w:name w:val="footnote text"/>
    <w:basedOn w:val="a5"/>
    <w:link w:val="afff"/>
    <w:uiPriority w:val="99"/>
    <w:locked/>
    <w:rsid w:val="008A6BFF"/>
    <w:rPr>
      <w:sz w:val="20"/>
      <w:szCs w:val="20"/>
    </w:rPr>
  </w:style>
  <w:style w:type="character" w:customStyle="1" w:styleId="afff">
    <w:name w:val="Текст сноски Знак"/>
    <w:basedOn w:val="a6"/>
    <w:link w:val="affe"/>
    <w:uiPriority w:val="99"/>
    <w:rsid w:val="008A6BFF"/>
  </w:style>
  <w:style w:type="character" w:styleId="afff0">
    <w:name w:val="footnote reference"/>
    <w:uiPriority w:val="99"/>
    <w:locked/>
    <w:rsid w:val="008A6BFF"/>
    <w:rPr>
      <w:vertAlign w:val="superscript"/>
    </w:rPr>
  </w:style>
  <w:style w:type="paragraph" w:styleId="afff1">
    <w:name w:val="table of figures"/>
    <w:basedOn w:val="a5"/>
    <w:next w:val="a4"/>
    <w:autoRedefine/>
    <w:uiPriority w:val="99"/>
    <w:locked/>
    <w:rsid w:val="008A6BFF"/>
    <w:pPr>
      <w:ind w:left="1531" w:hanging="1531"/>
      <w:jc w:val="left"/>
    </w:pPr>
    <w:rPr>
      <w:sz w:val="24"/>
    </w:rPr>
  </w:style>
  <w:style w:type="paragraph" w:styleId="afff2">
    <w:name w:val="caption"/>
    <w:basedOn w:val="a4"/>
    <w:next w:val="a4"/>
    <w:uiPriority w:val="99"/>
    <w:semiHidden/>
    <w:qFormat/>
    <w:locked/>
    <w:rsid w:val="008A6BFF"/>
    <w:rPr>
      <w:b/>
      <w:bCs/>
      <w:color w:val="4F81BD" w:themeColor="accent1"/>
      <w:sz w:val="18"/>
      <w:szCs w:val="18"/>
    </w:rPr>
  </w:style>
  <w:style w:type="numbering" w:customStyle="1" w:styleId="1230">
    <w:name w:val="**123_табл_список"/>
    <w:basedOn w:val="a8"/>
    <w:uiPriority w:val="99"/>
    <w:rsid w:val="008A6BFF"/>
    <w:pPr>
      <w:numPr>
        <w:numId w:val="2"/>
      </w:numPr>
    </w:pPr>
  </w:style>
  <w:style w:type="numbering" w:customStyle="1" w:styleId="a1">
    <w:name w:val="**абв_табл_список"/>
    <w:basedOn w:val="1230"/>
    <w:uiPriority w:val="99"/>
    <w:rsid w:val="008A6BFF"/>
    <w:pPr>
      <w:numPr>
        <w:numId w:val="4"/>
      </w:numPr>
    </w:pPr>
  </w:style>
  <w:style w:type="numbering" w:customStyle="1" w:styleId="a0">
    <w:name w:val="**Тире_табл_список"/>
    <w:basedOn w:val="a1"/>
    <w:uiPriority w:val="99"/>
    <w:rsid w:val="008A6BFF"/>
    <w:pPr>
      <w:numPr>
        <w:numId w:val="7"/>
      </w:numPr>
    </w:pPr>
  </w:style>
  <w:style w:type="paragraph" w:customStyle="1" w:styleId="2-0">
    <w:name w:val="**Буква2-основной"/>
    <w:basedOn w:val="8"/>
    <w:uiPriority w:val="94"/>
    <w:rsid w:val="008A6BFF"/>
    <w:pPr>
      <w:keepNext w:val="0"/>
      <w:keepLines w:val="0"/>
      <w:suppressAutoHyphens w:val="0"/>
      <w:spacing w:before="0" w:after="0"/>
      <w:ind w:left="0" w:firstLine="454"/>
      <w:jc w:val="both"/>
      <w:outlineLvl w:val="9"/>
    </w:pPr>
    <w:rPr>
      <w:b w:val="0"/>
      <w:spacing w:val="0"/>
      <w:sz w:val="26"/>
    </w:rPr>
  </w:style>
  <w:style w:type="table" w:customStyle="1" w:styleId="afff3">
    <w:name w:val="**Табл_спецификация"/>
    <w:basedOn w:val="a7"/>
    <w:rsid w:val="008A6BFF"/>
    <w:pPr>
      <w:spacing w:line="360" w:lineRule="atLeast"/>
    </w:pPr>
    <w:rPr>
      <w:rFonts w:ascii="Arial Narrow" w:hAnsi="Arial Narrow"/>
      <w:sz w:val="24"/>
    </w:rPr>
    <w:tblPr>
      <w:tblInd w:w="-284" w:type="dxa"/>
      <w:tblBorders>
        <w:top w:val="single" w:sz="6" w:space="0" w:color="auto"/>
        <w:bottom w:val="single" w:sz="6" w:space="0" w:color="auto"/>
        <w:insideH w:val="single" w:sz="6" w:space="0" w:color="auto"/>
        <w:insideV w:val="single" w:sz="12" w:space="0" w:color="auto"/>
      </w:tblBorders>
    </w:tblPr>
    <w:trPr>
      <w:cantSplit/>
    </w:trPr>
    <w:tcPr>
      <w:shd w:val="clear" w:color="auto" w:fill="auto"/>
    </w:tcPr>
    <w:tblStylePr w:type="firstRow">
      <w:pPr>
        <w:jc w:val="center"/>
      </w:pPr>
      <w:rPr>
        <w:b w:val="0"/>
        <w:color w:val="auto"/>
      </w:rPr>
      <w:tblPr/>
      <w:trPr>
        <w:cantSplit w:val="0"/>
        <w:tblHeader/>
      </w:trPr>
      <w:tcPr>
        <w:tcBorders>
          <w:top w:val="nil"/>
          <w:left w:val="nil"/>
          <w:bottom w:val="single" w:sz="12" w:space="0" w:color="auto"/>
          <w:right w:val="nil"/>
          <w:insideH w:val="nil"/>
          <w:insideV w:val="single" w:sz="12" w:space="0" w:color="auto"/>
          <w:tl2br w:val="nil"/>
          <w:tr2bl w:val="nil"/>
        </w:tcBorders>
        <w:tcMar>
          <w:top w:w="113" w:type="dxa"/>
          <w:left w:w="0" w:type="nil"/>
          <w:bottom w:w="113" w:type="dxa"/>
          <w:right w:w="0" w:type="nil"/>
        </w:tcMar>
        <w:vAlign w:val="center"/>
      </w:tcPr>
    </w:tblStylePr>
    <w:tblStylePr w:type="lastRow">
      <w:tblPr/>
      <w:tcPr>
        <w:tcBorders>
          <w:top w:val="single" w:sz="6" w:space="0" w:color="auto"/>
          <w:left w:val="nil"/>
          <w:bottom w:val="single" w:sz="12" w:space="0" w:color="auto"/>
          <w:right w:val="nil"/>
          <w:insideH w:val="nil"/>
          <w:insideV w:val="single" w:sz="12" w:space="0" w:color="auto"/>
          <w:tl2br w:val="nil"/>
          <w:tr2bl w:val="nil"/>
        </w:tcBorders>
        <w:shd w:val="clear" w:color="auto" w:fill="auto"/>
      </w:tcPr>
    </w:tblStylePr>
  </w:style>
  <w:style w:type="character" w:customStyle="1" w:styleId="aff6">
    <w:name w:val="**Штамп Знак"/>
    <w:basedOn w:val="a6"/>
    <w:link w:val="aff5"/>
    <w:uiPriority w:val="99"/>
    <w:rsid w:val="008A6BFF"/>
    <w:rPr>
      <w:rFonts w:ascii="Arial Narrow" w:hAnsi="Arial Narrow"/>
      <w:color w:val="000000" w:themeColor="text1"/>
      <w:szCs w:val="24"/>
    </w:rPr>
  </w:style>
  <w:style w:type="character" w:styleId="afff4">
    <w:name w:val="Placeholder Text"/>
    <w:basedOn w:val="a6"/>
    <w:uiPriority w:val="99"/>
    <w:semiHidden/>
    <w:rsid w:val="008A6BFF"/>
    <w:rPr>
      <w:color w:val="808080"/>
    </w:rPr>
  </w:style>
  <w:style w:type="paragraph" w:styleId="61">
    <w:name w:val="toc 6"/>
    <w:basedOn w:val="a5"/>
    <w:next w:val="a5"/>
    <w:autoRedefine/>
    <w:uiPriority w:val="39"/>
    <w:unhideWhenUsed/>
    <w:locked/>
    <w:rsid w:val="008A6BFF"/>
    <w:pPr>
      <w:ind w:left="1134" w:firstLine="0"/>
      <w:jc w:val="left"/>
    </w:pPr>
  </w:style>
  <w:style w:type="paragraph" w:customStyle="1" w:styleId="4-1">
    <w:name w:val="**Буква4-заголовок"/>
    <w:basedOn w:val="a5"/>
    <w:uiPriority w:val="79"/>
    <w:rsid w:val="008A6BFF"/>
    <w:pPr>
      <w:keepNext/>
      <w:keepLines/>
      <w:suppressAutoHyphens/>
      <w:spacing w:before="240" w:after="120"/>
      <w:ind w:firstLine="0"/>
      <w:jc w:val="left"/>
      <w:outlineLvl w:val="3"/>
    </w:pPr>
    <w:rPr>
      <w:b/>
      <w:smallCaps/>
      <w:spacing w:val="20"/>
    </w:rPr>
  </w:style>
  <w:style w:type="paragraph" w:customStyle="1" w:styleId="5-1">
    <w:name w:val="**Буква5-заголовок"/>
    <w:basedOn w:val="a5"/>
    <w:uiPriority w:val="79"/>
    <w:rsid w:val="008A6BFF"/>
    <w:pPr>
      <w:keepNext/>
      <w:keepLines/>
      <w:suppressAutoHyphens/>
      <w:spacing w:before="240" w:after="120"/>
      <w:ind w:firstLine="0"/>
      <w:jc w:val="left"/>
      <w:outlineLvl w:val="4"/>
    </w:pPr>
    <w:rPr>
      <w:b/>
      <w:smallCaps/>
      <w:spacing w:val="20"/>
    </w:rPr>
  </w:style>
  <w:style w:type="paragraph" w:customStyle="1" w:styleId="6-1">
    <w:name w:val="**Буква6-заголовок"/>
    <w:basedOn w:val="a5"/>
    <w:uiPriority w:val="79"/>
    <w:rsid w:val="008A6BFF"/>
    <w:pPr>
      <w:keepNext/>
      <w:keepLines/>
      <w:suppressAutoHyphens/>
      <w:spacing w:before="240" w:after="120"/>
      <w:ind w:firstLine="0"/>
      <w:jc w:val="left"/>
      <w:outlineLvl w:val="5"/>
    </w:pPr>
    <w:rPr>
      <w:b/>
      <w:smallCaps/>
      <w:spacing w:val="20"/>
    </w:rPr>
  </w:style>
  <w:style w:type="paragraph" w:customStyle="1" w:styleId="4-">
    <w:name w:val="**Буква4-основной"/>
    <w:basedOn w:val="3-"/>
    <w:uiPriority w:val="94"/>
    <w:rsid w:val="008A6BFF"/>
    <w:pPr>
      <w:numPr>
        <w:ilvl w:val="3"/>
      </w:numPr>
    </w:pPr>
  </w:style>
  <w:style w:type="paragraph" w:customStyle="1" w:styleId="5-">
    <w:name w:val="**Буква5-основной"/>
    <w:basedOn w:val="4-"/>
    <w:uiPriority w:val="94"/>
    <w:rsid w:val="008A6BFF"/>
    <w:pPr>
      <w:numPr>
        <w:ilvl w:val="4"/>
      </w:numPr>
      <w:ind w:left="0" w:firstLine="454"/>
    </w:pPr>
  </w:style>
  <w:style w:type="paragraph" w:customStyle="1" w:styleId="6-">
    <w:name w:val="**Буква6-основной"/>
    <w:basedOn w:val="5-"/>
    <w:uiPriority w:val="94"/>
    <w:rsid w:val="008A6BFF"/>
    <w:pPr>
      <w:numPr>
        <w:ilvl w:val="5"/>
      </w:numPr>
      <w:ind w:left="0" w:firstLine="454"/>
    </w:pPr>
  </w:style>
  <w:style w:type="paragraph" w:customStyle="1" w:styleId="1-">
    <w:name w:val="**Заг1-основной"/>
    <w:basedOn w:val="1"/>
    <w:next w:val="a5"/>
    <w:uiPriority w:val="99"/>
    <w:qFormat/>
    <w:rsid w:val="008A6BFF"/>
    <w:pPr>
      <w:keepNext w:val="0"/>
      <w:keepLines w:val="0"/>
      <w:pageBreakBefore w:val="0"/>
      <w:suppressAutoHyphens w:val="0"/>
      <w:spacing w:after="0"/>
      <w:ind w:left="0" w:firstLine="454"/>
      <w:outlineLvl w:val="9"/>
    </w:pPr>
    <w:rPr>
      <w:b w:val="0"/>
      <w:smallCaps w:val="0"/>
      <w:spacing w:val="0"/>
      <w:sz w:val="26"/>
    </w:rPr>
  </w:style>
  <w:style w:type="paragraph" w:customStyle="1" w:styleId="afff5">
    <w:name w:val="**Табл_текст_ГОСТ_центр"/>
    <w:basedOn w:val="a5"/>
    <w:uiPriority w:val="98"/>
    <w:rsid w:val="008A6BFF"/>
    <w:pPr>
      <w:spacing w:line="440" w:lineRule="atLeast"/>
      <w:ind w:right="57" w:firstLine="0"/>
      <w:jc w:val="center"/>
    </w:pPr>
    <w:rPr>
      <w:rFonts w:ascii="Arial Narrow" w:hAnsi="Arial Narrow"/>
      <w:position w:val="12"/>
      <w:sz w:val="28"/>
      <w:szCs w:val="20"/>
    </w:rPr>
  </w:style>
  <w:style w:type="paragraph" w:customStyle="1" w:styleId="afff6">
    <w:name w:val="**Табл_текст_ГОСТ"/>
    <w:basedOn w:val="a5"/>
    <w:uiPriority w:val="99"/>
    <w:rsid w:val="008A6BFF"/>
    <w:pPr>
      <w:spacing w:line="440" w:lineRule="atLeast"/>
      <w:ind w:right="57" w:firstLine="0"/>
    </w:pPr>
    <w:rPr>
      <w:rFonts w:ascii="Arial Narrow" w:hAnsi="Arial Narrow"/>
      <w:position w:val="12"/>
      <w:sz w:val="28"/>
      <w:szCs w:val="20"/>
    </w:rPr>
  </w:style>
  <w:style w:type="paragraph" w:customStyle="1" w:styleId="13">
    <w:name w:val="**Табл_текст_ГОСТ_1"/>
    <w:basedOn w:val="afff6"/>
    <w:semiHidden/>
    <w:rsid w:val="008A6BFF"/>
    <w:pPr>
      <w:ind w:left="-57" w:right="-57"/>
      <w:jc w:val="center"/>
    </w:pPr>
  </w:style>
  <w:style w:type="paragraph" w:customStyle="1" w:styleId="23">
    <w:name w:val="**Табл_текст_ГОСТ_2"/>
    <w:basedOn w:val="afff6"/>
    <w:semiHidden/>
    <w:rsid w:val="008A6BFF"/>
    <w:pPr>
      <w:ind w:left="-57" w:right="-57"/>
      <w:jc w:val="center"/>
    </w:pPr>
  </w:style>
  <w:style w:type="paragraph" w:customStyle="1" w:styleId="32">
    <w:name w:val="**Табл_текст_ГОСТ_3"/>
    <w:basedOn w:val="afff6"/>
    <w:semiHidden/>
    <w:rsid w:val="008A6BFF"/>
    <w:pPr>
      <w:ind w:left="-57" w:right="0"/>
      <w:jc w:val="right"/>
    </w:pPr>
  </w:style>
  <w:style w:type="paragraph" w:customStyle="1" w:styleId="0">
    <w:name w:val="**Табл_текст_ГОСТ_центр_0"/>
    <w:basedOn w:val="afff5"/>
    <w:semiHidden/>
    <w:rsid w:val="008A6BFF"/>
    <w:pPr>
      <w:spacing w:line="168" w:lineRule="auto"/>
      <w:ind w:right="0"/>
    </w:pPr>
    <w:rPr>
      <w:position w:val="-4"/>
    </w:rPr>
  </w:style>
  <w:style w:type="table" w:customStyle="1" w:styleId="-121">
    <w:name w:val="Таблица-сетка 1 светлая — акцент 21"/>
    <w:basedOn w:val="a7"/>
    <w:uiPriority w:val="46"/>
    <w:rsid w:val="008A6BFF"/>
    <w:pPr>
      <w:ind w:firstLine="454"/>
    </w:pPr>
    <w:rPr>
      <w:rFonts w:eastAsiaTheme="minorHAnsi" w:cstheme="minorBidi"/>
      <w:color w:val="000000" w:themeColor="text1"/>
      <w:sz w:val="26"/>
      <w:szCs w:val="26"/>
      <w:lang w:eastAsia="en-US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51">
    <w:name w:val="Таблица-сетка 2 — акцент 51"/>
    <w:basedOn w:val="a7"/>
    <w:uiPriority w:val="47"/>
    <w:rsid w:val="008A6BFF"/>
    <w:pPr>
      <w:ind w:firstLine="454"/>
    </w:pPr>
    <w:rPr>
      <w:rFonts w:eastAsiaTheme="minorHAnsi" w:cstheme="minorBidi"/>
      <w:color w:val="000000" w:themeColor="text1"/>
      <w:sz w:val="26"/>
      <w:szCs w:val="26"/>
      <w:lang w:eastAsia="en-US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451">
    <w:name w:val="Таблица-сетка 4 — акцент 51"/>
    <w:basedOn w:val="a7"/>
    <w:uiPriority w:val="49"/>
    <w:rsid w:val="008A6BFF"/>
    <w:pPr>
      <w:ind w:firstLine="454"/>
    </w:pPr>
    <w:rPr>
      <w:rFonts w:eastAsiaTheme="minorHAnsi" w:cstheme="minorBidi"/>
      <w:color w:val="000000" w:themeColor="text1"/>
      <w:sz w:val="26"/>
      <w:szCs w:val="26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61">
    <w:name w:val="Таблица-сетка 2 — акцент 61"/>
    <w:basedOn w:val="a7"/>
    <w:uiPriority w:val="47"/>
    <w:rsid w:val="008A6BFF"/>
    <w:pPr>
      <w:ind w:firstLine="454"/>
    </w:pPr>
    <w:rPr>
      <w:rFonts w:eastAsiaTheme="minorHAnsi" w:cstheme="minorBidi"/>
      <w:color w:val="000000" w:themeColor="text1"/>
      <w:sz w:val="26"/>
      <w:szCs w:val="26"/>
      <w:lang w:eastAsia="en-US"/>
    </w:r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14">
    <w:name w:val="Сетка таблицы светлая1"/>
    <w:basedOn w:val="a7"/>
    <w:uiPriority w:val="40"/>
    <w:rsid w:val="008A6BFF"/>
    <w:pPr>
      <w:ind w:firstLine="454"/>
    </w:pPr>
    <w:rPr>
      <w:rFonts w:eastAsiaTheme="minorHAnsi" w:cstheme="minorBidi"/>
      <w:color w:val="000000" w:themeColor="text1"/>
      <w:sz w:val="26"/>
      <w:szCs w:val="26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0">
    <w:name w:val="Таблица простая 11"/>
    <w:basedOn w:val="a7"/>
    <w:uiPriority w:val="41"/>
    <w:rsid w:val="008A6BFF"/>
    <w:pPr>
      <w:ind w:firstLine="454"/>
    </w:pPr>
    <w:rPr>
      <w:rFonts w:eastAsiaTheme="minorHAnsi" w:cstheme="minorBidi"/>
      <w:color w:val="000000" w:themeColor="text1"/>
      <w:sz w:val="26"/>
      <w:szCs w:val="26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-551">
    <w:name w:val="Таблица-сетка 5 темная — акцент 51"/>
    <w:basedOn w:val="a7"/>
    <w:uiPriority w:val="50"/>
    <w:rsid w:val="008A6BFF"/>
    <w:pPr>
      <w:ind w:firstLine="454"/>
    </w:pPr>
    <w:rPr>
      <w:rFonts w:eastAsiaTheme="minorHAnsi" w:cstheme="minorBidi"/>
      <w:color w:val="000000" w:themeColor="text1"/>
      <w:sz w:val="26"/>
      <w:szCs w:val="26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-341">
    <w:name w:val="Таблица-сетка 3 — акцент 41"/>
    <w:basedOn w:val="a7"/>
    <w:uiPriority w:val="48"/>
    <w:rsid w:val="008A6BFF"/>
    <w:pPr>
      <w:ind w:firstLine="454"/>
    </w:pPr>
    <w:rPr>
      <w:rFonts w:eastAsiaTheme="minorHAnsi" w:cstheme="minorBidi"/>
      <w:color w:val="000000" w:themeColor="text1"/>
      <w:sz w:val="26"/>
      <w:szCs w:val="26"/>
      <w:lang w:eastAsia="en-US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-1210">
    <w:name w:val="Таблица-сетка 1 светлая — акцент 21"/>
    <w:basedOn w:val="a7"/>
    <w:uiPriority w:val="46"/>
    <w:rsid w:val="002F573E"/>
    <w:pPr>
      <w:ind w:firstLine="454"/>
    </w:pPr>
    <w:rPr>
      <w:rFonts w:eastAsiaTheme="minorHAnsi" w:cstheme="minorBidi"/>
      <w:color w:val="000000" w:themeColor="text1"/>
      <w:sz w:val="26"/>
      <w:szCs w:val="26"/>
      <w:lang w:eastAsia="en-US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510">
    <w:name w:val="Таблица-сетка 2 — акцент 51"/>
    <w:basedOn w:val="a7"/>
    <w:uiPriority w:val="47"/>
    <w:rsid w:val="002F573E"/>
    <w:pPr>
      <w:ind w:firstLine="454"/>
    </w:pPr>
    <w:rPr>
      <w:rFonts w:eastAsiaTheme="minorHAnsi" w:cstheme="minorBidi"/>
      <w:color w:val="000000" w:themeColor="text1"/>
      <w:sz w:val="26"/>
      <w:szCs w:val="26"/>
      <w:lang w:eastAsia="en-US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4510">
    <w:name w:val="Таблица-сетка 4 — акцент 51"/>
    <w:basedOn w:val="a7"/>
    <w:uiPriority w:val="49"/>
    <w:rsid w:val="002F573E"/>
    <w:pPr>
      <w:ind w:firstLine="454"/>
    </w:pPr>
    <w:rPr>
      <w:rFonts w:eastAsiaTheme="minorHAnsi" w:cstheme="minorBidi"/>
      <w:color w:val="000000" w:themeColor="text1"/>
      <w:sz w:val="26"/>
      <w:szCs w:val="26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610">
    <w:name w:val="Таблица-сетка 2 — акцент 61"/>
    <w:basedOn w:val="a7"/>
    <w:uiPriority w:val="47"/>
    <w:rsid w:val="002F573E"/>
    <w:pPr>
      <w:ind w:firstLine="454"/>
    </w:pPr>
    <w:rPr>
      <w:rFonts w:eastAsiaTheme="minorHAnsi" w:cstheme="minorBidi"/>
      <w:color w:val="000000" w:themeColor="text1"/>
      <w:sz w:val="26"/>
      <w:szCs w:val="26"/>
      <w:lang w:eastAsia="en-US"/>
    </w:r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15">
    <w:name w:val="Сетка таблицы светлая1"/>
    <w:basedOn w:val="a7"/>
    <w:uiPriority w:val="40"/>
    <w:rsid w:val="002F573E"/>
    <w:pPr>
      <w:ind w:firstLine="454"/>
    </w:pPr>
    <w:rPr>
      <w:rFonts w:eastAsiaTheme="minorHAnsi" w:cstheme="minorBidi"/>
      <w:color w:val="000000" w:themeColor="text1"/>
      <w:sz w:val="26"/>
      <w:szCs w:val="26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1">
    <w:name w:val="Таблица простая 11"/>
    <w:basedOn w:val="a7"/>
    <w:uiPriority w:val="41"/>
    <w:rsid w:val="002F573E"/>
    <w:pPr>
      <w:ind w:firstLine="454"/>
    </w:pPr>
    <w:rPr>
      <w:rFonts w:eastAsiaTheme="minorHAnsi" w:cstheme="minorBidi"/>
      <w:color w:val="000000" w:themeColor="text1"/>
      <w:sz w:val="26"/>
      <w:szCs w:val="26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-5510">
    <w:name w:val="Таблица-сетка 5 темная — акцент 51"/>
    <w:basedOn w:val="a7"/>
    <w:uiPriority w:val="50"/>
    <w:rsid w:val="002F573E"/>
    <w:pPr>
      <w:ind w:firstLine="454"/>
    </w:pPr>
    <w:rPr>
      <w:rFonts w:eastAsiaTheme="minorHAnsi" w:cstheme="minorBidi"/>
      <w:color w:val="000000" w:themeColor="text1"/>
      <w:sz w:val="26"/>
      <w:szCs w:val="26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-3410">
    <w:name w:val="Таблица-сетка 3 — акцент 41"/>
    <w:basedOn w:val="a7"/>
    <w:uiPriority w:val="48"/>
    <w:rsid w:val="002F573E"/>
    <w:pPr>
      <w:ind w:firstLine="454"/>
    </w:pPr>
    <w:rPr>
      <w:rFonts w:eastAsiaTheme="minorHAnsi" w:cstheme="minorBidi"/>
      <w:color w:val="000000" w:themeColor="text1"/>
      <w:sz w:val="26"/>
      <w:szCs w:val="26"/>
      <w:lang w:eastAsia="en-US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paragraph" w:customStyle="1" w:styleId="-1-1">
    <w:name w:val="**Табл_текст_ГОСТ + По центру Слева:  -1 мм Справа:  -1 мм"/>
    <w:basedOn w:val="afff6"/>
    <w:semiHidden/>
    <w:rsid w:val="002F573E"/>
    <w:pPr>
      <w:ind w:left="-57" w:right="-57"/>
      <w:jc w:val="center"/>
    </w:pPr>
    <w:rPr>
      <w:lang w:eastAsia="en-US"/>
    </w:rPr>
  </w:style>
  <w:style w:type="paragraph" w:customStyle="1" w:styleId="Body">
    <w:name w:val="Body"/>
    <w:rsid w:val="003073B9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afff7">
    <w:name w:val="Текст таблицы"/>
    <w:basedOn w:val="a4"/>
    <w:rsid w:val="003073B9"/>
    <w:pPr>
      <w:keepLines/>
      <w:spacing w:line="240" w:lineRule="auto"/>
    </w:pPr>
    <w:rPr>
      <w:rFonts w:eastAsia="ヒラギノ角ゴ Pro W3"/>
      <w:color w:val="000000"/>
      <w:sz w:val="16"/>
      <w:lang w:val="en-US"/>
    </w:rPr>
  </w:style>
  <w:style w:type="character" w:styleId="afff8">
    <w:name w:val="Strong"/>
    <w:basedOn w:val="a6"/>
    <w:qFormat/>
    <w:locked/>
    <w:rsid w:val="00D416A2"/>
    <w:rPr>
      <w:b/>
      <w:bCs/>
    </w:rPr>
  </w:style>
  <w:style w:type="paragraph" w:customStyle="1" w:styleId="16">
    <w:name w:val="Основной текст1"/>
    <w:rsid w:val="00580CA7"/>
    <w:pPr>
      <w:spacing w:before="120" w:after="120"/>
      <w:ind w:left="2520"/>
    </w:pPr>
    <w:rPr>
      <w:rFonts w:ascii="Book Antiqua" w:eastAsia="ヒラギノ角ゴ Pro W3" w:hAnsi="Book Antiqua"/>
      <w:color w:val="000000"/>
      <w:lang w:val="en-US"/>
    </w:rPr>
  </w:style>
  <w:style w:type="paragraph" w:customStyle="1" w:styleId="afff9">
    <w:name w:val="ГОСТ Основной текст"/>
    <w:qFormat/>
    <w:rsid w:val="00580CA7"/>
    <w:pPr>
      <w:widowControl w:val="0"/>
      <w:spacing w:line="360" w:lineRule="auto"/>
      <w:ind w:firstLine="709"/>
      <w:contextualSpacing/>
      <w:jc w:val="both"/>
    </w:pPr>
    <w:rPr>
      <w:rFonts w:eastAsia="+mn-ea"/>
      <w:kern w:val="24"/>
      <w:sz w:val="28"/>
      <w:lang w:eastAsia="en-US"/>
    </w:rPr>
  </w:style>
  <w:style w:type="character" w:customStyle="1" w:styleId="afffa">
    <w:name w:val="ГОСТ Символ полужирный"/>
    <w:qFormat/>
    <w:rsid w:val="00580CA7"/>
    <w:rPr>
      <w:rFonts w:ascii="Times New Roman" w:hAnsi="Times New Roman"/>
      <w:b/>
      <w:sz w:val="28"/>
    </w:rPr>
  </w:style>
  <w:style w:type="paragraph" w:customStyle="1" w:styleId="afffb">
    <w:name w:val="ГОСТ Список простой нумерованный"/>
    <w:qFormat/>
    <w:rsid w:val="00580CA7"/>
    <w:pPr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afffc">
    <w:name w:val="ГОСТ Список простой маркированный"/>
    <w:qFormat/>
    <w:rsid w:val="00580CA7"/>
    <w:pPr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17">
    <w:name w:val="ГОСТ Заголовок 1 уровня"/>
    <w:next w:val="afff9"/>
    <w:qFormat/>
    <w:rsid w:val="00580CA7"/>
    <w:pPr>
      <w:pageBreakBefore/>
      <w:spacing w:after="240"/>
      <w:contextualSpacing/>
      <w:jc w:val="both"/>
      <w:outlineLvl w:val="0"/>
    </w:pPr>
    <w:rPr>
      <w:rFonts w:eastAsia="+mn-ea"/>
      <w:b/>
      <w:kern w:val="24"/>
      <w:sz w:val="36"/>
      <w:lang w:val="en-US" w:eastAsia="en-US"/>
    </w:rPr>
  </w:style>
  <w:style w:type="paragraph" w:customStyle="1" w:styleId="24">
    <w:name w:val="ГОСТ Заголовок 2 уровня"/>
    <w:next w:val="afff9"/>
    <w:qFormat/>
    <w:rsid w:val="00580CA7"/>
    <w:pPr>
      <w:keepNext/>
      <w:widowControl w:val="0"/>
      <w:spacing w:after="240"/>
      <w:jc w:val="both"/>
      <w:outlineLvl w:val="1"/>
    </w:pPr>
    <w:rPr>
      <w:rFonts w:eastAsia="+mn-ea"/>
      <w:b/>
      <w:kern w:val="24"/>
      <w:sz w:val="28"/>
      <w:lang w:eastAsia="en-US"/>
    </w:rPr>
  </w:style>
  <w:style w:type="paragraph" w:customStyle="1" w:styleId="afffd">
    <w:name w:val="ГОСТ Список простой буквенный"/>
    <w:qFormat/>
    <w:rsid w:val="00580CA7"/>
    <w:pPr>
      <w:spacing w:line="360" w:lineRule="auto"/>
      <w:ind w:firstLine="709"/>
      <w:contextualSpacing/>
      <w:jc w:val="both"/>
    </w:pPr>
    <w:rPr>
      <w:rFonts w:eastAsia="Calibri"/>
      <w:sz w:val="28"/>
      <w:szCs w:val="28"/>
      <w:lang w:val="en-US" w:eastAsia="en-US"/>
    </w:rPr>
  </w:style>
  <w:style w:type="paragraph" w:customStyle="1" w:styleId="18">
    <w:name w:val="ГОСТ Список сложный 1 уровень (маркер)"/>
    <w:qFormat/>
    <w:rsid w:val="00580CA7"/>
    <w:pPr>
      <w:widowControl w:val="0"/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33">
    <w:name w:val="ГОСТ Список сложный 3 уровень (цифра)"/>
    <w:qFormat/>
    <w:rsid w:val="00580CA7"/>
    <w:pPr>
      <w:widowControl w:val="0"/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00">
    <w:name w:val="0 Основной текст"/>
    <w:qFormat/>
    <w:rsid w:val="00580CA7"/>
    <w:pPr>
      <w:spacing w:before="120" w:line="360" w:lineRule="auto"/>
      <w:ind w:firstLine="709"/>
      <w:contextualSpacing/>
      <w:jc w:val="both"/>
    </w:pPr>
    <w:rPr>
      <w:color w:val="000000"/>
      <w:sz w:val="24"/>
      <w:szCs w:val="24"/>
    </w:rPr>
  </w:style>
  <w:style w:type="paragraph" w:customStyle="1" w:styleId="25">
    <w:name w:val="Основной текст2"/>
    <w:rsid w:val="00056424"/>
    <w:pPr>
      <w:spacing w:before="120" w:after="120"/>
      <w:ind w:left="2520"/>
    </w:pPr>
    <w:rPr>
      <w:rFonts w:ascii="Book Antiqua" w:eastAsia="ヒラギノ角ゴ Pro W3" w:hAnsi="Book Antiqua"/>
      <w:color w:val="000000"/>
      <w:lang w:val="en-US"/>
    </w:rPr>
  </w:style>
  <w:style w:type="paragraph" w:customStyle="1" w:styleId="TitleA">
    <w:name w:val="Title A"/>
    <w:rsid w:val="00EE6584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n-US"/>
    </w:rPr>
  </w:style>
  <w:style w:type="paragraph" w:customStyle="1" w:styleId="afffe">
    <w:name w:val="Заголовок таблицы"/>
    <w:basedOn w:val="afff7"/>
    <w:rsid w:val="006442A9"/>
    <w:pPr>
      <w:ind w:firstLine="0"/>
      <w:jc w:val="center"/>
    </w:pPr>
    <w:rPr>
      <w:b/>
      <w:lang w:eastAsia="en-US"/>
    </w:rPr>
  </w:style>
  <w:style w:type="character" w:customStyle="1" w:styleId="Bodytext2Bold">
    <w:name w:val="Body text (2) + Bold"/>
    <w:basedOn w:val="a6"/>
    <w:rsid w:val="00C6248F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Tablecaption">
    <w:name w:val="Table caption"/>
    <w:basedOn w:val="a6"/>
    <w:rsid w:val="00C624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2Italic">
    <w:name w:val="Body text (2) + Italic"/>
    <w:basedOn w:val="a6"/>
    <w:rsid w:val="00C624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font5">
    <w:name w:val="font5"/>
    <w:basedOn w:val="a4"/>
    <w:rsid w:val="00167A08"/>
    <w:pPr>
      <w:spacing w:before="100" w:beforeAutospacing="1" w:after="100" w:afterAutospacing="1" w:line="240" w:lineRule="auto"/>
      <w:ind w:firstLine="0"/>
      <w:jc w:val="left"/>
    </w:pPr>
    <w:rPr>
      <w:color w:val="C00000"/>
      <w:sz w:val="24"/>
    </w:rPr>
  </w:style>
  <w:style w:type="paragraph" w:customStyle="1" w:styleId="font6">
    <w:name w:val="font6"/>
    <w:basedOn w:val="a4"/>
    <w:rsid w:val="00167A08"/>
    <w:pPr>
      <w:spacing w:before="100" w:beforeAutospacing="1" w:after="100" w:afterAutospacing="1" w:line="240" w:lineRule="auto"/>
      <w:ind w:firstLine="0"/>
      <w:jc w:val="left"/>
    </w:pPr>
    <w:rPr>
      <w:color w:val="000000"/>
      <w:sz w:val="20"/>
      <w:szCs w:val="20"/>
    </w:rPr>
  </w:style>
  <w:style w:type="paragraph" w:customStyle="1" w:styleId="xl63">
    <w:name w:val="xl63"/>
    <w:basedOn w:val="a4"/>
    <w:rsid w:val="00167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auto"/>
      <w:sz w:val="24"/>
    </w:rPr>
  </w:style>
  <w:style w:type="paragraph" w:customStyle="1" w:styleId="xl64">
    <w:name w:val="xl64"/>
    <w:basedOn w:val="a4"/>
    <w:rsid w:val="00167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ind w:firstLine="0"/>
      <w:jc w:val="left"/>
      <w:textAlignment w:val="center"/>
    </w:pPr>
    <w:rPr>
      <w:color w:val="auto"/>
      <w:sz w:val="24"/>
    </w:rPr>
  </w:style>
  <w:style w:type="paragraph" w:customStyle="1" w:styleId="xl65">
    <w:name w:val="xl65"/>
    <w:basedOn w:val="a4"/>
    <w:rsid w:val="00167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color w:val="auto"/>
      <w:sz w:val="24"/>
    </w:rPr>
  </w:style>
  <w:style w:type="paragraph" w:customStyle="1" w:styleId="xl66">
    <w:name w:val="xl66"/>
    <w:basedOn w:val="a4"/>
    <w:rsid w:val="00167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ind w:firstLine="0"/>
      <w:jc w:val="center"/>
      <w:textAlignment w:val="center"/>
    </w:pPr>
    <w:rPr>
      <w:color w:val="auto"/>
      <w:sz w:val="28"/>
      <w:szCs w:val="28"/>
    </w:rPr>
  </w:style>
  <w:style w:type="paragraph" w:customStyle="1" w:styleId="xl67">
    <w:name w:val="xl67"/>
    <w:basedOn w:val="a4"/>
    <w:rsid w:val="00167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color w:val="auto"/>
      <w:sz w:val="28"/>
      <w:szCs w:val="28"/>
    </w:rPr>
  </w:style>
  <w:style w:type="paragraph" w:customStyle="1" w:styleId="xl68">
    <w:name w:val="xl68"/>
    <w:basedOn w:val="a4"/>
    <w:rsid w:val="00167A08"/>
    <w:pPr>
      <w:spacing w:before="100" w:beforeAutospacing="1" w:after="100" w:afterAutospacing="1" w:line="240" w:lineRule="auto"/>
      <w:ind w:firstLine="0"/>
      <w:jc w:val="left"/>
      <w:textAlignment w:val="center"/>
    </w:pPr>
    <w:rPr>
      <w:color w:val="auto"/>
      <w:sz w:val="24"/>
    </w:rPr>
  </w:style>
  <w:style w:type="paragraph" w:customStyle="1" w:styleId="xl69">
    <w:name w:val="xl69"/>
    <w:basedOn w:val="a4"/>
    <w:rsid w:val="00167A08"/>
    <w:pPr>
      <w:spacing w:before="100" w:beforeAutospacing="1" w:after="100" w:afterAutospacing="1" w:line="240" w:lineRule="auto"/>
      <w:ind w:firstLine="0"/>
      <w:jc w:val="left"/>
      <w:textAlignment w:val="center"/>
    </w:pPr>
    <w:rPr>
      <w:color w:val="auto"/>
      <w:sz w:val="24"/>
    </w:rPr>
  </w:style>
  <w:style w:type="paragraph" w:customStyle="1" w:styleId="xl70">
    <w:name w:val="xl70"/>
    <w:basedOn w:val="a4"/>
    <w:rsid w:val="00167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color w:val="auto"/>
      <w:sz w:val="24"/>
    </w:rPr>
  </w:style>
  <w:style w:type="paragraph" w:customStyle="1" w:styleId="xl71">
    <w:name w:val="xl71"/>
    <w:basedOn w:val="a4"/>
    <w:rsid w:val="00167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ind w:firstLine="0"/>
      <w:jc w:val="left"/>
      <w:textAlignment w:val="center"/>
    </w:pPr>
    <w:rPr>
      <w:color w:val="auto"/>
      <w:sz w:val="24"/>
    </w:rPr>
  </w:style>
  <w:style w:type="paragraph" w:customStyle="1" w:styleId="xl72">
    <w:name w:val="xl72"/>
    <w:basedOn w:val="a4"/>
    <w:rsid w:val="00167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ind w:firstLine="0"/>
      <w:jc w:val="left"/>
      <w:textAlignment w:val="center"/>
    </w:pPr>
    <w:rPr>
      <w:color w:val="auto"/>
      <w:sz w:val="24"/>
    </w:rPr>
  </w:style>
  <w:style w:type="paragraph" w:customStyle="1" w:styleId="xl73">
    <w:name w:val="xl73"/>
    <w:basedOn w:val="a4"/>
    <w:rsid w:val="00167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auto"/>
      <w:sz w:val="24"/>
    </w:rPr>
  </w:style>
  <w:style w:type="paragraph" w:customStyle="1" w:styleId="xl74">
    <w:name w:val="xl74"/>
    <w:basedOn w:val="a4"/>
    <w:rsid w:val="00167A08"/>
    <w:pPr>
      <w:spacing w:before="100" w:beforeAutospacing="1" w:after="100" w:afterAutospacing="1" w:line="240" w:lineRule="auto"/>
      <w:ind w:firstLine="0"/>
      <w:jc w:val="center"/>
      <w:textAlignment w:val="center"/>
    </w:pPr>
    <w:rPr>
      <w:color w:val="auto"/>
      <w:sz w:val="24"/>
    </w:rPr>
  </w:style>
  <w:style w:type="paragraph" w:customStyle="1" w:styleId="xl75">
    <w:name w:val="xl75"/>
    <w:basedOn w:val="a4"/>
    <w:rsid w:val="00167A08"/>
    <w:pPr>
      <w:spacing w:before="100" w:beforeAutospacing="1" w:after="100" w:afterAutospacing="1" w:line="240" w:lineRule="auto"/>
      <w:ind w:firstLine="0"/>
      <w:jc w:val="center"/>
      <w:textAlignment w:val="center"/>
    </w:pPr>
    <w:rPr>
      <w:color w:val="auto"/>
      <w:sz w:val="24"/>
    </w:rPr>
  </w:style>
  <w:style w:type="paragraph" w:customStyle="1" w:styleId="xl76">
    <w:name w:val="xl76"/>
    <w:basedOn w:val="a4"/>
    <w:rsid w:val="00167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auto"/>
      <w:sz w:val="24"/>
    </w:rPr>
  </w:style>
  <w:style w:type="paragraph" w:customStyle="1" w:styleId="xl77">
    <w:name w:val="xl77"/>
    <w:basedOn w:val="a4"/>
    <w:rsid w:val="00167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ind w:firstLine="0"/>
      <w:jc w:val="center"/>
      <w:textAlignment w:val="center"/>
    </w:pPr>
    <w:rPr>
      <w:color w:val="auto"/>
      <w:sz w:val="24"/>
    </w:rPr>
  </w:style>
  <w:style w:type="paragraph" w:customStyle="1" w:styleId="xl78">
    <w:name w:val="xl78"/>
    <w:basedOn w:val="a4"/>
    <w:rsid w:val="00167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ind w:firstLine="0"/>
      <w:jc w:val="left"/>
      <w:textAlignment w:val="center"/>
    </w:pPr>
    <w:rPr>
      <w:sz w:val="24"/>
    </w:rPr>
  </w:style>
  <w:style w:type="paragraph" w:customStyle="1" w:styleId="xl79">
    <w:name w:val="xl79"/>
    <w:basedOn w:val="a4"/>
    <w:rsid w:val="00167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</w:rPr>
  </w:style>
  <w:style w:type="paragraph" w:customStyle="1" w:styleId="xl80">
    <w:name w:val="xl80"/>
    <w:basedOn w:val="a4"/>
    <w:rsid w:val="00167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</w:rPr>
  </w:style>
  <w:style w:type="paragraph" w:customStyle="1" w:styleId="xl81">
    <w:name w:val="xl81"/>
    <w:basedOn w:val="a4"/>
    <w:rsid w:val="00167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24"/>
    </w:rPr>
  </w:style>
  <w:style w:type="paragraph" w:customStyle="1" w:styleId="xl82">
    <w:name w:val="xl82"/>
    <w:basedOn w:val="a4"/>
    <w:rsid w:val="00167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24"/>
    </w:rPr>
  </w:style>
  <w:style w:type="paragraph" w:customStyle="1" w:styleId="xl83">
    <w:name w:val="xl83"/>
    <w:basedOn w:val="a4"/>
    <w:rsid w:val="00167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4"/>
    <w:rsid w:val="00167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1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6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9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3548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2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30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14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6317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4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03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74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36480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737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5071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942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293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3320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93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6340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127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930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46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250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41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5425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987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9530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737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48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24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7065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09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1158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727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02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7284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23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0612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952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626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317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95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8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86651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72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957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411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290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520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753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2544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58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4548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581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994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983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741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31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61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01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478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078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023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432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026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628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601820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997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746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309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733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72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093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1251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840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898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178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5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96750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886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06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616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854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6398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003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4195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525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63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108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22787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825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2740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797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537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4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776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8344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096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1322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010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97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9894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62981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15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17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72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294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5627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3998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296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721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65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699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48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916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17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092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984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309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253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951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576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65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879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210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80880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059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955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68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519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811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00387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761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2662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56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484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5291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50135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329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754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3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238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607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63157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909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388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125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27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659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47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56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4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873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7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82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3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7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40998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63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404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2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6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48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4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25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17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3583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74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447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4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0313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41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2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98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114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309732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382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566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74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03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1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02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95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4258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52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46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87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6865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8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5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18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23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92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0978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27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873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4006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806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707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163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9631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235106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293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4321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55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47289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851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313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7264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4001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840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82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46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294221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705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3733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9622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476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621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89803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679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599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400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59212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64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2428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212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1958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4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68808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903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4587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9476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2561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543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26077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837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1727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8130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50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209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507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52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90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65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974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87879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661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28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570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514569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890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3970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282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649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36302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286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4946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3538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4501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384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311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60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5366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076299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68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677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44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72498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77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124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4800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947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91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153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1740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445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460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06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124074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117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1322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7832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146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33718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034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1296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8576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5702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787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733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36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6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62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43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92316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2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263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82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31648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966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175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22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8878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24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945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54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96918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26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366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6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0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66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7702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70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453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67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53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2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11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6518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39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104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0547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58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159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820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217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223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684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48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680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91097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314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786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854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881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01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21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82690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88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2655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913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6393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4532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534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66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93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40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09050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135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07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505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075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1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88118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35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041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43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64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9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1944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1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49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76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93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3101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99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292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987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8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0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35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9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7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5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9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187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9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539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9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33663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41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61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2538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181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5435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704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71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4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23638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25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81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25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5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2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2875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76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690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621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1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48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77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7600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8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062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3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9153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63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615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375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7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43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0796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9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969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7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5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80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13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927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89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02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0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736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262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59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099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0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24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7786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50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466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53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252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54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864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45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0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8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2902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3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807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03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87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4841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213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99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5449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51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58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54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53629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553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8234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852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50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093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6591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926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647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96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9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5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69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8116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99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842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66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0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30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3521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34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452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62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60025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87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441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71148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24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1224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1237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506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903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850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833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327080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381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0834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781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188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8770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920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1850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1039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265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98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75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55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282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29115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596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77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171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890226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061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815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952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635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83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8206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810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7804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9475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889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657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441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202639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410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5103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529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90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6266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569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843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898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3324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805687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970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09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75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213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02563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854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4665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5741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9546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470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61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412158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397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8141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1086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252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730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124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5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050953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868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154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197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850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76130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342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429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504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427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559313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903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1052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1163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066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178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72794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201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0011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7558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605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20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28302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121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95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313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27068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73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2178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2057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720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407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36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7602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88691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00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669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305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54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3397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347582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087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3410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91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216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6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159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65047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66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615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529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045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005499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969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0886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393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468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6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710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815088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42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669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85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991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74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2876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0497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0301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131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7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1126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80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19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74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93372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59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7475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539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191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03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97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91809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76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38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091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8537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651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586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92323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38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33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9192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439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100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2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956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008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028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8789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6884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4296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458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1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27466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1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620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307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1331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899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196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66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22772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95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0835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885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013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14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119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14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253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8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76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60018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88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501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59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49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9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8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76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017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79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90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445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02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52239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53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87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35001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228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996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3523056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872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717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706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5625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799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53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7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26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5789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84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26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74037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043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258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233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747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07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74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71456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7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06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26552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663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257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470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1012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586526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7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1863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5328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839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060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474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222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6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91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96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55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55422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966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0877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603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120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830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18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3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88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8894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1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68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59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47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640347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42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5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478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1273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96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547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103624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973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370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3365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7087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854216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661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7668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049291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1633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705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502520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79226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03375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7929795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1492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91124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412507">
                                                                                                                              <w:marLeft w:val="2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80356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094998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587074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2034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2696968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90114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78696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50053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29110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15021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282740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468095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493881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651189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702837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831228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898690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023881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638655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892534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233436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861794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918041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372846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702025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703908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905880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924026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215843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258282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286402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354195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049490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830063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088727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407881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484095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596708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919704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088142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149793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378423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834023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936933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945334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951942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238275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292250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650428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721314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885110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483669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818312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990898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232570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647367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812653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591244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084600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505509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826562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509297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533506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727782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756362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884305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021118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559162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569952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743393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090743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915341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994729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999829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362944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8141341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647894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957197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48914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71915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64206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924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9000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5555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4857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0576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953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49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9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16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470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62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1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97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96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90619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118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67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50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4305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35773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02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97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278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7746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3586052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2378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7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27078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6166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811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034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9640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606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8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4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1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49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6045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39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58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656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03291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780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55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02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454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760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618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9995125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490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484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0983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2872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057672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3624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546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4936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5328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8651776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6106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49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32739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010588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50493346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5091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27766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0554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81164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53119926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1436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71449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78022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57115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50592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57788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99324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0285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16715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76464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38575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684392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899438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514242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591696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670920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93643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557001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561655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55760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191495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870236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453023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507833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95359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483904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670131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186971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406702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487201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592871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815619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564568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351219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489229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596055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711662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523365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636329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019481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34977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612689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811959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944900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05240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517647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64172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652166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812156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132426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168624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694837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739464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150798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42561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626752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696161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817575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633219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685637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726496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954635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265672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703599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727857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924420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128752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75628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77494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648705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7179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0223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6956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8363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242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748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76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2458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9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5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54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65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613066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94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1371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695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094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790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855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96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376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7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37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21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9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7791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3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433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5742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3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573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08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3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0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49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28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51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537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03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52144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31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235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849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190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9873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9597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497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43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9448555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9547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9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9117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443749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2088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024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655422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3903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562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5943571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3742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8579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86626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79096528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93314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2731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66487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872019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5464414">
                                                                                                                              <w:marLeft w:val="2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5117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798272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575879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91126905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12755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635495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6819625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278390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96971342">
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4137275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2406347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6636298">
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9736915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7108374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51806525">
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131187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16114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1072405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688525484">
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1878708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1293026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9709063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448548466">
            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5049102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64193421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52032199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37530511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54594927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55473218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60827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6230743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36085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882645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787946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506184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25675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068102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2752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219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9266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9342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5496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7920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184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31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253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46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6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0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09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8135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56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27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36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064109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70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613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82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435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441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354589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9713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677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3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563482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4282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108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8968159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8300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1981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5420802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58265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4698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672756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21581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67086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75887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443911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47698106">
                                                                                                                              <w:marLeft w:val="2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75440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74875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74043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8568928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432776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62396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27312021">
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54924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5323636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234895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998159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5456807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696127292">
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7145312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5997741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9760999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48647917">
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921912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8960051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369432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69619885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456484526">
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3120546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0483509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9688462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447746453">
            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0813605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4808952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89188018">
                        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76472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47306405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467822629">
                                    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9144931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64632116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80187354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92159714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79910795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56548607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65252283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03654365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11308419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9579484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891448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06741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22784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534925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35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913210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589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6766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0836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6958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6844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6921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7049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1090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292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244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25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3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23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35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15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823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864021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750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8115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472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30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13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66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3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53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04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1372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83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56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10846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042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4757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8187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532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9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93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17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40016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5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87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3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62930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757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222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8153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218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762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949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4953921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194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8853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43222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6337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1743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174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8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68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5570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14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55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204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924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006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4260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83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3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1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0855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03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38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02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67659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88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201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24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9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0648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20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05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79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930615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79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96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39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058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594498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287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332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51207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4887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815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66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8415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664368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571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1534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548135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978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005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689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653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3903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1516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25660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51290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4078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9267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4943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1080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3771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68891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0055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3207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0788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4200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8733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97075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0041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4502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77374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17000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9983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0682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7234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11050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1049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3350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3196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9491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4170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1210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2008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0377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3915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9354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3750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7020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0341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7980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8714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3902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8226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1384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1304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1620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6153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5329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3380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3846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3995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3578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3820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8572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8643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0044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1165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014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1013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0378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8536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4068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0782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0999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1928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4862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3405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457311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9882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1501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8716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3499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2778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588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45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790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0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7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2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67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09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41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830139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667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7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50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025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00047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994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806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35962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54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3863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3800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566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70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94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53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8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75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5205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87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8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5002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155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964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147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87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318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6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4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1947">
          <w:marLeft w:val="3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8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791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40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9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3184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243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81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030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956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5421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642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80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85227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114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296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790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3968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533195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7390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4556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3528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9787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6791277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0421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549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068587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7548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2814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5052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2180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6503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5190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2921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7239085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6502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8506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2140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076666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5992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16809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7460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6931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639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648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246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4602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50469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886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318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38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3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3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3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5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9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28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52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44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18724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33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73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3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61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02432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003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742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08444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592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245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92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136805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551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8739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2726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276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8379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215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0898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272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778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458671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6607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6949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0153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17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6870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9344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135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968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138866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027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064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607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875469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566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6277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7482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7425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882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965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9022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139975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6543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15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4337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371874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944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3908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2148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078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11644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773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595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361177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7345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9083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7181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4826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4623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891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139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58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0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07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9172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315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25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72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7921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854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281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6145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12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712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07796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79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925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11265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05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8329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22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0749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970504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7787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441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303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5652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6359467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4938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5813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215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425151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05775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1056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0432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3282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501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5401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1693323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6963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304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938704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3090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15282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0950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6729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2092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6041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4427968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8066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3620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12178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8866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986656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763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0297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2858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4866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1377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448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4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74479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5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003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884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947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01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411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0409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382114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513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120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35584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3604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927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4090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565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7955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1648562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3572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828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5714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2689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7510395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45476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2358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4642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366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350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624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377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30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1380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96043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769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495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03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29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46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97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2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9305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63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41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434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36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37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02585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82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734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54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08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26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27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7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30677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99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032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12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54672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6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091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599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7329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91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45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789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996937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811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7518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323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22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254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294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50543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639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737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41018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1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339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1726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571432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6349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693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1203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1053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5948169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9283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9849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293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409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0832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904993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13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569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663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5087183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1392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057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1114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9040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3998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982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4484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507065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517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783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25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0308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349006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8351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5890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3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4178937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6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2046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4756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16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403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951057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925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3321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7465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908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0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770870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102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290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183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0872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836748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1874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755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167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4413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4599222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9870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9885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5921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180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06428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343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110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488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9626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3576408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1673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9333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638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74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33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10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78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16788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24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28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1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45202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76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461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65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641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87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43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588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01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89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096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8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35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853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907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86763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302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937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323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69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28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47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90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17255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8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303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1259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125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032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911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3770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548082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8380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814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041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09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247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28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9564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686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562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90064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055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424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319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1214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369081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801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4256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184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3422432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423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9240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834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6156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763429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83447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6062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4874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91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3525694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3565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1351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5594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1128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394041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41020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5050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7758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9382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6157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044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89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86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58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4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9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92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23127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45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205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511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1048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2427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05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22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51714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44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349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900287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770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3299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7975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2938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4814591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2807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6076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2969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1452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601581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605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5078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6989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2843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7840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5682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374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478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9504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9010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076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350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83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48721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43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01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58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87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83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56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06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31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93962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9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13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8776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85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698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696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228653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16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6227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384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5078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131036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1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9804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5637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9639542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178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5545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513712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3402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5207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464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0697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0315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0942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762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5590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2559909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910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5825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508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518690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5969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79759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6662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1092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628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0629699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3841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381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5877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7493659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3327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4485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3519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2560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22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610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6536451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3910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2452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98006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384517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3077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29151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4896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0613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6233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5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7288458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8944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8839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720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735270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6513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62596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5150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0989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919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13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6241011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9174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942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735846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21652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29714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5229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9485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9980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584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181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3575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69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6311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531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7415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8124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618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4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55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11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82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68781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60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112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27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09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361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74186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362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450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72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5248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496576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06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3157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9074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9322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99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637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300529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277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6725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5230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211149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394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4960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5679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0624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904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906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966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26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39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25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30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282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059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15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72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61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45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3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77913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817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4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534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51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64253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461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937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2395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3956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753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79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867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079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360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853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3725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151861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146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458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1873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1215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6993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5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3919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8084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5328601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461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0623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100390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9159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81353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0815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6367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0265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9255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8865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729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59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142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62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98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17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53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47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27461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97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10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489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45089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424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833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292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6105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934774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642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428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52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501047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277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3220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9372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260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700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27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25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39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75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80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21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6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0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39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77388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2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342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13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45582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70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5377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9391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37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568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11631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271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663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77264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84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75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7053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933772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5039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0681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9976840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516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057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842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657262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1652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50991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6392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6488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1915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244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3241743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6063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4138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28248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68167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75211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3998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9506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8559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6447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1404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6439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1164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271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14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9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37738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44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217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897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3728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03237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069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569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43580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313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964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8974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117489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892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0963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5591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1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0095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490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1288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449220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054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3657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6403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7947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5309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428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6341892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1204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6573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0962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9386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1495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52175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4038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3981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056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4251518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3134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1824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9344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364266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54962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7717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5747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6060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7013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0811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59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9440578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069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9615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6560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630854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8095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1645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08424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0273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8350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910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9595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73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503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6572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71574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97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377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817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68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42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33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77295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18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621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65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36001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41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72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890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52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53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72884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63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304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72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1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30381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44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88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943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2926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398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585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60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97899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440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7183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1570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13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45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877103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</w:div>
      </w:divsChild>
    </w:div>
    <w:div w:id="4556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4471">
          <w:marLeft w:val="3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57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24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30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63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22898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770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43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97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5247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3319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860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77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56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24942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92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077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059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9530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01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2500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173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84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748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36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8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75895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965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99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47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547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7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7155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3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18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5356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40567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534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521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48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661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1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63610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0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61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395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08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437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79227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367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8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24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2739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526431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183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107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88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799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069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92194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147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6163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7897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390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987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6601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437566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803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7372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08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72638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787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5463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2355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893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47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40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219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617528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032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748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5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04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0186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6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204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96486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364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1211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861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4257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125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53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095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065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410679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755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920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17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374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2941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400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364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3611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233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669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5904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775021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023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497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664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822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2087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425624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90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9831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884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061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79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2589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07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353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130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65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7811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0535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959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4258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04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16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188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153772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401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5650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270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299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611226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438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2043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0095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725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849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759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711439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154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5072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05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567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8798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728496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69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6695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534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519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9412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068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351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434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8171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125334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407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8189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907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122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312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635746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117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0311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507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231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8510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397578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294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3591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088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980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954127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220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8509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442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593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01073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57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4965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0889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3285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9431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000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516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63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013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1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3665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34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596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5312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5403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316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744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172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8053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840357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280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7145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52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294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923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706131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976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036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162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94929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674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8244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0502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1892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5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62223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157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4880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28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2846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4079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5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847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9550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593812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147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838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99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337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6286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25348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891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211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898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4929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415164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427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0697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94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89854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220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0348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3446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1621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5797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14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000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3002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979073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343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2272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469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347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929467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70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9647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5454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235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677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035074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9969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3993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916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163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246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2228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55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735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289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2680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896823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578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7032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680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703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2504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814263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32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0127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095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31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644400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340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0783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178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20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756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6023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311047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514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7045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170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996708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021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9773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3755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1852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589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337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72321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0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126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984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681850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328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5011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351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864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396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6325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743401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337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5326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353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93567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613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3025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322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0461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4708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318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430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7036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666919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176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5309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259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21713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861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3419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1378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445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664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23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249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9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7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81471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77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2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0465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290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742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245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23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2167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707302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8476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9860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1184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2749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1250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777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87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76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00999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6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631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8046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888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3693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8165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8528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8677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1528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9686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8923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479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029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00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0543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16359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3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6317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5858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2890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0917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6389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536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87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8133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03530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216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558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62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26941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33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4526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727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497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7749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158195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7854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427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302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0750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328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950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676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4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21018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</w:div>
      </w:divsChild>
    </w:div>
    <w:div w:id="8369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742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</w:div>
        <w:div w:id="1473598184">
          <w:marLeft w:val="3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6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9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76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288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7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41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94526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88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498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84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04991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32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576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2589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142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715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232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104855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022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9357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4755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4113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9751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716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68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071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2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71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59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17512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12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938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0023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51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652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71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079705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923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717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01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473868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790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2041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611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8578690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1172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3432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064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5979135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0996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54382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4196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6019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3502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978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7674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6944342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8029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9378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739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809615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5380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5497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5741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7285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916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284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0106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810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9771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169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0762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2026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896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94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91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7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6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26132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478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85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444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5730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02473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7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3555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766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24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05004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0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489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719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033929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445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655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5037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440622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4221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3649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119143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8138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74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3095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1736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468487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5474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0783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8773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1752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943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6849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0786226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7961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96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8297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7276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963870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7511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5930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1051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498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8060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8445034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2167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1739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55603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4465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2295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9083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0498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7826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8370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7002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271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539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48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53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86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14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5771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16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58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70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55033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925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2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711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553730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378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869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97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427868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645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1721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7853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680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88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0820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719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124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526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9492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408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409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36570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292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3688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388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262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139999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255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3493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5059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914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023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927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867492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314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069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290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4818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352075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3775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4439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352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96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9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046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8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48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56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75285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085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359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64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175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78414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963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301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20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032149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21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6737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88235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053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344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3772921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844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0067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8130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2917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3747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3655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005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425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806724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343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9540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3839229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1610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2394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0010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06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8402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612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203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274110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96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366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492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1928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042539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758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668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1581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1701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6252163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9435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0427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99459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5077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2216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4013528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4361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6381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9585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9612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735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3322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5397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131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98921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664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4845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1894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2172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246442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8542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3190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11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7383948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3023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0422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3236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883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76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0823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251452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5175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5167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7980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688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754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8463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789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8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437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237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571859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3925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43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740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33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45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17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04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16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45576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548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02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82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569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46059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70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77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791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318069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201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4391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63303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163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3898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5109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0660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1574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419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126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2404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468239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418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2538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7726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355441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0659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8783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668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0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3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2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05011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660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27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86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59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34548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81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73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840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250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24487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363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430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32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9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48049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043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43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006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990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34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2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96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97176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516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05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1296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43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50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94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84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3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66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99071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709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06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1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08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98374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16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560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64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87930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504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2287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531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5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60611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26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941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4204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09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432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2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769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256405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22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669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37985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75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2673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1199875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506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0839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6394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2149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091879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3271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0722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9073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5198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7337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0656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2085887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739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5611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8782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2471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4099560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87122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2286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6775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6889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4558546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2638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955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154360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4391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08921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2618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0715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8185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6793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1020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133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19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5042424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666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8583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542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940689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14594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99357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7206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2937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5477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8594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737736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1899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8278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3479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35485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842418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54179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934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3875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4713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3158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0453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5932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043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745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24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00667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59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5457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69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1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745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44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84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97131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077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0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5611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866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37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6732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392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214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12314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404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9490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375941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1991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9659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30709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3765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6365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5498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1619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6027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0735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2734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0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8408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9264696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2030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5257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67347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12130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85422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9213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5327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704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6057439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8240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5686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0622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65645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28601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45586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4831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9844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4876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4769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4545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5261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553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239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188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14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36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6444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630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7658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678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861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97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30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49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98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6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15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9173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015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046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98283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69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9061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248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941161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172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1967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4185509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920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0807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252057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9289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8069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5576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0409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200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2538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32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155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1655043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2814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4560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15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525076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142226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58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6082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2418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1667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4421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5594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049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75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1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3229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41933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27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023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9219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8833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0812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478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2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633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6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36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77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56033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93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63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19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86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9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61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75362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301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205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156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9641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2620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825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53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95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92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206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44229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030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438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9702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5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4013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1202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839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343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5486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3459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4395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628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303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50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4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63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71892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329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7202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55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012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61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58422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137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209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37378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773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6086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9230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525823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1983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4767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44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9792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9476523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4661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8336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970269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41090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742201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6384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6476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1745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8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0001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4235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256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025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217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169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2545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7957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5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72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556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94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5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75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09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47630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88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191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68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2899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4535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41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406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330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04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64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5082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67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14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196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12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1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94138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88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03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55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90479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95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46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874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94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1630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115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25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26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161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945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041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346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764275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021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743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967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728049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762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0054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881637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7111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5888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6101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525276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569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6495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6959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2900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6311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6327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49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6956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1740877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3486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1466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561209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6248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5750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2537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3193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3418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165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5232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084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1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339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12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37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742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7050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78217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20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196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93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768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16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78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63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04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65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0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32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61441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7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1196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950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6930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867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313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6666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296466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564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235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5636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269891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3123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5480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6593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35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646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8311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615618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625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050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263157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2213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6392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869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891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0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411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0030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036633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307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847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8462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0417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643763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232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639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928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52500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60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032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2024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866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9288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0625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5233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2921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614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96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832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1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4124">
          <w:marLeft w:val="3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3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5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68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72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4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2222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11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10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6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9193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021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588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874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91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032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26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4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35687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37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23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0784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08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00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29942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487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6665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5486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0517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18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894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816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761115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3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3029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321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630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860281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964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1183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378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786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100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9958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410064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011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2449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5439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228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63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37266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682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5190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0206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6772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165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8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17680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99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43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845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339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775212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369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1285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697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6164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751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0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0417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595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8378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1884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3798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7500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1467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180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663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0927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882247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728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7124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7094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16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10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9433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450124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656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8335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730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1380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698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55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95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64229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697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984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3249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792578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628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8315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661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58653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540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1934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4581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6199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95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79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0051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143603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893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8057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2762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997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03963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988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9423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9795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9047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162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65275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867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3915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2749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718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54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905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551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2371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20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36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1517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629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9593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1040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1532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0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86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160859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303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0310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6155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3724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926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10010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20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6251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696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377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65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765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9796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130062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78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457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860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95059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954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4325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4348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2232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056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812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91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0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76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17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96484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13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151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573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08506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048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6024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612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30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53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85050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7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379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4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484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6889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0009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484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498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050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027697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0245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9303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9590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588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51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059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456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6878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987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387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4323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248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956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949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6483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112600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0661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9266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8674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70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873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534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8260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82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328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88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9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0398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2646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132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133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2471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104956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4609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4885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9901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6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30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0198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976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2184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6312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771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54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7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80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572841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057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8159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8138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061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2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9893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4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536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98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77389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</w:div>
      </w:divsChild>
    </w:div>
    <w:div w:id="8578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16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256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814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0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085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5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20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25788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34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287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82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0484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630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078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132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477281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150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2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15398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6531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1461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488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2691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4521328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5473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9599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1103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1471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3069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647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611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7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66645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97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213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45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886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751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1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2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031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5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63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4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74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12692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88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6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73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376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03983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583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557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9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951834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657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5266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1723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63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4476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93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453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36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1847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024123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445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4778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8060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451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4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6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06435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15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540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978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32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36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800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56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09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96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72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23390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83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782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48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9373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13610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81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11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21607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327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862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954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309428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499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1218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3985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767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7753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225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212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268303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209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283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58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851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382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753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7963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75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730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445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304047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995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2332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964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737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8397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60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663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7532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712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43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23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862400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5637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0439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9088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2261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1554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29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21133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01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6478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7888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3473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6499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523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48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3816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46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05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034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2643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263245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402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3749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207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658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878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6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282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13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9287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06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2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5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7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3625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1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00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44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91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98585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485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366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9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19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23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32366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68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56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698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385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56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287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6679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825701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336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511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165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156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78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32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78418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400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06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692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4521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991002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07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6834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79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65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17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8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70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3452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80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892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30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2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60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47258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48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898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8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630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9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8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934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614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4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66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1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0163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06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12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8963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006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29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589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757420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811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41220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244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0415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8128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3463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6441393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651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9871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8790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8194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0058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176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403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01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863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57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01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80955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66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107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672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70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698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7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4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501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1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272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292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0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10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88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5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72485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835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811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512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770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2028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981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8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593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02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262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71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619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8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23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3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7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640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244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9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30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2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3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23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46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04600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5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623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24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6146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16245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199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833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45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047462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601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8168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7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432507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7609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487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991679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9754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7836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0344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2715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9552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231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005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678773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843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7864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517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6547186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4630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1655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1399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8433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259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399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4213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897354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480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4724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003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1324156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9376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2379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6253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184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64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97790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77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099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358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553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5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360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67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667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94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080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039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11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91287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59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996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47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732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588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0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2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2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003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163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27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8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97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52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11305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32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86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702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586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807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508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1436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355737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398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714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6486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275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70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46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174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96856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614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455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78502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900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8128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035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117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200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9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72397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377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615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632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9824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215164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105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7218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696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738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55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7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2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895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3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2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491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0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5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7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87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64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13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35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49948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14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207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4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034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54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958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00477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86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207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67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49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19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80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89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10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0326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05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344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9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8247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9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91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573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193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94066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6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88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232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017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259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67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25387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322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749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994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2999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882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74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31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58515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965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843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7121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199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560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20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14590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0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705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4991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171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97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62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87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01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4085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45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859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312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486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23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005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30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524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3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53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69013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295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2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62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8757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10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74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9362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49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15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85980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027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5162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5725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086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14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3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065188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988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1361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973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1003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972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103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167763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259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7177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9295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89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81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88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561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977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369780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528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944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52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24183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100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2705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7437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0226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271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3818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065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6970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5985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387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299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81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843236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91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6966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365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1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6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49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548263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27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695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12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5346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210507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659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0836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029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59972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883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2714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7051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792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797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98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73647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834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6449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6748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026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3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72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93384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34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895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838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703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847817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528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322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20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765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931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47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273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512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5233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242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206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4778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516421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039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6174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6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2793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98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885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57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15710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918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851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348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83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064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53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0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44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6137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69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895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8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30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3042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93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600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02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9559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1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659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75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52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4328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3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669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03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4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407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2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622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00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1031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6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536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119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540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76552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08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8123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404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2439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4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53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50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1288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29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3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13876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160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1940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788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921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64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9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99076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81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15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18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7780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52881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158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190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40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0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1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4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638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3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86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60356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053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188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960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706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7321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290018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500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37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10734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611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02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0735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5914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061766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533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4569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2484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8547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84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543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35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56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4065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27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98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75089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695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3484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02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343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81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321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96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489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54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30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3673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040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2558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847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6034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384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92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71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5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0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30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00480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3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2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01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170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59224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00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4300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709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06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0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23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2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1686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22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09250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496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021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31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995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65851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18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272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8245176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528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3121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9459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5275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420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198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232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1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35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8048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4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94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05390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66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07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119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645976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787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8064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5988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848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99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0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7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8590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2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84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196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2690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930264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148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492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4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8365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758891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673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570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195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56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8668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58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4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42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48081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24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1277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356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783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0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75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29519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48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34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61946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62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7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758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336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2300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4402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767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580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6093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5650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086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210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412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555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164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78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24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9505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190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177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5956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7753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2073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5886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274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702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733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832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266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1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07757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09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691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948298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8500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625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4036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5094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396366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7261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3152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8724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4214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5814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4491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600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0579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05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0644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551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086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300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9779198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856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9907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224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0757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490292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1832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8374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6977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58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5469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933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557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3706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754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537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71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07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3253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242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944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721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9464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8236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416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04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03057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91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83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608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031465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252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951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9504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789089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3254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5891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6845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9207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2635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844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2727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225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3773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516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924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738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77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760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298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47076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957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893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186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390530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609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03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508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9439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2564883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623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2660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3503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7771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924042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365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9732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991769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060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476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71292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602950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12152704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76267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2869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7941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2169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623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98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920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9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0872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83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401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3011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07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011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623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2145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56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068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744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475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393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51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54548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25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57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05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611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26048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307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062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37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15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228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59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972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07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1160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451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306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73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80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946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35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66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9937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82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60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04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201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01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71242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666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863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253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174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0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4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36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2039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70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42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71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703251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494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0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27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8745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781917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031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64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1613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3198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764270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12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976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93645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82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08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082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174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490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712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5234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784558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9111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4666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4358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6889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6612975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2628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53081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67251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23606118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51279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614422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633796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797166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6686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7241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614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1559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9582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5792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4425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2651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9975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5824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0488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4883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271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2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464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0563655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28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81692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8946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79820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02550775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152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24708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4899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88988335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9369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541214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69104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1930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2238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1877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1796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7407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5627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7933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7123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1564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8333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7105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2978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5451047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2864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561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4992116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2398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1076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4000465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9112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352421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064894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672263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634073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814893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41670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09838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353261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1961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5786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1801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0027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5466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4100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7718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2091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9074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6601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2537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2953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5399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950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8506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4480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8148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1435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6802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5733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8469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8894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5929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461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185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92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86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12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1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19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668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8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1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1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7149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92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77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494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4267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96166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748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53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83709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267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471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9691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6908858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705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277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595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795619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7649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3546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1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2012656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7986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39525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0783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06952038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9669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18022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0922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7222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4808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18479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3194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584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074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7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3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72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3522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90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02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9556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528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401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853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732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2069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3809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683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011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785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5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45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3850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29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0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783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852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77931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186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000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285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64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95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81318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90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30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6525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07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725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161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44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74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1707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33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50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75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7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00272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73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359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011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0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38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7471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03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30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02670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43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5072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59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303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1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6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0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2677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25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20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244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9861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54746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627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814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04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0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8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59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41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34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6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29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06781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732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41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837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7616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826919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23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122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25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6487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105702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534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294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6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86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4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131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33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0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9477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777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612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688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452451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33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267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4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5741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9206682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424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990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718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158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845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1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605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15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1760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29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97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14048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148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372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45550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876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48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002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1448156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130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859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1083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966961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8569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3586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1691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7822466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963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95485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52397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43894640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14254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8655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5010996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72603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779786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268132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08077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35694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65611304">
                                                                                                                              <w:marLeft w:val="2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63276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23929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646881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60058401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385538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08689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890553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79228854">
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923235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574395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9436226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9847395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82909277">
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596068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1726864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0649900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849753995">
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8197407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9431067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2270437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65819004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2057315561">
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2843449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46299186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2958244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954331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50827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1123624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066034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995477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975245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217236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68305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108872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733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2189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6999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2063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2885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120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393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88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5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2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4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88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6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9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18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6912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56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07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640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037563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30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279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972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27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623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5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30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53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24267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3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45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91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12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53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68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59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2269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64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9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080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9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2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317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10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33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2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1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14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6389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46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64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11945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051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579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282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54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961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73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35716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5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301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40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6951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621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53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304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089319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50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519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609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047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868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934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781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431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771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796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518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7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1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3310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0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24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683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34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66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905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9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567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83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247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73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418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25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05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01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154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33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87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52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215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128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54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07064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79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420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30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06043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334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8214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607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172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35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42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36993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1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730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239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09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750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21002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32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771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534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6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14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96739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340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4420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437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66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439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968417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632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066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72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99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659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494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1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1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2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87522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175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307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43372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078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3439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2303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3330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159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63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65186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823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5336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9694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7503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7638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4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37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11627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920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655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62088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846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39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478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2811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8958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16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325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8528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258496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39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4696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870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72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86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919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10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425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02786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954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570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08435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350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0585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845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3849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7168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859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972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6725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2647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8020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908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04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51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731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37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91123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178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495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875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326582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447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968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9197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261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327297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750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8115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0484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9345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551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47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14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3412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96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25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90446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823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1051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02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886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18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8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8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35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5510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96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27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64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978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654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49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947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5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117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6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75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12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4690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20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34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89846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60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632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325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18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2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0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2391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4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44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44000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8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2164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2580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2711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552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073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32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33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76963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555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810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835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6569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883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73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87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9758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90065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96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271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06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810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74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35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32181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902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9728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062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942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71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6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419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3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57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69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508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1213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36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77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51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81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9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0169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17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861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13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7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69119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1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91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39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04614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11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988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9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5506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78381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729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1978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00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504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091045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051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98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4258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5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07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986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353411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495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7096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6325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99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299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54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436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39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260421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457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24265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563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7445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3278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740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712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0146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204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0756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6113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3105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8631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353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939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151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460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4958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548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54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947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43606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50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476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70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597795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708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8799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9162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204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02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077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312760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875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608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621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884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24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5408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103062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766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773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432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04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606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077835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855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1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47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87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425596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9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1314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659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230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8853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016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419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1907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625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1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984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660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394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9391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0149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174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3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168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2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11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1594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36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866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6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8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24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8288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84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75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1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69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85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73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64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9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99368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75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26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8038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262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9070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898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916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70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8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4074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55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64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28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07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3874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1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485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23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38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75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1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0305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26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93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01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0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279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7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7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9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36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42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</w:div>
        <w:div w:id="759372931">
          <w:marLeft w:val="3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7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3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865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1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79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72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64808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53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10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73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64007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855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814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987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45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769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729791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7921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9772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7989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7603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7922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061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825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397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680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9171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7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7492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047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13529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9957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4473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9970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6958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1368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4989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932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50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7636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56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50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112856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4898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327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307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375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5083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0373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7665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767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719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50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748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3912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36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8725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1060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765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560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546865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603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7309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0113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4506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4719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944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653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15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06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47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37062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732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20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4520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583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5062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9554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173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8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7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81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01261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01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64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1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4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20501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16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497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116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055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51539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297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922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7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65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56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58738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78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08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1511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42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371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769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85363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24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8512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6503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6198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630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665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2536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021315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823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1503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77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238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740884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713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188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8213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520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454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2471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635226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87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6680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45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23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6930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810571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23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3168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5351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112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18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242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900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4420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0142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6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486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340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9615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922330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510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813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7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945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030431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179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7848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7690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538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0709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901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4657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5158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084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924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07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314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522603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10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6086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8400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377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94594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063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6073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4038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567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577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35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5573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66739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58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7222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249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224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4855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116974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405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829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20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515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885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535810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84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793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361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01925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271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9143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5325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924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340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4100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8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6525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7739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4464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603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547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393465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882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3004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401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462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13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3237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2440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106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721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07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416602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518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439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4498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8893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834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3699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7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4116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8328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4971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86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907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777997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516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9679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0780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046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269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194068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838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5721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5385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0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111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893260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080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5111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602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3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518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5628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87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64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708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542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67201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456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570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0758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6749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4483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921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09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87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9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26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2730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998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3701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953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751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7030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257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58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7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44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0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6870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27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6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781544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711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181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54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1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9169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64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291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02919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41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6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072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3687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943504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450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64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842322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2560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5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15444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690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925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8278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1137889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4943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0713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414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02396073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99693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63327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81657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68224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0651131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64975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847363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48125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824842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664403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96249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47165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29371801">
                                                                                                                              <w:marLeft w:val="2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21050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640950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847783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974103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4417480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27948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0684231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5737764">
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210764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3960608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562517">
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6213751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1616852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3072592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138306299">
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2481592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8727060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3191365">
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6447461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32515941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99433313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17410640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30431483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0995268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42095316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1572638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1460706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0996399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418485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7954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7500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66012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8188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5846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8949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209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379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202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70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0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5385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89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17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564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09122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09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585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169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5961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979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373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07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0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6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67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97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67272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6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6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42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7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05436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807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9913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282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8501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295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3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67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71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10372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13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08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28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44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554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914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98589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749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194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489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392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952040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37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673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70623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626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5512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9430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1298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6920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112692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83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696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852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7445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2133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7316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4089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7652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4290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7107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1260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8368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3658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4895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1692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3052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2608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6956630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5315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1400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7981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06408796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7717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829070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20230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15360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307688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84540758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21565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539756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3033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8647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1279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8578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677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2187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637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6764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3958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7159479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2389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3174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7475520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42986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1644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7834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272980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54418950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38389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64378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3931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9782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9950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6263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0625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9316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4839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7225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2609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7844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6989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0507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9048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9845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5179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4274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9131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9078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1385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588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8392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0111307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881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7422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5806794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75559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61569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78830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79209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132732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49982719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8989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400426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676948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742249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484984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10527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3843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1809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8819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8522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0297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8931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136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6408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1611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2823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8668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988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771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75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43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47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6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55950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63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810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288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55673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764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048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964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85453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961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851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581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8714075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222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2274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1689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183006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709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4229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1107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74871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9812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152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660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868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00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8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35648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5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21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58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548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99596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01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267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77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7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220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4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99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900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06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73658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17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422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13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93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8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63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9353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47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466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46944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433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330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01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519526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186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076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91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7435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3704380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04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13611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2129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711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1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21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4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13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0463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2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20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804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28531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49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655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0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78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34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50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55012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71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163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02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320787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234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0857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715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947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772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06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305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1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4366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1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84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4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523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232358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08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168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233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9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7256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8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9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580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89111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570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5847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161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581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25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17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2986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21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375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8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623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520062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905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078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90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9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37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9348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17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14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181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6794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893886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79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86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3781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67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79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83362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518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430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1819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730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377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06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24008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18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187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918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67105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53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9293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088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03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90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0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8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9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83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63828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11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973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10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190950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08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0300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582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7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35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77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5407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64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72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6044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44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176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9832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342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0588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057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8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1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85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9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00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42373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43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876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630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36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4682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78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383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443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148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1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52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7164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41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91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28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73105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606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120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883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226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5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03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3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85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7974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13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1017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2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487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74922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6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9617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7593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122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39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906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6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1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67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0172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39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51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24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522990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732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281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4512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882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659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029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0957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1804977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9391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972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987858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934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1661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6860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8142195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6782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31559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221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625675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43155860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35470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9267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2274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7895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97112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1551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8142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439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326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4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36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38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9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1613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13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13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3056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6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0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90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096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612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3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081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139559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43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897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453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6370044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495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553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9529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0555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702681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416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1669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185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320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782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873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480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281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3780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2361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541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0835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751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744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388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8489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4822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24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511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9582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2579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175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251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119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737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8823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377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54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694491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823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7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0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086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3067300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8305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9457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123814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9048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8459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763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6326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00676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292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148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151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9713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8612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776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139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489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8746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3716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6886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14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7351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8080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951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4025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142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7989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01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5046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405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9386748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232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031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396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1529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736960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1717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8751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0146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3650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6510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7824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9660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1538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8402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390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2948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709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436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40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49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8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8982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512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882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605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078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05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355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0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4493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21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70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98920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9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0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3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172680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338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112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8357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8130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0092531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229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5650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053233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6326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8156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1203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3679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0910637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8167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4850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9532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72576604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64800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40148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9560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6162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14663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8678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4499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671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22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0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3705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0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11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59784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877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10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437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632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8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166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01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98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75998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08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632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59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835031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212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315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036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6632758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9809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991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63918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5464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978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82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930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1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05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7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58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0082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30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5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62489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656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1094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74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354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3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69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62971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21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12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58089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4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019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4308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683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272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004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251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943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8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341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8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68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897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94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36580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95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566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86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135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87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35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52859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00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77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102982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273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7567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814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4132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616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723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27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25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5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34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3222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12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29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28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36736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390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80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444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3612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106803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729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471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43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6906296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6803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5552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874350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664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561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649746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5846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5074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52956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521012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95293914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3057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9815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7342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4747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2416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4181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658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845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36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8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39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5095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69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32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56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648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109678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197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414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06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41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4588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01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47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659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611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391430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344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113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8215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641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6201201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995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8118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0400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04494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5568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426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17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8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9760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61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99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42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64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33537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815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8535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470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884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0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8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8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46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51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0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46041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79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80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97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450557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586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645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18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758303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372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079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279317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0075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0393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2571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6495556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1573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5221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7714049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0186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95671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04755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19306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8989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1687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6526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75865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4496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086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652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07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47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2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7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596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569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</w:div>
        <w:div w:id="2006350249">
          <w:marLeft w:val="3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5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4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7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301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4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43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1326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364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143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40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570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0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6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65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6061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6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532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9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58007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4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454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1597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0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7880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0730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140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45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432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93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89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54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24245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17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678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32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3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98457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2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01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298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3983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491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840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4153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48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07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81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564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111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343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523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88626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9607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1124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3715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300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65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517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929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55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39594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761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2713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0534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5667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0559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46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03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317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985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98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825890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874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7079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7859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385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504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765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170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23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44494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59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202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41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74853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9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95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47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21342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78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5497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56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43873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816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8518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4104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3912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4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746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1823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260990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603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5643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287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22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901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5199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302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333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275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194589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07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5216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2614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373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157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176011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909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0880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714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207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8117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210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04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924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1335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11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20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64903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243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135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0747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899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191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66524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305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9607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6917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4502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0011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490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87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5977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94432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824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43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223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591416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964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6167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492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970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91471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150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861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397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149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003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940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63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3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47082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49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717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632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6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25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55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2455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033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043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7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26110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57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905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27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628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63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34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01405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83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797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6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7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16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09005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15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652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0108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742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8759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220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632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448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6354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332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5694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3654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393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5419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50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820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810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9173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60124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5925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2979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078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742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390673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9650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8363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1649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4705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1546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81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3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13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8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7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5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127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1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44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1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6412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43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51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6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20772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65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34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609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12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526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103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07355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47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007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367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58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19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7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3645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33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33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1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6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31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36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8142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00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206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330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69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45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477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214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697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276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805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533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7752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8690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739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46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120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8874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065422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146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303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177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013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047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764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06065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416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613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385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144292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64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475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1586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542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053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401489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747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2719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959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128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652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74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33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8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14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0909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39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59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32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13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090862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930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124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79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7809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031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926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597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396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842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7686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468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17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56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0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86967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4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70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23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1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8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33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9741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00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91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8108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670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197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91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668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7353">
          <w:marLeft w:val="3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3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6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4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977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34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27949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20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48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4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17344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38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693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07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66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31208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63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47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20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20844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119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370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59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573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177144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934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793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3975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696881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155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3663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5595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888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84406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79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101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0518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5209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569498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5726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1653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0342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8026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784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61711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3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9739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886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941234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632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4316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0555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239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3992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04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35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794321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658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84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625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840674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4500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1207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4374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5149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4668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526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7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30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2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4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89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34081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699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76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0640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76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973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316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827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46137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38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168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120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4932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421688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15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286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36270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052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4530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039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8357218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454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616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264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795706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07195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9732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6476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8944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18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4677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2609429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2217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1461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168317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28167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58569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0863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596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1197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629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9686028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1464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457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5731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8863850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52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480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6573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9266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5298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9742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932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08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6861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433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8002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4513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607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9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823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59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59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56041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056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25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7638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8225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275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3089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8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105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30465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228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4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50434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50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684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101763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4284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0005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422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3901192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5107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6750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2490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5489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10693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41373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7102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6473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3904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6923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3004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4220177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8799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833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8219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070590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3235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9729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4184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3999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8409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969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4842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340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95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34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26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24637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58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359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5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23603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046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2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55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03531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785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154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272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6256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675144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87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83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217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406153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6499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696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6520263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2908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9479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1120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6964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2651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943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297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4551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999369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3406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995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773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585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3624095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3534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595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05462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579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768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54489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6553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7324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858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1608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202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392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041237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204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2521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7531439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028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8728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5641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6349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8061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70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217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20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83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7039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166372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44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738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35298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983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9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7351028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6748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5638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0412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3324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1623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7034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004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0997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939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017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690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8419783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8186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1893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7064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6308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994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990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66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71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912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361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9172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5878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8590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1702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937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72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144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30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1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55325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48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25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545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39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3654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3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712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3674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057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73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51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825130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110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389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9608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700924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915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01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239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0280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9250223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8689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2772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8192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57285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054592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30988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8041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455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5224813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3903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301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1661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0241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515715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19558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69660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908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4032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5083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7870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156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90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356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26367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91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4141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475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35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880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89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05442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36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29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8325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857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292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648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777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758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97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5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73671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522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59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893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4273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959870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495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476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056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9568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471884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363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290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898945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72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2904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2375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508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428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2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86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87818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19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76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565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714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0025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436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088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243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2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26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21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14169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186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640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31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87389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41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277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8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6250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368037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755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645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9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1403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310246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7739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1721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8091479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6263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5650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336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844577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5008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84546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1640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4955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9146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356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0862383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9684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333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45571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532487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6305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41570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5515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8274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2813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3344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560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1013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7758377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3580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760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896916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57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8727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509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5566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843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054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90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382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3796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8441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879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749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19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1122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7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434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6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761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68896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170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577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79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6712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013215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50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6034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1178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000188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604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1565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1397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7887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9078739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6281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0772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6456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328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72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075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45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80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63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01586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92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3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2200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24099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512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886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963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986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6450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6039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162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916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98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647564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752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42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084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8164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284235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861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2998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537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373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7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09378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00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66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13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44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70220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99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253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18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0375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38515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278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079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321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47000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897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380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913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677606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0108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4555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6207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1468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13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549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061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629499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229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155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3643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674717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458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8467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327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43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04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44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6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1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65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02496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21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92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2711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429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069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20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590768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232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3072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427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7175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236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30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102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43871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874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00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144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474857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006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663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2100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773415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81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232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594054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9277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1884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907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5414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897152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9430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5061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4885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0225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9721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7828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4383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1247420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8407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494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5844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7745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777075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8843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4210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4819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581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38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9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17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74276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94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8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025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277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5138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878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905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56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404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98230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115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3076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09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95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33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20972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2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547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5838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808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694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613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9358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872717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392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658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06858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000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319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2027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684661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510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5054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3445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4244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5409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757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3894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702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9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97644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9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120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4990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400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4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24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801464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055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184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821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638599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2800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7447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450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8232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0079672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8644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5978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8358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7285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3404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706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122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62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285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87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31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052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4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583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4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59690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99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793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447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2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320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87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39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82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80708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6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74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111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00989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118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05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839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3595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054036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641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741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18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7491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387046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997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2587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794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01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6452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028060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786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287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906191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400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1115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3739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926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166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32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1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416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118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26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1434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654490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02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263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579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9898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87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409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172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317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530911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743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679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73128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466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6331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6049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9864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8076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023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677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66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8020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771047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18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250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153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770746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291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5244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906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696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22165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166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134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34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0841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537243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2085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9251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4484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799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44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61540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727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4356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7966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230833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54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921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9824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2920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0974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49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31703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95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210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65405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320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6741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9110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3238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9985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030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86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818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590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6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3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23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14876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493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1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6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93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07322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96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606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526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212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0419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189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691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42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79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76541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090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3448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670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98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08898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31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06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392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52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897808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</w:div>
      </w:divsChild>
    </w:div>
    <w:div w:id="18912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61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9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5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140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34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008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0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504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07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4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648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3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3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996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26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5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12702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5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104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719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933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40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442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0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14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73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38048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0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168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597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57344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4028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821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125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862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25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0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12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87463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01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091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95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75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869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9776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7014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938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7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81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09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58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42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6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282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04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7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2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0349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1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32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5927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70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84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383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52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168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770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27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32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3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65775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739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595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608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4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6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6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708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71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77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09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1073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6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132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86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2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1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287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7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45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75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5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38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9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988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589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1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7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54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65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8132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7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24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789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2829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799290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759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251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20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696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007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077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70943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62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154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6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1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43141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416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090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38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2433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92837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53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3544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75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8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764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2286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69833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455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481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26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679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12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647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53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33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9588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817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1024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95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95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649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565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2908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0183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457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652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9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932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435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6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31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9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37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01383">
          <w:marLeft w:val="3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65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09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37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80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51006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7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59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6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3869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868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080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18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799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1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2657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372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90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02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115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48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6858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180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2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467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974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79377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824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3800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7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760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078634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5397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2402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673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2189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9249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4947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639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703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80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267353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1312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2246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1889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21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404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727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860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93571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648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498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327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04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975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9393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20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2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12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5426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213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304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515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59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95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96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3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13983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52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344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7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543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22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430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20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604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76118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3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883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1372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618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744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580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9831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3046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92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1673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766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082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2180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644627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897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093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544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386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44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300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280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459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05285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8914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020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4862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4865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9950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878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015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37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7153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21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1866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404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152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36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691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03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1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29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44014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22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564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5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6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25579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50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18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388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40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0210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82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335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59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6886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1440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24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902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02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207186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11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1268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3974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7813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81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397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559367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232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4719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696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11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873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4569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41673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490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6639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589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11562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7862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3722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9796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8989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298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11757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807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869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4404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111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379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441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1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786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79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5540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769906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872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2165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456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96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2053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164109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90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4279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9655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903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4788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7138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75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44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014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150330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878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2217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3370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302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71428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24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3761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039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9257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789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67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4644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322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8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568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02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73720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43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608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08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986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56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48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60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5766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47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18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44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313691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</w:div>
      </w:divsChild>
    </w:div>
    <w:div w:id="19335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7366">
          <w:marLeft w:val="3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0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2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0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4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71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74369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16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516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2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1486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7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125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28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060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32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8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7268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906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89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387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0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3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4632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36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435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5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3237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947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463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081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562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6049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31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5015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8343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9162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2730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742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21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07091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7085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5768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8168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0987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0554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2179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73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137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521135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3857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6071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384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13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453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524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83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30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56125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205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539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944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9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19783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6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62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57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5799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1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530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09759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230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4508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445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957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87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40408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54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4729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8282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750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9042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380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54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434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8151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44003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615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9646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855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439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788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093697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3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7647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333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393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592976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11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8991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188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784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54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4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92320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889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573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653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341454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175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7316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3672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88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22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9032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577780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68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3405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807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92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316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96771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97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98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161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7369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098541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057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4089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490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7163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961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2657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0987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3735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2472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0499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77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21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21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62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4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39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42830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86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709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52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16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26184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48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752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569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9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94149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36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543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03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40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01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23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44093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27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064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6575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92182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68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4134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9276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598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608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2930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51688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267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760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117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765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6481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920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1152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9140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1976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769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3211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180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0788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069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83512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1811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6230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531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8621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6500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887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54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521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201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7224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4165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5398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180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061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36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77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10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10252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91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756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55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39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4422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73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59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22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469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207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317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759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681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6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17535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</w:div>
      </w:divsChild>
    </w:div>
    <w:div w:id="19923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764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</w:div>
        <w:div w:id="1023822906">
          <w:marLeft w:val="3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3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3379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4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23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94947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842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37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16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7937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57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030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861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439375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137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2053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5835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849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50880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003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8730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9506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2466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756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8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161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877720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304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030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321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909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7235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683861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852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0220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7613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085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3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349010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0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0780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185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85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478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624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437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459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335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6819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2143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1747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8604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79575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025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9803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3778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6077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807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613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201183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695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1237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560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726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194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7697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357962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59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2121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139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66529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80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7090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0673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494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2699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977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658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4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91385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1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2362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92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065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2524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412199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675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8719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53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55181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316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4975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5053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7222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604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924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442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527668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01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1413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72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28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0945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258005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130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5248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058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39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893384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532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917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145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038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92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384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6869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50397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84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917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31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75625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683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1108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3488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439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78355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012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5202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7732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0054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741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85927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96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0815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0310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6064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2921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198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16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283198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29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241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119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999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04269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923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9592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781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864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745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36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80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35537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932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98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075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8288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174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627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129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885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0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23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12719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31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25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887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20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97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83874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27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649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33939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32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6344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471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6216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272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654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0329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972820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9606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111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0752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844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176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1699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0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4234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6785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2133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77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3036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661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919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612265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8199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4218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4764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757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90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7546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58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25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195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4736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691238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176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6563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8917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0818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0831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241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90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419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416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7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1832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80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6517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3265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632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8533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87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39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595144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9620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5617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4742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933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37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851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09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6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55804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14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725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8127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895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3294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990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60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729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4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380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</w:div>
        <w:div w:id="1513452936">
          <w:marLeft w:val="3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5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136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9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3127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69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25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957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30752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18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855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6561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142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71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849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3070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317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632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872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5836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053841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8430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558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2547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3016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442245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5535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8485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5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3149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6075138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3661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9094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76071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2820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44079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9250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8112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6464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013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4110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5203683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7678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2034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7919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28564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675565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2207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0755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355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52053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4241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0410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393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2466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446765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5111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998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027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377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12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32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7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1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81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00588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42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00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7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83534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0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02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7290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711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0084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237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3758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16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842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9239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31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52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3031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323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3360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3292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323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231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538862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012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1612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892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079238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31448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131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6130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2969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7963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3552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13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245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7395303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977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4976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510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0318693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270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57187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3465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9484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4909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160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3306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20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72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1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2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3480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46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32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78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497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44110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058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5095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27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8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56512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281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2609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903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89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75362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483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545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522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04625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757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8646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82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8781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1366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4913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83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617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5042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97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5383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898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35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058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64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20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85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15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0995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92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024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9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8877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239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150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722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39284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593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04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629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819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327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906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1804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312496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71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23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8903174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967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044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9967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033943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08724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75183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9478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1584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8337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970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18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5329848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90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853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1100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7860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2057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8702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4775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6345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9674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7129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418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96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737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2674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81770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708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746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4590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975848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819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9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847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6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1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2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02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06812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64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74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1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94426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09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965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551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905881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761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510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38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7453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101810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652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8666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4665049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9411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6093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9297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8506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0428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920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443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03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8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97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09286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60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367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91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71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46250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16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161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048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2514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3818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58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252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579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75708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63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2331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92592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765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67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76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3781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942270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706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014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6303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926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0173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86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1724252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7935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0071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2431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3428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9316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673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231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41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65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30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51620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97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31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44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463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935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164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05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697231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360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6704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680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303476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5371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0947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74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9324330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6350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29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362722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0668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24821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0515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8963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0989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622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811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167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3661087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515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4234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918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6400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460923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0641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1519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6370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4739059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8750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0773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7211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432480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3193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31246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2766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8923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2527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9669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299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0718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935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63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46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03484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159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5636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841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36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73856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385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11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5170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952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3375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329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100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615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52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1243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382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384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1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9602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099045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590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544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58215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2470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9333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8452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7724212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3204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127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69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269337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588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7131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2993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6988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61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725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2296047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7204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1758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81666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0943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53009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85674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0655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8856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5225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6676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89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577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54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0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23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32939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79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047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0164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052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0882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133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205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855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30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5509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26863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5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647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10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10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72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42328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7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482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46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98944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622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1162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789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62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845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78864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933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440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103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106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14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14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43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4281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62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00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983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721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29649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21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61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9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192215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854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636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31628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408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6574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6176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281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065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41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88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7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28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25035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072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23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8892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217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422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64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672817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765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051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195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997157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960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2111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4431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1381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108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05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1184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876043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039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9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2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7480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740455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282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0793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3745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786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316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7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762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6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47176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94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515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72909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373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36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52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29731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133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0319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550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1797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6242317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0382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5893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2064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5109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203027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6519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2698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8939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73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182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4509119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974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3829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2743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423951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177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99022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4731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8364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1254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4385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826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613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3531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51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48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05075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7364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7702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8482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100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253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24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523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55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7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54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54502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78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36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37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55448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65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562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72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2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9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28209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16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86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8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1272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83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583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3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395365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708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9492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7082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239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624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87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11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8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21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97232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31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331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360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8811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366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167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264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63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82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27712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75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104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731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674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4872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626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580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37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897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17993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0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12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27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543159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283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222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113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102145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8179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8011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7407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9854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081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0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768752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042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5403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860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581237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895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5166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8101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0204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3788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937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368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9957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290396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088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37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752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5044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887468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9486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2154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0301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6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831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614906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872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375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370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396041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8245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9395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2926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0658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782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28261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229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7048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481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9365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133115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461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4571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0898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5002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713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6035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0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212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91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712514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585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991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241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2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2916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48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76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46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6181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899936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86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533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9402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603591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617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1745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1404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875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79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595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02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666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1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58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96615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144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51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439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861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73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3819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7222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6719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4561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0090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8206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128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195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186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7224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5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55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13875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097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6561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164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815463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208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887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5363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4139159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275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4819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3421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6752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758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791563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873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830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2718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6389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0858034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2026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2935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9769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522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8528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702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554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745966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15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662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61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473025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757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706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8115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3084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989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31895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4704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1549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6212944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550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4629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4574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3152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4591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8974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372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763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6604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767133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3502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117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8510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5965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138874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7520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6799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9597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2887971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5497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3353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150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1348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713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2195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225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606615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9052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6343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2954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2603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093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127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76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3216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04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98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88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503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40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1434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719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528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5035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7127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0351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788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29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217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7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53640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43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84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170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4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6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06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95222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86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947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96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8143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4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867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38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6491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25157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7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711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797490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1897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3304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779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2750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5371670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4618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1587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9110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0339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0606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160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06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03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16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36393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49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4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792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568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6658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6864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406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86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55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04180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412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31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924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76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9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5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90313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710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6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27716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23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17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687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53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73680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769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711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7318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35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89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419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8516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991531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802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513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0844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521499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2450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216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336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160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774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116288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966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940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90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8900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053630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438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8407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817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734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300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41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741684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782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829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739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264313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2859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3036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8962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8921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30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3414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286399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919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979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042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1927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425305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3050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347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038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259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07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199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95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6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yperlink" Target="https://ru.wikipedia.org/wiki/%D0%AF%D0%B7%D1%8B%D0%BA_%D1%80%D0%B0%D0%B7%D0%BC%D0%B5%D1%82%D0%BA%D0%B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docs.oasis-open.org/wss/2004/01/oasis-200401-wss-wssecurity-utility-1.0.xsd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6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nshikova\AppData\Roaming\Microsoft\&#1064;&#1072;&#1073;&#1083;&#1086;&#1085;&#1099;\&#1064;&#1072;&#1073;&#1083;&#1086;&#1085;%20&#1058;&#1044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DC386-E9F0-4580-9D5C-1771E506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C:\Users\kmenshikova\AppData\Roaming\Microsoft\Шаблоны\Шаблон ТД.dotm</Template>
  <TotalTime>85</TotalTime>
  <Pages>104</Pages>
  <Words>20164</Words>
  <Characters>114939</Characters>
  <Application>Microsoft Office Word</Application>
  <DocSecurity>0</DocSecurity>
  <Lines>957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на сервис обмена в электронном виде данными о работниках медицинских и социальных учреждений, являющихся получателями специальных социальных выплат.</vt:lpstr>
    </vt:vector>
  </TitlesOfParts>
  <Company/>
  <LinksUpToDate>false</LinksUpToDate>
  <CharactersWithSpaces>134834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на сервис обмена в электронном виде данными о работниках медицинских и социальных учреждений, являющихся получателями специальных социальных выплат.</dc:title>
  <dc:creator>Alena Novikova</dc:creator>
  <cp:keywords>AIM</cp:keywords>
  <cp:lastModifiedBy>vlad vlad</cp:lastModifiedBy>
  <cp:revision>8</cp:revision>
  <cp:lastPrinted>2017-11-22T15:13:00Z</cp:lastPrinted>
  <dcterms:created xsi:type="dcterms:W3CDTF">2020-12-15T06:47:00Z</dcterms:created>
  <dcterms:modified xsi:type="dcterms:W3CDTF">2021-12-21T09:01:00Z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амка">
    <vt:bool>false</vt:bool>
  </property>
</Properties>
</file>