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3F" w:rsidRPr="00400249" w:rsidRDefault="00E8373F" w:rsidP="00F26643">
      <w:pPr>
        <w:rPr>
          <w:sz w:val="24"/>
        </w:rPr>
        <w:sectPr w:rsidR="00E8373F" w:rsidRPr="00400249" w:rsidSect="00E837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567" w:left="1417" w:header="0" w:footer="0" w:gutter="0"/>
          <w:pgNumType w:start="1"/>
          <w:cols w:space="708"/>
          <w:docGrid w:linePitch="360"/>
        </w:sectPr>
      </w:pPr>
    </w:p>
    <w:p w:rsidR="009D1087" w:rsidRPr="00951F5D" w:rsidRDefault="00E8373F" w:rsidP="00F26643">
      <w:pPr>
        <w:pStyle w:val="-"/>
        <w:rPr>
          <w:sz w:val="24"/>
        </w:rPr>
      </w:pPr>
      <w:r w:rsidRPr="00951F5D">
        <w:rPr>
          <w:sz w:val="24"/>
        </w:rPr>
        <w:lastRenderedPageBreak/>
        <w:t>Содержание</w:t>
      </w:r>
    </w:p>
    <w:p w:rsidR="00D71DEA" w:rsidRDefault="00E8373F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51F5D">
        <w:rPr>
          <w:sz w:val="24"/>
        </w:rPr>
        <w:fldChar w:fldCharType="begin"/>
      </w:r>
      <w:r w:rsidRPr="00951F5D">
        <w:rPr>
          <w:sz w:val="24"/>
        </w:rPr>
        <w:instrText xml:space="preserve"> TOC \o "2-3" \h \z \t "Заголовок 1;1;Заголовок 4;4;Заголовок 5;5;Заголовок 6;6;Заголовок 7;1;Заголовок 8;2;Заголовок 9;3;**Заг1;1" </w:instrText>
      </w:r>
      <w:r w:rsidRPr="00951F5D">
        <w:rPr>
          <w:sz w:val="24"/>
        </w:rPr>
        <w:fldChar w:fldCharType="separate"/>
      </w:r>
      <w:hyperlink w:anchor="_Toc56688270" w:history="1">
        <w:r w:rsidR="00D71DEA" w:rsidRPr="009804F7">
          <w:rPr>
            <w:rStyle w:val="a9"/>
            <w:rFonts w:eastAsia="+mn-ea"/>
            <w:noProof/>
            <w:kern w:val="24"/>
            <w:lang w:eastAsia="en-US"/>
          </w:rPr>
          <w:t>1 Описание сервиса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_Toc56688270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3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71" w:history="1">
        <w:r w:rsidR="00D71DEA" w:rsidRPr="009804F7">
          <w:rPr>
            <w:rStyle w:val="a9"/>
            <w:noProof/>
          </w:rPr>
          <w:t>1.1 Описание бизнес процесса.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_Toc56688271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3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72" w:history="1">
        <w:r w:rsidR="00D71DEA" w:rsidRPr="009804F7">
          <w:rPr>
            <w:rStyle w:val="a9"/>
            <w:noProof/>
          </w:rPr>
          <w:t>1.1.1 Подготовка реестра сведений в специальном ПО АРМ СВ.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_Toc56688272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3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73" w:history="1">
        <w:r w:rsidR="00D71DEA" w:rsidRPr="009804F7">
          <w:rPr>
            <w:rStyle w:val="a9"/>
            <w:noProof/>
          </w:rPr>
          <w:t>1.1.2 Проведение форматно-логического контроля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_Toc56688273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4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74" w:history="1">
        <w:r w:rsidR="00D71DEA" w:rsidRPr="009804F7">
          <w:rPr>
            <w:rStyle w:val="a9"/>
            <w:noProof/>
          </w:rPr>
          <w:t>1.1.3 Загрузка, обработка и назначение выплаты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_Toc56688274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4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75" w:history="1">
        <w:r w:rsidR="00D71DEA" w:rsidRPr="009804F7">
          <w:rPr>
            <w:rStyle w:val="a9"/>
            <w:rFonts w:eastAsia="+mn-ea"/>
            <w:noProof/>
            <w:kern w:val="24"/>
            <w:lang w:eastAsia="en-US"/>
          </w:rPr>
          <w:t>2 Пространство имён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_Toc56688275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5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76" w:history="1">
        <w:r w:rsidR="00D71DEA" w:rsidRPr="009804F7">
          <w:rPr>
            <w:rStyle w:val="a9"/>
            <w:noProof/>
          </w:rPr>
          <w:t>3 Обеспечение юридической значимости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_Toc56688276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6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77" w:history="1">
        <w:r w:rsidR="00D71DEA" w:rsidRPr="009804F7">
          <w:rPr>
            <w:rStyle w:val="a9"/>
            <w:noProof/>
          </w:rPr>
          <w:t>3.1 Используемые стандарты и алгоритмы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_Toc56688277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6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78" w:history="1">
        <w:r w:rsidR="00D71DEA" w:rsidRPr="009804F7">
          <w:rPr>
            <w:rStyle w:val="a9"/>
            <w:noProof/>
          </w:rPr>
          <w:t>3.2 Порядок взаимодействия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_Toc56688278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6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79" w:history="1">
        <w:r w:rsidR="00D71DEA" w:rsidRPr="009804F7">
          <w:rPr>
            <w:rStyle w:val="a9"/>
            <w:rFonts w:eastAsia="+mn-ea"/>
            <w:noProof/>
            <w:kern w:val="24"/>
            <w:lang w:eastAsia="en-US"/>
          </w:rPr>
          <w:t>3.3 Проверка ЭЦП организации стороне системы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_Toc56688279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6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80" w:history="1">
        <w:r w:rsidR="00D71DEA" w:rsidRPr="009804F7">
          <w:rPr>
            <w:rStyle w:val="a9"/>
            <w:noProof/>
          </w:rPr>
          <w:t>3.4 Структура подписанного сообщения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_Toc56688280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7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81" w:history="1">
        <w:r w:rsidR="00D71DEA" w:rsidRPr="009804F7">
          <w:rPr>
            <w:rStyle w:val="a9"/>
            <w:noProof/>
          </w:rPr>
          <w:t>3.5 Порядок формирования электронной подписи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_Toc56688281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9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82" w:history="1">
        <w:r w:rsidR="00D71DEA" w:rsidRPr="009804F7">
          <w:rPr>
            <w:rStyle w:val="a9"/>
            <w:noProof/>
          </w:rPr>
          <w:t>4 Шифрование данных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_Toc56688282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14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83" w:history="1">
        <w:r w:rsidR="00D71DEA" w:rsidRPr="009804F7">
          <w:rPr>
            <w:rStyle w:val="a9"/>
            <w:noProof/>
          </w:rPr>
          <w:t>4.1 Этапы шифрования сообщения: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_Toc56688283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14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84" w:history="1">
        <w:r w:rsidR="00D71DEA" w:rsidRPr="009804F7">
          <w:rPr>
            <w:rStyle w:val="a9"/>
            <w:noProof/>
          </w:rPr>
          <w:t>4.2 Структура зашифрованного сообщения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_Toc56688284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15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85" w:history="1">
        <w:r w:rsidR="00D71DEA" w:rsidRPr="009804F7">
          <w:rPr>
            <w:rStyle w:val="a9"/>
            <w:rFonts w:eastAsia="+mn-ea"/>
            <w:noProof/>
            <w:lang w:eastAsia="en-US"/>
          </w:rPr>
          <w:t>5</w:t>
        </w:r>
        <w:r w:rsidR="00D71DEA" w:rsidRPr="009804F7">
          <w:rPr>
            <w:rStyle w:val="a9"/>
            <w:rFonts w:eastAsia="+mn-ea"/>
            <w:noProof/>
            <w:kern w:val="24"/>
            <w:lang w:eastAsia="en-US"/>
          </w:rPr>
          <w:t xml:space="preserve"> Описание методов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_Toc56688285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17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86" w:history="1">
        <w:r w:rsidR="00D71DEA" w:rsidRPr="009804F7">
          <w:rPr>
            <w:rStyle w:val="a9"/>
            <w:rFonts w:eastAsia="+mn-ea"/>
            <w:noProof/>
            <w:kern w:val="24"/>
            <w:lang w:eastAsia="en-US"/>
          </w:rPr>
          <w:t>6 Описание элементов и типов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_Toc56688286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18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87" w:history="1">
        <w:r w:rsidR="00D71DEA" w:rsidRPr="009804F7">
          <w:rPr>
            <w:rStyle w:val="a9"/>
            <w:rFonts w:eastAsia="+mn-ea"/>
            <w:noProof/>
            <w:kern w:val="24"/>
            <w:lang w:eastAsia="en-US"/>
          </w:rPr>
          <w:t xml:space="preserve">6.2 Элемент </w:t>
        </w:r>
        <w:r w:rsidR="00D71DEA" w:rsidRPr="009804F7">
          <w:rPr>
            <w:rStyle w:val="a9"/>
            <w:noProof/>
          </w:rPr>
          <w:t>SubmitCovidWorkerRegistrRequest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_Toc56688287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18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88" w:history="1">
        <w:r w:rsidR="00D71DEA" w:rsidRPr="009804F7">
          <w:rPr>
            <w:rStyle w:val="a9"/>
            <w:noProof/>
          </w:rPr>
          <w:t>6.3</w:t>
        </w:r>
        <w:r w:rsidR="00D71DEA" w:rsidRPr="009804F7">
          <w:rPr>
            <w:rStyle w:val="a9"/>
            <w:rFonts w:eastAsia="+mn-ea"/>
            <w:noProof/>
            <w:kern w:val="24"/>
            <w:lang w:eastAsia="en-US"/>
          </w:rPr>
          <w:t xml:space="preserve"> Элемент </w:t>
        </w:r>
        <w:r w:rsidR="00D71DEA" w:rsidRPr="009804F7">
          <w:rPr>
            <w:rStyle w:val="a9"/>
            <w:rFonts w:eastAsia="+mn-ea"/>
            <w:noProof/>
            <w:kern w:val="24"/>
            <w:lang w:val="en-US" w:eastAsia="en-US"/>
          </w:rPr>
          <w:t>S</w:t>
        </w:r>
        <w:r w:rsidR="00D71DEA" w:rsidRPr="009804F7">
          <w:rPr>
            <w:rStyle w:val="a9"/>
            <w:rFonts w:eastAsia="+mn-ea"/>
            <w:noProof/>
            <w:kern w:val="24"/>
            <w:lang w:eastAsia="en-US"/>
          </w:rPr>
          <w:t>ubmitCovidWorkerRegistrResponse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_Toc56688288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22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89" w:history="1">
        <w:r w:rsidR="00D71DEA" w:rsidRPr="009804F7">
          <w:rPr>
            <w:rStyle w:val="a9"/>
            <w:rFonts w:eastAsia="+mn-ea"/>
            <w:noProof/>
            <w:kern w:val="24"/>
            <w:lang w:eastAsia="en-US"/>
          </w:rPr>
          <w:t>6.4 Элемент registrationSocialOrgRequest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_Toc56688289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24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90" w:history="1">
        <w:r w:rsidR="00D71DEA" w:rsidRPr="009804F7">
          <w:rPr>
            <w:rStyle w:val="a9"/>
            <w:rFonts w:eastAsia="+mn-ea"/>
            <w:noProof/>
            <w:kern w:val="24"/>
            <w:lang w:eastAsia="en-US"/>
          </w:rPr>
          <w:t>6.5 Элемент registrationSocialOrgResponse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_Toc56688290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25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91" w:history="1">
        <w:r w:rsidR="00D71DEA" w:rsidRPr="009804F7">
          <w:rPr>
            <w:rStyle w:val="a9"/>
            <w:noProof/>
          </w:rPr>
          <w:t>6.6 Описание просытх типов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_Toc56688291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27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92" w:history="1">
        <w:r w:rsidR="00D71DEA" w:rsidRPr="009804F7">
          <w:rPr>
            <w:rStyle w:val="a9"/>
            <w:noProof/>
          </w:rPr>
          <w:t>6.7 Описание справочников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_Toc56688292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30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93" w:history="1">
        <w:r w:rsidR="00D71DEA" w:rsidRPr="009804F7">
          <w:rPr>
            <w:rStyle w:val="a9"/>
            <w:noProof/>
          </w:rPr>
          <w:t>6.7.1 Справочник видов выплат docType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_Toc56688293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30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94" w:history="1">
        <w:r w:rsidR="00D71DEA" w:rsidRPr="009804F7">
          <w:rPr>
            <w:rStyle w:val="a9"/>
            <w:noProof/>
          </w:rPr>
          <w:t>6.7.2 Справочник причин перерасчёта RecalcReasonType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_Toc56688294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30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95" w:history="1">
        <w:r w:rsidR="00D71DEA" w:rsidRPr="009804F7">
          <w:rPr>
            <w:rStyle w:val="a9"/>
            <w:noProof/>
          </w:rPr>
          <w:t>6.7.3 Справочник категорий работников category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_Toc56688295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31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4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96" w:history="1">
        <w:r w:rsidR="00D71DEA" w:rsidRPr="009804F7">
          <w:rPr>
            <w:rStyle w:val="a9"/>
            <w:noProof/>
          </w:rPr>
          <w:t xml:space="preserve">6.7.3.1 Категории медицинских работников при </w:t>
        </w:r>
        <w:r w:rsidR="00D71DEA" w:rsidRPr="009804F7">
          <w:rPr>
            <w:rStyle w:val="a9"/>
            <w:noProof/>
            <w:lang w:val="en-US"/>
          </w:rPr>
          <w:t>docType</w:t>
        </w:r>
        <w:r w:rsidR="00D71DEA" w:rsidRPr="009804F7">
          <w:rPr>
            <w:rStyle w:val="a9"/>
            <w:noProof/>
          </w:rPr>
          <w:t>=99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_Toc56688296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31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4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97" w:history="1">
        <w:r w:rsidR="00D71DEA" w:rsidRPr="009804F7">
          <w:rPr>
            <w:rStyle w:val="a9"/>
            <w:noProof/>
          </w:rPr>
          <w:t xml:space="preserve">6.7.3.2 Категории социальных работников при </w:t>
        </w:r>
        <w:r w:rsidR="00D71DEA" w:rsidRPr="009804F7">
          <w:rPr>
            <w:rStyle w:val="a9"/>
            <w:noProof/>
            <w:lang w:val="en-US"/>
          </w:rPr>
          <w:t>docType</w:t>
        </w:r>
        <w:r w:rsidR="00D71DEA" w:rsidRPr="009804F7">
          <w:rPr>
            <w:rStyle w:val="a9"/>
            <w:noProof/>
          </w:rPr>
          <w:t>=98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_Toc56688297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33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98" w:history="1">
        <w:r w:rsidR="00D71DEA" w:rsidRPr="009804F7">
          <w:rPr>
            <w:rStyle w:val="a9"/>
            <w:noProof/>
            <w:lang w:val="en-US"/>
          </w:rPr>
          <w:t>6.7.4</w:t>
        </w:r>
        <w:r w:rsidR="00D71DEA" w:rsidRPr="009804F7">
          <w:rPr>
            <w:rStyle w:val="a9"/>
            <w:noProof/>
          </w:rPr>
          <w:t xml:space="preserve"> Справочник типов выплат </w:t>
        </w:r>
        <w:r w:rsidR="00D71DEA" w:rsidRPr="009804F7">
          <w:rPr>
            <w:rStyle w:val="a9"/>
            <w:noProof/>
            <w:lang w:val="en-US"/>
          </w:rPr>
          <w:t>PaymentTypeType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_Toc56688298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34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299" w:history="1">
        <w:r w:rsidR="00D71DEA" w:rsidRPr="009804F7">
          <w:rPr>
            <w:rStyle w:val="a9"/>
            <w:noProof/>
            <w:lang w:val="en-US"/>
          </w:rPr>
          <w:t>6.7.5</w:t>
        </w:r>
        <w:r w:rsidR="00D71DEA" w:rsidRPr="009804F7">
          <w:rPr>
            <w:rStyle w:val="a9"/>
            <w:noProof/>
          </w:rPr>
          <w:t xml:space="preserve"> Справочник типов статусов </w:t>
        </w:r>
        <w:r w:rsidR="00D71DEA" w:rsidRPr="009804F7">
          <w:rPr>
            <w:rStyle w:val="a9"/>
            <w:noProof/>
            <w:lang w:val="en-US"/>
          </w:rPr>
          <w:t>StateType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_Toc56688299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34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300" w:history="1">
        <w:r w:rsidR="00D71DEA" w:rsidRPr="009804F7">
          <w:rPr>
            <w:rStyle w:val="a9"/>
            <w:noProof/>
          </w:rPr>
          <w:t>6.7.6 Справочник допустимых значений районных коэффициентов KfRegType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_Toc56688300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34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301" w:history="1">
        <w:r w:rsidR="00D71DEA" w:rsidRPr="009804F7">
          <w:rPr>
            <w:rStyle w:val="a9"/>
            <w:noProof/>
          </w:rPr>
          <w:t>6.7.1 Справочник допустимых значений повышающих коэффициентов multiplierValue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_Toc56688301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35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302" w:history="1">
        <w:r w:rsidR="00D71DEA" w:rsidRPr="009804F7">
          <w:rPr>
            <w:rStyle w:val="a9"/>
            <w:noProof/>
          </w:rPr>
          <w:t>6.7.2 Справочник допустимых значений кодов территорий territoryCode (1) и их соотвествие регионам, районам и размерам ПК (4)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_Toc56688302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35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303" w:history="1">
        <w:r w:rsidR="00D71DEA" w:rsidRPr="009804F7">
          <w:rPr>
            <w:rStyle w:val="a9"/>
            <w:noProof/>
          </w:rPr>
          <w:t>6.7.1 Справочник ошибок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_Toc56688303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41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304" w:history="1">
        <w:r w:rsidR="00D71DEA" w:rsidRPr="009804F7">
          <w:rPr>
            <w:rStyle w:val="a9"/>
            <w:noProof/>
          </w:rPr>
          <w:t>7</w:t>
        </w:r>
        <w:r w:rsidR="00D71DEA" w:rsidRPr="009804F7">
          <w:rPr>
            <w:rStyle w:val="a9"/>
            <w:noProof/>
            <w:lang w:val="en-US"/>
          </w:rPr>
          <w:t xml:space="preserve"> XSD</w:t>
        </w:r>
        <w:r w:rsidR="00D71DEA" w:rsidRPr="009804F7">
          <w:rPr>
            <w:rStyle w:val="a9"/>
            <w:noProof/>
          </w:rPr>
          <w:t xml:space="preserve"> схемы и примеры сообщений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_Toc56688304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43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305" w:history="1">
        <w:r w:rsidR="00D71DEA" w:rsidRPr="009804F7">
          <w:rPr>
            <w:rStyle w:val="a9"/>
            <w:rFonts w:eastAsia="+mn-ea"/>
            <w:noProof/>
            <w:kern w:val="24"/>
            <w:lang w:eastAsia="en-US"/>
          </w:rPr>
          <w:t>7.1</w:t>
        </w:r>
        <w:r w:rsidR="00D71DEA" w:rsidRPr="009804F7">
          <w:rPr>
            <w:rStyle w:val="a9"/>
            <w:rFonts w:eastAsia="+mn-ea"/>
            <w:noProof/>
            <w:kern w:val="24"/>
            <w:lang w:val="en-US" w:eastAsia="en-US"/>
          </w:rPr>
          <w:t xml:space="preserve"> S</w:t>
        </w:r>
        <w:r w:rsidR="00D71DEA" w:rsidRPr="009804F7">
          <w:rPr>
            <w:rStyle w:val="a9"/>
            <w:rFonts w:eastAsia="+mn-ea"/>
            <w:noProof/>
            <w:kern w:val="24"/>
            <w:lang w:eastAsia="en-US"/>
          </w:rPr>
          <w:t>ubmitCovidWorkerRegistr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_Toc56688305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43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306" w:history="1">
        <w:r w:rsidR="00D71DEA" w:rsidRPr="009804F7">
          <w:rPr>
            <w:rStyle w:val="a9"/>
            <w:noProof/>
            <w:lang w:eastAsia="en-US"/>
          </w:rPr>
          <w:t>7.1.1</w:t>
        </w:r>
        <w:r w:rsidR="00D71DEA" w:rsidRPr="009804F7">
          <w:rPr>
            <w:rStyle w:val="a9"/>
            <w:noProof/>
            <w:lang w:val="en-US" w:eastAsia="en-US"/>
          </w:rPr>
          <w:t xml:space="preserve"> XSD </w:t>
        </w:r>
        <w:r w:rsidR="00D71DEA" w:rsidRPr="009804F7">
          <w:rPr>
            <w:rStyle w:val="a9"/>
            <w:noProof/>
            <w:lang w:eastAsia="en-US"/>
          </w:rPr>
          <w:t>схема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_Toc56688306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43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307" w:history="1">
        <w:r w:rsidR="00D71DEA" w:rsidRPr="009804F7">
          <w:rPr>
            <w:rStyle w:val="a9"/>
            <w:noProof/>
            <w:lang w:val="en-US"/>
          </w:rPr>
          <w:t>7.1.2</w:t>
        </w:r>
        <w:r w:rsidR="00D71DEA" w:rsidRPr="009804F7">
          <w:rPr>
            <w:rStyle w:val="a9"/>
            <w:noProof/>
          </w:rPr>
          <w:t xml:space="preserve"> Пример отправляемого сообщения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_Toc56688307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63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308" w:history="1">
        <w:r w:rsidR="00D71DEA" w:rsidRPr="009804F7">
          <w:rPr>
            <w:rStyle w:val="a9"/>
            <w:noProof/>
          </w:rPr>
          <w:t>7.1.3 Пример ответного сообщения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_Toc56688308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64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309" w:history="1">
        <w:r w:rsidR="00D71DEA" w:rsidRPr="009804F7">
          <w:rPr>
            <w:rStyle w:val="a9"/>
            <w:noProof/>
          </w:rPr>
          <w:t>7.2</w:t>
        </w:r>
        <w:r w:rsidR="00D71DEA" w:rsidRPr="009804F7">
          <w:rPr>
            <w:rStyle w:val="a9"/>
            <w:rFonts w:eastAsia="+mn-ea"/>
            <w:noProof/>
            <w:kern w:val="24"/>
            <w:lang w:val="en-US" w:eastAsia="en-US"/>
          </w:rPr>
          <w:t xml:space="preserve"> R</w:t>
        </w:r>
        <w:r w:rsidR="00D71DEA" w:rsidRPr="009804F7">
          <w:rPr>
            <w:rStyle w:val="a9"/>
            <w:rFonts w:eastAsia="+mn-ea"/>
            <w:noProof/>
            <w:kern w:val="24"/>
            <w:lang w:eastAsia="en-US"/>
          </w:rPr>
          <w:t>egistrationSocialOrg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_Toc56688309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66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310" w:history="1">
        <w:r w:rsidR="00D71DEA" w:rsidRPr="009804F7">
          <w:rPr>
            <w:rStyle w:val="a9"/>
            <w:noProof/>
            <w:lang w:eastAsia="en-US"/>
          </w:rPr>
          <w:t>7.2.1</w:t>
        </w:r>
        <w:r w:rsidR="00D71DEA" w:rsidRPr="009804F7">
          <w:rPr>
            <w:rStyle w:val="a9"/>
            <w:noProof/>
            <w:lang w:val="en-US" w:eastAsia="en-US"/>
          </w:rPr>
          <w:t xml:space="preserve"> XSD </w:t>
        </w:r>
        <w:r w:rsidR="00D71DEA" w:rsidRPr="009804F7">
          <w:rPr>
            <w:rStyle w:val="a9"/>
            <w:noProof/>
            <w:lang w:eastAsia="en-US"/>
          </w:rPr>
          <w:t>схема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_Toc56688310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66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311" w:history="1">
        <w:r w:rsidR="00D71DEA" w:rsidRPr="009804F7">
          <w:rPr>
            <w:rStyle w:val="a9"/>
            <w:noProof/>
          </w:rPr>
          <w:t>7.2.2 Пример отправляемого сообщения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_Toc56688311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73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312" w:history="1">
        <w:r w:rsidR="00D71DEA" w:rsidRPr="009804F7">
          <w:rPr>
            <w:rStyle w:val="a9"/>
            <w:noProof/>
          </w:rPr>
          <w:t>7.2.3 Пример ответного сообщения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_Toc56688312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74</w:t>
        </w:r>
        <w:r w:rsidR="00D71DEA">
          <w:rPr>
            <w:noProof/>
            <w:webHidden/>
          </w:rPr>
          <w:fldChar w:fldCharType="end"/>
        </w:r>
      </w:hyperlink>
    </w:p>
    <w:p w:rsidR="00D71DEA" w:rsidRDefault="00C1231D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688313" w:history="1">
        <w:r w:rsidR="00D71DEA" w:rsidRPr="009804F7">
          <w:rPr>
            <w:rStyle w:val="a9"/>
            <w:rFonts w:eastAsia="+mn-ea"/>
            <w:noProof/>
          </w:rPr>
          <w:t>8 Перечень принятых сокращений</w:t>
        </w:r>
        <w:r w:rsidR="00D71DEA">
          <w:rPr>
            <w:noProof/>
            <w:webHidden/>
          </w:rPr>
          <w:tab/>
        </w:r>
        <w:r w:rsidR="00D71DEA">
          <w:rPr>
            <w:noProof/>
            <w:webHidden/>
          </w:rPr>
          <w:fldChar w:fldCharType="begin"/>
        </w:r>
        <w:r w:rsidR="00D71DEA">
          <w:rPr>
            <w:noProof/>
            <w:webHidden/>
          </w:rPr>
          <w:instrText xml:space="preserve"> PAGEREF _Toc56688313 \h </w:instrText>
        </w:r>
        <w:r w:rsidR="00D71DEA">
          <w:rPr>
            <w:noProof/>
            <w:webHidden/>
          </w:rPr>
        </w:r>
        <w:r w:rsidR="00D71DEA">
          <w:rPr>
            <w:noProof/>
            <w:webHidden/>
          </w:rPr>
          <w:fldChar w:fldCharType="separate"/>
        </w:r>
        <w:r w:rsidR="00D71DEA">
          <w:rPr>
            <w:noProof/>
            <w:webHidden/>
          </w:rPr>
          <w:t>75</w:t>
        </w:r>
        <w:r w:rsidR="00D71DEA">
          <w:rPr>
            <w:noProof/>
            <w:webHidden/>
          </w:rPr>
          <w:fldChar w:fldCharType="end"/>
        </w:r>
      </w:hyperlink>
    </w:p>
    <w:p w:rsidR="00E8373F" w:rsidRPr="00951F5D" w:rsidRDefault="00E8373F" w:rsidP="00F26643">
      <w:pPr>
        <w:pStyle w:val="a5"/>
        <w:rPr>
          <w:sz w:val="24"/>
        </w:rPr>
        <w:sectPr w:rsidR="00E8373F" w:rsidRPr="00951F5D" w:rsidSect="00E8373F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567" w:left="1417" w:header="0" w:footer="0" w:gutter="0"/>
          <w:pgNumType w:start="1"/>
          <w:cols w:space="708"/>
          <w:titlePg/>
          <w:docGrid w:linePitch="360"/>
        </w:sectPr>
      </w:pPr>
      <w:r w:rsidRPr="00951F5D">
        <w:rPr>
          <w:sz w:val="24"/>
        </w:rPr>
        <w:fldChar w:fldCharType="end"/>
      </w:r>
    </w:p>
    <w:p w:rsidR="00C05FC0" w:rsidRPr="00951F5D" w:rsidRDefault="00AC5ABE" w:rsidP="00F26643">
      <w:pPr>
        <w:pStyle w:val="1"/>
        <w:rPr>
          <w:rFonts w:eastAsia="+mn-ea"/>
          <w:b w:val="0"/>
          <w:kern w:val="24"/>
          <w:sz w:val="24"/>
          <w:lang w:eastAsia="en-US"/>
        </w:rPr>
      </w:pPr>
      <w:bookmarkStart w:id="0" w:name="_Toc56688270"/>
      <w:bookmarkStart w:id="1" w:name="_Toc35960501"/>
      <w:r w:rsidRPr="00951F5D">
        <w:rPr>
          <w:rFonts w:eastAsia="+mn-ea"/>
          <w:kern w:val="24"/>
          <w:sz w:val="24"/>
          <w:lang w:eastAsia="en-US"/>
        </w:rPr>
        <w:lastRenderedPageBreak/>
        <w:t>Описание сервиса</w:t>
      </w:r>
      <w:bookmarkEnd w:id="0"/>
      <w:r w:rsidR="00912DB5" w:rsidRPr="00951F5D">
        <w:rPr>
          <w:rFonts w:eastAsia="+mn-ea"/>
          <w:kern w:val="24"/>
          <w:sz w:val="24"/>
          <w:lang w:eastAsia="en-US"/>
        </w:rPr>
        <w:t xml:space="preserve"> </w:t>
      </w:r>
      <w:bookmarkEnd w:id="1"/>
    </w:p>
    <w:p w:rsidR="005414F3" w:rsidRPr="00951F5D" w:rsidRDefault="005414F3" w:rsidP="00F26643">
      <w:pPr>
        <w:pStyle w:val="a5"/>
        <w:rPr>
          <w:sz w:val="24"/>
        </w:rPr>
      </w:pPr>
      <w:r w:rsidRPr="00951F5D">
        <w:rPr>
          <w:sz w:val="24"/>
        </w:rPr>
        <w:t xml:space="preserve">Сервис информационного взаимодействия </w:t>
      </w:r>
      <w:r w:rsidR="00846C26" w:rsidRPr="00951F5D">
        <w:rPr>
          <w:sz w:val="24"/>
        </w:rPr>
        <w:t>АРМ СВ</w:t>
      </w:r>
      <w:r w:rsidRPr="00951F5D">
        <w:rPr>
          <w:sz w:val="24"/>
        </w:rPr>
        <w:t xml:space="preserve">, ФСС РФ реализует следующие функции: </w:t>
      </w:r>
    </w:p>
    <w:p w:rsidR="005414F3" w:rsidRPr="00951F5D" w:rsidRDefault="003B674A" w:rsidP="00F26643">
      <w:pPr>
        <w:pStyle w:val="a5"/>
        <w:numPr>
          <w:ilvl w:val="0"/>
          <w:numId w:val="10"/>
        </w:numPr>
        <w:rPr>
          <w:sz w:val="24"/>
        </w:rPr>
      </w:pPr>
      <w:r w:rsidRPr="00951F5D">
        <w:rPr>
          <w:sz w:val="24"/>
        </w:rPr>
        <w:t xml:space="preserve">формирование реестра сведений </w:t>
      </w:r>
      <w:r w:rsidR="00A52135" w:rsidRPr="00951F5D">
        <w:rPr>
          <w:sz w:val="24"/>
        </w:rPr>
        <w:t xml:space="preserve">работников </w:t>
      </w:r>
      <w:r w:rsidRPr="00951F5D">
        <w:rPr>
          <w:sz w:val="24"/>
        </w:rPr>
        <w:t xml:space="preserve">медицинских и социальных </w:t>
      </w:r>
      <w:r w:rsidR="00A52135" w:rsidRPr="00951F5D">
        <w:rPr>
          <w:sz w:val="24"/>
        </w:rPr>
        <w:t>учреждений</w:t>
      </w:r>
      <w:r w:rsidRPr="00951F5D">
        <w:rPr>
          <w:sz w:val="24"/>
        </w:rPr>
        <w:t xml:space="preserve"> являющихся получателями </w:t>
      </w:r>
      <w:r w:rsidR="00494D15">
        <w:rPr>
          <w:sz w:val="24"/>
        </w:rPr>
        <w:t>специальных социальных</w:t>
      </w:r>
      <w:r w:rsidRPr="00951F5D">
        <w:rPr>
          <w:sz w:val="24"/>
        </w:rPr>
        <w:t xml:space="preserve"> выплат </w:t>
      </w:r>
      <w:r w:rsidR="002B4DF7" w:rsidRPr="00951F5D">
        <w:rPr>
          <w:sz w:val="24"/>
        </w:rPr>
        <w:t>посредством</w:t>
      </w:r>
      <w:r w:rsidRPr="00951F5D">
        <w:rPr>
          <w:sz w:val="24"/>
        </w:rPr>
        <w:t xml:space="preserve"> АРМ </w:t>
      </w:r>
      <w:r w:rsidR="00846C26" w:rsidRPr="00951F5D">
        <w:rPr>
          <w:sz w:val="24"/>
        </w:rPr>
        <w:t>СВ</w:t>
      </w:r>
      <w:r w:rsidRPr="00951F5D">
        <w:rPr>
          <w:sz w:val="24"/>
        </w:rPr>
        <w:t>;</w:t>
      </w:r>
    </w:p>
    <w:p w:rsidR="003B674A" w:rsidRPr="00951F5D" w:rsidRDefault="003B674A" w:rsidP="00F26643">
      <w:pPr>
        <w:pStyle w:val="a5"/>
        <w:numPr>
          <w:ilvl w:val="0"/>
          <w:numId w:val="10"/>
        </w:numPr>
        <w:rPr>
          <w:sz w:val="24"/>
        </w:rPr>
      </w:pPr>
      <w:r w:rsidRPr="00951F5D">
        <w:rPr>
          <w:sz w:val="24"/>
        </w:rPr>
        <w:t xml:space="preserve">отправка реестра сведений в </w:t>
      </w:r>
      <w:r w:rsidR="00455635" w:rsidRPr="00951F5D">
        <w:rPr>
          <w:sz w:val="24"/>
        </w:rPr>
        <w:t>компонент</w:t>
      </w:r>
      <w:r w:rsidRPr="00951F5D">
        <w:rPr>
          <w:sz w:val="24"/>
        </w:rPr>
        <w:t xml:space="preserve"> ПВСО;</w:t>
      </w:r>
    </w:p>
    <w:p w:rsidR="003B674A" w:rsidRPr="00951F5D" w:rsidRDefault="003B674A" w:rsidP="00F26643">
      <w:pPr>
        <w:pStyle w:val="a5"/>
        <w:numPr>
          <w:ilvl w:val="0"/>
          <w:numId w:val="10"/>
        </w:numPr>
        <w:rPr>
          <w:sz w:val="24"/>
        </w:rPr>
      </w:pPr>
      <w:r w:rsidRPr="00951F5D">
        <w:rPr>
          <w:sz w:val="24"/>
        </w:rPr>
        <w:t xml:space="preserve">получение ответа от </w:t>
      </w:r>
      <w:r w:rsidR="00455635" w:rsidRPr="00951F5D">
        <w:rPr>
          <w:sz w:val="24"/>
        </w:rPr>
        <w:t>компонента</w:t>
      </w:r>
      <w:r w:rsidRPr="00951F5D">
        <w:rPr>
          <w:sz w:val="24"/>
        </w:rPr>
        <w:t xml:space="preserve"> ПВСО содержащего протокол выполнения операции;</w:t>
      </w:r>
    </w:p>
    <w:p w:rsidR="009C3D53" w:rsidRPr="00951F5D" w:rsidRDefault="009C3D53" w:rsidP="00F26643">
      <w:pPr>
        <w:pStyle w:val="a5"/>
        <w:rPr>
          <w:sz w:val="24"/>
        </w:rPr>
      </w:pPr>
    </w:p>
    <w:p w:rsidR="009C3D53" w:rsidRPr="00951F5D" w:rsidRDefault="009C3D53" w:rsidP="00F26643">
      <w:pPr>
        <w:pStyle w:val="2"/>
        <w:rPr>
          <w:sz w:val="24"/>
        </w:rPr>
      </w:pPr>
      <w:bookmarkStart w:id="2" w:name="_Toc56688271"/>
      <w:r w:rsidRPr="00951F5D">
        <w:rPr>
          <w:sz w:val="24"/>
        </w:rPr>
        <w:t>Описание бизнес процесса.</w:t>
      </w:r>
      <w:bookmarkEnd w:id="2"/>
    </w:p>
    <w:p w:rsidR="009C3D53" w:rsidRPr="00951F5D" w:rsidRDefault="002B4DF7" w:rsidP="00F26643">
      <w:pPr>
        <w:pStyle w:val="a5"/>
        <w:rPr>
          <w:sz w:val="24"/>
        </w:rPr>
      </w:pPr>
      <w:r w:rsidRPr="00951F5D">
        <w:rPr>
          <w:sz w:val="24"/>
        </w:rPr>
        <w:t>Диаграмма</w:t>
      </w:r>
      <w:r w:rsidR="009C3D53" w:rsidRPr="00951F5D">
        <w:rPr>
          <w:sz w:val="24"/>
        </w:rPr>
        <w:t xml:space="preserve"> процесса подачи сведений для осуществления </w:t>
      </w:r>
      <w:r w:rsidR="00494D15">
        <w:rPr>
          <w:sz w:val="24"/>
        </w:rPr>
        <w:t>специальных социальных</w:t>
      </w:r>
      <w:r w:rsidR="009C3D53" w:rsidRPr="00951F5D">
        <w:rPr>
          <w:sz w:val="24"/>
        </w:rPr>
        <w:t xml:space="preserve"> выплат (см. Рисунок </w:t>
      </w:r>
      <w:r w:rsidR="009C3D53" w:rsidRPr="00951F5D">
        <w:rPr>
          <w:sz w:val="24"/>
        </w:rPr>
        <w:fldChar w:fldCharType="begin"/>
      </w:r>
      <w:r w:rsidR="009C3D53" w:rsidRPr="00951F5D">
        <w:rPr>
          <w:sz w:val="24"/>
        </w:rPr>
        <w:instrText xml:space="preserve"> REF _Ref52174293 \h \* MERGEFORMAT </w:instrText>
      </w:r>
      <w:r w:rsidR="009C3D53" w:rsidRPr="00951F5D">
        <w:rPr>
          <w:sz w:val="24"/>
        </w:rPr>
      </w:r>
      <w:r w:rsidR="009C3D53" w:rsidRPr="00951F5D">
        <w:rPr>
          <w:sz w:val="24"/>
        </w:rPr>
        <w:fldChar w:fldCharType="separate"/>
      </w:r>
      <w:r w:rsidR="00D71DEA" w:rsidRPr="00D71DEA">
        <w:rPr>
          <w:sz w:val="24"/>
        </w:rPr>
        <w:t>1</w:t>
      </w:r>
      <w:r w:rsidR="009C3D53" w:rsidRPr="00951F5D">
        <w:rPr>
          <w:sz w:val="24"/>
        </w:rPr>
        <w:fldChar w:fldCharType="end"/>
      </w:r>
      <w:r w:rsidR="009C3D53" w:rsidRPr="00951F5D">
        <w:rPr>
          <w:sz w:val="24"/>
        </w:rPr>
        <w:t>).</w:t>
      </w:r>
    </w:p>
    <w:p w:rsidR="009C3D53" w:rsidRPr="00951F5D" w:rsidRDefault="00C1231D" w:rsidP="00F26643">
      <w:pPr>
        <w:pStyle w:val="affc"/>
        <w:rPr>
          <w:sz w:val="24"/>
        </w:rPr>
      </w:pPr>
      <w:r>
        <w:rPr>
          <w:sz w:val="24"/>
        </w:rPr>
        <w:pict>
          <v:shape id="_x0000_i1025" type="#_x0000_t75" style="width:495pt;height:409.2pt">
            <v:imagedata r:id="rId19" o:title="Специальные социальные выплаты медикам"/>
          </v:shape>
        </w:pict>
      </w:r>
    </w:p>
    <w:p w:rsidR="009C3D53" w:rsidRPr="00951F5D" w:rsidRDefault="009C3D53" w:rsidP="00F26643">
      <w:pPr>
        <w:pStyle w:val="aff9"/>
      </w:pPr>
      <w:r w:rsidRPr="00951F5D">
        <w:t>Рисунок </w:t>
      </w:r>
      <w:bookmarkStart w:id="3" w:name="_Ref52174293"/>
      <w:r w:rsidRPr="00951F5D">
        <w:fldChar w:fldCharType="begin"/>
      </w:r>
      <w:r w:rsidRPr="00951F5D">
        <w:instrText xml:space="preserve"> SEQ Рисунок \* ARABIC \* MERGEFORMAT </w:instrText>
      </w:r>
      <w:r w:rsidRPr="00951F5D">
        <w:fldChar w:fldCharType="separate"/>
      </w:r>
      <w:r w:rsidR="00D71DEA">
        <w:rPr>
          <w:noProof/>
        </w:rPr>
        <w:t>1</w:t>
      </w:r>
      <w:r w:rsidRPr="00951F5D">
        <w:fldChar w:fldCharType="end"/>
      </w:r>
      <w:bookmarkEnd w:id="3"/>
      <w:r w:rsidRPr="00951F5D">
        <w:t xml:space="preserve"> — Процесс подачи сведений для обеспечения </w:t>
      </w:r>
      <w:r w:rsidR="00494D15">
        <w:t>спец. соц.</w:t>
      </w:r>
      <w:r w:rsidRPr="00951F5D">
        <w:t xml:space="preserve"> выплат.</w:t>
      </w:r>
    </w:p>
    <w:p w:rsidR="009C3D53" w:rsidRPr="00951F5D" w:rsidRDefault="002B4DF7" w:rsidP="00F26643">
      <w:pPr>
        <w:pStyle w:val="3"/>
        <w:rPr>
          <w:sz w:val="24"/>
        </w:rPr>
      </w:pPr>
      <w:bookmarkStart w:id="4" w:name="_Ref52175300"/>
      <w:bookmarkStart w:id="5" w:name="_Toc56688272"/>
      <w:r w:rsidRPr="00951F5D">
        <w:rPr>
          <w:sz w:val="24"/>
        </w:rPr>
        <w:t>Подготовка</w:t>
      </w:r>
      <w:r w:rsidR="009C3D53" w:rsidRPr="00951F5D">
        <w:rPr>
          <w:sz w:val="24"/>
        </w:rPr>
        <w:t xml:space="preserve"> реестра сведений в специальном ПО АРМ СВ.</w:t>
      </w:r>
      <w:bookmarkEnd w:id="4"/>
      <w:bookmarkEnd w:id="5"/>
    </w:p>
    <w:p w:rsidR="009C3D53" w:rsidRPr="00951F5D" w:rsidRDefault="009C3D53" w:rsidP="00F26643">
      <w:pPr>
        <w:pStyle w:val="a5"/>
        <w:rPr>
          <w:sz w:val="24"/>
        </w:rPr>
      </w:pPr>
      <w:r w:rsidRPr="00951F5D">
        <w:rPr>
          <w:sz w:val="24"/>
        </w:rPr>
        <w:t>Медицинские и другие организации, входящие в перечень утверждённых организаций, направляют ежемесячно</w:t>
      </w:r>
      <w:r w:rsidRPr="00951F5D">
        <w:rPr>
          <w:i/>
          <w:sz w:val="24"/>
        </w:rPr>
        <w:t>,</w:t>
      </w:r>
      <w:r w:rsidRPr="00951F5D">
        <w:rPr>
          <w:sz w:val="24"/>
        </w:rPr>
        <w:t xml:space="preserve"> в территориальный орган Фонда по месту своего нахождения, реестр </w:t>
      </w:r>
      <w:r w:rsidRPr="00951F5D">
        <w:rPr>
          <w:sz w:val="24"/>
        </w:rPr>
        <w:lastRenderedPageBreak/>
        <w:t>работников, имеющих право на получение специальной ежемесячной денежной выплаты исходя из фактического отработанного времени за предыдущий месяц (далее - реестр).</w:t>
      </w:r>
    </w:p>
    <w:p w:rsidR="009C3D53" w:rsidRPr="00951F5D" w:rsidRDefault="009C3D53" w:rsidP="00F26643">
      <w:pPr>
        <w:pStyle w:val="a5"/>
        <w:rPr>
          <w:sz w:val="24"/>
        </w:rPr>
      </w:pPr>
      <w:r w:rsidRPr="00951F5D">
        <w:rPr>
          <w:sz w:val="24"/>
        </w:rPr>
        <w:t xml:space="preserve">Формирование реестра осуществляется с помощью специального ПО АРМ СВ, в </w:t>
      </w:r>
      <w:r w:rsidR="002B4DF7" w:rsidRPr="00951F5D">
        <w:rPr>
          <w:sz w:val="24"/>
        </w:rPr>
        <w:t>соответствии</w:t>
      </w:r>
      <w:r w:rsidRPr="00951F5D">
        <w:rPr>
          <w:sz w:val="24"/>
        </w:rPr>
        <w:t xml:space="preserve"> с </w:t>
      </w:r>
      <w:r w:rsidR="002B4DF7" w:rsidRPr="00951F5D">
        <w:rPr>
          <w:sz w:val="24"/>
        </w:rPr>
        <w:t>руководством</w:t>
      </w:r>
      <w:r w:rsidRPr="00951F5D">
        <w:rPr>
          <w:sz w:val="24"/>
        </w:rPr>
        <w:t xml:space="preserve"> пользователя.</w:t>
      </w:r>
    </w:p>
    <w:p w:rsidR="009C3D53" w:rsidRPr="00951F5D" w:rsidRDefault="009C3D53" w:rsidP="00F26643">
      <w:pPr>
        <w:pStyle w:val="a5"/>
        <w:rPr>
          <w:sz w:val="24"/>
        </w:rPr>
      </w:pPr>
      <w:r w:rsidRPr="00951F5D">
        <w:rPr>
          <w:sz w:val="24"/>
        </w:rPr>
        <w:t xml:space="preserve">Состав и </w:t>
      </w:r>
      <w:r w:rsidR="002B4DF7" w:rsidRPr="00951F5D">
        <w:rPr>
          <w:sz w:val="24"/>
        </w:rPr>
        <w:t>формат</w:t>
      </w:r>
      <w:r w:rsidRPr="00951F5D">
        <w:rPr>
          <w:sz w:val="24"/>
        </w:rPr>
        <w:t xml:space="preserve"> сведений </w:t>
      </w:r>
      <w:r w:rsidR="002B4DF7" w:rsidRPr="00951F5D">
        <w:rPr>
          <w:sz w:val="24"/>
        </w:rPr>
        <w:t>направляемых</w:t>
      </w:r>
      <w:r w:rsidRPr="00951F5D">
        <w:rPr>
          <w:sz w:val="24"/>
        </w:rPr>
        <w:t xml:space="preserve"> на рассмотрение в ФСС должен </w:t>
      </w:r>
      <w:r w:rsidR="002B4DF7" w:rsidRPr="00951F5D">
        <w:rPr>
          <w:sz w:val="24"/>
        </w:rPr>
        <w:t>соответствовать</w:t>
      </w:r>
      <w:r w:rsidRPr="00951F5D">
        <w:rPr>
          <w:sz w:val="24"/>
        </w:rPr>
        <w:t xml:space="preserve"> структуре описанной в разделе </w:t>
      </w:r>
      <w:r w:rsidRPr="00951F5D">
        <w:rPr>
          <w:sz w:val="24"/>
        </w:rPr>
        <w:fldChar w:fldCharType="begin"/>
      </w:r>
      <w:r w:rsidRPr="00951F5D">
        <w:rPr>
          <w:sz w:val="24"/>
        </w:rPr>
        <w:instrText xml:space="preserve"> REF _Ref52174664 \r \h </w:instrText>
      </w:r>
      <w:r w:rsidR="006442A9" w:rsidRPr="00951F5D">
        <w:rPr>
          <w:sz w:val="24"/>
        </w:rPr>
        <w:instrText xml:space="preserve"> \* MERGEFORMAT </w:instrText>
      </w:r>
      <w:r w:rsidRPr="00951F5D">
        <w:rPr>
          <w:sz w:val="24"/>
        </w:rPr>
      </w:r>
      <w:r w:rsidRPr="00951F5D">
        <w:rPr>
          <w:sz w:val="24"/>
        </w:rPr>
        <w:fldChar w:fldCharType="separate"/>
      </w:r>
      <w:r w:rsidR="00D71DEA">
        <w:rPr>
          <w:sz w:val="24"/>
        </w:rPr>
        <w:t>6.2</w:t>
      </w:r>
      <w:r w:rsidRPr="00951F5D">
        <w:rPr>
          <w:sz w:val="24"/>
        </w:rPr>
        <w:fldChar w:fldCharType="end"/>
      </w:r>
      <w:r w:rsidRPr="00951F5D">
        <w:rPr>
          <w:sz w:val="24"/>
        </w:rPr>
        <w:t xml:space="preserve"> настоящего документа.</w:t>
      </w:r>
    </w:p>
    <w:p w:rsidR="009C3D53" w:rsidRPr="00951F5D" w:rsidRDefault="009C3D53" w:rsidP="00F26643">
      <w:pPr>
        <w:pStyle w:val="a5"/>
        <w:rPr>
          <w:sz w:val="24"/>
        </w:rPr>
      </w:pPr>
      <w:r w:rsidRPr="00951F5D">
        <w:rPr>
          <w:sz w:val="24"/>
        </w:rPr>
        <w:t>Сформированный реестр сведений</w:t>
      </w:r>
      <w:r w:rsidR="007563CD" w:rsidRPr="00951F5D">
        <w:rPr>
          <w:sz w:val="24"/>
        </w:rPr>
        <w:t xml:space="preserve"> проходит встроенный в ПО форматный контроль,</w:t>
      </w:r>
      <w:r w:rsidRPr="00951F5D">
        <w:rPr>
          <w:sz w:val="24"/>
        </w:rPr>
        <w:t xml:space="preserve"> подписывается ЭЦП раб</w:t>
      </w:r>
      <w:r w:rsidR="007563CD" w:rsidRPr="00951F5D">
        <w:rPr>
          <w:sz w:val="24"/>
        </w:rPr>
        <w:t xml:space="preserve">отодателя и </w:t>
      </w:r>
      <w:r w:rsidR="002B4DF7" w:rsidRPr="00951F5D">
        <w:rPr>
          <w:sz w:val="24"/>
        </w:rPr>
        <w:t>отправляется на</w:t>
      </w:r>
      <w:r w:rsidR="007563CD" w:rsidRPr="00951F5D">
        <w:rPr>
          <w:sz w:val="24"/>
        </w:rPr>
        <w:t xml:space="preserve"> рассмотрение в ФСС посредством сервиса информационного взаимодействия.</w:t>
      </w:r>
    </w:p>
    <w:p w:rsidR="007563CD" w:rsidRPr="00951F5D" w:rsidRDefault="007563CD" w:rsidP="00F26643">
      <w:pPr>
        <w:pStyle w:val="3"/>
        <w:rPr>
          <w:sz w:val="24"/>
        </w:rPr>
      </w:pPr>
      <w:bookmarkStart w:id="6" w:name="_Toc56688273"/>
      <w:r w:rsidRPr="00951F5D">
        <w:rPr>
          <w:sz w:val="24"/>
        </w:rPr>
        <w:t>Проведение форматно-логического контроля</w:t>
      </w:r>
      <w:bookmarkEnd w:id="6"/>
    </w:p>
    <w:p w:rsidR="007563CD" w:rsidRPr="00951F5D" w:rsidRDefault="007563CD" w:rsidP="00F26643">
      <w:pPr>
        <w:pStyle w:val="a5"/>
        <w:rPr>
          <w:sz w:val="24"/>
        </w:rPr>
      </w:pPr>
      <w:r w:rsidRPr="00951F5D">
        <w:rPr>
          <w:sz w:val="24"/>
        </w:rPr>
        <w:t>Сведения направляемые в ФСС проходят следующие виды контроля:</w:t>
      </w:r>
    </w:p>
    <w:p w:rsidR="007563CD" w:rsidRPr="00951F5D" w:rsidRDefault="007563CD" w:rsidP="00F26643">
      <w:pPr>
        <w:pStyle w:val="a5"/>
        <w:numPr>
          <w:ilvl w:val="0"/>
          <w:numId w:val="12"/>
        </w:numPr>
        <w:rPr>
          <w:sz w:val="24"/>
        </w:rPr>
      </w:pPr>
      <w:r w:rsidRPr="00951F5D">
        <w:rPr>
          <w:sz w:val="24"/>
        </w:rPr>
        <w:t xml:space="preserve">проверка на </w:t>
      </w:r>
      <w:r w:rsidR="002B4DF7" w:rsidRPr="00951F5D">
        <w:rPr>
          <w:sz w:val="24"/>
        </w:rPr>
        <w:t>соответствие</w:t>
      </w:r>
      <w:r w:rsidRPr="00951F5D">
        <w:rPr>
          <w:sz w:val="24"/>
        </w:rPr>
        <w:t xml:space="preserve"> </w:t>
      </w:r>
      <w:r w:rsidRPr="00951F5D">
        <w:rPr>
          <w:sz w:val="24"/>
          <w:lang w:val="en-US"/>
        </w:rPr>
        <w:t>XSD</w:t>
      </w:r>
      <w:r w:rsidRPr="00951F5D">
        <w:rPr>
          <w:sz w:val="24"/>
        </w:rPr>
        <w:t xml:space="preserve"> схеме;</w:t>
      </w:r>
    </w:p>
    <w:p w:rsidR="007563CD" w:rsidRPr="00951F5D" w:rsidRDefault="007563CD" w:rsidP="00F26643">
      <w:pPr>
        <w:pStyle w:val="a5"/>
        <w:numPr>
          <w:ilvl w:val="0"/>
          <w:numId w:val="12"/>
        </w:numPr>
        <w:rPr>
          <w:sz w:val="24"/>
        </w:rPr>
      </w:pPr>
      <w:r w:rsidRPr="00951F5D">
        <w:rPr>
          <w:sz w:val="24"/>
        </w:rPr>
        <w:t>проверка формата наименования файла;</w:t>
      </w:r>
    </w:p>
    <w:p w:rsidR="007563CD" w:rsidRPr="00951F5D" w:rsidRDefault="007563CD" w:rsidP="00F26643">
      <w:pPr>
        <w:pStyle w:val="a5"/>
        <w:numPr>
          <w:ilvl w:val="0"/>
          <w:numId w:val="12"/>
        </w:numPr>
        <w:rPr>
          <w:sz w:val="24"/>
        </w:rPr>
      </w:pPr>
      <w:r w:rsidRPr="00951F5D">
        <w:rPr>
          <w:sz w:val="24"/>
        </w:rPr>
        <w:t>логический контроль после расшифровки и разбора документа в АРМ ввода. Типы ошибок, возникающих в процессе логичес</w:t>
      </w:r>
      <w:r w:rsidR="00932EE0">
        <w:rPr>
          <w:sz w:val="24"/>
        </w:rPr>
        <w:t xml:space="preserve">кого контроля указаны в разделе </w:t>
      </w:r>
      <w:r w:rsidR="00932EE0">
        <w:rPr>
          <w:sz w:val="24"/>
        </w:rPr>
        <w:fldChar w:fldCharType="begin"/>
      </w:r>
      <w:r w:rsidR="00932EE0">
        <w:rPr>
          <w:sz w:val="24"/>
        </w:rPr>
        <w:instrText xml:space="preserve"> REF _Ref55563358 \r \h </w:instrText>
      </w:r>
      <w:r w:rsidR="00F26643">
        <w:rPr>
          <w:sz w:val="24"/>
        </w:rPr>
        <w:instrText xml:space="preserve"> \* MERGEFORMAT </w:instrText>
      </w:r>
      <w:r w:rsidR="00932EE0">
        <w:rPr>
          <w:sz w:val="24"/>
        </w:rPr>
      </w:r>
      <w:r w:rsidR="00932EE0">
        <w:rPr>
          <w:sz w:val="24"/>
        </w:rPr>
        <w:fldChar w:fldCharType="separate"/>
      </w:r>
      <w:r w:rsidR="00D71DEA">
        <w:rPr>
          <w:sz w:val="24"/>
        </w:rPr>
        <w:t>6.7.1</w:t>
      </w:r>
      <w:r w:rsidR="00932EE0">
        <w:rPr>
          <w:sz w:val="24"/>
        </w:rPr>
        <w:fldChar w:fldCharType="end"/>
      </w:r>
      <w:r w:rsidR="00932EE0">
        <w:rPr>
          <w:sz w:val="24"/>
        </w:rPr>
        <w:t>.</w:t>
      </w:r>
    </w:p>
    <w:p w:rsidR="007563CD" w:rsidRPr="00951F5D" w:rsidRDefault="007563CD" w:rsidP="00F26643">
      <w:pPr>
        <w:pStyle w:val="a5"/>
        <w:rPr>
          <w:sz w:val="24"/>
        </w:rPr>
      </w:pPr>
      <w:r w:rsidRPr="00951F5D">
        <w:rPr>
          <w:sz w:val="24"/>
        </w:rPr>
        <w:t>Реестр сведений прошедший проверку сохраняется в АРМ ввода в статусе «Готов к загрузке в фин. модуль».</w:t>
      </w:r>
    </w:p>
    <w:p w:rsidR="007563CD" w:rsidRPr="00951F5D" w:rsidRDefault="007563CD" w:rsidP="00F26643">
      <w:pPr>
        <w:pStyle w:val="a5"/>
        <w:rPr>
          <w:sz w:val="24"/>
        </w:rPr>
      </w:pPr>
      <w:r w:rsidRPr="00951F5D">
        <w:rPr>
          <w:sz w:val="24"/>
        </w:rPr>
        <w:t>В ином случае формируется протокол выполнения операций с перечислением ошибок возникших на всех этапах контроля.</w:t>
      </w:r>
    </w:p>
    <w:p w:rsidR="007563CD" w:rsidRPr="00951F5D" w:rsidRDefault="007563CD" w:rsidP="00F26643">
      <w:pPr>
        <w:pStyle w:val="a5"/>
        <w:rPr>
          <w:sz w:val="24"/>
        </w:rPr>
      </w:pPr>
      <w:r w:rsidRPr="00951F5D">
        <w:rPr>
          <w:sz w:val="24"/>
        </w:rPr>
        <w:t xml:space="preserve">Протокол </w:t>
      </w:r>
      <w:r w:rsidR="002B4DF7" w:rsidRPr="00951F5D">
        <w:rPr>
          <w:sz w:val="24"/>
        </w:rPr>
        <w:t>направляется</w:t>
      </w:r>
      <w:r w:rsidRPr="00951F5D">
        <w:rPr>
          <w:sz w:val="24"/>
        </w:rPr>
        <w:t xml:space="preserve"> в АРМ </w:t>
      </w:r>
      <w:r w:rsidR="00455635" w:rsidRPr="00951F5D">
        <w:rPr>
          <w:sz w:val="24"/>
        </w:rPr>
        <w:t>СВ</w:t>
      </w:r>
      <w:r w:rsidRPr="00951F5D">
        <w:rPr>
          <w:sz w:val="24"/>
        </w:rPr>
        <w:t xml:space="preserve"> </w:t>
      </w:r>
      <w:r w:rsidR="002B4DF7" w:rsidRPr="00951F5D">
        <w:rPr>
          <w:sz w:val="24"/>
        </w:rPr>
        <w:t>посредством</w:t>
      </w:r>
      <w:r w:rsidRPr="00951F5D">
        <w:rPr>
          <w:sz w:val="24"/>
        </w:rPr>
        <w:t xml:space="preserve"> сервиса информационного взаимодействия.</w:t>
      </w:r>
    </w:p>
    <w:p w:rsidR="007563CD" w:rsidRPr="00951F5D" w:rsidRDefault="007563CD" w:rsidP="00F26643">
      <w:pPr>
        <w:pStyle w:val="a5"/>
        <w:rPr>
          <w:sz w:val="24"/>
        </w:rPr>
      </w:pPr>
      <w:r w:rsidRPr="00951F5D">
        <w:rPr>
          <w:sz w:val="24"/>
        </w:rPr>
        <w:t xml:space="preserve">На основании полученного протокола Пользователь АРМ </w:t>
      </w:r>
      <w:r w:rsidR="00455635" w:rsidRPr="00951F5D">
        <w:rPr>
          <w:sz w:val="24"/>
        </w:rPr>
        <w:t>СВ</w:t>
      </w:r>
      <w:r w:rsidRPr="00951F5D">
        <w:rPr>
          <w:sz w:val="24"/>
        </w:rPr>
        <w:t xml:space="preserve"> корректирует и повторно </w:t>
      </w:r>
      <w:r w:rsidR="002B4DF7" w:rsidRPr="00951F5D">
        <w:rPr>
          <w:sz w:val="24"/>
        </w:rPr>
        <w:t>направляет</w:t>
      </w:r>
      <w:r w:rsidRPr="00951F5D">
        <w:rPr>
          <w:sz w:val="24"/>
        </w:rPr>
        <w:t xml:space="preserve"> сведения в </w:t>
      </w:r>
      <w:r w:rsidR="002B4DF7" w:rsidRPr="00951F5D">
        <w:rPr>
          <w:sz w:val="24"/>
        </w:rPr>
        <w:t>соответствии</w:t>
      </w:r>
      <w:r w:rsidRPr="00951F5D">
        <w:rPr>
          <w:sz w:val="24"/>
        </w:rPr>
        <w:t xml:space="preserve"> с п. </w:t>
      </w:r>
      <w:r w:rsidRPr="00951F5D">
        <w:rPr>
          <w:sz w:val="24"/>
        </w:rPr>
        <w:fldChar w:fldCharType="begin"/>
      </w:r>
      <w:r w:rsidRPr="00951F5D">
        <w:rPr>
          <w:sz w:val="24"/>
        </w:rPr>
        <w:instrText xml:space="preserve"> REF _Ref52175300 \r \h </w:instrText>
      </w:r>
      <w:r w:rsidR="006442A9" w:rsidRPr="00951F5D">
        <w:rPr>
          <w:sz w:val="24"/>
        </w:rPr>
        <w:instrText xml:space="preserve"> \* MERGEFORMAT </w:instrText>
      </w:r>
      <w:r w:rsidRPr="00951F5D">
        <w:rPr>
          <w:sz w:val="24"/>
        </w:rPr>
      </w:r>
      <w:r w:rsidRPr="00951F5D">
        <w:rPr>
          <w:sz w:val="24"/>
        </w:rPr>
        <w:fldChar w:fldCharType="separate"/>
      </w:r>
      <w:r w:rsidR="00D71DEA">
        <w:rPr>
          <w:sz w:val="24"/>
        </w:rPr>
        <w:t>1.1.1</w:t>
      </w:r>
      <w:r w:rsidRPr="00951F5D">
        <w:rPr>
          <w:sz w:val="24"/>
        </w:rPr>
        <w:fldChar w:fldCharType="end"/>
      </w:r>
      <w:r w:rsidRPr="00951F5D">
        <w:rPr>
          <w:sz w:val="24"/>
        </w:rPr>
        <w:t>.</w:t>
      </w:r>
    </w:p>
    <w:p w:rsidR="007563CD" w:rsidRPr="00951F5D" w:rsidRDefault="007563CD" w:rsidP="00F26643">
      <w:pPr>
        <w:pStyle w:val="3"/>
        <w:rPr>
          <w:sz w:val="24"/>
        </w:rPr>
      </w:pPr>
      <w:bookmarkStart w:id="7" w:name="_Toc56688274"/>
      <w:r w:rsidRPr="00951F5D">
        <w:rPr>
          <w:sz w:val="24"/>
        </w:rPr>
        <w:t>Загрузка, обработка и назначение выплаты</w:t>
      </w:r>
      <w:bookmarkEnd w:id="7"/>
    </w:p>
    <w:p w:rsidR="00070494" w:rsidRPr="00951F5D" w:rsidRDefault="00070494" w:rsidP="00F26643">
      <w:pPr>
        <w:pStyle w:val="4-0"/>
        <w:rPr>
          <w:sz w:val="24"/>
        </w:rPr>
      </w:pPr>
      <w:r w:rsidRPr="00951F5D">
        <w:rPr>
          <w:sz w:val="24"/>
        </w:rPr>
        <w:t xml:space="preserve">Загрузка и расчёт документов в фин. модуль осуществляется в </w:t>
      </w:r>
      <w:r w:rsidR="002B4DF7" w:rsidRPr="00951F5D">
        <w:rPr>
          <w:sz w:val="24"/>
        </w:rPr>
        <w:t>соответствии</w:t>
      </w:r>
      <w:r w:rsidRPr="00951F5D">
        <w:rPr>
          <w:sz w:val="24"/>
        </w:rPr>
        <w:t xml:space="preserve"> </w:t>
      </w:r>
      <w:r w:rsidR="002B4DF7" w:rsidRPr="00951F5D">
        <w:rPr>
          <w:sz w:val="24"/>
        </w:rPr>
        <w:t xml:space="preserve">с </w:t>
      </w:r>
      <w:r w:rsidR="00D82F3C" w:rsidRPr="00951F5D">
        <w:rPr>
          <w:sz w:val="24"/>
        </w:rPr>
        <w:t>разделами  4.1-4.3 Описания бизнес –процесса модуля «Процессинг и управление выплатами пособий» подсистемы «Прямые выплаты страхового обеспечения» Федеральной государственной информационной системы Единой интегрированной информационной системы</w:t>
      </w:r>
    </w:p>
    <w:p w:rsidR="00D82F3C" w:rsidRPr="00951F5D" w:rsidRDefault="00D82F3C" w:rsidP="00F26643">
      <w:pPr>
        <w:pStyle w:val="4-0"/>
        <w:rPr>
          <w:sz w:val="24"/>
        </w:rPr>
      </w:pPr>
      <w:r w:rsidRPr="00951F5D">
        <w:rPr>
          <w:sz w:val="24"/>
        </w:rPr>
        <w:t xml:space="preserve">Формирование и подготовка приказов осуществляются в </w:t>
      </w:r>
      <w:r w:rsidR="002B4DF7" w:rsidRPr="00951F5D">
        <w:rPr>
          <w:sz w:val="24"/>
        </w:rPr>
        <w:t>соответствии</w:t>
      </w:r>
      <w:r w:rsidRPr="00951F5D">
        <w:rPr>
          <w:sz w:val="24"/>
        </w:rPr>
        <w:t xml:space="preserve"> с разделами 4.4, 4.5 Описания бизнес –процесса модуля «Процессинг и управление выплатами пособий» подсистемы «Прямые выплаты страхового обеспечения» Федеральной государственной информационной системы Единой интегрированной информационной системы с попарным</w:t>
      </w:r>
      <w:r w:rsidR="002B4DF7" w:rsidRPr="00951F5D">
        <w:rPr>
          <w:sz w:val="24"/>
        </w:rPr>
        <w:t xml:space="preserve"> </w:t>
      </w:r>
      <w:r w:rsidRPr="00951F5D">
        <w:rPr>
          <w:sz w:val="24"/>
        </w:rPr>
        <w:t>объединением следующих операций:</w:t>
      </w:r>
    </w:p>
    <w:p w:rsidR="00070494" w:rsidRPr="00951F5D" w:rsidRDefault="002B4DF7" w:rsidP="00F26643">
      <w:pPr>
        <w:pStyle w:val="4-0"/>
        <w:numPr>
          <w:ilvl w:val="0"/>
          <w:numId w:val="13"/>
        </w:numPr>
        <w:rPr>
          <w:sz w:val="24"/>
        </w:rPr>
      </w:pPr>
      <w:r w:rsidRPr="00951F5D">
        <w:rPr>
          <w:sz w:val="24"/>
        </w:rPr>
        <w:t>формирование</w:t>
      </w:r>
      <w:r w:rsidR="00070494" w:rsidRPr="00951F5D">
        <w:rPr>
          <w:sz w:val="24"/>
        </w:rPr>
        <w:t xml:space="preserve"> и закрытие приказа;</w:t>
      </w:r>
    </w:p>
    <w:p w:rsidR="00070494" w:rsidRPr="00951F5D" w:rsidRDefault="00070494" w:rsidP="00F26643">
      <w:pPr>
        <w:pStyle w:val="4-0"/>
        <w:numPr>
          <w:ilvl w:val="0"/>
          <w:numId w:val="13"/>
        </w:numPr>
        <w:rPr>
          <w:sz w:val="24"/>
        </w:rPr>
      </w:pPr>
      <w:r w:rsidRPr="00951F5D">
        <w:rPr>
          <w:sz w:val="24"/>
        </w:rPr>
        <w:t>подписание и подготовка приказа.</w:t>
      </w:r>
    </w:p>
    <w:p w:rsidR="00AB5751" w:rsidRPr="00951F5D" w:rsidRDefault="00912DB5" w:rsidP="00F26643">
      <w:pPr>
        <w:pStyle w:val="1"/>
        <w:rPr>
          <w:rFonts w:eastAsia="+mn-ea"/>
          <w:b w:val="0"/>
          <w:kern w:val="24"/>
          <w:sz w:val="24"/>
          <w:lang w:eastAsia="en-US"/>
        </w:rPr>
      </w:pPr>
      <w:bookmarkStart w:id="8" w:name="_Toc35960502"/>
      <w:bookmarkStart w:id="9" w:name="_Toc56688275"/>
      <w:r w:rsidRPr="00951F5D">
        <w:rPr>
          <w:rFonts w:eastAsia="+mn-ea"/>
          <w:kern w:val="24"/>
          <w:sz w:val="24"/>
          <w:lang w:eastAsia="en-US"/>
        </w:rPr>
        <w:lastRenderedPageBreak/>
        <w:t>Пространство имён</w:t>
      </w:r>
      <w:bookmarkEnd w:id="8"/>
      <w:bookmarkEnd w:id="9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669"/>
        <w:gridCol w:w="8423"/>
      </w:tblGrid>
      <w:tr w:rsidR="00E8373F" w:rsidRPr="00951F5D" w:rsidTr="006D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57" w:type="pct"/>
          </w:tcPr>
          <w:p w:rsidR="00E8373F" w:rsidRPr="00951F5D" w:rsidRDefault="00061AE6" w:rsidP="00F26643">
            <w:pPr>
              <w:pStyle w:val="aff2"/>
              <w:spacing w:before="144" w:after="144"/>
            </w:pPr>
            <w:r w:rsidRPr="00951F5D">
              <w:t>Наименование</w:t>
            </w:r>
          </w:p>
        </w:tc>
        <w:tc>
          <w:tcPr>
            <w:tcW w:w="4243" w:type="pct"/>
          </w:tcPr>
          <w:p w:rsidR="00E8373F" w:rsidRPr="00951F5D" w:rsidRDefault="00061AE6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912DB5" w:rsidRPr="00951F5D" w:rsidTr="006D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" w:type="pct"/>
          </w:tcPr>
          <w:p w:rsidR="00912DB5" w:rsidRPr="00951F5D" w:rsidRDefault="00912DB5" w:rsidP="00F26643">
            <w:pPr>
              <w:pStyle w:val="aff2"/>
            </w:pPr>
            <w:r w:rsidRPr="00951F5D">
              <w:t xml:space="preserve">wsdl - </w:t>
            </w:r>
          </w:p>
        </w:tc>
        <w:tc>
          <w:tcPr>
            <w:tcW w:w="4243" w:type="pct"/>
          </w:tcPr>
          <w:p w:rsidR="00912DB5" w:rsidRPr="00951F5D" w:rsidRDefault="00912DB5" w:rsidP="00F26643">
            <w:pPr>
              <w:pStyle w:val="aff2"/>
              <w:rPr>
                <w:lang w:eastAsia="en-US"/>
              </w:rPr>
            </w:pPr>
            <w:r w:rsidRPr="00951F5D">
              <w:t>http://schemas.xmlsoap.org/wsdl/</w:t>
            </w:r>
          </w:p>
        </w:tc>
      </w:tr>
      <w:tr w:rsidR="00912DB5" w:rsidRPr="00951F5D" w:rsidTr="006D62B1">
        <w:tc>
          <w:tcPr>
            <w:tcW w:w="757" w:type="pct"/>
          </w:tcPr>
          <w:p w:rsidR="00912DB5" w:rsidRPr="00951F5D" w:rsidRDefault="00912DB5" w:rsidP="00F26643">
            <w:pPr>
              <w:pStyle w:val="aff2"/>
            </w:pPr>
            <w:r w:rsidRPr="00951F5D">
              <w:t xml:space="preserve">soap - </w:t>
            </w:r>
          </w:p>
        </w:tc>
        <w:tc>
          <w:tcPr>
            <w:tcW w:w="4243" w:type="pct"/>
          </w:tcPr>
          <w:p w:rsidR="00912DB5" w:rsidRPr="00951F5D" w:rsidRDefault="00912DB5" w:rsidP="00F26643">
            <w:pPr>
              <w:pStyle w:val="aff2"/>
              <w:rPr>
                <w:lang w:eastAsia="en-US"/>
              </w:rPr>
            </w:pPr>
            <w:r w:rsidRPr="00951F5D">
              <w:t>http://schemas.xmlsoap.org/wsdl/soap/</w:t>
            </w:r>
          </w:p>
        </w:tc>
      </w:tr>
      <w:tr w:rsidR="00912DB5" w:rsidRPr="00951F5D" w:rsidTr="006D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" w:type="pct"/>
          </w:tcPr>
          <w:p w:rsidR="00912DB5" w:rsidRPr="00951F5D" w:rsidRDefault="00912DB5" w:rsidP="00F26643">
            <w:pPr>
              <w:pStyle w:val="aff2"/>
            </w:pPr>
            <w:r w:rsidRPr="00951F5D">
              <w:t xml:space="preserve">tns - </w:t>
            </w:r>
          </w:p>
        </w:tc>
        <w:tc>
          <w:tcPr>
            <w:tcW w:w="4243" w:type="pct"/>
          </w:tcPr>
          <w:p w:rsidR="00912DB5" w:rsidRPr="00951F5D" w:rsidRDefault="006D62B1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/>
              </w:rPr>
              <w:t>http</w:t>
            </w:r>
            <w:r w:rsidRPr="00951F5D">
              <w:t>://</w:t>
            </w:r>
            <w:r w:rsidRPr="00951F5D">
              <w:rPr>
                <w:lang w:val="en-US"/>
              </w:rPr>
              <w:t>www</w:t>
            </w:r>
            <w:r w:rsidRPr="00951F5D">
              <w:t>.</w:t>
            </w:r>
            <w:r w:rsidRPr="00951F5D">
              <w:rPr>
                <w:lang w:val="en-US"/>
              </w:rPr>
              <w:t>fss</w:t>
            </w:r>
            <w:r w:rsidRPr="00951F5D">
              <w:t>.</w:t>
            </w:r>
            <w:r w:rsidRPr="00951F5D">
              <w:rPr>
                <w:lang w:val="en-US"/>
              </w:rPr>
              <w:t>ru</w:t>
            </w:r>
            <w:r w:rsidRPr="00951F5D">
              <w:t>/</w:t>
            </w:r>
            <w:r w:rsidRPr="00951F5D">
              <w:rPr>
                <w:lang w:val="en-US"/>
              </w:rPr>
              <w:t>integration</w:t>
            </w:r>
            <w:r w:rsidRPr="00951F5D">
              <w:t>/</w:t>
            </w:r>
            <w:r w:rsidRPr="00951F5D">
              <w:rPr>
                <w:lang w:val="en-US"/>
              </w:rPr>
              <w:t>types</w:t>
            </w:r>
            <w:r w:rsidRPr="00951F5D">
              <w:t>/</w:t>
            </w:r>
            <w:r w:rsidRPr="00951F5D">
              <w:rPr>
                <w:lang w:val="en-US"/>
              </w:rPr>
              <w:t>pvso</w:t>
            </w:r>
            <w:r w:rsidRPr="00951F5D">
              <w:t>/</w:t>
            </w:r>
            <w:r w:rsidRPr="00951F5D">
              <w:rPr>
                <w:lang w:val="en-US"/>
              </w:rPr>
              <w:t>quarantine</w:t>
            </w:r>
            <w:r w:rsidRPr="00951F5D">
              <w:t>/</w:t>
            </w:r>
            <w:r w:rsidRPr="00951F5D">
              <w:rPr>
                <w:lang w:val="en-US"/>
              </w:rPr>
              <w:t>covidworkerregistr</w:t>
            </w:r>
            <w:r w:rsidRPr="00951F5D">
              <w:t>/</w:t>
            </w:r>
            <w:r w:rsidRPr="00951F5D">
              <w:rPr>
                <w:lang w:val="en-US"/>
              </w:rPr>
              <w:t>v</w:t>
            </w:r>
            <w:r w:rsidRPr="00951F5D">
              <w:t>01</w:t>
            </w:r>
          </w:p>
        </w:tc>
      </w:tr>
      <w:tr w:rsidR="00912DB5" w:rsidRPr="00951F5D" w:rsidTr="006D62B1">
        <w:tc>
          <w:tcPr>
            <w:tcW w:w="757" w:type="pct"/>
          </w:tcPr>
          <w:p w:rsidR="00912DB5" w:rsidRPr="00951F5D" w:rsidRDefault="00912DB5" w:rsidP="00F26643">
            <w:pPr>
              <w:pStyle w:val="aff2"/>
            </w:pPr>
            <w:r w:rsidRPr="00951F5D">
              <w:t xml:space="preserve">fs - </w:t>
            </w:r>
          </w:p>
        </w:tc>
        <w:tc>
          <w:tcPr>
            <w:tcW w:w="4243" w:type="pct"/>
          </w:tcPr>
          <w:p w:rsidR="00912DB5" w:rsidRPr="00951F5D" w:rsidRDefault="00912DB5" w:rsidP="00F26643">
            <w:pPr>
              <w:pStyle w:val="aff2"/>
              <w:rPr>
                <w:lang w:eastAsia="en-US"/>
              </w:rPr>
            </w:pPr>
            <w:r w:rsidRPr="00951F5D">
              <w:t>http://www.fss.ru/integration/ws/fault/v01</w:t>
            </w:r>
          </w:p>
        </w:tc>
      </w:tr>
      <w:tr w:rsidR="00912DB5" w:rsidRPr="00951F5D" w:rsidTr="006D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" w:type="pct"/>
          </w:tcPr>
          <w:p w:rsidR="00912DB5" w:rsidRPr="00951F5D" w:rsidRDefault="00912DB5" w:rsidP="00F26643">
            <w:pPr>
              <w:pStyle w:val="aff2"/>
            </w:pPr>
            <w:r w:rsidRPr="00951F5D">
              <w:t xml:space="preserve">c - </w:t>
            </w:r>
          </w:p>
        </w:tc>
        <w:tc>
          <w:tcPr>
            <w:tcW w:w="4243" w:type="pct"/>
          </w:tcPr>
          <w:p w:rsidR="00912DB5" w:rsidRPr="00951F5D" w:rsidRDefault="00912DB5" w:rsidP="00F26643">
            <w:pPr>
              <w:pStyle w:val="aff2"/>
              <w:rPr>
                <w:lang w:eastAsia="en-US"/>
              </w:rPr>
            </w:pPr>
            <w:r w:rsidRPr="00951F5D">
              <w:t>http://www.fss.ru/integration/ws/common/v01</w:t>
            </w:r>
          </w:p>
        </w:tc>
      </w:tr>
      <w:tr w:rsidR="00912DB5" w:rsidRPr="00951F5D" w:rsidTr="006D62B1">
        <w:tc>
          <w:tcPr>
            <w:tcW w:w="757" w:type="pct"/>
          </w:tcPr>
          <w:p w:rsidR="00912DB5" w:rsidRPr="00951F5D" w:rsidRDefault="00912DB5" w:rsidP="00F26643">
            <w:pPr>
              <w:pStyle w:val="aff2"/>
            </w:pPr>
            <w:r w:rsidRPr="00951F5D">
              <w:t xml:space="preserve">qs - </w:t>
            </w:r>
          </w:p>
        </w:tc>
        <w:tc>
          <w:tcPr>
            <w:tcW w:w="4243" w:type="pct"/>
          </w:tcPr>
          <w:p w:rsidR="00912DB5" w:rsidRPr="00951F5D" w:rsidRDefault="006D62B1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/>
              </w:rPr>
              <w:t>http</w:t>
            </w:r>
            <w:r w:rsidRPr="00951F5D">
              <w:t>://</w:t>
            </w:r>
            <w:r w:rsidRPr="00951F5D">
              <w:rPr>
                <w:lang w:val="en-US"/>
              </w:rPr>
              <w:t>www</w:t>
            </w:r>
            <w:r w:rsidRPr="00951F5D">
              <w:t>.</w:t>
            </w:r>
            <w:r w:rsidRPr="00951F5D">
              <w:rPr>
                <w:lang w:val="en-US"/>
              </w:rPr>
              <w:t>fss</w:t>
            </w:r>
            <w:r w:rsidRPr="00951F5D">
              <w:t>.</w:t>
            </w:r>
            <w:r w:rsidRPr="00951F5D">
              <w:rPr>
                <w:lang w:val="en-US"/>
              </w:rPr>
              <w:t>ru</w:t>
            </w:r>
            <w:r w:rsidRPr="00951F5D">
              <w:t>/</w:t>
            </w:r>
            <w:r w:rsidRPr="00951F5D">
              <w:rPr>
                <w:lang w:val="en-US"/>
              </w:rPr>
              <w:t>integration</w:t>
            </w:r>
            <w:r w:rsidRPr="00951F5D">
              <w:t>/</w:t>
            </w:r>
            <w:r w:rsidRPr="00951F5D">
              <w:rPr>
                <w:lang w:val="en-US"/>
              </w:rPr>
              <w:t>types</w:t>
            </w:r>
            <w:r w:rsidRPr="00951F5D">
              <w:t>/</w:t>
            </w:r>
            <w:r w:rsidRPr="00951F5D">
              <w:rPr>
                <w:lang w:val="en-US"/>
              </w:rPr>
              <w:t>pvso</w:t>
            </w:r>
            <w:r w:rsidRPr="00951F5D">
              <w:t>/</w:t>
            </w:r>
            <w:r w:rsidRPr="00951F5D">
              <w:rPr>
                <w:lang w:val="en-US"/>
              </w:rPr>
              <w:t>quarantine</w:t>
            </w:r>
            <w:r w:rsidRPr="00951F5D">
              <w:t>/</w:t>
            </w:r>
            <w:r w:rsidRPr="00951F5D">
              <w:rPr>
                <w:lang w:val="en-US"/>
              </w:rPr>
              <w:t>covidworkerregistr</w:t>
            </w:r>
            <w:r w:rsidRPr="00951F5D">
              <w:t>/</w:t>
            </w:r>
            <w:r w:rsidRPr="00951F5D">
              <w:rPr>
                <w:lang w:val="en-US"/>
              </w:rPr>
              <w:t>v</w:t>
            </w:r>
            <w:r w:rsidRPr="00951F5D">
              <w:t>01</w:t>
            </w:r>
          </w:p>
        </w:tc>
      </w:tr>
      <w:tr w:rsidR="00912DB5" w:rsidRPr="00951F5D" w:rsidTr="006D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" w:type="pct"/>
          </w:tcPr>
          <w:p w:rsidR="00912DB5" w:rsidRPr="00951F5D" w:rsidRDefault="00912DB5" w:rsidP="00F26643">
            <w:pPr>
              <w:pStyle w:val="aff2"/>
            </w:pPr>
            <w:r w:rsidRPr="00951F5D">
              <w:t xml:space="preserve">flt - </w:t>
            </w:r>
          </w:p>
        </w:tc>
        <w:tc>
          <w:tcPr>
            <w:tcW w:w="4243" w:type="pct"/>
          </w:tcPr>
          <w:p w:rsidR="00912DB5" w:rsidRPr="00951F5D" w:rsidRDefault="00912DB5" w:rsidP="00F26643">
            <w:pPr>
              <w:pStyle w:val="aff2"/>
              <w:rPr>
                <w:lang w:eastAsia="en-US"/>
              </w:rPr>
            </w:pPr>
            <w:r w:rsidRPr="00951F5D">
              <w:t>http://www.fss.ru/integration/types/fault/v01</w:t>
            </w:r>
          </w:p>
        </w:tc>
      </w:tr>
      <w:tr w:rsidR="00912DB5" w:rsidRPr="00951F5D" w:rsidTr="006D62B1">
        <w:tc>
          <w:tcPr>
            <w:tcW w:w="757" w:type="pct"/>
          </w:tcPr>
          <w:p w:rsidR="00912DB5" w:rsidRPr="00951F5D" w:rsidRDefault="00912DB5" w:rsidP="00F26643">
            <w:pPr>
              <w:pStyle w:val="aff2"/>
            </w:pPr>
            <w:r w:rsidRPr="00951F5D">
              <w:t xml:space="preserve">xsd - </w:t>
            </w:r>
          </w:p>
        </w:tc>
        <w:tc>
          <w:tcPr>
            <w:tcW w:w="4243" w:type="pct"/>
          </w:tcPr>
          <w:p w:rsidR="00912DB5" w:rsidRPr="00951F5D" w:rsidRDefault="00912DB5" w:rsidP="00F26643">
            <w:pPr>
              <w:pStyle w:val="aff2"/>
            </w:pPr>
            <w:r w:rsidRPr="00951F5D">
              <w:t>http://www.w3.org/2001/XMLSchema</w:t>
            </w:r>
          </w:p>
        </w:tc>
      </w:tr>
      <w:tr w:rsidR="00912DB5" w:rsidRPr="00951F5D" w:rsidTr="006D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" w:type="pct"/>
          </w:tcPr>
          <w:p w:rsidR="00912DB5" w:rsidRPr="00951F5D" w:rsidRDefault="00912DB5" w:rsidP="00F26643">
            <w:pPr>
              <w:pStyle w:val="aff2"/>
            </w:pPr>
            <w:r w:rsidRPr="00951F5D">
              <w:t xml:space="preserve">xs - </w:t>
            </w:r>
          </w:p>
        </w:tc>
        <w:tc>
          <w:tcPr>
            <w:tcW w:w="4243" w:type="pct"/>
          </w:tcPr>
          <w:p w:rsidR="00912DB5" w:rsidRPr="00951F5D" w:rsidRDefault="00912DB5" w:rsidP="00F26643">
            <w:pPr>
              <w:pStyle w:val="aff2"/>
            </w:pPr>
            <w:r w:rsidRPr="00951F5D">
              <w:t>http://www.w3.org/2001/XMLSchema</w:t>
            </w:r>
          </w:p>
        </w:tc>
      </w:tr>
      <w:tr w:rsidR="00912DB5" w:rsidRPr="00951F5D" w:rsidTr="006D62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57" w:type="pct"/>
          </w:tcPr>
          <w:p w:rsidR="00912DB5" w:rsidRPr="00951F5D" w:rsidRDefault="00912DB5" w:rsidP="00F26643">
            <w:pPr>
              <w:pStyle w:val="aff2"/>
            </w:pPr>
            <w:r w:rsidRPr="00951F5D">
              <w:t xml:space="preserve">tms - </w:t>
            </w:r>
          </w:p>
        </w:tc>
        <w:tc>
          <w:tcPr>
            <w:tcW w:w="4243" w:type="pct"/>
          </w:tcPr>
          <w:p w:rsidR="00912DB5" w:rsidRPr="00951F5D" w:rsidRDefault="00912DB5" w:rsidP="00F26643">
            <w:pPr>
              <w:pStyle w:val="aff2"/>
              <w:rPr>
                <w:lang w:eastAsia="en-US"/>
              </w:rPr>
            </w:pPr>
            <w:r w:rsidRPr="00951F5D">
              <w:t>http://www.fss.ru/integration/types/tms/v01</w:t>
            </w:r>
          </w:p>
        </w:tc>
      </w:tr>
    </w:tbl>
    <w:p w:rsidR="00580CA7" w:rsidRPr="00951F5D" w:rsidRDefault="00580CA7" w:rsidP="00F26643">
      <w:pPr>
        <w:pStyle w:val="1"/>
        <w:rPr>
          <w:sz w:val="24"/>
        </w:rPr>
      </w:pPr>
      <w:bookmarkStart w:id="10" w:name="_Toc501131927"/>
      <w:bookmarkStart w:id="11" w:name="_Toc56688276"/>
      <w:bookmarkStart w:id="12" w:name="_Toc35960503"/>
      <w:r w:rsidRPr="00951F5D">
        <w:rPr>
          <w:sz w:val="24"/>
        </w:rPr>
        <w:lastRenderedPageBreak/>
        <w:t>Обеспечение юридической значимости</w:t>
      </w:r>
      <w:bookmarkEnd w:id="10"/>
      <w:bookmarkEnd w:id="11"/>
      <w:r w:rsidRPr="00951F5D">
        <w:rPr>
          <w:sz w:val="24"/>
        </w:rPr>
        <w:t xml:space="preserve"> </w:t>
      </w:r>
    </w:p>
    <w:p w:rsidR="00580CA7" w:rsidRPr="00951F5D" w:rsidRDefault="00580CA7" w:rsidP="00F26643">
      <w:pPr>
        <w:pStyle w:val="2"/>
        <w:rPr>
          <w:rStyle w:val="afffa"/>
          <w:sz w:val="24"/>
        </w:rPr>
      </w:pPr>
      <w:bookmarkStart w:id="13" w:name="_Toc501131928"/>
      <w:bookmarkStart w:id="14" w:name="_Toc56688277"/>
      <w:r w:rsidRPr="00951F5D">
        <w:rPr>
          <w:sz w:val="24"/>
        </w:rPr>
        <w:t>Используемые стандарты</w:t>
      </w:r>
      <w:r w:rsidRPr="00951F5D">
        <w:rPr>
          <w:rStyle w:val="afffa"/>
          <w:sz w:val="24"/>
        </w:rPr>
        <w:t xml:space="preserve"> </w:t>
      </w:r>
      <w:r w:rsidRPr="00951F5D">
        <w:rPr>
          <w:sz w:val="24"/>
        </w:rPr>
        <w:t>и</w:t>
      </w:r>
      <w:r w:rsidRPr="00951F5D">
        <w:rPr>
          <w:rStyle w:val="afffa"/>
          <w:sz w:val="24"/>
        </w:rPr>
        <w:t xml:space="preserve"> </w:t>
      </w:r>
      <w:r w:rsidRPr="00951F5D">
        <w:rPr>
          <w:sz w:val="24"/>
        </w:rPr>
        <w:t>алгоритмы</w:t>
      </w:r>
      <w:bookmarkEnd w:id="13"/>
      <w:bookmarkEnd w:id="14"/>
    </w:p>
    <w:p w:rsidR="00580CA7" w:rsidRPr="00951F5D" w:rsidRDefault="00580CA7" w:rsidP="00F26643">
      <w:pPr>
        <w:pStyle w:val="a5"/>
        <w:rPr>
          <w:sz w:val="24"/>
        </w:rPr>
      </w:pPr>
      <w:r w:rsidRPr="00951F5D">
        <w:rPr>
          <w:sz w:val="24"/>
        </w:rPr>
        <w:t>Реализация механизма обеспечения юридической значимости сообщений участвующих в информационном взаимодействии МО и ФСС РФ, основано на следующих стандартах:</w:t>
      </w:r>
    </w:p>
    <w:p w:rsidR="00580CA7" w:rsidRPr="00951F5D" w:rsidRDefault="00580CA7" w:rsidP="00F26643">
      <w:pPr>
        <w:pStyle w:val="a5"/>
        <w:numPr>
          <w:ilvl w:val="0"/>
          <w:numId w:val="16"/>
        </w:numPr>
        <w:rPr>
          <w:sz w:val="24"/>
          <w:lang w:val="en-US"/>
        </w:rPr>
      </w:pPr>
      <w:r w:rsidRPr="00951F5D">
        <w:rPr>
          <w:sz w:val="24"/>
          <w:lang w:val="en-US"/>
        </w:rPr>
        <w:t>OASIS Web Service Security: SOAP Message Security 1.1</w:t>
      </w:r>
    </w:p>
    <w:p w:rsidR="00580CA7" w:rsidRPr="00951F5D" w:rsidRDefault="00580CA7" w:rsidP="00F26643">
      <w:pPr>
        <w:pStyle w:val="a5"/>
        <w:rPr>
          <w:sz w:val="24"/>
        </w:rPr>
      </w:pPr>
      <w:r w:rsidRPr="00951F5D">
        <w:rPr>
          <w:sz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012879" w:rsidRPr="00951F5D" w:rsidRDefault="00580CA7" w:rsidP="00F26643">
      <w:pPr>
        <w:pStyle w:val="a5"/>
        <w:numPr>
          <w:ilvl w:val="0"/>
          <w:numId w:val="16"/>
        </w:numPr>
        <w:rPr>
          <w:sz w:val="24"/>
        </w:rPr>
      </w:pPr>
      <w:r w:rsidRPr="00951F5D">
        <w:rPr>
          <w:sz w:val="24"/>
        </w:rPr>
        <w:t>Электронно-цифровая подпись накладывается по стандарту XMLDSig, в соответствии OASIS Web Service Security: SOAP Message Security 1.1;</w:t>
      </w:r>
    </w:p>
    <w:p w:rsidR="00580CA7" w:rsidRPr="00951F5D" w:rsidRDefault="00580CA7" w:rsidP="00F26643">
      <w:pPr>
        <w:pStyle w:val="a5"/>
        <w:numPr>
          <w:ilvl w:val="0"/>
          <w:numId w:val="16"/>
        </w:numPr>
        <w:rPr>
          <w:sz w:val="24"/>
        </w:rPr>
      </w:pPr>
      <w:r w:rsidRPr="00951F5D">
        <w:rPr>
          <w:sz w:val="24"/>
        </w:rPr>
        <w:t>Для каноникализации используется метод C14N;</w:t>
      </w:r>
    </w:p>
    <w:p w:rsidR="00580CA7" w:rsidRPr="00951F5D" w:rsidRDefault="00580CA7" w:rsidP="00F26643">
      <w:pPr>
        <w:pStyle w:val="a5"/>
        <w:numPr>
          <w:ilvl w:val="0"/>
          <w:numId w:val="16"/>
        </w:numPr>
        <w:rPr>
          <w:sz w:val="24"/>
        </w:rPr>
      </w:pPr>
      <w:r w:rsidRPr="00951F5D">
        <w:rPr>
          <w:sz w:val="24"/>
        </w:rPr>
        <w:t>Для вычисления хэш-данных используется алгоритм ГОСТ Р 34.11-94;</w:t>
      </w:r>
    </w:p>
    <w:p w:rsidR="00580CA7" w:rsidRPr="00951F5D" w:rsidRDefault="00580CA7" w:rsidP="00F26643">
      <w:pPr>
        <w:pStyle w:val="a5"/>
        <w:numPr>
          <w:ilvl w:val="0"/>
          <w:numId w:val="16"/>
        </w:numPr>
        <w:rPr>
          <w:sz w:val="24"/>
        </w:rPr>
      </w:pPr>
      <w:r w:rsidRPr="00951F5D">
        <w:rPr>
          <w:sz w:val="24"/>
        </w:rPr>
        <w:t>Для вычисления электронно-цифровой подписи используется алгоритм ГОСТ Р 34.10-2012</w:t>
      </w:r>
      <w:r w:rsidR="003D464D" w:rsidRPr="00951F5D">
        <w:rPr>
          <w:sz w:val="24"/>
        </w:rPr>
        <w:t>.</w:t>
      </w:r>
    </w:p>
    <w:p w:rsidR="00580CA7" w:rsidRPr="00951F5D" w:rsidRDefault="00580CA7" w:rsidP="00F26643">
      <w:pPr>
        <w:pStyle w:val="2"/>
        <w:rPr>
          <w:sz w:val="24"/>
        </w:rPr>
      </w:pPr>
      <w:bookmarkStart w:id="15" w:name="_Toc501131929"/>
      <w:bookmarkStart w:id="16" w:name="_Toc56688278"/>
      <w:r w:rsidRPr="00951F5D">
        <w:rPr>
          <w:sz w:val="24"/>
        </w:rPr>
        <w:t>Порядок взаимодействия</w:t>
      </w:r>
      <w:bookmarkEnd w:id="15"/>
      <w:bookmarkEnd w:id="16"/>
    </w:p>
    <w:p w:rsidR="00580CA7" w:rsidRPr="00951F5D" w:rsidRDefault="00580CA7" w:rsidP="00F26643">
      <w:pPr>
        <w:pStyle w:val="a5"/>
        <w:rPr>
          <w:sz w:val="24"/>
        </w:rPr>
      </w:pPr>
      <w:r w:rsidRPr="00951F5D">
        <w:rPr>
          <w:sz w:val="24"/>
        </w:rPr>
        <w:t xml:space="preserve">Для обеспечения юридически значимого документооборота необходимо использовать </w:t>
      </w:r>
      <w:r w:rsidR="000A4DB4">
        <w:rPr>
          <w:sz w:val="24"/>
        </w:rPr>
        <w:t>ЭЦП</w:t>
      </w:r>
      <w:r w:rsidRPr="00951F5D">
        <w:rPr>
          <w:sz w:val="24"/>
        </w:rPr>
        <w:t xml:space="preserve"> следующих участников:</w:t>
      </w:r>
    </w:p>
    <w:p w:rsidR="00580CA7" w:rsidRPr="00951F5D" w:rsidRDefault="00580CA7" w:rsidP="00F26643">
      <w:pPr>
        <w:pStyle w:val="a5"/>
        <w:numPr>
          <w:ilvl w:val="0"/>
          <w:numId w:val="17"/>
        </w:numPr>
        <w:rPr>
          <w:sz w:val="24"/>
        </w:rPr>
      </w:pPr>
      <w:r w:rsidRPr="00951F5D">
        <w:rPr>
          <w:sz w:val="24"/>
        </w:rPr>
        <w:t>Со стороны организации направляющей реестр</w:t>
      </w:r>
      <w:r w:rsidR="00012879" w:rsidRPr="00951F5D">
        <w:rPr>
          <w:sz w:val="24"/>
        </w:rPr>
        <w:t xml:space="preserve"> -</w:t>
      </w:r>
      <w:r w:rsidR="000A4DB4">
        <w:rPr>
          <w:sz w:val="24"/>
        </w:rPr>
        <w:t>ЭЦП</w:t>
      </w:r>
      <w:r w:rsidRPr="00951F5D">
        <w:rPr>
          <w:sz w:val="24"/>
        </w:rPr>
        <w:t xml:space="preserve"> организации (любой из вариантов):</w:t>
      </w:r>
    </w:p>
    <w:p w:rsidR="00580CA7" w:rsidRPr="00951F5D" w:rsidRDefault="000A4DB4" w:rsidP="00F26643">
      <w:pPr>
        <w:pStyle w:val="a5"/>
        <w:numPr>
          <w:ilvl w:val="0"/>
          <w:numId w:val="18"/>
        </w:numPr>
        <w:rPr>
          <w:sz w:val="24"/>
        </w:rPr>
      </w:pPr>
      <w:r>
        <w:rPr>
          <w:sz w:val="24"/>
        </w:rPr>
        <w:t>ЭЦП</w:t>
      </w:r>
      <w:r w:rsidR="00580CA7" w:rsidRPr="00951F5D">
        <w:rPr>
          <w:sz w:val="24"/>
        </w:rPr>
        <w:t xml:space="preserve"> юридического лица;</w:t>
      </w:r>
    </w:p>
    <w:p w:rsidR="00580CA7" w:rsidRPr="00951F5D" w:rsidRDefault="000A4DB4" w:rsidP="00F26643">
      <w:pPr>
        <w:pStyle w:val="a5"/>
        <w:numPr>
          <w:ilvl w:val="0"/>
          <w:numId w:val="18"/>
        </w:numPr>
        <w:rPr>
          <w:sz w:val="24"/>
        </w:rPr>
      </w:pPr>
      <w:r>
        <w:rPr>
          <w:sz w:val="24"/>
        </w:rPr>
        <w:t>ЭЦП</w:t>
      </w:r>
      <w:r w:rsidR="00580CA7" w:rsidRPr="00951F5D">
        <w:rPr>
          <w:sz w:val="24"/>
        </w:rPr>
        <w:t xml:space="preserve"> юридического лица, выданная физическому лицу.</w:t>
      </w:r>
    </w:p>
    <w:p w:rsidR="00580CA7" w:rsidRPr="00951F5D" w:rsidRDefault="00580CA7" w:rsidP="00F26643">
      <w:pPr>
        <w:pStyle w:val="a5"/>
        <w:numPr>
          <w:ilvl w:val="0"/>
          <w:numId w:val="17"/>
        </w:numPr>
        <w:rPr>
          <w:sz w:val="24"/>
        </w:rPr>
      </w:pPr>
      <w:r w:rsidRPr="00951F5D">
        <w:rPr>
          <w:sz w:val="24"/>
        </w:rPr>
        <w:t>Со стороны ФСС:</w:t>
      </w:r>
    </w:p>
    <w:p w:rsidR="00580CA7" w:rsidRPr="00951F5D" w:rsidRDefault="000A4DB4" w:rsidP="00F26643">
      <w:pPr>
        <w:pStyle w:val="a5"/>
        <w:numPr>
          <w:ilvl w:val="0"/>
          <w:numId w:val="19"/>
        </w:numPr>
        <w:rPr>
          <w:sz w:val="24"/>
        </w:rPr>
      </w:pPr>
      <w:r>
        <w:rPr>
          <w:sz w:val="24"/>
        </w:rPr>
        <w:t>ЭЦП</w:t>
      </w:r>
      <w:r w:rsidR="00580CA7" w:rsidRPr="00951F5D">
        <w:rPr>
          <w:sz w:val="24"/>
        </w:rPr>
        <w:t xml:space="preserve"> ФСС (Юридическое лицо).</w:t>
      </w:r>
    </w:p>
    <w:p w:rsidR="00580CA7" w:rsidRPr="00951F5D" w:rsidRDefault="00580CA7" w:rsidP="00F26643">
      <w:pPr>
        <w:pStyle w:val="a5"/>
        <w:rPr>
          <w:sz w:val="24"/>
        </w:rPr>
      </w:pPr>
      <w:r w:rsidRPr="00951F5D">
        <w:rPr>
          <w:sz w:val="24"/>
        </w:rPr>
        <w:t>Электронные подписи физических лиц (юридических лиц, выданных физическим лицам) аналогичны собственноручным подписям данных лиц и подтверждают, в том числе, факт формирования электронного документа конкретным участником.</w:t>
      </w:r>
    </w:p>
    <w:p w:rsidR="00580CA7" w:rsidRPr="00951F5D" w:rsidRDefault="000A4DB4" w:rsidP="00F26643">
      <w:pPr>
        <w:pStyle w:val="a5"/>
        <w:rPr>
          <w:sz w:val="24"/>
        </w:rPr>
      </w:pPr>
      <w:r>
        <w:rPr>
          <w:sz w:val="24"/>
        </w:rPr>
        <w:t>ЭЦП</w:t>
      </w:r>
      <w:r w:rsidR="00580CA7" w:rsidRPr="00951F5D">
        <w:rPr>
          <w:sz w:val="24"/>
        </w:rPr>
        <w:t xml:space="preserve"> организации подписывается запрос от АРМ СВ к АРМ ввода – запрос на отправку реестра.</w:t>
      </w:r>
    </w:p>
    <w:p w:rsidR="00580CA7" w:rsidRPr="00951F5D" w:rsidRDefault="00580CA7" w:rsidP="00F26643">
      <w:pPr>
        <w:pStyle w:val="2"/>
        <w:rPr>
          <w:rStyle w:val="afffa"/>
          <w:rFonts w:eastAsia="+mn-ea"/>
          <w:b/>
          <w:kern w:val="24"/>
          <w:sz w:val="24"/>
          <w:lang w:eastAsia="en-US"/>
        </w:rPr>
      </w:pPr>
      <w:bookmarkStart w:id="17" w:name="_Toc56688279"/>
      <w:bookmarkStart w:id="18" w:name="OLE_LINK80"/>
      <w:bookmarkStart w:id="19" w:name="OLE_LINK79"/>
      <w:bookmarkStart w:id="20" w:name="OLE_LINK78"/>
      <w:r w:rsidRPr="00951F5D">
        <w:rPr>
          <w:rStyle w:val="afffa"/>
          <w:rFonts w:eastAsia="+mn-ea"/>
          <w:b/>
          <w:kern w:val="24"/>
          <w:sz w:val="24"/>
          <w:lang w:eastAsia="en-US"/>
        </w:rPr>
        <w:t xml:space="preserve">Проверка </w:t>
      </w:r>
      <w:r w:rsidR="000A4DB4">
        <w:rPr>
          <w:rStyle w:val="afffa"/>
          <w:rFonts w:eastAsia="+mn-ea"/>
          <w:b/>
          <w:kern w:val="24"/>
          <w:sz w:val="24"/>
          <w:lang w:eastAsia="en-US"/>
        </w:rPr>
        <w:t>ЭЦП</w:t>
      </w:r>
      <w:r w:rsidRPr="00951F5D">
        <w:rPr>
          <w:rStyle w:val="afffa"/>
          <w:rFonts w:eastAsia="+mn-ea"/>
          <w:b/>
          <w:kern w:val="24"/>
          <w:sz w:val="24"/>
          <w:lang w:eastAsia="en-US"/>
        </w:rPr>
        <w:t xml:space="preserve"> организации стороне системы</w:t>
      </w:r>
      <w:bookmarkEnd w:id="17"/>
    </w:p>
    <w:p w:rsidR="00580CA7" w:rsidRPr="00951F5D" w:rsidRDefault="00580CA7" w:rsidP="00F26643">
      <w:pPr>
        <w:pStyle w:val="a5"/>
        <w:rPr>
          <w:sz w:val="24"/>
        </w:rPr>
      </w:pPr>
      <w:bookmarkStart w:id="21" w:name="OLE_LINK87"/>
      <w:bookmarkStart w:id="22" w:name="OLE_LINK86"/>
      <w:r w:rsidRPr="00951F5D">
        <w:rPr>
          <w:sz w:val="24"/>
        </w:rPr>
        <w:t xml:space="preserve">В рамках работы с реестрами сведений на осуществление </w:t>
      </w:r>
      <w:r w:rsidR="00494D15">
        <w:rPr>
          <w:sz w:val="24"/>
        </w:rPr>
        <w:t>специальных социальных</w:t>
      </w:r>
      <w:r w:rsidRPr="00951F5D">
        <w:rPr>
          <w:sz w:val="24"/>
        </w:rPr>
        <w:t xml:space="preserve"> выплат посредством сервиса осуществляется проверка </w:t>
      </w:r>
      <w:r w:rsidR="000A4DB4">
        <w:rPr>
          <w:sz w:val="24"/>
        </w:rPr>
        <w:t>ЭЦП</w:t>
      </w:r>
      <w:r w:rsidRPr="00951F5D">
        <w:rPr>
          <w:sz w:val="24"/>
        </w:rPr>
        <w:t xml:space="preserve"> организации.</w:t>
      </w:r>
    </w:p>
    <w:p w:rsidR="00580CA7" w:rsidRPr="00951F5D" w:rsidRDefault="00580CA7" w:rsidP="00F26643">
      <w:pPr>
        <w:pStyle w:val="a5"/>
        <w:rPr>
          <w:sz w:val="24"/>
        </w:rPr>
      </w:pPr>
      <w:r w:rsidRPr="00951F5D">
        <w:rPr>
          <w:sz w:val="24"/>
        </w:rPr>
        <w:t>Проверка подписи сервисом осуществляется с использованием СКЗИ.</w:t>
      </w:r>
    </w:p>
    <w:p w:rsidR="00580CA7" w:rsidRPr="00951F5D" w:rsidRDefault="00580CA7" w:rsidP="00F26643">
      <w:pPr>
        <w:pStyle w:val="a5"/>
        <w:rPr>
          <w:sz w:val="24"/>
        </w:rPr>
      </w:pPr>
      <w:r w:rsidRPr="00951F5D">
        <w:rPr>
          <w:sz w:val="24"/>
        </w:rPr>
        <w:t xml:space="preserve">При этом </w:t>
      </w:r>
      <w:r w:rsidR="000A4DB4">
        <w:rPr>
          <w:sz w:val="24"/>
        </w:rPr>
        <w:t>ЭЦП</w:t>
      </w:r>
      <w:r w:rsidRPr="00951F5D">
        <w:rPr>
          <w:sz w:val="24"/>
        </w:rPr>
        <w:t xml:space="preserve"> считается корректной только в случае, если сертификат, посредством которого сформирована данная </w:t>
      </w:r>
      <w:r w:rsidR="000A4DB4">
        <w:rPr>
          <w:sz w:val="24"/>
        </w:rPr>
        <w:t>ЭЦП</w:t>
      </w:r>
      <w:r w:rsidRPr="00951F5D">
        <w:rPr>
          <w:sz w:val="24"/>
        </w:rPr>
        <w:t>, действителен на настоящий момент времени и не содержится в списках отозванных сертификатов доверенных УЦ.</w:t>
      </w:r>
    </w:p>
    <w:p w:rsidR="00580CA7" w:rsidRPr="00951F5D" w:rsidRDefault="00580CA7" w:rsidP="00F26643">
      <w:pPr>
        <w:pStyle w:val="a5"/>
        <w:rPr>
          <w:sz w:val="24"/>
        </w:rPr>
      </w:pPr>
      <w:bookmarkStart w:id="23" w:name="OLE_LINK75"/>
      <w:bookmarkStart w:id="24" w:name="OLE_LINK74"/>
      <w:bookmarkStart w:id="25" w:name="OLE_LINK73"/>
      <w:r w:rsidRPr="00951F5D">
        <w:rPr>
          <w:sz w:val="24"/>
        </w:rPr>
        <w:t xml:space="preserve">Для </w:t>
      </w:r>
      <w:r w:rsidR="000A4DB4">
        <w:rPr>
          <w:sz w:val="24"/>
        </w:rPr>
        <w:t>ЭЦП</w:t>
      </w:r>
      <w:r w:rsidRPr="00951F5D">
        <w:rPr>
          <w:sz w:val="24"/>
        </w:rPr>
        <w:t xml:space="preserve"> организации также производится проверка, что ОГРН, указанный в сертификате данной организации, соответствует ОГРН организации, указанному в параметрах метода сервиса, а так же данная организация (по ОГРН) содержится в Реестре организаций уполномоченных направлять реестры на осуществление </w:t>
      </w:r>
      <w:r w:rsidR="00494D15">
        <w:rPr>
          <w:sz w:val="24"/>
        </w:rPr>
        <w:t>специальных социальных</w:t>
      </w:r>
      <w:r w:rsidRPr="00951F5D">
        <w:rPr>
          <w:sz w:val="24"/>
        </w:rPr>
        <w:t xml:space="preserve"> выплат.</w:t>
      </w:r>
    </w:p>
    <w:bookmarkEnd w:id="18"/>
    <w:bookmarkEnd w:id="19"/>
    <w:bookmarkEnd w:id="20"/>
    <w:bookmarkEnd w:id="21"/>
    <w:bookmarkEnd w:id="22"/>
    <w:bookmarkEnd w:id="23"/>
    <w:bookmarkEnd w:id="24"/>
    <w:bookmarkEnd w:id="25"/>
    <w:p w:rsidR="00580CA7" w:rsidRPr="00951F5D" w:rsidRDefault="00580CA7" w:rsidP="00F26643">
      <w:pPr>
        <w:pStyle w:val="a5"/>
        <w:rPr>
          <w:sz w:val="24"/>
        </w:rPr>
      </w:pPr>
      <w:r w:rsidRPr="00951F5D">
        <w:rPr>
          <w:sz w:val="24"/>
        </w:rPr>
        <w:lastRenderedPageBreak/>
        <w:t xml:space="preserve">Все транспортные сообщения, приходящие на сервис, включая данные о наложенных </w:t>
      </w:r>
      <w:r w:rsidR="000A4DB4">
        <w:rPr>
          <w:sz w:val="24"/>
        </w:rPr>
        <w:t>ЭЦП</w:t>
      </w:r>
      <w:r w:rsidRPr="00951F5D">
        <w:rPr>
          <w:sz w:val="24"/>
        </w:rPr>
        <w:t xml:space="preserve"> в неизменном виде сохраняются в хранилище транспортных сообщений БД АРМ ввода вместе с результатами проверки </w:t>
      </w:r>
      <w:r w:rsidR="000A4DB4">
        <w:rPr>
          <w:sz w:val="24"/>
        </w:rPr>
        <w:t>ЭЦП</w:t>
      </w:r>
      <w:r w:rsidRPr="00951F5D">
        <w:rPr>
          <w:sz w:val="24"/>
        </w:rPr>
        <w:t xml:space="preserve"> для данного сообщения. Кроме того в хранилище сохраняется подписанный </w:t>
      </w:r>
      <w:r w:rsidR="000A4DB4">
        <w:rPr>
          <w:sz w:val="24"/>
        </w:rPr>
        <w:t>ЭЦП</w:t>
      </w:r>
      <w:r w:rsidRPr="00951F5D">
        <w:rPr>
          <w:sz w:val="24"/>
        </w:rPr>
        <w:t xml:space="preserve"> ФСС ответ на данное сообщение перед его отправкой получателю. Атрибуты сертификата и само значение каждой </w:t>
      </w:r>
      <w:r w:rsidR="000A4DB4">
        <w:rPr>
          <w:sz w:val="24"/>
        </w:rPr>
        <w:t>ЭЦП</w:t>
      </w:r>
      <w:r w:rsidRPr="00951F5D">
        <w:rPr>
          <w:sz w:val="24"/>
        </w:rPr>
        <w:t xml:space="preserve"> прикрепляются также к конечной реляционной сущности реестра в БД АРМ ввода.</w:t>
      </w:r>
    </w:p>
    <w:p w:rsidR="00580CA7" w:rsidRPr="00951F5D" w:rsidRDefault="00580CA7" w:rsidP="00F26643">
      <w:pPr>
        <w:pStyle w:val="a5"/>
        <w:rPr>
          <w:sz w:val="24"/>
        </w:rPr>
      </w:pPr>
      <w:bookmarkStart w:id="26" w:name="OLE_LINK97"/>
      <w:bookmarkStart w:id="27" w:name="OLE_LINK96"/>
      <w:r w:rsidRPr="00951F5D">
        <w:rPr>
          <w:sz w:val="24"/>
        </w:rPr>
        <w:t xml:space="preserve">Формирование </w:t>
      </w:r>
      <w:r w:rsidR="000A4DB4">
        <w:rPr>
          <w:sz w:val="24"/>
        </w:rPr>
        <w:t>ЭЦП</w:t>
      </w:r>
      <w:r w:rsidRPr="00951F5D">
        <w:rPr>
          <w:sz w:val="24"/>
        </w:rPr>
        <w:t xml:space="preserve"> производится на основании алгоритмов:</w:t>
      </w:r>
    </w:p>
    <w:p w:rsidR="00580CA7" w:rsidRPr="00951F5D" w:rsidRDefault="00580CA7" w:rsidP="00F26643">
      <w:pPr>
        <w:pStyle w:val="a5"/>
        <w:numPr>
          <w:ilvl w:val="0"/>
          <w:numId w:val="19"/>
        </w:numPr>
        <w:rPr>
          <w:sz w:val="24"/>
        </w:rPr>
      </w:pPr>
      <w:r w:rsidRPr="00951F5D">
        <w:rPr>
          <w:sz w:val="24"/>
        </w:rPr>
        <w:t>Расчёт хэш-сумм по ГОСТ Р 34.11-94</w:t>
      </w:r>
    </w:p>
    <w:p w:rsidR="00580CA7" w:rsidRPr="00951F5D" w:rsidRDefault="00580CA7" w:rsidP="00F26643">
      <w:pPr>
        <w:pStyle w:val="a5"/>
        <w:numPr>
          <w:ilvl w:val="0"/>
          <w:numId w:val="19"/>
        </w:numPr>
        <w:rPr>
          <w:sz w:val="24"/>
        </w:rPr>
      </w:pPr>
      <w:r w:rsidRPr="00951F5D">
        <w:rPr>
          <w:sz w:val="24"/>
        </w:rPr>
        <w:t>Формирования подписи по ГОСТ Р 34.10-2012.</w:t>
      </w:r>
      <w:bookmarkEnd w:id="26"/>
      <w:bookmarkEnd w:id="27"/>
    </w:p>
    <w:p w:rsidR="00580CA7" w:rsidRPr="00951F5D" w:rsidRDefault="00580CA7" w:rsidP="00F26643">
      <w:pPr>
        <w:pStyle w:val="2"/>
        <w:rPr>
          <w:sz w:val="24"/>
        </w:rPr>
      </w:pPr>
      <w:bookmarkStart w:id="28" w:name="_Toc501131930"/>
      <w:bookmarkStart w:id="29" w:name="_Toc56688280"/>
      <w:r w:rsidRPr="00951F5D">
        <w:rPr>
          <w:sz w:val="24"/>
        </w:rPr>
        <w:t>Структура подписанного сообщения</w:t>
      </w:r>
      <w:bookmarkEnd w:id="28"/>
      <w:bookmarkEnd w:id="29"/>
    </w:p>
    <w:p w:rsidR="00580CA7" w:rsidRPr="00951F5D" w:rsidRDefault="00580CA7" w:rsidP="00F26643">
      <w:pPr>
        <w:pStyle w:val="3-0"/>
        <w:rPr>
          <w:sz w:val="24"/>
        </w:rPr>
      </w:pPr>
      <w:r w:rsidRPr="00951F5D">
        <w:rPr>
          <w:sz w:val="24"/>
        </w:rPr>
        <w:t xml:space="preserve">Каркас сообщения </w:t>
      </w:r>
      <w:r w:rsidR="002B4DF7" w:rsidRPr="00951F5D">
        <w:rPr>
          <w:sz w:val="24"/>
        </w:rPr>
        <w:t>определён</w:t>
      </w:r>
      <w:r w:rsidRPr="00951F5D">
        <w:rPr>
          <w:sz w:val="24"/>
        </w:rPr>
        <w:t xml:space="preserve"> стандартом SOAP и представляет из себя следующий XML-документ:</w:t>
      </w:r>
    </w:p>
    <w:p w:rsidR="00580CA7" w:rsidRPr="00951F5D" w:rsidRDefault="00580CA7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soapenv:Envelope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xmlns:soapenv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"http://schemas.xmlsoap.org/soap/envelope/"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soapenv:Header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soapenv:Header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soapenv:Body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sz w:val="24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</w:rPr>
        <w:t>&lt;/</w:t>
      </w:r>
      <w:r w:rsidRPr="00951F5D">
        <w:rPr>
          <w:color w:val="3F7F7F"/>
          <w:sz w:val="24"/>
        </w:rPr>
        <w:t>soapenv:Body</w:t>
      </w:r>
      <w:r w:rsidRPr="00951F5D">
        <w:rPr>
          <w:color w:val="008080"/>
          <w:sz w:val="24"/>
        </w:rPr>
        <w:t>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</w:rPr>
      </w:pPr>
      <w:r w:rsidRPr="00951F5D">
        <w:rPr>
          <w:color w:val="008080"/>
          <w:sz w:val="24"/>
        </w:rPr>
        <w:t>&lt;/</w:t>
      </w:r>
      <w:r w:rsidRPr="00951F5D">
        <w:rPr>
          <w:color w:val="3F7F7F"/>
          <w:sz w:val="24"/>
        </w:rPr>
        <w:t>soapenv:Envelope</w:t>
      </w:r>
      <w:r w:rsidRPr="00951F5D">
        <w:rPr>
          <w:color w:val="008080"/>
          <w:sz w:val="24"/>
        </w:rPr>
        <w:t>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sz w:val="24"/>
        </w:rPr>
      </w:pPr>
    </w:p>
    <w:p w:rsidR="00580CA7" w:rsidRPr="00951F5D" w:rsidRDefault="00580CA7" w:rsidP="00F26643">
      <w:pPr>
        <w:pStyle w:val="a5"/>
        <w:rPr>
          <w:sz w:val="24"/>
        </w:rPr>
      </w:pPr>
      <w:r w:rsidRPr="00951F5D">
        <w:rPr>
          <w:sz w:val="24"/>
        </w:rPr>
        <w:t>При этом, блок Header – содержит служебную информацию, в то время как  блок Body – смысловые данные сообщения.</w:t>
      </w:r>
    </w:p>
    <w:p w:rsidR="00580CA7" w:rsidRPr="00951F5D" w:rsidRDefault="00580CA7" w:rsidP="00F26643">
      <w:pPr>
        <w:pStyle w:val="a5"/>
        <w:rPr>
          <w:sz w:val="24"/>
        </w:rPr>
      </w:pPr>
      <w:r w:rsidRPr="00951F5D">
        <w:rPr>
          <w:sz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предназначенная для передачи информации об </w:t>
      </w:r>
      <w:r w:rsidR="000A4DB4">
        <w:rPr>
          <w:sz w:val="24"/>
        </w:rPr>
        <w:t>ЭЦП</w:t>
      </w:r>
      <w:r w:rsidRPr="00951F5D">
        <w:rPr>
          <w:sz w:val="24"/>
        </w:rPr>
        <w:t>:</w:t>
      </w:r>
    </w:p>
    <w:p w:rsidR="00580CA7" w:rsidRPr="00951F5D" w:rsidRDefault="00580CA7" w:rsidP="00F26643">
      <w:pPr>
        <w:pStyle w:val="afff9"/>
        <w:numPr>
          <w:ilvl w:val="0"/>
          <w:numId w:val="20"/>
        </w:numPr>
        <w:rPr>
          <w:sz w:val="24"/>
          <w:szCs w:val="24"/>
        </w:rPr>
      </w:pPr>
      <w:r w:rsidRPr="00951F5D">
        <w:rPr>
          <w:rFonts w:eastAsia="Times New Roman"/>
          <w:kern w:val="0"/>
          <w:sz w:val="24"/>
          <w:szCs w:val="24"/>
        </w:rPr>
        <w:t>ГОСТ Р 34.10-2012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</w:rPr>
      </w:pPr>
      <w:r w:rsidRPr="00951F5D">
        <w:rPr>
          <w:color w:val="008080"/>
          <w:sz w:val="24"/>
        </w:rPr>
        <w:t>&lt;wsse:Security soapenv:actor=""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</w:rPr>
      </w:pPr>
      <w:r w:rsidRPr="00951F5D">
        <w:rPr>
          <w:color w:val="008080"/>
          <w:sz w:val="24"/>
        </w:rPr>
        <w:tab/>
        <w:t>xmlns:wsse="http://docs.oasis-open.org/wss/2004/01/oasis-200401-wss-wssecurity-secext-1.0.xsd"&gt;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</w:rPr>
      </w:pPr>
      <w:r w:rsidRPr="00951F5D">
        <w:rPr>
          <w:color w:val="008080"/>
          <w:sz w:val="24"/>
        </w:rPr>
        <w:tab/>
        <w:t>&lt;wsse:BinarySecurityToken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</w:rPr>
      </w:pPr>
      <w:r w:rsidRPr="00951F5D">
        <w:rPr>
          <w:color w:val="008080"/>
          <w:sz w:val="24"/>
        </w:rPr>
        <w:tab/>
      </w:r>
      <w:r w:rsidRPr="00951F5D">
        <w:rPr>
          <w:color w:val="008080"/>
          <w:sz w:val="24"/>
        </w:rPr>
        <w:tab/>
        <w:t>EncodingType="http://docs.oasis-open.org/wss/2004/01/oasis-200401-wss-soap-message-security-1.0#Base64Binary"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</w:rPr>
      </w:pPr>
      <w:r w:rsidRPr="00951F5D">
        <w:rPr>
          <w:color w:val="008080"/>
          <w:sz w:val="24"/>
        </w:rPr>
        <w:tab/>
      </w:r>
      <w:r w:rsidRPr="00951F5D">
        <w:rPr>
          <w:color w:val="008080"/>
          <w:sz w:val="24"/>
        </w:rPr>
        <w:tab/>
        <w:t>ValueType="http://docs.oasis-open.org/wss/2004/01/oasis-200401-wss-x509-token-profile-1.0#X509v3"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</w:rPr>
        <w:tab/>
      </w:r>
      <w:r w:rsidRPr="00951F5D">
        <w:rPr>
          <w:color w:val="008080"/>
          <w:sz w:val="24"/>
        </w:rPr>
        <w:tab/>
      </w:r>
      <w:r w:rsidRPr="00951F5D">
        <w:rPr>
          <w:color w:val="008080"/>
          <w:sz w:val="24"/>
          <w:lang w:val="en-US"/>
        </w:rPr>
        <w:t>wsu:Id=""&gt;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  <w:t>&lt;/wsse:BinarySecurityToken&gt;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  <w:t>&lt;Signature xmlns="http://www.w3.org/2000/09/xmldsig#"&gt;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&lt;SignedInfo&gt;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&lt;CanonicalizationMethod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Algorithm="http://www.w3.org/2001/10/xml-exc-c14n#"/&gt;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auto"/>
          <w:sz w:val="24"/>
          <w:lang w:val="en-US"/>
        </w:rPr>
      </w:pPr>
      <w:r w:rsidRPr="00951F5D">
        <w:rPr>
          <w:color w:val="008080"/>
          <w:sz w:val="24"/>
          <w:lang w:val="en-US"/>
        </w:rPr>
        <w:lastRenderedPageBreak/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 xml:space="preserve">&lt;SignatureMethod Algorithm="urn:ietf:params:xml:ns:cpxmlsec:algorithms:gostr34102012-gostr34112012-256"/&gt; </w:t>
      </w:r>
      <w:r w:rsidRPr="00951F5D">
        <w:rPr>
          <w:color w:val="auto"/>
          <w:sz w:val="24"/>
          <w:lang w:val="en-US"/>
        </w:rPr>
        <w:t>(</w:t>
      </w:r>
      <w:r w:rsidRPr="00951F5D">
        <w:rPr>
          <w:color w:val="auto"/>
          <w:sz w:val="24"/>
        </w:rPr>
        <w:t>или</w:t>
      </w:r>
      <w:r w:rsidRPr="00951F5D">
        <w:rPr>
          <w:color w:val="auto"/>
          <w:sz w:val="24"/>
          <w:lang w:val="en-US"/>
        </w:rPr>
        <w:t xml:space="preserve"> 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auto"/>
          <w:sz w:val="24"/>
          <w:lang w:val="en-US"/>
        </w:rPr>
      </w:pPr>
      <w:r w:rsidRPr="00951F5D">
        <w:rPr>
          <w:color w:val="auto"/>
          <w:sz w:val="24"/>
          <w:lang w:val="en-US"/>
        </w:rPr>
        <w:tab/>
      </w:r>
      <w:r w:rsidRPr="00951F5D">
        <w:rPr>
          <w:color w:val="auto"/>
          <w:sz w:val="24"/>
          <w:lang w:val="en-US"/>
        </w:rPr>
        <w:tab/>
      </w:r>
      <w:r w:rsidRPr="00951F5D">
        <w:rPr>
          <w:color w:val="auto"/>
          <w:sz w:val="24"/>
          <w:lang w:val="en-US"/>
        </w:rPr>
        <w:tab/>
        <w:t xml:space="preserve">&lt;SignatureMethod Algorithm="urn:ietf:params:xml:ns:cpxmlsec:algorithms:gostr34102012-gostr34112012-512"/&gt; </w:t>
      </w:r>
      <w:r w:rsidRPr="00951F5D">
        <w:rPr>
          <w:color w:val="auto"/>
          <w:sz w:val="24"/>
        </w:rPr>
        <w:t>в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зависимости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от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длины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ключа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сертификата</w:t>
      </w:r>
      <w:r w:rsidRPr="00951F5D">
        <w:rPr>
          <w:color w:val="auto"/>
          <w:sz w:val="24"/>
          <w:lang w:val="en-US"/>
        </w:rPr>
        <w:t xml:space="preserve">, </w:t>
      </w:r>
      <w:r w:rsidRPr="00951F5D">
        <w:rPr>
          <w:color w:val="auto"/>
          <w:sz w:val="24"/>
        </w:rPr>
        <w:t>используемого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пользователем</w:t>
      </w:r>
      <w:r w:rsidRPr="00951F5D">
        <w:rPr>
          <w:color w:val="auto"/>
          <w:sz w:val="24"/>
          <w:lang w:val="en-US"/>
        </w:rPr>
        <w:t>)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&lt;Reference URI=""&gt;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 xml:space="preserve">&lt;DigestMethod Algorithm="urn:ietf:params:xml:ns:cpxmlsec:algorithms:gostr34112012-256"/&gt; </w:t>
      </w:r>
      <w:r w:rsidRPr="00951F5D">
        <w:rPr>
          <w:color w:val="auto"/>
          <w:sz w:val="24"/>
          <w:lang w:val="en-US"/>
        </w:rPr>
        <w:t>(</w:t>
      </w:r>
      <w:r w:rsidRPr="00951F5D">
        <w:rPr>
          <w:color w:val="auto"/>
          <w:sz w:val="24"/>
        </w:rPr>
        <w:t>или</w:t>
      </w:r>
      <w:r w:rsidRPr="00951F5D">
        <w:rPr>
          <w:color w:val="auto"/>
          <w:sz w:val="24"/>
          <w:lang w:val="en-US"/>
        </w:rPr>
        <w:t xml:space="preserve"> &lt;DigestMethod Algorithm="urn:ietf:params:xml:ns:cpxmlsec:algorithms:gostr34112012-512"/&gt; </w:t>
      </w:r>
      <w:r w:rsidRPr="00951F5D">
        <w:rPr>
          <w:color w:val="auto"/>
          <w:sz w:val="24"/>
        </w:rPr>
        <w:t>в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зависимости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от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длины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ключа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сертификата</w:t>
      </w:r>
      <w:r w:rsidRPr="00951F5D">
        <w:rPr>
          <w:color w:val="auto"/>
          <w:sz w:val="24"/>
          <w:lang w:val="en-US"/>
        </w:rPr>
        <w:t xml:space="preserve">, </w:t>
      </w:r>
      <w:r w:rsidRPr="00951F5D">
        <w:rPr>
          <w:color w:val="auto"/>
          <w:sz w:val="24"/>
        </w:rPr>
        <w:t>используемого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пользователем</w:t>
      </w:r>
      <w:r w:rsidRPr="00951F5D">
        <w:rPr>
          <w:color w:val="auto"/>
          <w:sz w:val="24"/>
          <w:lang w:val="en-US"/>
        </w:rPr>
        <w:t>)</w:t>
      </w:r>
      <w:r w:rsidRPr="00951F5D">
        <w:rPr>
          <w:color w:val="auto"/>
          <w:sz w:val="24"/>
          <w:lang w:val="en-US"/>
        </w:rPr>
        <w:tab/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&lt;DigestValue /&gt;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&lt;/Reference&gt;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&lt;/SignedInfo&gt;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&lt;SignatureValue /&gt;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&lt;KeyInfo&gt;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&lt;wsse:SecurityTokenReference&gt;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&lt;wsse:Reference URI=""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ValueType="http://docs.oasis-open.org/wss/2004/01/oasis-200401-wss-x509-token-profile-1.0#X509v3" /&gt;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&lt;/wsse:SecurityTokenReference&gt;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&lt;/KeyInfo&gt;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  <w:t>&lt;/Signature&gt;</w:t>
      </w:r>
    </w:p>
    <w:p w:rsidR="00580CA7" w:rsidRPr="00951F5D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>&lt;/wsse:Security&gt;</w:t>
      </w:r>
    </w:p>
    <w:p w:rsidR="00580CA7" w:rsidRPr="00951F5D" w:rsidRDefault="00580CA7" w:rsidP="00F26643">
      <w:pPr>
        <w:pStyle w:val="afff9"/>
        <w:rPr>
          <w:sz w:val="24"/>
          <w:szCs w:val="24"/>
          <w:lang w:val="en-US"/>
        </w:rPr>
      </w:pPr>
    </w:p>
    <w:p w:rsidR="00580CA7" w:rsidRPr="00951F5D" w:rsidRDefault="00580CA7" w:rsidP="00F26643">
      <w:pPr>
        <w:pStyle w:val="3-0"/>
        <w:rPr>
          <w:sz w:val="24"/>
        </w:rPr>
      </w:pPr>
      <w:r w:rsidRPr="00951F5D">
        <w:rPr>
          <w:sz w:val="24"/>
        </w:rPr>
        <w:t xml:space="preserve">Блок Security, принадлежащий пространству </w:t>
      </w:r>
      <w:r w:rsidR="002B4DF7" w:rsidRPr="00951F5D">
        <w:rPr>
          <w:sz w:val="24"/>
        </w:rPr>
        <w:t>имён</w:t>
      </w:r>
      <w:r w:rsidRPr="00951F5D">
        <w:rPr>
          <w:sz w:val="24"/>
        </w:rPr>
        <w:t xml:space="preserve"> http://docs.oasis-open.org/wss/2004/01/oasis-200401-wss-wssecurity-secext-1.0.xsd, содержит в себе информацию,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«actor», который должен быть заполнен по следующим правилам:</w:t>
      </w:r>
    </w:p>
    <w:p w:rsidR="00580CA7" w:rsidRPr="00951F5D" w:rsidRDefault="000D155D" w:rsidP="00F26643">
      <w:pPr>
        <w:pStyle w:val="15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51F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0CA7" w:rsidRPr="00951F5D">
        <w:rPr>
          <w:rFonts w:ascii="Times New Roman" w:hAnsi="Times New Roman"/>
          <w:sz w:val="24"/>
          <w:szCs w:val="24"/>
          <w:lang w:val="ru-RU"/>
        </w:rPr>
        <w:t>«http://eln.fss.ru/actor/mo/[ОГРН_</w:t>
      </w:r>
      <w:r w:rsidRPr="00951F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0CA7" w:rsidRPr="00951F5D">
        <w:rPr>
          <w:rFonts w:ascii="Times New Roman" w:hAnsi="Times New Roman"/>
          <w:sz w:val="24"/>
          <w:szCs w:val="24"/>
          <w:lang w:val="ru-RU"/>
        </w:rPr>
        <w:t>ОРГАНИЗАЦИИ]</w:t>
      </w:r>
    </w:p>
    <w:p w:rsidR="00580CA7" w:rsidRPr="00951F5D" w:rsidRDefault="00580CA7" w:rsidP="00F26643">
      <w:pPr>
        <w:pStyle w:val="a5"/>
        <w:rPr>
          <w:sz w:val="24"/>
        </w:rPr>
      </w:pPr>
      <w:r w:rsidRPr="00951F5D">
        <w:rPr>
          <w:sz w:val="24"/>
        </w:rPr>
        <w:t>Блок Security состоит из следующих элементов:</w:t>
      </w:r>
    </w:p>
    <w:p w:rsidR="00580CA7" w:rsidRPr="00951F5D" w:rsidRDefault="00580CA7" w:rsidP="00F26643">
      <w:pPr>
        <w:pStyle w:val="a5"/>
        <w:numPr>
          <w:ilvl w:val="0"/>
          <w:numId w:val="21"/>
        </w:numPr>
        <w:rPr>
          <w:sz w:val="24"/>
        </w:rPr>
      </w:pPr>
      <w:r w:rsidRPr="00951F5D">
        <w:rPr>
          <w:sz w:val="24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</w:t>
      </w:r>
      <w:r w:rsidR="002B4DF7" w:rsidRPr="00951F5D">
        <w:rPr>
          <w:sz w:val="24"/>
        </w:rPr>
        <w:t>имён</w:t>
      </w:r>
      <w:r w:rsidRPr="00951F5D">
        <w:rPr>
          <w:sz w:val="24"/>
        </w:rPr>
        <w:t xml:space="preserve"> </w:t>
      </w:r>
      <w:hyperlink r:id="rId20" w:history="1">
        <w:r w:rsidRPr="00951F5D">
          <w:rPr>
            <w:sz w:val="24"/>
          </w:rPr>
          <w:t>http://docs.oasis-open.org/wss/2004/01/oasis-200401-wss-wssecurity-utility-1.0.xsd</w:t>
        </w:r>
      </w:hyperlink>
      <w:r w:rsidRPr="00951F5D">
        <w:rPr>
          <w:sz w:val="24"/>
        </w:rPr>
        <w:t>, который должен быть проинициализирован уникальным значением в рамках SOAP-сообщения, по формату , аналогичному атрибуту actor;</w:t>
      </w:r>
    </w:p>
    <w:p w:rsidR="00580CA7" w:rsidRPr="00951F5D" w:rsidRDefault="00580CA7" w:rsidP="00F26643">
      <w:pPr>
        <w:pStyle w:val="a5"/>
        <w:numPr>
          <w:ilvl w:val="0"/>
          <w:numId w:val="21"/>
        </w:numPr>
        <w:rPr>
          <w:sz w:val="24"/>
        </w:rPr>
      </w:pPr>
      <w:r w:rsidRPr="00951F5D">
        <w:rPr>
          <w:sz w:val="24"/>
        </w:rPr>
        <w:t>Signature – содержит информацию об электронной подписи сообщения и состоит из следующих подблоков:</w:t>
      </w:r>
    </w:p>
    <w:p w:rsidR="00580CA7" w:rsidRPr="00951F5D" w:rsidRDefault="00580CA7" w:rsidP="00F26643">
      <w:pPr>
        <w:pStyle w:val="a5"/>
        <w:numPr>
          <w:ilvl w:val="0"/>
          <w:numId w:val="20"/>
        </w:numPr>
        <w:rPr>
          <w:sz w:val="24"/>
        </w:rPr>
      </w:pPr>
      <w:r w:rsidRPr="00951F5D">
        <w:rPr>
          <w:sz w:val="24"/>
          <w:lang w:val="en-US"/>
        </w:rPr>
        <w:t>SignedInfo</w:t>
      </w:r>
      <w:r w:rsidRPr="00951F5D">
        <w:rPr>
          <w:sz w:val="24"/>
        </w:rPr>
        <w:t xml:space="preserve"> – содержит информацию о методе каноникализации, алгоритме хэширования, алгоритме генерации ЭЦП и ссылку на подписываемый блок данных;</w:t>
      </w:r>
    </w:p>
    <w:p w:rsidR="00580CA7" w:rsidRPr="00951F5D" w:rsidRDefault="00580CA7" w:rsidP="00F26643">
      <w:pPr>
        <w:pStyle w:val="a5"/>
        <w:numPr>
          <w:ilvl w:val="0"/>
          <w:numId w:val="20"/>
        </w:numPr>
        <w:rPr>
          <w:sz w:val="24"/>
        </w:rPr>
      </w:pPr>
      <w:r w:rsidRPr="00951F5D">
        <w:rPr>
          <w:sz w:val="24"/>
        </w:rPr>
        <w:lastRenderedPageBreak/>
        <w:t>Ссылка на подписываемые данные представлена блоком Reference, Содержит атрибут URI, значение  которого должно соответствовать значению атрибута Id подписываемого блока данных. Формат URI определяется для каждого типа подписи и описан в соответствующем разделе настоящей спецификации.</w:t>
      </w:r>
    </w:p>
    <w:p w:rsidR="00580CA7" w:rsidRPr="00951F5D" w:rsidRDefault="00580CA7" w:rsidP="00F26643">
      <w:pPr>
        <w:pStyle w:val="a5"/>
        <w:rPr>
          <w:sz w:val="24"/>
        </w:rPr>
      </w:pPr>
      <w:r w:rsidRPr="00951F5D">
        <w:rPr>
          <w:sz w:val="24"/>
        </w:rPr>
        <w:t>Внутри блока Reference должны быть определены 2 элемента:</w:t>
      </w:r>
    </w:p>
    <w:p w:rsidR="00580CA7" w:rsidRPr="00951F5D" w:rsidRDefault="00580CA7" w:rsidP="00F26643">
      <w:pPr>
        <w:pStyle w:val="a5"/>
        <w:numPr>
          <w:ilvl w:val="0"/>
          <w:numId w:val="22"/>
        </w:numPr>
        <w:rPr>
          <w:sz w:val="24"/>
        </w:rPr>
      </w:pPr>
      <w:r w:rsidRPr="00951F5D">
        <w:rPr>
          <w:sz w:val="24"/>
          <w:lang w:val="en-US"/>
        </w:rPr>
        <w:t>DigestMethod</w:t>
      </w:r>
      <w:r w:rsidRPr="00951F5D">
        <w:rPr>
          <w:sz w:val="24"/>
        </w:rPr>
        <w:t xml:space="preserve"> – определяющий алгоритм вычисления хэш суммы;</w:t>
      </w:r>
    </w:p>
    <w:p w:rsidR="00580CA7" w:rsidRPr="00951F5D" w:rsidRDefault="00580CA7" w:rsidP="00F26643">
      <w:pPr>
        <w:pStyle w:val="a5"/>
        <w:numPr>
          <w:ilvl w:val="0"/>
          <w:numId w:val="22"/>
        </w:numPr>
        <w:rPr>
          <w:sz w:val="24"/>
        </w:rPr>
      </w:pPr>
      <w:r w:rsidRPr="00951F5D">
        <w:rPr>
          <w:sz w:val="24"/>
          <w:lang w:val="en-US"/>
        </w:rPr>
        <w:t>DigestValue</w:t>
      </w:r>
      <w:r w:rsidRPr="00951F5D">
        <w:rPr>
          <w:sz w:val="24"/>
        </w:rPr>
        <w:t xml:space="preserve"> – вычисленное значение хэш суммы от подписываемых данных.</w:t>
      </w:r>
    </w:p>
    <w:p w:rsidR="001F7451" w:rsidRPr="00951F5D" w:rsidRDefault="00580CA7" w:rsidP="00F26643">
      <w:pPr>
        <w:pStyle w:val="a5"/>
        <w:numPr>
          <w:ilvl w:val="0"/>
          <w:numId w:val="21"/>
        </w:numPr>
        <w:rPr>
          <w:sz w:val="24"/>
        </w:rPr>
      </w:pPr>
      <w:r w:rsidRPr="00951F5D">
        <w:rPr>
          <w:sz w:val="24"/>
        </w:rPr>
        <w:t xml:space="preserve">SignatureValue – содержит рассчитанное значение </w:t>
      </w:r>
      <w:r w:rsidR="000A4DB4">
        <w:rPr>
          <w:sz w:val="24"/>
        </w:rPr>
        <w:t>ЭЦП</w:t>
      </w:r>
      <w:r w:rsidRPr="00951F5D">
        <w:rPr>
          <w:sz w:val="24"/>
        </w:rPr>
        <w:t>;</w:t>
      </w:r>
    </w:p>
    <w:p w:rsidR="00580CA7" w:rsidRPr="00951F5D" w:rsidRDefault="00580CA7" w:rsidP="00F26643">
      <w:pPr>
        <w:pStyle w:val="a5"/>
        <w:numPr>
          <w:ilvl w:val="0"/>
          <w:numId w:val="21"/>
        </w:numPr>
        <w:rPr>
          <w:sz w:val="24"/>
        </w:rPr>
      </w:pPr>
      <w:r w:rsidRPr="00951F5D">
        <w:rPr>
          <w:sz w:val="24"/>
        </w:rPr>
        <w:t xml:space="preserve">KeyInfo – содержит ссылку на сертификат пользователя, который содержится в BinarySecurityToken и с помощью которого была рассчитана </w:t>
      </w:r>
      <w:r w:rsidR="000A4DB4">
        <w:rPr>
          <w:sz w:val="24"/>
        </w:rPr>
        <w:t>ЭЦП</w:t>
      </w:r>
      <w:r w:rsidRPr="00951F5D">
        <w:rPr>
          <w:sz w:val="24"/>
        </w:rPr>
        <w:t>.</w:t>
      </w:r>
    </w:p>
    <w:p w:rsidR="00580CA7" w:rsidRPr="00951F5D" w:rsidRDefault="00580CA7" w:rsidP="00F26643">
      <w:pPr>
        <w:pStyle w:val="2"/>
        <w:rPr>
          <w:sz w:val="24"/>
        </w:rPr>
      </w:pPr>
      <w:bookmarkStart w:id="30" w:name="_Toc501131931"/>
      <w:bookmarkStart w:id="31" w:name="_Toc56688281"/>
      <w:bookmarkStart w:id="32" w:name="_Toc300152670"/>
      <w:bookmarkStart w:id="33" w:name="_Toc300152776"/>
      <w:bookmarkStart w:id="34" w:name="_Toc309661134"/>
      <w:bookmarkStart w:id="35" w:name="_Toc309661252"/>
      <w:bookmarkStart w:id="36" w:name="_Toc312261184"/>
      <w:r w:rsidRPr="00951F5D">
        <w:rPr>
          <w:sz w:val="24"/>
        </w:rPr>
        <w:t>Порядок формирования электронной подписи</w:t>
      </w:r>
      <w:bookmarkEnd w:id="30"/>
      <w:bookmarkEnd w:id="31"/>
      <w:r w:rsidRPr="00951F5D">
        <w:rPr>
          <w:sz w:val="24"/>
        </w:rPr>
        <w:t xml:space="preserve"> </w:t>
      </w:r>
      <w:bookmarkEnd w:id="32"/>
      <w:bookmarkEnd w:id="33"/>
      <w:bookmarkEnd w:id="34"/>
      <w:bookmarkEnd w:id="35"/>
      <w:bookmarkEnd w:id="36"/>
    </w:p>
    <w:p w:rsidR="00580CA7" w:rsidRPr="00951F5D" w:rsidRDefault="00580CA7" w:rsidP="00F26643">
      <w:pPr>
        <w:pStyle w:val="3-0"/>
        <w:rPr>
          <w:sz w:val="24"/>
        </w:rPr>
      </w:pPr>
      <w:r w:rsidRPr="00951F5D">
        <w:rPr>
          <w:sz w:val="24"/>
        </w:rPr>
        <w:t xml:space="preserve">В сообщение добавляются объявления префиксов пространств </w:t>
      </w:r>
      <w:r w:rsidR="002B4DF7" w:rsidRPr="00951F5D">
        <w:rPr>
          <w:sz w:val="24"/>
        </w:rPr>
        <w:t>имён</w:t>
      </w:r>
      <w:r w:rsidRPr="00951F5D">
        <w:rPr>
          <w:sz w:val="24"/>
        </w:rPr>
        <w:t>. Префиксы можно определять по мере необходимости.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951F5D">
        <w:rPr>
          <w:color w:val="008080"/>
          <w:sz w:val="24"/>
        </w:rPr>
        <w:t>&lt;</w:t>
      </w:r>
      <w:r w:rsidRPr="00951F5D">
        <w:rPr>
          <w:color w:val="3F7F7F"/>
          <w:sz w:val="24"/>
          <w:u w:val="single"/>
        </w:rPr>
        <w:t>soapenv:Envelope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951F5D">
        <w:rPr>
          <w:sz w:val="24"/>
        </w:rPr>
        <w:tab/>
      </w:r>
      <w:r w:rsidRPr="00951F5D">
        <w:rPr>
          <w:sz w:val="24"/>
        </w:rPr>
        <w:tab/>
      </w:r>
      <w:r w:rsidRPr="00951F5D">
        <w:rPr>
          <w:color w:val="7F007F"/>
          <w:sz w:val="24"/>
        </w:rPr>
        <w:t>xmlns:soapenv</w:t>
      </w:r>
      <w:r w:rsidRPr="00951F5D">
        <w:rPr>
          <w:color w:val="000000"/>
          <w:sz w:val="24"/>
        </w:rPr>
        <w:t>=</w:t>
      </w:r>
      <w:r w:rsidRPr="00951F5D">
        <w:rPr>
          <w:i/>
          <w:iCs/>
          <w:color w:val="2A00FF"/>
          <w:sz w:val="24"/>
        </w:rPr>
        <w:t>"http://schemas.xmlsoap.org/soap/envelope/"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951F5D">
        <w:rPr>
          <w:sz w:val="24"/>
        </w:rPr>
        <w:tab/>
      </w:r>
      <w:r w:rsidRPr="00951F5D">
        <w:rPr>
          <w:sz w:val="24"/>
        </w:rPr>
        <w:tab/>
      </w:r>
      <w:r w:rsidRPr="00951F5D">
        <w:rPr>
          <w:color w:val="7F007F"/>
          <w:sz w:val="24"/>
        </w:rPr>
        <w:t>xmlns:wsse</w:t>
      </w:r>
      <w:r w:rsidRPr="00951F5D">
        <w:rPr>
          <w:color w:val="000000"/>
          <w:sz w:val="24"/>
        </w:rPr>
        <w:t>=</w:t>
      </w:r>
      <w:r w:rsidRPr="00951F5D">
        <w:rPr>
          <w:i/>
          <w:iCs/>
          <w:color w:val="2A00FF"/>
          <w:sz w:val="24"/>
        </w:rPr>
        <w:t>"http://docs.oasis-open.org/wss/2004/01/oasis-200401-wss-wssecurity-secext-1.0.xsd"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951F5D">
        <w:rPr>
          <w:sz w:val="24"/>
        </w:rPr>
        <w:tab/>
      </w:r>
      <w:r w:rsidRPr="00951F5D">
        <w:rPr>
          <w:sz w:val="24"/>
        </w:rPr>
        <w:tab/>
      </w:r>
      <w:r w:rsidRPr="00951F5D">
        <w:rPr>
          <w:color w:val="7F007F"/>
          <w:sz w:val="24"/>
        </w:rPr>
        <w:t>xmlns:wsu</w:t>
      </w:r>
      <w:r w:rsidRPr="00951F5D">
        <w:rPr>
          <w:color w:val="000000"/>
          <w:sz w:val="24"/>
        </w:rPr>
        <w:t>=</w:t>
      </w:r>
      <w:r w:rsidRPr="00951F5D">
        <w:rPr>
          <w:i/>
          <w:iCs/>
          <w:color w:val="2A00FF"/>
          <w:sz w:val="24"/>
        </w:rPr>
        <w:t>"http://docs.oasis-open.org/wss/2004/01/oasis-200401-wss-wssecurity-utility-1.0.xsd"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951F5D">
        <w:rPr>
          <w:sz w:val="24"/>
        </w:rPr>
        <w:tab/>
      </w:r>
      <w:r w:rsidRPr="00951F5D">
        <w:rPr>
          <w:sz w:val="24"/>
        </w:rPr>
        <w:tab/>
      </w:r>
      <w:r w:rsidRPr="00951F5D">
        <w:rPr>
          <w:color w:val="7F007F"/>
          <w:sz w:val="24"/>
        </w:rPr>
        <w:t>xmlns:ds</w:t>
      </w:r>
      <w:r w:rsidRPr="00951F5D">
        <w:rPr>
          <w:color w:val="000000"/>
          <w:sz w:val="24"/>
        </w:rPr>
        <w:t>=</w:t>
      </w:r>
      <w:r w:rsidRPr="00951F5D">
        <w:rPr>
          <w:i/>
          <w:iCs/>
          <w:color w:val="2A00FF"/>
          <w:sz w:val="24"/>
        </w:rPr>
        <w:t>"http://www.w3.org/2000/09/xmldsig#"</w:t>
      </w:r>
      <w:r w:rsidRPr="00951F5D">
        <w:rPr>
          <w:color w:val="008080"/>
          <w:sz w:val="24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951F5D">
        <w:rPr>
          <w:color w:val="000000"/>
          <w:sz w:val="24"/>
        </w:rPr>
        <w:tab/>
      </w:r>
      <w:r w:rsidRPr="00951F5D">
        <w:rPr>
          <w:color w:val="000000"/>
          <w:sz w:val="24"/>
          <w:u w:val="single"/>
        </w:rPr>
        <w:t>.....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color w:val="008080"/>
          <w:sz w:val="24"/>
        </w:rPr>
      </w:pPr>
      <w:r w:rsidRPr="00951F5D">
        <w:rPr>
          <w:color w:val="008080"/>
          <w:sz w:val="24"/>
        </w:rPr>
        <w:t>&lt;/</w:t>
      </w:r>
      <w:r w:rsidRPr="00951F5D">
        <w:rPr>
          <w:color w:val="3F7F7F"/>
          <w:sz w:val="24"/>
        </w:rPr>
        <w:t>soapenv:Envelope</w:t>
      </w:r>
      <w:r w:rsidRPr="00951F5D">
        <w:rPr>
          <w:color w:val="008080"/>
          <w:sz w:val="24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</w:rPr>
      </w:pPr>
    </w:p>
    <w:p w:rsidR="00580CA7" w:rsidRPr="00951F5D" w:rsidRDefault="00580CA7" w:rsidP="00F26643">
      <w:pPr>
        <w:pStyle w:val="3-0"/>
        <w:rPr>
          <w:sz w:val="24"/>
        </w:rPr>
      </w:pPr>
      <w:r w:rsidRPr="00951F5D">
        <w:rPr>
          <w:sz w:val="24"/>
        </w:rPr>
        <w:t xml:space="preserve">Проставляется атрибут </w:t>
      </w:r>
      <w:r w:rsidRPr="00951F5D">
        <w:rPr>
          <w:sz w:val="24"/>
          <w:lang w:val="en-US"/>
        </w:rPr>
        <w:t>wsu</w:t>
      </w:r>
      <w:r w:rsidRPr="00951F5D">
        <w:rPr>
          <w:sz w:val="24"/>
        </w:rPr>
        <w:t>:</w:t>
      </w:r>
      <w:r w:rsidRPr="00951F5D">
        <w:rPr>
          <w:sz w:val="24"/>
          <w:lang w:val="en-US"/>
        </w:rPr>
        <w:t>Id</w:t>
      </w:r>
      <w:r w:rsidRPr="00951F5D">
        <w:rPr>
          <w:sz w:val="24"/>
        </w:rPr>
        <w:t xml:space="preserve">=" "  подписываемому элементу сообщения в блоке </w:t>
      </w:r>
      <w:r w:rsidRPr="00951F5D">
        <w:rPr>
          <w:sz w:val="24"/>
          <w:lang w:val="en-US"/>
        </w:rPr>
        <w:t>Body</w:t>
      </w:r>
      <w:r w:rsidRPr="00951F5D">
        <w:rPr>
          <w:sz w:val="24"/>
        </w:rPr>
        <w:t xml:space="preserve">. В примере ниже подписывается весь блок </w:t>
      </w:r>
      <w:r w:rsidRPr="00951F5D">
        <w:rPr>
          <w:sz w:val="24"/>
          <w:lang w:val="en-US"/>
        </w:rPr>
        <w:t>Body</w:t>
      </w:r>
      <w:r w:rsidRPr="00951F5D">
        <w:rPr>
          <w:sz w:val="24"/>
        </w:rPr>
        <w:t>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951F5D">
        <w:rPr>
          <w:color w:val="008080"/>
          <w:sz w:val="24"/>
        </w:rPr>
        <w:t>&lt;</w:t>
      </w:r>
      <w:r w:rsidRPr="00951F5D">
        <w:rPr>
          <w:color w:val="3F7F7F"/>
          <w:sz w:val="24"/>
        </w:rPr>
        <w:t>soapenv:Envelope</w:t>
      </w:r>
      <w:r w:rsidRPr="00951F5D">
        <w:rPr>
          <w:color w:val="008080"/>
          <w:sz w:val="24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soapenv:Body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wsu:Id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"body"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</w:rPr>
        <w:t>&lt;/</w:t>
      </w:r>
      <w:r w:rsidRPr="00951F5D">
        <w:rPr>
          <w:color w:val="3F7F7F"/>
          <w:sz w:val="24"/>
        </w:rPr>
        <w:t>soapenv:Body</w:t>
      </w:r>
      <w:r w:rsidRPr="00951F5D">
        <w:rPr>
          <w:color w:val="008080"/>
          <w:sz w:val="24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951F5D">
        <w:rPr>
          <w:color w:val="008080"/>
          <w:sz w:val="24"/>
        </w:rPr>
        <w:t>&lt;/</w:t>
      </w:r>
      <w:r w:rsidRPr="00951F5D">
        <w:rPr>
          <w:color w:val="3F7F7F"/>
          <w:sz w:val="24"/>
        </w:rPr>
        <w:t>soapenv:Envelope</w:t>
      </w:r>
      <w:r w:rsidRPr="00951F5D">
        <w:rPr>
          <w:color w:val="008080"/>
          <w:sz w:val="24"/>
        </w:rPr>
        <w:t>&gt;</w:t>
      </w:r>
    </w:p>
    <w:p w:rsidR="00580CA7" w:rsidRPr="00951F5D" w:rsidRDefault="00580CA7" w:rsidP="00F26643">
      <w:pPr>
        <w:spacing w:line="360" w:lineRule="auto"/>
        <w:rPr>
          <w:sz w:val="24"/>
        </w:rPr>
      </w:pPr>
    </w:p>
    <w:p w:rsidR="00580CA7" w:rsidRPr="00951F5D" w:rsidRDefault="00580CA7" w:rsidP="00F26643">
      <w:pPr>
        <w:pStyle w:val="3-0"/>
        <w:rPr>
          <w:sz w:val="24"/>
          <w:lang w:eastAsia="en-US"/>
        </w:rPr>
      </w:pPr>
      <w:r w:rsidRPr="00951F5D">
        <w:rPr>
          <w:sz w:val="24"/>
        </w:rPr>
        <w:t>Происходит подготовка структуры для сохранения результатов.</w:t>
      </w:r>
    </w:p>
    <w:p w:rsidR="00580CA7" w:rsidRPr="00951F5D" w:rsidRDefault="00580CA7" w:rsidP="00F26643">
      <w:pPr>
        <w:pStyle w:val="afff9"/>
        <w:numPr>
          <w:ilvl w:val="0"/>
          <w:numId w:val="23"/>
        </w:numPr>
        <w:rPr>
          <w:sz w:val="24"/>
          <w:szCs w:val="24"/>
        </w:rPr>
      </w:pPr>
      <w:r w:rsidRPr="00951F5D">
        <w:rPr>
          <w:rFonts w:eastAsia="Times New Roman"/>
          <w:kern w:val="0"/>
          <w:sz w:val="24"/>
          <w:szCs w:val="24"/>
        </w:rPr>
        <w:t>ГОСТ Р 34.10-2012</w:t>
      </w:r>
      <w:r w:rsidR="009E1A57" w:rsidRPr="00951F5D">
        <w:rPr>
          <w:rFonts w:eastAsia="Times New Roman"/>
          <w:kern w:val="0"/>
          <w:sz w:val="24"/>
          <w:szCs w:val="24"/>
        </w:rPr>
        <w:t>: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>&lt;?xml version="1.0" encoding="UTF-8"?&gt;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>&lt;soapenv:Envelope .&gt;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  <w:t>&lt;soapenv:Header&gt;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&lt;wsse:Security soapenv:actor="http://smev.gosuslugi.ru/actors/smev"&gt;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&lt;wsse:BinarySecurityToken /&gt;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&lt;ds:Signature&gt;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&lt;ds:SignedInfo&gt;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&lt;ds:CanonicalizationMethod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Algorithm="http://www.w3.org/2001/10/xml-exc-c14n#" /&gt;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&lt;SignatureMethod Algorithm="urn:ietf:params:xml:ns:cpxmlsec:algorithms:gostr34102012-gostr34112012-256"/&gt; (</w:t>
      </w:r>
      <w:r w:rsidRPr="00951F5D">
        <w:rPr>
          <w:sz w:val="24"/>
          <w:lang w:val="en-US"/>
        </w:rPr>
        <w:t xml:space="preserve">или </w:t>
      </w:r>
      <w:r w:rsidRPr="00951F5D">
        <w:rPr>
          <w:color w:val="008080"/>
          <w:sz w:val="24"/>
          <w:lang w:val="en-US"/>
        </w:rPr>
        <w:lastRenderedPageBreak/>
        <w:t>&lt;SignatureMethod Algorithm="urn:ietf:params:xml:ns:cpxmlsec:algorithms:gostr34102012-gostr34112012-512"/&gt;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8080"/>
          <w:sz w:val="24"/>
          <w:lang w:val="en-US"/>
        </w:rPr>
        <w:t xml:space="preserve"> </w:t>
      </w:r>
      <w:r w:rsidRPr="00951F5D">
        <w:rPr>
          <w:color w:val="auto"/>
          <w:sz w:val="24"/>
          <w:lang w:val="en-US"/>
        </w:rPr>
        <w:t>в зависимости от длины ключа сертификата, используемого пользователем</w:t>
      </w:r>
      <w:r w:rsidRPr="00951F5D">
        <w:rPr>
          <w:color w:val="008080"/>
          <w:sz w:val="24"/>
          <w:lang w:val="en-US"/>
        </w:rPr>
        <w:t>)</w:t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&lt;/ds:SignedInfo&gt;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&lt;ds:SignatureValue&gt;...&lt;/ds:SignatureValue&gt;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&lt;ds:KeyInfo /&gt;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&lt;/ds:Signature&gt;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&lt;/wsse:Security&gt;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  <w:t>&lt;/soapenv:Header&gt;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  <w:t>&lt;soapenv:Body wsu:Id="body"&gt;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ab/>
        <w:t>.......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951F5D">
        <w:rPr>
          <w:color w:val="008080"/>
          <w:sz w:val="24"/>
          <w:lang w:val="en-US"/>
        </w:rPr>
        <w:tab/>
        <w:t>&lt;/soapenv:Body&gt;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</w:rPr>
      </w:pPr>
      <w:r w:rsidRPr="00951F5D">
        <w:rPr>
          <w:color w:val="008080"/>
          <w:sz w:val="24"/>
          <w:lang w:val="en-US"/>
        </w:rPr>
        <w:t>&lt;/soapenv:Envelope&gt;</w:t>
      </w:r>
    </w:p>
    <w:p w:rsidR="00580CA7" w:rsidRPr="00951F5D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sz w:val="24"/>
        </w:rPr>
      </w:pPr>
    </w:p>
    <w:p w:rsidR="00E71924" w:rsidRPr="00951F5D" w:rsidRDefault="00580CA7" w:rsidP="00F26643">
      <w:pPr>
        <w:pStyle w:val="3-0"/>
        <w:rPr>
          <w:sz w:val="24"/>
        </w:rPr>
      </w:pPr>
      <w:r w:rsidRPr="00951F5D">
        <w:rPr>
          <w:sz w:val="24"/>
        </w:rPr>
        <w:t>В &lt;wsse:BinarySecurityToken/&gt; добавляются атрибуты форматов, сам сертификат и атрибут wsu:Id.</w:t>
      </w:r>
    </w:p>
    <w:p w:rsidR="00580CA7" w:rsidRPr="00951F5D" w:rsidRDefault="00580CA7" w:rsidP="00F26643">
      <w:pPr>
        <w:pStyle w:val="a5"/>
        <w:rPr>
          <w:sz w:val="24"/>
        </w:rPr>
      </w:pPr>
      <w:r w:rsidRPr="00951F5D">
        <w:rPr>
          <w:sz w:val="24"/>
        </w:rPr>
        <w:t>Формат сертификата должен соответствовать спецификации X.509 и быть представленным в формате Base64.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8080"/>
          <w:sz w:val="24"/>
          <w:lang w:val="en-US"/>
        </w:rPr>
        <w:t>&lt;?</w:t>
      </w:r>
      <w:r w:rsidRPr="00951F5D">
        <w:rPr>
          <w:color w:val="3F7F7F"/>
          <w:sz w:val="24"/>
          <w:lang w:val="en-US"/>
        </w:rPr>
        <w:t>xml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version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"1.0"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encoding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"UTF-8"</w:t>
      </w:r>
      <w:r w:rsidRPr="00951F5D">
        <w:rPr>
          <w:color w:val="008080"/>
          <w:sz w:val="24"/>
          <w:lang w:val="en-US"/>
        </w:rPr>
        <w:t>?&gt;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soapenv:Envelope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0000"/>
          <w:sz w:val="24"/>
          <w:lang w:val="en-US"/>
        </w:rPr>
        <w:t>.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soapenv:Header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wsse:Security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soapenv:actor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"......"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wsse:BinarySecurityToken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color w:val="7F007F"/>
          <w:sz w:val="24"/>
          <w:lang w:val="en-US"/>
        </w:rPr>
        <w:t>EncodingType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"http://docs.oasis-open.org/wss/2004/01/oasis-200401-wss-soap-message-security-1.0#Base64Binary"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color w:val="7F007F"/>
          <w:sz w:val="24"/>
          <w:lang w:val="en-US"/>
        </w:rPr>
        <w:t>ValueType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"http://docs.oasis-open.org/wss/2004/01/oasis-200401-wss-x509-token-profile-1.0#X509v3"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color w:val="7F007F"/>
          <w:sz w:val="24"/>
          <w:lang w:val="en-US"/>
        </w:rPr>
        <w:t>wsu:Id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"CertId"</w:t>
      </w:r>
      <w:r w:rsidRPr="00951F5D">
        <w:rPr>
          <w:color w:val="008080"/>
          <w:sz w:val="24"/>
          <w:lang w:val="en-US"/>
        </w:rPr>
        <w:t>&gt;</w:t>
      </w:r>
      <w:r w:rsidRPr="00951F5D">
        <w:rPr>
          <w:color w:val="000000"/>
          <w:sz w:val="24"/>
          <w:lang w:val="en-US"/>
        </w:rPr>
        <w:t>MIIDjjCCAz2.....</w:t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wsse:BinarySecurityToken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ds:Signature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ds:SignedInfo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  <w:t>.........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ds:SignedInfo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  <w:t>.........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ds:Signature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wsse:Security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soapenv:Header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</w:rPr>
        <w:t>.......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</w:rPr>
      </w:pPr>
      <w:r w:rsidRPr="00951F5D">
        <w:rPr>
          <w:color w:val="008080"/>
          <w:sz w:val="24"/>
        </w:rPr>
        <w:t>&lt;/</w:t>
      </w:r>
      <w:r w:rsidRPr="00951F5D">
        <w:rPr>
          <w:color w:val="3F7F7F"/>
          <w:sz w:val="24"/>
        </w:rPr>
        <w:t>soapenv:Envelope</w:t>
      </w:r>
      <w:r w:rsidRPr="00951F5D">
        <w:rPr>
          <w:color w:val="008080"/>
          <w:sz w:val="24"/>
        </w:rPr>
        <w:t>&gt;</w:t>
      </w:r>
    </w:p>
    <w:p w:rsidR="00580CA7" w:rsidRPr="00951F5D" w:rsidRDefault="00580CA7" w:rsidP="00F26643">
      <w:pPr>
        <w:ind w:left="360"/>
        <w:rPr>
          <w:sz w:val="24"/>
          <w:lang w:val="en-US"/>
        </w:rPr>
      </w:pPr>
    </w:p>
    <w:p w:rsidR="00580CA7" w:rsidRPr="00951F5D" w:rsidRDefault="00580CA7" w:rsidP="00F26643">
      <w:pPr>
        <w:pStyle w:val="3-0"/>
        <w:rPr>
          <w:sz w:val="24"/>
        </w:rPr>
      </w:pPr>
      <w:r w:rsidRPr="00951F5D">
        <w:rPr>
          <w:sz w:val="24"/>
        </w:rPr>
        <w:t>Добавляется ссылка на токен в раздел &lt;ds:KeyInfo&gt;.</w:t>
      </w:r>
    </w:p>
    <w:p w:rsidR="00580CA7" w:rsidRPr="00951F5D" w:rsidRDefault="00580CA7" w:rsidP="00F26643">
      <w:pPr>
        <w:pStyle w:val="a5"/>
        <w:rPr>
          <w:sz w:val="24"/>
        </w:rPr>
      </w:pPr>
      <w:r w:rsidRPr="00951F5D">
        <w:rPr>
          <w:sz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580CA7" w:rsidRPr="00951F5D" w:rsidRDefault="00580CA7" w:rsidP="00F26643">
      <w:pPr>
        <w:autoSpaceDE w:val="0"/>
        <w:autoSpaceDN w:val="0"/>
        <w:adjustRightInd w:val="0"/>
        <w:spacing w:line="240" w:lineRule="auto"/>
        <w:ind w:left="360"/>
        <w:rPr>
          <w:sz w:val="24"/>
        </w:rPr>
      </w:pP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8080"/>
          <w:sz w:val="24"/>
          <w:lang w:val="en-US"/>
        </w:rPr>
        <w:t>&lt;?</w:t>
      </w:r>
      <w:r w:rsidRPr="00951F5D">
        <w:rPr>
          <w:color w:val="3F7F7F"/>
          <w:sz w:val="24"/>
          <w:lang w:val="en-US"/>
        </w:rPr>
        <w:t>xml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version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"1.0"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encoding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"UTF-8"</w:t>
      </w:r>
      <w:r w:rsidRPr="00951F5D">
        <w:rPr>
          <w:color w:val="008080"/>
          <w:sz w:val="24"/>
          <w:lang w:val="en-US"/>
        </w:rPr>
        <w:t>?&gt;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soapenv:Envelope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0000"/>
          <w:sz w:val="24"/>
          <w:lang w:val="en-US"/>
        </w:rPr>
        <w:t>.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lastRenderedPageBreak/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soapenv:Header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wsse:Security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soapenv:actor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"......"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wsse:BinarySecurityToken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0000"/>
          <w:sz w:val="24"/>
          <w:lang w:val="en-US"/>
        </w:rPr>
        <w:t>.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wsu:Id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"CertId"</w:t>
      </w:r>
      <w:r w:rsidRPr="00951F5D">
        <w:rPr>
          <w:color w:val="008080"/>
          <w:sz w:val="24"/>
          <w:lang w:val="en-US"/>
        </w:rPr>
        <w:t>&gt;</w:t>
      </w:r>
      <w:r w:rsidRPr="00951F5D">
        <w:rPr>
          <w:color w:val="000000"/>
          <w:sz w:val="24"/>
          <w:lang w:val="en-US"/>
        </w:rPr>
        <w:t>....</w:t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wsse:BinarySecurityToken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ds:Signature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ds:SignedInfo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  <w:t>.........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ds:SignedInfo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ds:SignatureValue</w:t>
      </w:r>
      <w:r w:rsidRPr="00951F5D">
        <w:rPr>
          <w:color w:val="008080"/>
          <w:sz w:val="24"/>
          <w:lang w:val="en-US"/>
        </w:rPr>
        <w:t>&gt;</w:t>
      </w:r>
      <w:r w:rsidRPr="00951F5D">
        <w:rPr>
          <w:color w:val="000000"/>
          <w:sz w:val="24"/>
          <w:lang w:val="en-US"/>
        </w:rPr>
        <w:t>.....</w:t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ds:SignatureValue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ds:KeyInfo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wsse:SecurityTokenReference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wsse:Reference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URI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"#CertId"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color w:val="7F007F"/>
          <w:sz w:val="24"/>
          <w:lang w:val="en-US"/>
        </w:rPr>
        <w:t>ValueType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"http://docs.oasis-open.org/wss/2004/01/oasis-200401-wss-x509-token-profile-1.0#X509v3"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8080"/>
          <w:sz w:val="24"/>
          <w:lang w:val="en-US"/>
        </w:rPr>
        <w:t>/&gt;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wsse:SecurityTokenReference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ds:KeyInfo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ds:Signature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wsse:Security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soapenv:Header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  <w:t>.......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soapenv:Envelope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autoSpaceDE w:val="0"/>
        <w:autoSpaceDN w:val="0"/>
        <w:adjustRightInd w:val="0"/>
        <w:spacing w:line="360" w:lineRule="auto"/>
        <w:rPr>
          <w:sz w:val="24"/>
          <w:lang w:val="en-US"/>
        </w:rPr>
      </w:pPr>
    </w:p>
    <w:p w:rsidR="00580CA7" w:rsidRPr="00951F5D" w:rsidRDefault="00580CA7" w:rsidP="00F26643">
      <w:pPr>
        <w:pStyle w:val="3-0"/>
        <w:rPr>
          <w:sz w:val="24"/>
        </w:rPr>
      </w:pPr>
      <w:r w:rsidRPr="00951F5D">
        <w:rPr>
          <w:sz w:val="24"/>
        </w:rPr>
        <w:t xml:space="preserve">Добавляется ссылка на данные для подписи и параметры каноникализации. </w:t>
      </w:r>
    </w:p>
    <w:p w:rsidR="00580CA7" w:rsidRPr="00951F5D" w:rsidRDefault="00580CA7" w:rsidP="00F26643">
      <w:pPr>
        <w:pStyle w:val="a5"/>
        <w:rPr>
          <w:sz w:val="24"/>
          <w:lang w:eastAsia="en-US"/>
        </w:rPr>
      </w:pPr>
      <w:r w:rsidRPr="00951F5D">
        <w:rPr>
          <w:sz w:val="24"/>
        </w:rPr>
        <w:t>Значение атрибута URI элемента ds:Reference должно соответствовать значению атрибута wsu:Id у подписываемого блока данных в элементе soapenv:Body без лидирующего знака '#'.</w:t>
      </w:r>
    </w:p>
    <w:p w:rsidR="00580CA7" w:rsidRPr="00951F5D" w:rsidRDefault="00580CA7" w:rsidP="00F26643">
      <w:pPr>
        <w:pStyle w:val="afff9"/>
        <w:numPr>
          <w:ilvl w:val="0"/>
          <w:numId w:val="15"/>
        </w:numPr>
        <w:rPr>
          <w:sz w:val="24"/>
          <w:szCs w:val="24"/>
        </w:rPr>
      </w:pPr>
      <w:r w:rsidRPr="00951F5D">
        <w:rPr>
          <w:rFonts w:eastAsia="Times New Roman"/>
          <w:kern w:val="0"/>
          <w:sz w:val="24"/>
          <w:szCs w:val="24"/>
        </w:rPr>
        <w:t>ГОСТ Р 34.10-2012</w:t>
      </w:r>
      <w:r w:rsidR="009E1A57" w:rsidRPr="00951F5D">
        <w:rPr>
          <w:rFonts w:eastAsia="Times New Roman"/>
          <w:kern w:val="0"/>
          <w:sz w:val="24"/>
          <w:szCs w:val="24"/>
        </w:rPr>
        <w:t>: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951F5D">
        <w:rPr>
          <w:color w:val="3F7F7F"/>
          <w:sz w:val="24"/>
        </w:rPr>
        <w:t>&lt;?xml version="1.0" encoding="UTF-8"?&gt;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951F5D">
        <w:rPr>
          <w:color w:val="3F7F7F"/>
          <w:sz w:val="24"/>
        </w:rPr>
        <w:t>&lt;soapenv:Envelope .&gt;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951F5D">
        <w:rPr>
          <w:color w:val="3F7F7F"/>
          <w:sz w:val="24"/>
        </w:rPr>
        <w:tab/>
        <w:t>&lt;soapenv:Header&gt;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  <w:t>&lt;wsse:Security soapenv:actor="......"&gt;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  <w:t>&lt;wsse:BinarySecurityToken .&gt;....&lt;/wsse:BinarySecurityToken&gt;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  <w:t>&lt;ds:Signature&gt;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  <w:t>&lt;ds:SignedInfo&gt;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  <w:t>&lt;ds:CanonicalizationMethod . /&gt;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  <w:t>&lt;ds:SignatureMethod . /&gt;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  <w:t>&lt;ds:Reference URI="#body"&gt;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</w:r>
      <w:r w:rsidRPr="00951F5D">
        <w:rPr>
          <w:color w:val="3F7F7F"/>
          <w:sz w:val="24"/>
        </w:rPr>
        <w:tab/>
        <w:t>&lt;ds:Transforms&gt;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  <w:t>&lt;ds:Transform Algorithm="http://www.w3.org/2001/10/xml-exc-c14n#" /&gt;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  <w:t>&lt;/ds:Transforms&gt;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951F5D">
        <w:rPr>
          <w:color w:val="3F7F7F"/>
          <w:sz w:val="24"/>
          <w:lang w:val="en-US"/>
        </w:rPr>
        <w:lastRenderedPageBreak/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  <w:t>&lt;ds:DigestMethod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  <w:t>Algorithm="http://www.w3.org/2001/04/xmldsig-more#gostr3411" /&gt;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  <w:t xml:space="preserve">&lt;DigestMethod Algorithm="urn:ietf:params:xml:ns:cpxmlsec:algorithms:gostr34112012-256"/&gt; </w:t>
      </w:r>
      <w:r w:rsidRPr="00951F5D">
        <w:rPr>
          <w:color w:val="auto"/>
          <w:sz w:val="24"/>
          <w:lang w:val="en-US"/>
        </w:rPr>
        <w:t>(</w:t>
      </w:r>
      <w:r w:rsidRPr="00951F5D">
        <w:rPr>
          <w:color w:val="auto"/>
          <w:sz w:val="24"/>
        </w:rPr>
        <w:t>или</w:t>
      </w:r>
      <w:r w:rsidRPr="00951F5D">
        <w:rPr>
          <w:color w:val="auto"/>
          <w:sz w:val="24"/>
          <w:lang w:val="en-US"/>
        </w:rPr>
        <w:t xml:space="preserve"> &lt;DigestMethod Algorithm="urn:ietf:params:xml:ns:cpxmlsec:algorithms:gostr34112012-512"/&gt; </w:t>
      </w:r>
      <w:r w:rsidRPr="00951F5D">
        <w:rPr>
          <w:color w:val="auto"/>
          <w:sz w:val="24"/>
        </w:rPr>
        <w:t>в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зависимости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от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длины</w:t>
      </w:r>
      <w:r w:rsidRPr="00951F5D">
        <w:rPr>
          <w:color w:val="auto"/>
          <w:sz w:val="24"/>
          <w:lang w:val="en-US"/>
        </w:rPr>
        <w:t xml:space="preserve">  </w:t>
      </w:r>
      <w:r w:rsidRPr="00951F5D">
        <w:rPr>
          <w:color w:val="auto"/>
          <w:sz w:val="24"/>
        </w:rPr>
        <w:t>ключа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сертификата</w:t>
      </w:r>
      <w:r w:rsidRPr="00951F5D">
        <w:rPr>
          <w:color w:val="auto"/>
          <w:sz w:val="24"/>
          <w:lang w:val="en-US"/>
        </w:rPr>
        <w:t xml:space="preserve">, </w:t>
      </w:r>
      <w:r w:rsidRPr="00951F5D">
        <w:rPr>
          <w:color w:val="auto"/>
          <w:sz w:val="24"/>
        </w:rPr>
        <w:t>используемого</w:t>
      </w:r>
      <w:r w:rsidRPr="00951F5D">
        <w:rPr>
          <w:color w:val="auto"/>
          <w:sz w:val="24"/>
          <w:lang w:val="en-US"/>
        </w:rPr>
        <w:t xml:space="preserve"> </w:t>
      </w:r>
      <w:r w:rsidRPr="00951F5D">
        <w:rPr>
          <w:color w:val="auto"/>
          <w:sz w:val="24"/>
        </w:rPr>
        <w:t>пользователем</w:t>
      </w:r>
      <w:r w:rsidRPr="00951F5D">
        <w:rPr>
          <w:color w:val="auto"/>
          <w:sz w:val="24"/>
          <w:lang w:val="en-US"/>
        </w:rPr>
        <w:t>)</w:t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  <w:t>&lt;ds:DigestValue /&gt;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  <w:t>&lt;/ds:Reference&gt;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  <w:t>.........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  <w:t>&lt;/ds:SignedInfo&gt;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  <w:t>&lt;ds:SignatureValue&gt;.....&lt;/ds:SignatureValue&gt;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  <w:t>&lt;ds:KeyInfo&gt;.........&lt;/ds:KeyInfo&gt;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  <w:t>&lt;/ds:Signature&gt;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  <w:t>&lt;/wsse:Security&gt;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951F5D">
        <w:rPr>
          <w:color w:val="3F7F7F"/>
          <w:sz w:val="24"/>
          <w:lang w:val="en-US"/>
        </w:rPr>
        <w:tab/>
        <w:t>&lt;/soapenv:Header&gt;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951F5D">
        <w:rPr>
          <w:color w:val="3F7F7F"/>
          <w:sz w:val="24"/>
          <w:lang w:val="en-US"/>
        </w:rPr>
        <w:tab/>
        <w:t>&lt;soapenv:Body wsu:Id="body"&gt;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  <w:lang w:val="en-US"/>
        </w:rPr>
        <w:tab/>
      </w:r>
      <w:r w:rsidRPr="00951F5D">
        <w:rPr>
          <w:color w:val="3F7F7F"/>
          <w:sz w:val="24"/>
        </w:rPr>
        <w:t>.......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951F5D">
        <w:rPr>
          <w:color w:val="3F7F7F"/>
          <w:sz w:val="24"/>
        </w:rPr>
        <w:tab/>
        <w:t>&lt;/soapenv:Body&gt;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951F5D">
        <w:rPr>
          <w:color w:val="3F7F7F"/>
          <w:sz w:val="24"/>
        </w:rPr>
        <w:t>&lt;/soapenv:Envelope&gt;</w:t>
      </w:r>
    </w:p>
    <w:p w:rsidR="00580CA7" w:rsidRPr="00951F5D" w:rsidRDefault="00580CA7" w:rsidP="00F26643">
      <w:pPr>
        <w:autoSpaceDE w:val="0"/>
        <w:autoSpaceDN w:val="0"/>
        <w:adjustRightInd w:val="0"/>
        <w:spacing w:line="360" w:lineRule="auto"/>
        <w:ind w:left="360"/>
        <w:rPr>
          <w:sz w:val="24"/>
        </w:rPr>
      </w:pPr>
    </w:p>
    <w:p w:rsidR="00580CA7" w:rsidRPr="00951F5D" w:rsidRDefault="00580CA7" w:rsidP="00F26643">
      <w:pPr>
        <w:pStyle w:val="3-0"/>
        <w:rPr>
          <w:sz w:val="24"/>
        </w:rPr>
      </w:pPr>
      <w:r w:rsidRPr="00951F5D">
        <w:rPr>
          <w:sz w:val="24"/>
        </w:rPr>
        <w:t xml:space="preserve">К подписываемому элементу  и его потомкам, включая атрибуты, применяется каноникализация </w:t>
      </w:r>
      <w:r w:rsidRPr="00951F5D">
        <w:rPr>
          <w:i/>
          <w:iCs/>
          <w:sz w:val="24"/>
          <w:lang w:val="en-US"/>
        </w:rPr>
        <w:t>http</w:t>
      </w:r>
      <w:r w:rsidRPr="00951F5D">
        <w:rPr>
          <w:i/>
          <w:iCs/>
          <w:sz w:val="24"/>
        </w:rPr>
        <w:t>://</w:t>
      </w:r>
      <w:r w:rsidRPr="00951F5D">
        <w:rPr>
          <w:i/>
          <w:iCs/>
          <w:sz w:val="24"/>
          <w:lang w:val="en-US"/>
        </w:rPr>
        <w:t>www</w:t>
      </w:r>
      <w:r w:rsidRPr="00951F5D">
        <w:rPr>
          <w:i/>
          <w:iCs/>
          <w:sz w:val="24"/>
        </w:rPr>
        <w:t>.</w:t>
      </w:r>
      <w:r w:rsidRPr="00951F5D">
        <w:rPr>
          <w:i/>
          <w:iCs/>
          <w:sz w:val="24"/>
          <w:lang w:val="en-US"/>
        </w:rPr>
        <w:t>w</w:t>
      </w:r>
      <w:r w:rsidRPr="00951F5D">
        <w:rPr>
          <w:i/>
          <w:iCs/>
          <w:sz w:val="24"/>
        </w:rPr>
        <w:t>3.</w:t>
      </w:r>
      <w:r w:rsidRPr="00951F5D">
        <w:rPr>
          <w:i/>
          <w:iCs/>
          <w:sz w:val="24"/>
          <w:lang w:val="en-US"/>
        </w:rPr>
        <w:t>org</w:t>
      </w:r>
      <w:r w:rsidRPr="00951F5D">
        <w:rPr>
          <w:i/>
          <w:iCs/>
          <w:sz w:val="24"/>
        </w:rPr>
        <w:t>/2001/10/</w:t>
      </w:r>
      <w:r w:rsidRPr="00951F5D">
        <w:rPr>
          <w:i/>
          <w:iCs/>
          <w:sz w:val="24"/>
          <w:lang w:val="en-US"/>
        </w:rPr>
        <w:t>xml</w:t>
      </w:r>
      <w:r w:rsidRPr="00951F5D">
        <w:rPr>
          <w:i/>
          <w:iCs/>
          <w:sz w:val="24"/>
        </w:rPr>
        <w:t>-</w:t>
      </w:r>
      <w:r w:rsidRPr="00951F5D">
        <w:rPr>
          <w:i/>
          <w:iCs/>
          <w:sz w:val="24"/>
          <w:lang w:val="en-US"/>
        </w:rPr>
        <w:t>exc</w:t>
      </w:r>
      <w:r w:rsidRPr="00951F5D">
        <w:rPr>
          <w:i/>
          <w:iCs/>
          <w:sz w:val="24"/>
        </w:rPr>
        <w:t>-</w:t>
      </w:r>
      <w:r w:rsidRPr="00951F5D">
        <w:rPr>
          <w:i/>
          <w:iCs/>
          <w:sz w:val="24"/>
          <w:lang w:val="en-US"/>
        </w:rPr>
        <w:t>c</w:t>
      </w:r>
      <w:r w:rsidRPr="00951F5D">
        <w:rPr>
          <w:i/>
          <w:iCs/>
          <w:sz w:val="24"/>
        </w:rPr>
        <w:t>14</w:t>
      </w:r>
      <w:r w:rsidRPr="00951F5D">
        <w:rPr>
          <w:i/>
          <w:iCs/>
          <w:sz w:val="24"/>
          <w:lang w:val="en-US"/>
        </w:rPr>
        <w:t>n</w:t>
      </w:r>
      <w:r w:rsidRPr="00951F5D">
        <w:rPr>
          <w:i/>
          <w:iCs/>
          <w:sz w:val="24"/>
        </w:rPr>
        <w:t>#</w:t>
      </w:r>
      <w:r w:rsidRPr="00951F5D">
        <w:rPr>
          <w:sz w:val="24"/>
        </w:rPr>
        <w:t>, на основе результата рассчитывается хэш по алгоритму ГОСТ Р 34.11-94 и заносится в &lt;</w:t>
      </w:r>
      <w:r w:rsidRPr="00951F5D">
        <w:rPr>
          <w:sz w:val="24"/>
          <w:lang w:val="en-US"/>
        </w:rPr>
        <w:t>ds</w:t>
      </w:r>
      <w:r w:rsidRPr="00951F5D">
        <w:rPr>
          <w:sz w:val="24"/>
        </w:rPr>
        <w:t>:</w:t>
      </w:r>
      <w:r w:rsidRPr="00951F5D">
        <w:rPr>
          <w:sz w:val="24"/>
          <w:lang w:val="en-US"/>
        </w:rPr>
        <w:t>DigestValue</w:t>
      </w:r>
      <w:r w:rsidRPr="00951F5D">
        <w:rPr>
          <w:sz w:val="24"/>
        </w:rPr>
        <w:t>&gt; в формате Base64.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color w:val="008080"/>
          <w:sz w:val="24"/>
        </w:rPr>
      </w:pP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8080"/>
          <w:sz w:val="24"/>
          <w:lang w:val="en-US"/>
        </w:rPr>
        <w:t>&lt;?</w:t>
      </w:r>
      <w:r w:rsidRPr="00951F5D">
        <w:rPr>
          <w:color w:val="3F7F7F"/>
          <w:sz w:val="24"/>
          <w:lang w:val="en-US"/>
        </w:rPr>
        <w:t>xml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version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"1.0"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encoding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"UTF-8"</w:t>
      </w:r>
      <w:r w:rsidRPr="00951F5D">
        <w:rPr>
          <w:color w:val="008080"/>
          <w:sz w:val="24"/>
          <w:lang w:val="en-US"/>
        </w:rPr>
        <w:t>?&gt;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soapenv:Envelope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0000"/>
          <w:sz w:val="24"/>
          <w:lang w:val="en-US"/>
        </w:rPr>
        <w:t>.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soapenv:Header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wsse:Security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soapenv:actor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"......"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wsse:BinarySecurityToken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0000"/>
          <w:sz w:val="24"/>
          <w:lang w:val="en-US"/>
        </w:rPr>
        <w:t>.</w:t>
      </w:r>
      <w:r w:rsidRPr="00951F5D">
        <w:rPr>
          <w:color w:val="008080"/>
          <w:sz w:val="24"/>
          <w:lang w:val="en-US"/>
        </w:rPr>
        <w:t>&gt;</w:t>
      </w:r>
      <w:r w:rsidRPr="00951F5D">
        <w:rPr>
          <w:color w:val="000000"/>
          <w:sz w:val="24"/>
          <w:lang w:val="en-US"/>
        </w:rPr>
        <w:t>....</w:t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wsse:BinarySecurityToken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ds:Signature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ds:SignedInfo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ds:CanonicalizationMethod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0000"/>
          <w:sz w:val="24"/>
          <w:lang w:val="en-US"/>
        </w:rPr>
        <w:t>.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8080"/>
          <w:sz w:val="24"/>
          <w:lang w:val="en-US"/>
        </w:rPr>
        <w:t>/&gt;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ds:SignatureMethod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0000"/>
          <w:sz w:val="24"/>
          <w:lang w:val="en-US"/>
        </w:rPr>
        <w:t>.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8080"/>
          <w:sz w:val="24"/>
          <w:lang w:val="en-US"/>
        </w:rPr>
        <w:t>/&gt;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ds:Reference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URI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"#body"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ds:Transforms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ds:Transform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0000"/>
          <w:sz w:val="24"/>
          <w:lang w:val="en-US"/>
        </w:rPr>
        <w:t>.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8080"/>
          <w:sz w:val="24"/>
          <w:lang w:val="en-US"/>
        </w:rPr>
        <w:t>/&gt;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ds:Transforms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ds:DigestMethod....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8080"/>
          <w:sz w:val="24"/>
          <w:lang w:val="en-US"/>
        </w:rPr>
        <w:t>/&gt;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lastRenderedPageBreak/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ds:DigestValue</w:t>
      </w:r>
      <w:r w:rsidRPr="00951F5D">
        <w:rPr>
          <w:color w:val="008080"/>
          <w:sz w:val="24"/>
          <w:lang w:val="en-US"/>
        </w:rPr>
        <w:t>&gt;</w:t>
      </w:r>
      <w:r w:rsidRPr="00951F5D">
        <w:rPr>
          <w:color w:val="000000"/>
          <w:sz w:val="24"/>
          <w:lang w:val="en-US"/>
        </w:rPr>
        <w:t>d7Q3878nvrGVpOI.....</w:t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ds:DigestValue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ds:Reference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  <w:t>.........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ds:SignedInfo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  <w:t>........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ds:Signature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wsse:Security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soapenv:Header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soapenv:Body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wsu:Id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"body"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</w:rPr>
        <w:t>.......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951F5D">
        <w:rPr>
          <w:color w:val="000000"/>
          <w:sz w:val="24"/>
        </w:rPr>
        <w:tab/>
      </w:r>
      <w:r w:rsidRPr="00951F5D">
        <w:rPr>
          <w:color w:val="008080"/>
          <w:sz w:val="24"/>
        </w:rPr>
        <w:t>&lt;/</w:t>
      </w:r>
      <w:r w:rsidRPr="00951F5D">
        <w:rPr>
          <w:color w:val="3F7F7F"/>
          <w:sz w:val="24"/>
        </w:rPr>
        <w:t>soapenv:Body</w:t>
      </w:r>
      <w:r w:rsidRPr="00951F5D">
        <w:rPr>
          <w:color w:val="008080"/>
          <w:sz w:val="24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951F5D">
        <w:rPr>
          <w:color w:val="008080"/>
          <w:sz w:val="24"/>
        </w:rPr>
        <w:t>&lt;/</w:t>
      </w:r>
      <w:r w:rsidRPr="00951F5D">
        <w:rPr>
          <w:color w:val="3F7F7F"/>
          <w:sz w:val="24"/>
        </w:rPr>
        <w:t>soapenv:Envelope</w:t>
      </w:r>
      <w:r w:rsidRPr="00951F5D">
        <w:rPr>
          <w:color w:val="008080"/>
          <w:sz w:val="24"/>
        </w:rPr>
        <w:t>&gt;</w:t>
      </w:r>
    </w:p>
    <w:p w:rsidR="00580CA7" w:rsidRPr="00951F5D" w:rsidRDefault="00580CA7" w:rsidP="00F26643">
      <w:pPr>
        <w:autoSpaceDE w:val="0"/>
        <w:autoSpaceDN w:val="0"/>
        <w:adjustRightInd w:val="0"/>
        <w:spacing w:line="360" w:lineRule="auto"/>
        <w:rPr>
          <w:sz w:val="24"/>
        </w:rPr>
      </w:pPr>
    </w:p>
    <w:p w:rsidR="00580CA7" w:rsidRPr="00951F5D" w:rsidRDefault="00580CA7" w:rsidP="00F26643">
      <w:pPr>
        <w:pStyle w:val="3-0"/>
        <w:rPr>
          <w:sz w:val="24"/>
        </w:rPr>
      </w:pPr>
      <w:r w:rsidRPr="00951F5D">
        <w:rPr>
          <w:sz w:val="24"/>
        </w:rPr>
        <w:t>К элементу &lt;</w:t>
      </w:r>
      <w:r w:rsidRPr="00951F5D">
        <w:rPr>
          <w:sz w:val="24"/>
          <w:lang w:val="en-US"/>
        </w:rPr>
        <w:t>ds</w:t>
      </w:r>
      <w:r w:rsidRPr="00951F5D">
        <w:rPr>
          <w:sz w:val="24"/>
        </w:rPr>
        <w:t>:</w:t>
      </w:r>
      <w:r w:rsidRPr="00951F5D">
        <w:rPr>
          <w:sz w:val="24"/>
          <w:lang w:val="en-US"/>
        </w:rPr>
        <w:t>SignedInfo</w:t>
      </w:r>
      <w:r w:rsidRPr="00951F5D">
        <w:rPr>
          <w:sz w:val="24"/>
        </w:rPr>
        <w:t xml:space="preserve">&gt; и его потомкам, включая атрибуты, применяется каноникализация </w:t>
      </w:r>
      <w:r w:rsidRPr="00951F5D">
        <w:rPr>
          <w:i/>
          <w:iCs/>
          <w:sz w:val="24"/>
          <w:lang w:val="en-US"/>
        </w:rPr>
        <w:t>http</w:t>
      </w:r>
      <w:r w:rsidRPr="00951F5D">
        <w:rPr>
          <w:i/>
          <w:iCs/>
          <w:sz w:val="24"/>
        </w:rPr>
        <w:t>://</w:t>
      </w:r>
      <w:r w:rsidRPr="00951F5D">
        <w:rPr>
          <w:i/>
          <w:iCs/>
          <w:sz w:val="24"/>
          <w:lang w:val="en-US"/>
        </w:rPr>
        <w:t>www</w:t>
      </w:r>
      <w:r w:rsidRPr="00951F5D">
        <w:rPr>
          <w:i/>
          <w:iCs/>
          <w:sz w:val="24"/>
        </w:rPr>
        <w:t>.</w:t>
      </w:r>
      <w:r w:rsidRPr="00951F5D">
        <w:rPr>
          <w:i/>
          <w:iCs/>
          <w:sz w:val="24"/>
          <w:lang w:val="en-US"/>
        </w:rPr>
        <w:t>w</w:t>
      </w:r>
      <w:r w:rsidRPr="00951F5D">
        <w:rPr>
          <w:i/>
          <w:iCs/>
          <w:sz w:val="24"/>
        </w:rPr>
        <w:t>3.</w:t>
      </w:r>
      <w:r w:rsidRPr="00951F5D">
        <w:rPr>
          <w:i/>
          <w:iCs/>
          <w:sz w:val="24"/>
          <w:lang w:val="en-US"/>
        </w:rPr>
        <w:t>org</w:t>
      </w:r>
      <w:r w:rsidRPr="00951F5D">
        <w:rPr>
          <w:i/>
          <w:iCs/>
          <w:sz w:val="24"/>
        </w:rPr>
        <w:t>/2001/10/</w:t>
      </w:r>
      <w:r w:rsidRPr="00951F5D">
        <w:rPr>
          <w:i/>
          <w:iCs/>
          <w:sz w:val="24"/>
          <w:lang w:val="en-US"/>
        </w:rPr>
        <w:t>xml</w:t>
      </w:r>
      <w:r w:rsidRPr="00951F5D">
        <w:rPr>
          <w:i/>
          <w:iCs/>
          <w:sz w:val="24"/>
        </w:rPr>
        <w:t>-</w:t>
      </w:r>
      <w:r w:rsidRPr="00951F5D">
        <w:rPr>
          <w:i/>
          <w:iCs/>
          <w:sz w:val="24"/>
          <w:lang w:val="en-US"/>
        </w:rPr>
        <w:t>exc</w:t>
      </w:r>
      <w:r w:rsidRPr="00951F5D">
        <w:rPr>
          <w:i/>
          <w:iCs/>
          <w:sz w:val="24"/>
        </w:rPr>
        <w:t>-</w:t>
      </w:r>
      <w:r w:rsidRPr="00951F5D">
        <w:rPr>
          <w:i/>
          <w:iCs/>
          <w:sz w:val="24"/>
          <w:lang w:val="en-US"/>
        </w:rPr>
        <w:t>c</w:t>
      </w:r>
      <w:r w:rsidRPr="00951F5D">
        <w:rPr>
          <w:i/>
          <w:iCs/>
          <w:sz w:val="24"/>
        </w:rPr>
        <w:t>14</w:t>
      </w:r>
      <w:r w:rsidRPr="00951F5D">
        <w:rPr>
          <w:i/>
          <w:iCs/>
          <w:sz w:val="24"/>
          <w:lang w:val="en-US"/>
        </w:rPr>
        <w:t>n</w:t>
      </w:r>
      <w:r w:rsidRPr="00951F5D">
        <w:rPr>
          <w:i/>
          <w:iCs/>
          <w:sz w:val="24"/>
        </w:rPr>
        <w:t>#</w:t>
      </w:r>
      <w:r w:rsidRPr="00951F5D">
        <w:rPr>
          <w:sz w:val="24"/>
        </w:rPr>
        <w:t>, на основе результата рассчитывается электронная подпись по алгоритму ГОСТ Р 34.10-2012 (или ГОСТ Р 34.10-2012) и заносится в &lt;</w:t>
      </w:r>
      <w:r w:rsidRPr="00951F5D">
        <w:rPr>
          <w:sz w:val="24"/>
          <w:lang w:val="en-US"/>
        </w:rPr>
        <w:t>ds</w:t>
      </w:r>
      <w:r w:rsidRPr="00951F5D">
        <w:rPr>
          <w:sz w:val="24"/>
        </w:rPr>
        <w:t>:</w:t>
      </w:r>
      <w:r w:rsidRPr="00951F5D">
        <w:rPr>
          <w:sz w:val="24"/>
          <w:lang w:val="en-US"/>
        </w:rPr>
        <w:t>SignatureValue</w:t>
      </w:r>
      <w:r w:rsidRPr="00951F5D">
        <w:rPr>
          <w:sz w:val="24"/>
        </w:rPr>
        <w:t>&gt; в формате Base64.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8080"/>
          <w:sz w:val="24"/>
          <w:lang w:val="en-US"/>
        </w:rPr>
        <w:t>&lt;?</w:t>
      </w:r>
      <w:r w:rsidRPr="00951F5D">
        <w:rPr>
          <w:color w:val="3F7F7F"/>
          <w:sz w:val="24"/>
          <w:lang w:val="en-US"/>
        </w:rPr>
        <w:t>xml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version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"1.0"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encoding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"UTF-8"</w:t>
      </w:r>
      <w:r w:rsidRPr="00951F5D">
        <w:rPr>
          <w:color w:val="008080"/>
          <w:sz w:val="24"/>
          <w:lang w:val="en-US"/>
        </w:rPr>
        <w:t>?&gt;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soapenv:Envelope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0000"/>
          <w:sz w:val="24"/>
          <w:lang w:val="en-US"/>
        </w:rPr>
        <w:t>.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soapenv:Header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wsse:Security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soapenv:actor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"......"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wsse:BinarySecurityToken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0000"/>
          <w:sz w:val="24"/>
          <w:lang w:val="en-US"/>
        </w:rPr>
        <w:t>.</w:t>
      </w:r>
      <w:r w:rsidRPr="00951F5D">
        <w:rPr>
          <w:color w:val="008080"/>
          <w:sz w:val="24"/>
          <w:lang w:val="en-US"/>
        </w:rPr>
        <w:t>&gt;</w:t>
      </w:r>
      <w:r w:rsidRPr="00951F5D">
        <w:rPr>
          <w:color w:val="000000"/>
          <w:sz w:val="24"/>
          <w:lang w:val="en-US"/>
        </w:rPr>
        <w:t>....</w:t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wsse:BinarySecurityToken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ds:Signature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ds:SignedInfo</w:t>
      </w:r>
      <w:r w:rsidRPr="00951F5D">
        <w:rPr>
          <w:color w:val="008080"/>
          <w:sz w:val="24"/>
          <w:lang w:val="en-US"/>
        </w:rPr>
        <w:t>&gt;</w:t>
      </w:r>
      <w:r w:rsidRPr="00951F5D">
        <w:rPr>
          <w:color w:val="000000"/>
          <w:sz w:val="24"/>
          <w:lang w:val="en-US"/>
        </w:rPr>
        <w:t>.........</w:t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ds:SignedInfo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ds:SignatureValue</w:t>
      </w:r>
      <w:r w:rsidRPr="00951F5D">
        <w:rPr>
          <w:color w:val="008080"/>
          <w:sz w:val="24"/>
          <w:lang w:val="en-US"/>
        </w:rPr>
        <w:t>&gt;</w:t>
      </w:r>
      <w:r w:rsidRPr="00951F5D">
        <w:rPr>
          <w:color w:val="000000"/>
          <w:sz w:val="24"/>
          <w:lang w:val="en-US"/>
        </w:rPr>
        <w:t>ooXepzAw89CBIsbZ+g2oNFh.....</w:t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ds:SignatureValue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ds:KeyInfo</w:t>
      </w:r>
      <w:r w:rsidRPr="00951F5D">
        <w:rPr>
          <w:color w:val="008080"/>
          <w:sz w:val="24"/>
          <w:lang w:val="en-US"/>
        </w:rPr>
        <w:t>&gt;</w:t>
      </w:r>
      <w:r w:rsidRPr="00951F5D">
        <w:rPr>
          <w:color w:val="000000"/>
          <w:sz w:val="24"/>
          <w:lang w:val="en-US"/>
        </w:rPr>
        <w:t>.........</w:t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ds:KeyInfo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ds:Signature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wsse:Security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soapenv:Header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soapenv:Body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wsu:Id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"body"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  <w:t>.......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soapenv:Body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soapenv:Envelope</w:t>
      </w:r>
      <w:r w:rsidRPr="00951F5D">
        <w:rPr>
          <w:color w:val="008080"/>
          <w:sz w:val="24"/>
          <w:lang w:val="en-US"/>
        </w:rPr>
        <w:t>&gt;</w:t>
      </w:r>
    </w:p>
    <w:p w:rsidR="00580CA7" w:rsidRPr="00951F5D" w:rsidRDefault="00580CA7" w:rsidP="00F26643">
      <w:pPr>
        <w:pStyle w:val="1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0CA7" w:rsidRPr="00951F5D" w:rsidRDefault="00580CA7" w:rsidP="00F26643">
      <w:pPr>
        <w:pStyle w:val="1"/>
        <w:rPr>
          <w:sz w:val="24"/>
        </w:rPr>
      </w:pPr>
      <w:bookmarkStart w:id="37" w:name="_Toc501131932"/>
      <w:bookmarkStart w:id="38" w:name="_Toc56688282"/>
      <w:r w:rsidRPr="00951F5D">
        <w:rPr>
          <w:sz w:val="24"/>
        </w:rPr>
        <w:lastRenderedPageBreak/>
        <w:t>Шифрование данных</w:t>
      </w:r>
      <w:bookmarkEnd w:id="37"/>
      <w:bookmarkEnd w:id="38"/>
      <w:r w:rsidRPr="00951F5D">
        <w:rPr>
          <w:sz w:val="24"/>
        </w:rPr>
        <w:t xml:space="preserve"> </w:t>
      </w:r>
    </w:p>
    <w:p w:rsidR="009F6F2E" w:rsidRPr="00951F5D" w:rsidRDefault="009F6F2E" w:rsidP="00F26643">
      <w:pPr>
        <w:pStyle w:val="a5"/>
        <w:rPr>
          <w:sz w:val="24"/>
        </w:rPr>
      </w:pPr>
      <w:r w:rsidRPr="00951F5D">
        <w:rPr>
          <w:sz w:val="24"/>
        </w:rPr>
        <w:t>Раздел применяется для сервиса с подписанием и шифрованием данных.</w:t>
      </w:r>
    </w:p>
    <w:p w:rsidR="009F6F2E" w:rsidRPr="00951F5D" w:rsidRDefault="009F6F2E" w:rsidP="00F26643">
      <w:pPr>
        <w:pStyle w:val="a5"/>
        <w:rPr>
          <w:sz w:val="24"/>
        </w:rPr>
      </w:pPr>
      <w:r w:rsidRPr="00951F5D">
        <w:rPr>
          <w:sz w:val="24"/>
        </w:rPr>
        <w:t>Для обеспечения конфиденциальности данных при взаимодействии с сервисом применяется шифрование информации в соответствии со следующими стандартами и алгоритмами:</w:t>
      </w:r>
    </w:p>
    <w:p w:rsidR="009F6F2E" w:rsidRPr="00951F5D" w:rsidRDefault="009F6F2E" w:rsidP="00F26643">
      <w:pPr>
        <w:pStyle w:val="a5"/>
        <w:numPr>
          <w:ilvl w:val="0"/>
          <w:numId w:val="15"/>
        </w:numPr>
        <w:rPr>
          <w:sz w:val="24"/>
        </w:rPr>
      </w:pPr>
      <w:r w:rsidRPr="00951F5D">
        <w:rPr>
          <w:sz w:val="24"/>
          <w:lang w:val="en-US"/>
        </w:rPr>
        <w:t>XML</w:t>
      </w:r>
      <w:r w:rsidRPr="00951F5D">
        <w:rPr>
          <w:sz w:val="24"/>
        </w:rPr>
        <w:t xml:space="preserve"> </w:t>
      </w:r>
      <w:r w:rsidRPr="00951F5D">
        <w:rPr>
          <w:sz w:val="24"/>
          <w:lang w:val="en-US"/>
        </w:rPr>
        <w:t>Encryption</w:t>
      </w:r>
      <w:r w:rsidRPr="00951F5D">
        <w:rPr>
          <w:sz w:val="24"/>
        </w:rPr>
        <w:t xml:space="preserve"> </w:t>
      </w:r>
      <w:r w:rsidRPr="00951F5D">
        <w:rPr>
          <w:sz w:val="24"/>
          <w:lang w:val="en-US"/>
        </w:rPr>
        <w:t>Syntax</w:t>
      </w:r>
      <w:r w:rsidRPr="00951F5D">
        <w:rPr>
          <w:sz w:val="24"/>
        </w:rPr>
        <w:t xml:space="preserve"> </w:t>
      </w:r>
      <w:r w:rsidRPr="00951F5D">
        <w:rPr>
          <w:sz w:val="24"/>
          <w:lang w:val="en-US"/>
        </w:rPr>
        <w:t>and</w:t>
      </w:r>
      <w:r w:rsidRPr="00951F5D">
        <w:rPr>
          <w:sz w:val="24"/>
        </w:rPr>
        <w:t xml:space="preserve"> </w:t>
      </w:r>
      <w:r w:rsidRPr="00951F5D">
        <w:rPr>
          <w:sz w:val="24"/>
          <w:lang w:val="en-US"/>
        </w:rPr>
        <w:t>Processing</w:t>
      </w:r>
      <w:r w:rsidRPr="00951F5D">
        <w:rPr>
          <w:sz w:val="24"/>
        </w:rPr>
        <w:t xml:space="preserve"> (</w:t>
      </w:r>
      <w:r w:rsidRPr="00951F5D">
        <w:rPr>
          <w:sz w:val="24"/>
          <w:lang w:val="en-US"/>
        </w:rPr>
        <w:t>W</w:t>
      </w:r>
      <w:r w:rsidRPr="00951F5D">
        <w:rPr>
          <w:sz w:val="24"/>
        </w:rPr>
        <w:t>3</w:t>
      </w:r>
      <w:r w:rsidRPr="00951F5D">
        <w:rPr>
          <w:sz w:val="24"/>
          <w:lang w:val="en-US"/>
        </w:rPr>
        <w:t>C</w:t>
      </w:r>
      <w:r w:rsidRPr="00951F5D">
        <w:rPr>
          <w:sz w:val="24"/>
        </w:rPr>
        <w:t>) - спецификация, описывающая процедуру шифрования данных в формате XML, а так же итоговую структуру данных, в которую сохраняется зашифрованный документ;</w:t>
      </w:r>
    </w:p>
    <w:p w:rsidR="009F6F2E" w:rsidRPr="00951F5D" w:rsidRDefault="009F6F2E" w:rsidP="00F26643">
      <w:pPr>
        <w:pStyle w:val="a5"/>
        <w:numPr>
          <w:ilvl w:val="0"/>
          <w:numId w:val="15"/>
        </w:numPr>
        <w:rPr>
          <w:sz w:val="24"/>
        </w:rPr>
      </w:pPr>
      <w:r w:rsidRPr="00951F5D">
        <w:rPr>
          <w:sz w:val="24"/>
        </w:rPr>
        <w:t xml:space="preserve">Шифрование сессионного ключа и данных происходит по алгоритму ГОСТ 28147-89. </w:t>
      </w:r>
    </w:p>
    <w:p w:rsidR="009F6F2E" w:rsidRPr="00951F5D" w:rsidRDefault="009F6F2E" w:rsidP="00F26643">
      <w:pPr>
        <w:pStyle w:val="a5"/>
        <w:rPr>
          <w:sz w:val="24"/>
        </w:rPr>
      </w:pPr>
      <w:r w:rsidRPr="00951F5D">
        <w:rPr>
          <w:sz w:val="24"/>
        </w:rPr>
        <w:t xml:space="preserve">При взаимодействии АРМ СВ с АРМ ввода все сообщения должны быть зашифрованы по указанным стандартам и алгоритмам. </w:t>
      </w:r>
      <w:r w:rsidR="00F06B80" w:rsidRPr="00951F5D">
        <w:rPr>
          <w:sz w:val="24"/>
        </w:rPr>
        <w:t>АРМ ввода</w:t>
      </w:r>
      <w:r w:rsidRPr="00951F5D">
        <w:rPr>
          <w:sz w:val="24"/>
        </w:rPr>
        <w:t xml:space="preserve"> принимает на вход зашифрованные сообщения, содержащее внутри себя смысловые сообщения с </w:t>
      </w:r>
      <w:r w:rsidR="002B4DF7" w:rsidRPr="00951F5D">
        <w:rPr>
          <w:sz w:val="24"/>
        </w:rPr>
        <w:t>учётом</w:t>
      </w:r>
      <w:r w:rsidRPr="00951F5D">
        <w:rPr>
          <w:sz w:val="24"/>
        </w:rPr>
        <w:t xml:space="preserve"> обеспечения юридической значимости.</w:t>
      </w:r>
    </w:p>
    <w:p w:rsidR="009F6F2E" w:rsidRPr="00951F5D" w:rsidRDefault="009F6F2E" w:rsidP="00F26643">
      <w:pPr>
        <w:pStyle w:val="a5"/>
        <w:rPr>
          <w:sz w:val="24"/>
        </w:rPr>
      </w:pPr>
      <w:r w:rsidRPr="00951F5D">
        <w:rPr>
          <w:sz w:val="24"/>
        </w:rPr>
        <w:t xml:space="preserve">Таким образом, Система при </w:t>
      </w:r>
      <w:r w:rsidR="002B4DF7" w:rsidRPr="00951F5D">
        <w:rPr>
          <w:sz w:val="24"/>
        </w:rPr>
        <w:t>приёме</w:t>
      </w:r>
      <w:r w:rsidRPr="00951F5D">
        <w:rPr>
          <w:sz w:val="24"/>
        </w:rPr>
        <w:t xml:space="preserve"> таких сообщения сначала их дешифрует, а затем уже над расшифрованным компонентом производится проверка блока </w:t>
      </w:r>
      <w:r w:rsidR="000A4DB4">
        <w:rPr>
          <w:sz w:val="24"/>
        </w:rPr>
        <w:t>ЭЦП</w:t>
      </w:r>
      <w:r w:rsidRPr="00951F5D">
        <w:rPr>
          <w:sz w:val="24"/>
        </w:rPr>
        <w:t>.</w:t>
      </w:r>
    </w:p>
    <w:p w:rsidR="009F6F2E" w:rsidRPr="00951F5D" w:rsidRDefault="009F6F2E" w:rsidP="00F26643">
      <w:pPr>
        <w:pStyle w:val="a5"/>
        <w:rPr>
          <w:sz w:val="24"/>
        </w:rPr>
      </w:pPr>
      <w:r w:rsidRPr="00951F5D">
        <w:rPr>
          <w:sz w:val="24"/>
        </w:rPr>
        <w:t xml:space="preserve">При отдаче сообщений из Системы они так же проходят двухэтапную обработку: сначала на них накладывается </w:t>
      </w:r>
      <w:r w:rsidR="000A4DB4">
        <w:rPr>
          <w:sz w:val="24"/>
        </w:rPr>
        <w:t>ЭЦП</w:t>
      </w:r>
      <w:r w:rsidRPr="00951F5D">
        <w:rPr>
          <w:sz w:val="24"/>
        </w:rPr>
        <w:t xml:space="preserve"> ФСС, а затем они шифруются.</w:t>
      </w:r>
    </w:p>
    <w:p w:rsidR="009F6F2E" w:rsidRPr="00951F5D" w:rsidRDefault="009F6F2E" w:rsidP="00F26643">
      <w:pPr>
        <w:pStyle w:val="a5"/>
        <w:rPr>
          <w:sz w:val="24"/>
        </w:rPr>
      </w:pPr>
      <w:r w:rsidRPr="00951F5D">
        <w:rPr>
          <w:sz w:val="24"/>
        </w:rPr>
        <w:t>Со стороны систем, взаимодействующих с Системой, данные операции должны выполняться в зеркальном виде.</w:t>
      </w:r>
    </w:p>
    <w:p w:rsidR="00AD69A2" w:rsidRPr="00951F5D" w:rsidRDefault="00AD69A2" w:rsidP="00F26643">
      <w:pPr>
        <w:pStyle w:val="2"/>
        <w:rPr>
          <w:sz w:val="24"/>
        </w:rPr>
      </w:pPr>
      <w:bookmarkStart w:id="39" w:name="_Toc56688283"/>
      <w:r w:rsidRPr="00951F5D">
        <w:rPr>
          <w:sz w:val="24"/>
        </w:rPr>
        <w:t>Этапы шифрования сообщения:</w:t>
      </w:r>
      <w:bookmarkEnd w:id="39"/>
    </w:p>
    <w:p w:rsidR="007A2FBF" w:rsidRPr="00951F5D" w:rsidRDefault="007A2FBF" w:rsidP="00F26643">
      <w:pPr>
        <w:pStyle w:val="3-0"/>
        <w:rPr>
          <w:sz w:val="24"/>
        </w:rPr>
      </w:pPr>
      <w:r w:rsidRPr="00951F5D">
        <w:rPr>
          <w:sz w:val="24"/>
        </w:rPr>
        <w:t>Создание случайного сессионного ключа.</w:t>
      </w:r>
    </w:p>
    <w:p w:rsidR="007A2FBF" w:rsidRPr="00951F5D" w:rsidRDefault="007A2FBF" w:rsidP="00F26643">
      <w:pPr>
        <w:pStyle w:val="a5"/>
        <w:rPr>
          <w:sz w:val="24"/>
        </w:rPr>
      </w:pPr>
      <w:r w:rsidRPr="00951F5D">
        <w:rPr>
          <w:sz w:val="24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951F5D">
        <w:rPr>
          <w:sz w:val="24"/>
          <w:lang w:val="en-US"/>
        </w:rPr>
        <w:t>TK</w:t>
      </w:r>
      <w:r w:rsidRPr="00951F5D">
        <w:rPr>
          <w:sz w:val="24"/>
        </w:rPr>
        <w:t>26</w:t>
      </w:r>
      <w:r w:rsidRPr="00951F5D">
        <w:rPr>
          <w:sz w:val="24"/>
          <w:lang w:val="en-US"/>
        </w:rPr>
        <w:t>Z</w:t>
      </w:r>
      <w:r w:rsidRPr="00951F5D">
        <w:rPr>
          <w:sz w:val="24"/>
        </w:rPr>
        <w:t xml:space="preserve"> (предоставляется провайдером).</w:t>
      </w:r>
      <w:r w:rsidRPr="00951F5D">
        <w:rPr>
          <w:sz w:val="24"/>
        </w:rPr>
        <w:br/>
        <w:t xml:space="preserve">Алгоритм шифрования </w:t>
      </w:r>
      <w:r w:rsidRPr="00951F5D">
        <w:rPr>
          <w:bCs/>
          <w:sz w:val="24"/>
        </w:rPr>
        <w:t>GOST28147.</w:t>
      </w:r>
    </w:p>
    <w:p w:rsidR="007A2FBF" w:rsidRPr="00951F5D" w:rsidRDefault="002B4DF7" w:rsidP="00F26643">
      <w:pPr>
        <w:pStyle w:val="3-0"/>
        <w:rPr>
          <w:sz w:val="24"/>
        </w:rPr>
      </w:pPr>
      <w:r w:rsidRPr="00951F5D">
        <w:rPr>
          <w:sz w:val="24"/>
        </w:rPr>
        <w:t>Шифровани</w:t>
      </w:r>
      <w:r w:rsidR="007A2FBF" w:rsidRPr="00951F5D">
        <w:rPr>
          <w:sz w:val="24"/>
        </w:rPr>
        <w:t xml:space="preserve">е сессионного ключа. </w:t>
      </w:r>
    </w:p>
    <w:p w:rsidR="00FF32C3" w:rsidRPr="00951F5D" w:rsidRDefault="007A2FBF" w:rsidP="00F26643">
      <w:pPr>
        <w:pStyle w:val="4-0"/>
        <w:rPr>
          <w:sz w:val="24"/>
        </w:rPr>
      </w:pPr>
      <w:r w:rsidRPr="00951F5D">
        <w:rPr>
          <w:iCs/>
          <w:sz w:val="24"/>
        </w:rPr>
        <w:t>Создание ши</w:t>
      </w:r>
      <w:r w:rsidR="00FF32C3" w:rsidRPr="00951F5D">
        <w:rPr>
          <w:iCs/>
          <w:sz w:val="24"/>
        </w:rPr>
        <w:t>фратора для зашифрования ключа.</w:t>
      </w:r>
    </w:p>
    <w:p w:rsidR="007A2FBF" w:rsidRPr="00951F5D" w:rsidRDefault="007A2FBF" w:rsidP="00F26643">
      <w:pPr>
        <w:pStyle w:val="a5"/>
        <w:rPr>
          <w:sz w:val="24"/>
        </w:rPr>
      </w:pPr>
      <w:r w:rsidRPr="00951F5D">
        <w:rPr>
          <w:iCs/>
          <w:sz w:val="24"/>
        </w:rPr>
        <w:t>При</w:t>
      </w:r>
      <w:r w:rsidR="00FF32C3" w:rsidRPr="00951F5D">
        <w:rPr>
          <w:iCs/>
          <w:sz w:val="24"/>
        </w:rPr>
        <w:t xml:space="preserve">меняется алгоритм трансформации </w:t>
      </w:r>
      <w:r w:rsidRPr="00951F5D">
        <w:rPr>
          <w:bCs/>
          <w:sz w:val="24"/>
        </w:rPr>
        <w:t>"</w:t>
      </w:r>
      <w:r w:rsidRPr="00951F5D">
        <w:rPr>
          <w:bCs/>
          <w:sz w:val="24"/>
          <w:lang w:val="en-US"/>
        </w:rPr>
        <w:t>urn</w:t>
      </w:r>
      <w:r w:rsidRPr="00951F5D">
        <w:rPr>
          <w:bCs/>
          <w:sz w:val="24"/>
        </w:rPr>
        <w:t>:</w:t>
      </w:r>
      <w:r w:rsidRPr="00951F5D">
        <w:rPr>
          <w:bCs/>
          <w:sz w:val="24"/>
          <w:lang w:val="en-US"/>
        </w:rPr>
        <w:t>ietf</w:t>
      </w:r>
      <w:r w:rsidRPr="00951F5D">
        <w:rPr>
          <w:bCs/>
          <w:sz w:val="24"/>
        </w:rPr>
        <w:t>:</w:t>
      </w:r>
      <w:r w:rsidRPr="00951F5D">
        <w:rPr>
          <w:bCs/>
          <w:sz w:val="24"/>
          <w:lang w:val="en-US"/>
        </w:rPr>
        <w:t>params</w:t>
      </w:r>
      <w:r w:rsidRPr="00951F5D">
        <w:rPr>
          <w:bCs/>
          <w:sz w:val="24"/>
        </w:rPr>
        <w:t>:</w:t>
      </w:r>
      <w:r w:rsidRPr="00951F5D">
        <w:rPr>
          <w:bCs/>
          <w:sz w:val="24"/>
          <w:lang w:val="en-US"/>
        </w:rPr>
        <w:t>xml</w:t>
      </w:r>
      <w:r w:rsidRPr="00951F5D">
        <w:rPr>
          <w:bCs/>
          <w:sz w:val="24"/>
        </w:rPr>
        <w:t>:</w:t>
      </w:r>
      <w:r w:rsidRPr="00951F5D">
        <w:rPr>
          <w:bCs/>
          <w:sz w:val="24"/>
          <w:lang w:val="en-US"/>
        </w:rPr>
        <w:t>ns</w:t>
      </w:r>
      <w:r w:rsidRPr="00951F5D">
        <w:rPr>
          <w:bCs/>
          <w:sz w:val="24"/>
        </w:rPr>
        <w:t>:</w:t>
      </w:r>
      <w:r w:rsidRPr="00951F5D">
        <w:rPr>
          <w:bCs/>
          <w:sz w:val="24"/>
          <w:lang w:val="en-US"/>
        </w:rPr>
        <w:t>cpxmlsec</w:t>
      </w:r>
      <w:r w:rsidRPr="00951F5D">
        <w:rPr>
          <w:bCs/>
          <w:sz w:val="24"/>
        </w:rPr>
        <w:t>:</w:t>
      </w:r>
      <w:r w:rsidRPr="00951F5D">
        <w:rPr>
          <w:bCs/>
          <w:sz w:val="24"/>
          <w:lang w:val="en-US"/>
        </w:rPr>
        <w:t>algorithms</w:t>
      </w:r>
      <w:r w:rsidRPr="00951F5D">
        <w:rPr>
          <w:bCs/>
          <w:sz w:val="24"/>
        </w:rPr>
        <w:t>:</w:t>
      </w:r>
      <w:r w:rsidRPr="00951F5D">
        <w:rPr>
          <w:bCs/>
          <w:sz w:val="24"/>
          <w:lang w:val="en-US"/>
        </w:rPr>
        <w:t>transport</w:t>
      </w:r>
      <w:r w:rsidRPr="00951F5D">
        <w:rPr>
          <w:bCs/>
          <w:sz w:val="24"/>
        </w:rPr>
        <w:t>-</w:t>
      </w:r>
      <w:r w:rsidRPr="00951F5D">
        <w:rPr>
          <w:bCs/>
          <w:sz w:val="24"/>
          <w:lang w:val="en-US"/>
        </w:rPr>
        <w:t>gost</w:t>
      </w:r>
      <w:r w:rsidRPr="00951F5D">
        <w:rPr>
          <w:bCs/>
          <w:sz w:val="24"/>
        </w:rPr>
        <w:t>2001".</w:t>
      </w:r>
      <w:r w:rsidRPr="00951F5D">
        <w:rPr>
          <w:sz w:val="24"/>
        </w:rPr>
        <w:t xml:space="preserve"> </w:t>
      </w:r>
      <w:r w:rsidRPr="00951F5D">
        <w:rPr>
          <w:sz w:val="24"/>
          <w:lang w:val="en-US"/>
        </w:rPr>
        <w:t>C</w:t>
      </w:r>
      <w:r w:rsidRPr="00951F5D">
        <w:rPr>
          <w:sz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9F7D57" w:rsidRPr="00951F5D">
        <w:rPr>
          <w:sz w:val="24"/>
        </w:rPr>
        <w:t>.</w:t>
      </w:r>
    </w:p>
    <w:p w:rsidR="007A2FBF" w:rsidRPr="00951F5D" w:rsidRDefault="007A2FBF" w:rsidP="00F26643">
      <w:pPr>
        <w:pStyle w:val="4-0"/>
        <w:rPr>
          <w:sz w:val="24"/>
        </w:rPr>
      </w:pPr>
      <w:r w:rsidRPr="00951F5D">
        <w:rPr>
          <w:iCs/>
          <w:sz w:val="24"/>
        </w:rPr>
        <w:t>Создание блока KeyInfo с сертификатом</w:t>
      </w:r>
      <w:r w:rsidR="009F7D57" w:rsidRPr="00951F5D">
        <w:rPr>
          <w:iCs/>
          <w:sz w:val="24"/>
        </w:rPr>
        <w:t>.</w:t>
      </w:r>
    </w:p>
    <w:p w:rsidR="007A2FBF" w:rsidRPr="00951F5D" w:rsidRDefault="007A2FBF" w:rsidP="00F26643">
      <w:pPr>
        <w:pStyle w:val="4-0"/>
        <w:rPr>
          <w:sz w:val="24"/>
        </w:rPr>
      </w:pPr>
      <w:r w:rsidRPr="00951F5D">
        <w:rPr>
          <w:iCs/>
          <w:sz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951F5D">
        <w:rPr>
          <w:iCs/>
          <w:sz w:val="24"/>
          <w:lang w:val="en-US"/>
        </w:rPr>
        <w:t>C</w:t>
      </w:r>
      <w:r w:rsidRPr="00951F5D">
        <w:rPr>
          <w:iCs/>
          <w:sz w:val="24"/>
        </w:rPr>
        <w:t>ессионный ключ используется для шифрования данных и в свою очередь так же шифруется.</w:t>
      </w:r>
    </w:p>
    <w:p w:rsidR="009F7D57" w:rsidRPr="00951F5D" w:rsidRDefault="007A2FBF" w:rsidP="00F26643">
      <w:pPr>
        <w:pStyle w:val="a5"/>
        <w:rPr>
          <w:color w:val="000000"/>
          <w:sz w:val="24"/>
        </w:rPr>
      </w:pPr>
      <w:r w:rsidRPr="00951F5D">
        <w:rPr>
          <w:sz w:val="24"/>
        </w:rPr>
        <w:t>CALG_DH_EL_EPHEM - идентификатор алгоритма обмена ключей по Диффи-Хеллману на базе закрытого ключа эфемерной пары. Открытый ключ получается по ГОСТ Р 34.10 2001.</w:t>
      </w:r>
    </w:p>
    <w:p w:rsidR="007A2FBF" w:rsidRPr="00951F5D" w:rsidRDefault="007A2FBF" w:rsidP="00F26643">
      <w:pPr>
        <w:pStyle w:val="a5"/>
        <w:rPr>
          <w:color w:val="000000"/>
          <w:sz w:val="24"/>
        </w:rPr>
      </w:pPr>
      <w:r w:rsidRPr="00951F5D">
        <w:rPr>
          <w:color w:val="000000"/>
          <w:sz w:val="24"/>
        </w:rPr>
        <w:t>CALG_DH_GR3410_12_256_EPHEM - идентификатор алгоритма обмена ключей по Диффи-Хеллману на базе закрытого ключа эфемерной пары. Открытый ключ получается по ГОСТ Р 34.10 2012 (256 бит).</w:t>
      </w:r>
    </w:p>
    <w:p w:rsidR="007A2FBF" w:rsidRPr="00951F5D" w:rsidRDefault="007A2FBF" w:rsidP="00F26643">
      <w:pPr>
        <w:pStyle w:val="a5"/>
        <w:rPr>
          <w:color w:val="000000"/>
          <w:sz w:val="24"/>
          <w:lang w:val="en-US"/>
        </w:rPr>
      </w:pPr>
      <w:r w:rsidRPr="00951F5D">
        <w:rPr>
          <w:color w:val="000000"/>
          <w:sz w:val="24"/>
        </w:rPr>
        <w:lastRenderedPageBreak/>
        <w:t xml:space="preserve">CALG_DH_GR3410_12_512_EPHEM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:rsidR="007A2FBF" w:rsidRPr="00951F5D" w:rsidRDefault="007A2FBF" w:rsidP="00F26643">
      <w:pPr>
        <w:pStyle w:val="3-0"/>
        <w:rPr>
          <w:bCs/>
          <w:sz w:val="24"/>
        </w:rPr>
      </w:pPr>
      <w:r w:rsidRPr="00951F5D">
        <w:rPr>
          <w:sz w:val="24"/>
        </w:rPr>
        <w:t>В блоке &lt;soapenv:Header&gt; в подписанном запросе добавляется блок &lt;X509Certificate&gt;, который содержит публичный сертификат пользователя в формате x509v3 (кодировке base64).</w:t>
      </w:r>
    </w:p>
    <w:p w:rsidR="007A2FBF" w:rsidRPr="00951F5D" w:rsidRDefault="007A2FBF" w:rsidP="00F26643">
      <w:pPr>
        <w:pStyle w:val="3-0"/>
        <w:rPr>
          <w:bCs/>
          <w:sz w:val="24"/>
        </w:rPr>
      </w:pPr>
      <w:r w:rsidRPr="00951F5D">
        <w:rPr>
          <w:iCs/>
          <w:sz w:val="24"/>
        </w:rPr>
        <w:t>Зашифровывание документа.</w:t>
      </w:r>
    </w:p>
    <w:p w:rsidR="00FF32C3" w:rsidRPr="00951F5D" w:rsidRDefault="007A2FBF" w:rsidP="00F26643">
      <w:pPr>
        <w:pStyle w:val="4-0"/>
        <w:rPr>
          <w:bCs/>
          <w:sz w:val="24"/>
        </w:rPr>
      </w:pPr>
      <w:r w:rsidRPr="00951F5D">
        <w:rPr>
          <w:sz w:val="24"/>
        </w:rPr>
        <w:t>Создание шифратора в режиме заши</w:t>
      </w:r>
      <w:r w:rsidR="00D60ADA" w:rsidRPr="00951F5D">
        <w:rPr>
          <w:sz w:val="24"/>
        </w:rPr>
        <w:t xml:space="preserve">фрования. </w:t>
      </w:r>
    </w:p>
    <w:p w:rsidR="007A2FBF" w:rsidRPr="00951F5D" w:rsidRDefault="00D60ADA" w:rsidP="00F26643">
      <w:pPr>
        <w:pStyle w:val="a5"/>
        <w:rPr>
          <w:bCs/>
          <w:sz w:val="24"/>
        </w:rPr>
      </w:pPr>
      <w:r w:rsidRPr="00951F5D">
        <w:rPr>
          <w:sz w:val="24"/>
        </w:rPr>
        <w:t xml:space="preserve">Применяется алгоритм </w:t>
      </w:r>
      <w:r w:rsidR="007A2FBF" w:rsidRPr="00951F5D">
        <w:rPr>
          <w:sz w:val="24"/>
        </w:rPr>
        <w:t>"urn:ietf:params:xml:ns:cpxmlsec:algorithms:gost28147". Возможные параметры шифратора GostJCE/CBC/ISO10126Padding</w:t>
      </w:r>
      <w:r w:rsidRPr="00951F5D">
        <w:rPr>
          <w:sz w:val="24"/>
        </w:rPr>
        <w:t>.</w:t>
      </w:r>
    </w:p>
    <w:p w:rsidR="007A2FBF" w:rsidRPr="00951F5D" w:rsidRDefault="007A2FBF" w:rsidP="00F26643">
      <w:pPr>
        <w:pStyle w:val="4-0"/>
        <w:rPr>
          <w:bCs/>
          <w:sz w:val="24"/>
        </w:rPr>
      </w:pPr>
      <w:r w:rsidRPr="00951F5D">
        <w:rPr>
          <w:sz w:val="24"/>
        </w:rPr>
        <w:t xml:space="preserve">Добавление зашифрованного сессионного ключа, полученного ранее (добавление блока </w:t>
      </w:r>
      <w:r w:rsidRPr="00951F5D">
        <w:rPr>
          <w:sz w:val="24"/>
          <w:lang w:val="en-US"/>
        </w:rPr>
        <w:t>KeyInfo</w:t>
      </w:r>
      <w:r w:rsidRPr="00951F5D">
        <w:rPr>
          <w:sz w:val="24"/>
        </w:rPr>
        <w:t>;</w:t>
      </w:r>
    </w:p>
    <w:p w:rsidR="00AD69A2" w:rsidRPr="00951F5D" w:rsidRDefault="007A2FBF" w:rsidP="00F26643">
      <w:pPr>
        <w:pStyle w:val="4-0"/>
        <w:rPr>
          <w:bCs/>
          <w:sz w:val="24"/>
        </w:rPr>
      </w:pPr>
      <w:r w:rsidRPr="00951F5D">
        <w:rPr>
          <w:iCs/>
          <w:color w:val="000000"/>
          <w:sz w:val="24"/>
        </w:rPr>
        <w:t>Зашифровывание документа на сессионном ключе.</w:t>
      </w:r>
      <w:r w:rsidR="00AD69A2" w:rsidRPr="00951F5D">
        <w:rPr>
          <w:sz w:val="24"/>
        </w:rPr>
        <w:t xml:space="preserve"> </w:t>
      </w:r>
    </w:p>
    <w:p w:rsidR="00AD69A2" w:rsidRPr="00951F5D" w:rsidRDefault="00AD69A2" w:rsidP="00F26643">
      <w:pPr>
        <w:pStyle w:val="afff9"/>
        <w:rPr>
          <w:sz w:val="24"/>
          <w:szCs w:val="24"/>
        </w:rPr>
      </w:pPr>
    </w:p>
    <w:p w:rsidR="00580CA7" w:rsidRPr="00951F5D" w:rsidRDefault="00580CA7" w:rsidP="00F26643">
      <w:pPr>
        <w:pStyle w:val="afff9"/>
        <w:rPr>
          <w:sz w:val="24"/>
          <w:szCs w:val="24"/>
        </w:rPr>
      </w:pPr>
    </w:p>
    <w:p w:rsidR="00580CA7" w:rsidRPr="00951F5D" w:rsidRDefault="00580CA7" w:rsidP="00F26643">
      <w:pPr>
        <w:pStyle w:val="2"/>
        <w:rPr>
          <w:sz w:val="24"/>
        </w:rPr>
      </w:pPr>
      <w:bookmarkStart w:id="40" w:name="_Toc501131933"/>
      <w:bookmarkStart w:id="41" w:name="_Toc56688284"/>
      <w:r w:rsidRPr="00951F5D">
        <w:rPr>
          <w:sz w:val="24"/>
        </w:rPr>
        <w:t>Структура зашифрованного сообщения</w:t>
      </w:r>
      <w:bookmarkEnd w:id="40"/>
      <w:bookmarkEnd w:id="41"/>
    </w:p>
    <w:p w:rsidR="00056424" w:rsidRPr="00951F5D" w:rsidRDefault="00056424" w:rsidP="00F26643">
      <w:pPr>
        <w:pStyle w:val="a5"/>
        <w:rPr>
          <w:sz w:val="24"/>
        </w:rPr>
      </w:pPr>
      <w:r w:rsidRPr="00951F5D">
        <w:rPr>
          <w:sz w:val="24"/>
        </w:rPr>
        <w:t>Каркас сообщения определен стандартом SOAP и представляет из себя следующий XML-документ: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soapenv:Envelope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xmlns:soapenv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"http://schemas.xmlsoap.org/soap/envelope/"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soapenv:Header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soapenv:Header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soapenv:Body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</w:rPr>
        <w:t>&lt;/</w:t>
      </w:r>
      <w:r w:rsidRPr="00951F5D">
        <w:rPr>
          <w:color w:val="3F7F7F"/>
          <w:sz w:val="24"/>
        </w:rPr>
        <w:t>soapenv:Body</w:t>
      </w:r>
      <w:r w:rsidRPr="00951F5D">
        <w:rPr>
          <w:color w:val="008080"/>
          <w:sz w:val="24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</w:rPr>
      </w:pPr>
      <w:r w:rsidRPr="00951F5D">
        <w:rPr>
          <w:color w:val="008080"/>
          <w:sz w:val="24"/>
        </w:rPr>
        <w:t>&lt;/</w:t>
      </w:r>
      <w:r w:rsidRPr="00951F5D">
        <w:rPr>
          <w:color w:val="3F7F7F"/>
          <w:sz w:val="24"/>
        </w:rPr>
        <w:t>soapenv:Envelope</w:t>
      </w:r>
      <w:r w:rsidRPr="00951F5D">
        <w:rPr>
          <w:color w:val="008080"/>
          <w:sz w:val="24"/>
        </w:rPr>
        <w:t>&gt;</w:t>
      </w:r>
    </w:p>
    <w:p w:rsidR="00056424" w:rsidRPr="00951F5D" w:rsidRDefault="00056424" w:rsidP="00F26643">
      <w:pPr>
        <w:pStyle w:val="afff9"/>
        <w:ind w:firstLine="0"/>
        <w:rPr>
          <w:sz w:val="24"/>
          <w:szCs w:val="24"/>
        </w:rPr>
      </w:pPr>
    </w:p>
    <w:p w:rsidR="00056424" w:rsidRPr="00951F5D" w:rsidRDefault="00056424" w:rsidP="00F26643">
      <w:pPr>
        <w:pStyle w:val="a5"/>
        <w:rPr>
          <w:sz w:val="24"/>
        </w:rPr>
      </w:pPr>
      <w:r w:rsidRPr="00951F5D">
        <w:rPr>
          <w:sz w:val="24"/>
        </w:rPr>
        <w:t>Для передачи зашифрованного сообщения в ПВСО,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со спецификацией XML Encryption Syntax and Processing (W3C) внутри блока Body формируется следующая структура данных: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xenc:EncryptedData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xmlns:xenc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"http://www.w3.org/2001/04/xmlenc#"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color w:val="7F007F"/>
          <w:sz w:val="24"/>
          <w:lang w:val="en-US"/>
        </w:rPr>
        <w:t>Type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"http://www.w3.org/2001/04/xmlenc#Content"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xmlns:ds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"http://www.w3.org/2000/09/xmldsig#"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color w:val="7F007F"/>
          <w:sz w:val="24"/>
          <w:lang w:val="en-US"/>
        </w:rPr>
        <w:t>xmlns:sch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"http://gost34.ibs.ru/WrapperService/Schema"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color w:val="7F007F"/>
          <w:sz w:val="24"/>
          <w:lang w:val="en-US"/>
        </w:rPr>
        <w:t>xmlns:wsse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"http://docs.oasis-open.org/wss/2004/01/oasis-200401-wss-wssecurity-secext-1.0.xsd"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color w:val="7F007F"/>
          <w:sz w:val="24"/>
          <w:lang w:val="en-US"/>
        </w:rPr>
        <w:t>xmlns:wsu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"http://docs.oasis-open.org/wss/2004/01/oasis-200401-wss-wssecurity-utility-1.0.xsd"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xenc:EncryptionMethod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color w:val="7F007F"/>
          <w:sz w:val="24"/>
          <w:lang w:val="en-US"/>
        </w:rPr>
        <w:t>Algorithm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"urn:ietf:params:xml:ns:cpxmlsec:algorithms:gost28147"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8080"/>
          <w:sz w:val="24"/>
          <w:lang w:val="en-US"/>
        </w:rPr>
        <w:t>/&gt;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ds:KeyInfo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lastRenderedPageBreak/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xenc:EncryptedKey</w:t>
      </w:r>
      <w:r w:rsidRPr="00951F5D">
        <w:rPr>
          <w:sz w:val="24"/>
          <w:lang w:val="en-US"/>
        </w:rPr>
        <w:t xml:space="preserve"> </w:t>
      </w:r>
      <w:r w:rsidRPr="00951F5D">
        <w:rPr>
          <w:color w:val="7F007F"/>
          <w:sz w:val="24"/>
          <w:lang w:val="en-US"/>
        </w:rPr>
        <w:t>xmlns:xenc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"http://www.w3.org/2001/04/xmlenc#"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xenc:EncryptionMethod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sz w:val="24"/>
          <w:lang w:val="en-US"/>
        </w:rPr>
        <w:tab/>
      </w:r>
      <w:r w:rsidRPr="00951F5D">
        <w:rPr>
          <w:color w:val="7F007F"/>
          <w:sz w:val="24"/>
          <w:lang w:val="en-US"/>
        </w:rPr>
        <w:t>Algorithm</w:t>
      </w:r>
      <w:r w:rsidRPr="00951F5D">
        <w:rPr>
          <w:color w:val="000000"/>
          <w:sz w:val="24"/>
          <w:lang w:val="en-US"/>
        </w:rPr>
        <w:t>=</w:t>
      </w:r>
      <w:r w:rsidRPr="00951F5D">
        <w:rPr>
          <w:i/>
          <w:iCs/>
          <w:color w:val="2A00FF"/>
          <w:sz w:val="24"/>
          <w:lang w:val="en-US"/>
        </w:rPr>
        <w:t>"urn:ietf:params:xml:ns:cpxmlsec:algorithms:transport-gost2001"</w:t>
      </w:r>
      <w:r w:rsidRPr="00951F5D">
        <w:rPr>
          <w:sz w:val="24"/>
          <w:lang w:val="en-US"/>
        </w:rPr>
        <w:t xml:space="preserve"> </w:t>
      </w:r>
      <w:r w:rsidRPr="00951F5D">
        <w:rPr>
          <w:color w:val="008080"/>
          <w:sz w:val="24"/>
          <w:lang w:val="en-US"/>
        </w:rPr>
        <w:t>/&gt;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ds:KeyInfo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ds:X509Data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ds:X509Certificate</w:t>
      </w:r>
      <w:r w:rsidRPr="00951F5D">
        <w:rPr>
          <w:color w:val="008080"/>
          <w:sz w:val="24"/>
          <w:lang w:val="en-US"/>
        </w:rPr>
        <w:t>&gt;</w:t>
      </w:r>
      <w:r w:rsidRPr="00951F5D">
        <w:rPr>
          <w:sz w:val="24"/>
          <w:lang w:val="en-US"/>
        </w:rPr>
        <w:t>…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ds:X509Certificate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ds:X509Data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ds:KeyInfo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xenc:CipherData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xenc:CipherValue</w:t>
      </w:r>
      <w:r w:rsidRPr="00951F5D">
        <w:rPr>
          <w:color w:val="008080"/>
          <w:sz w:val="24"/>
          <w:lang w:val="en-US"/>
        </w:rPr>
        <w:t>&gt;</w:t>
      </w:r>
      <w:r w:rsidRPr="00951F5D">
        <w:rPr>
          <w:color w:val="000000"/>
          <w:sz w:val="24"/>
          <w:lang w:val="en-US"/>
        </w:rPr>
        <w:t>..</w:t>
      </w:r>
      <w:r w:rsidRPr="00951F5D">
        <w:rPr>
          <w:color w:val="3F7F7F"/>
          <w:sz w:val="24"/>
          <w:lang w:val="en-US"/>
        </w:rPr>
        <w:t>xenc:CipherValue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xenc:CipherData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xenc:EncryptedKey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ds:KeyInfo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xenc:CipherData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</w:t>
      </w:r>
      <w:r w:rsidRPr="00951F5D">
        <w:rPr>
          <w:color w:val="3F7F7F"/>
          <w:sz w:val="24"/>
          <w:lang w:val="en-US"/>
        </w:rPr>
        <w:t>xenc:CipherValue</w:t>
      </w:r>
      <w:r w:rsidRPr="00951F5D">
        <w:rPr>
          <w:color w:val="008080"/>
          <w:sz w:val="24"/>
          <w:lang w:val="en-US"/>
        </w:rPr>
        <w:t>&gt;</w:t>
      </w:r>
      <w:r w:rsidRPr="00951F5D">
        <w:rPr>
          <w:color w:val="000000"/>
          <w:sz w:val="24"/>
          <w:lang w:val="en-US"/>
        </w:rPr>
        <w:t>...</w:t>
      </w:r>
      <w:r w:rsidRPr="00951F5D">
        <w:rPr>
          <w:color w:val="3F7F7F"/>
          <w:sz w:val="24"/>
          <w:lang w:val="en-US"/>
        </w:rPr>
        <w:t>xenc:CipherValue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xenc:CipherData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xenc:EncryptedData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951F5D">
        <w:rPr>
          <w:color w:val="000000"/>
          <w:sz w:val="24"/>
          <w:lang w:val="en-US"/>
        </w:rPr>
        <w:tab/>
      </w:r>
      <w:r w:rsidRPr="00951F5D">
        <w:rPr>
          <w:color w:val="008080"/>
          <w:sz w:val="24"/>
          <w:lang w:val="en-US"/>
        </w:rPr>
        <w:t>&lt;/</w:t>
      </w:r>
      <w:r w:rsidRPr="00951F5D">
        <w:rPr>
          <w:color w:val="3F7F7F"/>
          <w:sz w:val="24"/>
          <w:lang w:val="en-US"/>
        </w:rPr>
        <w:t>SOAP-ENV:Body</w:t>
      </w:r>
      <w:r w:rsidRPr="00951F5D">
        <w:rPr>
          <w:color w:val="008080"/>
          <w:sz w:val="24"/>
          <w:lang w:val="en-US"/>
        </w:rPr>
        <w:t>&gt;</w:t>
      </w:r>
    </w:p>
    <w:p w:rsidR="00056424" w:rsidRPr="00951F5D" w:rsidRDefault="00056424" w:rsidP="00F26643">
      <w:pPr>
        <w:autoSpaceDE w:val="0"/>
        <w:autoSpaceDN w:val="0"/>
        <w:adjustRightInd w:val="0"/>
        <w:rPr>
          <w:sz w:val="24"/>
        </w:rPr>
      </w:pPr>
      <w:r w:rsidRPr="00951F5D">
        <w:rPr>
          <w:color w:val="008080"/>
          <w:sz w:val="24"/>
        </w:rPr>
        <w:t>&lt;/</w:t>
      </w:r>
      <w:r w:rsidRPr="00951F5D">
        <w:rPr>
          <w:color w:val="3F7F7F"/>
          <w:sz w:val="24"/>
        </w:rPr>
        <w:t>SOAP-ENV:Envelope</w:t>
      </w:r>
      <w:r w:rsidRPr="00951F5D">
        <w:rPr>
          <w:color w:val="008080"/>
          <w:sz w:val="24"/>
        </w:rPr>
        <w:t>&gt;</w:t>
      </w:r>
    </w:p>
    <w:p w:rsidR="00056424" w:rsidRPr="00951F5D" w:rsidRDefault="00056424" w:rsidP="00F26643">
      <w:pPr>
        <w:pStyle w:val="25"/>
        <w:spacing w:line="360" w:lineRule="auto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6424" w:rsidRPr="00951F5D" w:rsidRDefault="00056424" w:rsidP="00F26643">
      <w:pPr>
        <w:pStyle w:val="a5"/>
        <w:numPr>
          <w:ilvl w:val="0"/>
          <w:numId w:val="24"/>
        </w:numPr>
        <w:rPr>
          <w:sz w:val="24"/>
        </w:rPr>
      </w:pPr>
      <w:r w:rsidRPr="00951F5D">
        <w:rPr>
          <w:sz w:val="24"/>
        </w:rPr>
        <w:t>EncryptionMethod – в качестве параметра содержит определение алгоритма шифрования;</w:t>
      </w:r>
    </w:p>
    <w:p w:rsidR="00056424" w:rsidRPr="00951F5D" w:rsidRDefault="0014590F" w:rsidP="00F26643">
      <w:pPr>
        <w:pStyle w:val="a5"/>
        <w:numPr>
          <w:ilvl w:val="0"/>
          <w:numId w:val="24"/>
        </w:numPr>
        <w:rPr>
          <w:sz w:val="24"/>
        </w:rPr>
      </w:pPr>
      <w:r w:rsidRPr="00951F5D">
        <w:rPr>
          <w:sz w:val="24"/>
        </w:rPr>
        <w:t>KeyInfo – содержит информацию о</w:t>
      </w:r>
      <w:r w:rsidR="00056424" w:rsidRPr="00951F5D">
        <w:rPr>
          <w:sz w:val="24"/>
        </w:rPr>
        <w:t xml:space="preserve"> секретном ключе, сгенерированном для данного информационного взаимодействия (CipherValue) и публичный сертификат уполномоченного лица ФСС (X509Certificate);</w:t>
      </w:r>
    </w:p>
    <w:p w:rsidR="009F4BF7" w:rsidRPr="00951F5D" w:rsidRDefault="00056424" w:rsidP="00F26643">
      <w:pPr>
        <w:pStyle w:val="a5"/>
        <w:numPr>
          <w:ilvl w:val="0"/>
          <w:numId w:val="24"/>
        </w:numPr>
        <w:rPr>
          <w:rFonts w:eastAsia="Calibri"/>
          <w:sz w:val="24"/>
          <w:lang w:eastAsia="en-US"/>
        </w:rPr>
      </w:pPr>
      <w:r w:rsidRPr="00951F5D">
        <w:rPr>
          <w:sz w:val="24"/>
        </w:rPr>
        <w:t>CipherData – зашифрованное сообщение.</w:t>
      </w:r>
    </w:p>
    <w:p w:rsidR="005414F3" w:rsidRPr="00951F5D" w:rsidRDefault="005414F3" w:rsidP="00F26643">
      <w:pPr>
        <w:pStyle w:val="1"/>
        <w:rPr>
          <w:rFonts w:eastAsia="+mn-ea"/>
          <w:sz w:val="24"/>
          <w:lang w:eastAsia="en-US"/>
        </w:rPr>
      </w:pPr>
      <w:bookmarkStart w:id="42" w:name="_Toc56688285"/>
      <w:r w:rsidRPr="00951F5D">
        <w:rPr>
          <w:rFonts w:eastAsia="+mn-ea"/>
          <w:kern w:val="24"/>
          <w:sz w:val="24"/>
          <w:lang w:eastAsia="en-US"/>
        </w:rPr>
        <w:lastRenderedPageBreak/>
        <w:t>Описание методов</w:t>
      </w:r>
      <w:bookmarkEnd w:id="12"/>
      <w:bookmarkEnd w:id="42"/>
    </w:p>
    <w:p w:rsidR="00AB5751" w:rsidRPr="00951F5D" w:rsidRDefault="00AB5751" w:rsidP="00F26643">
      <w:pPr>
        <w:pStyle w:val="a5"/>
        <w:ind w:firstLine="0"/>
        <w:rPr>
          <w:rFonts w:eastAsia="+mn-ea"/>
          <w:sz w:val="24"/>
          <w:lang w:val="en-US" w:eastAsia="en-US"/>
        </w:rPr>
      </w:pPr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2620"/>
        <w:gridCol w:w="2852"/>
        <w:gridCol w:w="2577"/>
        <w:gridCol w:w="2043"/>
      </w:tblGrid>
      <w:tr w:rsidR="009D1087" w:rsidRPr="00951F5D" w:rsidTr="00D24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98" w:type="pct"/>
          </w:tcPr>
          <w:p w:rsidR="009D1087" w:rsidRPr="00951F5D" w:rsidRDefault="009D1087" w:rsidP="00F26643">
            <w:pPr>
              <w:pStyle w:val="aff2"/>
              <w:spacing w:before="144" w:after="144"/>
            </w:pPr>
            <w:r w:rsidRPr="00951F5D">
              <w:t>Назначение</w:t>
            </w:r>
          </w:p>
        </w:tc>
        <w:tc>
          <w:tcPr>
            <w:tcW w:w="1413" w:type="pct"/>
          </w:tcPr>
          <w:p w:rsidR="009D1087" w:rsidRPr="00951F5D" w:rsidRDefault="009D1087" w:rsidP="00F26643">
            <w:pPr>
              <w:pStyle w:val="aff2"/>
              <w:spacing w:before="144" w:after="144"/>
            </w:pPr>
            <w:r w:rsidRPr="00951F5D">
              <w:t>Входные параметры</w:t>
            </w:r>
          </w:p>
        </w:tc>
        <w:tc>
          <w:tcPr>
            <w:tcW w:w="1277" w:type="pct"/>
          </w:tcPr>
          <w:p w:rsidR="009D1087" w:rsidRPr="00951F5D" w:rsidRDefault="009D1087" w:rsidP="00F26643">
            <w:pPr>
              <w:pStyle w:val="aff2"/>
              <w:spacing w:before="144" w:after="144"/>
            </w:pPr>
            <w:r w:rsidRPr="00951F5D">
              <w:t>Выходные параметры</w:t>
            </w:r>
          </w:p>
        </w:tc>
        <w:tc>
          <w:tcPr>
            <w:tcW w:w="1012" w:type="pct"/>
          </w:tcPr>
          <w:p w:rsidR="009D1087" w:rsidRPr="00951F5D" w:rsidRDefault="009D1087" w:rsidP="00F26643">
            <w:pPr>
              <w:pStyle w:val="aff2"/>
              <w:spacing w:before="144" w:after="144"/>
            </w:pPr>
            <w:r w:rsidRPr="00951F5D">
              <w:t>Описание ошибок</w:t>
            </w:r>
          </w:p>
        </w:tc>
      </w:tr>
      <w:tr w:rsidR="009D1087" w:rsidRPr="00951F5D" w:rsidTr="00D24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98" w:type="pct"/>
          </w:tcPr>
          <w:p w:rsidR="009D1087" w:rsidRPr="00951F5D" w:rsidRDefault="004728EE" w:rsidP="00F26643">
            <w:pPr>
              <w:pStyle w:val="aff2"/>
            </w:pPr>
            <w:r w:rsidRPr="00951F5D">
              <w:t>Отправка реестра сведений в ПВСО</w:t>
            </w:r>
          </w:p>
        </w:tc>
        <w:tc>
          <w:tcPr>
            <w:tcW w:w="1413" w:type="pct"/>
          </w:tcPr>
          <w:p w:rsidR="009D1087" w:rsidRPr="00951F5D" w:rsidRDefault="004728EE" w:rsidP="00F26643">
            <w:pPr>
              <w:pStyle w:val="aff2"/>
            </w:pPr>
            <w:r w:rsidRPr="00951F5D">
              <w:t>SubmitCovidWorkerRegistrRequest</w:t>
            </w:r>
          </w:p>
        </w:tc>
        <w:tc>
          <w:tcPr>
            <w:tcW w:w="1277" w:type="pct"/>
          </w:tcPr>
          <w:p w:rsidR="009D1087" w:rsidRPr="00951F5D" w:rsidRDefault="003073B9" w:rsidP="00F26643">
            <w:pPr>
              <w:pStyle w:val="aff2"/>
            </w:pPr>
            <w:r w:rsidRPr="00951F5D">
              <w:t>SubmitCovidWorkerRegistrResponse</w:t>
            </w:r>
          </w:p>
        </w:tc>
        <w:tc>
          <w:tcPr>
            <w:tcW w:w="1012" w:type="pct"/>
          </w:tcPr>
          <w:p w:rsidR="009D1087" w:rsidRPr="00951F5D" w:rsidRDefault="003073B9" w:rsidP="00F26643">
            <w:pPr>
              <w:pStyle w:val="aff2"/>
            </w:pPr>
            <w:r w:rsidRPr="00951F5D">
              <w:t>Справочник ошибок.</w:t>
            </w:r>
          </w:p>
        </w:tc>
      </w:tr>
      <w:tr w:rsidR="00991EBE" w:rsidRPr="00951F5D" w:rsidTr="00D247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8" w:type="pct"/>
          </w:tcPr>
          <w:p w:rsidR="00991EBE" w:rsidRPr="00951F5D" w:rsidRDefault="00991EBE" w:rsidP="00F26643">
            <w:pPr>
              <w:pStyle w:val="aff2"/>
            </w:pPr>
            <w:r w:rsidRPr="00951F5D">
              <w:t xml:space="preserve">Регистрация </w:t>
            </w:r>
            <w:r w:rsidR="00B2281E">
              <w:t>организаций социального обслуживания</w:t>
            </w:r>
          </w:p>
        </w:tc>
        <w:tc>
          <w:tcPr>
            <w:tcW w:w="1413" w:type="pct"/>
          </w:tcPr>
          <w:p w:rsidR="00991EBE" w:rsidRPr="00951F5D" w:rsidRDefault="00991EBE" w:rsidP="00F26643">
            <w:pPr>
              <w:pStyle w:val="aff2"/>
            </w:pPr>
            <w:r w:rsidRPr="00951F5D">
              <w:rPr>
                <w:rStyle w:val="afffa"/>
                <w:rFonts w:eastAsia="+mn-ea"/>
                <w:b w:val="0"/>
                <w:kern w:val="24"/>
                <w:sz w:val="24"/>
                <w:lang w:val="en-US" w:eastAsia="en-US"/>
              </w:rPr>
              <w:t>R</w:t>
            </w:r>
            <w:r w:rsidRPr="00951F5D">
              <w:rPr>
                <w:rStyle w:val="afffa"/>
                <w:rFonts w:eastAsia="+mn-ea"/>
                <w:b w:val="0"/>
                <w:kern w:val="24"/>
                <w:sz w:val="24"/>
                <w:lang w:eastAsia="en-US"/>
              </w:rPr>
              <w:t>egistrationSocialOrg</w:t>
            </w:r>
            <w:r w:rsidRPr="00951F5D">
              <w:t>Request</w:t>
            </w:r>
          </w:p>
        </w:tc>
        <w:tc>
          <w:tcPr>
            <w:tcW w:w="1277" w:type="pct"/>
          </w:tcPr>
          <w:p w:rsidR="00991EBE" w:rsidRPr="00951F5D" w:rsidRDefault="00991EBE" w:rsidP="00F26643">
            <w:pPr>
              <w:pStyle w:val="aff2"/>
            </w:pPr>
            <w:r w:rsidRPr="00951F5D">
              <w:rPr>
                <w:rStyle w:val="afffa"/>
                <w:rFonts w:eastAsia="+mn-ea"/>
                <w:b w:val="0"/>
                <w:kern w:val="24"/>
                <w:sz w:val="24"/>
                <w:lang w:val="en-US" w:eastAsia="en-US"/>
              </w:rPr>
              <w:t>R</w:t>
            </w:r>
            <w:r w:rsidRPr="00951F5D">
              <w:rPr>
                <w:rStyle w:val="afffa"/>
                <w:rFonts w:eastAsia="+mn-ea"/>
                <w:b w:val="0"/>
                <w:kern w:val="24"/>
                <w:sz w:val="24"/>
                <w:lang w:eastAsia="en-US"/>
              </w:rPr>
              <w:t>egistrationSocialOrg</w:t>
            </w:r>
            <w:r w:rsidRPr="00951F5D">
              <w:t>Response</w:t>
            </w:r>
          </w:p>
        </w:tc>
        <w:tc>
          <w:tcPr>
            <w:tcW w:w="1012" w:type="pct"/>
          </w:tcPr>
          <w:p w:rsidR="00991EBE" w:rsidRPr="00951F5D" w:rsidRDefault="00991EBE" w:rsidP="00F26643">
            <w:pPr>
              <w:pStyle w:val="aff2"/>
            </w:pPr>
          </w:p>
        </w:tc>
      </w:tr>
    </w:tbl>
    <w:p w:rsidR="00D247F9" w:rsidRPr="00951F5D" w:rsidRDefault="00D247F9" w:rsidP="00F26643">
      <w:pPr>
        <w:pStyle w:val="a5"/>
        <w:rPr>
          <w:rFonts w:eastAsia="+mn-ea"/>
          <w:sz w:val="24"/>
          <w:lang w:val="en-US" w:eastAsia="en-US"/>
        </w:rPr>
      </w:pPr>
      <w:bookmarkStart w:id="43" w:name="_Toc35960508"/>
    </w:p>
    <w:p w:rsidR="009D1087" w:rsidRDefault="009D1087" w:rsidP="00F26643">
      <w:pPr>
        <w:pStyle w:val="1"/>
        <w:rPr>
          <w:rFonts w:eastAsia="+mn-ea"/>
          <w:kern w:val="24"/>
          <w:sz w:val="24"/>
          <w:lang w:eastAsia="en-US"/>
        </w:rPr>
      </w:pPr>
      <w:bookmarkStart w:id="44" w:name="_Toc56688286"/>
      <w:r w:rsidRPr="00951F5D">
        <w:rPr>
          <w:rFonts w:eastAsia="+mn-ea"/>
          <w:kern w:val="24"/>
          <w:sz w:val="24"/>
          <w:lang w:eastAsia="en-US"/>
        </w:rPr>
        <w:lastRenderedPageBreak/>
        <w:t>Описание элементов и типов</w:t>
      </w:r>
      <w:bookmarkEnd w:id="43"/>
      <w:bookmarkEnd w:id="44"/>
    </w:p>
    <w:p w:rsidR="00C6248F" w:rsidRPr="00587DBF" w:rsidRDefault="00C6248F" w:rsidP="00F26643">
      <w:pPr>
        <w:pStyle w:val="2-"/>
        <w:numPr>
          <w:ilvl w:val="0"/>
          <w:numId w:val="0"/>
        </w:numPr>
        <w:ind w:left="454"/>
        <w:rPr>
          <w:sz w:val="24"/>
        </w:rPr>
      </w:pPr>
      <w:r w:rsidRPr="00587DBF">
        <w:rPr>
          <w:sz w:val="24"/>
          <w:lang w:bidi="ru-RU"/>
        </w:rPr>
        <w:t>Структура логической модели XML-файла состоит из строк и представлена элементами и, при необходимости, атрибутами XML (тегами), а также их значениями.</w:t>
      </w:r>
    </w:p>
    <w:p w:rsidR="00C6248F" w:rsidRPr="00587DBF" w:rsidRDefault="00C6248F" w:rsidP="00F26643">
      <w:pPr>
        <w:pStyle w:val="a5"/>
        <w:rPr>
          <w:sz w:val="24"/>
        </w:rPr>
      </w:pPr>
      <w:r w:rsidRPr="00587DBF">
        <w:rPr>
          <w:rStyle w:val="Bodytext2Bold"/>
          <w:sz w:val="24"/>
          <w:szCs w:val="24"/>
        </w:rPr>
        <w:t xml:space="preserve">Элемент </w:t>
      </w:r>
      <w:r w:rsidRPr="00587DBF">
        <w:rPr>
          <w:sz w:val="24"/>
          <w:lang w:bidi="ru-RU"/>
        </w:rPr>
        <w:t>- составная часть XML-документа, представляющая собой некоторую законченную смысловую единицу. Элемент может содержать один или несколько вложенных элементов и, при необходимости, атрибуты - составной элемент (элемент сложного типа). Элемент, не содержащий в себе другие элементы/атрибуты - простой элемент (элемент простого типа).</w:t>
      </w:r>
    </w:p>
    <w:p w:rsidR="00C6248F" w:rsidRPr="00587DBF" w:rsidRDefault="00C6248F" w:rsidP="00F26643">
      <w:pPr>
        <w:pStyle w:val="a5"/>
        <w:rPr>
          <w:sz w:val="24"/>
        </w:rPr>
      </w:pPr>
      <w:r w:rsidRPr="00587DBF">
        <w:rPr>
          <w:rStyle w:val="Bodytext2Bold"/>
          <w:sz w:val="24"/>
          <w:szCs w:val="24"/>
        </w:rPr>
        <w:t xml:space="preserve">Атрибут </w:t>
      </w:r>
      <w:r w:rsidRPr="00587DBF">
        <w:rPr>
          <w:sz w:val="24"/>
          <w:lang w:bidi="ru-RU"/>
        </w:rPr>
        <w:t>представляет собой составную часть элемента, уточняющую свойства элемента, несущую дополнительную информацию об элементе. Атрибут всегда определяется как простой тип.</w:t>
      </w:r>
    </w:p>
    <w:p w:rsidR="00C6248F" w:rsidRPr="00587DBF" w:rsidRDefault="00C6248F" w:rsidP="00F26643">
      <w:pPr>
        <w:pStyle w:val="2-"/>
        <w:rPr>
          <w:rStyle w:val="Tablecaption"/>
          <w:sz w:val="24"/>
          <w:szCs w:val="24"/>
        </w:rPr>
      </w:pPr>
      <w:r w:rsidRPr="00587DBF">
        <w:rPr>
          <w:sz w:val="24"/>
          <w:lang w:bidi="ru-RU"/>
        </w:rPr>
        <w:t xml:space="preserve">Описание структуры XML-схемы файла обмена приводится в табличной </w:t>
      </w:r>
      <w:r w:rsidRPr="00587DBF">
        <w:rPr>
          <w:rStyle w:val="Tablecaption"/>
          <w:sz w:val="24"/>
          <w:szCs w:val="24"/>
        </w:rPr>
        <w:t>форме.</w:t>
      </w:r>
    </w:p>
    <w:p w:rsidR="00C6248F" w:rsidRPr="00587DBF" w:rsidRDefault="00C6248F" w:rsidP="00F26643">
      <w:pPr>
        <w:pStyle w:val="a5"/>
        <w:rPr>
          <w:sz w:val="24"/>
          <w:lang w:bidi="ru-RU"/>
        </w:rPr>
      </w:pPr>
      <w:r w:rsidRPr="00587DBF">
        <w:rPr>
          <w:rStyle w:val="Tablecaption"/>
          <w:sz w:val="24"/>
          <w:szCs w:val="24"/>
        </w:rPr>
        <w:t>В графе «</w:t>
      </w:r>
      <w:r w:rsidRPr="00587DBF">
        <w:rPr>
          <w:rStyle w:val="Tablecaption"/>
          <w:b/>
          <w:sz w:val="24"/>
          <w:szCs w:val="24"/>
        </w:rPr>
        <w:t xml:space="preserve">Элемент/атрибут» </w:t>
      </w:r>
      <w:r w:rsidRPr="00587DBF">
        <w:rPr>
          <w:sz w:val="24"/>
          <w:lang w:bidi="ru-RU"/>
        </w:rPr>
        <w:t>указывается сокращённое наименование (код) элемента или атрибута, входящего в состав описываемого элемента.</w:t>
      </w:r>
    </w:p>
    <w:p w:rsidR="00C6248F" w:rsidRPr="00587DBF" w:rsidRDefault="00C6248F" w:rsidP="00F26643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 xml:space="preserve">В графе </w:t>
      </w:r>
      <w:r w:rsidRPr="00587DBF">
        <w:rPr>
          <w:rStyle w:val="Bodytext2Bold"/>
          <w:sz w:val="24"/>
          <w:szCs w:val="24"/>
        </w:rPr>
        <w:t xml:space="preserve">«Тип» </w:t>
      </w:r>
      <w:r w:rsidRPr="00587DBF">
        <w:rPr>
          <w:sz w:val="24"/>
          <w:lang w:bidi="ru-RU"/>
        </w:rPr>
        <w:t>для каждого простого элемента и для атрибута указывается формат данных:</w:t>
      </w:r>
    </w:p>
    <w:p w:rsidR="00C6248F" w:rsidRPr="00587DBF" w:rsidRDefault="00C6248F" w:rsidP="00F26643">
      <w:pPr>
        <w:pStyle w:val="a5"/>
        <w:rPr>
          <w:sz w:val="24"/>
          <w:lang w:bidi="ru-RU"/>
        </w:rPr>
      </w:pPr>
      <w:r w:rsidRPr="00587DBF">
        <w:rPr>
          <w:sz w:val="24"/>
          <w:lang w:val="en-US" w:bidi="ru-RU"/>
        </w:rPr>
        <w:t>string</w:t>
      </w:r>
      <w:r w:rsidRPr="00587DBF">
        <w:rPr>
          <w:sz w:val="24"/>
          <w:lang w:bidi="ru-RU"/>
        </w:rPr>
        <w:t xml:space="preserve"> – символьная строка;</w:t>
      </w:r>
    </w:p>
    <w:p w:rsidR="00C6248F" w:rsidRPr="00587DBF" w:rsidRDefault="00C6248F" w:rsidP="00F26643">
      <w:pPr>
        <w:pStyle w:val="a5"/>
        <w:rPr>
          <w:sz w:val="24"/>
          <w:lang w:bidi="ru-RU"/>
        </w:rPr>
      </w:pPr>
      <w:r w:rsidRPr="00587DBF">
        <w:rPr>
          <w:sz w:val="24"/>
          <w:lang w:val="en-US" w:bidi="ru-RU"/>
        </w:rPr>
        <w:t>date</w:t>
      </w:r>
      <w:r w:rsidRPr="00587DBF">
        <w:rPr>
          <w:sz w:val="24"/>
          <w:lang w:bidi="ru-RU"/>
        </w:rPr>
        <w:t xml:space="preserve"> – дата в формате дата в формате &lt;ГГГГ-ММ-ДД&gt; (год-месяц-день);</w:t>
      </w:r>
    </w:p>
    <w:p w:rsidR="00C6248F" w:rsidRPr="00587DBF" w:rsidRDefault="00C6248F" w:rsidP="00F26643">
      <w:pPr>
        <w:pStyle w:val="a5"/>
        <w:rPr>
          <w:sz w:val="24"/>
          <w:lang w:bidi="ru-RU"/>
        </w:rPr>
      </w:pPr>
      <w:r w:rsidRPr="00587DBF">
        <w:rPr>
          <w:sz w:val="24"/>
          <w:lang w:val="en-US" w:bidi="ru-RU"/>
        </w:rPr>
        <w:t>integer</w:t>
      </w:r>
      <w:r w:rsidRPr="00587DBF">
        <w:rPr>
          <w:sz w:val="24"/>
          <w:lang w:bidi="ru-RU"/>
        </w:rPr>
        <w:t xml:space="preserve"> – целое положительное число или ноль;</w:t>
      </w:r>
    </w:p>
    <w:p w:rsidR="00C6248F" w:rsidRPr="00587DBF" w:rsidRDefault="00C6248F" w:rsidP="00F26643">
      <w:pPr>
        <w:pStyle w:val="a5"/>
        <w:rPr>
          <w:sz w:val="24"/>
          <w:lang w:eastAsia="en-US"/>
        </w:rPr>
      </w:pPr>
      <w:r w:rsidRPr="00587DBF">
        <w:rPr>
          <w:sz w:val="24"/>
          <w:lang w:val="en-US" w:eastAsia="en-US"/>
        </w:rPr>
        <w:t>decimal</w:t>
      </w:r>
      <w:r w:rsidRPr="00587DBF">
        <w:rPr>
          <w:sz w:val="24"/>
          <w:lang w:eastAsia="en-US"/>
        </w:rPr>
        <w:t xml:space="preserve"> – число (целое или дробное).</w:t>
      </w:r>
    </w:p>
    <w:p w:rsidR="00C6248F" w:rsidRPr="00587DBF" w:rsidRDefault="00C6248F" w:rsidP="00F26643">
      <w:pPr>
        <w:pStyle w:val="a5"/>
        <w:rPr>
          <w:sz w:val="24"/>
          <w:lang w:eastAsia="en-US"/>
        </w:rPr>
      </w:pPr>
      <w:r w:rsidRPr="00587DBF">
        <w:rPr>
          <w:sz w:val="24"/>
          <w:lang w:eastAsia="en-US"/>
        </w:rPr>
        <w:t>В графе «</w:t>
      </w:r>
      <w:r w:rsidRPr="00587DBF">
        <w:rPr>
          <w:b/>
          <w:sz w:val="24"/>
          <w:lang w:eastAsia="en-US"/>
        </w:rPr>
        <w:t>Ограничения</w:t>
      </w:r>
      <w:r w:rsidRPr="00587DBF">
        <w:rPr>
          <w:sz w:val="24"/>
          <w:lang w:eastAsia="en-US"/>
        </w:rPr>
        <w:t>» указывается:</w:t>
      </w:r>
    </w:p>
    <w:p w:rsidR="00C6248F" w:rsidRPr="00587DBF" w:rsidRDefault="00C6248F" w:rsidP="00F26643">
      <w:pPr>
        <w:pStyle w:val="a5"/>
        <w:rPr>
          <w:sz w:val="24"/>
          <w:lang w:bidi="ru-RU"/>
        </w:rPr>
      </w:pPr>
      <w:r w:rsidRPr="00587DBF">
        <w:rPr>
          <w:sz w:val="24"/>
          <w:lang w:eastAsia="en-US"/>
        </w:rPr>
        <w:t xml:space="preserve">для </w:t>
      </w:r>
      <w:r w:rsidRPr="00587DBF">
        <w:rPr>
          <w:sz w:val="24"/>
          <w:lang w:val="en-US" w:bidi="ru-RU"/>
        </w:rPr>
        <w:t>string</w:t>
      </w:r>
      <w:r w:rsidRPr="00587DBF">
        <w:rPr>
          <w:sz w:val="24"/>
          <w:lang w:bidi="ru-RU"/>
        </w:rPr>
        <w:t xml:space="preserve"> – количество символов или максимальное количество символов (255, </w:t>
      </w:r>
      <w:r w:rsidRPr="00587DBF">
        <w:rPr>
          <w:sz w:val="24"/>
          <w:lang w:val="en-US" w:bidi="ru-RU"/>
        </w:rPr>
        <w:t>max</w:t>
      </w:r>
      <w:r w:rsidRPr="00587DBF">
        <w:rPr>
          <w:sz w:val="24"/>
          <w:lang w:bidi="ru-RU"/>
        </w:rPr>
        <w:t>255).</w:t>
      </w:r>
    </w:p>
    <w:p w:rsidR="00C6248F" w:rsidRPr="00587DBF" w:rsidRDefault="00C6248F" w:rsidP="00F26643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 xml:space="preserve">для </w:t>
      </w:r>
      <w:r w:rsidRPr="00587DBF">
        <w:rPr>
          <w:sz w:val="24"/>
          <w:lang w:val="en-US" w:bidi="ru-RU"/>
        </w:rPr>
        <w:t>integer</w:t>
      </w:r>
      <w:r w:rsidRPr="00587DBF">
        <w:rPr>
          <w:sz w:val="24"/>
          <w:lang w:bidi="ru-RU"/>
        </w:rPr>
        <w:t xml:space="preserve"> – значение может быть описано паттерном или справочником;</w:t>
      </w:r>
    </w:p>
    <w:p w:rsidR="00C6248F" w:rsidRPr="00587DBF" w:rsidRDefault="00C6248F" w:rsidP="00F26643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 xml:space="preserve">для </w:t>
      </w:r>
      <w:r w:rsidRPr="00587DBF">
        <w:rPr>
          <w:sz w:val="24"/>
          <w:lang w:val="en-US" w:bidi="ru-RU"/>
        </w:rPr>
        <w:t>decimal</w:t>
      </w:r>
      <w:r w:rsidRPr="00587DBF">
        <w:rPr>
          <w:sz w:val="24"/>
          <w:lang w:bidi="ru-RU"/>
        </w:rPr>
        <w:t xml:space="preserve"> - формат представляется в виде N(</w:t>
      </w:r>
      <w:r w:rsidRPr="00587DBF">
        <w:rPr>
          <w:sz w:val="24"/>
          <w:lang w:val="en-US" w:bidi="ru-RU"/>
        </w:rPr>
        <w:t>m</w:t>
      </w:r>
      <w:r w:rsidRPr="00587DBF">
        <w:rPr>
          <w:sz w:val="24"/>
          <w:lang w:bidi="ru-RU"/>
        </w:rPr>
        <w:t>.</w:t>
      </w:r>
      <w:r w:rsidRPr="00587DBF">
        <w:rPr>
          <w:sz w:val="24"/>
          <w:lang w:val="en-US" w:bidi="ru-RU"/>
        </w:rPr>
        <w:t>k</w:t>
      </w:r>
      <w:r w:rsidRPr="00587DBF">
        <w:rPr>
          <w:sz w:val="24"/>
          <w:lang w:bidi="ru-RU"/>
        </w:rPr>
        <w:t xml:space="preserve">), где </w:t>
      </w:r>
      <w:r w:rsidRPr="00587DBF">
        <w:rPr>
          <w:sz w:val="24"/>
          <w:lang w:val="en-US" w:bidi="ru-RU"/>
        </w:rPr>
        <w:t>m</w:t>
      </w:r>
      <w:r w:rsidRPr="00587DBF">
        <w:rPr>
          <w:sz w:val="24"/>
          <w:lang w:bidi="ru-RU"/>
        </w:rPr>
        <w:t xml:space="preserve"> - максимальное количество знаков в числе, включая целую и дробную часть числа, без учёта десятичной точки и знака «-» (минус), а к - число знаков дробной части числа. Например 22.2 – число может содержать всего 22 знака 2 из которых представляют дробную часть.</w:t>
      </w:r>
    </w:p>
    <w:p w:rsidR="00C6248F" w:rsidRPr="00587DBF" w:rsidRDefault="00C6248F" w:rsidP="00F26643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>В графе «</w:t>
      </w:r>
      <w:r w:rsidRPr="00587DBF">
        <w:rPr>
          <w:b/>
          <w:sz w:val="24"/>
          <w:lang w:bidi="ru-RU"/>
        </w:rPr>
        <w:t>Количество вхождений</w:t>
      </w:r>
      <w:r w:rsidRPr="00587DBF">
        <w:rPr>
          <w:sz w:val="24"/>
          <w:lang w:bidi="ru-RU"/>
        </w:rPr>
        <w:t xml:space="preserve">» указывается обозначение, определяющее </w:t>
      </w:r>
      <w:r w:rsidRPr="00587DBF">
        <w:rPr>
          <w:rStyle w:val="Bodytext2Italic"/>
          <w:sz w:val="24"/>
        </w:rPr>
        <w:t>признак обязательности</w:t>
      </w:r>
      <w:r w:rsidRPr="00587DBF">
        <w:rPr>
          <w:sz w:val="24"/>
          <w:lang w:bidi="ru-RU"/>
        </w:rPr>
        <w:t xml:space="preserve"> - присутствия элемента/атрибута и количество в одном документе.</w:t>
      </w:r>
    </w:p>
    <w:p w:rsidR="00C6248F" w:rsidRPr="00587DBF" w:rsidRDefault="00C6248F" w:rsidP="00F26643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>Признак обязательности может принимать следующие значения:</w:t>
      </w:r>
    </w:p>
    <w:p w:rsidR="00C6248F" w:rsidRPr="00587DBF" w:rsidRDefault="00C6248F" w:rsidP="00F26643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>0…1 – может как присутствовать в единичном экземпляре, так и отсутствовать.</w:t>
      </w:r>
    </w:p>
    <w:p w:rsidR="00C6248F" w:rsidRPr="00587DBF" w:rsidRDefault="00C6248F" w:rsidP="00F26643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>1 – должен присутствовать в единичном экземпляре;</w:t>
      </w:r>
    </w:p>
    <w:p w:rsidR="00C6248F" w:rsidRPr="00587DBF" w:rsidRDefault="00C6248F" w:rsidP="00F26643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>1…∞ (50) – должен присутствовать в единичном или множественном экземпляре. Количество может быть как неограниченно - 1…∞, так и ограничено определённым числом - 1…50.</w:t>
      </w:r>
    </w:p>
    <w:p w:rsidR="00C6248F" w:rsidRPr="00F00718" w:rsidRDefault="00C6248F" w:rsidP="00F26643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>В графе «</w:t>
      </w:r>
      <w:r w:rsidRPr="00587DBF">
        <w:rPr>
          <w:b/>
          <w:sz w:val="24"/>
          <w:lang w:bidi="ru-RU"/>
        </w:rPr>
        <w:t>Описание</w:t>
      </w:r>
      <w:r w:rsidRPr="00587DBF">
        <w:rPr>
          <w:sz w:val="24"/>
          <w:lang w:bidi="ru-RU"/>
        </w:rPr>
        <w:t>» приведено смысловое описание элемента/атрибута.</w:t>
      </w:r>
    </w:p>
    <w:p w:rsidR="007E42A5" w:rsidRPr="007E42A5" w:rsidRDefault="00414374" w:rsidP="00F26643">
      <w:pPr>
        <w:pStyle w:val="a5"/>
        <w:rPr>
          <w:rFonts w:eastAsia="+mn-ea"/>
          <w:lang w:eastAsia="en-US"/>
        </w:rPr>
      </w:pPr>
      <w:r>
        <w:rPr>
          <w:sz w:val="24"/>
          <w:lang w:bidi="ru-RU"/>
        </w:rPr>
        <w:t xml:space="preserve">ВНИМАНИЕ! ПРИ НАЛИЧИИ РАЗНОЧТЕНИЙ В ОПИСАНИИ ЭЛЕМЕНТОВ И </w:t>
      </w:r>
      <w:r>
        <w:rPr>
          <w:sz w:val="24"/>
          <w:lang w:val="en-US" w:bidi="ru-RU"/>
        </w:rPr>
        <w:t>XSD</w:t>
      </w:r>
      <w:r w:rsidRPr="007E42A5">
        <w:rPr>
          <w:sz w:val="24"/>
          <w:lang w:bidi="ru-RU"/>
        </w:rPr>
        <w:t xml:space="preserve"> </w:t>
      </w:r>
      <w:r>
        <w:rPr>
          <w:sz w:val="24"/>
          <w:lang w:bidi="ru-RU"/>
        </w:rPr>
        <w:t xml:space="preserve">СХЕМЕ ПРИОРИТЕТ СЛЕДУЕТ ОТДАВАТЬ </w:t>
      </w:r>
      <w:r>
        <w:rPr>
          <w:sz w:val="24"/>
          <w:lang w:val="en-US" w:bidi="ru-RU"/>
        </w:rPr>
        <w:t>XSD</w:t>
      </w:r>
      <w:r w:rsidRPr="007E42A5">
        <w:rPr>
          <w:sz w:val="24"/>
          <w:lang w:bidi="ru-RU"/>
        </w:rPr>
        <w:t xml:space="preserve"> </w:t>
      </w:r>
      <w:r>
        <w:rPr>
          <w:sz w:val="24"/>
          <w:lang w:bidi="ru-RU"/>
        </w:rPr>
        <w:t>СХЕМЕ.</w:t>
      </w:r>
    </w:p>
    <w:p w:rsidR="009D1087" w:rsidRPr="00951F5D" w:rsidRDefault="009D1087" w:rsidP="00F26643">
      <w:pPr>
        <w:pStyle w:val="2"/>
        <w:rPr>
          <w:rFonts w:eastAsia="+mn-ea"/>
          <w:b w:val="0"/>
          <w:kern w:val="24"/>
          <w:sz w:val="24"/>
          <w:lang w:eastAsia="en-US"/>
        </w:rPr>
      </w:pPr>
      <w:bookmarkStart w:id="45" w:name="_Toc35960509"/>
      <w:bookmarkStart w:id="46" w:name="_Ref52174664"/>
      <w:bookmarkStart w:id="47" w:name="_Toc56688287"/>
      <w:r w:rsidRPr="00951F5D">
        <w:rPr>
          <w:rFonts w:eastAsia="+mn-ea"/>
          <w:kern w:val="24"/>
          <w:sz w:val="24"/>
          <w:lang w:eastAsia="en-US"/>
        </w:rPr>
        <w:t xml:space="preserve">Элемент </w:t>
      </w:r>
      <w:bookmarkEnd w:id="45"/>
      <w:r w:rsidR="003073B9" w:rsidRPr="00951F5D">
        <w:rPr>
          <w:sz w:val="24"/>
        </w:rPr>
        <w:t>SubmitCovidWorkerRegistrRequest</w:t>
      </w:r>
      <w:bookmarkEnd w:id="46"/>
      <w:bookmarkEnd w:id="47"/>
      <w:r w:rsidRPr="00951F5D">
        <w:rPr>
          <w:rFonts w:eastAsia="+mn-ea"/>
          <w:kern w:val="24"/>
          <w:sz w:val="24"/>
          <w:lang w:eastAsia="en-US"/>
        </w:rPr>
        <w:t xml:space="preserve"> </w:t>
      </w:r>
    </w:p>
    <w:p w:rsidR="003073B9" w:rsidRPr="00951F5D" w:rsidRDefault="003073B9" w:rsidP="00F26643">
      <w:pPr>
        <w:pStyle w:val="a5"/>
        <w:rPr>
          <w:sz w:val="24"/>
        </w:rPr>
      </w:pPr>
      <w:r w:rsidRPr="00951F5D">
        <w:rPr>
          <w:sz w:val="24"/>
        </w:rPr>
        <w:t xml:space="preserve">В разделе описана структура и формат данных, необходимых для </w:t>
      </w:r>
      <w:r w:rsidR="00DF601F" w:rsidRPr="00951F5D">
        <w:rPr>
          <w:sz w:val="24"/>
        </w:rPr>
        <w:t>расчёта</w:t>
      </w:r>
      <w:r w:rsidRPr="00951F5D">
        <w:rPr>
          <w:sz w:val="24"/>
        </w:rPr>
        <w:t xml:space="preserve"> и выплат </w:t>
      </w:r>
      <w:r w:rsidR="00494D15">
        <w:rPr>
          <w:sz w:val="24"/>
        </w:rPr>
        <w:t>специальных социальных</w:t>
      </w:r>
      <w:r w:rsidRPr="00951F5D">
        <w:rPr>
          <w:sz w:val="24"/>
        </w:rPr>
        <w:t xml:space="preserve"> выплат врачам и социальным работникам осуществляющим уход за </w:t>
      </w:r>
      <w:r w:rsidRPr="00951F5D">
        <w:rPr>
          <w:sz w:val="24"/>
        </w:rPr>
        <w:lastRenderedPageBreak/>
        <w:t xml:space="preserve">пациентами с </w:t>
      </w:r>
      <w:r w:rsidR="00DF601F" w:rsidRPr="00951F5D">
        <w:rPr>
          <w:sz w:val="24"/>
        </w:rPr>
        <w:t>выявленным</w:t>
      </w:r>
      <w:r w:rsidRPr="00951F5D">
        <w:rPr>
          <w:sz w:val="24"/>
        </w:rPr>
        <w:t xml:space="preserve"> </w:t>
      </w:r>
      <w:r w:rsidRPr="00951F5D">
        <w:rPr>
          <w:sz w:val="24"/>
          <w:lang w:val="en-US"/>
        </w:rPr>
        <w:t>COVID</w:t>
      </w:r>
      <w:r w:rsidRPr="00951F5D">
        <w:rPr>
          <w:sz w:val="24"/>
        </w:rPr>
        <w:t>-19. Назначение выплат утверждено следующими нормативно-правовыми актами:</w:t>
      </w:r>
    </w:p>
    <w:p w:rsidR="00307670" w:rsidRPr="00951F5D" w:rsidRDefault="00307670" w:rsidP="00F26643">
      <w:pPr>
        <w:pStyle w:val="a5"/>
        <w:numPr>
          <w:ilvl w:val="0"/>
          <w:numId w:val="11"/>
        </w:numPr>
        <w:rPr>
          <w:sz w:val="24"/>
        </w:rPr>
      </w:pPr>
      <w:r w:rsidRPr="00951F5D">
        <w:rPr>
          <w:sz w:val="24"/>
        </w:rPr>
        <w:t>Постановление Правительства РФ от 30 октября 2020 года № 1762  "О государственной социальной поддержке в 2020-2021 годах медицинских и иных работников медицинских и иных организаций (их структурных подразделений), оказывающих медицинскую помощь (участвующих в оказании, обеспечивающих оказание медицинской помощи) по диагностике и лечению новой коронавирусной инфекции (COVID-19), медицинских работников, контактирующих с пациентами с установленным диагнозом новой коронавирусной инфекции (COVID-19)? внесении изменений во Временные правила, учёта информации в целях предотвращения распространения новой коронавирусной инфекции (COVID-19) и признании утратившими силу отдельных актов Правительства Российской Федерации".</w:t>
      </w:r>
    </w:p>
    <w:p w:rsidR="003073B9" w:rsidRPr="004B12ED" w:rsidRDefault="003073B9" w:rsidP="00F26643">
      <w:pPr>
        <w:pStyle w:val="a5"/>
        <w:numPr>
          <w:ilvl w:val="0"/>
          <w:numId w:val="11"/>
        </w:numPr>
        <w:rPr>
          <w:sz w:val="24"/>
          <w:highlight w:val="yellow"/>
        </w:rPr>
      </w:pPr>
      <w:r w:rsidRPr="004B12ED">
        <w:rPr>
          <w:sz w:val="24"/>
          <w:highlight w:val="yellow"/>
        </w:rPr>
        <w:t>ПП соцработники</w:t>
      </w:r>
    </w:p>
    <w:p w:rsidR="00DD3607" w:rsidRPr="00951F5D" w:rsidRDefault="00DD3607" w:rsidP="00F26643">
      <w:pPr>
        <w:pStyle w:val="a5"/>
        <w:ind w:firstLine="0"/>
        <w:rPr>
          <w:sz w:val="24"/>
        </w:rPr>
      </w:pPr>
    </w:p>
    <w:p w:rsidR="0007614A" w:rsidRPr="00951F5D" w:rsidRDefault="003063EB" w:rsidP="00F26643">
      <w:pPr>
        <w:pStyle w:val="affd"/>
        <w:rPr>
          <w:sz w:val="24"/>
        </w:rPr>
      </w:pPr>
      <w:r w:rsidRPr="00951F5D">
        <w:rPr>
          <w:sz w:val="24"/>
        </w:rPr>
        <w:t>Таблица </w:t>
      </w:r>
      <w:r w:rsidR="00AF565F" w:rsidRPr="00951F5D">
        <w:rPr>
          <w:sz w:val="24"/>
        </w:rPr>
        <w:fldChar w:fldCharType="begin"/>
      </w:r>
      <w:r w:rsidR="00AF565F" w:rsidRPr="00951F5D">
        <w:rPr>
          <w:sz w:val="24"/>
        </w:rPr>
        <w:instrText xml:space="preserve"> SEQ Таблица \* ARABIC </w:instrText>
      </w:r>
      <w:r w:rsidR="00AF565F" w:rsidRPr="00951F5D">
        <w:rPr>
          <w:sz w:val="24"/>
        </w:rPr>
        <w:fldChar w:fldCharType="separate"/>
      </w:r>
      <w:r w:rsidR="00D71DEA">
        <w:rPr>
          <w:noProof/>
          <w:sz w:val="24"/>
        </w:rPr>
        <w:t>1</w:t>
      </w:r>
      <w:r w:rsidR="00AF565F" w:rsidRPr="00951F5D">
        <w:rPr>
          <w:sz w:val="24"/>
        </w:rPr>
        <w:fldChar w:fldCharType="end"/>
      </w:r>
      <w:r w:rsidRPr="00951F5D">
        <w:rPr>
          <w:sz w:val="24"/>
        </w:rPr>
        <w:t> — </w:t>
      </w:r>
      <w:bookmarkStart w:id="48" w:name="_Toc53512798"/>
      <w:r w:rsidRPr="00951F5D">
        <w:rPr>
          <w:sz w:val="24"/>
        </w:rPr>
        <w:t>Описание элемента «submitCovidWorkerRegistrRequest»</w:t>
      </w:r>
      <w:bookmarkEnd w:id="48"/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1927"/>
        <w:gridCol w:w="1984"/>
        <w:gridCol w:w="1276"/>
        <w:gridCol w:w="1419"/>
        <w:gridCol w:w="3486"/>
      </w:tblGrid>
      <w:tr w:rsidR="001D7ECA" w:rsidRPr="00951F5D" w:rsidTr="00225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55" w:type="pct"/>
          </w:tcPr>
          <w:p w:rsidR="002F573E" w:rsidRPr="00951F5D" w:rsidRDefault="002F573E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Элемент/Атрибут</w:t>
            </w:r>
          </w:p>
        </w:tc>
        <w:tc>
          <w:tcPr>
            <w:tcW w:w="983" w:type="pct"/>
          </w:tcPr>
          <w:p w:rsidR="002F573E" w:rsidRPr="00951F5D" w:rsidRDefault="002F573E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Тип</w:t>
            </w:r>
          </w:p>
        </w:tc>
        <w:tc>
          <w:tcPr>
            <w:tcW w:w="632" w:type="pct"/>
          </w:tcPr>
          <w:p w:rsidR="002F573E" w:rsidRPr="00951F5D" w:rsidRDefault="002F573E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Ограничения</w:t>
            </w:r>
          </w:p>
        </w:tc>
        <w:tc>
          <w:tcPr>
            <w:tcW w:w="703" w:type="pct"/>
          </w:tcPr>
          <w:p w:rsidR="002F573E" w:rsidRPr="00951F5D" w:rsidRDefault="006915BE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Количество</w:t>
            </w:r>
            <w:r w:rsidRPr="00951F5D">
              <w:rPr>
                <w:lang w:val="en-US" w:eastAsia="en-US"/>
              </w:rPr>
              <w:t xml:space="preserve"> </w:t>
            </w:r>
            <w:r w:rsidRPr="00951F5D">
              <w:rPr>
                <w:lang w:eastAsia="en-US"/>
              </w:rPr>
              <w:t>вхождений</w:t>
            </w:r>
          </w:p>
        </w:tc>
        <w:tc>
          <w:tcPr>
            <w:tcW w:w="1727" w:type="pct"/>
          </w:tcPr>
          <w:p w:rsidR="002F573E" w:rsidRPr="00951F5D" w:rsidRDefault="002F573E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Описание</w:t>
            </w:r>
          </w:p>
        </w:tc>
      </w:tr>
      <w:tr w:rsidR="001D7ECA" w:rsidRPr="00951F5D" w:rsidTr="002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2F573E" w:rsidRPr="00951F5D" w:rsidRDefault="002F573E" w:rsidP="00F26643">
            <w:pPr>
              <w:pStyle w:val="aff2"/>
              <w:keepNext w:val="0"/>
              <w:rPr>
                <w:lang w:eastAsia="en-US"/>
              </w:rPr>
            </w:pPr>
            <w:r w:rsidRPr="00951F5D">
              <w:rPr>
                <w:lang w:val="en-US" w:eastAsia="en-US"/>
              </w:rPr>
              <w:t>submitCovidWorkerRegistrRequest</w:t>
            </w:r>
          </w:p>
        </w:tc>
        <w:tc>
          <w:tcPr>
            <w:tcW w:w="983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SubmitCovidWorkerRegistrRequestListType</w:t>
            </w:r>
          </w:p>
        </w:tc>
        <w:tc>
          <w:tcPr>
            <w:tcW w:w="632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</w:p>
        </w:tc>
        <w:tc>
          <w:tcPr>
            <w:tcW w:w="703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951F5D" w:rsidRDefault="00626048" w:rsidP="00F26643">
            <w:pPr>
              <w:pStyle w:val="aff2"/>
              <w:rPr>
                <w:lang w:eastAsia="en-US"/>
              </w:rPr>
            </w:pPr>
            <w:r w:rsidRPr="00626048">
              <w:rPr>
                <w:lang w:eastAsia="en-US"/>
              </w:rPr>
              <w:t>Структура реестра сведений о получателях специальных социальных выплат</w:t>
            </w:r>
          </w:p>
        </w:tc>
      </w:tr>
      <w:tr w:rsidR="001D7ECA" w:rsidRPr="00951F5D" w:rsidTr="00225CE2">
        <w:tc>
          <w:tcPr>
            <w:tcW w:w="955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software</w:t>
            </w:r>
          </w:p>
        </w:tc>
        <w:tc>
          <w:tcPr>
            <w:tcW w:w="983" w:type="pct"/>
          </w:tcPr>
          <w:p w:rsidR="002F573E" w:rsidRPr="00951F5D" w:rsidRDefault="00561E76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s</w:t>
            </w:r>
            <w:r w:rsidR="002F573E" w:rsidRPr="00951F5D">
              <w:rPr>
                <w:rFonts w:eastAsia="ヒラギノ角ゴ Pro W3"/>
                <w:color w:val="000000"/>
                <w:lang w:eastAsia="en-US"/>
              </w:rPr>
              <w:t>tring</w:t>
            </w:r>
          </w:p>
        </w:tc>
        <w:tc>
          <w:tcPr>
            <w:tcW w:w="632" w:type="pct"/>
          </w:tcPr>
          <w:p w:rsidR="002F573E" w:rsidRPr="00951F5D" w:rsidRDefault="00B15E01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 xml:space="preserve">max </w:t>
            </w:r>
            <w:r w:rsidR="002F573E" w:rsidRPr="00951F5D">
              <w:rPr>
                <w:rFonts w:eastAsia="ヒラギノ角ゴ Pro W3"/>
                <w:color w:val="000000"/>
                <w:lang w:val="en-US" w:eastAsia="en-US"/>
              </w:rPr>
              <w:t>255</w:t>
            </w:r>
          </w:p>
        </w:tc>
        <w:tc>
          <w:tcPr>
            <w:tcW w:w="703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951F5D" w:rsidRDefault="002F573E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951F5D">
              <w:rPr>
                <w:rFonts w:eastAsia="ヒラギノ角ゴ Pro W3"/>
                <w:color w:val="000000"/>
                <w:lang w:eastAsia="en-US"/>
              </w:rPr>
              <w:t>Наименование программного обеспечения, при помощи которого создавался реестр</w:t>
            </w:r>
          </w:p>
        </w:tc>
      </w:tr>
      <w:tr w:rsidR="001D7ECA" w:rsidRPr="00951F5D" w:rsidTr="002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versionSoftware</w:t>
            </w:r>
          </w:p>
        </w:tc>
        <w:tc>
          <w:tcPr>
            <w:tcW w:w="983" w:type="pct"/>
          </w:tcPr>
          <w:p w:rsidR="002F573E" w:rsidRPr="00951F5D" w:rsidRDefault="00561E76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s</w:t>
            </w:r>
            <w:r w:rsidR="002F573E" w:rsidRPr="00951F5D">
              <w:rPr>
                <w:rFonts w:eastAsia="ヒラギノ角ゴ Pro W3"/>
                <w:color w:val="000000"/>
                <w:lang w:eastAsia="en-US"/>
              </w:rPr>
              <w:t>tring</w:t>
            </w:r>
          </w:p>
        </w:tc>
        <w:tc>
          <w:tcPr>
            <w:tcW w:w="632" w:type="pct"/>
          </w:tcPr>
          <w:p w:rsidR="002F573E" w:rsidRPr="00951F5D" w:rsidRDefault="00B15E01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 xml:space="preserve">max </w:t>
            </w:r>
            <w:r w:rsidR="002F573E" w:rsidRPr="00951F5D">
              <w:rPr>
                <w:rFonts w:eastAsia="ヒラギノ角ゴ Pro W3"/>
                <w:color w:val="000000"/>
                <w:lang w:val="en-US" w:eastAsia="en-US"/>
              </w:rPr>
              <w:t>15</w:t>
            </w:r>
          </w:p>
        </w:tc>
        <w:tc>
          <w:tcPr>
            <w:tcW w:w="703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951F5D" w:rsidRDefault="002F573E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951F5D">
              <w:rPr>
                <w:rFonts w:eastAsia="ヒラギノ角ゴ Pro W3"/>
                <w:color w:val="000000"/>
                <w:lang w:eastAsia="en-US"/>
              </w:rPr>
              <w:t>Версия программного обеспечения, при помощи которого создавался реестр</w:t>
            </w:r>
          </w:p>
        </w:tc>
      </w:tr>
      <w:tr w:rsidR="001D7ECA" w:rsidRPr="00951F5D" w:rsidTr="00225CE2">
        <w:tc>
          <w:tcPr>
            <w:tcW w:w="955" w:type="pct"/>
          </w:tcPr>
          <w:p w:rsidR="002F573E" w:rsidRPr="00951F5D" w:rsidRDefault="002F573E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author</w:t>
            </w:r>
          </w:p>
        </w:tc>
        <w:tc>
          <w:tcPr>
            <w:tcW w:w="983" w:type="pct"/>
          </w:tcPr>
          <w:p w:rsidR="002F573E" w:rsidRPr="00951F5D" w:rsidRDefault="00561E76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s</w:t>
            </w:r>
            <w:r w:rsidR="002F573E" w:rsidRPr="00951F5D">
              <w:rPr>
                <w:rFonts w:eastAsia="ヒラギノ角ゴ Pro W3"/>
                <w:color w:val="000000"/>
                <w:lang w:eastAsia="en-US"/>
              </w:rPr>
              <w:t>tring</w:t>
            </w:r>
          </w:p>
        </w:tc>
        <w:tc>
          <w:tcPr>
            <w:tcW w:w="632" w:type="pct"/>
          </w:tcPr>
          <w:p w:rsidR="002F573E" w:rsidRPr="00951F5D" w:rsidRDefault="00B15E01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 xml:space="preserve">max </w:t>
            </w:r>
            <w:r w:rsidR="002F573E" w:rsidRPr="00951F5D">
              <w:rPr>
                <w:rFonts w:eastAsia="ヒラギノ角ゴ Pro W3"/>
                <w:color w:val="000000"/>
                <w:lang w:val="en-US" w:eastAsia="en-US"/>
              </w:rPr>
              <w:t>120</w:t>
            </w:r>
          </w:p>
        </w:tc>
        <w:tc>
          <w:tcPr>
            <w:tcW w:w="703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 xml:space="preserve">ФИО лица составляющего реестр: </w:t>
            </w:r>
            <w:r w:rsidR="00D84FC8">
              <w:rPr>
                <w:lang w:eastAsia="en-US"/>
              </w:rPr>
              <w:t>работодател</w:t>
            </w:r>
            <w:r w:rsidRPr="00951F5D">
              <w:rPr>
                <w:lang w:eastAsia="en-US"/>
              </w:rPr>
              <w:t>ь или уполномоченный</w:t>
            </w:r>
          </w:p>
        </w:tc>
      </w:tr>
      <w:tr w:rsidR="001D7ECA" w:rsidRPr="00951F5D" w:rsidTr="002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2F573E" w:rsidRPr="00951F5D" w:rsidRDefault="002F573E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phone</w:t>
            </w:r>
          </w:p>
        </w:tc>
        <w:tc>
          <w:tcPr>
            <w:tcW w:w="983" w:type="pct"/>
          </w:tcPr>
          <w:p w:rsidR="002F573E" w:rsidRPr="00951F5D" w:rsidRDefault="00561E76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s</w:t>
            </w:r>
            <w:r w:rsidR="002F573E" w:rsidRPr="00951F5D">
              <w:rPr>
                <w:rFonts w:eastAsia="ヒラギノ角ゴ Pro W3"/>
                <w:color w:val="000000"/>
                <w:lang w:eastAsia="en-US"/>
              </w:rPr>
              <w:t>tring</w:t>
            </w:r>
          </w:p>
        </w:tc>
        <w:tc>
          <w:tcPr>
            <w:tcW w:w="632" w:type="pct"/>
          </w:tcPr>
          <w:p w:rsidR="002F573E" w:rsidRPr="00951F5D" w:rsidRDefault="00B15E01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 xml:space="preserve">max </w:t>
            </w:r>
            <w:r w:rsidR="002F573E" w:rsidRPr="00951F5D">
              <w:rPr>
                <w:rFonts w:eastAsia="ヒラギノ角ゴ Pro W3"/>
                <w:color w:val="000000"/>
                <w:lang w:val="en-US" w:eastAsia="en-US"/>
              </w:rPr>
              <w:t>30</w:t>
            </w:r>
          </w:p>
        </w:tc>
        <w:tc>
          <w:tcPr>
            <w:tcW w:w="703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 xml:space="preserve">Телефон лица, составляющего реестр: </w:t>
            </w:r>
            <w:r w:rsidR="00D84FC8">
              <w:rPr>
                <w:lang w:eastAsia="en-US"/>
              </w:rPr>
              <w:t>работодател</w:t>
            </w:r>
            <w:r w:rsidRPr="00951F5D">
              <w:rPr>
                <w:lang w:eastAsia="en-US"/>
              </w:rPr>
              <w:t>ь или уполномоченный</w:t>
            </w:r>
          </w:p>
        </w:tc>
      </w:tr>
      <w:tr w:rsidR="001D7ECA" w:rsidRPr="00951F5D" w:rsidTr="00225CE2">
        <w:tc>
          <w:tcPr>
            <w:tcW w:w="955" w:type="pct"/>
          </w:tcPr>
          <w:p w:rsidR="002F573E" w:rsidRPr="00951F5D" w:rsidRDefault="002F573E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email</w:t>
            </w:r>
          </w:p>
        </w:tc>
        <w:tc>
          <w:tcPr>
            <w:tcW w:w="983" w:type="pct"/>
          </w:tcPr>
          <w:p w:rsidR="002F573E" w:rsidRPr="00951F5D" w:rsidRDefault="00561E76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s</w:t>
            </w:r>
            <w:r w:rsidR="002F573E" w:rsidRPr="00951F5D">
              <w:rPr>
                <w:rFonts w:eastAsia="ヒラギノ角ゴ Pro W3"/>
                <w:color w:val="000000"/>
                <w:lang w:eastAsia="en-US"/>
              </w:rPr>
              <w:t>tring</w:t>
            </w:r>
          </w:p>
        </w:tc>
        <w:tc>
          <w:tcPr>
            <w:tcW w:w="632" w:type="pct"/>
          </w:tcPr>
          <w:p w:rsidR="002F573E" w:rsidRPr="00951F5D" w:rsidRDefault="00B15E01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 xml:space="preserve">max </w:t>
            </w:r>
            <w:r w:rsidR="002F573E" w:rsidRPr="00951F5D">
              <w:rPr>
                <w:rFonts w:eastAsia="ヒラギノ角ゴ Pro W3"/>
                <w:color w:val="000000"/>
                <w:lang w:val="en-US" w:eastAsia="en-US"/>
              </w:rPr>
              <w:t>40</w:t>
            </w:r>
          </w:p>
        </w:tc>
        <w:tc>
          <w:tcPr>
            <w:tcW w:w="703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 xml:space="preserve">Электронная почта лица составляющего реестр: </w:t>
            </w:r>
            <w:r w:rsidR="00D84FC8">
              <w:rPr>
                <w:lang w:eastAsia="en-US"/>
              </w:rPr>
              <w:t>работодател</w:t>
            </w:r>
            <w:r w:rsidRPr="00951F5D">
              <w:rPr>
                <w:lang w:eastAsia="en-US"/>
              </w:rPr>
              <w:t>ь или уполномоченный</w:t>
            </w:r>
          </w:p>
        </w:tc>
      </w:tr>
      <w:tr w:rsidR="001D7ECA" w:rsidRPr="00951F5D" w:rsidTr="002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emplInn</w:t>
            </w:r>
          </w:p>
        </w:tc>
        <w:tc>
          <w:tcPr>
            <w:tcW w:w="983" w:type="pct"/>
          </w:tcPr>
          <w:p w:rsidR="002F573E" w:rsidRPr="00951F5D" w:rsidRDefault="002F573E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InnType</w:t>
            </w:r>
          </w:p>
        </w:tc>
        <w:tc>
          <w:tcPr>
            <w:tcW w:w="632" w:type="pct"/>
          </w:tcPr>
          <w:p w:rsidR="002F573E" w:rsidRPr="00951F5D" w:rsidRDefault="002F573E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</w:p>
        </w:tc>
        <w:tc>
          <w:tcPr>
            <w:tcW w:w="703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951F5D" w:rsidRDefault="00D84FC8" w:rsidP="00F26643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Работодател</w:t>
            </w:r>
            <w:r w:rsidR="002F573E" w:rsidRPr="00951F5D">
              <w:rPr>
                <w:lang w:eastAsia="en-US"/>
              </w:rPr>
              <w:t>ь: ИНН</w:t>
            </w:r>
            <w:r w:rsidR="00225CE2" w:rsidRPr="00951F5D">
              <w:rPr>
                <w:lang w:eastAsia="en-US"/>
              </w:rPr>
              <w:t xml:space="preserve"> (см. Таблица </w:t>
            </w:r>
            <w:r w:rsidR="00225CE2" w:rsidRPr="00951F5D">
              <w:rPr>
                <w:lang w:eastAsia="en-US"/>
              </w:rPr>
              <w:fldChar w:fldCharType="begin"/>
            </w:r>
            <w:r w:rsidR="00225CE2" w:rsidRPr="00951F5D">
              <w:rPr>
                <w:lang w:eastAsia="en-US"/>
              </w:rPr>
              <w:instrText xml:space="preserve"> REF _Ref54775283 \h \* MERGEFORMAT </w:instrText>
            </w:r>
            <w:r w:rsidR="00225CE2" w:rsidRPr="00951F5D">
              <w:rPr>
                <w:lang w:eastAsia="en-US"/>
              </w:rPr>
            </w:r>
            <w:r w:rsidR="00225CE2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20</w:t>
            </w:r>
            <w:r w:rsidR="00225CE2" w:rsidRPr="00951F5D">
              <w:rPr>
                <w:lang w:eastAsia="en-US"/>
              </w:rPr>
              <w:fldChar w:fldCharType="end"/>
            </w:r>
            <w:r w:rsidR="00225CE2" w:rsidRPr="00951F5D">
              <w:rPr>
                <w:lang w:eastAsia="en-US"/>
              </w:rPr>
              <w:t>)</w:t>
            </w:r>
          </w:p>
        </w:tc>
      </w:tr>
      <w:tr w:rsidR="00225CE2" w:rsidRPr="00951F5D" w:rsidTr="00225CE2">
        <w:tc>
          <w:tcPr>
            <w:tcW w:w="955" w:type="pct"/>
          </w:tcPr>
          <w:p w:rsidR="00225CE2" w:rsidRPr="00951F5D" w:rsidRDefault="00225CE2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emplKpp</w:t>
            </w:r>
          </w:p>
        </w:tc>
        <w:tc>
          <w:tcPr>
            <w:tcW w:w="983" w:type="pct"/>
          </w:tcPr>
          <w:p w:rsidR="00225CE2" w:rsidRPr="00951F5D" w:rsidRDefault="00225CE2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lang w:val="en-US"/>
              </w:rPr>
              <w:t>KppType</w:t>
            </w:r>
          </w:p>
        </w:tc>
        <w:tc>
          <w:tcPr>
            <w:tcW w:w="632" w:type="pct"/>
          </w:tcPr>
          <w:p w:rsidR="00225CE2" w:rsidRPr="00951F5D" w:rsidRDefault="00225CE2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</w:p>
        </w:tc>
        <w:tc>
          <w:tcPr>
            <w:tcW w:w="703" w:type="pct"/>
          </w:tcPr>
          <w:p w:rsidR="00225CE2" w:rsidRPr="00951F5D" w:rsidRDefault="003426DC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0…</w:t>
            </w:r>
            <w:r w:rsidR="00225CE2"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25CE2" w:rsidRPr="00951F5D" w:rsidRDefault="00D84FC8" w:rsidP="00F26643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Работодател</w:t>
            </w:r>
            <w:r w:rsidR="00225CE2" w:rsidRPr="00951F5D">
              <w:rPr>
                <w:lang w:eastAsia="en-US"/>
              </w:rPr>
              <w:t>ь: КПП (см. Таблица </w:t>
            </w:r>
            <w:r w:rsidR="00225CE2" w:rsidRPr="00951F5D">
              <w:rPr>
                <w:lang w:eastAsia="en-US"/>
              </w:rPr>
              <w:fldChar w:fldCharType="begin"/>
            </w:r>
            <w:r w:rsidR="00225CE2" w:rsidRPr="00951F5D">
              <w:rPr>
                <w:lang w:eastAsia="en-US"/>
              </w:rPr>
              <w:instrText xml:space="preserve"> REF _Ref54775254 \h \* MERGEFORMAT </w:instrText>
            </w:r>
            <w:r w:rsidR="00225CE2" w:rsidRPr="00951F5D">
              <w:rPr>
                <w:lang w:eastAsia="en-US"/>
              </w:rPr>
            </w:r>
            <w:r w:rsidR="00225CE2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21</w:t>
            </w:r>
            <w:r w:rsidR="00225CE2" w:rsidRPr="00951F5D">
              <w:rPr>
                <w:lang w:eastAsia="en-US"/>
              </w:rPr>
              <w:fldChar w:fldCharType="end"/>
            </w:r>
            <w:r w:rsidR="00225CE2" w:rsidRPr="00951F5D">
              <w:rPr>
                <w:lang w:eastAsia="en-US"/>
              </w:rPr>
              <w:t>)</w:t>
            </w:r>
          </w:p>
        </w:tc>
      </w:tr>
      <w:tr w:rsidR="001D7ECA" w:rsidRPr="00951F5D" w:rsidTr="002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emplOgrn</w:t>
            </w:r>
          </w:p>
        </w:tc>
        <w:tc>
          <w:tcPr>
            <w:tcW w:w="983" w:type="pct"/>
          </w:tcPr>
          <w:p w:rsidR="002F573E" w:rsidRPr="00951F5D" w:rsidRDefault="00561E76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951F5D">
              <w:t>OgrnType</w:t>
            </w:r>
          </w:p>
        </w:tc>
        <w:tc>
          <w:tcPr>
            <w:tcW w:w="632" w:type="pct"/>
          </w:tcPr>
          <w:p w:rsidR="002F573E" w:rsidRPr="00951F5D" w:rsidRDefault="002F573E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</w:p>
        </w:tc>
        <w:tc>
          <w:tcPr>
            <w:tcW w:w="703" w:type="pct"/>
          </w:tcPr>
          <w:p w:rsidR="002F573E" w:rsidRPr="00951F5D" w:rsidRDefault="004E192B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0…</w:t>
            </w:r>
            <w:r w:rsidR="002F573E"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951F5D" w:rsidRDefault="00D84FC8" w:rsidP="00F26643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Работодател</w:t>
            </w:r>
            <w:r w:rsidR="00225CE2" w:rsidRPr="00951F5D">
              <w:rPr>
                <w:lang w:eastAsia="en-US"/>
              </w:rPr>
              <w:t>ь: ОГРН, ОГРНИП (см. Таблица </w:t>
            </w:r>
            <w:r w:rsidR="00225CE2" w:rsidRPr="00951F5D">
              <w:rPr>
                <w:lang w:eastAsia="en-US"/>
              </w:rPr>
              <w:fldChar w:fldCharType="begin"/>
            </w:r>
            <w:r w:rsidR="00225CE2" w:rsidRPr="00951F5D">
              <w:rPr>
                <w:lang w:eastAsia="en-US"/>
              </w:rPr>
              <w:instrText xml:space="preserve"> REF _Ref54775334 \h \* MERGEFORMAT </w:instrText>
            </w:r>
            <w:r w:rsidR="00225CE2" w:rsidRPr="00951F5D">
              <w:rPr>
                <w:lang w:eastAsia="en-US"/>
              </w:rPr>
            </w:r>
            <w:r w:rsidR="00225CE2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22</w:t>
            </w:r>
            <w:r w:rsidR="00225CE2" w:rsidRPr="00951F5D">
              <w:rPr>
                <w:lang w:eastAsia="en-US"/>
              </w:rPr>
              <w:fldChar w:fldCharType="end"/>
            </w:r>
            <w:r w:rsidR="00225CE2" w:rsidRPr="00951F5D">
              <w:rPr>
                <w:lang w:eastAsia="en-US"/>
              </w:rPr>
              <w:t>)</w:t>
            </w:r>
          </w:p>
        </w:tc>
      </w:tr>
      <w:tr w:rsidR="001D7ECA" w:rsidRPr="00951F5D" w:rsidTr="00225CE2">
        <w:tc>
          <w:tcPr>
            <w:tcW w:w="955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emplRegnum</w:t>
            </w:r>
          </w:p>
        </w:tc>
        <w:tc>
          <w:tcPr>
            <w:tcW w:w="983" w:type="pct"/>
          </w:tcPr>
          <w:p w:rsidR="002F573E" w:rsidRPr="00951F5D" w:rsidRDefault="002F573E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RegnumType</w:t>
            </w:r>
          </w:p>
        </w:tc>
        <w:tc>
          <w:tcPr>
            <w:tcW w:w="632" w:type="pct"/>
          </w:tcPr>
          <w:p w:rsidR="002F573E" w:rsidRPr="00951F5D" w:rsidRDefault="002F573E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</w:p>
        </w:tc>
        <w:tc>
          <w:tcPr>
            <w:tcW w:w="703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951F5D" w:rsidRDefault="00D84FC8" w:rsidP="00F26643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Работодател</w:t>
            </w:r>
            <w:r w:rsidR="002F573E" w:rsidRPr="00951F5D">
              <w:rPr>
                <w:lang w:eastAsia="en-US"/>
              </w:rPr>
              <w:t xml:space="preserve">и: </w:t>
            </w:r>
            <w:r w:rsidR="002F573E" w:rsidRPr="00951F5D">
              <w:rPr>
                <w:lang w:eastAsia="en-US"/>
              </w:rPr>
              <w:lastRenderedPageBreak/>
              <w:t>регистрационный номер</w:t>
            </w:r>
            <w:r w:rsidR="00460284" w:rsidRPr="00951F5D">
              <w:rPr>
                <w:lang w:eastAsia="en-US"/>
              </w:rPr>
              <w:t xml:space="preserve"> (см. Таблица </w:t>
            </w:r>
            <w:r w:rsidR="00460284" w:rsidRPr="00951F5D">
              <w:rPr>
                <w:lang w:eastAsia="en-US"/>
              </w:rPr>
              <w:fldChar w:fldCharType="begin"/>
            </w:r>
            <w:r w:rsidR="00460284" w:rsidRPr="00951F5D">
              <w:rPr>
                <w:lang w:eastAsia="en-US"/>
              </w:rPr>
              <w:instrText xml:space="preserve"> REF _Ref54775388 \h \* MERGEFORMAT </w:instrText>
            </w:r>
            <w:r w:rsidR="00460284" w:rsidRPr="00951F5D">
              <w:rPr>
                <w:lang w:eastAsia="en-US"/>
              </w:rPr>
            </w:r>
            <w:r w:rsidR="00460284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23</w:t>
            </w:r>
            <w:r w:rsidR="00460284" w:rsidRPr="00951F5D">
              <w:rPr>
                <w:lang w:eastAsia="en-US"/>
              </w:rPr>
              <w:fldChar w:fldCharType="end"/>
            </w:r>
            <w:r w:rsidR="00460284" w:rsidRPr="00951F5D">
              <w:rPr>
                <w:lang w:eastAsia="en-US"/>
              </w:rPr>
              <w:t>)</w:t>
            </w:r>
          </w:p>
        </w:tc>
      </w:tr>
      <w:tr w:rsidR="00590336" w:rsidRPr="00951F5D" w:rsidTr="00F2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590336" w:rsidRPr="00951F5D" w:rsidRDefault="00590336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lastRenderedPageBreak/>
              <w:t>docType</w:t>
            </w:r>
          </w:p>
        </w:tc>
        <w:tc>
          <w:tcPr>
            <w:tcW w:w="983" w:type="pct"/>
          </w:tcPr>
          <w:p w:rsidR="00590336" w:rsidRPr="00951F5D" w:rsidRDefault="00590336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integer</w:t>
            </w:r>
          </w:p>
        </w:tc>
        <w:tc>
          <w:tcPr>
            <w:tcW w:w="632" w:type="pct"/>
          </w:tcPr>
          <w:p w:rsidR="00590336" w:rsidRPr="00951F5D" w:rsidRDefault="00590336" w:rsidP="00F26643">
            <w:pPr>
              <w:pStyle w:val="aff2"/>
              <w:rPr>
                <w:lang w:val="en-US" w:eastAsia="en-US"/>
              </w:rPr>
            </w:pPr>
            <w:r w:rsidRPr="00951F5D">
              <w:t>Значения определены в справочнике</w:t>
            </w:r>
          </w:p>
        </w:tc>
        <w:tc>
          <w:tcPr>
            <w:tcW w:w="703" w:type="pct"/>
          </w:tcPr>
          <w:p w:rsidR="00590336" w:rsidRPr="00951F5D" w:rsidRDefault="00590336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727" w:type="pct"/>
          </w:tcPr>
          <w:p w:rsidR="00590336" w:rsidRPr="00951F5D" w:rsidRDefault="00590336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 xml:space="preserve">Вид пособия (см. п. 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_Ref54775485 \r \h 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 w:rsidR="00D71DEA">
              <w:rPr>
                <w:lang w:eastAsia="en-US"/>
              </w:rPr>
              <w:t>6.7.1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77003A" w:rsidRPr="00951F5D" w:rsidTr="00F26643">
        <w:tc>
          <w:tcPr>
            <w:tcW w:w="955" w:type="pct"/>
          </w:tcPr>
          <w:p w:rsidR="0077003A" w:rsidRPr="0077003A" w:rsidRDefault="0077003A" w:rsidP="00F26643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covid</w:t>
            </w:r>
          </w:p>
        </w:tc>
        <w:tc>
          <w:tcPr>
            <w:tcW w:w="983" w:type="pct"/>
          </w:tcPr>
          <w:p w:rsidR="0077003A" w:rsidRPr="00951F5D" w:rsidRDefault="008815F0" w:rsidP="00F26643">
            <w:pPr>
              <w:pStyle w:val="aff2"/>
              <w:rPr>
                <w:lang w:val="en-US" w:eastAsia="en-US"/>
              </w:rPr>
            </w:pPr>
            <w:r w:rsidRPr="00A23482">
              <w:rPr>
                <w:lang w:val="en-US" w:eastAsia="en-US"/>
              </w:rPr>
              <w:t>CovidFlagType</w:t>
            </w:r>
          </w:p>
        </w:tc>
        <w:tc>
          <w:tcPr>
            <w:tcW w:w="632" w:type="pct"/>
          </w:tcPr>
          <w:p w:rsidR="0077003A" w:rsidRDefault="00954E6D" w:rsidP="00F26643">
            <w:pPr>
              <w:pStyle w:val="aff2"/>
            </w:pP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 xml:space="preserve">- </w:t>
            </w:r>
            <w:r>
              <w:t>не выявлен;</w:t>
            </w:r>
          </w:p>
          <w:p w:rsidR="00954E6D" w:rsidRPr="00954E6D" w:rsidRDefault="00954E6D" w:rsidP="00F26643">
            <w:pPr>
              <w:pStyle w:val="aff2"/>
            </w:pPr>
            <w:r>
              <w:t>1 – выявлен.</w:t>
            </w:r>
          </w:p>
        </w:tc>
        <w:tc>
          <w:tcPr>
            <w:tcW w:w="703" w:type="pct"/>
          </w:tcPr>
          <w:p w:rsidR="0077003A" w:rsidRPr="008815F0" w:rsidRDefault="008815F0" w:rsidP="00F26643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0…1</w:t>
            </w:r>
          </w:p>
        </w:tc>
        <w:tc>
          <w:tcPr>
            <w:tcW w:w="1727" w:type="pct"/>
          </w:tcPr>
          <w:p w:rsidR="00B73649" w:rsidRDefault="0077003A" w:rsidP="00F26643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98:</w:t>
            </w:r>
            <w:r w:rsidR="00B73649">
              <w:rPr>
                <w:lang w:eastAsia="en-US"/>
              </w:rPr>
              <w:t xml:space="preserve"> Признак выявления</w:t>
            </w:r>
          </w:p>
          <w:p w:rsidR="0077003A" w:rsidRDefault="00B73649" w:rsidP="00F26643">
            <w:pPr>
              <w:pStyle w:val="aff2"/>
              <w:rPr>
                <w:lang w:eastAsia="en-US"/>
              </w:rPr>
            </w:pPr>
            <w:r>
              <w:rPr>
                <w:lang w:val="en-US" w:eastAsia="en-US"/>
              </w:rPr>
              <w:t>COVID</w:t>
            </w:r>
            <w:r w:rsidRPr="0077003A">
              <w:rPr>
                <w:lang w:eastAsia="en-US"/>
              </w:rPr>
              <w:t xml:space="preserve">-19 </w:t>
            </w:r>
            <w:r>
              <w:rPr>
                <w:lang w:eastAsia="en-US"/>
              </w:rPr>
              <w:t>в организации</w:t>
            </w:r>
          </w:p>
          <w:p w:rsidR="00B73649" w:rsidRPr="0077003A" w:rsidRDefault="00B73649" w:rsidP="00F26643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 xml:space="preserve">99: </w:t>
            </w:r>
            <w:r>
              <w:rPr>
                <w:rFonts w:eastAsia="ヒラギノ角ゴ Pro W3"/>
                <w:color w:val="000000"/>
                <w:lang w:eastAsia="en-US"/>
              </w:rPr>
              <w:t>Не заполняется</w:t>
            </w:r>
          </w:p>
        </w:tc>
      </w:tr>
      <w:tr w:rsidR="001D7ECA" w:rsidRPr="00951F5D" w:rsidTr="00F2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2F573E" w:rsidRPr="00951F5D" w:rsidRDefault="002F573E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dt1</w:t>
            </w:r>
          </w:p>
        </w:tc>
        <w:tc>
          <w:tcPr>
            <w:tcW w:w="983" w:type="pct"/>
          </w:tcPr>
          <w:p w:rsidR="002F573E" w:rsidRPr="00951F5D" w:rsidRDefault="002F573E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date</w:t>
            </w:r>
          </w:p>
        </w:tc>
        <w:tc>
          <w:tcPr>
            <w:tcW w:w="632" w:type="pct"/>
          </w:tcPr>
          <w:p w:rsidR="002F573E" w:rsidRPr="00951F5D" w:rsidRDefault="002F573E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</w:p>
        </w:tc>
        <w:tc>
          <w:tcPr>
            <w:tcW w:w="703" w:type="pct"/>
          </w:tcPr>
          <w:p w:rsidR="002F573E" w:rsidRPr="00951F5D" w:rsidRDefault="002F573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590336" w:rsidRPr="00590336" w:rsidRDefault="00590336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590336">
              <w:rPr>
                <w:rFonts w:eastAsia="ヒラギノ角ゴ Pro W3"/>
                <w:color w:val="000000"/>
                <w:lang w:eastAsia="en-US"/>
              </w:rPr>
              <w:t>98</w:t>
            </w:r>
            <w:r>
              <w:rPr>
                <w:rFonts w:eastAsia="ヒラギノ角ゴ Pro W3"/>
                <w:color w:val="000000"/>
                <w:lang w:eastAsia="en-US"/>
              </w:rPr>
              <w:t>: Начало отчётного периода</w:t>
            </w:r>
          </w:p>
          <w:p w:rsidR="002F573E" w:rsidRPr="00951F5D" w:rsidRDefault="00590336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>
              <w:rPr>
                <w:rFonts w:eastAsia="ヒラギノ角ゴ Pro W3"/>
                <w:color w:val="000000"/>
                <w:lang w:eastAsia="en-US"/>
              </w:rPr>
              <w:t xml:space="preserve">99: </w:t>
            </w:r>
            <w:r w:rsidR="00006D96" w:rsidRPr="00951F5D">
              <w:rPr>
                <w:rFonts w:eastAsia="ヒラギノ角ゴ Pro W3"/>
                <w:color w:val="000000"/>
                <w:lang w:eastAsia="en-US"/>
              </w:rPr>
              <w:t>Первый день месяца</w:t>
            </w:r>
            <w:r w:rsidRPr="00590336">
              <w:rPr>
                <w:rFonts w:eastAsia="ヒラギノ角ゴ Pro W3"/>
                <w:color w:val="000000"/>
                <w:lang w:eastAsia="en-US"/>
              </w:rPr>
              <w:t xml:space="preserve"> </w:t>
            </w:r>
            <w:r w:rsidR="002F573E" w:rsidRPr="00951F5D">
              <w:rPr>
                <w:rFonts w:eastAsia="ヒラギノ角ゴ Pro W3"/>
                <w:color w:val="000000"/>
                <w:lang w:eastAsia="en-US"/>
              </w:rPr>
              <w:t>за который начисляется специальная выплата</w:t>
            </w:r>
          </w:p>
        </w:tc>
      </w:tr>
      <w:tr w:rsidR="00590336" w:rsidRPr="00951F5D" w:rsidTr="00F266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5" w:type="pct"/>
          </w:tcPr>
          <w:p w:rsidR="00590336" w:rsidRPr="003A181C" w:rsidRDefault="003A181C" w:rsidP="00F26643">
            <w:pPr>
              <w:pStyle w:val="aff2"/>
              <w:rPr>
                <w:lang w:eastAsia="en-US"/>
              </w:rPr>
            </w:pPr>
            <w:r>
              <w:rPr>
                <w:lang w:val="en-US" w:eastAsia="en-US"/>
              </w:rPr>
              <w:t>dt</w:t>
            </w:r>
            <w:r>
              <w:rPr>
                <w:lang w:eastAsia="en-US"/>
              </w:rPr>
              <w:t>2</w:t>
            </w:r>
          </w:p>
        </w:tc>
        <w:tc>
          <w:tcPr>
            <w:tcW w:w="983" w:type="pct"/>
          </w:tcPr>
          <w:p w:rsidR="00590336" w:rsidRPr="00951F5D" w:rsidRDefault="00590336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date</w:t>
            </w:r>
          </w:p>
        </w:tc>
        <w:tc>
          <w:tcPr>
            <w:tcW w:w="632" w:type="pct"/>
          </w:tcPr>
          <w:p w:rsidR="00590336" w:rsidRPr="00951F5D" w:rsidRDefault="00590336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</w:p>
        </w:tc>
        <w:tc>
          <w:tcPr>
            <w:tcW w:w="703" w:type="pct"/>
          </w:tcPr>
          <w:p w:rsidR="00590336" w:rsidRPr="00590336" w:rsidRDefault="00590336" w:rsidP="00F26643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0…1</w:t>
            </w:r>
          </w:p>
        </w:tc>
        <w:tc>
          <w:tcPr>
            <w:tcW w:w="1727" w:type="pct"/>
          </w:tcPr>
          <w:p w:rsidR="00590336" w:rsidRDefault="00590336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>
              <w:rPr>
                <w:rFonts w:eastAsia="ヒラギノ角ゴ Pro W3"/>
                <w:color w:val="000000"/>
                <w:lang w:eastAsia="en-US"/>
              </w:rPr>
              <w:t>98: Окончание отчётного периода</w:t>
            </w:r>
          </w:p>
          <w:p w:rsidR="00590336" w:rsidRPr="00590336" w:rsidRDefault="00590336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>
              <w:rPr>
                <w:rFonts w:eastAsia="ヒラギノ角ゴ Pro W3"/>
                <w:color w:val="000000"/>
                <w:lang w:eastAsia="en-US"/>
              </w:rPr>
              <w:t>99: Не заполняется</w:t>
            </w:r>
          </w:p>
        </w:tc>
      </w:tr>
    </w:tbl>
    <w:p w:rsidR="0007614A" w:rsidRPr="00951F5D" w:rsidRDefault="003063EB" w:rsidP="00F26643">
      <w:pPr>
        <w:pStyle w:val="affd"/>
        <w:ind w:left="0" w:firstLine="0"/>
        <w:rPr>
          <w:sz w:val="24"/>
        </w:rPr>
      </w:pPr>
      <w:bookmarkStart w:id="49" w:name="_Toc53512799"/>
      <w:r w:rsidRPr="00951F5D">
        <w:rPr>
          <w:sz w:val="24"/>
        </w:rPr>
        <w:t>Таблица </w:t>
      </w:r>
      <w:r w:rsidR="00AF565F" w:rsidRPr="00951F5D">
        <w:rPr>
          <w:sz w:val="24"/>
        </w:rPr>
        <w:fldChar w:fldCharType="begin"/>
      </w:r>
      <w:r w:rsidR="00AF565F" w:rsidRPr="00951F5D">
        <w:rPr>
          <w:sz w:val="24"/>
        </w:rPr>
        <w:instrText xml:space="preserve"> SEQ Таблица \* ARABIC </w:instrText>
      </w:r>
      <w:r w:rsidR="00AF565F" w:rsidRPr="00951F5D">
        <w:rPr>
          <w:sz w:val="24"/>
        </w:rPr>
        <w:fldChar w:fldCharType="separate"/>
      </w:r>
      <w:r w:rsidR="00D71DEA">
        <w:rPr>
          <w:noProof/>
          <w:sz w:val="24"/>
        </w:rPr>
        <w:t>2</w:t>
      </w:r>
      <w:r w:rsidR="00AF565F" w:rsidRPr="00951F5D">
        <w:rPr>
          <w:sz w:val="24"/>
        </w:rPr>
        <w:fldChar w:fldCharType="end"/>
      </w:r>
      <w:r w:rsidRPr="00951F5D">
        <w:rPr>
          <w:sz w:val="24"/>
        </w:rPr>
        <w:t> — </w:t>
      </w:r>
      <w:r w:rsidR="0007614A" w:rsidRPr="00951F5D">
        <w:rPr>
          <w:sz w:val="24"/>
        </w:rPr>
        <w:t>Описание комплексного типа «SubmitCovidWorkerRegistrRequestListType»</w:t>
      </w:r>
      <w:bookmarkEnd w:id="49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2383"/>
        <w:gridCol w:w="1520"/>
        <w:gridCol w:w="1371"/>
        <w:gridCol w:w="2831"/>
      </w:tblGrid>
      <w:tr w:rsidR="00A4758D" w:rsidRPr="00951F5D" w:rsidTr="001D7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1" w:type="pct"/>
          </w:tcPr>
          <w:p w:rsidR="00A4758D" w:rsidRPr="00951F5D" w:rsidRDefault="00A4758D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Элемент</w:t>
            </w:r>
            <w:r w:rsidRPr="00951F5D">
              <w:rPr>
                <w:lang w:val="en-US" w:eastAsia="en-US"/>
              </w:rPr>
              <w:t>/</w:t>
            </w:r>
            <w:r w:rsidRPr="00951F5D">
              <w:rPr>
                <w:lang w:eastAsia="en-US"/>
              </w:rPr>
              <w:t>Атрибут</w:t>
            </w:r>
          </w:p>
        </w:tc>
        <w:tc>
          <w:tcPr>
            <w:tcW w:w="1045" w:type="pct"/>
          </w:tcPr>
          <w:p w:rsidR="00A4758D" w:rsidRPr="00951F5D" w:rsidRDefault="00A4758D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Тип</w:t>
            </w:r>
          </w:p>
        </w:tc>
        <w:tc>
          <w:tcPr>
            <w:tcW w:w="766" w:type="pct"/>
          </w:tcPr>
          <w:p w:rsidR="00A4758D" w:rsidRPr="00951F5D" w:rsidRDefault="00A4758D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Ограничения</w:t>
            </w:r>
          </w:p>
        </w:tc>
        <w:tc>
          <w:tcPr>
            <w:tcW w:w="906" w:type="pct"/>
          </w:tcPr>
          <w:p w:rsidR="00A4758D" w:rsidRPr="00951F5D" w:rsidRDefault="00A4758D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Количество</w:t>
            </w:r>
            <w:r w:rsidRPr="00951F5D">
              <w:rPr>
                <w:lang w:val="en-US" w:eastAsia="en-US"/>
              </w:rPr>
              <w:t xml:space="preserve"> </w:t>
            </w:r>
            <w:r w:rsidRPr="00951F5D">
              <w:rPr>
                <w:lang w:eastAsia="en-US"/>
              </w:rPr>
              <w:t>вхождений</w:t>
            </w:r>
          </w:p>
        </w:tc>
        <w:tc>
          <w:tcPr>
            <w:tcW w:w="1812" w:type="pct"/>
          </w:tcPr>
          <w:p w:rsidR="00A4758D" w:rsidRPr="00951F5D" w:rsidRDefault="00A4758D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Описание</w:t>
            </w:r>
          </w:p>
        </w:tc>
      </w:tr>
      <w:tr w:rsidR="00A4758D" w:rsidRPr="00951F5D" w:rsidTr="001D7E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71" w:type="pct"/>
          </w:tcPr>
          <w:p w:rsidR="00A4758D" w:rsidRPr="00951F5D" w:rsidRDefault="00C706ED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row</w:t>
            </w:r>
          </w:p>
        </w:tc>
        <w:tc>
          <w:tcPr>
            <w:tcW w:w="1045" w:type="pct"/>
          </w:tcPr>
          <w:p w:rsidR="00A4758D" w:rsidRPr="00951F5D" w:rsidRDefault="00A4758D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CovidWorkerDocType</w:t>
            </w:r>
          </w:p>
        </w:tc>
        <w:tc>
          <w:tcPr>
            <w:tcW w:w="766" w:type="pct"/>
          </w:tcPr>
          <w:p w:rsidR="00A4758D" w:rsidRPr="00951F5D" w:rsidRDefault="00A4758D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906" w:type="pct"/>
          </w:tcPr>
          <w:p w:rsidR="00A4758D" w:rsidRPr="00590C17" w:rsidRDefault="00A4758D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1…99</w:t>
            </w:r>
            <w:r w:rsidR="00590C17">
              <w:rPr>
                <w:lang w:eastAsia="en-US"/>
              </w:rPr>
              <w:t>9</w:t>
            </w:r>
          </w:p>
        </w:tc>
        <w:tc>
          <w:tcPr>
            <w:tcW w:w="1812" w:type="pct"/>
          </w:tcPr>
          <w:p w:rsidR="00A4758D" w:rsidRPr="00951F5D" w:rsidRDefault="00A4758D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Информация о выплате</w:t>
            </w:r>
          </w:p>
        </w:tc>
      </w:tr>
    </w:tbl>
    <w:p w:rsidR="001E1601" w:rsidRPr="00951F5D" w:rsidRDefault="003063EB" w:rsidP="00F26643">
      <w:pPr>
        <w:pStyle w:val="affd"/>
        <w:ind w:left="0" w:firstLine="0"/>
        <w:rPr>
          <w:sz w:val="24"/>
        </w:rPr>
      </w:pPr>
      <w:bookmarkStart w:id="50" w:name="_Toc53512800"/>
      <w:r w:rsidRPr="00951F5D">
        <w:rPr>
          <w:sz w:val="24"/>
        </w:rPr>
        <w:t>Таблица </w:t>
      </w:r>
      <w:r w:rsidR="00AF565F" w:rsidRPr="00951F5D">
        <w:rPr>
          <w:sz w:val="24"/>
        </w:rPr>
        <w:fldChar w:fldCharType="begin"/>
      </w:r>
      <w:r w:rsidR="00AF565F" w:rsidRPr="00951F5D">
        <w:rPr>
          <w:sz w:val="24"/>
        </w:rPr>
        <w:instrText xml:space="preserve"> SEQ Таблица \* ARABIC </w:instrText>
      </w:r>
      <w:r w:rsidR="00AF565F" w:rsidRPr="00951F5D">
        <w:rPr>
          <w:sz w:val="24"/>
        </w:rPr>
        <w:fldChar w:fldCharType="separate"/>
      </w:r>
      <w:r w:rsidR="00D71DEA">
        <w:rPr>
          <w:noProof/>
          <w:sz w:val="24"/>
        </w:rPr>
        <w:t>3</w:t>
      </w:r>
      <w:r w:rsidR="00AF565F" w:rsidRPr="00951F5D">
        <w:rPr>
          <w:sz w:val="24"/>
        </w:rPr>
        <w:fldChar w:fldCharType="end"/>
      </w:r>
      <w:r w:rsidRPr="00951F5D">
        <w:rPr>
          <w:sz w:val="24"/>
        </w:rPr>
        <w:t> — </w:t>
      </w:r>
      <w:r w:rsidR="0007614A" w:rsidRPr="00951F5D">
        <w:rPr>
          <w:sz w:val="24"/>
        </w:rPr>
        <w:t>Описание комплексного типа «CovidWorkerDoc»</w:t>
      </w:r>
      <w:bookmarkEnd w:id="50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2357"/>
        <w:gridCol w:w="1520"/>
        <w:gridCol w:w="1578"/>
        <w:gridCol w:w="2650"/>
      </w:tblGrid>
      <w:tr w:rsidR="001E1601" w:rsidRPr="00951F5D" w:rsidTr="001D7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1E1601" w:rsidRPr="00951F5D" w:rsidRDefault="001E1601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Элемент/Атрибут</w:t>
            </w:r>
          </w:p>
        </w:tc>
        <w:tc>
          <w:tcPr>
            <w:tcW w:w="1168" w:type="pct"/>
          </w:tcPr>
          <w:p w:rsidR="001E1601" w:rsidRPr="00951F5D" w:rsidRDefault="001E1601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Тип</w:t>
            </w:r>
          </w:p>
        </w:tc>
        <w:tc>
          <w:tcPr>
            <w:tcW w:w="753" w:type="pct"/>
          </w:tcPr>
          <w:p w:rsidR="001E1601" w:rsidRPr="00951F5D" w:rsidRDefault="001E1601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Ограничения</w:t>
            </w:r>
          </w:p>
        </w:tc>
        <w:tc>
          <w:tcPr>
            <w:tcW w:w="782" w:type="pct"/>
          </w:tcPr>
          <w:p w:rsidR="001E1601" w:rsidRPr="00951F5D" w:rsidRDefault="001E1601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Количество вхождений</w:t>
            </w:r>
          </w:p>
        </w:tc>
        <w:tc>
          <w:tcPr>
            <w:tcW w:w="1313" w:type="pct"/>
          </w:tcPr>
          <w:p w:rsidR="001E1601" w:rsidRPr="00951F5D" w:rsidRDefault="001E1601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Описание</w:t>
            </w:r>
          </w:p>
        </w:tc>
      </w:tr>
      <w:tr w:rsidR="001A79C1" w:rsidRPr="00951F5D" w:rsidTr="001D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1A79C1" w:rsidRPr="00951F5D" w:rsidRDefault="001A79C1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commonDocInfo</w:t>
            </w:r>
          </w:p>
        </w:tc>
        <w:tc>
          <w:tcPr>
            <w:tcW w:w="1168" w:type="pct"/>
          </w:tcPr>
          <w:p w:rsidR="001A79C1" w:rsidRPr="00951F5D" w:rsidRDefault="001A79C1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CommonDocInfoType</w:t>
            </w:r>
          </w:p>
        </w:tc>
        <w:tc>
          <w:tcPr>
            <w:tcW w:w="753" w:type="pct"/>
          </w:tcPr>
          <w:p w:rsidR="001A79C1" w:rsidRPr="00951F5D" w:rsidRDefault="001A79C1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782" w:type="pct"/>
          </w:tcPr>
          <w:p w:rsidR="001A79C1" w:rsidRPr="00951F5D" w:rsidRDefault="001A79C1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313" w:type="pct"/>
          </w:tcPr>
          <w:p w:rsidR="001A79C1" w:rsidRPr="00951F5D" w:rsidRDefault="001A79C1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Общие сведения о документе</w:t>
            </w:r>
          </w:p>
        </w:tc>
      </w:tr>
      <w:tr w:rsidR="001A79C1" w:rsidRPr="00951F5D" w:rsidTr="001D7ECA">
        <w:tc>
          <w:tcPr>
            <w:tcW w:w="984" w:type="pct"/>
          </w:tcPr>
          <w:p w:rsidR="001A79C1" w:rsidRPr="00951F5D" w:rsidRDefault="001A79C1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insuredData</w:t>
            </w:r>
          </w:p>
        </w:tc>
        <w:tc>
          <w:tcPr>
            <w:tcW w:w="1168" w:type="pct"/>
          </w:tcPr>
          <w:p w:rsidR="001A79C1" w:rsidRPr="00951F5D" w:rsidRDefault="001A79C1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InsuredDataType</w:t>
            </w:r>
          </w:p>
        </w:tc>
        <w:tc>
          <w:tcPr>
            <w:tcW w:w="753" w:type="pct"/>
          </w:tcPr>
          <w:p w:rsidR="001A79C1" w:rsidRPr="00951F5D" w:rsidRDefault="001A79C1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782" w:type="pct"/>
          </w:tcPr>
          <w:p w:rsidR="001A79C1" w:rsidRPr="00951F5D" w:rsidRDefault="001A79C1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313" w:type="pct"/>
          </w:tcPr>
          <w:p w:rsidR="001A79C1" w:rsidRPr="00951F5D" w:rsidRDefault="001A79C1" w:rsidP="00795160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 xml:space="preserve">Данные </w:t>
            </w:r>
            <w:r w:rsidR="00795160">
              <w:rPr>
                <w:lang w:eastAsia="en-US"/>
              </w:rPr>
              <w:t>получателя ССВ</w:t>
            </w:r>
          </w:p>
        </w:tc>
      </w:tr>
      <w:tr w:rsidR="001A79C1" w:rsidRPr="00951F5D" w:rsidTr="001D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1A79C1" w:rsidRPr="00951F5D" w:rsidRDefault="001A79C1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employerData</w:t>
            </w:r>
          </w:p>
        </w:tc>
        <w:tc>
          <w:tcPr>
            <w:tcW w:w="1168" w:type="pct"/>
          </w:tcPr>
          <w:p w:rsidR="001A79C1" w:rsidRPr="00951F5D" w:rsidRDefault="001A79C1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EmployerDataType</w:t>
            </w:r>
          </w:p>
        </w:tc>
        <w:tc>
          <w:tcPr>
            <w:tcW w:w="753" w:type="pct"/>
          </w:tcPr>
          <w:p w:rsidR="001A79C1" w:rsidRPr="00951F5D" w:rsidRDefault="001A79C1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782" w:type="pct"/>
          </w:tcPr>
          <w:p w:rsidR="001A79C1" w:rsidRPr="00951F5D" w:rsidRDefault="001A79C1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313" w:type="pct"/>
          </w:tcPr>
          <w:p w:rsidR="001A79C1" w:rsidRPr="00951F5D" w:rsidRDefault="001A79C1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 xml:space="preserve">Данные </w:t>
            </w:r>
            <w:r w:rsidR="00D84FC8">
              <w:rPr>
                <w:lang w:eastAsia="en-US"/>
              </w:rPr>
              <w:t>работодател</w:t>
            </w:r>
            <w:r w:rsidRPr="00951F5D">
              <w:rPr>
                <w:lang w:eastAsia="en-US"/>
              </w:rPr>
              <w:t>я</w:t>
            </w:r>
          </w:p>
        </w:tc>
      </w:tr>
      <w:tr w:rsidR="001A79C1" w:rsidRPr="00951F5D" w:rsidTr="001D7E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1A79C1" w:rsidRPr="00951F5D" w:rsidRDefault="001A79C1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calculationData</w:t>
            </w:r>
          </w:p>
        </w:tc>
        <w:tc>
          <w:tcPr>
            <w:tcW w:w="1168" w:type="pct"/>
          </w:tcPr>
          <w:p w:rsidR="001A79C1" w:rsidRPr="00951F5D" w:rsidRDefault="001A79C1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CalculationDataType</w:t>
            </w:r>
          </w:p>
        </w:tc>
        <w:tc>
          <w:tcPr>
            <w:tcW w:w="753" w:type="pct"/>
          </w:tcPr>
          <w:p w:rsidR="001A79C1" w:rsidRPr="00951F5D" w:rsidRDefault="001A79C1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782" w:type="pct"/>
          </w:tcPr>
          <w:p w:rsidR="001A79C1" w:rsidRPr="00951F5D" w:rsidRDefault="001A79C1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313" w:type="pct"/>
          </w:tcPr>
          <w:p w:rsidR="001A79C1" w:rsidRPr="00951F5D" w:rsidRDefault="00DF601F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 xml:space="preserve">Данные </w:t>
            </w:r>
            <w:r w:rsidR="00D84FC8">
              <w:rPr>
                <w:lang w:eastAsia="en-US"/>
              </w:rPr>
              <w:t>работодател</w:t>
            </w:r>
            <w:r w:rsidRPr="00951F5D">
              <w:rPr>
                <w:lang w:eastAsia="en-US"/>
              </w:rPr>
              <w:t>я для расчё</w:t>
            </w:r>
            <w:r w:rsidR="001A79C1" w:rsidRPr="00951F5D">
              <w:rPr>
                <w:lang w:eastAsia="en-US"/>
              </w:rPr>
              <w:t>та</w:t>
            </w:r>
          </w:p>
        </w:tc>
      </w:tr>
    </w:tbl>
    <w:p w:rsidR="001834FD" w:rsidRPr="00951F5D" w:rsidRDefault="003063EB" w:rsidP="00F26643">
      <w:pPr>
        <w:pStyle w:val="affd"/>
        <w:ind w:left="0" w:firstLine="0"/>
        <w:rPr>
          <w:sz w:val="24"/>
        </w:rPr>
      </w:pPr>
      <w:bookmarkStart w:id="51" w:name="_Toc53512801"/>
      <w:r w:rsidRPr="00951F5D">
        <w:rPr>
          <w:sz w:val="24"/>
        </w:rPr>
        <w:lastRenderedPageBreak/>
        <w:t>Таблица </w:t>
      </w:r>
      <w:r w:rsidR="00AF565F" w:rsidRPr="00951F5D">
        <w:rPr>
          <w:sz w:val="24"/>
        </w:rPr>
        <w:fldChar w:fldCharType="begin"/>
      </w:r>
      <w:r w:rsidR="00AF565F" w:rsidRPr="00951F5D">
        <w:rPr>
          <w:sz w:val="24"/>
        </w:rPr>
        <w:instrText xml:space="preserve"> SEQ Таблица \* ARABIC </w:instrText>
      </w:r>
      <w:r w:rsidR="00AF565F" w:rsidRPr="00951F5D">
        <w:rPr>
          <w:sz w:val="24"/>
        </w:rPr>
        <w:fldChar w:fldCharType="separate"/>
      </w:r>
      <w:r w:rsidR="00D71DEA">
        <w:rPr>
          <w:noProof/>
          <w:sz w:val="24"/>
        </w:rPr>
        <w:t>4</w:t>
      </w:r>
      <w:r w:rsidR="00AF565F" w:rsidRPr="00951F5D">
        <w:rPr>
          <w:sz w:val="24"/>
        </w:rPr>
        <w:fldChar w:fldCharType="end"/>
      </w:r>
      <w:r w:rsidRPr="00951F5D">
        <w:rPr>
          <w:sz w:val="24"/>
        </w:rPr>
        <w:t> — </w:t>
      </w:r>
      <w:r w:rsidR="0007614A" w:rsidRPr="00951F5D">
        <w:rPr>
          <w:sz w:val="24"/>
        </w:rPr>
        <w:t>Описание комплексного типа «CommonDocInfoType»</w:t>
      </w:r>
      <w:bookmarkEnd w:id="51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2023"/>
        <w:gridCol w:w="1520"/>
        <w:gridCol w:w="1382"/>
        <w:gridCol w:w="3180"/>
      </w:tblGrid>
      <w:tr w:rsidR="006915BE" w:rsidRPr="00951F5D" w:rsidTr="00590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1834FD" w:rsidRPr="00951F5D" w:rsidRDefault="001834FD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Элемент/Атрибут</w:t>
            </w:r>
          </w:p>
        </w:tc>
        <w:tc>
          <w:tcPr>
            <w:tcW w:w="1002" w:type="pct"/>
          </w:tcPr>
          <w:p w:rsidR="001834FD" w:rsidRPr="00951F5D" w:rsidRDefault="001834FD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Тип</w:t>
            </w:r>
          </w:p>
        </w:tc>
        <w:tc>
          <w:tcPr>
            <w:tcW w:w="753" w:type="pct"/>
          </w:tcPr>
          <w:p w:rsidR="001834FD" w:rsidRPr="00951F5D" w:rsidRDefault="001834FD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Ограничения</w:t>
            </w:r>
          </w:p>
        </w:tc>
        <w:tc>
          <w:tcPr>
            <w:tcW w:w="685" w:type="pct"/>
          </w:tcPr>
          <w:p w:rsidR="001834FD" w:rsidRPr="00951F5D" w:rsidRDefault="001834FD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Количество вхождений</w:t>
            </w:r>
          </w:p>
        </w:tc>
        <w:tc>
          <w:tcPr>
            <w:tcW w:w="1576" w:type="pct"/>
          </w:tcPr>
          <w:p w:rsidR="001834FD" w:rsidRPr="00951F5D" w:rsidRDefault="001834FD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Описание</w:t>
            </w:r>
          </w:p>
        </w:tc>
      </w:tr>
      <w:tr w:rsidR="006915BE" w:rsidRPr="00951F5D" w:rsidTr="00590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1834FD" w:rsidRPr="00951F5D" w:rsidRDefault="001834FD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batchNo</w:t>
            </w:r>
          </w:p>
        </w:tc>
        <w:tc>
          <w:tcPr>
            <w:tcW w:w="1002" w:type="pct"/>
          </w:tcPr>
          <w:p w:rsidR="001834FD" w:rsidRPr="00951F5D" w:rsidRDefault="00AE4690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BatchNoType</w:t>
            </w:r>
          </w:p>
        </w:tc>
        <w:tc>
          <w:tcPr>
            <w:tcW w:w="753" w:type="pct"/>
          </w:tcPr>
          <w:p w:rsidR="001834FD" w:rsidRPr="00951F5D" w:rsidRDefault="001834FD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685" w:type="pct"/>
          </w:tcPr>
          <w:p w:rsidR="001834FD" w:rsidRPr="00951F5D" w:rsidRDefault="00AE4690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576" w:type="pct"/>
          </w:tcPr>
          <w:p w:rsidR="001834FD" w:rsidRPr="00951F5D" w:rsidRDefault="001834FD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Номер строки</w:t>
            </w:r>
            <w:r w:rsidR="009B3451" w:rsidRPr="00951F5D">
              <w:rPr>
                <w:lang w:eastAsia="en-US"/>
              </w:rPr>
              <w:t xml:space="preserve"> (см. Таблица </w:t>
            </w:r>
            <w:r w:rsidR="009B3451" w:rsidRPr="00951F5D">
              <w:rPr>
                <w:lang w:eastAsia="en-US"/>
              </w:rPr>
              <w:fldChar w:fldCharType="begin"/>
            </w:r>
            <w:r w:rsidR="009B3451" w:rsidRPr="00951F5D">
              <w:rPr>
                <w:lang w:eastAsia="en-US"/>
              </w:rPr>
              <w:instrText xml:space="preserve"> REF _Ref54775847 \h \* MERGEFORMAT </w:instrText>
            </w:r>
            <w:r w:rsidR="009B3451" w:rsidRPr="00951F5D">
              <w:rPr>
                <w:lang w:eastAsia="en-US"/>
              </w:rPr>
            </w:r>
            <w:r w:rsidR="009B3451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27</w:t>
            </w:r>
            <w:r w:rsidR="009B3451" w:rsidRPr="00951F5D">
              <w:rPr>
                <w:lang w:eastAsia="en-US"/>
              </w:rPr>
              <w:fldChar w:fldCharType="end"/>
            </w:r>
            <w:r w:rsidR="009B3451" w:rsidRPr="00951F5D">
              <w:rPr>
                <w:lang w:eastAsia="en-US"/>
              </w:rPr>
              <w:t>)</w:t>
            </w:r>
          </w:p>
        </w:tc>
      </w:tr>
      <w:tr w:rsidR="006915BE" w:rsidRPr="00951F5D" w:rsidTr="00590336">
        <w:tc>
          <w:tcPr>
            <w:tcW w:w="984" w:type="pct"/>
          </w:tcPr>
          <w:p w:rsidR="001834FD" w:rsidRPr="00951F5D" w:rsidRDefault="001834FD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typeInfo</w:t>
            </w:r>
          </w:p>
        </w:tc>
        <w:tc>
          <w:tcPr>
            <w:tcW w:w="1002" w:type="pct"/>
          </w:tcPr>
          <w:p w:rsidR="001834FD" w:rsidRPr="00951F5D" w:rsidRDefault="001834FD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integer</w:t>
            </w:r>
          </w:p>
        </w:tc>
        <w:tc>
          <w:tcPr>
            <w:tcW w:w="753" w:type="pct"/>
          </w:tcPr>
          <w:p w:rsidR="00AE4690" w:rsidRPr="00951F5D" w:rsidRDefault="00AE4690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 xml:space="preserve">0 – первичная информация </w:t>
            </w:r>
          </w:p>
          <w:p w:rsidR="001834FD" w:rsidRPr="00951F5D" w:rsidRDefault="00AE4690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  <w:r w:rsidR="00E141F1" w:rsidRPr="00951F5D">
              <w:rPr>
                <w:lang w:val="en-US" w:eastAsia="en-US"/>
              </w:rPr>
              <w:t xml:space="preserve"> – </w:t>
            </w:r>
            <w:r w:rsidRPr="00951F5D">
              <w:rPr>
                <w:lang w:val="en-US" w:eastAsia="en-US"/>
              </w:rPr>
              <w:t>перерасчет</w:t>
            </w:r>
          </w:p>
        </w:tc>
        <w:tc>
          <w:tcPr>
            <w:tcW w:w="685" w:type="pct"/>
          </w:tcPr>
          <w:p w:rsidR="001834FD" w:rsidRPr="00951F5D" w:rsidRDefault="00AE4690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576" w:type="pct"/>
          </w:tcPr>
          <w:p w:rsidR="001834FD" w:rsidRPr="00951F5D" w:rsidRDefault="00E141F1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Тип информации</w:t>
            </w:r>
          </w:p>
        </w:tc>
      </w:tr>
      <w:tr w:rsidR="006915BE" w:rsidRPr="00951F5D" w:rsidTr="00590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1834FD" w:rsidRPr="00951F5D" w:rsidRDefault="001834FD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recalcReasonCode</w:t>
            </w:r>
          </w:p>
        </w:tc>
        <w:tc>
          <w:tcPr>
            <w:tcW w:w="1002" w:type="pct"/>
          </w:tcPr>
          <w:p w:rsidR="001834FD" w:rsidRPr="00951F5D" w:rsidRDefault="000D3A17" w:rsidP="00F26643">
            <w:pPr>
              <w:pStyle w:val="aff2"/>
              <w:rPr>
                <w:lang w:val="en-US" w:eastAsia="en-US"/>
              </w:rPr>
            </w:pPr>
            <w:r w:rsidRPr="00951F5D">
              <w:t>RecalcReasonType</w:t>
            </w:r>
          </w:p>
        </w:tc>
        <w:tc>
          <w:tcPr>
            <w:tcW w:w="753" w:type="pct"/>
          </w:tcPr>
          <w:p w:rsidR="001834FD" w:rsidRPr="00951F5D" w:rsidRDefault="001834FD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685" w:type="pct"/>
          </w:tcPr>
          <w:p w:rsidR="001834FD" w:rsidRPr="00951F5D" w:rsidRDefault="001834FD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0..1</w:t>
            </w:r>
          </w:p>
        </w:tc>
        <w:tc>
          <w:tcPr>
            <w:tcW w:w="1576" w:type="pct"/>
          </w:tcPr>
          <w:p w:rsidR="001834FD" w:rsidRPr="003A181C" w:rsidRDefault="001834FD" w:rsidP="00F26643">
            <w:pPr>
              <w:pStyle w:val="aff2"/>
              <w:rPr>
                <w:lang w:eastAsia="en-US"/>
              </w:rPr>
            </w:pPr>
            <w:r w:rsidRPr="003A181C">
              <w:rPr>
                <w:lang w:eastAsia="en-US"/>
              </w:rPr>
              <w:t>Причина перерасчета</w:t>
            </w:r>
            <w:r w:rsidR="009B3451" w:rsidRPr="00951F5D">
              <w:rPr>
                <w:lang w:eastAsia="en-US"/>
              </w:rPr>
              <w:t xml:space="preserve"> (см. п. </w:t>
            </w:r>
            <w:r w:rsidR="009B3451" w:rsidRPr="00951F5D">
              <w:rPr>
                <w:lang w:eastAsia="en-US"/>
              </w:rPr>
              <w:fldChar w:fldCharType="begin"/>
            </w:r>
            <w:r w:rsidR="009B3451" w:rsidRPr="00951F5D">
              <w:rPr>
                <w:lang w:eastAsia="en-US"/>
              </w:rPr>
              <w:instrText xml:space="preserve"> REF _Ref54775865 \r \h </w:instrText>
            </w:r>
            <w:r w:rsidR="005E261F" w:rsidRPr="00951F5D">
              <w:rPr>
                <w:lang w:eastAsia="en-US"/>
              </w:rPr>
              <w:instrText xml:space="preserve"> \* MERGEFORMAT </w:instrText>
            </w:r>
            <w:r w:rsidR="009B3451" w:rsidRPr="00951F5D">
              <w:rPr>
                <w:lang w:eastAsia="en-US"/>
              </w:rPr>
            </w:r>
            <w:r w:rsidR="009B3451" w:rsidRPr="00951F5D">
              <w:rPr>
                <w:lang w:eastAsia="en-US"/>
              </w:rPr>
              <w:fldChar w:fldCharType="separate"/>
            </w:r>
            <w:r w:rsidR="00D71DEA">
              <w:rPr>
                <w:lang w:eastAsia="en-US"/>
              </w:rPr>
              <w:t>6.7.2</w:t>
            </w:r>
            <w:r w:rsidR="009B3451" w:rsidRPr="00951F5D">
              <w:rPr>
                <w:lang w:eastAsia="en-US"/>
              </w:rPr>
              <w:fldChar w:fldCharType="end"/>
            </w:r>
            <w:r w:rsidR="009B3451" w:rsidRPr="00951F5D">
              <w:rPr>
                <w:lang w:eastAsia="en-US"/>
              </w:rPr>
              <w:t>)</w:t>
            </w:r>
            <w:r w:rsidR="003A181C">
              <w:rPr>
                <w:lang w:eastAsia="en-US"/>
              </w:rPr>
              <w:t xml:space="preserve"> если </w:t>
            </w:r>
            <w:r w:rsidR="003A181C">
              <w:rPr>
                <w:lang w:val="en-US" w:eastAsia="en-US"/>
              </w:rPr>
              <w:t>typeInfo</w:t>
            </w:r>
            <w:r w:rsidR="003A181C" w:rsidRPr="00167A08">
              <w:rPr>
                <w:lang w:eastAsia="en-US"/>
              </w:rPr>
              <w:t>=1</w:t>
            </w:r>
          </w:p>
        </w:tc>
      </w:tr>
      <w:tr w:rsidR="006915BE" w:rsidRPr="00951F5D" w:rsidTr="00590336">
        <w:tc>
          <w:tcPr>
            <w:tcW w:w="984" w:type="pct"/>
          </w:tcPr>
          <w:p w:rsidR="001834FD" w:rsidRPr="00DD3607" w:rsidRDefault="001834FD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respNo</w:t>
            </w:r>
          </w:p>
        </w:tc>
        <w:tc>
          <w:tcPr>
            <w:tcW w:w="1002" w:type="pct"/>
          </w:tcPr>
          <w:p w:rsidR="001834FD" w:rsidRPr="00951F5D" w:rsidRDefault="001834FD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integer</w:t>
            </w:r>
          </w:p>
        </w:tc>
        <w:tc>
          <w:tcPr>
            <w:tcW w:w="753" w:type="pct"/>
          </w:tcPr>
          <w:p w:rsidR="001834FD" w:rsidRPr="002D57C5" w:rsidRDefault="001834FD" w:rsidP="00F26643">
            <w:pPr>
              <w:pStyle w:val="aff2"/>
              <w:rPr>
                <w:lang w:eastAsia="en-US"/>
              </w:rPr>
            </w:pPr>
          </w:p>
        </w:tc>
        <w:tc>
          <w:tcPr>
            <w:tcW w:w="685" w:type="pct"/>
          </w:tcPr>
          <w:p w:rsidR="001834FD" w:rsidRPr="00951F5D" w:rsidRDefault="001834FD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0..1</w:t>
            </w:r>
          </w:p>
        </w:tc>
        <w:tc>
          <w:tcPr>
            <w:tcW w:w="1576" w:type="pct"/>
          </w:tcPr>
          <w:p w:rsidR="001834FD" w:rsidRDefault="001834FD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Извещение\отказ: номер</w:t>
            </w:r>
            <w:r w:rsidR="002D57C5">
              <w:rPr>
                <w:lang w:eastAsia="en-US"/>
              </w:rPr>
              <w:t>.</w:t>
            </w:r>
          </w:p>
          <w:p w:rsidR="002D57C5" w:rsidRPr="00951F5D" w:rsidRDefault="00464E2B" w:rsidP="00F26643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Указывается в случае, если реестр является ответом на извещение.</w:t>
            </w:r>
          </w:p>
        </w:tc>
      </w:tr>
      <w:tr w:rsidR="006915BE" w:rsidRPr="00951F5D" w:rsidTr="005903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1834FD" w:rsidRPr="00951F5D" w:rsidRDefault="001834FD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respDate</w:t>
            </w:r>
          </w:p>
        </w:tc>
        <w:tc>
          <w:tcPr>
            <w:tcW w:w="1002" w:type="pct"/>
          </w:tcPr>
          <w:p w:rsidR="001834FD" w:rsidRPr="00951F5D" w:rsidRDefault="001834FD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date</w:t>
            </w:r>
          </w:p>
        </w:tc>
        <w:tc>
          <w:tcPr>
            <w:tcW w:w="753" w:type="pct"/>
          </w:tcPr>
          <w:p w:rsidR="001834FD" w:rsidRPr="00951F5D" w:rsidRDefault="001834FD" w:rsidP="00F26643">
            <w:pPr>
              <w:pStyle w:val="aff2"/>
              <w:rPr>
                <w:lang w:eastAsia="en-US"/>
              </w:rPr>
            </w:pPr>
          </w:p>
        </w:tc>
        <w:tc>
          <w:tcPr>
            <w:tcW w:w="685" w:type="pct"/>
          </w:tcPr>
          <w:p w:rsidR="001834FD" w:rsidRPr="00951F5D" w:rsidRDefault="001834FD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0..1</w:t>
            </w:r>
          </w:p>
        </w:tc>
        <w:tc>
          <w:tcPr>
            <w:tcW w:w="1576" w:type="pct"/>
          </w:tcPr>
          <w:p w:rsidR="001834FD" w:rsidRDefault="001834FD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Извещение\отказ: Дата выдачи</w:t>
            </w:r>
          </w:p>
          <w:p w:rsidR="002D57C5" w:rsidRPr="00951F5D" w:rsidRDefault="00464E2B" w:rsidP="00F26643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 xml:space="preserve">Поле обязательно в случае наличия </w:t>
            </w:r>
            <w:r w:rsidRPr="00951F5D">
              <w:rPr>
                <w:lang w:val="en-US" w:eastAsia="en-US"/>
              </w:rPr>
              <w:t>respNo</w:t>
            </w:r>
          </w:p>
        </w:tc>
      </w:tr>
    </w:tbl>
    <w:p w:rsidR="001834FD" w:rsidRPr="00951F5D" w:rsidRDefault="009414BF" w:rsidP="00F26643">
      <w:pPr>
        <w:pStyle w:val="affd"/>
        <w:rPr>
          <w:sz w:val="24"/>
        </w:rPr>
      </w:pPr>
      <w:bookmarkStart w:id="52" w:name="_Toc53512802"/>
      <w:r w:rsidRPr="00951F5D">
        <w:rPr>
          <w:sz w:val="24"/>
        </w:rPr>
        <w:t>Таблица </w:t>
      </w:r>
      <w:r w:rsidR="00AF565F" w:rsidRPr="00951F5D">
        <w:rPr>
          <w:sz w:val="24"/>
        </w:rPr>
        <w:fldChar w:fldCharType="begin"/>
      </w:r>
      <w:r w:rsidR="00AF565F" w:rsidRPr="00951F5D">
        <w:rPr>
          <w:sz w:val="24"/>
        </w:rPr>
        <w:instrText xml:space="preserve"> SEQ Таблица \* ARABIC </w:instrText>
      </w:r>
      <w:r w:rsidR="00AF565F" w:rsidRPr="00951F5D">
        <w:rPr>
          <w:sz w:val="24"/>
        </w:rPr>
        <w:fldChar w:fldCharType="separate"/>
      </w:r>
      <w:r w:rsidR="00D71DEA">
        <w:rPr>
          <w:noProof/>
          <w:sz w:val="24"/>
        </w:rPr>
        <w:t>5</w:t>
      </w:r>
      <w:r w:rsidR="00AF565F" w:rsidRPr="00951F5D">
        <w:rPr>
          <w:sz w:val="24"/>
        </w:rPr>
        <w:fldChar w:fldCharType="end"/>
      </w:r>
      <w:r w:rsidRPr="00951F5D">
        <w:rPr>
          <w:sz w:val="24"/>
        </w:rPr>
        <w:t> — Описание комплексного типа «InsuredDataType»</w:t>
      </w:r>
      <w:bookmarkEnd w:id="52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1997"/>
        <w:gridCol w:w="1520"/>
        <w:gridCol w:w="1661"/>
        <w:gridCol w:w="2927"/>
      </w:tblGrid>
      <w:tr w:rsidR="009414BF" w:rsidRPr="00951F5D" w:rsidTr="00C70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9414BF" w:rsidRPr="00951F5D" w:rsidRDefault="009414BF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Элемент/Атрибут</w:t>
            </w:r>
          </w:p>
        </w:tc>
        <w:tc>
          <w:tcPr>
            <w:tcW w:w="989" w:type="pct"/>
          </w:tcPr>
          <w:p w:rsidR="009414BF" w:rsidRPr="00951F5D" w:rsidRDefault="009414BF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Тип</w:t>
            </w:r>
          </w:p>
        </w:tc>
        <w:tc>
          <w:tcPr>
            <w:tcW w:w="753" w:type="pct"/>
          </w:tcPr>
          <w:p w:rsidR="009414BF" w:rsidRPr="00951F5D" w:rsidRDefault="009414BF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Ограничения</w:t>
            </w:r>
          </w:p>
        </w:tc>
        <w:tc>
          <w:tcPr>
            <w:tcW w:w="823" w:type="pct"/>
          </w:tcPr>
          <w:p w:rsidR="009414BF" w:rsidRPr="00951F5D" w:rsidRDefault="009414BF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Количество вхождений</w:t>
            </w:r>
          </w:p>
        </w:tc>
        <w:tc>
          <w:tcPr>
            <w:tcW w:w="1450" w:type="pct"/>
          </w:tcPr>
          <w:p w:rsidR="009414BF" w:rsidRPr="00951F5D" w:rsidRDefault="009414BF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Описание</w:t>
            </w:r>
          </w:p>
        </w:tc>
      </w:tr>
      <w:tr w:rsidR="009414BF" w:rsidRPr="00951F5D" w:rsidTr="00C7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snils</w:t>
            </w:r>
          </w:p>
        </w:tc>
        <w:tc>
          <w:tcPr>
            <w:tcW w:w="989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SnilsType</w:t>
            </w:r>
          </w:p>
        </w:tc>
        <w:tc>
          <w:tcPr>
            <w:tcW w:w="75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:rsidR="00795160" w:rsidRDefault="00795160" w:rsidP="00F26643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Получатель ССВ:</w:t>
            </w:r>
          </w:p>
          <w:p w:rsidR="009414BF" w:rsidRPr="00951F5D" w:rsidRDefault="009414BF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СНИЛС</w:t>
            </w:r>
            <w:r w:rsidR="00DE52D3" w:rsidRPr="00951F5D">
              <w:rPr>
                <w:lang w:eastAsia="en-US"/>
              </w:rPr>
              <w:t xml:space="preserve"> (см. Таблица </w:t>
            </w:r>
            <w:r w:rsidR="00DE52D3" w:rsidRPr="00951F5D">
              <w:rPr>
                <w:lang w:eastAsia="en-US"/>
              </w:rPr>
              <w:fldChar w:fldCharType="begin"/>
            </w:r>
            <w:r w:rsidR="00DE52D3" w:rsidRPr="00951F5D">
              <w:rPr>
                <w:lang w:eastAsia="en-US"/>
              </w:rPr>
              <w:instrText xml:space="preserve"> REF _Ref54775539 \h \* MERGEFORMAT </w:instrText>
            </w:r>
            <w:r w:rsidR="00DE52D3" w:rsidRPr="00951F5D">
              <w:rPr>
                <w:lang w:eastAsia="en-US"/>
              </w:rPr>
            </w:r>
            <w:r w:rsidR="00DE52D3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19</w:t>
            </w:r>
            <w:r w:rsidR="00DE52D3" w:rsidRPr="00951F5D">
              <w:rPr>
                <w:lang w:eastAsia="en-US"/>
              </w:rPr>
              <w:fldChar w:fldCharType="end"/>
            </w:r>
            <w:r w:rsidR="00DE52D3" w:rsidRPr="00951F5D">
              <w:rPr>
                <w:lang w:eastAsia="en-US"/>
              </w:rPr>
              <w:t>)</w:t>
            </w:r>
          </w:p>
        </w:tc>
      </w:tr>
      <w:tr w:rsidR="009414BF" w:rsidRPr="00951F5D" w:rsidTr="00C706ED">
        <w:tc>
          <w:tcPr>
            <w:tcW w:w="984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firstName</w:t>
            </w:r>
          </w:p>
        </w:tc>
        <w:tc>
          <w:tcPr>
            <w:tcW w:w="989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FirstNameType</w:t>
            </w:r>
          </w:p>
        </w:tc>
        <w:tc>
          <w:tcPr>
            <w:tcW w:w="75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:rsidR="00795160" w:rsidRDefault="00795160" w:rsidP="00795160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Получатель ССВ:</w:t>
            </w:r>
          </w:p>
          <w:p w:rsidR="009414BF" w:rsidRPr="00951F5D" w:rsidRDefault="009414BF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Имя</w:t>
            </w:r>
            <w:r w:rsidR="00DE52D3" w:rsidRPr="00951F5D">
              <w:rPr>
                <w:lang w:eastAsia="en-US"/>
              </w:rPr>
              <w:t xml:space="preserve"> (см. Таблица </w:t>
            </w:r>
            <w:r w:rsidR="00DE52D3" w:rsidRPr="00951F5D">
              <w:rPr>
                <w:lang w:eastAsia="en-US"/>
              </w:rPr>
              <w:fldChar w:fldCharType="begin"/>
            </w:r>
            <w:r w:rsidR="00DE52D3" w:rsidRPr="00951F5D">
              <w:rPr>
                <w:lang w:eastAsia="en-US"/>
              </w:rPr>
              <w:instrText xml:space="preserve"> REF _Ref54775554 \h \* MERGEFORMAT </w:instrText>
            </w:r>
            <w:r w:rsidR="00DE52D3" w:rsidRPr="00951F5D">
              <w:rPr>
                <w:lang w:eastAsia="en-US"/>
              </w:rPr>
            </w:r>
            <w:r w:rsidR="00DE52D3" w:rsidRPr="00951F5D">
              <w:rPr>
                <w:lang w:eastAsia="en-US"/>
              </w:rPr>
              <w:fldChar w:fldCharType="separate"/>
            </w:r>
            <w:r w:rsidR="00D71DEA">
              <w:t>16</w:t>
            </w:r>
            <w:r w:rsidR="00DE52D3" w:rsidRPr="00951F5D">
              <w:rPr>
                <w:lang w:eastAsia="en-US"/>
              </w:rPr>
              <w:fldChar w:fldCharType="end"/>
            </w:r>
            <w:r w:rsidR="00DE52D3" w:rsidRPr="00951F5D">
              <w:rPr>
                <w:lang w:eastAsia="en-US"/>
              </w:rPr>
              <w:t>)</w:t>
            </w:r>
          </w:p>
        </w:tc>
      </w:tr>
      <w:tr w:rsidR="009414BF" w:rsidRPr="00951F5D" w:rsidTr="00C7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lastName</w:t>
            </w:r>
          </w:p>
        </w:tc>
        <w:tc>
          <w:tcPr>
            <w:tcW w:w="989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LastNameType</w:t>
            </w:r>
          </w:p>
        </w:tc>
        <w:tc>
          <w:tcPr>
            <w:tcW w:w="75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:rsidR="009414BF" w:rsidRPr="00951F5D" w:rsidRDefault="00795160" w:rsidP="00F26643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Получатель ССВ:</w:t>
            </w:r>
            <w:r w:rsidR="009414BF" w:rsidRPr="00951F5D">
              <w:rPr>
                <w:lang w:eastAsia="en-US"/>
              </w:rPr>
              <w:t xml:space="preserve"> Фамилия</w:t>
            </w:r>
            <w:r w:rsidR="00DE52D3" w:rsidRPr="00951F5D">
              <w:rPr>
                <w:lang w:eastAsia="en-US"/>
              </w:rPr>
              <w:t xml:space="preserve"> (см. Таблица </w:t>
            </w:r>
            <w:r w:rsidR="00DE52D3" w:rsidRPr="00951F5D">
              <w:rPr>
                <w:lang w:eastAsia="en-US"/>
              </w:rPr>
              <w:fldChar w:fldCharType="begin"/>
            </w:r>
            <w:r w:rsidR="00DE52D3" w:rsidRPr="00951F5D">
              <w:rPr>
                <w:lang w:eastAsia="en-US"/>
              </w:rPr>
              <w:instrText xml:space="preserve"> REF _Ref54775581 \h \* MERGEFORMAT </w:instrText>
            </w:r>
            <w:r w:rsidR="00DE52D3" w:rsidRPr="00951F5D">
              <w:rPr>
                <w:lang w:eastAsia="en-US"/>
              </w:rPr>
            </w:r>
            <w:r w:rsidR="00DE52D3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17</w:t>
            </w:r>
            <w:r w:rsidR="00DE52D3" w:rsidRPr="00951F5D">
              <w:rPr>
                <w:lang w:eastAsia="en-US"/>
              </w:rPr>
              <w:fldChar w:fldCharType="end"/>
            </w:r>
            <w:r w:rsidR="00DE52D3" w:rsidRPr="00951F5D">
              <w:rPr>
                <w:lang w:eastAsia="en-US"/>
              </w:rPr>
              <w:t>)</w:t>
            </w:r>
          </w:p>
        </w:tc>
      </w:tr>
      <w:tr w:rsidR="009414BF" w:rsidRPr="00951F5D" w:rsidTr="00C706ED">
        <w:tc>
          <w:tcPr>
            <w:tcW w:w="984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middleName</w:t>
            </w:r>
          </w:p>
        </w:tc>
        <w:tc>
          <w:tcPr>
            <w:tcW w:w="989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MiddleNameType</w:t>
            </w:r>
          </w:p>
        </w:tc>
        <w:tc>
          <w:tcPr>
            <w:tcW w:w="75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0..1</w:t>
            </w:r>
          </w:p>
        </w:tc>
        <w:tc>
          <w:tcPr>
            <w:tcW w:w="1450" w:type="pct"/>
          </w:tcPr>
          <w:p w:rsidR="009414BF" w:rsidRPr="00951F5D" w:rsidRDefault="00795160" w:rsidP="00F26643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Получатель ССВ:</w:t>
            </w:r>
            <w:r w:rsidR="009414BF" w:rsidRPr="00951F5D">
              <w:rPr>
                <w:lang w:eastAsia="en-US"/>
              </w:rPr>
              <w:t xml:space="preserve"> Отчество</w:t>
            </w:r>
            <w:r w:rsidR="00DE52D3" w:rsidRPr="00951F5D">
              <w:rPr>
                <w:lang w:eastAsia="en-US"/>
              </w:rPr>
              <w:t xml:space="preserve"> (см. Таблица </w:t>
            </w:r>
            <w:r w:rsidR="00DE52D3" w:rsidRPr="00951F5D">
              <w:rPr>
                <w:lang w:eastAsia="en-US"/>
              </w:rPr>
              <w:fldChar w:fldCharType="begin"/>
            </w:r>
            <w:r w:rsidR="00DE52D3" w:rsidRPr="00951F5D">
              <w:rPr>
                <w:lang w:eastAsia="en-US"/>
              </w:rPr>
              <w:instrText xml:space="preserve"> REF _Ref54775606 \h \* MERGEFORMAT </w:instrText>
            </w:r>
            <w:r w:rsidR="00DE52D3" w:rsidRPr="00951F5D">
              <w:rPr>
                <w:lang w:eastAsia="en-US"/>
              </w:rPr>
            </w:r>
            <w:r w:rsidR="00DE52D3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18</w:t>
            </w:r>
            <w:r w:rsidR="00DE52D3" w:rsidRPr="00951F5D">
              <w:rPr>
                <w:lang w:eastAsia="en-US"/>
              </w:rPr>
              <w:fldChar w:fldCharType="end"/>
            </w:r>
            <w:r w:rsidR="00DE52D3" w:rsidRPr="00951F5D">
              <w:rPr>
                <w:lang w:eastAsia="en-US"/>
              </w:rPr>
              <w:t>)</w:t>
            </w:r>
          </w:p>
        </w:tc>
      </w:tr>
      <w:tr w:rsidR="009414BF" w:rsidRPr="00951F5D" w:rsidTr="00C7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paymentType</w:t>
            </w:r>
          </w:p>
        </w:tc>
        <w:tc>
          <w:tcPr>
            <w:tcW w:w="989" w:type="pct"/>
          </w:tcPr>
          <w:p w:rsidR="009414BF" w:rsidRPr="00951F5D" w:rsidRDefault="00801E2B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PaymentTypeType</w:t>
            </w:r>
          </w:p>
        </w:tc>
        <w:tc>
          <w:tcPr>
            <w:tcW w:w="75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Способ выплаты</w:t>
            </w:r>
            <w:r w:rsidR="001F2B95" w:rsidRPr="00951F5D">
              <w:rPr>
                <w:lang w:val="en-US" w:eastAsia="en-US"/>
              </w:rPr>
              <w:t xml:space="preserve"> </w:t>
            </w:r>
            <w:r w:rsidR="00DE52D3" w:rsidRPr="00951F5D">
              <w:rPr>
                <w:lang w:eastAsia="en-US"/>
              </w:rPr>
              <w:t>(см. Таблица </w:t>
            </w:r>
            <w:r w:rsidR="00DE52D3" w:rsidRPr="00951F5D">
              <w:rPr>
                <w:lang w:eastAsia="en-US"/>
              </w:rPr>
              <w:fldChar w:fldCharType="begin"/>
            </w:r>
            <w:r w:rsidR="00DE52D3" w:rsidRPr="00951F5D">
              <w:rPr>
                <w:lang w:eastAsia="en-US"/>
              </w:rPr>
              <w:instrText xml:space="preserve"> REF _Ref54775621 \h \* MERGEFORMAT </w:instrText>
            </w:r>
            <w:r w:rsidR="00DE52D3" w:rsidRPr="00951F5D">
              <w:rPr>
                <w:lang w:eastAsia="en-US"/>
              </w:rPr>
            </w:r>
            <w:r w:rsidR="00DE52D3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29</w:t>
            </w:r>
            <w:r w:rsidR="00DE52D3" w:rsidRPr="00951F5D">
              <w:rPr>
                <w:lang w:eastAsia="en-US"/>
              </w:rPr>
              <w:fldChar w:fldCharType="end"/>
            </w:r>
            <w:r w:rsidR="00DE52D3" w:rsidRPr="00951F5D">
              <w:rPr>
                <w:lang w:eastAsia="en-US"/>
              </w:rPr>
              <w:t>)</w:t>
            </w:r>
          </w:p>
        </w:tc>
      </w:tr>
      <w:tr w:rsidR="009414BF" w:rsidRPr="00951F5D" w:rsidTr="00C706ED">
        <w:tc>
          <w:tcPr>
            <w:tcW w:w="984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accountBic</w:t>
            </w:r>
          </w:p>
        </w:tc>
        <w:tc>
          <w:tcPr>
            <w:tcW w:w="989" w:type="pct"/>
          </w:tcPr>
          <w:p w:rsidR="009414BF" w:rsidRPr="00951F5D" w:rsidRDefault="00801E2B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BicType</w:t>
            </w:r>
          </w:p>
        </w:tc>
        <w:tc>
          <w:tcPr>
            <w:tcW w:w="75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0..1</w:t>
            </w:r>
          </w:p>
        </w:tc>
        <w:tc>
          <w:tcPr>
            <w:tcW w:w="1450" w:type="pct"/>
          </w:tcPr>
          <w:p w:rsidR="009414BF" w:rsidRPr="00951F5D" w:rsidRDefault="009414BF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БИК</w:t>
            </w:r>
            <w:r w:rsidR="00DE52D3" w:rsidRPr="00951F5D">
              <w:rPr>
                <w:lang w:eastAsia="en-US"/>
              </w:rPr>
              <w:t xml:space="preserve"> (см. Таблица </w:t>
            </w:r>
            <w:r w:rsidR="00DE52D3" w:rsidRPr="00951F5D">
              <w:rPr>
                <w:lang w:eastAsia="en-US"/>
              </w:rPr>
              <w:fldChar w:fldCharType="begin"/>
            </w:r>
            <w:r w:rsidR="00DE52D3" w:rsidRPr="00951F5D">
              <w:rPr>
                <w:lang w:eastAsia="en-US"/>
              </w:rPr>
              <w:instrText xml:space="preserve"> REF _Ref54775633 \h \* MERGEFORMAT </w:instrText>
            </w:r>
            <w:r w:rsidR="00DE52D3" w:rsidRPr="00951F5D">
              <w:rPr>
                <w:lang w:eastAsia="en-US"/>
              </w:rPr>
            </w:r>
            <w:r w:rsidR="00DE52D3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24</w:t>
            </w:r>
            <w:r w:rsidR="00DE52D3" w:rsidRPr="00951F5D">
              <w:rPr>
                <w:lang w:eastAsia="en-US"/>
              </w:rPr>
              <w:fldChar w:fldCharType="end"/>
            </w:r>
            <w:r w:rsidR="00DE52D3" w:rsidRPr="00951F5D">
              <w:rPr>
                <w:lang w:eastAsia="en-US"/>
              </w:rPr>
              <w:t>)</w:t>
            </w:r>
          </w:p>
        </w:tc>
      </w:tr>
      <w:tr w:rsidR="009414BF" w:rsidRPr="00951F5D" w:rsidTr="00C7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accountName</w:t>
            </w:r>
          </w:p>
        </w:tc>
        <w:tc>
          <w:tcPr>
            <w:tcW w:w="989" w:type="pct"/>
          </w:tcPr>
          <w:p w:rsidR="009414BF" w:rsidRPr="00951F5D" w:rsidRDefault="00801E2B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string</w:t>
            </w:r>
          </w:p>
        </w:tc>
        <w:tc>
          <w:tcPr>
            <w:tcW w:w="753" w:type="pct"/>
          </w:tcPr>
          <w:p w:rsidR="009414BF" w:rsidRPr="00951F5D" w:rsidRDefault="0024334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 xml:space="preserve">max </w:t>
            </w:r>
            <w:r w:rsidR="009414BF" w:rsidRPr="00951F5D">
              <w:rPr>
                <w:lang w:val="en-US" w:eastAsia="en-US"/>
              </w:rPr>
              <w:t>80</w:t>
            </w:r>
          </w:p>
        </w:tc>
        <w:tc>
          <w:tcPr>
            <w:tcW w:w="82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0..1</w:t>
            </w:r>
          </w:p>
        </w:tc>
        <w:tc>
          <w:tcPr>
            <w:tcW w:w="1450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Наименование банка</w:t>
            </w:r>
          </w:p>
        </w:tc>
      </w:tr>
      <w:tr w:rsidR="009414BF" w:rsidRPr="00951F5D" w:rsidTr="00C706ED">
        <w:tc>
          <w:tcPr>
            <w:tcW w:w="984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account</w:t>
            </w:r>
          </w:p>
        </w:tc>
        <w:tc>
          <w:tcPr>
            <w:tcW w:w="989" w:type="pct"/>
          </w:tcPr>
          <w:p w:rsidR="009414BF" w:rsidRPr="00951F5D" w:rsidRDefault="002E1A43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AccountType</w:t>
            </w:r>
          </w:p>
        </w:tc>
        <w:tc>
          <w:tcPr>
            <w:tcW w:w="75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0..1</w:t>
            </w:r>
          </w:p>
        </w:tc>
        <w:tc>
          <w:tcPr>
            <w:tcW w:w="1450" w:type="pct"/>
          </w:tcPr>
          <w:p w:rsidR="009414BF" w:rsidRPr="00951F5D" w:rsidRDefault="009414BF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Номер счета</w:t>
            </w:r>
            <w:r w:rsidR="00C270AD" w:rsidRPr="00951F5D">
              <w:rPr>
                <w:lang w:eastAsia="en-US"/>
              </w:rPr>
              <w:t xml:space="preserve"> (см. Таблица </w:t>
            </w:r>
            <w:r w:rsidR="00C270AD" w:rsidRPr="00951F5D">
              <w:rPr>
                <w:lang w:eastAsia="en-US"/>
              </w:rPr>
              <w:fldChar w:fldCharType="begin"/>
            </w:r>
            <w:r w:rsidR="00C270AD" w:rsidRPr="00951F5D">
              <w:rPr>
                <w:lang w:eastAsia="en-US"/>
              </w:rPr>
              <w:instrText xml:space="preserve"> REF _Ref54775646 \h \* MERGEFORMAT </w:instrText>
            </w:r>
            <w:r w:rsidR="00C270AD" w:rsidRPr="00951F5D">
              <w:rPr>
                <w:lang w:eastAsia="en-US"/>
              </w:rPr>
            </w:r>
            <w:r w:rsidR="00C270AD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25</w:t>
            </w:r>
            <w:r w:rsidR="00C270AD" w:rsidRPr="00951F5D">
              <w:rPr>
                <w:lang w:eastAsia="en-US"/>
              </w:rPr>
              <w:fldChar w:fldCharType="end"/>
            </w:r>
            <w:r w:rsidR="00C270AD" w:rsidRPr="00951F5D">
              <w:rPr>
                <w:lang w:eastAsia="en-US"/>
              </w:rPr>
              <w:t>)</w:t>
            </w:r>
          </w:p>
        </w:tc>
      </w:tr>
      <w:tr w:rsidR="009414BF" w:rsidRPr="00951F5D" w:rsidTr="00C7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paycardNum</w:t>
            </w:r>
          </w:p>
        </w:tc>
        <w:tc>
          <w:tcPr>
            <w:tcW w:w="989" w:type="pct"/>
          </w:tcPr>
          <w:p w:rsidR="009414BF" w:rsidRPr="00951F5D" w:rsidRDefault="00C47915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PaycardNumType</w:t>
            </w:r>
          </w:p>
        </w:tc>
        <w:tc>
          <w:tcPr>
            <w:tcW w:w="75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0..1</w:t>
            </w:r>
          </w:p>
        </w:tc>
        <w:tc>
          <w:tcPr>
            <w:tcW w:w="1450" w:type="pct"/>
          </w:tcPr>
          <w:p w:rsidR="009414BF" w:rsidRPr="00951F5D" w:rsidRDefault="009414BF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Платежная карта: номер карты</w:t>
            </w:r>
            <w:r w:rsidR="00C270AD" w:rsidRPr="00951F5D">
              <w:rPr>
                <w:lang w:eastAsia="en-US"/>
              </w:rPr>
              <w:t xml:space="preserve"> (см. Таблица </w:t>
            </w:r>
            <w:r w:rsidR="00C270AD" w:rsidRPr="00951F5D">
              <w:rPr>
                <w:lang w:eastAsia="en-US"/>
              </w:rPr>
              <w:fldChar w:fldCharType="begin"/>
            </w:r>
            <w:r w:rsidR="00C270AD" w:rsidRPr="00951F5D">
              <w:rPr>
                <w:lang w:eastAsia="en-US"/>
              </w:rPr>
              <w:instrText xml:space="preserve"> REF _Ref54775669 \h \* MERGEFORMAT </w:instrText>
            </w:r>
            <w:r w:rsidR="00C270AD" w:rsidRPr="00951F5D">
              <w:rPr>
                <w:lang w:eastAsia="en-US"/>
              </w:rPr>
            </w:r>
            <w:r w:rsidR="00C270AD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26</w:t>
            </w:r>
            <w:r w:rsidR="00C270AD" w:rsidRPr="00951F5D">
              <w:rPr>
                <w:lang w:eastAsia="en-US"/>
              </w:rPr>
              <w:fldChar w:fldCharType="end"/>
            </w:r>
            <w:r w:rsidR="00C270AD" w:rsidRPr="00951F5D">
              <w:rPr>
                <w:lang w:eastAsia="en-US"/>
              </w:rPr>
              <w:t>)</w:t>
            </w:r>
          </w:p>
        </w:tc>
      </w:tr>
      <w:tr w:rsidR="009414BF" w:rsidRPr="00951F5D" w:rsidTr="00C706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birthday</w:t>
            </w:r>
          </w:p>
        </w:tc>
        <w:tc>
          <w:tcPr>
            <w:tcW w:w="989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date</w:t>
            </w:r>
          </w:p>
        </w:tc>
        <w:tc>
          <w:tcPr>
            <w:tcW w:w="753" w:type="pct"/>
          </w:tcPr>
          <w:p w:rsidR="009414BF" w:rsidRPr="00951F5D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9414BF" w:rsidRPr="00951F5D" w:rsidRDefault="003A181C" w:rsidP="00F26643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:rsidR="009414BF" w:rsidRPr="00951F5D" w:rsidRDefault="00795160" w:rsidP="00F26643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Получатель ССВ:</w:t>
            </w:r>
            <w:r w:rsidR="009414BF" w:rsidRPr="00951F5D">
              <w:rPr>
                <w:lang w:val="en-US" w:eastAsia="en-US"/>
              </w:rPr>
              <w:t xml:space="preserve"> Дата рождения</w:t>
            </w:r>
          </w:p>
        </w:tc>
      </w:tr>
    </w:tbl>
    <w:p w:rsidR="009832FF" w:rsidRPr="00951F5D" w:rsidRDefault="003063EB" w:rsidP="00F26643">
      <w:pPr>
        <w:pStyle w:val="affd"/>
        <w:rPr>
          <w:sz w:val="24"/>
        </w:rPr>
      </w:pPr>
      <w:bookmarkStart w:id="53" w:name="_Toc53512803"/>
      <w:r w:rsidRPr="00951F5D">
        <w:rPr>
          <w:sz w:val="24"/>
        </w:rPr>
        <w:lastRenderedPageBreak/>
        <w:t>Таблица </w:t>
      </w:r>
      <w:r w:rsidR="00AF565F" w:rsidRPr="00951F5D">
        <w:rPr>
          <w:sz w:val="24"/>
        </w:rPr>
        <w:fldChar w:fldCharType="begin"/>
      </w:r>
      <w:r w:rsidR="00AF565F" w:rsidRPr="00951F5D">
        <w:rPr>
          <w:sz w:val="24"/>
        </w:rPr>
        <w:instrText xml:space="preserve"> SEQ Таблица \* ARABIC </w:instrText>
      </w:r>
      <w:r w:rsidR="00AF565F" w:rsidRPr="00951F5D">
        <w:rPr>
          <w:sz w:val="24"/>
        </w:rPr>
        <w:fldChar w:fldCharType="separate"/>
      </w:r>
      <w:r w:rsidR="00D71DEA">
        <w:rPr>
          <w:noProof/>
          <w:sz w:val="24"/>
        </w:rPr>
        <w:t>6</w:t>
      </w:r>
      <w:r w:rsidR="00AF565F" w:rsidRPr="00951F5D">
        <w:rPr>
          <w:sz w:val="24"/>
        </w:rPr>
        <w:fldChar w:fldCharType="end"/>
      </w:r>
      <w:r w:rsidRPr="00951F5D">
        <w:rPr>
          <w:sz w:val="24"/>
        </w:rPr>
        <w:t> — </w:t>
      </w:r>
      <w:r w:rsidR="0007614A" w:rsidRPr="00951F5D">
        <w:rPr>
          <w:sz w:val="24"/>
        </w:rPr>
        <w:t>Описание комплексного типа «EmployerDataType»</w:t>
      </w:r>
      <w:bookmarkEnd w:id="53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1586"/>
        <w:gridCol w:w="1520"/>
        <w:gridCol w:w="1586"/>
        <w:gridCol w:w="3413"/>
      </w:tblGrid>
      <w:tr w:rsidR="009832FF" w:rsidRPr="00951F5D" w:rsidTr="0065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50" w:type="pct"/>
          </w:tcPr>
          <w:p w:rsidR="009832FF" w:rsidRPr="00951F5D" w:rsidRDefault="009832FF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Элемент/Атрибут</w:t>
            </w:r>
          </w:p>
        </w:tc>
        <w:tc>
          <w:tcPr>
            <w:tcW w:w="906" w:type="pct"/>
          </w:tcPr>
          <w:p w:rsidR="009832FF" w:rsidRPr="00951F5D" w:rsidRDefault="009832FF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Тип</w:t>
            </w:r>
          </w:p>
        </w:tc>
        <w:tc>
          <w:tcPr>
            <w:tcW w:w="627" w:type="pct"/>
          </w:tcPr>
          <w:p w:rsidR="009832FF" w:rsidRPr="00951F5D" w:rsidRDefault="009832FF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Ограничения</w:t>
            </w:r>
          </w:p>
        </w:tc>
        <w:tc>
          <w:tcPr>
            <w:tcW w:w="906" w:type="pct"/>
          </w:tcPr>
          <w:p w:rsidR="009832FF" w:rsidRPr="00951F5D" w:rsidRDefault="009832FF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Количество вхождений</w:t>
            </w:r>
          </w:p>
        </w:tc>
        <w:tc>
          <w:tcPr>
            <w:tcW w:w="1811" w:type="pct"/>
          </w:tcPr>
          <w:p w:rsidR="009832FF" w:rsidRPr="00951F5D" w:rsidRDefault="009832FF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Описание</w:t>
            </w:r>
          </w:p>
        </w:tc>
      </w:tr>
      <w:tr w:rsidR="009832FF" w:rsidRPr="00951F5D" w:rsidTr="0065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pct"/>
          </w:tcPr>
          <w:p w:rsidR="009832FF" w:rsidRPr="00951F5D" w:rsidRDefault="009832F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employer</w:t>
            </w:r>
          </w:p>
        </w:tc>
        <w:tc>
          <w:tcPr>
            <w:tcW w:w="906" w:type="pct"/>
          </w:tcPr>
          <w:p w:rsidR="009832FF" w:rsidRPr="00951F5D" w:rsidRDefault="009832F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string</w:t>
            </w:r>
          </w:p>
        </w:tc>
        <w:tc>
          <w:tcPr>
            <w:tcW w:w="627" w:type="pct"/>
          </w:tcPr>
          <w:p w:rsidR="009832FF" w:rsidRPr="00951F5D" w:rsidRDefault="0024334F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max</w:t>
            </w:r>
            <w:r w:rsidRPr="00951F5D">
              <w:rPr>
                <w:lang w:eastAsia="en-US"/>
              </w:rPr>
              <w:t xml:space="preserve"> </w:t>
            </w:r>
            <w:r w:rsidR="009832FF" w:rsidRPr="00951F5D">
              <w:rPr>
                <w:lang w:eastAsia="en-US"/>
              </w:rPr>
              <w:t>255</w:t>
            </w:r>
          </w:p>
        </w:tc>
        <w:tc>
          <w:tcPr>
            <w:tcW w:w="906" w:type="pct"/>
          </w:tcPr>
          <w:p w:rsidR="009832FF" w:rsidRPr="00951F5D" w:rsidRDefault="00A44BD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811" w:type="pct"/>
          </w:tcPr>
          <w:p w:rsidR="009832FF" w:rsidRPr="00951F5D" w:rsidRDefault="00D84FC8" w:rsidP="00F26643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Работодател</w:t>
            </w:r>
            <w:r w:rsidR="009832FF" w:rsidRPr="00951F5D">
              <w:rPr>
                <w:lang w:val="en-US" w:eastAsia="en-US"/>
              </w:rPr>
              <w:t>ь: наименование</w:t>
            </w:r>
          </w:p>
        </w:tc>
      </w:tr>
      <w:tr w:rsidR="009832FF" w:rsidRPr="00951F5D" w:rsidTr="006550FD">
        <w:tc>
          <w:tcPr>
            <w:tcW w:w="750" w:type="pct"/>
          </w:tcPr>
          <w:p w:rsidR="009832FF" w:rsidRPr="00951F5D" w:rsidRDefault="009832F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emplRegnum</w:t>
            </w:r>
          </w:p>
        </w:tc>
        <w:tc>
          <w:tcPr>
            <w:tcW w:w="906" w:type="pct"/>
          </w:tcPr>
          <w:p w:rsidR="009832FF" w:rsidRPr="00951F5D" w:rsidRDefault="00A44BDE" w:rsidP="00F26643">
            <w:pPr>
              <w:pStyle w:val="aff2"/>
              <w:rPr>
                <w:lang w:eastAsia="en-US"/>
              </w:rPr>
            </w:pPr>
            <w:r w:rsidRPr="00951F5D">
              <w:t>RegnumType</w:t>
            </w:r>
          </w:p>
        </w:tc>
        <w:tc>
          <w:tcPr>
            <w:tcW w:w="627" w:type="pct"/>
          </w:tcPr>
          <w:p w:rsidR="009832FF" w:rsidRPr="00951F5D" w:rsidRDefault="009832FF" w:rsidP="00F26643">
            <w:pPr>
              <w:pStyle w:val="aff2"/>
              <w:rPr>
                <w:lang w:eastAsia="en-US"/>
              </w:rPr>
            </w:pPr>
          </w:p>
        </w:tc>
        <w:tc>
          <w:tcPr>
            <w:tcW w:w="906" w:type="pct"/>
          </w:tcPr>
          <w:p w:rsidR="009832FF" w:rsidRPr="00951F5D" w:rsidRDefault="00A44BD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811" w:type="pct"/>
          </w:tcPr>
          <w:p w:rsidR="009832FF" w:rsidRPr="00951F5D" w:rsidRDefault="00D84FC8" w:rsidP="00F26643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Работодател</w:t>
            </w:r>
            <w:r w:rsidR="009832FF" w:rsidRPr="00951F5D">
              <w:rPr>
                <w:lang w:eastAsia="en-US"/>
              </w:rPr>
              <w:t>ь: регистрационный номер</w:t>
            </w:r>
            <w:r w:rsidR="00C270AD" w:rsidRPr="00951F5D">
              <w:rPr>
                <w:lang w:eastAsia="en-US"/>
              </w:rPr>
              <w:t xml:space="preserve"> (см. Таблица </w:t>
            </w:r>
            <w:r w:rsidR="00C270AD" w:rsidRPr="00951F5D">
              <w:rPr>
                <w:lang w:eastAsia="en-US"/>
              </w:rPr>
              <w:fldChar w:fldCharType="begin"/>
            </w:r>
            <w:r w:rsidR="00C270AD" w:rsidRPr="00951F5D">
              <w:rPr>
                <w:lang w:eastAsia="en-US"/>
              </w:rPr>
              <w:instrText xml:space="preserve"> REF _Ref54775688 \h \* MERGEFORMAT </w:instrText>
            </w:r>
            <w:r w:rsidR="00C270AD" w:rsidRPr="00951F5D">
              <w:rPr>
                <w:lang w:eastAsia="en-US"/>
              </w:rPr>
            </w:r>
            <w:r w:rsidR="00C270AD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23</w:t>
            </w:r>
            <w:r w:rsidR="00C270AD" w:rsidRPr="00951F5D">
              <w:rPr>
                <w:lang w:eastAsia="en-US"/>
              </w:rPr>
              <w:fldChar w:fldCharType="end"/>
            </w:r>
            <w:r w:rsidR="00C270AD" w:rsidRPr="00951F5D">
              <w:rPr>
                <w:lang w:eastAsia="en-US"/>
              </w:rPr>
              <w:t>)</w:t>
            </w:r>
          </w:p>
        </w:tc>
      </w:tr>
      <w:tr w:rsidR="009832FF" w:rsidRPr="00951F5D" w:rsidTr="0065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pct"/>
          </w:tcPr>
          <w:p w:rsidR="009832FF" w:rsidRPr="00951F5D" w:rsidRDefault="009832F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emplParentNum</w:t>
            </w:r>
          </w:p>
        </w:tc>
        <w:tc>
          <w:tcPr>
            <w:tcW w:w="906" w:type="pct"/>
          </w:tcPr>
          <w:p w:rsidR="009832FF" w:rsidRPr="00951F5D" w:rsidRDefault="00A44BDE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string</w:t>
            </w:r>
          </w:p>
        </w:tc>
        <w:tc>
          <w:tcPr>
            <w:tcW w:w="627" w:type="pct"/>
          </w:tcPr>
          <w:p w:rsidR="009832FF" w:rsidRPr="00951F5D" w:rsidRDefault="00A44BDE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10</w:t>
            </w:r>
          </w:p>
        </w:tc>
        <w:tc>
          <w:tcPr>
            <w:tcW w:w="906" w:type="pct"/>
          </w:tcPr>
          <w:p w:rsidR="009832FF" w:rsidRPr="00951F5D" w:rsidRDefault="009832FF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0..1</w:t>
            </w:r>
          </w:p>
        </w:tc>
        <w:tc>
          <w:tcPr>
            <w:tcW w:w="1811" w:type="pct"/>
          </w:tcPr>
          <w:p w:rsidR="009832FF" w:rsidRPr="00951F5D" w:rsidRDefault="00D84FC8" w:rsidP="00F26643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Работодател</w:t>
            </w:r>
            <w:r w:rsidR="009832FF" w:rsidRPr="00951F5D">
              <w:rPr>
                <w:lang w:val="en-US" w:eastAsia="en-US"/>
              </w:rPr>
              <w:t>ь: код подчиненности</w:t>
            </w:r>
          </w:p>
        </w:tc>
      </w:tr>
      <w:tr w:rsidR="009832FF" w:rsidRPr="00951F5D" w:rsidTr="006550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50" w:type="pct"/>
          </w:tcPr>
          <w:p w:rsidR="009832FF" w:rsidRPr="00951F5D" w:rsidRDefault="009832FF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emplInn</w:t>
            </w:r>
          </w:p>
        </w:tc>
        <w:tc>
          <w:tcPr>
            <w:tcW w:w="906" w:type="pct"/>
          </w:tcPr>
          <w:p w:rsidR="009832FF" w:rsidRPr="00951F5D" w:rsidRDefault="002A099F" w:rsidP="00F26643">
            <w:pPr>
              <w:pStyle w:val="aff2"/>
              <w:rPr>
                <w:lang w:eastAsia="en-US"/>
              </w:rPr>
            </w:pPr>
            <w:r w:rsidRPr="00951F5D">
              <w:t>InnType</w:t>
            </w:r>
          </w:p>
        </w:tc>
        <w:tc>
          <w:tcPr>
            <w:tcW w:w="627" w:type="pct"/>
          </w:tcPr>
          <w:p w:rsidR="009832FF" w:rsidRPr="00951F5D" w:rsidRDefault="009832FF" w:rsidP="00F26643">
            <w:pPr>
              <w:pStyle w:val="aff2"/>
              <w:rPr>
                <w:lang w:eastAsia="en-US"/>
              </w:rPr>
            </w:pPr>
          </w:p>
        </w:tc>
        <w:tc>
          <w:tcPr>
            <w:tcW w:w="906" w:type="pct"/>
          </w:tcPr>
          <w:p w:rsidR="009832FF" w:rsidRPr="00951F5D" w:rsidRDefault="002A099F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811" w:type="pct"/>
          </w:tcPr>
          <w:p w:rsidR="009832FF" w:rsidRPr="00951F5D" w:rsidRDefault="00D84FC8" w:rsidP="00F26643">
            <w:pPr>
              <w:pStyle w:val="aff2"/>
              <w:rPr>
                <w:lang w:eastAsia="en-US"/>
              </w:rPr>
            </w:pPr>
            <w:r>
              <w:rPr>
                <w:lang w:val="en-US" w:eastAsia="en-US"/>
              </w:rPr>
              <w:t>Работодател</w:t>
            </w:r>
            <w:r w:rsidR="009832FF" w:rsidRPr="00951F5D">
              <w:rPr>
                <w:lang w:val="en-US" w:eastAsia="en-US"/>
              </w:rPr>
              <w:t>ь: ИНН</w:t>
            </w:r>
            <w:r w:rsidR="00C270AD" w:rsidRPr="00951F5D">
              <w:rPr>
                <w:lang w:eastAsia="en-US"/>
              </w:rPr>
              <w:t xml:space="preserve"> (см. Таблица </w:t>
            </w:r>
            <w:r w:rsidR="00C270AD" w:rsidRPr="00951F5D">
              <w:rPr>
                <w:lang w:eastAsia="en-US"/>
              </w:rPr>
              <w:fldChar w:fldCharType="begin"/>
            </w:r>
            <w:r w:rsidR="00C270AD" w:rsidRPr="00951F5D">
              <w:rPr>
                <w:lang w:eastAsia="en-US"/>
              </w:rPr>
              <w:instrText xml:space="preserve"> REF _Ref54775703 \h \* MERGEFORMAT </w:instrText>
            </w:r>
            <w:r w:rsidR="00C270AD" w:rsidRPr="00951F5D">
              <w:rPr>
                <w:lang w:eastAsia="en-US"/>
              </w:rPr>
            </w:r>
            <w:r w:rsidR="00C270AD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20</w:t>
            </w:r>
            <w:r w:rsidR="00C270AD" w:rsidRPr="00951F5D">
              <w:rPr>
                <w:lang w:eastAsia="en-US"/>
              </w:rPr>
              <w:fldChar w:fldCharType="end"/>
            </w:r>
            <w:r w:rsidR="00C270AD" w:rsidRPr="00951F5D">
              <w:rPr>
                <w:lang w:eastAsia="en-US"/>
              </w:rPr>
              <w:t>)</w:t>
            </w:r>
          </w:p>
        </w:tc>
      </w:tr>
    </w:tbl>
    <w:p w:rsidR="002A099F" w:rsidRPr="00951F5D" w:rsidRDefault="003063EB" w:rsidP="00F26643">
      <w:pPr>
        <w:pStyle w:val="affd"/>
        <w:rPr>
          <w:sz w:val="24"/>
        </w:rPr>
      </w:pPr>
      <w:bookmarkStart w:id="54" w:name="_Toc53512804"/>
      <w:r w:rsidRPr="00951F5D">
        <w:rPr>
          <w:sz w:val="24"/>
        </w:rPr>
        <w:t>Таблица </w:t>
      </w:r>
      <w:r w:rsidR="00AF565F" w:rsidRPr="00951F5D">
        <w:rPr>
          <w:sz w:val="24"/>
        </w:rPr>
        <w:fldChar w:fldCharType="begin"/>
      </w:r>
      <w:r w:rsidR="00AF565F" w:rsidRPr="00951F5D">
        <w:rPr>
          <w:sz w:val="24"/>
        </w:rPr>
        <w:instrText xml:space="preserve"> SEQ Таблица \* ARABIC </w:instrText>
      </w:r>
      <w:r w:rsidR="00AF565F" w:rsidRPr="00951F5D">
        <w:rPr>
          <w:sz w:val="24"/>
        </w:rPr>
        <w:fldChar w:fldCharType="separate"/>
      </w:r>
      <w:r w:rsidR="00D71DEA">
        <w:rPr>
          <w:noProof/>
          <w:sz w:val="24"/>
        </w:rPr>
        <w:t>7</w:t>
      </w:r>
      <w:r w:rsidR="00AF565F" w:rsidRPr="00951F5D">
        <w:rPr>
          <w:sz w:val="24"/>
        </w:rPr>
        <w:fldChar w:fldCharType="end"/>
      </w:r>
      <w:r w:rsidRPr="00951F5D">
        <w:rPr>
          <w:sz w:val="24"/>
        </w:rPr>
        <w:t> — </w:t>
      </w:r>
      <w:r w:rsidR="0007614A" w:rsidRPr="00951F5D">
        <w:rPr>
          <w:sz w:val="24"/>
        </w:rPr>
        <w:t>Описание комплексного типа «CalculationDataType»</w:t>
      </w:r>
      <w:bookmarkEnd w:id="54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1890"/>
        <w:gridCol w:w="1520"/>
        <w:gridCol w:w="1638"/>
        <w:gridCol w:w="3057"/>
      </w:tblGrid>
      <w:tr w:rsidR="00C46462" w:rsidRPr="00951F5D" w:rsidTr="0065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2A099F" w:rsidRPr="00951F5D" w:rsidRDefault="002A099F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Элемент/Атрибут</w:t>
            </w:r>
          </w:p>
        </w:tc>
        <w:tc>
          <w:tcPr>
            <w:tcW w:w="848" w:type="pct"/>
          </w:tcPr>
          <w:p w:rsidR="002A099F" w:rsidRPr="00951F5D" w:rsidRDefault="002A099F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Тип</w:t>
            </w:r>
          </w:p>
        </w:tc>
        <w:tc>
          <w:tcPr>
            <w:tcW w:w="753" w:type="pct"/>
          </w:tcPr>
          <w:p w:rsidR="002A099F" w:rsidRPr="00951F5D" w:rsidRDefault="002A099F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Ограничения</w:t>
            </w:r>
          </w:p>
        </w:tc>
        <w:tc>
          <w:tcPr>
            <w:tcW w:w="856" w:type="pct"/>
          </w:tcPr>
          <w:p w:rsidR="002A099F" w:rsidRPr="00951F5D" w:rsidRDefault="002A099F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Количество вхождений</w:t>
            </w:r>
          </w:p>
        </w:tc>
        <w:tc>
          <w:tcPr>
            <w:tcW w:w="1559" w:type="pct"/>
          </w:tcPr>
          <w:p w:rsidR="002A099F" w:rsidRPr="00951F5D" w:rsidRDefault="002A099F" w:rsidP="00F26643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Описание</w:t>
            </w:r>
          </w:p>
        </w:tc>
      </w:tr>
      <w:tr w:rsidR="005F5D56" w:rsidRPr="00951F5D" w:rsidTr="00F2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  <w:vAlign w:val="center"/>
          </w:tcPr>
          <w:p w:rsidR="005F5D56" w:rsidRPr="005F5D56" w:rsidRDefault="005F5D56" w:rsidP="00F26643">
            <w:pPr>
              <w:pStyle w:val="aff2"/>
              <w:rPr>
                <w:lang w:val="en-US" w:eastAsia="en-US"/>
              </w:rPr>
            </w:pPr>
            <w:r w:rsidRPr="005F5D56">
              <w:rPr>
                <w:lang w:val="en-US" w:eastAsia="en-US"/>
              </w:rPr>
              <w:t>calcShifts</w:t>
            </w:r>
          </w:p>
        </w:tc>
        <w:tc>
          <w:tcPr>
            <w:tcW w:w="848" w:type="pct"/>
            <w:vAlign w:val="center"/>
          </w:tcPr>
          <w:p w:rsidR="005F5D56" w:rsidRPr="005F5D56" w:rsidRDefault="00CB1730" w:rsidP="00F26643">
            <w:pPr>
              <w:pStyle w:val="aff2"/>
              <w:rPr>
                <w:lang w:val="en-US" w:eastAsia="en-US"/>
              </w:rPr>
            </w:pPr>
            <w:r w:rsidRPr="005F5D56">
              <w:rPr>
                <w:lang w:val="en-US" w:eastAsia="en-US"/>
              </w:rPr>
              <w:t>decimal</w:t>
            </w:r>
          </w:p>
        </w:tc>
        <w:tc>
          <w:tcPr>
            <w:tcW w:w="753" w:type="pct"/>
            <w:vAlign w:val="center"/>
          </w:tcPr>
          <w:p w:rsidR="005F5D56" w:rsidRPr="00444471" w:rsidRDefault="00CB1730" w:rsidP="00F26643">
            <w:pPr>
              <w:pStyle w:val="aff2"/>
              <w:rPr>
                <w:lang w:eastAsia="en-US"/>
              </w:rPr>
            </w:pPr>
            <w:r w:rsidRPr="005F5D56">
              <w:rPr>
                <w:lang w:val="en-US" w:eastAsia="en-US"/>
              </w:rPr>
              <w:t>3.1</w:t>
            </w:r>
          </w:p>
        </w:tc>
        <w:tc>
          <w:tcPr>
            <w:tcW w:w="856" w:type="pct"/>
            <w:vAlign w:val="center"/>
          </w:tcPr>
          <w:p w:rsidR="005F5D56" w:rsidRPr="005F5D56" w:rsidRDefault="005F5D56" w:rsidP="00F26643">
            <w:pPr>
              <w:pStyle w:val="aff2"/>
              <w:rPr>
                <w:lang w:val="en-US" w:eastAsia="en-US"/>
              </w:rPr>
            </w:pPr>
            <w:r w:rsidRPr="005F5D56">
              <w:rPr>
                <w:lang w:val="en-US" w:eastAsia="en-US"/>
              </w:rPr>
              <w:t>0...1</w:t>
            </w:r>
          </w:p>
        </w:tc>
        <w:tc>
          <w:tcPr>
            <w:tcW w:w="1559" w:type="pct"/>
            <w:vAlign w:val="center"/>
          </w:tcPr>
          <w:p w:rsidR="005F5D56" w:rsidRPr="00D718D2" w:rsidRDefault="005F5D56" w:rsidP="0064377C">
            <w:pPr>
              <w:pStyle w:val="aff2"/>
              <w:rPr>
                <w:lang w:eastAsia="en-US"/>
              </w:rPr>
            </w:pPr>
            <w:r w:rsidRPr="00D718D2">
              <w:rPr>
                <w:lang w:eastAsia="en-US"/>
              </w:rPr>
              <w:t>98: Количество смен</w:t>
            </w:r>
            <w:r w:rsidRPr="00D718D2">
              <w:rPr>
                <w:lang w:eastAsia="en-US"/>
              </w:rPr>
              <w:br/>
              <w:t xml:space="preserve">99: </w:t>
            </w:r>
            <w:r w:rsidR="00D718D2" w:rsidRPr="0075063F">
              <w:rPr>
                <w:lang w:eastAsia="en-US"/>
              </w:rPr>
              <w:t xml:space="preserve">Количество смен </w:t>
            </w:r>
            <w:r w:rsidR="00D718D2">
              <w:rPr>
                <w:lang w:eastAsia="en-US"/>
              </w:rPr>
              <w:t>(</w:t>
            </w:r>
            <w:r w:rsidR="00D718D2" w:rsidRPr="0075063F">
              <w:rPr>
                <w:lang w:eastAsia="en-US"/>
              </w:rPr>
              <w:t>&lt;=99</w:t>
            </w:r>
            <w:r w:rsidR="00D718D2">
              <w:rPr>
                <w:lang w:eastAsia="en-US"/>
              </w:rPr>
              <w:t>)</w:t>
            </w:r>
          </w:p>
        </w:tc>
      </w:tr>
      <w:tr w:rsidR="005F5D56" w:rsidRPr="00951F5D" w:rsidTr="00F26643">
        <w:tc>
          <w:tcPr>
            <w:tcW w:w="984" w:type="pct"/>
            <w:vAlign w:val="center"/>
          </w:tcPr>
          <w:p w:rsidR="005F5D56" w:rsidRPr="005F5D56" w:rsidRDefault="005F5D56" w:rsidP="00F26643">
            <w:pPr>
              <w:pStyle w:val="aff2"/>
              <w:keepNext/>
              <w:rPr>
                <w:lang w:val="en-US" w:eastAsia="en-US"/>
              </w:rPr>
            </w:pPr>
            <w:r w:rsidRPr="005F5D56">
              <w:rPr>
                <w:lang w:val="en-US" w:eastAsia="en-US"/>
              </w:rPr>
              <w:t>calcDays</w:t>
            </w:r>
          </w:p>
        </w:tc>
        <w:tc>
          <w:tcPr>
            <w:tcW w:w="848" w:type="pct"/>
            <w:vAlign w:val="center"/>
          </w:tcPr>
          <w:p w:rsidR="005F5D56" w:rsidRPr="005F5D56" w:rsidRDefault="00CB1730" w:rsidP="00F26643">
            <w:pPr>
              <w:pStyle w:val="aff2"/>
              <w:keepNext/>
              <w:rPr>
                <w:lang w:val="en-US" w:eastAsia="en-US"/>
              </w:rPr>
            </w:pPr>
            <w:r>
              <w:rPr>
                <w:lang w:val="en-US" w:eastAsia="en-US"/>
              </w:rPr>
              <w:t>integer</w:t>
            </w:r>
          </w:p>
        </w:tc>
        <w:tc>
          <w:tcPr>
            <w:tcW w:w="753" w:type="pct"/>
            <w:vAlign w:val="center"/>
          </w:tcPr>
          <w:p w:rsidR="005F5D56" w:rsidRPr="005F5D56" w:rsidRDefault="00CB1730" w:rsidP="00F26643">
            <w:pPr>
              <w:pStyle w:val="aff2"/>
              <w:keepNext/>
              <w:rPr>
                <w:lang w:val="en-US" w:eastAsia="en-US"/>
              </w:rPr>
            </w:pPr>
            <w:r>
              <w:rPr>
                <w:lang w:val="en-US" w:eastAsia="en-US"/>
              </w:rPr>
              <w:t>max 13</w:t>
            </w:r>
          </w:p>
        </w:tc>
        <w:tc>
          <w:tcPr>
            <w:tcW w:w="856" w:type="pct"/>
            <w:vAlign w:val="center"/>
          </w:tcPr>
          <w:p w:rsidR="005F5D56" w:rsidRPr="00444471" w:rsidRDefault="00444471" w:rsidP="00F26643">
            <w:pPr>
              <w:pStyle w:val="aff2"/>
              <w:keepNext/>
              <w:rPr>
                <w:lang w:eastAsia="en-US"/>
              </w:rPr>
            </w:pPr>
            <w:r>
              <w:rPr>
                <w:lang w:eastAsia="en-US"/>
              </w:rPr>
              <w:t>0…1</w:t>
            </w:r>
          </w:p>
        </w:tc>
        <w:tc>
          <w:tcPr>
            <w:tcW w:w="1559" w:type="pct"/>
            <w:vAlign w:val="center"/>
          </w:tcPr>
          <w:p w:rsidR="005F5D56" w:rsidRPr="00D718D2" w:rsidRDefault="005F5D56" w:rsidP="00D718D2">
            <w:pPr>
              <w:pStyle w:val="aff2"/>
              <w:keepNext/>
              <w:rPr>
                <w:lang w:eastAsia="en-US"/>
              </w:rPr>
            </w:pPr>
            <w:r w:rsidRPr="0075063F">
              <w:rPr>
                <w:lang w:eastAsia="en-US"/>
              </w:rPr>
              <w:t>98: Количество дней</w:t>
            </w:r>
            <w:r w:rsidR="0075063F">
              <w:rPr>
                <w:lang w:eastAsia="en-US"/>
              </w:rPr>
              <w:t xml:space="preserve"> (</w:t>
            </w:r>
            <w:r w:rsidRPr="0075063F">
              <w:rPr>
                <w:lang w:eastAsia="en-US"/>
              </w:rPr>
              <w:t>&lt;14</w:t>
            </w:r>
            <w:r w:rsidR="0075063F">
              <w:rPr>
                <w:lang w:eastAsia="en-US"/>
              </w:rPr>
              <w:t>)</w:t>
            </w:r>
            <w:r w:rsidRPr="0075063F">
              <w:rPr>
                <w:lang w:eastAsia="en-US"/>
              </w:rPr>
              <w:br/>
              <w:t xml:space="preserve">99: </w:t>
            </w:r>
            <w:r w:rsidR="00D718D2">
              <w:rPr>
                <w:lang w:eastAsia="en-US"/>
              </w:rPr>
              <w:t>Пустое</w:t>
            </w:r>
          </w:p>
        </w:tc>
      </w:tr>
      <w:tr w:rsidR="00C46462" w:rsidRPr="00951F5D" w:rsidTr="0065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2A099F" w:rsidRPr="00951F5D" w:rsidRDefault="002A099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kfReg</w:t>
            </w:r>
          </w:p>
        </w:tc>
        <w:tc>
          <w:tcPr>
            <w:tcW w:w="848" w:type="pct"/>
          </w:tcPr>
          <w:p w:rsidR="002A099F" w:rsidRPr="00951F5D" w:rsidRDefault="0024334F" w:rsidP="00F26643">
            <w:pPr>
              <w:pStyle w:val="aff2"/>
              <w:rPr>
                <w:lang w:eastAsia="en-US"/>
              </w:rPr>
            </w:pPr>
            <w:r w:rsidRPr="00951F5D">
              <w:t>KfRegType</w:t>
            </w:r>
          </w:p>
        </w:tc>
        <w:tc>
          <w:tcPr>
            <w:tcW w:w="753" w:type="pct"/>
          </w:tcPr>
          <w:p w:rsidR="002A099F" w:rsidRPr="00951F5D" w:rsidRDefault="002A099F" w:rsidP="00F26643">
            <w:pPr>
              <w:pStyle w:val="aff2"/>
              <w:rPr>
                <w:lang w:eastAsia="en-US"/>
              </w:rPr>
            </w:pPr>
          </w:p>
        </w:tc>
        <w:tc>
          <w:tcPr>
            <w:tcW w:w="856" w:type="pct"/>
          </w:tcPr>
          <w:p w:rsidR="002A099F" w:rsidRPr="00951F5D" w:rsidRDefault="0024334F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559" w:type="pct"/>
          </w:tcPr>
          <w:p w:rsidR="002A099F" w:rsidRPr="00951F5D" w:rsidRDefault="002A099F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Данные для расчёта: Районный коэффициент</w:t>
            </w:r>
          </w:p>
          <w:p w:rsidR="00C270AD" w:rsidRPr="00951F5D" w:rsidRDefault="00C270AD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(см. Таблица 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_Ref54775723 \h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31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3117DB" w:rsidRPr="00951F5D" w:rsidTr="00F26643">
        <w:tc>
          <w:tcPr>
            <w:tcW w:w="984" w:type="pct"/>
          </w:tcPr>
          <w:p w:rsidR="003117DB" w:rsidRPr="003117DB" w:rsidRDefault="007D1F00" w:rsidP="00F26643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kfM</w:t>
            </w:r>
            <w:r w:rsidR="003117DB" w:rsidRPr="003117DB">
              <w:rPr>
                <w:lang w:val="en-US" w:eastAsia="en-US"/>
              </w:rPr>
              <w:t>ultiplier</w:t>
            </w:r>
          </w:p>
        </w:tc>
        <w:tc>
          <w:tcPr>
            <w:tcW w:w="848" w:type="pct"/>
          </w:tcPr>
          <w:p w:rsidR="003117DB" w:rsidRPr="003117DB" w:rsidRDefault="007D1F00" w:rsidP="00F26643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Kf</w:t>
            </w:r>
            <w:r w:rsidR="003117DB" w:rsidRPr="003117DB">
              <w:rPr>
                <w:lang w:val="en-US" w:eastAsia="en-US"/>
              </w:rPr>
              <w:t>MultiplierType</w:t>
            </w:r>
          </w:p>
        </w:tc>
        <w:tc>
          <w:tcPr>
            <w:tcW w:w="753" w:type="pct"/>
          </w:tcPr>
          <w:p w:rsidR="003117DB" w:rsidRPr="003117DB" w:rsidRDefault="003117DB" w:rsidP="00F26643">
            <w:pPr>
              <w:pStyle w:val="aff2"/>
              <w:rPr>
                <w:lang w:val="en-US" w:eastAsia="en-US"/>
              </w:rPr>
            </w:pPr>
            <w:r w:rsidRPr="003117DB">
              <w:rPr>
                <w:lang w:val="en-US" w:eastAsia="en-US"/>
              </w:rPr>
              <w:t xml:space="preserve"> </w:t>
            </w:r>
          </w:p>
        </w:tc>
        <w:tc>
          <w:tcPr>
            <w:tcW w:w="856" w:type="pct"/>
          </w:tcPr>
          <w:p w:rsidR="003117DB" w:rsidRPr="003117DB" w:rsidRDefault="003117DB" w:rsidP="00F26643">
            <w:pPr>
              <w:pStyle w:val="aff2"/>
              <w:rPr>
                <w:lang w:val="en-US" w:eastAsia="en-US"/>
              </w:rPr>
            </w:pPr>
            <w:r w:rsidRPr="003117DB">
              <w:rPr>
                <w:lang w:val="en-US" w:eastAsia="en-US"/>
              </w:rPr>
              <w:t>0...1</w:t>
            </w:r>
          </w:p>
        </w:tc>
        <w:tc>
          <w:tcPr>
            <w:tcW w:w="1559" w:type="pct"/>
          </w:tcPr>
          <w:p w:rsidR="001A0A68" w:rsidRPr="004A37FF" w:rsidRDefault="003117DB" w:rsidP="00F26643">
            <w:pPr>
              <w:pStyle w:val="aff2"/>
              <w:rPr>
                <w:lang w:eastAsia="en-US"/>
              </w:rPr>
            </w:pPr>
            <w:r w:rsidRPr="004A37FF">
              <w:rPr>
                <w:lang w:eastAsia="en-US"/>
              </w:rPr>
              <w:t>Повышающий коэффициент</w:t>
            </w:r>
          </w:p>
        </w:tc>
      </w:tr>
      <w:tr w:rsidR="00DE6800" w:rsidRPr="00951F5D" w:rsidTr="0065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DE6800" w:rsidRPr="00951F5D" w:rsidRDefault="00DE6800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position</w:t>
            </w:r>
          </w:p>
        </w:tc>
        <w:tc>
          <w:tcPr>
            <w:tcW w:w="848" w:type="pct"/>
          </w:tcPr>
          <w:p w:rsidR="00DE6800" w:rsidRPr="00951F5D" w:rsidRDefault="00DE6800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string</w:t>
            </w:r>
          </w:p>
        </w:tc>
        <w:tc>
          <w:tcPr>
            <w:tcW w:w="753" w:type="pct"/>
          </w:tcPr>
          <w:p w:rsidR="00DE6800" w:rsidRPr="00951F5D" w:rsidRDefault="00D6520D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max</w:t>
            </w:r>
            <w:r w:rsidR="00DE6800" w:rsidRPr="00951F5D">
              <w:rPr>
                <w:lang w:val="en-US" w:eastAsia="en-US"/>
              </w:rPr>
              <w:t xml:space="preserve"> </w:t>
            </w:r>
            <w:r w:rsidRPr="00951F5D">
              <w:rPr>
                <w:lang w:val="en-US" w:eastAsia="en-US"/>
              </w:rPr>
              <w:t>1</w:t>
            </w:r>
            <w:r w:rsidR="00DE6800" w:rsidRPr="00951F5D">
              <w:rPr>
                <w:lang w:val="en-US" w:eastAsia="en-US"/>
              </w:rPr>
              <w:t>00</w:t>
            </w:r>
          </w:p>
        </w:tc>
        <w:tc>
          <w:tcPr>
            <w:tcW w:w="856" w:type="pct"/>
          </w:tcPr>
          <w:p w:rsidR="00DE6800" w:rsidRPr="00951F5D" w:rsidRDefault="00DE6800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559" w:type="pct"/>
          </w:tcPr>
          <w:p w:rsidR="00DE6800" w:rsidRPr="00951F5D" w:rsidRDefault="00DE6800" w:rsidP="00F26643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Должность работника</w:t>
            </w:r>
          </w:p>
        </w:tc>
      </w:tr>
      <w:tr w:rsidR="00C46462" w:rsidRPr="00951F5D" w:rsidTr="006550FD">
        <w:tc>
          <w:tcPr>
            <w:tcW w:w="984" w:type="pct"/>
          </w:tcPr>
          <w:p w:rsidR="002A099F" w:rsidRPr="00951F5D" w:rsidRDefault="002A099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category</w:t>
            </w:r>
          </w:p>
        </w:tc>
        <w:tc>
          <w:tcPr>
            <w:tcW w:w="848" w:type="pct"/>
          </w:tcPr>
          <w:p w:rsidR="002A099F" w:rsidRPr="00951F5D" w:rsidRDefault="0024334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integer</w:t>
            </w:r>
          </w:p>
        </w:tc>
        <w:tc>
          <w:tcPr>
            <w:tcW w:w="753" w:type="pct"/>
          </w:tcPr>
          <w:p w:rsidR="002A099F" w:rsidRPr="00951F5D" w:rsidRDefault="002A099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Паттерн: \d{1,2}</w:t>
            </w:r>
          </w:p>
        </w:tc>
        <w:tc>
          <w:tcPr>
            <w:tcW w:w="856" w:type="pct"/>
          </w:tcPr>
          <w:p w:rsidR="002A099F" w:rsidRPr="00951F5D" w:rsidRDefault="002A099F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559" w:type="pct"/>
          </w:tcPr>
          <w:p w:rsidR="002A099F" w:rsidRPr="00951F5D" w:rsidRDefault="002A099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Категория работника</w:t>
            </w:r>
          </w:p>
        </w:tc>
      </w:tr>
      <w:tr w:rsidR="00C46462" w:rsidRPr="00951F5D" w:rsidTr="006550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2A099F" w:rsidRPr="00951F5D" w:rsidRDefault="002A099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emplNote</w:t>
            </w:r>
          </w:p>
        </w:tc>
        <w:tc>
          <w:tcPr>
            <w:tcW w:w="848" w:type="pct"/>
          </w:tcPr>
          <w:p w:rsidR="002A099F" w:rsidRPr="00951F5D" w:rsidRDefault="0024334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string</w:t>
            </w:r>
          </w:p>
        </w:tc>
        <w:tc>
          <w:tcPr>
            <w:tcW w:w="753" w:type="pct"/>
          </w:tcPr>
          <w:p w:rsidR="002A099F" w:rsidRPr="00951F5D" w:rsidRDefault="0024334F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max</w:t>
            </w:r>
            <w:r w:rsidR="002A099F" w:rsidRPr="00951F5D">
              <w:rPr>
                <w:lang w:eastAsia="en-US"/>
              </w:rPr>
              <w:t xml:space="preserve"> 300</w:t>
            </w:r>
          </w:p>
        </w:tc>
        <w:tc>
          <w:tcPr>
            <w:tcW w:w="856" w:type="pct"/>
          </w:tcPr>
          <w:p w:rsidR="002A099F" w:rsidRPr="00951F5D" w:rsidRDefault="002A099F" w:rsidP="00F26643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0..1</w:t>
            </w:r>
          </w:p>
        </w:tc>
        <w:tc>
          <w:tcPr>
            <w:tcW w:w="1559" w:type="pct"/>
          </w:tcPr>
          <w:p w:rsidR="002A099F" w:rsidRPr="00951F5D" w:rsidRDefault="002A099F" w:rsidP="00F26643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 xml:space="preserve">Комментарий </w:t>
            </w:r>
            <w:r w:rsidR="00D84FC8">
              <w:rPr>
                <w:lang w:val="en-US" w:eastAsia="en-US"/>
              </w:rPr>
              <w:t>работодател</w:t>
            </w:r>
            <w:r w:rsidRPr="00951F5D">
              <w:rPr>
                <w:lang w:val="en-US" w:eastAsia="en-US"/>
              </w:rPr>
              <w:t>я</w:t>
            </w:r>
          </w:p>
        </w:tc>
      </w:tr>
    </w:tbl>
    <w:p w:rsidR="00D20BA1" w:rsidRDefault="00D20BA1" w:rsidP="00F26643">
      <w:pPr>
        <w:pStyle w:val="a5"/>
        <w:rPr>
          <w:lang w:val="en-US"/>
        </w:rPr>
      </w:pPr>
      <w:bookmarkStart w:id="55" w:name="_Toc35960510"/>
    </w:p>
    <w:p w:rsidR="00D20BA1" w:rsidRPr="00D20BA1" w:rsidRDefault="00701265" w:rsidP="00F26643">
      <w:pPr>
        <w:pStyle w:val="affd"/>
      </w:pPr>
      <w:r w:rsidRPr="00951F5D">
        <w:t>Таблица </w:t>
      </w:r>
      <w:fldSimple w:instr=" SEQ Таблица \* ARABIC ">
        <w:r w:rsidR="00D71DEA">
          <w:rPr>
            <w:noProof/>
          </w:rPr>
          <w:t>8</w:t>
        </w:r>
      </w:fldSimple>
      <w:r w:rsidRPr="00951F5D">
        <w:t> — Описание комплек</w:t>
      </w:r>
      <w:r>
        <w:t xml:space="preserve">сного типа </w:t>
      </w:r>
      <w:r w:rsidR="00D20BA1" w:rsidRPr="00701265">
        <w:t>«</w:t>
      </w:r>
      <w:bookmarkStart w:id="56" w:name="_GoBack"/>
      <w:r w:rsidR="00797DCB">
        <w:rPr>
          <w:lang w:val="en-US"/>
        </w:rPr>
        <w:t>Kf</w:t>
      </w:r>
      <w:r w:rsidR="00D20BA1" w:rsidRPr="00701265">
        <w:t>MultiplierType</w:t>
      </w:r>
      <w:bookmarkEnd w:id="56"/>
      <w:r w:rsidR="00D20BA1" w:rsidRPr="00701265">
        <w:t>»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930"/>
        <w:gridCol w:w="3247"/>
        <w:gridCol w:w="1782"/>
        <w:gridCol w:w="2146"/>
      </w:tblGrid>
      <w:tr w:rsidR="00D20BA1" w:rsidRPr="00D20BA1" w:rsidTr="00701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  <w:hideMark/>
          </w:tcPr>
          <w:p w:rsidR="00D20BA1" w:rsidRPr="00D20BA1" w:rsidRDefault="00D20BA1" w:rsidP="00F26643">
            <w:pPr>
              <w:pStyle w:val="aff2"/>
              <w:spacing w:before="144" w:after="144"/>
            </w:pPr>
            <w:r w:rsidRPr="00D20BA1">
              <w:t>Элемент/Атрибут</w:t>
            </w:r>
          </w:p>
        </w:tc>
        <w:tc>
          <w:tcPr>
            <w:tcW w:w="461" w:type="pct"/>
            <w:hideMark/>
          </w:tcPr>
          <w:p w:rsidR="00D20BA1" w:rsidRPr="00D20BA1" w:rsidRDefault="00D20BA1" w:rsidP="00F26643">
            <w:pPr>
              <w:pStyle w:val="aff2"/>
              <w:spacing w:before="144" w:after="144"/>
            </w:pPr>
            <w:r w:rsidRPr="00D20BA1">
              <w:t>Тип</w:t>
            </w:r>
          </w:p>
        </w:tc>
        <w:tc>
          <w:tcPr>
            <w:tcW w:w="1609" w:type="pct"/>
            <w:hideMark/>
          </w:tcPr>
          <w:p w:rsidR="00D20BA1" w:rsidRPr="00D20BA1" w:rsidRDefault="00D20BA1" w:rsidP="00F26643">
            <w:pPr>
              <w:pStyle w:val="aff2"/>
              <w:spacing w:before="144" w:after="144"/>
            </w:pPr>
            <w:r w:rsidRPr="00D20BA1">
              <w:t>Ограничения</w:t>
            </w:r>
          </w:p>
        </w:tc>
        <w:tc>
          <w:tcPr>
            <w:tcW w:w="883" w:type="pct"/>
            <w:hideMark/>
          </w:tcPr>
          <w:p w:rsidR="00D20BA1" w:rsidRPr="00D20BA1" w:rsidRDefault="00D20BA1" w:rsidP="00F26643">
            <w:pPr>
              <w:pStyle w:val="aff2"/>
              <w:spacing w:before="144" w:after="144"/>
            </w:pPr>
            <w:r w:rsidRPr="00D20BA1">
              <w:t>Количество вхождений</w:t>
            </w:r>
          </w:p>
        </w:tc>
        <w:tc>
          <w:tcPr>
            <w:tcW w:w="1063" w:type="pct"/>
            <w:hideMark/>
          </w:tcPr>
          <w:p w:rsidR="00D20BA1" w:rsidRPr="00D20BA1" w:rsidRDefault="00D20BA1" w:rsidP="00F26643">
            <w:pPr>
              <w:pStyle w:val="aff2"/>
              <w:spacing w:before="144" w:after="144"/>
            </w:pPr>
            <w:r w:rsidRPr="00D20BA1">
              <w:t>Описание</w:t>
            </w:r>
          </w:p>
        </w:tc>
      </w:tr>
      <w:tr w:rsidR="00D20BA1" w:rsidRPr="00D20BA1" w:rsidTr="00F2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  <w:hideMark/>
          </w:tcPr>
          <w:p w:rsidR="00D20BA1" w:rsidRPr="00D20BA1" w:rsidRDefault="007D1F00" w:rsidP="00F26643">
            <w:pPr>
              <w:pStyle w:val="aff2"/>
            </w:pPr>
            <w:r>
              <w:rPr>
                <w:lang w:val="en-US"/>
              </w:rPr>
              <w:t>m</w:t>
            </w:r>
            <w:r w:rsidR="00D20BA1" w:rsidRPr="00D20BA1">
              <w:t>ultiplierValue</w:t>
            </w:r>
          </w:p>
        </w:tc>
        <w:tc>
          <w:tcPr>
            <w:tcW w:w="461" w:type="pct"/>
            <w:hideMark/>
          </w:tcPr>
          <w:p w:rsidR="00D20BA1" w:rsidRPr="00D20BA1" w:rsidRDefault="00D20BA1" w:rsidP="00F26643">
            <w:pPr>
              <w:pStyle w:val="aff2"/>
            </w:pPr>
            <w:r w:rsidRPr="00D20BA1">
              <w:t>decimal</w:t>
            </w:r>
          </w:p>
        </w:tc>
        <w:tc>
          <w:tcPr>
            <w:tcW w:w="1609" w:type="pct"/>
            <w:hideMark/>
          </w:tcPr>
          <w:p w:rsidR="00D20BA1" w:rsidRPr="0092789A" w:rsidRDefault="00D20BA1" w:rsidP="00F26643">
            <w:pPr>
              <w:pStyle w:val="aff2"/>
            </w:pPr>
            <w:r w:rsidRPr="00D20BA1">
              <w:t>Значения определены в справочнике</w:t>
            </w:r>
            <w:r w:rsidR="006A2830" w:rsidRPr="0092789A">
              <w:t xml:space="preserve"> (</w:t>
            </w:r>
            <w:r w:rsidR="0092789A">
              <w:t xml:space="preserve">см. п. </w:t>
            </w:r>
            <w:r w:rsidR="006A2830">
              <w:rPr>
                <w:lang w:val="en-US"/>
              </w:rPr>
              <w:fldChar w:fldCharType="begin"/>
            </w:r>
            <w:r w:rsidR="006A2830" w:rsidRPr="0092789A">
              <w:instrText xml:space="preserve"> </w:instrText>
            </w:r>
            <w:r w:rsidR="006A2830">
              <w:rPr>
                <w:lang w:val="en-US"/>
              </w:rPr>
              <w:instrText>REF</w:instrText>
            </w:r>
            <w:r w:rsidR="006A2830" w:rsidRPr="0092789A">
              <w:instrText xml:space="preserve"> _</w:instrText>
            </w:r>
            <w:r w:rsidR="006A2830">
              <w:rPr>
                <w:lang w:val="en-US"/>
              </w:rPr>
              <w:instrText>Ref</w:instrText>
            </w:r>
            <w:r w:rsidR="006A2830" w:rsidRPr="0092789A">
              <w:instrText>56595376 \</w:instrText>
            </w:r>
            <w:r w:rsidR="006A2830">
              <w:rPr>
                <w:lang w:val="en-US"/>
              </w:rPr>
              <w:instrText>r</w:instrText>
            </w:r>
            <w:r w:rsidR="006A2830" w:rsidRPr="0092789A">
              <w:instrText xml:space="preserve"> \</w:instrText>
            </w:r>
            <w:r w:rsidR="006A2830">
              <w:rPr>
                <w:lang w:val="en-US"/>
              </w:rPr>
              <w:instrText>h</w:instrText>
            </w:r>
            <w:r w:rsidR="006A2830" w:rsidRPr="0092789A">
              <w:instrText xml:space="preserve"> </w:instrText>
            </w:r>
            <w:r w:rsidR="00F26643" w:rsidRPr="007D1F00">
              <w:instrText xml:space="preserve"> \* </w:instrText>
            </w:r>
            <w:r w:rsidR="00F26643">
              <w:rPr>
                <w:lang w:val="en-US"/>
              </w:rPr>
              <w:instrText>MERGEFORMAT</w:instrText>
            </w:r>
            <w:r w:rsidR="00F26643" w:rsidRPr="007D1F00">
              <w:instrText xml:space="preserve"> </w:instrText>
            </w:r>
            <w:r w:rsidR="006A2830">
              <w:rPr>
                <w:lang w:val="en-US"/>
              </w:rPr>
            </w:r>
            <w:r w:rsidR="006A2830">
              <w:rPr>
                <w:lang w:val="en-US"/>
              </w:rPr>
              <w:fldChar w:fldCharType="separate"/>
            </w:r>
            <w:r w:rsidR="00D71DEA" w:rsidRPr="00D71DEA">
              <w:t>6.7.1</w:t>
            </w:r>
            <w:r w:rsidR="006A2830">
              <w:rPr>
                <w:lang w:val="en-US"/>
              </w:rPr>
              <w:fldChar w:fldCharType="end"/>
            </w:r>
            <w:r w:rsidR="006A2830" w:rsidRPr="0092789A">
              <w:t>)</w:t>
            </w:r>
          </w:p>
        </w:tc>
        <w:tc>
          <w:tcPr>
            <w:tcW w:w="883" w:type="pct"/>
            <w:hideMark/>
          </w:tcPr>
          <w:p w:rsidR="00D20BA1" w:rsidRPr="00D20BA1" w:rsidRDefault="00D20BA1" w:rsidP="00F26643">
            <w:pPr>
              <w:pStyle w:val="aff2"/>
            </w:pPr>
            <w:r w:rsidRPr="00D20BA1">
              <w:t>1</w:t>
            </w:r>
          </w:p>
        </w:tc>
        <w:tc>
          <w:tcPr>
            <w:tcW w:w="1063" w:type="pct"/>
            <w:hideMark/>
          </w:tcPr>
          <w:p w:rsidR="00D20BA1" w:rsidRPr="00D20BA1" w:rsidRDefault="00DA3A3A" w:rsidP="00F26643">
            <w:pPr>
              <w:pStyle w:val="aff2"/>
            </w:pPr>
            <w:r>
              <w:t xml:space="preserve">Значение повышающего </w:t>
            </w:r>
            <w:r w:rsidR="00D20BA1" w:rsidRPr="00D20BA1">
              <w:t>коэффициент</w:t>
            </w:r>
            <w:r>
              <w:t>а</w:t>
            </w:r>
          </w:p>
        </w:tc>
      </w:tr>
      <w:tr w:rsidR="00D20BA1" w:rsidRPr="00D20BA1" w:rsidTr="00F266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  <w:hideMark/>
          </w:tcPr>
          <w:p w:rsidR="00D20BA1" w:rsidRPr="00D20BA1" w:rsidRDefault="00D20BA1" w:rsidP="00F26643">
            <w:pPr>
              <w:pStyle w:val="aff2"/>
            </w:pPr>
            <w:r w:rsidRPr="00D20BA1">
              <w:t>territoryCode</w:t>
            </w:r>
          </w:p>
        </w:tc>
        <w:tc>
          <w:tcPr>
            <w:tcW w:w="461" w:type="pct"/>
            <w:hideMark/>
          </w:tcPr>
          <w:p w:rsidR="00D20BA1" w:rsidRPr="0092789A" w:rsidRDefault="009234AA" w:rsidP="00F26643">
            <w:pPr>
              <w:pStyle w:val="aff2"/>
            </w:pPr>
            <w:r>
              <w:rPr>
                <w:lang w:val="en-US"/>
              </w:rPr>
              <w:t>string</w:t>
            </w:r>
          </w:p>
        </w:tc>
        <w:tc>
          <w:tcPr>
            <w:tcW w:w="1609" w:type="pct"/>
            <w:hideMark/>
          </w:tcPr>
          <w:p w:rsidR="00D20BA1" w:rsidRPr="0092789A" w:rsidRDefault="00D718D2" w:rsidP="00F26643">
            <w:pPr>
              <w:pStyle w:val="aff2"/>
            </w:pPr>
            <w:r>
              <w:rPr>
                <w:lang w:val="en-US" w:eastAsia="en-US"/>
              </w:rPr>
              <w:t>Паттерн: \d{</w:t>
            </w:r>
            <w:r>
              <w:rPr>
                <w:lang w:eastAsia="en-US"/>
              </w:rPr>
              <w:t>4</w:t>
            </w:r>
            <w:r w:rsidRPr="00951F5D">
              <w:rPr>
                <w:lang w:val="en-US" w:eastAsia="en-US"/>
              </w:rPr>
              <w:t>}</w:t>
            </w:r>
          </w:p>
        </w:tc>
        <w:tc>
          <w:tcPr>
            <w:tcW w:w="883" w:type="pct"/>
            <w:hideMark/>
          </w:tcPr>
          <w:p w:rsidR="00D20BA1" w:rsidRPr="00D20BA1" w:rsidRDefault="00D20BA1" w:rsidP="00F26643">
            <w:pPr>
              <w:pStyle w:val="aff2"/>
            </w:pPr>
            <w:r w:rsidRPr="00D20BA1">
              <w:t>1</w:t>
            </w:r>
          </w:p>
        </w:tc>
        <w:tc>
          <w:tcPr>
            <w:tcW w:w="1063" w:type="pct"/>
            <w:hideMark/>
          </w:tcPr>
          <w:p w:rsidR="00D20BA1" w:rsidRPr="00D20BA1" w:rsidRDefault="00D20BA1" w:rsidP="00F26643">
            <w:pPr>
              <w:pStyle w:val="aff2"/>
            </w:pPr>
            <w:r w:rsidRPr="00D20BA1">
              <w:t>Код территории</w:t>
            </w:r>
          </w:p>
        </w:tc>
      </w:tr>
    </w:tbl>
    <w:p w:rsidR="00D20BA1" w:rsidRPr="0092789A" w:rsidRDefault="00D20BA1" w:rsidP="00F26643">
      <w:pPr>
        <w:pStyle w:val="a5"/>
      </w:pPr>
    </w:p>
    <w:p w:rsidR="009D1087" w:rsidRPr="00951F5D" w:rsidRDefault="009D1087" w:rsidP="00F26643">
      <w:pPr>
        <w:pStyle w:val="2"/>
        <w:rPr>
          <w:sz w:val="24"/>
        </w:rPr>
      </w:pPr>
      <w:bookmarkStart w:id="57" w:name="_Toc56688288"/>
      <w:r w:rsidRPr="00951F5D">
        <w:rPr>
          <w:rFonts w:eastAsia="+mn-ea"/>
          <w:kern w:val="24"/>
          <w:sz w:val="24"/>
          <w:lang w:eastAsia="en-US"/>
        </w:rPr>
        <w:t xml:space="preserve">Элемент </w:t>
      </w:r>
      <w:r w:rsidR="00B37F51" w:rsidRPr="00951F5D">
        <w:rPr>
          <w:rFonts w:eastAsia="+mn-ea"/>
          <w:kern w:val="24"/>
          <w:sz w:val="24"/>
          <w:lang w:val="en-US" w:eastAsia="en-US"/>
        </w:rPr>
        <w:t>S</w:t>
      </w:r>
      <w:r w:rsidR="00B37F51" w:rsidRPr="00951F5D">
        <w:rPr>
          <w:rFonts w:eastAsia="+mn-ea"/>
          <w:kern w:val="24"/>
          <w:sz w:val="24"/>
          <w:lang w:eastAsia="en-US"/>
        </w:rPr>
        <w:t>ubmitCovidWorkerRegistr</w:t>
      </w:r>
      <w:bookmarkEnd w:id="55"/>
      <w:r w:rsidR="00B37F51" w:rsidRPr="00951F5D">
        <w:rPr>
          <w:rFonts w:eastAsia="+mn-ea"/>
          <w:kern w:val="24"/>
          <w:sz w:val="24"/>
          <w:lang w:eastAsia="en-US"/>
        </w:rPr>
        <w:t>Response</w:t>
      </w:r>
      <w:bookmarkEnd w:id="57"/>
      <w:r w:rsidRPr="00951F5D">
        <w:rPr>
          <w:rFonts w:eastAsia="+mn-ea"/>
          <w:kern w:val="24"/>
          <w:sz w:val="24"/>
          <w:lang w:eastAsia="en-US"/>
        </w:rPr>
        <w:t xml:space="preserve"> </w:t>
      </w:r>
    </w:p>
    <w:p w:rsidR="009D1087" w:rsidRPr="00951F5D" w:rsidRDefault="009D1087" w:rsidP="00F26643">
      <w:pPr>
        <w:pStyle w:val="a5"/>
        <w:rPr>
          <w:sz w:val="24"/>
        </w:rPr>
      </w:pPr>
      <w:r w:rsidRPr="00951F5D">
        <w:rPr>
          <w:sz w:val="24"/>
        </w:rPr>
        <w:t>Структура для ответ</w:t>
      </w:r>
      <w:r w:rsidR="00B37F51" w:rsidRPr="00951F5D">
        <w:rPr>
          <w:sz w:val="24"/>
        </w:rPr>
        <w:t>ного  сообщения с результатми обработки реестра.</w:t>
      </w:r>
    </w:p>
    <w:p w:rsidR="009D1087" w:rsidRPr="00951F5D" w:rsidRDefault="009D1087" w:rsidP="00F26643">
      <w:pPr>
        <w:pStyle w:val="a5"/>
        <w:rPr>
          <w:sz w:val="24"/>
        </w:rPr>
      </w:pPr>
      <w:r w:rsidRPr="00951F5D">
        <w:rPr>
          <w:sz w:val="24"/>
        </w:rPr>
        <w:lastRenderedPageBreak/>
        <w:t xml:space="preserve">Структура элемента представлена </w:t>
      </w:r>
      <w:r w:rsidR="005817F8" w:rsidRPr="00951F5D">
        <w:rPr>
          <w:sz w:val="24"/>
        </w:rPr>
        <w:t xml:space="preserve">комплексным </w:t>
      </w:r>
      <w:r w:rsidRPr="00951F5D">
        <w:rPr>
          <w:sz w:val="24"/>
        </w:rPr>
        <w:t xml:space="preserve">типом </w:t>
      </w:r>
      <w:r w:rsidR="00D416A2" w:rsidRPr="00951F5D">
        <w:rPr>
          <w:rFonts w:eastAsia="+mn-ea"/>
          <w:kern w:val="24"/>
          <w:sz w:val="24"/>
          <w:lang w:val="en-US" w:eastAsia="en-US"/>
        </w:rPr>
        <w:t>S</w:t>
      </w:r>
      <w:r w:rsidR="00D416A2" w:rsidRPr="00951F5D">
        <w:rPr>
          <w:rFonts w:eastAsia="+mn-ea"/>
          <w:kern w:val="24"/>
          <w:sz w:val="24"/>
          <w:lang w:eastAsia="en-US"/>
        </w:rPr>
        <w:t>ubmitCovidWorkerRegistrResponse</w:t>
      </w:r>
      <w:r w:rsidR="00D416A2" w:rsidRPr="00951F5D">
        <w:rPr>
          <w:rFonts w:eastAsia="+mn-ea"/>
          <w:kern w:val="24"/>
          <w:sz w:val="24"/>
          <w:lang w:val="en-US" w:eastAsia="en-US"/>
        </w:rPr>
        <w:t>Type</w:t>
      </w:r>
      <w:r w:rsidR="00202E2F" w:rsidRPr="00951F5D">
        <w:rPr>
          <w:sz w:val="24"/>
        </w:rPr>
        <w:t>.</w:t>
      </w:r>
    </w:p>
    <w:p w:rsidR="00D416A2" w:rsidRPr="00951F5D" w:rsidRDefault="00D416A2" w:rsidP="00F26643">
      <w:pPr>
        <w:pStyle w:val="affd"/>
        <w:rPr>
          <w:sz w:val="24"/>
        </w:rPr>
      </w:pPr>
      <w:r w:rsidRPr="00951F5D">
        <w:rPr>
          <w:sz w:val="24"/>
        </w:rPr>
        <w:t>Таблица </w:t>
      </w:r>
      <w:r w:rsidR="00AF565F" w:rsidRPr="00951F5D">
        <w:rPr>
          <w:sz w:val="24"/>
        </w:rPr>
        <w:fldChar w:fldCharType="begin"/>
      </w:r>
      <w:r w:rsidR="00AF565F" w:rsidRPr="00951F5D">
        <w:rPr>
          <w:sz w:val="24"/>
        </w:rPr>
        <w:instrText xml:space="preserve"> SEQ Таблица \* ARABIC </w:instrText>
      </w:r>
      <w:r w:rsidR="00AF565F" w:rsidRPr="00951F5D">
        <w:rPr>
          <w:sz w:val="24"/>
        </w:rPr>
        <w:fldChar w:fldCharType="separate"/>
      </w:r>
      <w:r w:rsidR="00D71DEA">
        <w:rPr>
          <w:noProof/>
          <w:sz w:val="24"/>
        </w:rPr>
        <w:t>9</w:t>
      </w:r>
      <w:r w:rsidR="00AF565F" w:rsidRPr="00951F5D">
        <w:rPr>
          <w:sz w:val="24"/>
        </w:rPr>
        <w:fldChar w:fldCharType="end"/>
      </w:r>
      <w:r w:rsidRPr="00951F5D">
        <w:rPr>
          <w:sz w:val="24"/>
        </w:rPr>
        <w:t> — </w:t>
      </w:r>
      <w:r w:rsidR="005817F8" w:rsidRPr="00951F5D">
        <w:rPr>
          <w:sz w:val="24"/>
        </w:rPr>
        <w:t xml:space="preserve">Описание  элемента </w:t>
      </w:r>
      <w:r w:rsidR="009879F3" w:rsidRPr="00951F5D">
        <w:rPr>
          <w:sz w:val="24"/>
        </w:rPr>
        <w:t>«</w:t>
      </w:r>
      <w:r w:rsidR="005817F8" w:rsidRPr="00951F5D">
        <w:rPr>
          <w:rFonts w:eastAsia="+mn-ea"/>
          <w:kern w:val="24"/>
          <w:sz w:val="24"/>
          <w:lang w:val="en-US" w:eastAsia="en-US"/>
        </w:rPr>
        <w:t>S</w:t>
      </w:r>
      <w:r w:rsidR="005817F8" w:rsidRPr="00951F5D">
        <w:rPr>
          <w:rFonts w:eastAsia="+mn-ea"/>
          <w:kern w:val="24"/>
          <w:sz w:val="24"/>
          <w:lang w:eastAsia="en-US"/>
        </w:rPr>
        <w:t>ubmitCovidWorkerRegistrResponse</w:t>
      </w:r>
      <w:r w:rsidR="005817F8" w:rsidRPr="00951F5D">
        <w:rPr>
          <w:rFonts w:eastAsia="+mn-ea"/>
          <w:kern w:val="24"/>
          <w:sz w:val="24"/>
          <w:lang w:val="en-US" w:eastAsia="en-US"/>
        </w:rPr>
        <w:t>Type</w:t>
      </w:r>
      <w:r w:rsidR="009879F3" w:rsidRPr="00951F5D">
        <w:rPr>
          <w:rFonts w:eastAsia="+mn-ea"/>
          <w:kern w:val="24"/>
          <w:sz w:val="24"/>
          <w:lang w:eastAsia="en-US"/>
        </w:rPr>
        <w:t>»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434"/>
        <w:gridCol w:w="2349"/>
        <w:gridCol w:w="1520"/>
        <w:gridCol w:w="1497"/>
        <w:gridCol w:w="2292"/>
      </w:tblGrid>
      <w:tr w:rsidR="00D416A2" w:rsidRPr="00951F5D" w:rsidTr="0065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36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1194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632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772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166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D416A2" w:rsidRPr="00951F5D" w:rsidTr="0065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6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dateTimeReceive</w:t>
            </w:r>
          </w:p>
        </w:tc>
        <w:tc>
          <w:tcPr>
            <w:tcW w:w="1194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dateTime</w:t>
            </w:r>
          </w:p>
        </w:tc>
        <w:tc>
          <w:tcPr>
            <w:tcW w:w="632" w:type="pct"/>
            <w:hideMark/>
          </w:tcPr>
          <w:p w:rsidR="00D416A2" w:rsidRPr="00951F5D" w:rsidRDefault="00D416A2" w:rsidP="00F26643">
            <w:pPr>
              <w:pStyle w:val="aff2"/>
            </w:pPr>
          </w:p>
        </w:tc>
        <w:tc>
          <w:tcPr>
            <w:tcW w:w="772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1</w:t>
            </w:r>
          </w:p>
        </w:tc>
        <w:tc>
          <w:tcPr>
            <w:tcW w:w="1166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Дата и время обработки реестра</w:t>
            </w:r>
          </w:p>
        </w:tc>
      </w:tr>
      <w:tr w:rsidR="00D416A2" w:rsidRPr="00951F5D" w:rsidTr="006550FD">
        <w:tc>
          <w:tcPr>
            <w:tcW w:w="1236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recriveID</w:t>
            </w:r>
          </w:p>
        </w:tc>
        <w:tc>
          <w:tcPr>
            <w:tcW w:w="1194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string</w:t>
            </w:r>
          </w:p>
        </w:tc>
        <w:tc>
          <w:tcPr>
            <w:tcW w:w="632" w:type="pct"/>
            <w:hideMark/>
          </w:tcPr>
          <w:p w:rsidR="00D416A2" w:rsidRPr="00951F5D" w:rsidRDefault="00D416A2" w:rsidP="00F26643">
            <w:pPr>
              <w:pStyle w:val="aff2"/>
            </w:pPr>
          </w:p>
        </w:tc>
        <w:tc>
          <w:tcPr>
            <w:tcW w:w="772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1</w:t>
            </w:r>
          </w:p>
        </w:tc>
        <w:tc>
          <w:tcPr>
            <w:tcW w:w="1166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ID отправления</w:t>
            </w:r>
            <w:r w:rsidR="00B23C09" w:rsidRPr="00951F5D">
              <w:t xml:space="preserve"> </w:t>
            </w:r>
          </w:p>
        </w:tc>
      </w:tr>
      <w:tr w:rsidR="00D416A2" w:rsidRPr="00951F5D" w:rsidTr="0065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6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statusGeneral</w:t>
            </w:r>
          </w:p>
        </w:tc>
        <w:tc>
          <w:tcPr>
            <w:tcW w:w="1194" w:type="pct"/>
            <w:hideMark/>
          </w:tcPr>
          <w:p w:rsidR="00D416A2" w:rsidRPr="00951F5D" w:rsidRDefault="003E453B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StateType</w:t>
            </w:r>
          </w:p>
        </w:tc>
        <w:tc>
          <w:tcPr>
            <w:tcW w:w="632" w:type="pct"/>
            <w:hideMark/>
          </w:tcPr>
          <w:p w:rsidR="00D416A2" w:rsidRPr="00951F5D" w:rsidRDefault="00D416A2" w:rsidP="00F26643">
            <w:pPr>
              <w:pStyle w:val="aff2"/>
              <w:rPr>
                <w:rFonts w:eastAsiaTheme="minorEastAsia"/>
              </w:rPr>
            </w:pPr>
          </w:p>
        </w:tc>
        <w:tc>
          <w:tcPr>
            <w:tcW w:w="772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1</w:t>
            </w:r>
          </w:p>
        </w:tc>
        <w:tc>
          <w:tcPr>
            <w:tcW w:w="1166" w:type="pct"/>
            <w:hideMark/>
          </w:tcPr>
          <w:p w:rsidR="00D416A2" w:rsidRPr="00951F5D" w:rsidRDefault="00D416A2" w:rsidP="00F26643">
            <w:pPr>
              <w:pStyle w:val="aff2"/>
              <w:rPr>
                <w:rFonts w:eastAsiaTheme="minorEastAsia"/>
              </w:rPr>
            </w:pPr>
            <w:r w:rsidRPr="00951F5D">
              <w:t xml:space="preserve">Статус реестра </w:t>
            </w:r>
            <w:r w:rsidR="00C270AD" w:rsidRPr="00951F5D">
              <w:rPr>
                <w:lang w:eastAsia="en-US"/>
              </w:rPr>
              <w:t>(см. Таблица </w:t>
            </w:r>
            <w:r w:rsidR="00C270AD" w:rsidRPr="00951F5D">
              <w:rPr>
                <w:lang w:eastAsia="en-US"/>
              </w:rPr>
              <w:fldChar w:fldCharType="begin"/>
            </w:r>
            <w:r w:rsidR="00C270AD" w:rsidRPr="00951F5D">
              <w:rPr>
                <w:lang w:eastAsia="en-US"/>
              </w:rPr>
              <w:instrText xml:space="preserve"> REF _Ref54775741 \h \* MERGEFORMAT </w:instrText>
            </w:r>
            <w:r w:rsidR="00C270AD" w:rsidRPr="00951F5D">
              <w:rPr>
                <w:lang w:eastAsia="en-US"/>
              </w:rPr>
            </w:r>
            <w:r w:rsidR="00C270AD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30</w:t>
            </w:r>
            <w:r w:rsidR="00C270AD" w:rsidRPr="00951F5D">
              <w:rPr>
                <w:lang w:eastAsia="en-US"/>
              </w:rPr>
              <w:fldChar w:fldCharType="end"/>
            </w:r>
            <w:r w:rsidR="00C270AD" w:rsidRPr="00951F5D">
              <w:rPr>
                <w:lang w:eastAsia="en-US"/>
              </w:rPr>
              <w:t>)</w:t>
            </w:r>
          </w:p>
        </w:tc>
      </w:tr>
      <w:tr w:rsidR="00D416A2" w:rsidRPr="00951F5D" w:rsidTr="006550FD">
        <w:tc>
          <w:tcPr>
            <w:tcW w:w="1236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firstErrorList</w:t>
            </w:r>
          </w:p>
        </w:tc>
        <w:tc>
          <w:tcPr>
            <w:tcW w:w="1194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errorList</w:t>
            </w:r>
          </w:p>
        </w:tc>
        <w:tc>
          <w:tcPr>
            <w:tcW w:w="632" w:type="pct"/>
            <w:hideMark/>
          </w:tcPr>
          <w:p w:rsidR="00D416A2" w:rsidRPr="00951F5D" w:rsidRDefault="00D416A2" w:rsidP="00F26643">
            <w:pPr>
              <w:pStyle w:val="aff2"/>
            </w:pPr>
          </w:p>
        </w:tc>
        <w:tc>
          <w:tcPr>
            <w:tcW w:w="772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0...1</w:t>
            </w:r>
          </w:p>
        </w:tc>
        <w:tc>
          <w:tcPr>
            <w:tcW w:w="1166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Перечень ошибок при первичной проверке файла</w:t>
            </w:r>
          </w:p>
        </w:tc>
      </w:tr>
      <w:tr w:rsidR="00D416A2" w:rsidRPr="00951F5D" w:rsidTr="006550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6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protocol</w:t>
            </w:r>
          </w:p>
        </w:tc>
        <w:tc>
          <w:tcPr>
            <w:tcW w:w="1194" w:type="pct"/>
            <w:hideMark/>
          </w:tcPr>
          <w:p w:rsidR="00D416A2" w:rsidRPr="00951F5D" w:rsidRDefault="00D416A2" w:rsidP="00F26643">
            <w:pPr>
              <w:pStyle w:val="aff2"/>
              <w:rPr>
                <w:lang w:val="en-US"/>
              </w:rPr>
            </w:pPr>
            <w:r w:rsidRPr="00951F5D">
              <w:t>protocol</w:t>
            </w:r>
            <w:r w:rsidRPr="00951F5D">
              <w:rPr>
                <w:lang w:val="en-US"/>
              </w:rPr>
              <w:t>Type</w:t>
            </w:r>
          </w:p>
        </w:tc>
        <w:tc>
          <w:tcPr>
            <w:tcW w:w="632" w:type="pct"/>
            <w:hideMark/>
          </w:tcPr>
          <w:p w:rsidR="00D416A2" w:rsidRPr="00951F5D" w:rsidRDefault="00D416A2" w:rsidP="00F26643">
            <w:pPr>
              <w:pStyle w:val="aff2"/>
            </w:pPr>
          </w:p>
        </w:tc>
        <w:tc>
          <w:tcPr>
            <w:tcW w:w="772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0...1</w:t>
            </w:r>
          </w:p>
        </w:tc>
        <w:tc>
          <w:tcPr>
            <w:tcW w:w="1166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Протокол выполнения ФЛК</w:t>
            </w:r>
          </w:p>
        </w:tc>
      </w:tr>
    </w:tbl>
    <w:p w:rsidR="00D416A2" w:rsidRPr="00951F5D" w:rsidRDefault="00D416A2" w:rsidP="00F26643">
      <w:pPr>
        <w:pStyle w:val="affd"/>
        <w:rPr>
          <w:sz w:val="24"/>
        </w:rPr>
      </w:pPr>
      <w:bookmarkStart w:id="58" w:name="Bookmark14"/>
      <w:bookmarkEnd w:id="58"/>
      <w:r w:rsidRPr="00951F5D">
        <w:rPr>
          <w:sz w:val="24"/>
        </w:rPr>
        <w:t>Таблица </w:t>
      </w:r>
      <w:r w:rsidR="00AF565F" w:rsidRPr="00951F5D">
        <w:rPr>
          <w:sz w:val="24"/>
        </w:rPr>
        <w:fldChar w:fldCharType="begin"/>
      </w:r>
      <w:r w:rsidR="00AF565F" w:rsidRPr="00951F5D">
        <w:rPr>
          <w:sz w:val="24"/>
        </w:rPr>
        <w:instrText xml:space="preserve"> SEQ Таблица \* ARABIC </w:instrText>
      </w:r>
      <w:r w:rsidR="00AF565F" w:rsidRPr="00951F5D">
        <w:rPr>
          <w:sz w:val="24"/>
        </w:rPr>
        <w:fldChar w:fldCharType="separate"/>
      </w:r>
      <w:r w:rsidR="00D71DEA">
        <w:rPr>
          <w:noProof/>
          <w:sz w:val="24"/>
        </w:rPr>
        <w:t>10</w:t>
      </w:r>
      <w:r w:rsidR="00AF565F" w:rsidRPr="00951F5D">
        <w:rPr>
          <w:sz w:val="24"/>
        </w:rPr>
        <w:fldChar w:fldCharType="end"/>
      </w:r>
      <w:r w:rsidRPr="00951F5D">
        <w:rPr>
          <w:sz w:val="24"/>
        </w:rPr>
        <w:t> — Атрибуты protocolType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395"/>
        <w:gridCol w:w="2311"/>
        <w:gridCol w:w="1520"/>
        <w:gridCol w:w="1473"/>
        <w:gridCol w:w="2393"/>
      </w:tblGrid>
      <w:tr w:rsidR="00846C26" w:rsidRPr="00951F5D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19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951F5D">
              <w:t>Элемент/Атрибут</w:t>
            </w:r>
          </w:p>
        </w:tc>
        <w:tc>
          <w:tcPr>
            <w:tcW w:w="1177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951F5D">
              <w:t>Тип</w:t>
            </w:r>
          </w:p>
        </w:tc>
        <w:tc>
          <w:tcPr>
            <w:tcW w:w="624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951F5D">
              <w:t>Ограничения</w:t>
            </w:r>
          </w:p>
        </w:tc>
        <w:tc>
          <w:tcPr>
            <w:tcW w:w="762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951F5D">
              <w:t>Количество вхождений</w:t>
            </w:r>
          </w:p>
        </w:tc>
        <w:tc>
          <w:tcPr>
            <w:tcW w:w="1218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951F5D">
              <w:t>Описание</w:t>
            </w:r>
          </w:p>
        </w:tc>
      </w:tr>
      <w:tr w:rsidR="00846C26" w:rsidRPr="00951F5D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9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failedList</w:t>
            </w:r>
          </w:p>
        </w:tc>
        <w:tc>
          <w:tcPr>
            <w:tcW w:w="1177" w:type="pct"/>
            <w:hideMark/>
          </w:tcPr>
          <w:p w:rsidR="00D416A2" w:rsidRPr="00951F5D" w:rsidRDefault="00D416A2" w:rsidP="00F26643">
            <w:pPr>
              <w:pStyle w:val="aff2"/>
              <w:rPr>
                <w:lang w:val="en-US"/>
              </w:rPr>
            </w:pPr>
            <w:r w:rsidRPr="00951F5D">
              <w:t>failedList</w:t>
            </w:r>
            <w:r w:rsidRPr="00951F5D">
              <w:rPr>
                <w:lang w:val="en-US"/>
              </w:rPr>
              <w:t>Type</w:t>
            </w:r>
          </w:p>
        </w:tc>
        <w:tc>
          <w:tcPr>
            <w:tcW w:w="624" w:type="pct"/>
            <w:hideMark/>
          </w:tcPr>
          <w:p w:rsidR="00D416A2" w:rsidRPr="00951F5D" w:rsidRDefault="00D416A2" w:rsidP="00F26643">
            <w:pPr>
              <w:pStyle w:val="aff2"/>
              <w:rPr>
                <w:rFonts w:eastAsiaTheme="minorEastAsia"/>
              </w:rPr>
            </w:pPr>
          </w:p>
        </w:tc>
        <w:tc>
          <w:tcPr>
            <w:tcW w:w="762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0...1</w:t>
            </w:r>
          </w:p>
        </w:tc>
        <w:tc>
          <w:tcPr>
            <w:tcW w:w="1218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Перечень реестров которые не прошли логический контроль.</w:t>
            </w:r>
          </w:p>
        </w:tc>
      </w:tr>
    </w:tbl>
    <w:p w:rsidR="00D416A2" w:rsidRPr="00951F5D" w:rsidRDefault="00D416A2" w:rsidP="00F26643">
      <w:pPr>
        <w:pStyle w:val="affd"/>
        <w:rPr>
          <w:sz w:val="24"/>
        </w:rPr>
      </w:pPr>
      <w:bookmarkStart w:id="59" w:name="Bookmark15"/>
      <w:bookmarkEnd w:id="59"/>
      <w:r w:rsidRPr="00951F5D">
        <w:rPr>
          <w:sz w:val="24"/>
        </w:rPr>
        <w:t>Таблица </w:t>
      </w:r>
      <w:r w:rsidR="00AF565F" w:rsidRPr="00951F5D">
        <w:rPr>
          <w:sz w:val="24"/>
        </w:rPr>
        <w:fldChar w:fldCharType="begin"/>
      </w:r>
      <w:r w:rsidR="00AF565F" w:rsidRPr="00951F5D">
        <w:rPr>
          <w:sz w:val="24"/>
        </w:rPr>
        <w:instrText xml:space="preserve"> SEQ Таблица \* ARABIC </w:instrText>
      </w:r>
      <w:r w:rsidR="00AF565F" w:rsidRPr="00951F5D">
        <w:rPr>
          <w:sz w:val="24"/>
        </w:rPr>
        <w:fldChar w:fldCharType="separate"/>
      </w:r>
      <w:r w:rsidR="00D71DEA">
        <w:rPr>
          <w:noProof/>
          <w:sz w:val="24"/>
        </w:rPr>
        <w:t>11</w:t>
      </w:r>
      <w:r w:rsidR="00AF565F" w:rsidRPr="00951F5D">
        <w:rPr>
          <w:sz w:val="24"/>
        </w:rPr>
        <w:fldChar w:fldCharType="end"/>
      </w:r>
      <w:r w:rsidRPr="00951F5D">
        <w:rPr>
          <w:sz w:val="24"/>
        </w:rPr>
        <w:t> — Атрибуты failedListType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334"/>
        <w:gridCol w:w="2649"/>
        <w:gridCol w:w="1520"/>
        <w:gridCol w:w="1397"/>
        <w:gridCol w:w="2192"/>
      </w:tblGrid>
      <w:tr w:rsidR="00D416A2" w:rsidRPr="00951F5D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36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1194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632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772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166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D416A2" w:rsidRPr="00951F5D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6" w:type="pct"/>
            <w:hideMark/>
          </w:tcPr>
          <w:p w:rsidR="00D416A2" w:rsidRPr="00951F5D" w:rsidRDefault="00D416A2" w:rsidP="00F26643">
            <w:pPr>
              <w:pStyle w:val="aff2"/>
              <w:rPr>
                <w:rFonts w:eastAsiaTheme="minorEastAsia"/>
              </w:rPr>
            </w:pPr>
            <w:r w:rsidRPr="00951F5D">
              <w:t>failedBatchNoDetail</w:t>
            </w:r>
          </w:p>
        </w:tc>
        <w:tc>
          <w:tcPr>
            <w:tcW w:w="1194" w:type="pct"/>
            <w:hideMark/>
          </w:tcPr>
          <w:p w:rsidR="00D416A2" w:rsidRPr="00951F5D" w:rsidRDefault="00D416A2" w:rsidP="00F26643">
            <w:pPr>
              <w:pStyle w:val="aff2"/>
              <w:rPr>
                <w:rFonts w:eastAsiaTheme="minorEastAsia"/>
                <w:lang w:val="en-US"/>
              </w:rPr>
            </w:pPr>
            <w:r w:rsidRPr="00951F5D">
              <w:t>failedBatchNoDetail</w:t>
            </w:r>
            <w:r w:rsidRPr="00951F5D">
              <w:rPr>
                <w:lang w:val="en-US"/>
              </w:rPr>
              <w:t>Type</w:t>
            </w:r>
          </w:p>
        </w:tc>
        <w:tc>
          <w:tcPr>
            <w:tcW w:w="632" w:type="pct"/>
            <w:hideMark/>
          </w:tcPr>
          <w:p w:rsidR="00D416A2" w:rsidRPr="00951F5D" w:rsidRDefault="00D416A2" w:rsidP="00F26643">
            <w:pPr>
              <w:pStyle w:val="aff2"/>
            </w:pPr>
          </w:p>
        </w:tc>
        <w:tc>
          <w:tcPr>
            <w:tcW w:w="772" w:type="pct"/>
            <w:hideMark/>
          </w:tcPr>
          <w:p w:rsidR="00D416A2" w:rsidRPr="00951F5D" w:rsidRDefault="00D416A2" w:rsidP="00F26643">
            <w:pPr>
              <w:pStyle w:val="aff2"/>
              <w:rPr>
                <w:rFonts w:eastAsiaTheme="minorEastAsia"/>
              </w:rPr>
            </w:pPr>
            <w:r w:rsidRPr="00951F5D">
              <w:t>1..∞</w:t>
            </w:r>
          </w:p>
        </w:tc>
        <w:tc>
          <w:tcPr>
            <w:tcW w:w="1166" w:type="pct"/>
            <w:hideMark/>
          </w:tcPr>
          <w:p w:rsidR="00D416A2" w:rsidRPr="00951F5D" w:rsidRDefault="00D416A2" w:rsidP="00F26643">
            <w:pPr>
              <w:pStyle w:val="aff2"/>
              <w:rPr>
                <w:rFonts w:eastAsiaTheme="minorEastAsia"/>
              </w:rPr>
            </w:pPr>
            <w:r w:rsidRPr="00951F5D">
              <w:t>Детализация ошибок для каждого реестра</w:t>
            </w:r>
          </w:p>
        </w:tc>
      </w:tr>
    </w:tbl>
    <w:p w:rsidR="00D416A2" w:rsidRPr="00951F5D" w:rsidRDefault="00D416A2" w:rsidP="00F26643">
      <w:pPr>
        <w:pStyle w:val="affd"/>
        <w:rPr>
          <w:sz w:val="24"/>
        </w:rPr>
      </w:pPr>
      <w:bookmarkStart w:id="60" w:name="Bookmark16"/>
      <w:bookmarkEnd w:id="60"/>
      <w:r w:rsidRPr="00951F5D">
        <w:rPr>
          <w:sz w:val="24"/>
        </w:rPr>
        <w:t>Таблица </w:t>
      </w:r>
      <w:r w:rsidR="00AF565F" w:rsidRPr="00951F5D">
        <w:rPr>
          <w:sz w:val="24"/>
        </w:rPr>
        <w:fldChar w:fldCharType="begin"/>
      </w:r>
      <w:r w:rsidR="00AF565F" w:rsidRPr="00951F5D">
        <w:rPr>
          <w:sz w:val="24"/>
        </w:rPr>
        <w:instrText xml:space="preserve"> SEQ Таблица \* ARABIC </w:instrText>
      </w:r>
      <w:r w:rsidR="00AF565F" w:rsidRPr="00951F5D">
        <w:rPr>
          <w:sz w:val="24"/>
        </w:rPr>
        <w:fldChar w:fldCharType="separate"/>
      </w:r>
      <w:r w:rsidR="00D71DEA">
        <w:rPr>
          <w:noProof/>
          <w:sz w:val="24"/>
        </w:rPr>
        <w:t>12</w:t>
      </w:r>
      <w:r w:rsidR="00AF565F" w:rsidRPr="00951F5D">
        <w:rPr>
          <w:sz w:val="24"/>
        </w:rPr>
        <w:fldChar w:fldCharType="end"/>
      </w:r>
      <w:r w:rsidRPr="00951F5D">
        <w:rPr>
          <w:sz w:val="24"/>
        </w:rPr>
        <w:t> — Атрибуты failedBatchNoDetailType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500"/>
        <w:gridCol w:w="1984"/>
        <w:gridCol w:w="1699"/>
        <w:gridCol w:w="1560"/>
        <w:gridCol w:w="2349"/>
      </w:tblGrid>
      <w:tr w:rsidR="00D416A2" w:rsidRPr="00951F5D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38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983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842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773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165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D416A2" w:rsidRPr="00951F5D" w:rsidTr="0020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8" w:type="pct"/>
            <w:hideMark/>
          </w:tcPr>
          <w:p w:rsidR="00D416A2" w:rsidRPr="00951F5D" w:rsidRDefault="00D416A2" w:rsidP="00F26643">
            <w:pPr>
              <w:pStyle w:val="aff2"/>
              <w:rPr>
                <w:rFonts w:eastAsiaTheme="minorEastAsia"/>
              </w:rPr>
            </w:pPr>
            <w:r w:rsidRPr="00951F5D">
              <w:t>batchNo</w:t>
            </w:r>
          </w:p>
        </w:tc>
        <w:tc>
          <w:tcPr>
            <w:tcW w:w="983" w:type="pct"/>
            <w:hideMark/>
          </w:tcPr>
          <w:p w:rsidR="00D416A2" w:rsidRPr="00951F5D" w:rsidRDefault="001D6246" w:rsidP="00F26643">
            <w:pPr>
              <w:pStyle w:val="aff2"/>
              <w:rPr>
                <w:rFonts w:eastAsiaTheme="minorEastAsia"/>
              </w:rPr>
            </w:pPr>
            <w:r w:rsidRPr="00951F5D">
              <w:t>BatchNoType</w:t>
            </w:r>
          </w:p>
        </w:tc>
        <w:tc>
          <w:tcPr>
            <w:tcW w:w="842" w:type="pct"/>
            <w:hideMark/>
          </w:tcPr>
          <w:p w:rsidR="00D416A2" w:rsidRPr="00951F5D" w:rsidRDefault="00D416A2" w:rsidP="00F26643">
            <w:pPr>
              <w:pStyle w:val="aff2"/>
            </w:pPr>
          </w:p>
        </w:tc>
        <w:tc>
          <w:tcPr>
            <w:tcW w:w="773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1</w:t>
            </w:r>
          </w:p>
        </w:tc>
        <w:tc>
          <w:tcPr>
            <w:tcW w:w="1165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Номер реестра с номером строки в которой возникли ошибки</w:t>
            </w:r>
          </w:p>
        </w:tc>
      </w:tr>
      <w:tr w:rsidR="00D416A2" w:rsidRPr="00951F5D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8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errorList</w:t>
            </w:r>
          </w:p>
        </w:tc>
        <w:tc>
          <w:tcPr>
            <w:tcW w:w="983" w:type="pct"/>
            <w:hideMark/>
          </w:tcPr>
          <w:p w:rsidR="00D416A2" w:rsidRPr="00951F5D" w:rsidRDefault="00D416A2" w:rsidP="00F26643">
            <w:pPr>
              <w:pStyle w:val="aff2"/>
              <w:rPr>
                <w:lang w:val="en-US"/>
              </w:rPr>
            </w:pPr>
            <w:r w:rsidRPr="00951F5D">
              <w:t>errorList</w:t>
            </w:r>
            <w:r w:rsidRPr="00951F5D">
              <w:rPr>
                <w:lang w:val="en-US"/>
              </w:rPr>
              <w:t>Type</w:t>
            </w:r>
          </w:p>
        </w:tc>
        <w:tc>
          <w:tcPr>
            <w:tcW w:w="842" w:type="pct"/>
            <w:hideMark/>
          </w:tcPr>
          <w:p w:rsidR="00D416A2" w:rsidRPr="00951F5D" w:rsidRDefault="00D416A2" w:rsidP="00F26643">
            <w:pPr>
              <w:pStyle w:val="aff2"/>
            </w:pPr>
          </w:p>
        </w:tc>
        <w:tc>
          <w:tcPr>
            <w:tcW w:w="773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1</w:t>
            </w:r>
          </w:p>
        </w:tc>
        <w:tc>
          <w:tcPr>
            <w:tcW w:w="1165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Перечень ошибок</w:t>
            </w:r>
          </w:p>
        </w:tc>
      </w:tr>
    </w:tbl>
    <w:p w:rsidR="00D416A2" w:rsidRPr="00951F5D" w:rsidRDefault="00D416A2" w:rsidP="00F26643">
      <w:pPr>
        <w:pStyle w:val="affd"/>
        <w:rPr>
          <w:sz w:val="24"/>
        </w:rPr>
      </w:pPr>
      <w:bookmarkStart w:id="61" w:name="Bookmark17"/>
      <w:bookmarkEnd w:id="61"/>
      <w:r w:rsidRPr="00951F5D">
        <w:rPr>
          <w:sz w:val="24"/>
        </w:rPr>
        <w:lastRenderedPageBreak/>
        <w:t>Таблица </w:t>
      </w:r>
      <w:r w:rsidR="00AF565F" w:rsidRPr="00951F5D">
        <w:rPr>
          <w:sz w:val="24"/>
        </w:rPr>
        <w:fldChar w:fldCharType="begin"/>
      </w:r>
      <w:r w:rsidR="00AF565F" w:rsidRPr="00951F5D">
        <w:rPr>
          <w:sz w:val="24"/>
        </w:rPr>
        <w:instrText xml:space="preserve"> SEQ Таблица \* ARABIC </w:instrText>
      </w:r>
      <w:r w:rsidR="00AF565F" w:rsidRPr="00951F5D">
        <w:rPr>
          <w:sz w:val="24"/>
        </w:rPr>
        <w:fldChar w:fldCharType="separate"/>
      </w:r>
      <w:r w:rsidR="00D71DEA">
        <w:rPr>
          <w:noProof/>
          <w:sz w:val="24"/>
        </w:rPr>
        <w:t>13</w:t>
      </w:r>
      <w:r w:rsidR="00AF565F" w:rsidRPr="00951F5D">
        <w:rPr>
          <w:sz w:val="24"/>
        </w:rPr>
        <w:fldChar w:fldCharType="end"/>
      </w:r>
      <w:r w:rsidRPr="00951F5D">
        <w:rPr>
          <w:sz w:val="24"/>
        </w:rPr>
        <w:t> — Атрибуты errorListType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381"/>
        <w:gridCol w:w="2297"/>
        <w:gridCol w:w="1520"/>
        <w:gridCol w:w="1371"/>
        <w:gridCol w:w="2523"/>
      </w:tblGrid>
      <w:tr w:rsidR="00D416A2" w:rsidRPr="00951F5D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80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1138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753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79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250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D416A2" w:rsidRPr="00951F5D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0" w:type="pct"/>
            <w:hideMark/>
          </w:tcPr>
          <w:p w:rsidR="00D416A2" w:rsidRPr="00951F5D" w:rsidRDefault="00D416A2" w:rsidP="00F26643">
            <w:pPr>
              <w:pStyle w:val="aff2"/>
              <w:rPr>
                <w:lang w:val="en-US"/>
              </w:rPr>
            </w:pPr>
            <w:r w:rsidRPr="00951F5D">
              <w:t>error</w:t>
            </w:r>
          </w:p>
        </w:tc>
        <w:tc>
          <w:tcPr>
            <w:tcW w:w="1138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errorType</w:t>
            </w:r>
          </w:p>
        </w:tc>
        <w:tc>
          <w:tcPr>
            <w:tcW w:w="753" w:type="pct"/>
            <w:hideMark/>
          </w:tcPr>
          <w:p w:rsidR="00D416A2" w:rsidRPr="00951F5D" w:rsidRDefault="00D416A2" w:rsidP="00F26643">
            <w:pPr>
              <w:pStyle w:val="aff2"/>
            </w:pPr>
          </w:p>
        </w:tc>
        <w:tc>
          <w:tcPr>
            <w:tcW w:w="679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1..∞</w:t>
            </w:r>
          </w:p>
        </w:tc>
        <w:tc>
          <w:tcPr>
            <w:tcW w:w="1250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Код и текст ошибки </w:t>
            </w:r>
          </w:p>
        </w:tc>
      </w:tr>
    </w:tbl>
    <w:p w:rsidR="00D416A2" w:rsidRPr="00951F5D" w:rsidRDefault="00D416A2" w:rsidP="00F26643">
      <w:pPr>
        <w:pStyle w:val="affd"/>
        <w:rPr>
          <w:sz w:val="24"/>
        </w:rPr>
      </w:pPr>
      <w:bookmarkStart w:id="62" w:name="Bookmark18"/>
      <w:bookmarkEnd w:id="62"/>
      <w:r w:rsidRPr="00951F5D">
        <w:rPr>
          <w:sz w:val="24"/>
        </w:rPr>
        <w:t>Таблица </w:t>
      </w:r>
      <w:r w:rsidR="00AF565F" w:rsidRPr="00951F5D">
        <w:rPr>
          <w:sz w:val="24"/>
        </w:rPr>
        <w:fldChar w:fldCharType="begin"/>
      </w:r>
      <w:r w:rsidR="00AF565F" w:rsidRPr="00951F5D">
        <w:rPr>
          <w:sz w:val="24"/>
        </w:rPr>
        <w:instrText xml:space="preserve"> SEQ Таблица \* ARABIC </w:instrText>
      </w:r>
      <w:r w:rsidR="00AF565F" w:rsidRPr="00951F5D">
        <w:rPr>
          <w:sz w:val="24"/>
        </w:rPr>
        <w:fldChar w:fldCharType="separate"/>
      </w:r>
      <w:r w:rsidR="00D71DEA">
        <w:rPr>
          <w:noProof/>
          <w:sz w:val="24"/>
        </w:rPr>
        <w:t>14</w:t>
      </w:r>
      <w:r w:rsidR="00AF565F" w:rsidRPr="00951F5D">
        <w:rPr>
          <w:sz w:val="24"/>
        </w:rPr>
        <w:fldChar w:fldCharType="end"/>
      </w:r>
      <w:r w:rsidRPr="00951F5D">
        <w:rPr>
          <w:sz w:val="24"/>
        </w:rPr>
        <w:t> — Атрибуты errorType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377"/>
        <w:gridCol w:w="2293"/>
        <w:gridCol w:w="1520"/>
        <w:gridCol w:w="1371"/>
        <w:gridCol w:w="2531"/>
      </w:tblGrid>
      <w:tr w:rsidR="00D416A2" w:rsidRPr="00951F5D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78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951F5D">
              <w:t>Элемент/Атрибут</w:t>
            </w:r>
          </w:p>
        </w:tc>
        <w:tc>
          <w:tcPr>
            <w:tcW w:w="1136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951F5D">
              <w:t>Тип</w:t>
            </w:r>
          </w:p>
        </w:tc>
        <w:tc>
          <w:tcPr>
            <w:tcW w:w="753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951F5D">
              <w:t>Ограничения</w:t>
            </w:r>
          </w:p>
        </w:tc>
        <w:tc>
          <w:tcPr>
            <w:tcW w:w="679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951F5D">
              <w:t>Количество вхождений</w:t>
            </w:r>
          </w:p>
        </w:tc>
        <w:tc>
          <w:tcPr>
            <w:tcW w:w="1254" w:type="pct"/>
            <w:hideMark/>
          </w:tcPr>
          <w:p w:rsidR="00D416A2" w:rsidRPr="00951F5D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951F5D">
              <w:t>Описание</w:t>
            </w:r>
          </w:p>
        </w:tc>
      </w:tr>
      <w:tr w:rsidR="00D416A2" w:rsidRPr="00951F5D" w:rsidTr="0020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8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errorCode</w:t>
            </w:r>
          </w:p>
        </w:tc>
        <w:tc>
          <w:tcPr>
            <w:tcW w:w="1136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string</w:t>
            </w:r>
          </w:p>
        </w:tc>
        <w:tc>
          <w:tcPr>
            <w:tcW w:w="753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макс 8</w:t>
            </w:r>
          </w:p>
        </w:tc>
        <w:tc>
          <w:tcPr>
            <w:tcW w:w="679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1</w:t>
            </w:r>
          </w:p>
        </w:tc>
        <w:tc>
          <w:tcPr>
            <w:tcW w:w="1254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Код ошибки </w:t>
            </w:r>
          </w:p>
        </w:tc>
      </w:tr>
      <w:tr w:rsidR="00D416A2" w:rsidRPr="00951F5D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8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errorDescription</w:t>
            </w:r>
          </w:p>
        </w:tc>
        <w:tc>
          <w:tcPr>
            <w:tcW w:w="1136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string</w:t>
            </w:r>
          </w:p>
        </w:tc>
        <w:tc>
          <w:tcPr>
            <w:tcW w:w="753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макс 500</w:t>
            </w:r>
          </w:p>
        </w:tc>
        <w:tc>
          <w:tcPr>
            <w:tcW w:w="679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1</w:t>
            </w:r>
          </w:p>
        </w:tc>
        <w:tc>
          <w:tcPr>
            <w:tcW w:w="1254" w:type="pct"/>
            <w:hideMark/>
          </w:tcPr>
          <w:p w:rsidR="00D416A2" w:rsidRPr="00951F5D" w:rsidRDefault="00D416A2" w:rsidP="00F26643">
            <w:pPr>
              <w:pStyle w:val="aff2"/>
            </w:pPr>
            <w:r w:rsidRPr="00951F5D">
              <w:t>Описание ошибки</w:t>
            </w:r>
          </w:p>
        </w:tc>
      </w:tr>
    </w:tbl>
    <w:p w:rsidR="008B1DF2" w:rsidRPr="00951F5D" w:rsidRDefault="008B1DF2" w:rsidP="00F26643">
      <w:pPr>
        <w:pStyle w:val="a5"/>
        <w:rPr>
          <w:sz w:val="24"/>
          <w:lang w:val="en-US"/>
        </w:rPr>
      </w:pPr>
      <w:bookmarkStart w:id="63" w:name="Bookmark19"/>
      <w:bookmarkEnd w:id="63"/>
    </w:p>
    <w:p w:rsidR="00DF3C44" w:rsidRPr="00951F5D" w:rsidRDefault="00DF3C44" w:rsidP="00F26643">
      <w:pPr>
        <w:pStyle w:val="2"/>
        <w:rPr>
          <w:rStyle w:val="afffa"/>
          <w:rFonts w:eastAsia="+mn-ea"/>
          <w:b/>
          <w:kern w:val="24"/>
          <w:sz w:val="24"/>
          <w:lang w:eastAsia="en-US"/>
        </w:rPr>
      </w:pPr>
      <w:bookmarkStart w:id="64" w:name="_Toc56688289"/>
      <w:r w:rsidRPr="00951F5D">
        <w:rPr>
          <w:rStyle w:val="afffa"/>
          <w:rFonts w:eastAsia="+mn-ea"/>
          <w:kern w:val="24"/>
          <w:sz w:val="24"/>
          <w:lang w:eastAsia="en-US"/>
        </w:rPr>
        <w:t>Элемент registrationSocialOrgRequest</w:t>
      </w:r>
      <w:bookmarkEnd w:id="64"/>
      <w:r w:rsidRPr="00951F5D">
        <w:rPr>
          <w:rStyle w:val="afffa"/>
          <w:rFonts w:eastAsia="+mn-ea"/>
          <w:kern w:val="24"/>
          <w:sz w:val="24"/>
          <w:lang w:eastAsia="en-US"/>
        </w:rPr>
        <w:t xml:space="preserve"> </w:t>
      </w:r>
    </w:p>
    <w:p w:rsidR="00DF3C44" w:rsidRPr="00951F5D" w:rsidRDefault="00DF3C44" w:rsidP="00F26643">
      <w:pPr>
        <w:pStyle w:val="afff9"/>
        <w:rPr>
          <w:sz w:val="24"/>
          <w:szCs w:val="24"/>
        </w:rPr>
      </w:pPr>
      <w:r w:rsidRPr="00951F5D">
        <w:rPr>
          <w:sz w:val="24"/>
          <w:szCs w:val="24"/>
        </w:rPr>
        <w:t xml:space="preserve">Структура для регистрации организаций уполномоченных подавать реестры работников- получателей </w:t>
      </w:r>
      <w:r w:rsidR="00494D15">
        <w:rPr>
          <w:sz w:val="24"/>
          <w:szCs w:val="24"/>
        </w:rPr>
        <w:t>специальных социальных выплат</w:t>
      </w:r>
      <w:r w:rsidR="00775C63">
        <w:rPr>
          <w:sz w:val="24"/>
          <w:szCs w:val="24"/>
        </w:rPr>
        <w:t>.</w:t>
      </w:r>
    </w:p>
    <w:p w:rsidR="00192988" w:rsidRPr="00951F5D" w:rsidRDefault="00192988" w:rsidP="00F26643">
      <w:pPr>
        <w:pStyle w:val="affd"/>
        <w:rPr>
          <w:sz w:val="24"/>
        </w:rPr>
      </w:pPr>
      <w:r w:rsidRPr="00951F5D">
        <w:rPr>
          <w:sz w:val="24"/>
        </w:rPr>
        <w:t>Таблица </w:t>
      </w:r>
      <w:r w:rsidR="00A43248" w:rsidRPr="00951F5D">
        <w:rPr>
          <w:sz w:val="24"/>
        </w:rPr>
        <w:fldChar w:fldCharType="begin"/>
      </w:r>
      <w:r w:rsidR="00A43248" w:rsidRPr="00951F5D">
        <w:rPr>
          <w:sz w:val="24"/>
        </w:rPr>
        <w:instrText xml:space="preserve"> SEQ Таблица \* ARABIC \* MERGEFORMAT </w:instrText>
      </w:r>
      <w:r w:rsidR="00A43248" w:rsidRPr="00951F5D">
        <w:rPr>
          <w:sz w:val="24"/>
        </w:rPr>
        <w:fldChar w:fldCharType="separate"/>
      </w:r>
      <w:r w:rsidR="00D71DEA">
        <w:rPr>
          <w:noProof/>
          <w:sz w:val="24"/>
        </w:rPr>
        <w:t>15</w:t>
      </w:r>
      <w:r w:rsidR="00A43248" w:rsidRPr="00951F5D">
        <w:rPr>
          <w:noProof/>
          <w:sz w:val="24"/>
        </w:rPr>
        <w:fldChar w:fldCharType="end"/>
      </w:r>
      <w:r w:rsidRPr="00951F5D">
        <w:rPr>
          <w:sz w:val="24"/>
        </w:rPr>
        <w:t xml:space="preserve"> — Описание элемента </w:t>
      </w:r>
      <w:r w:rsidRPr="00951F5D">
        <w:rPr>
          <w:rStyle w:val="afffa"/>
          <w:rFonts w:eastAsia="+mn-ea"/>
          <w:b w:val="0"/>
          <w:kern w:val="24"/>
          <w:sz w:val="24"/>
          <w:lang w:eastAsia="en-US"/>
        </w:rPr>
        <w:t>registrationSocialOrgRequest</w:t>
      </w:r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2977"/>
        <w:gridCol w:w="1754"/>
        <w:gridCol w:w="1508"/>
        <w:gridCol w:w="1217"/>
        <w:gridCol w:w="2636"/>
      </w:tblGrid>
      <w:tr w:rsidR="00882167" w:rsidRPr="00951F5D" w:rsidTr="00A77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75" w:type="pct"/>
          </w:tcPr>
          <w:p w:rsidR="00882167" w:rsidRPr="00951F5D" w:rsidRDefault="00882167" w:rsidP="00F26643">
            <w:pPr>
              <w:pStyle w:val="aff2"/>
              <w:spacing w:before="144" w:after="144"/>
            </w:pPr>
            <w:r w:rsidRPr="00951F5D">
              <w:t>Атрибут/элемент</w:t>
            </w:r>
          </w:p>
        </w:tc>
        <w:tc>
          <w:tcPr>
            <w:tcW w:w="869" w:type="pct"/>
          </w:tcPr>
          <w:p w:rsidR="00882167" w:rsidRPr="00951F5D" w:rsidRDefault="00882167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747" w:type="pct"/>
          </w:tcPr>
          <w:p w:rsidR="00882167" w:rsidRPr="00951F5D" w:rsidRDefault="00882167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03" w:type="pct"/>
          </w:tcPr>
          <w:p w:rsidR="00882167" w:rsidRPr="00951F5D" w:rsidRDefault="00882167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306" w:type="pct"/>
          </w:tcPr>
          <w:p w:rsidR="00882167" w:rsidRPr="00951F5D" w:rsidRDefault="00882167" w:rsidP="00F26643">
            <w:pPr>
              <w:pStyle w:val="aff2"/>
              <w:spacing w:before="144" w:after="144"/>
            </w:pPr>
            <w:r w:rsidRPr="00951F5D">
              <w:t>Примечание</w:t>
            </w:r>
          </w:p>
        </w:tc>
      </w:tr>
      <w:tr w:rsidR="00882167" w:rsidRPr="00951F5D" w:rsidTr="00A7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5" w:type="pct"/>
          </w:tcPr>
          <w:p w:rsidR="00882167" w:rsidRPr="00951F5D" w:rsidRDefault="00882167" w:rsidP="00F26643">
            <w:pPr>
              <w:pStyle w:val="aff2"/>
            </w:pPr>
            <w:r w:rsidRPr="00951F5D">
              <w:rPr>
                <w:rStyle w:val="afffa"/>
                <w:rFonts w:eastAsia="+mn-ea"/>
                <w:b w:val="0"/>
                <w:kern w:val="24"/>
                <w:sz w:val="24"/>
                <w:lang w:eastAsia="en-US"/>
              </w:rPr>
              <w:t>registrationSocialOrgRequest</w:t>
            </w:r>
          </w:p>
        </w:tc>
        <w:tc>
          <w:tcPr>
            <w:tcW w:w="869" w:type="pct"/>
          </w:tcPr>
          <w:p w:rsidR="00882167" w:rsidRPr="00951F5D" w:rsidRDefault="00882167" w:rsidP="00F26643">
            <w:pPr>
              <w:pStyle w:val="aff2"/>
            </w:pPr>
          </w:p>
        </w:tc>
        <w:tc>
          <w:tcPr>
            <w:tcW w:w="747" w:type="pct"/>
          </w:tcPr>
          <w:p w:rsidR="00882167" w:rsidRPr="00951F5D" w:rsidRDefault="00882167" w:rsidP="00F26643">
            <w:pPr>
              <w:pStyle w:val="aff2"/>
            </w:pPr>
          </w:p>
        </w:tc>
        <w:tc>
          <w:tcPr>
            <w:tcW w:w="603" w:type="pct"/>
          </w:tcPr>
          <w:p w:rsidR="00882167" w:rsidRPr="00951F5D" w:rsidRDefault="00882167" w:rsidP="00F26643">
            <w:pPr>
              <w:pStyle w:val="aff2"/>
            </w:pPr>
            <w:r w:rsidRPr="00951F5D">
              <w:t>1</w:t>
            </w:r>
          </w:p>
        </w:tc>
        <w:tc>
          <w:tcPr>
            <w:tcW w:w="1306" w:type="pct"/>
          </w:tcPr>
          <w:p w:rsidR="00882167" w:rsidRPr="00951F5D" w:rsidRDefault="00E83C7A" w:rsidP="00F26643">
            <w:pPr>
              <w:pStyle w:val="aff2"/>
            </w:pPr>
            <w:r w:rsidRPr="00951F5D">
              <w:t xml:space="preserve">Структура для регистрации </w:t>
            </w:r>
            <w:r w:rsidR="003F2235">
              <w:t xml:space="preserve">соц. </w:t>
            </w:r>
            <w:r w:rsidRPr="00951F5D">
              <w:t xml:space="preserve">организаций уполномоченных подавать реестры работников- получателей </w:t>
            </w:r>
            <w:r w:rsidR="00EF2D99">
              <w:t>специальных социальных выплат</w:t>
            </w:r>
          </w:p>
        </w:tc>
      </w:tr>
      <w:tr w:rsidR="00882167" w:rsidRPr="00951F5D" w:rsidTr="00A778DE">
        <w:tc>
          <w:tcPr>
            <w:tcW w:w="1475" w:type="pct"/>
          </w:tcPr>
          <w:p w:rsidR="00882167" w:rsidRPr="00951F5D" w:rsidRDefault="00882167" w:rsidP="00F26643">
            <w:pPr>
              <w:pStyle w:val="aff2"/>
            </w:pPr>
            <w:r w:rsidRPr="00951F5D">
              <w:t>date</w:t>
            </w:r>
          </w:p>
        </w:tc>
        <w:tc>
          <w:tcPr>
            <w:tcW w:w="869" w:type="pct"/>
          </w:tcPr>
          <w:p w:rsidR="00882167" w:rsidRPr="00951F5D" w:rsidRDefault="00882167" w:rsidP="00F26643">
            <w:pPr>
              <w:pStyle w:val="aff2"/>
            </w:pPr>
            <w:r w:rsidRPr="00951F5D">
              <w:t>dateTime</w:t>
            </w:r>
          </w:p>
        </w:tc>
        <w:tc>
          <w:tcPr>
            <w:tcW w:w="747" w:type="pct"/>
          </w:tcPr>
          <w:p w:rsidR="00882167" w:rsidRPr="00951F5D" w:rsidRDefault="00882167" w:rsidP="00F26643">
            <w:pPr>
              <w:pStyle w:val="aff2"/>
            </w:pPr>
          </w:p>
        </w:tc>
        <w:tc>
          <w:tcPr>
            <w:tcW w:w="603" w:type="pct"/>
          </w:tcPr>
          <w:p w:rsidR="00882167" w:rsidRPr="00951F5D" w:rsidRDefault="00882167" w:rsidP="00F26643">
            <w:pPr>
              <w:pStyle w:val="aff2"/>
            </w:pPr>
            <w:r w:rsidRPr="00951F5D">
              <w:t>1</w:t>
            </w:r>
          </w:p>
        </w:tc>
        <w:tc>
          <w:tcPr>
            <w:tcW w:w="1306" w:type="pct"/>
          </w:tcPr>
          <w:p w:rsidR="00882167" w:rsidRPr="00951F5D" w:rsidRDefault="00882167" w:rsidP="003F2235">
            <w:pPr>
              <w:pStyle w:val="aff2"/>
            </w:pPr>
            <w:r w:rsidRPr="00951F5D">
              <w:t xml:space="preserve">Дата </w:t>
            </w:r>
            <w:r w:rsidR="003F2235">
              <w:t>регистрации (добавления/удаления) соц. организации</w:t>
            </w:r>
          </w:p>
        </w:tc>
      </w:tr>
      <w:tr w:rsidR="00882167" w:rsidRPr="00951F5D" w:rsidTr="00A7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5" w:type="pct"/>
          </w:tcPr>
          <w:p w:rsidR="00882167" w:rsidRPr="00951F5D" w:rsidRDefault="00882167" w:rsidP="00F26643">
            <w:pPr>
              <w:pStyle w:val="aff2"/>
            </w:pPr>
            <w:r w:rsidRPr="00951F5D">
              <w:t>orgSender</w:t>
            </w:r>
          </w:p>
        </w:tc>
        <w:tc>
          <w:tcPr>
            <w:tcW w:w="869" w:type="pct"/>
          </w:tcPr>
          <w:p w:rsidR="00882167" w:rsidRPr="00951F5D" w:rsidRDefault="00882167" w:rsidP="00F26643">
            <w:pPr>
              <w:pStyle w:val="aff2"/>
            </w:pPr>
            <w:r w:rsidRPr="00951F5D">
              <w:t>OrgType</w:t>
            </w:r>
          </w:p>
        </w:tc>
        <w:tc>
          <w:tcPr>
            <w:tcW w:w="747" w:type="pct"/>
          </w:tcPr>
          <w:p w:rsidR="00882167" w:rsidRPr="00951F5D" w:rsidRDefault="00882167" w:rsidP="00F26643">
            <w:pPr>
              <w:pStyle w:val="aff2"/>
            </w:pPr>
          </w:p>
        </w:tc>
        <w:tc>
          <w:tcPr>
            <w:tcW w:w="603" w:type="pct"/>
          </w:tcPr>
          <w:p w:rsidR="00882167" w:rsidRPr="00951F5D" w:rsidRDefault="00882167" w:rsidP="00F26643">
            <w:pPr>
              <w:pStyle w:val="aff2"/>
            </w:pPr>
            <w:r w:rsidRPr="00951F5D">
              <w:t>1</w:t>
            </w:r>
          </w:p>
        </w:tc>
        <w:tc>
          <w:tcPr>
            <w:tcW w:w="1306" w:type="pct"/>
          </w:tcPr>
          <w:p w:rsidR="00882167" w:rsidRPr="00951F5D" w:rsidRDefault="00882167" w:rsidP="00F26643">
            <w:pPr>
              <w:pStyle w:val="aff2"/>
            </w:pPr>
            <w:r w:rsidRPr="00951F5D">
              <w:t>Организация уполномоченная регистрировать соц. организации.</w:t>
            </w:r>
          </w:p>
        </w:tc>
      </w:tr>
      <w:tr w:rsidR="00882167" w:rsidRPr="00951F5D" w:rsidTr="00A778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5" w:type="pct"/>
          </w:tcPr>
          <w:p w:rsidR="00882167" w:rsidRPr="00951F5D" w:rsidRDefault="00882167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</w:rPr>
            </w:pPr>
            <w:r w:rsidRPr="00951F5D">
              <w:t>socOrgList</w:t>
            </w:r>
          </w:p>
        </w:tc>
        <w:tc>
          <w:tcPr>
            <w:tcW w:w="869" w:type="pct"/>
          </w:tcPr>
          <w:p w:rsidR="00882167" w:rsidRPr="00951F5D" w:rsidRDefault="00882167" w:rsidP="00F26643">
            <w:pPr>
              <w:pStyle w:val="aff2"/>
            </w:pPr>
            <w:r w:rsidRPr="00951F5D">
              <w:t>SocOrgListType</w:t>
            </w:r>
          </w:p>
        </w:tc>
        <w:tc>
          <w:tcPr>
            <w:tcW w:w="747" w:type="pct"/>
          </w:tcPr>
          <w:p w:rsidR="00882167" w:rsidRPr="00951F5D" w:rsidRDefault="00882167" w:rsidP="00F26643">
            <w:pPr>
              <w:pStyle w:val="aff2"/>
            </w:pPr>
          </w:p>
        </w:tc>
        <w:tc>
          <w:tcPr>
            <w:tcW w:w="603" w:type="pct"/>
          </w:tcPr>
          <w:p w:rsidR="00882167" w:rsidRPr="00951F5D" w:rsidRDefault="00882167" w:rsidP="00F26643">
            <w:pPr>
              <w:pStyle w:val="aff2"/>
            </w:pPr>
            <w:r w:rsidRPr="00951F5D">
              <w:t>1</w:t>
            </w:r>
          </w:p>
        </w:tc>
        <w:tc>
          <w:tcPr>
            <w:tcW w:w="1306" w:type="pct"/>
          </w:tcPr>
          <w:p w:rsidR="00882167" w:rsidRPr="00951F5D" w:rsidRDefault="00882167" w:rsidP="00743FE8">
            <w:pPr>
              <w:pStyle w:val="aff2"/>
            </w:pPr>
            <w:r w:rsidRPr="00951F5D">
              <w:t>Перечень организаций</w:t>
            </w:r>
            <w:r w:rsidR="00A778DE">
              <w:t>,</w:t>
            </w:r>
            <w:r w:rsidRPr="00951F5D">
              <w:t xml:space="preserve"> имеющих право подавать реестры </w:t>
            </w:r>
            <w:r w:rsidR="00A778DE">
              <w:t xml:space="preserve">сведений о получателях </w:t>
            </w:r>
            <w:r w:rsidR="00743FE8">
              <w:t>ССВ</w:t>
            </w:r>
          </w:p>
        </w:tc>
      </w:tr>
    </w:tbl>
    <w:p w:rsidR="00192988" w:rsidRPr="00951F5D" w:rsidRDefault="00192988" w:rsidP="00F26643">
      <w:pPr>
        <w:pStyle w:val="affd"/>
        <w:rPr>
          <w:sz w:val="24"/>
        </w:rPr>
      </w:pPr>
      <w:r w:rsidRPr="00951F5D">
        <w:rPr>
          <w:sz w:val="24"/>
        </w:rPr>
        <w:lastRenderedPageBreak/>
        <w:t xml:space="preserve">Таблица </w:t>
      </w:r>
      <w:r w:rsidR="00A43248" w:rsidRPr="00951F5D">
        <w:rPr>
          <w:sz w:val="24"/>
        </w:rPr>
        <w:fldChar w:fldCharType="begin"/>
      </w:r>
      <w:r w:rsidR="00A43248" w:rsidRPr="00951F5D">
        <w:rPr>
          <w:sz w:val="24"/>
        </w:rPr>
        <w:instrText xml:space="preserve"> SEQ Рисунок \* ARABIC \* MERGEFORMAT </w:instrText>
      </w:r>
      <w:r w:rsidR="00A43248" w:rsidRPr="00951F5D">
        <w:rPr>
          <w:sz w:val="24"/>
        </w:rPr>
        <w:fldChar w:fldCharType="separate"/>
      </w:r>
      <w:r w:rsidR="00D71DEA">
        <w:rPr>
          <w:noProof/>
          <w:sz w:val="24"/>
        </w:rPr>
        <w:t>2</w:t>
      </w:r>
      <w:r w:rsidR="00A43248" w:rsidRPr="00951F5D">
        <w:rPr>
          <w:noProof/>
          <w:sz w:val="24"/>
        </w:rPr>
        <w:fldChar w:fldCharType="end"/>
      </w:r>
      <w:r w:rsidRPr="00951F5D">
        <w:rPr>
          <w:sz w:val="24"/>
        </w:rPr>
        <w:t xml:space="preserve"> – Описание SocOrgListType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39"/>
        <w:gridCol w:w="2273"/>
        <w:gridCol w:w="1520"/>
        <w:gridCol w:w="1377"/>
        <w:gridCol w:w="2983"/>
      </w:tblGrid>
      <w:tr w:rsidR="00192988" w:rsidRPr="00951F5D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1" w:type="pct"/>
          </w:tcPr>
          <w:p w:rsidR="00192988" w:rsidRPr="00951F5D" w:rsidRDefault="00192988" w:rsidP="00F26643">
            <w:pPr>
              <w:pStyle w:val="aff2"/>
              <w:spacing w:before="144" w:after="144"/>
            </w:pPr>
            <w:r w:rsidRPr="00951F5D">
              <w:t>Атрибут/элемент</w:t>
            </w:r>
          </w:p>
        </w:tc>
        <w:tc>
          <w:tcPr>
            <w:tcW w:w="1126" w:type="pct"/>
          </w:tcPr>
          <w:p w:rsidR="00192988" w:rsidRPr="00951F5D" w:rsidRDefault="00192988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753" w:type="pct"/>
          </w:tcPr>
          <w:p w:rsidR="00192988" w:rsidRPr="00951F5D" w:rsidRDefault="00192988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2" w:type="pct"/>
          </w:tcPr>
          <w:p w:rsidR="00192988" w:rsidRPr="00951F5D" w:rsidRDefault="00192988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478" w:type="pct"/>
          </w:tcPr>
          <w:p w:rsidR="00192988" w:rsidRPr="00951F5D" w:rsidRDefault="00192988" w:rsidP="00F26643">
            <w:pPr>
              <w:pStyle w:val="aff2"/>
              <w:spacing w:before="144" w:after="144"/>
            </w:pPr>
            <w:r w:rsidRPr="00951F5D">
              <w:t>Примечание</w:t>
            </w:r>
          </w:p>
        </w:tc>
      </w:tr>
      <w:tr w:rsidR="00192988" w:rsidRPr="00951F5D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61" w:type="pct"/>
          </w:tcPr>
          <w:p w:rsidR="00192988" w:rsidRPr="00951F5D" w:rsidRDefault="00192988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</w:rPr>
            </w:pPr>
            <w:r w:rsidRPr="00951F5D">
              <w:t>socOrgDetail</w:t>
            </w:r>
          </w:p>
        </w:tc>
        <w:tc>
          <w:tcPr>
            <w:tcW w:w="1126" w:type="pct"/>
          </w:tcPr>
          <w:p w:rsidR="00192988" w:rsidRPr="00951F5D" w:rsidRDefault="00192988" w:rsidP="00F26643">
            <w:pPr>
              <w:pStyle w:val="aff2"/>
            </w:pPr>
            <w:r w:rsidRPr="00951F5D">
              <w:t>SocOrgDetailType</w:t>
            </w:r>
          </w:p>
        </w:tc>
        <w:tc>
          <w:tcPr>
            <w:tcW w:w="753" w:type="pct"/>
          </w:tcPr>
          <w:p w:rsidR="00192988" w:rsidRPr="00951F5D" w:rsidRDefault="00192988" w:rsidP="00F26643">
            <w:pPr>
              <w:pStyle w:val="aff2"/>
            </w:pPr>
          </w:p>
        </w:tc>
        <w:tc>
          <w:tcPr>
            <w:tcW w:w="682" w:type="pct"/>
          </w:tcPr>
          <w:p w:rsidR="00192988" w:rsidRPr="00951F5D" w:rsidRDefault="00192988" w:rsidP="00F26643">
            <w:pPr>
              <w:pStyle w:val="aff2"/>
            </w:pPr>
            <w:r w:rsidRPr="00951F5D">
              <w:t>1..500</w:t>
            </w:r>
          </w:p>
        </w:tc>
        <w:tc>
          <w:tcPr>
            <w:tcW w:w="1478" w:type="pct"/>
          </w:tcPr>
          <w:p w:rsidR="00192988" w:rsidRPr="00951F5D" w:rsidRDefault="00743FE8" w:rsidP="00F26643">
            <w:pPr>
              <w:pStyle w:val="aff2"/>
            </w:pPr>
            <w:r>
              <w:t>Соц. о</w:t>
            </w:r>
            <w:r w:rsidR="00192988" w:rsidRPr="00951F5D">
              <w:t>рганизация с периодом действия разрешения на подачу реестров</w:t>
            </w:r>
          </w:p>
        </w:tc>
      </w:tr>
    </w:tbl>
    <w:p w:rsidR="00192988" w:rsidRPr="00951F5D" w:rsidRDefault="00192988" w:rsidP="00F26643">
      <w:pPr>
        <w:pStyle w:val="affd"/>
        <w:rPr>
          <w:sz w:val="24"/>
        </w:rPr>
      </w:pPr>
      <w:r w:rsidRPr="00951F5D">
        <w:rPr>
          <w:sz w:val="24"/>
        </w:rPr>
        <w:t xml:space="preserve">Таблица </w:t>
      </w:r>
      <w:r w:rsidR="00A43248" w:rsidRPr="00951F5D">
        <w:rPr>
          <w:sz w:val="24"/>
        </w:rPr>
        <w:fldChar w:fldCharType="begin"/>
      </w:r>
      <w:r w:rsidR="00A43248" w:rsidRPr="00951F5D">
        <w:rPr>
          <w:sz w:val="24"/>
        </w:rPr>
        <w:instrText xml:space="preserve"> SEQ Рисунок \* ARABIC \* MERGEFORMAT </w:instrText>
      </w:r>
      <w:r w:rsidR="00A43248" w:rsidRPr="00951F5D">
        <w:rPr>
          <w:sz w:val="24"/>
        </w:rPr>
        <w:fldChar w:fldCharType="separate"/>
      </w:r>
      <w:r w:rsidR="00D71DEA">
        <w:rPr>
          <w:noProof/>
          <w:sz w:val="24"/>
        </w:rPr>
        <w:t>3</w:t>
      </w:r>
      <w:r w:rsidR="00A43248" w:rsidRPr="00951F5D">
        <w:rPr>
          <w:noProof/>
          <w:sz w:val="24"/>
        </w:rPr>
        <w:fldChar w:fldCharType="end"/>
      </w:r>
      <w:r w:rsidRPr="00951F5D">
        <w:rPr>
          <w:sz w:val="24"/>
        </w:rPr>
        <w:t xml:space="preserve"> – Описание SocOrgDetailType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39"/>
        <w:gridCol w:w="2273"/>
        <w:gridCol w:w="1520"/>
        <w:gridCol w:w="1377"/>
        <w:gridCol w:w="2983"/>
      </w:tblGrid>
      <w:tr w:rsidR="00192988" w:rsidRPr="00951F5D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0" w:type="pct"/>
          </w:tcPr>
          <w:p w:rsidR="00192988" w:rsidRPr="00951F5D" w:rsidRDefault="00192988" w:rsidP="00F26643">
            <w:pPr>
              <w:pStyle w:val="aff2"/>
              <w:spacing w:before="144" w:after="144"/>
            </w:pPr>
            <w:r w:rsidRPr="00951F5D">
              <w:t>Атрибут/элемент</w:t>
            </w:r>
          </w:p>
        </w:tc>
        <w:tc>
          <w:tcPr>
            <w:tcW w:w="1126" w:type="pct"/>
          </w:tcPr>
          <w:p w:rsidR="00192988" w:rsidRPr="00951F5D" w:rsidRDefault="00192988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753" w:type="pct"/>
          </w:tcPr>
          <w:p w:rsidR="00192988" w:rsidRPr="00951F5D" w:rsidRDefault="00192988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2" w:type="pct"/>
          </w:tcPr>
          <w:p w:rsidR="00192988" w:rsidRPr="00951F5D" w:rsidRDefault="00192988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478" w:type="pct"/>
          </w:tcPr>
          <w:p w:rsidR="00192988" w:rsidRPr="00951F5D" w:rsidRDefault="00192988" w:rsidP="00F26643">
            <w:pPr>
              <w:pStyle w:val="aff2"/>
              <w:spacing w:before="144" w:after="144"/>
            </w:pPr>
            <w:r w:rsidRPr="00951F5D">
              <w:t>Примечание</w:t>
            </w:r>
          </w:p>
        </w:tc>
      </w:tr>
      <w:tr w:rsidR="00192988" w:rsidRPr="00951F5D" w:rsidTr="0020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" w:type="pct"/>
          </w:tcPr>
          <w:p w:rsidR="00192988" w:rsidRPr="00951F5D" w:rsidRDefault="00192988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</w:rPr>
            </w:pPr>
            <w:r w:rsidRPr="00951F5D">
              <w:t>socOrg</w:t>
            </w:r>
          </w:p>
        </w:tc>
        <w:tc>
          <w:tcPr>
            <w:tcW w:w="1126" w:type="pct"/>
          </w:tcPr>
          <w:p w:rsidR="00192988" w:rsidRPr="00951F5D" w:rsidRDefault="00192988" w:rsidP="00F26643">
            <w:pPr>
              <w:pStyle w:val="aff2"/>
            </w:pPr>
            <w:r w:rsidRPr="00951F5D">
              <w:t>OrgType</w:t>
            </w:r>
          </w:p>
        </w:tc>
        <w:tc>
          <w:tcPr>
            <w:tcW w:w="753" w:type="pct"/>
          </w:tcPr>
          <w:p w:rsidR="00192988" w:rsidRPr="00951F5D" w:rsidRDefault="00192988" w:rsidP="00F26643">
            <w:pPr>
              <w:pStyle w:val="aff2"/>
            </w:pPr>
          </w:p>
        </w:tc>
        <w:tc>
          <w:tcPr>
            <w:tcW w:w="682" w:type="pct"/>
          </w:tcPr>
          <w:p w:rsidR="00192988" w:rsidRPr="00951F5D" w:rsidRDefault="00192988" w:rsidP="00F26643">
            <w:pPr>
              <w:pStyle w:val="aff2"/>
            </w:pPr>
            <w:r w:rsidRPr="00951F5D">
              <w:t>1</w:t>
            </w:r>
          </w:p>
        </w:tc>
        <w:tc>
          <w:tcPr>
            <w:tcW w:w="1478" w:type="pct"/>
          </w:tcPr>
          <w:p w:rsidR="00192988" w:rsidRPr="00951F5D" w:rsidRDefault="00192988" w:rsidP="00F26643">
            <w:pPr>
              <w:pStyle w:val="aff2"/>
            </w:pPr>
            <w:r w:rsidRPr="00951F5D">
              <w:t xml:space="preserve">Данные </w:t>
            </w:r>
            <w:r w:rsidR="00743FE8">
              <w:t xml:space="preserve">соц. </w:t>
            </w:r>
            <w:r w:rsidRPr="00951F5D">
              <w:t>организации</w:t>
            </w:r>
          </w:p>
        </w:tc>
      </w:tr>
      <w:tr w:rsidR="00192988" w:rsidRPr="00951F5D" w:rsidTr="00F26643">
        <w:tc>
          <w:tcPr>
            <w:tcW w:w="960" w:type="pct"/>
          </w:tcPr>
          <w:p w:rsidR="00192988" w:rsidRPr="00743FE8" w:rsidRDefault="001A0A68" w:rsidP="00F26643">
            <w:pPr>
              <w:pStyle w:val="aff2"/>
            </w:pPr>
            <w:r>
              <w:rPr>
                <w:lang w:val="en-US"/>
              </w:rPr>
              <w:t>regDate</w:t>
            </w:r>
            <w:r w:rsidRPr="00743FE8">
              <w:t>1</w:t>
            </w:r>
          </w:p>
        </w:tc>
        <w:tc>
          <w:tcPr>
            <w:tcW w:w="1126" w:type="pct"/>
          </w:tcPr>
          <w:p w:rsidR="00192988" w:rsidRPr="00743FE8" w:rsidRDefault="004516EF" w:rsidP="00F26643">
            <w:pPr>
              <w:pStyle w:val="aff2"/>
            </w:pPr>
            <w:r w:rsidRPr="00951F5D">
              <w:rPr>
                <w:lang w:val="en-US"/>
              </w:rPr>
              <w:t>date</w:t>
            </w:r>
          </w:p>
        </w:tc>
        <w:tc>
          <w:tcPr>
            <w:tcW w:w="753" w:type="pct"/>
          </w:tcPr>
          <w:p w:rsidR="00192988" w:rsidRPr="00951F5D" w:rsidRDefault="00192988" w:rsidP="00F26643">
            <w:pPr>
              <w:pStyle w:val="aff2"/>
            </w:pPr>
          </w:p>
        </w:tc>
        <w:tc>
          <w:tcPr>
            <w:tcW w:w="682" w:type="pct"/>
          </w:tcPr>
          <w:p w:rsidR="00192988" w:rsidRPr="00951F5D" w:rsidRDefault="00192988" w:rsidP="00F26643">
            <w:pPr>
              <w:pStyle w:val="aff2"/>
            </w:pPr>
            <w:r w:rsidRPr="00951F5D">
              <w:t>1</w:t>
            </w:r>
          </w:p>
        </w:tc>
        <w:tc>
          <w:tcPr>
            <w:tcW w:w="1478" w:type="pct"/>
          </w:tcPr>
          <w:p w:rsidR="00192988" w:rsidRPr="001A0A68" w:rsidRDefault="001A0A68" w:rsidP="00F26643">
            <w:pPr>
              <w:pStyle w:val="aff2"/>
            </w:pPr>
            <w:r>
              <w:t xml:space="preserve">Начало периода за который </w:t>
            </w:r>
            <w:r w:rsidR="00743FE8">
              <w:t xml:space="preserve">соц. </w:t>
            </w:r>
            <w:r>
              <w:t>организация имеет право подавать реестры</w:t>
            </w:r>
          </w:p>
        </w:tc>
      </w:tr>
      <w:tr w:rsidR="001A0A68" w:rsidRPr="00951F5D" w:rsidTr="00F2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" w:type="pct"/>
          </w:tcPr>
          <w:p w:rsidR="001A0A68" w:rsidRPr="00743FE8" w:rsidRDefault="001A0A68" w:rsidP="00F26643">
            <w:pPr>
              <w:pStyle w:val="aff2"/>
            </w:pPr>
            <w:r>
              <w:rPr>
                <w:lang w:val="en-US"/>
              </w:rPr>
              <w:t>regDate</w:t>
            </w:r>
            <w:r w:rsidRPr="00743FE8">
              <w:t>2</w:t>
            </w:r>
          </w:p>
        </w:tc>
        <w:tc>
          <w:tcPr>
            <w:tcW w:w="1126" w:type="pct"/>
          </w:tcPr>
          <w:p w:rsidR="001A0A68" w:rsidRPr="00743FE8" w:rsidRDefault="001A0A68" w:rsidP="00F26643">
            <w:pPr>
              <w:pStyle w:val="aff2"/>
            </w:pPr>
            <w:r w:rsidRPr="00951F5D">
              <w:rPr>
                <w:lang w:val="en-US"/>
              </w:rPr>
              <w:t>date</w:t>
            </w:r>
          </w:p>
        </w:tc>
        <w:tc>
          <w:tcPr>
            <w:tcW w:w="753" w:type="pct"/>
          </w:tcPr>
          <w:p w:rsidR="001A0A68" w:rsidRPr="00951F5D" w:rsidRDefault="001A0A68" w:rsidP="00F26643">
            <w:pPr>
              <w:pStyle w:val="aff2"/>
            </w:pPr>
          </w:p>
        </w:tc>
        <w:tc>
          <w:tcPr>
            <w:tcW w:w="682" w:type="pct"/>
          </w:tcPr>
          <w:p w:rsidR="001A0A68" w:rsidRPr="00743FE8" w:rsidRDefault="001A0A68" w:rsidP="00F26643">
            <w:pPr>
              <w:pStyle w:val="aff2"/>
            </w:pPr>
            <w:r w:rsidRPr="00743FE8">
              <w:t>1</w:t>
            </w:r>
          </w:p>
        </w:tc>
        <w:tc>
          <w:tcPr>
            <w:tcW w:w="1478" w:type="pct"/>
          </w:tcPr>
          <w:p w:rsidR="001A0A68" w:rsidRPr="00951F5D" w:rsidRDefault="00D20BA1" w:rsidP="00F26643">
            <w:pPr>
              <w:pStyle w:val="aff2"/>
            </w:pPr>
            <w:r>
              <w:t xml:space="preserve">Окончание периода за который </w:t>
            </w:r>
            <w:r w:rsidR="00743FE8">
              <w:t xml:space="preserve">соц. </w:t>
            </w:r>
            <w:r>
              <w:t>организация имеет право подавать реестры</w:t>
            </w:r>
          </w:p>
        </w:tc>
      </w:tr>
      <w:tr w:rsidR="004516EF" w:rsidRPr="00951F5D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" w:type="pct"/>
          </w:tcPr>
          <w:p w:rsidR="004516EF" w:rsidRPr="00951F5D" w:rsidRDefault="004516EF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operation</w:t>
            </w:r>
          </w:p>
        </w:tc>
        <w:tc>
          <w:tcPr>
            <w:tcW w:w="1126" w:type="pct"/>
          </w:tcPr>
          <w:p w:rsidR="004516EF" w:rsidRPr="00951F5D" w:rsidRDefault="004516EF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integer</w:t>
            </w:r>
          </w:p>
        </w:tc>
        <w:tc>
          <w:tcPr>
            <w:tcW w:w="753" w:type="pct"/>
          </w:tcPr>
          <w:p w:rsidR="004516EF" w:rsidRPr="00951F5D" w:rsidRDefault="004516EF" w:rsidP="00F26643">
            <w:pPr>
              <w:pStyle w:val="aff2"/>
            </w:pPr>
            <w:r w:rsidRPr="00951F5D">
              <w:rPr>
                <w:lang w:val="en-US"/>
              </w:rPr>
              <w:t>0-</w:t>
            </w:r>
            <w:r w:rsidRPr="00951F5D">
              <w:t>удалить;</w:t>
            </w:r>
          </w:p>
          <w:p w:rsidR="004516EF" w:rsidRPr="00951F5D" w:rsidRDefault="004516EF" w:rsidP="00F26643">
            <w:pPr>
              <w:pStyle w:val="aff2"/>
            </w:pPr>
            <w:r w:rsidRPr="00951F5D">
              <w:t>1-добавить.</w:t>
            </w:r>
          </w:p>
        </w:tc>
        <w:tc>
          <w:tcPr>
            <w:tcW w:w="682" w:type="pct"/>
          </w:tcPr>
          <w:p w:rsidR="004516EF" w:rsidRPr="00951F5D" w:rsidRDefault="004516EF" w:rsidP="00F26643">
            <w:pPr>
              <w:pStyle w:val="aff2"/>
            </w:pPr>
            <w:r w:rsidRPr="00951F5D">
              <w:t>1</w:t>
            </w:r>
          </w:p>
        </w:tc>
        <w:tc>
          <w:tcPr>
            <w:tcW w:w="1478" w:type="pct"/>
          </w:tcPr>
          <w:p w:rsidR="004516EF" w:rsidRPr="00951F5D" w:rsidRDefault="00A1702B" w:rsidP="00F26643">
            <w:pPr>
              <w:pStyle w:val="aff2"/>
            </w:pPr>
            <w:r>
              <w:t xml:space="preserve">Операция </w:t>
            </w:r>
            <w:r w:rsidR="004516EF" w:rsidRPr="00951F5D">
              <w:t>добавить/удалить период</w:t>
            </w:r>
          </w:p>
        </w:tc>
      </w:tr>
    </w:tbl>
    <w:p w:rsidR="00192988" w:rsidRPr="00951F5D" w:rsidRDefault="00192988" w:rsidP="00F26643">
      <w:pPr>
        <w:pStyle w:val="affd"/>
        <w:rPr>
          <w:sz w:val="24"/>
        </w:rPr>
      </w:pPr>
      <w:r w:rsidRPr="00951F5D">
        <w:rPr>
          <w:sz w:val="24"/>
        </w:rPr>
        <w:t xml:space="preserve">Таблица </w:t>
      </w:r>
      <w:r w:rsidR="00A43248" w:rsidRPr="00951F5D">
        <w:rPr>
          <w:sz w:val="24"/>
        </w:rPr>
        <w:fldChar w:fldCharType="begin"/>
      </w:r>
      <w:r w:rsidR="00A43248" w:rsidRPr="00951F5D">
        <w:rPr>
          <w:sz w:val="24"/>
        </w:rPr>
        <w:instrText xml:space="preserve"> SEQ Рисунок \* ARABIC \* MERGEFORMAT </w:instrText>
      </w:r>
      <w:r w:rsidR="00A43248" w:rsidRPr="00951F5D">
        <w:rPr>
          <w:sz w:val="24"/>
        </w:rPr>
        <w:fldChar w:fldCharType="separate"/>
      </w:r>
      <w:r w:rsidR="00D71DEA">
        <w:rPr>
          <w:noProof/>
          <w:sz w:val="24"/>
        </w:rPr>
        <w:t>4</w:t>
      </w:r>
      <w:r w:rsidR="00A43248" w:rsidRPr="00951F5D">
        <w:rPr>
          <w:noProof/>
          <w:sz w:val="24"/>
        </w:rPr>
        <w:fldChar w:fldCharType="end"/>
      </w:r>
      <w:r w:rsidRPr="00951F5D">
        <w:rPr>
          <w:sz w:val="24"/>
        </w:rPr>
        <w:t xml:space="preserve"> – Описание OrgType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39"/>
        <w:gridCol w:w="2273"/>
        <w:gridCol w:w="1520"/>
        <w:gridCol w:w="1377"/>
        <w:gridCol w:w="2983"/>
      </w:tblGrid>
      <w:tr w:rsidR="00192988" w:rsidRPr="00951F5D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0" w:type="pct"/>
          </w:tcPr>
          <w:p w:rsidR="00192988" w:rsidRPr="00951F5D" w:rsidRDefault="00192988" w:rsidP="00F26643">
            <w:pPr>
              <w:pStyle w:val="aff2"/>
              <w:spacing w:before="144" w:after="144"/>
            </w:pPr>
            <w:r w:rsidRPr="00951F5D">
              <w:t>Атрибут/элемент</w:t>
            </w:r>
          </w:p>
        </w:tc>
        <w:tc>
          <w:tcPr>
            <w:tcW w:w="1126" w:type="pct"/>
          </w:tcPr>
          <w:p w:rsidR="00192988" w:rsidRPr="00951F5D" w:rsidRDefault="00192988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753" w:type="pct"/>
          </w:tcPr>
          <w:p w:rsidR="00192988" w:rsidRPr="00951F5D" w:rsidRDefault="00192988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2" w:type="pct"/>
          </w:tcPr>
          <w:p w:rsidR="00192988" w:rsidRPr="00951F5D" w:rsidRDefault="00192988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478" w:type="pct"/>
          </w:tcPr>
          <w:p w:rsidR="00192988" w:rsidRPr="00951F5D" w:rsidRDefault="00192988" w:rsidP="00F26643">
            <w:pPr>
              <w:pStyle w:val="aff2"/>
              <w:spacing w:before="144" w:after="144"/>
            </w:pPr>
            <w:r w:rsidRPr="00951F5D">
              <w:t>Примечание</w:t>
            </w:r>
          </w:p>
        </w:tc>
      </w:tr>
      <w:tr w:rsidR="00192988" w:rsidRPr="00951F5D" w:rsidTr="0020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" w:type="pct"/>
          </w:tcPr>
          <w:p w:rsidR="00192988" w:rsidRPr="00951F5D" w:rsidRDefault="00192988" w:rsidP="00F26643">
            <w:pPr>
              <w:pStyle w:val="aff2"/>
            </w:pPr>
            <w:r w:rsidRPr="00951F5D">
              <w:t>inn</w:t>
            </w:r>
          </w:p>
        </w:tc>
        <w:tc>
          <w:tcPr>
            <w:tcW w:w="1126" w:type="pct"/>
          </w:tcPr>
          <w:p w:rsidR="00192988" w:rsidRPr="00951F5D" w:rsidRDefault="008612EB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InnType</w:t>
            </w:r>
          </w:p>
        </w:tc>
        <w:tc>
          <w:tcPr>
            <w:tcW w:w="753" w:type="pct"/>
          </w:tcPr>
          <w:p w:rsidR="00192988" w:rsidRPr="00951F5D" w:rsidRDefault="00192988" w:rsidP="00F26643">
            <w:pPr>
              <w:pStyle w:val="aff2"/>
            </w:pPr>
          </w:p>
        </w:tc>
        <w:tc>
          <w:tcPr>
            <w:tcW w:w="682" w:type="pct"/>
          </w:tcPr>
          <w:p w:rsidR="00192988" w:rsidRPr="00951F5D" w:rsidRDefault="00192988" w:rsidP="00F26643">
            <w:pPr>
              <w:pStyle w:val="aff2"/>
            </w:pPr>
            <w:r w:rsidRPr="00951F5D">
              <w:t>1</w:t>
            </w:r>
          </w:p>
        </w:tc>
        <w:tc>
          <w:tcPr>
            <w:tcW w:w="1478" w:type="pct"/>
          </w:tcPr>
          <w:p w:rsidR="00192988" w:rsidRPr="00951F5D" w:rsidRDefault="00192988" w:rsidP="00F26643">
            <w:pPr>
              <w:pStyle w:val="aff2"/>
            </w:pPr>
            <w:r w:rsidRPr="00951F5D">
              <w:t>ИНН</w:t>
            </w:r>
            <w:r w:rsidR="009B3451" w:rsidRPr="00951F5D">
              <w:t xml:space="preserve"> </w:t>
            </w:r>
            <w:r w:rsidR="009B3451" w:rsidRPr="00951F5D">
              <w:rPr>
                <w:lang w:eastAsia="en-US"/>
              </w:rPr>
              <w:t>(см. Таблица </w:t>
            </w:r>
            <w:r w:rsidR="009B3451" w:rsidRPr="00951F5D">
              <w:rPr>
                <w:lang w:eastAsia="en-US"/>
              </w:rPr>
              <w:fldChar w:fldCharType="begin"/>
            </w:r>
            <w:r w:rsidR="009B3451" w:rsidRPr="00951F5D">
              <w:rPr>
                <w:lang w:eastAsia="en-US"/>
              </w:rPr>
              <w:instrText xml:space="preserve"> REF _Ref54775782 \h \* MERGEFORMAT </w:instrText>
            </w:r>
            <w:r w:rsidR="009B3451" w:rsidRPr="00951F5D">
              <w:rPr>
                <w:lang w:eastAsia="en-US"/>
              </w:rPr>
            </w:r>
            <w:r w:rsidR="009B3451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20</w:t>
            </w:r>
            <w:r w:rsidR="009B3451" w:rsidRPr="00951F5D">
              <w:rPr>
                <w:lang w:eastAsia="en-US"/>
              </w:rPr>
              <w:fldChar w:fldCharType="end"/>
            </w:r>
            <w:r w:rsidR="009B3451" w:rsidRPr="00951F5D">
              <w:rPr>
                <w:lang w:eastAsia="en-US"/>
              </w:rPr>
              <w:t>)</w:t>
            </w:r>
          </w:p>
        </w:tc>
      </w:tr>
      <w:tr w:rsidR="00192988" w:rsidRPr="00951F5D" w:rsidTr="00202E2F">
        <w:tc>
          <w:tcPr>
            <w:tcW w:w="960" w:type="pct"/>
          </w:tcPr>
          <w:p w:rsidR="00192988" w:rsidRPr="00951F5D" w:rsidRDefault="00192988" w:rsidP="00F26643">
            <w:pPr>
              <w:pStyle w:val="aff2"/>
            </w:pPr>
            <w:r w:rsidRPr="00951F5D">
              <w:t>kpp</w:t>
            </w:r>
          </w:p>
        </w:tc>
        <w:tc>
          <w:tcPr>
            <w:tcW w:w="1126" w:type="pct"/>
          </w:tcPr>
          <w:p w:rsidR="00192988" w:rsidRPr="00951F5D" w:rsidRDefault="008612EB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KppType</w:t>
            </w:r>
          </w:p>
        </w:tc>
        <w:tc>
          <w:tcPr>
            <w:tcW w:w="753" w:type="pct"/>
          </w:tcPr>
          <w:p w:rsidR="00192988" w:rsidRPr="00951F5D" w:rsidRDefault="00192988" w:rsidP="00F26643">
            <w:pPr>
              <w:pStyle w:val="aff2"/>
            </w:pPr>
          </w:p>
        </w:tc>
        <w:tc>
          <w:tcPr>
            <w:tcW w:w="682" w:type="pct"/>
          </w:tcPr>
          <w:p w:rsidR="00192988" w:rsidRPr="00951F5D" w:rsidRDefault="00883D20" w:rsidP="00F26643">
            <w:pPr>
              <w:pStyle w:val="aff2"/>
            </w:pPr>
            <w:r w:rsidRPr="00951F5D">
              <w:t>1</w:t>
            </w:r>
          </w:p>
        </w:tc>
        <w:tc>
          <w:tcPr>
            <w:tcW w:w="1478" w:type="pct"/>
          </w:tcPr>
          <w:p w:rsidR="00192988" w:rsidRPr="00951F5D" w:rsidRDefault="00192988" w:rsidP="00F26643">
            <w:pPr>
              <w:pStyle w:val="aff2"/>
            </w:pPr>
            <w:r w:rsidRPr="00951F5D">
              <w:t>КПП</w:t>
            </w:r>
            <w:r w:rsidR="009B3451" w:rsidRPr="00951F5D">
              <w:t xml:space="preserve"> </w:t>
            </w:r>
            <w:r w:rsidR="009B3451" w:rsidRPr="00951F5D">
              <w:rPr>
                <w:lang w:eastAsia="en-US"/>
              </w:rPr>
              <w:t>(см. Таблица </w:t>
            </w:r>
            <w:r w:rsidR="009B3451" w:rsidRPr="00951F5D">
              <w:rPr>
                <w:lang w:eastAsia="en-US"/>
              </w:rPr>
              <w:fldChar w:fldCharType="begin"/>
            </w:r>
            <w:r w:rsidR="009B3451" w:rsidRPr="00951F5D">
              <w:rPr>
                <w:lang w:eastAsia="en-US"/>
              </w:rPr>
              <w:instrText xml:space="preserve"> REF _Ref54775790 \h \* MERGEFORMAT </w:instrText>
            </w:r>
            <w:r w:rsidR="009B3451" w:rsidRPr="00951F5D">
              <w:rPr>
                <w:lang w:eastAsia="en-US"/>
              </w:rPr>
            </w:r>
            <w:r w:rsidR="009B3451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21</w:t>
            </w:r>
            <w:r w:rsidR="009B3451" w:rsidRPr="00951F5D">
              <w:rPr>
                <w:lang w:eastAsia="en-US"/>
              </w:rPr>
              <w:fldChar w:fldCharType="end"/>
            </w:r>
            <w:r w:rsidR="009B3451" w:rsidRPr="00951F5D">
              <w:rPr>
                <w:lang w:eastAsia="en-US"/>
              </w:rPr>
              <w:t>)</w:t>
            </w:r>
          </w:p>
        </w:tc>
      </w:tr>
      <w:tr w:rsidR="00192988" w:rsidRPr="00951F5D" w:rsidTr="0020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" w:type="pct"/>
          </w:tcPr>
          <w:p w:rsidR="00192988" w:rsidRPr="00951F5D" w:rsidRDefault="00192988" w:rsidP="00F26643">
            <w:pPr>
              <w:pStyle w:val="aff2"/>
            </w:pPr>
            <w:r w:rsidRPr="00951F5D">
              <w:t>ogrn</w:t>
            </w:r>
          </w:p>
        </w:tc>
        <w:tc>
          <w:tcPr>
            <w:tcW w:w="1126" w:type="pct"/>
          </w:tcPr>
          <w:p w:rsidR="00192988" w:rsidRPr="00951F5D" w:rsidRDefault="008612EB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OgrnType</w:t>
            </w:r>
          </w:p>
        </w:tc>
        <w:tc>
          <w:tcPr>
            <w:tcW w:w="753" w:type="pct"/>
          </w:tcPr>
          <w:p w:rsidR="00192988" w:rsidRPr="00951F5D" w:rsidRDefault="00192988" w:rsidP="00F26643">
            <w:pPr>
              <w:pStyle w:val="aff2"/>
            </w:pPr>
          </w:p>
        </w:tc>
        <w:tc>
          <w:tcPr>
            <w:tcW w:w="682" w:type="pct"/>
          </w:tcPr>
          <w:p w:rsidR="00192988" w:rsidRPr="00951F5D" w:rsidRDefault="00192988" w:rsidP="00F26643">
            <w:pPr>
              <w:pStyle w:val="aff2"/>
            </w:pPr>
            <w:r w:rsidRPr="00951F5D">
              <w:t>0…1</w:t>
            </w:r>
          </w:p>
        </w:tc>
        <w:tc>
          <w:tcPr>
            <w:tcW w:w="1478" w:type="pct"/>
          </w:tcPr>
          <w:p w:rsidR="00192988" w:rsidRPr="00951F5D" w:rsidRDefault="00192988" w:rsidP="00F26643">
            <w:pPr>
              <w:pStyle w:val="aff2"/>
            </w:pPr>
            <w:r w:rsidRPr="00951F5D">
              <w:t>ОГРН</w:t>
            </w:r>
            <w:r w:rsidR="009B3451" w:rsidRPr="00951F5D">
              <w:t xml:space="preserve"> </w:t>
            </w:r>
            <w:r w:rsidR="009B3451" w:rsidRPr="00951F5D">
              <w:rPr>
                <w:lang w:eastAsia="en-US"/>
              </w:rPr>
              <w:t>(см. Таблица </w:t>
            </w:r>
            <w:r w:rsidR="009B3451" w:rsidRPr="00951F5D">
              <w:rPr>
                <w:lang w:eastAsia="en-US"/>
              </w:rPr>
              <w:fldChar w:fldCharType="begin"/>
            </w:r>
            <w:r w:rsidR="009B3451" w:rsidRPr="00951F5D">
              <w:rPr>
                <w:lang w:eastAsia="en-US"/>
              </w:rPr>
              <w:instrText xml:space="preserve"> REF _Ref54775797 \h \* MERGEFORMAT </w:instrText>
            </w:r>
            <w:r w:rsidR="009B3451" w:rsidRPr="00951F5D">
              <w:rPr>
                <w:lang w:eastAsia="en-US"/>
              </w:rPr>
            </w:r>
            <w:r w:rsidR="009B3451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22</w:t>
            </w:r>
            <w:r w:rsidR="009B3451" w:rsidRPr="00951F5D">
              <w:rPr>
                <w:lang w:eastAsia="en-US"/>
              </w:rPr>
              <w:fldChar w:fldCharType="end"/>
            </w:r>
            <w:r w:rsidR="009B3451" w:rsidRPr="00951F5D">
              <w:rPr>
                <w:lang w:eastAsia="en-US"/>
              </w:rPr>
              <w:t>)</w:t>
            </w:r>
          </w:p>
        </w:tc>
      </w:tr>
      <w:tr w:rsidR="00192988" w:rsidRPr="00951F5D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" w:type="pct"/>
          </w:tcPr>
          <w:p w:rsidR="00192988" w:rsidRPr="00951F5D" w:rsidRDefault="00192988" w:rsidP="00F26643">
            <w:pPr>
              <w:pStyle w:val="aff2"/>
            </w:pPr>
            <w:r w:rsidRPr="00951F5D">
              <w:t>regNum</w:t>
            </w:r>
          </w:p>
        </w:tc>
        <w:tc>
          <w:tcPr>
            <w:tcW w:w="1126" w:type="pct"/>
          </w:tcPr>
          <w:p w:rsidR="00192988" w:rsidRPr="00951F5D" w:rsidRDefault="008612EB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RegnumType</w:t>
            </w:r>
          </w:p>
        </w:tc>
        <w:tc>
          <w:tcPr>
            <w:tcW w:w="753" w:type="pct"/>
          </w:tcPr>
          <w:p w:rsidR="00192988" w:rsidRPr="00951F5D" w:rsidRDefault="00192988" w:rsidP="00F26643">
            <w:pPr>
              <w:pStyle w:val="aff2"/>
            </w:pPr>
          </w:p>
        </w:tc>
        <w:tc>
          <w:tcPr>
            <w:tcW w:w="682" w:type="pct"/>
          </w:tcPr>
          <w:p w:rsidR="00192988" w:rsidRPr="00951F5D" w:rsidRDefault="00192988" w:rsidP="00F26643">
            <w:pPr>
              <w:pStyle w:val="aff2"/>
            </w:pPr>
            <w:r w:rsidRPr="00951F5D">
              <w:t>1</w:t>
            </w:r>
          </w:p>
        </w:tc>
        <w:tc>
          <w:tcPr>
            <w:tcW w:w="1478" w:type="pct"/>
          </w:tcPr>
          <w:p w:rsidR="00192988" w:rsidRPr="00951F5D" w:rsidRDefault="00192988" w:rsidP="00F26643">
            <w:pPr>
              <w:pStyle w:val="aff2"/>
            </w:pPr>
            <w:r w:rsidRPr="00951F5D">
              <w:t>Регистрационный номер</w:t>
            </w:r>
            <w:r w:rsidR="009B3451" w:rsidRPr="00951F5D">
              <w:t xml:space="preserve"> </w:t>
            </w:r>
            <w:r w:rsidR="009B3451" w:rsidRPr="00951F5D">
              <w:rPr>
                <w:lang w:eastAsia="en-US"/>
              </w:rPr>
              <w:t>(см. Таблица </w:t>
            </w:r>
            <w:r w:rsidR="009B3451" w:rsidRPr="00951F5D">
              <w:rPr>
                <w:lang w:eastAsia="en-US"/>
              </w:rPr>
              <w:fldChar w:fldCharType="begin"/>
            </w:r>
            <w:r w:rsidR="009B3451" w:rsidRPr="00951F5D">
              <w:rPr>
                <w:lang w:eastAsia="en-US"/>
              </w:rPr>
              <w:instrText xml:space="preserve"> REF _Ref54775810 \h \* MERGEFORMAT </w:instrText>
            </w:r>
            <w:r w:rsidR="009B3451" w:rsidRPr="00951F5D">
              <w:rPr>
                <w:lang w:eastAsia="en-US"/>
              </w:rPr>
            </w:r>
            <w:r w:rsidR="009B3451" w:rsidRPr="00951F5D">
              <w:rPr>
                <w:lang w:eastAsia="en-US"/>
              </w:rPr>
              <w:fldChar w:fldCharType="separate"/>
            </w:r>
            <w:r w:rsidR="00D71DEA">
              <w:rPr>
                <w:rFonts w:eastAsia="+mn-ea"/>
              </w:rPr>
              <w:t>23</w:t>
            </w:r>
            <w:r w:rsidR="009B3451" w:rsidRPr="00951F5D">
              <w:rPr>
                <w:lang w:eastAsia="en-US"/>
              </w:rPr>
              <w:fldChar w:fldCharType="end"/>
            </w:r>
            <w:r w:rsidR="009B3451" w:rsidRPr="00951F5D">
              <w:rPr>
                <w:lang w:eastAsia="en-US"/>
              </w:rPr>
              <w:t>)</w:t>
            </w:r>
          </w:p>
        </w:tc>
      </w:tr>
    </w:tbl>
    <w:p w:rsidR="00DF3C44" w:rsidRPr="00951F5D" w:rsidRDefault="00DF3C44" w:rsidP="00F26643">
      <w:pPr>
        <w:pStyle w:val="2"/>
        <w:rPr>
          <w:rStyle w:val="afffa"/>
          <w:rFonts w:eastAsia="+mn-ea"/>
          <w:b/>
          <w:kern w:val="24"/>
          <w:sz w:val="24"/>
          <w:lang w:eastAsia="en-US"/>
        </w:rPr>
      </w:pPr>
      <w:bookmarkStart w:id="65" w:name="_Toc56688290"/>
      <w:r w:rsidRPr="00951F5D">
        <w:rPr>
          <w:rStyle w:val="afffa"/>
          <w:rFonts w:eastAsia="+mn-ea"/>
          <w:kern w:val="24"/>
          <w:sz w:val="24"/>
          <w:lang w:eastAsia="en-US"/>
        </w:rPr>
        <w:t>Элемент registrationSocialOrgResponse</w:t>
      </w:r>
      <w:bookmarkEnd w:id="65"/>
      <w:r w:rsidRPr="00951F5D">
        <w:rPr>
          <w:rStyle w:val="afffa"/>
          <w:rFonts w:eastAsia="+mn-ea"/>
          <w:kern w:val="24"/>
          <w:sz w:val="24"/>
          <w:lang w:eastAsia="en-US"/>
        </w:rPr>
        <w:t xml:space="preserve"> </w:t>
      </w:r>
    </w:p>
    <w:p w:rsidR="00DF3C44" w:rsidRPr="00951F5D" w:rsidRDefault="00DF3C44" w:rsidP="00F26643">
      <w:pPr>
        <w:pStyle w:val="afff9"/>
        <w:rPr>
          <w:sz w:val="24"/>
          <w:szCs w:val="24"/>
        </w:rPr>
      </w:pPr>
      <w:r w:rsidRPr="00951F5D">
        <w:rPr>
          <w:sz w:val="24"/>
          <w:szCs w:val="24"/>
        </w:rPr>
        <w:t xml:space="preserve">Структура для ответа на регистрацию организаций уполномоченных подавать реестры работников- получателей </w:t>
      </w:r>
      <w:r w:rsidR="00EF2D99">
        <w:rPr>
          <w:sz w:val="24"/>
          <w:szCs w:val="24"/>
        </w:rPr>
        <w:t>специальных социальных выплат.</w:t>
      </w:r>
    </w:p>
    <w:p w:rsidR="00DB0221" w:rsidRPr="00951F5D" w:rsidRDefault="00DB0221" w:rsidP="00F26643">
      <w:pPr>
        <w:pStyle w:val="affd"/>
        <w:rPr>
          <w:rFonts w:eastAsia="+mn-ea"/>
          <w:kern w:val="24"/>
          <w:sz w:val="24"/>
          <w:lang w:eastAsia="en-US"/>
        </w:rPr>
      </w:pPr>
      <w:r w:rsidRPr="00951F5D">
        <w:rPr>
          <w:sz w:val="24"/>
        </w:rPr>
        <w:lastRenderedPageBreak/>
        <w:t xml:space="preserve">Таблица </w:t>
      </w:r>
      <w:r w:rsidR="00A43248" w:rsidRPr="00951F5D">
        <w:rPr>
          <w:sz w:val="24"/>
        </w:rPr>
        <w:fldChar w:fldCharType="begin"/>
      </w:r>
      <w:r w:rsidR="00A43248" w:rsidRPr="00951F5D">
        <w:rPr>
          <w:sz w:val="24"/>
        </w:rPr>
        <w:instrText xml:space="preserve"> SEQ Рисунок \* ARABIC \* MERGEFORMAT </w:instrText>
      </w:r>
      <w:r w:rsidR="00A43248" w:rsidRPr="00951F5D">
        <w:rPr>
          <w:sz w:val="24"/>
        </w:rPr>
        <w:fldChar w:fldCharType="separate"/>
      </w:r>
      <w:r w:rsidR="00D71DEA">
        <w:rPr>
          <w:noProof/>
          <w:sz w:val="24"/>
        </w:rPr>
        <w:t>5</w:t>
      </w:r>
      <w:r w:rsidR="00A43248" w:rsidRPr="00951F5D">
        <w:rPr>
          <w:noProof/>
          <w:sz w:val="24"/>
        </w:rPr>
        <w:fldChar w:fldCharType="end"/>
      </w:r>
      <w:r w:rsidRPr="00951F5D">
        <w:rPr>
          <w:sz w:val="24"/>
        </w:rPr>
        <w:t xml:space="preserve"> – Описание </w:t>
      </w:r>
      <w:r w:rsidRPr="00951F5D">
        <w:rPr>
          <w:rStyle w:val="afffa"/>
          <w:rFonts w:eastAsia="+mn-ea"/>
          <w:b w:val="0"/>
          <w:kern w:val="24"/>
          <w:sz w:val="24"/>
          <w:lang w:eastAsia="en-US"/>
        </w:rPr>
        <w:t>Элемент</w:t>
      </w:r>
      <w:r w:rsidR="00F3419A" w:rsidRPr="00951F5D">
        <w:rPr>
          <w:rStyle w:val="afffa"/>
          <w:rFonts w:eastAsia="+mn-ea"/>
          <w:b w:val="0"/>
          <w:kern w:val="24"/>
          <w:sz w:val="24"/>
          <w:lang w:eastAsia="en-US"/>
        </w:rPr>
        <w:t>а</w:t>
      </w:r>
      <w:r w:rsidRPr="00951F5D">
        <w:rPr>
          <w:rStyle w:val="afffa"/>
          <w:rFonts w:eastAsia="+mn-ea"/>
          <w:b w:val="0"/>
          <w:kern w:val="24"/>
          <w:sz w:val="24"/>
          <w:lang w:eastAsia="en-US"/>
        </w:rPr>
        <w:t xml:space="preserve"> registrationSocialOrgResponse</w:t>
      </w:r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2941"/>
        <w:gridCol w:w="2632"/>
        <w:gridCol w:w="1423"/>
        <w:gridCol w:w="1029"/>
        <w:gridCol w:w="2067"/>
      </w:tblGrid>
      <w:tr w:rsidR="00DB0221" w:rsidRPr="00951F5D" w:rsidTr="00755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57" w:type="pct"/>
          </w:tcPr>
          <w:p w:rsidR="00DB0221" w:rsidRPr="00951F5D" w:rsidRDefault="00DB0221" w:rsidP="00F26643">
            <w:pPr>
              <w:pStyle w:val="aff2"/>
              <w:spacing w:before="144" w:after="144"/>
            </w:pPr>
            <w:r w:rsidRPr="00951F5D">
              <w:t>Атрибут/элемент</w:t>
            </w:r>
          </w:p>
        </w:tc>
        <w:tc>
          <w:tcPr>
            <w:tcW w:w="1304" w:type="pct"/>
          </w:tcPr>
          <w:p w:rsidR="00DB0221" w:rsidRPr="00951F5D" w:rsidRDefault="00DB0221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705" w:type="pct"/>
          </w:tcPr>
          <w:p w:rsidR="00DB0221" w:rsidRPr="00951F5D" w:rsidRDefault="00DB0221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510" w:type="pct"/>
          </w:tcPr>
          <w:p w:rsidR="00DB0221" w:rsidRPr="00951F5D" w:rsidRDefault="00DB0221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025" w:type="pct"/>
          </w:tcPr>
          <w:p w:rsidR="00DB0221" w:rsidRPr="00951F5D" w:rsidRDefault="00DB0221" w:rsidP="00F26643">
            <w:pPr>
              <w:pStyle w:val="aff2"/>
              <w:spacing w:before="144" w:after="144"/>
            </w:pPr>
            <w:r w:rsidRPr="00951F5D">
              <w:t>Примечание</w:t>
            </w:r>
          </w:p>
        </w:tc>
      </w:tr>
      <w:tr w:rsidR="00DB0221" w:rsidRPr="00951F5D" w:rsidTr="0075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7" w:type="pct"/>
          </w:tcPr>
          <w:p w:rsidR="00DB0221" w:rsidRPr="00951F5D" w:rsidRDefault="00F3419A" w:rsidP="00F26643">
            <w:pPr>
              <w:pStyle w:val="aff2"/>
            </w:pPr>
            <w:r w:rsidRPr="00951F5D">
              <w:t>registrationSocialOrgResponse</w:t>
            </w:r>
          </w:p>
        </w:tc>
        <w:tc>
          <w:tcPr>
            <w:tcW w:w="1304" w:type="pct"/>
          </w:tcPr>
          <w:p w:rsidR="00DB0221" w:rsidRPr="00951F5D" w:rsidRDefault="00DB0221" w:rsidP="00F26643">
            <w:pPr>
              <w:pStyle w:val="aff2"/>
            </w:pPr>
          </w:p>
        </w:tc>
        <w:tc>
          <w:tcPr>
            <w:tcW w:w="705" w:type="pct"/>
          </w:tcPr>
          <w:p w:rsidR="00DB0221" w:rsidRPr="00951F5D" w:rsidRDefault="00DB0221" w:rsidP="00F26643">
            <w:pPr>
              <w:pStyle w:val="aff2"/>
            </w:pPr>
          </w:p>
        </w:tc>
        <w:tc>
          <w:tcPr>
            <w:tcW w:w="510" w:type="pct"/>
          </w:tcPr>
          <w:p w:rsidR="00DB0221" w:rsidRPr="00951F5D" w:rsidRDefault="00DB0221" w:rsidP="00F26643">
            <w:pPr>
              <w:pStyle w:val="aff2"/>
            </w:pPr>
            <w:r w:rsidRPr="00951F5D">
              <w:t>1</w:t>
            </w:r>
          </w:p>
        </w:tc>
        <w:tc>
          <w:tcPr>
            <w:tcW w:w="1025" w:type="pct"/>
          </w:tcPr>
          <w:p w:rsidR="00DB0221" w:rsidRDefault="004516EF" w:rsidP="00755868">
            <w:pPr>
              <w:pStyle w:val="aff2"/>
            </w:pPr>
            <w:r w:rsidRPr="00951F5D">
              <w:t xml:space="preserve">Структура </w:t>
            </w:r>
            <w:r w:rsidR="00755868">
              <w:t>ответного сообщения на запрос регистрации соц. организаций</w:t>
            </w:r>
          </w:p>
          <w:p w:rsidR="00755868" w:rsidRPr="00951F5D" w:rsidRDefault="00755868" w:rsidP="00755868">
            <w:pPr>
              <w:pStyle w:val="aff2"/>
            </w:pPr>
            <w:r w:rsidRPr="00951F5D">
              <w:t xml:space="preserve">уполномоченных подавать реестры работников- получателей </w:t>
            </w:r>
            <w:r>
              <w:t>ССВ</w:t>
            </w:r>
          </w:p>
        </w:tc>
      </w:tr>
      <w:tr w:rsidR="00243E48" w:rsidRPr="00951F5D" w:rsidTr="00755868">
        <w:tc>
          <w:tcPr>
            <w:tcW w:w="1457" w:type="pct"/>
          </w:tcPr>
          <w:p w:rsidR="00243E48" w:rsidRPr="00951F5D" w:rsidRDefault="00243E48" w:rsidP="00F26643">
            <w:pPr>
              <w:pStyle w:val="aff2"/>
            </w:pPr>
            <w:r w:rsidRPr="00951F5D">
              <w:t>uuid</w:t>
            </w:r>
          </w:p>
        </w:tc>
        <w:tc>
          <w:tcPr>
            <w:tcW w:w="1304" w:type="pct"/>
          </w:tcPr>
          <w:p w:rsidR="00243E48" w:rsidRPr="00755868" w:rsidRDefault="007409D7" w:rsidP="00F26643">
            <w:pPr>
              <w:pStyle w:val="aff2"/>
            </w:pPr>
            <w:r w:rsidRPr="00951F5D">
              <w:rPr>
                <w:lang w:val="en-US"/>
              </w:rPr>
              <w:t>string</w:t>
            </w:r>
          </w:p>
        </w:tc>
        <w:tc>
          <w:tcPr>
            <w:tcW w:w="705" w:type="pct"/>
          </w:tcPr>
          <w:p w:rsidR="00243E48" w:rsidRPr="00755868" w:rsidRDefault="007409D7" w:rsidP="00F26643">
            <w:pPr>
              <w:pStyle w:val="aff2"/>
            </w:pPr>
            <w:r w:rsidRPr="00951F5D">
              <w:rPr>
                <w:lang w:val="en-US"/>
              </w:rPr>
              <w:t>max</w:t>
            </w:r>
            <w:r w:rsidRPr="00755868">
              <w:t xml:space="preserve"> 50</w:t>
            </w:r>
          </w:p>
        </w:tc>
        <w:tc>
          <w:tcPr>
            <w:tcW w:w="510" w:type="pct"/>
          </w:tcPr>
          <w:p w:rsidR="00243E48" w:rsidRPr="00951F5D" w:rsidRDefault="007409D7" w:rsidP="00F26643">
            <w:pPr>
              <w:pStyle w:val="aff2"/>
            </w:pPr>
            <w:r w:rsidRPr="00951F5D">
              <w:t>1</w:t>
            </w:r>
          </w:p>
        </w:tc>
        <w:tc>
          <w:tcPr>
            <w:tcW w:w="1025" w:type="pct"/>
          </w:tcPr>
          <w:p w:rsidR="00243E48" w:rsidRPr="00951F5D" w:rsidRDefault="007409D7" w:rsidP="00F26643">
            <w:pPr>
              <w:pStyle w:val="aff2"/>
            </w:pPr>
            <w:r w:rsidRPr="00951F5D">
              <w:t>Идентификатор сообщения</w:t>
            </w:r>
          </w:p>
        </w:tc>
      </w:tr>
      <w:tr w:rsidR="00DB0221" w:rsidRPr="00951F5D" w:rsidTr="0075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7" w:type="pct"/>
          </w:tcPr>
          <w:p w:rsidR="00DB0221" w:rsidRPr="00951F5D" w:rsidRDefault="00DB0221" w:rsidP="00F26643">
            <w:pPr>
              <w:pStyle w:val="aff2"/>
            </w:pPr>
            <w:r w:rsidRPr="00951F5D">
              <w:t>date</w:t>
            </w:r>
          </w:p>
        </w:tc>
        <w:tc>
          <w:tcPr>
            <w:tcW w:w="1304" w:type="pct"/>
          </w:tcPr>
          <w:p w:rsidR="00DB0221" w:rsidRPr="00951F5D" w:rsidRDefault="00DB0221" w:rsidP="00F26643">
            <w:pPr>
              <w:pStyle w:val="aff2"/>
            </w:pPr>
            <w:r w:rsidRPr="00951F5D">
              <w:t>dateTime</w:t>
            </w:r>
          </w:p>
        </w:tc>
        <w:tc>
          <w:tcPr>
            <w:tcW w:w="705" w:type="pct"/>
          </w:tcPr>
          <w:p w:rsidR="00DB0221" w:rsidRPr="00951F5D" w:rsidRDefault="00DB0221" w:rsidP="00F26643">
            <w:pPr>
              <w:pStyle w:val="aff2"/>
            </w:pPr>
          </w:p>
        </w:tc>
        <w:tc>
          <w:tcPr>
            <w:tcW w:w="510" w:type="pct"/>
          </w:tcPr>
          <w:p w:rsidR="00DB0221" w:rsidRPr="00951F5D" w:rsidRDefault="00DB0221" w:rsidP="00F26643">
            <w:pPr>
              <w:pStyle w:val="aff2"/>
            </w:pPr>
            <w:r w:rsidRPr="00951F5D">
              <w:t>1</w:t>
            </w:r>
          </w:p>
        </w:tc>
        <w:tc>
          <w:tcPr>
            <w:tcW w:w="1025" w:type="pct"/>
          </w:tcPr>
          <w:p w:rsidR="00DB0221" w:rsidRPr="00951F5D" w:rsidRDefault="00E25115" w:rsidP="00F26643">
            <w:pPr>
              <w:pStyle w:val="aff2"/>
            </w:pPr>
            <w:r w:rsidRPr="00951F5D">
              <w:t xml:space="preserve">Дата </w:t>
            </w:r>
            <w:r>
              <w:t>регистрации (добавления/удаления) соц. организации</w:t>
            </w:r>
          </w:p>
        </w:tc>
      </w:tr>
      <w:tr w:rsidR="00DB0221" w:rsidRPr="00951F5D" w:rsidTr="00755868">
        <w:tc>
          <w:tcPr>
            <w:tcW w:w="1457" w:type="pct"/>
          </w:tcPr>
          <w:p w:rsidR="00DB0221" w:rsidRPr="00755868" w:rsidRDefault="007409D7" w:rsidP="00F26643">
            <w:pPr>
              <w:pStyle w:val="aff2"/>
            </w:pPr>
            <w:r w:rsidRPr="00951F5D">
              <w:rPr>
                <w:lang w:val="en-US"/>
              </w:rPr>
              <w:t>result</w:t>
            </w:r>
          </w:p>
        </w:tc>
        <w:tc>
          <w:tcPr>
            <w:tcW w:w="1304" w:type="pct"/>
          </w:tcPr>
          <w:p w:rsidR="00DB0221" w:rsidRPr="00951F5D" w:rsidRDefault="007409D7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integer</w:t>
            </w:r>
          </w:p>
        </w:tc>
        <w:tc>
          <w:tcPr>
            <w:tcW w:w="705" w:type="pct"/>
          </w:tcPr>
          <w:p w:rsidR="00DB0221" w:rsidRPr="00951F5D" w:rsidRDefault="007409D7" w:rsidP="00F26643">
            <w:pPr>
              <w:pStyle w:val="aff2"/>
            </w:pPr>
            <w:r w:rsidRPr="00951F5D">
              <w:t xml:space="preserve">0- </w:t>
            </w:r>
            <w:r w:rsidR="006E2989" w:rsidRPr="00951F5D">
              <w:t xml:space="preserve">перечень </w:t>
            </w:r>
            <w:r w:rsidRPr="00951F5D">
              <w:t>не принят обнаружены ошибки;</w:t>
            </w:r>
          </w:p>
          <w:p w:rsidR="007409D7" w:rsidRPr="00951F5D" w:rsidRDefault="007409D7" w:rsidP="00F26643">
            <w:pPr>
              <w:pStyle w:val="aff2"/>
            </w:pPr>
            <w:r w:rsidRPr="00951F5D">
              <w:t>1-</w:t>
            </w:r>
            <w:r w:rsidR="006E2989" w:rsidRPr="00951F5D">
              <w:t>перечень принят</w:t>
            </w:r>
            <w:r w:rsidR="00F54AAB" w:rsidRPr="00951F5D">
              <w:t>.</w:t>
            </w:r>
          </w:p>
        </w:tc>
        <w:tc>
          <w:tcPr>
            <w:tcW w:w="510" w:type="pct"/>
          </w:tcPr>
          <w:p w:rsidR="00DB0221" w:rsidRPr="00951F5D" w:rsidRDefault="00DB0221" w:rsidP="00F26643">
            <w:pPr>
              <w:pStyle w:val="aff2"/>
            </w:pPr>
            <w:r w:rsidRPr="00951F5D">
              <w:t>1</w:t>
            </w:r>
          </w:p>
        </w:tc>
        <w:tc>
          <w:tcPr>
            <w:tcW w:w="1025" w:type="pct"/>
          </w:tcPr>
          <w:p w:rsidR="00DB0221" w:rsidRPr="00E25115" w:rsidRDefault="00F54AAB" w:rsidP="00F26643">
            <w:pPr>
              <w:pStyle w:val="aff2"/>
            </w:pPr>
            <w:r w:rsidRPr="00E25115">
              <w:t>Результат</w:t>
            </w:r>
            <w:r w:rsidR="00E25115">
              <w:t xml:space="preserve"> регистрации</w:t>
            </w:r>
          </w:p>
        </w:tc>
      </w:tr>
      <w:tr w:rsidR="00F54AAB" w:rsidRPr="00951F5D" w:rsidTr="0075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7" w:type="pct"/>
          </w:tcPr>
          <w:p w:rsidR="00F54AAB" w:rsidRPr="00951F5D" w:rsidRDefault="00F54AAB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error</w:t>
            </w:r>
          </w:p>
        </w:tc>
        <w:tc>
          <w:tcPr>
            <w:tcW w:w="1304" w:type="pct"/>
          </w:tcPr>
          <w:p w:rsidR="00F54AAB" w:rsidRPr="00951F5D" w:rsidRDefault="00F54AAB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string</w:t>
            </w:r>
          </w:p>
        </w:tc>
        <w:tc>
          <w:tcPr>
            <w:tcW w:w="705" w:type="pct"/>
          </w:tcPr>
          <w:p w:rsidR="00F54AAB" w:rsidRPr="00951F5D" w:rsidRDefault="00F54AAB" w:rsidP="00F26643">
            <w:pPr>
              <w:pStyle w:val="aff2"/>
              <w:rPr>
                <w:lang w:val="en-US"/>
              </w:rPr>
            </w:pPr>
            <w:r w:rsidRPr="00951F5D">
              <w:t xml:space="preserve">Если </w:t>
            </w:r>
            <w:r w:rsidRPr="00951F5D">
              <w:rPr>
                <w:lang w:val="en-US"/>
              </w:rPr>
              <w:t>result=0</w:t>
            </w:r>
          </w:p>
        </w:tc>
        <w:tc>
          <w:tcPr>
            <w:tcW w:w="510" w:type="pct"/>
          </w:tcPr>
          <w:p w:rsidR="00F54AAB" w:rsidRPr="00951F5D" w:rsidRDefault="00F54AAB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0…1</w:t>
            </w:r>
          </w:p>
        </w:tc>
        <w:tc>
          <w:tcPr>
            <w:tcW w:w="1025" w:type="pct"/>
          </w:tcPr>
          <w:p w:rsidR="00F54AAB" w:rsidRPr="00951F5D" w:rsidRDefault="00F54AAB" w:rsidP="00F26643">
            <w:pPr>
              <w:pStyle w:val="aff2"/>
            </w:pPr>
            <w:r w:rsidRPr="00951F5D">
              <w:t>Текст ошибки</w:t>
            </w:r>
          </w:p>
        </w:tc>
      </w:tr>
      <w:tr w:rsidR="00F54AAB" w:rsidRPr="00951F5D" w:rsidTr="0075586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" w:type="pct"/>
          </w:tcPr>
          <w:p w:rsidR="00F54AAB" w:rsidRPr="00951F5D" w:rsidRDefault="00F54AAB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r</w:t>
            </w:r>
            <w:r w:rsidRPr="00951F5D">
              <w:t>egistrationResultList</w:t>
            </w:r>
          </w:p>
        </w:tc>
        <w:tc>
          <w:tcPr>
            <w:tcW w:w="1304" w:type="pct"/>
          </w:tcPr>
          <w:p w:rsidR="00F54AAB" w:rsidRPr="00951F5D" w:rsidRDefault="00F54AAB" w:rsidP="00F26643">
            <w:pPr>
              <w:pStyle w:val="aff2"/>
              <w:rPr>
                <w:lang w:val="en-US"/>
              </w:rPr>
            </w:pPr>
            <w:r w:rsidRPr="00951F5D">
              <w:t>RegistrationResultListType</w:t>
            </w:r>
          </w:p>
        </w:tc>
        <w:tc>
          <w:tcPr>
            <w:tcW w:w="705" w:type="pct"/>
          </w:tcPr>
          <w:p w:rsidR="00F54AAB" w:rsidRPr="00951F5D" w:rsidRDefault="00F54AAB" w:rsidP="00F26643">
            <w:pPr>
              <w:pStyle w:val="aff2"/>
            </w:pPr>
          </w:p>
        </w:tc>
        <w:tc>
          <w:tcPr>
            <w:tcW w:w="510" w:type="pct"/>
          </w:tcPr>
          <w:p w:rsidR="00F54AAB" w:rsidRPr="00951F5D" w:rsidRDefault="00C0724A" w:rsidP="00F26643">
            <w:pPr>
              <w:pStyle w:val="aff2"/>
            </w:pPr>
            <w:r w:rsidRPr="00951F5D">
              <w:t>0…1</w:t>
            </w:r>
          </w:p>
        </w:tc>
        <w:tc>
          <w:tcPr>
            <w:tcW w:w="1025" w:type="pct"/>
          </w:tcPr>
          <w:p w:rsidR="00F54AAB" w:rsidRPr="00951F5D" w:rsidRDefault="00C0724A" w:rsidP="00F26643">
            <w:pPr>
              <w:pStyle w:val="aff2"/>
            </w:pPr>
            <w:r w:rsidRPr="00951F5D">
              <w:t>Перечень результатов регистрации организаций</w:t>
            </w:r>
          </w:p>
        </w:tc>
      </w:tr>
    </w:tbl>
    <w:p w:rsidR="00DB0221" w:rsidRPr="00951F5D" w:rsidRDefault="00DB0221" w:rsidP="00F26643">
      <w:pPr>
        <w:pStyle w:val="affd"/>
        <w:rPr>
          <w:sz w:val="24"/>
        </w:rPr>
      </w:pPr>
      <w:r w:rsidRPr="00951F5D">
        <w:rPr>
          <w:sz w:val="24"/>
        </w:rPr>
        <w:t xml:space="preserve">Таблица </w:t>
      </w:r>
      <w:r w:rsidR="00A43248" w:rsidRPr="00951F5D">
        <w:rPr>
          <w:sz w:val="24"/>
        </w:rPr>
        <w:fldChar w:fldCharType="begin"/>
      </w:r>
      <w:r w:rsidR="00A43248" w:rsidRPr="00951F5D">
        <w:rPr>
          <w:sz w:val="24"/>
        </w:rPr>
        <w:instrText xml:space="preserve"> SEQ Рисунок \* ARABIC \* MERGEFORMAT </w:instrText>
      </w:r>
      <w:r w:rsidR="00A43248" w:rsidRPr="00951F5D">
        <w:rPr>
          <w:sz w:val="24"/>
        </w:rPr>
        <w:fldChar w:fldCharType="separate"/>
      </w:r>
      <w:r w:rsidR="00D71DEA">
        <w:rPr>
          <w:noProof/>
          <w:sz w:val="24"/>
        </w:rPr>
        <w:t>6</w:t>
      </w:r>
      <w:r w:rsidR="00A43248" w:rsidRPr="00951F5D">
        <w:rPr>
          <w:noProof/>
          <w:sz w:val="24"/>
        </w:rPr>
        <w:fldChar w:fldCharType="end"/>
      </w:r>
      <w:r w:rsidRPr="00951F5D">
        <w:rPr>
          <w:sz w:val="24"/>
        </w:rPr>
        <w:t xml:space="preserve"> – Описание RegistrationResultListType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543"/>
        <w:gridCol w:w="3037"/>
        <w:gridCol w:w="1520"/>
        <w:gridCol w:w="1371"/>
        <w:gridCol w:w="1621"/>
      </w:tblGrid>
      <w:tr w:rsidR="00DB0221" w:rsidRPr="00951F5D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60" w:type="pct"/>
          </w:tcPr>
          <w:p w:rsidR="00DB0221" w:rsidRPr="00951F5D" w:rsidRDefault="00DB0221" w:rsidP="00F26643">
            <w:pPr>
              <w:pStyle w:val="aff2"/>
              <w:spacing w:before="144" w:after="144"/>
            </w:pPr>
            <w:r w:rsidRPr="00951F5D">
              <w:t>Атрибут/элемент</w:t>
            </w:r>
          </w:p>
        </w:tc>
        <w:tc>
          <w:tcPr>
            <w:tcW w:w="1505" w:type="pct"/>
          </w:tcPr>
          <w:p w:rsidR="00DB0221" w:rsidRPr="00951F5D" w:rsidRDefault="00DB0221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753" w:type="pct"/>
          </w:tcPr>
          <w:p w:rsidR="00DB0221" w:rsidRPr="00951F5D" w:rsidRDefault="00DB0221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79" w:type="pct"/>
          </w:tcPr>
          <w:p w:rsidR="00DB0221" w:rsidRPr="00951F5D" w:rsidRDefault="00DB0221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803" w:type="pct"/>
          </w:tcPr>
          <w:p w:rsidR="00DB0221" w:rsidRPr="00951F5D" w:rsidRDefault="00DB0221" w:rsidP="00F26643">
            <w:pPr>
              <w:pStyle w:val="aff2"/>
              <w:spacing w:before="144" w:after="144"/>
            </w:pPr>
            <w:r w:rsidRPr="00951F5D">
              <w:t>Примечание</w:t>
            </w:r>
          </w:p>
        </w:tc>
      </w:tr>
      <w:tr w:rsidR="00DB0221" w:rsidRPr="00951F5D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0" w:type="pct"/>
          </w:tcPr>
          <w:p w:rsidR="00DB0221" w:rsidRPr="00951F5D" w:rsidRDefault="00DB0221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</w:rPr>
            </w:pPr>
            <w:r w:rsidRPr="00951F5D">
              <w:t>RegistrationResultDetail</w:t>
            </w:r>
          </w:p>
        </w:tc>
        <w:tc>
          <w:tcPr>
            <w:tcW w:w="1505" w:type="pct"/>
          </w:tcPr>
          <w:p w:rsidR="00DB0221" w:rsidRPr="00951F5D" w:rsidRDefault="00DB0221" w:rsidP="00F26643">
            <w:pPr>
              <w:pStyle w:val="aff2"/>
            </w:pPr>
            <w:r w:rsidRPr="00951F5D">
              <w:t>RegistrationResultDetailType</w:t>
            </w:r>
          </w:p>
        </w:tc>
        <w:tc>
          <w:tcPr>
            <w:tcW w:w="753" w:type="pct"/>
          </w:tcPr>
          <w:p w:rsidR="00DB0221" w:rsidRPr="00951F5D" w:rsidRDefault="00DB0221" w:rsidP="00F26643">
            <w:pPr>
              <w:pStyle w:val="aff2"/>
            </w:pPr>
          </w:p>
        </w:tc>
        <w:tc>
          <w:tcPr>
            <w:tcW w:w="679" w:type="pct"/>
          </w:tcPr>
          <w:p w:rsidR="00DB0221" w:rsidRPr="00951F5D" w:rsidRDefault="00F22B4B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1</w:t>
            </w:r>
            <w:r w:rsidR="00C0724A" w:rsidRPr="00951F5D">
              <w:rPr>
                <w:lang w:val="en-US"/>
              </w:rPr>
              <w:t>…</w:t>
            </w:r>
            <w:r w:rsidRPr="00951F5D">
              <w:rPr>
                <w:lang w:val="en-US"/>
              </w:rPr>
              <w:t>500</w:t>
            </w:r>
          </w:p>
        </w:tc>
        <w:tc>
          <w:tcPr>
            <w:tcW w:w="803" w:type="pct"/>
          </w:tcPr>
          <w:p w:rsidR="00DB0221" w:rsidRPr="00951F5D" w:rsidRDefault="00DB0221" w:rsidP="00F26643">
            <w:pPr>
              <w:pStyle w:val="aff2"/>
            </w:pPr>
            <w:r w:rsidRPr="00951F5D">
              <w:t xml:space="preserve">Результат регистрации </w:t>
            </w:r>
            <w:r w:rsidR="00D4388E">
              <w:t xml:space="preserve">соц. </w:t>
            </w:r>
            <w:r w:rsidRPr="00951F5D">
              <w:t>организации</w:t>
            </w:r>
          </w:p>
        </w:tc>
      </w:tr>
    </w:tbl>
    <w:p w:rsidR="00DB0221" w:rsidRPr="00951F5D" w:rsidRDefault="00DB0221" w:rsidP="00F26643">
      <w:pPr>
        <w:pStyle w:val="affd"/>
        <w:rPr>
          <w:sz w:val="24"/>
        </w:rPr>
      </w:pPr>
      <w:r w:rsidRPr="00951F5D">
        <w:rPr>
          <w:sz w:val="24"/>
        </w:rPr>
        <w:lastRenderedPageBreak/>
        <w:t xml:space="preserve">Таблица </w:t>
      </w:r>
      <w:r w:rsidR="00A43248" w:rsidRPr="00951F5D">
        <w:rPr>
          <w:sz w:val="24"/>
        </w:rPr>
        <w:fldChar w:fldCharType="begin"/>
      </w:r>
      <w:r w:rsidR="00A43248" w:rsidRPr="00951F5D">
        <w:rPr>
          <w:sz w:val="24"/>
        </w:rPr>
        <w:instrText xml:space="preserve"> SEQ Рисунок \* ARABIC \* MERGEFORMAT </w:instrText>
      </w:r>
      <w:r w:rsidR="00A43248" w:rsidRPr="00951F5D">
        <w:rPr>
          <w:sz w:val="24"/>
        </w:rPr>
        <w:fldChar w:fldCharType="separate"/>
      </w:r>
      <w:r w:rsidR="00D71DEA">
        <w:rPr>
          <w:noProof/>
          <w:sz w:val="24"/>
        </w:rPr>
        <w:t>7</w:t>
      </w:r>
      <w:r w:rsidR="00A43248" w:rsidRPr="00951F5D">
        <w:rPr>
          <w:noProof/>
          <w:sz w:val="24"/>
        </w:rPr>
        <w:fldChar w:fldCharType="end"/>
      </w:r>
      <w:r w:rsidRPr="00951F5D">
        <w:rPr>
          <w:sz w:val="24"/>
        </w:rPr>
        <w:t xml:space="preserve"> – Описание RegistrationResultDetailType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32"/>
        <w:gridCol w:w="2010"/>
        <w:gridCol w:w="2060"/>
        <w:gridCol w:w="1371"/>
        <w:gridCol w:w="2719"/>
      </w:tblGrid>
      <w:tr w:rsidR="00DB0221" w:rsidRPr="00951F5D" w:rsidTr="007C6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1" w:type="pct"/>
          </w:tcPr>
          <w:p w:rsidR="00DB0221" w:rsidRPr="00951F5D" w:rsidRDefault="00DB0221" w:rsidP="00F26643">
            <w:pPr>
              <w:pStyle w:val="aff2"/>
              <w:spacing w:before="144" w:after="144"/>
            </w:pPr>
            <w:r w:rsidRPr="00951F5D">
              <w:t>Атрибут/элемент</w:t>
            </w:r>
          </w:p>
        </w:tc>
        <w:tc>
          <w:tcPr>
            <w:tcW w:w="1126" w:type="pct"/>
          </w:tcPr>
          <w:p w:rsidR="00DB0221" w:rsidRPr="00951F5D" w:rsidRDefault="00DB0221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753" w:type="pct"/>
          </w:tcPr>
          <w:p w:rsidR="00DB0221" w:rsidRPr="00951F5D" w:rsidRDefault="00DB0221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2" w:type="pct"/>
          </w:tcPr>
          <w:p w:rsidR="00DB0221" w:rsidRPr="00951F5D" w:rsidRDefault="00DB0221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478" w:type="pct"/>
          </w:tcPr>
          <w:p w:rsidR="00DB0221" w:rsidRPr="00951F5D" w:rsidRDefault="00DB0221" w:rsidP="00F26643">
            <w:pPr>
              <w:pStyle w:val="aff2"/>
              <w:spacing w:before="144" w:after="144"/>
            </w:pPr>
            <w:r w:rsidRPr="00951F5D">
              <w:t>Примечание</w:t>
            </w:r>
          </w:p>
        </w:tc>
      </w:tr>
      <w:tr w:rsidR="00F22B4B" w:rsidRPr="00951F5D" w:rsidTr="007C6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pct"/>
          </w:tcPr>
          <w:p w:rsidR="00F22B4B" w:rsidRPr="00951F5D" w:rsidRDefault="00F22B4B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</w:rPr>
            </w:pPr>
            <w:r w:rsidRPr="00951F5D">
              <w:rPr>
                <w:rStyle w:val="afffa"/>
                <w:rFonts w:eastAsia="+mn-ea"/>
                <w:b w:val="0"/>
                <w:kern w:val="24"/>
                <w:sz w:val="24"/>
              </w:rPr>
              <w:t>regNum</w:t>
            </w:r>
          </w:p>
        </w:tc>
        <w:tc>
          <w:tcPr>
            <w:tcW w:w="1126" w:type="pct"/>
          </w:tcPr>
          <w:p w:rsidR="00F22B4B" w:rsidRPr="00951F5D" w:rsidRDefault="00F22B4B" w:rsidP="00F26643">
            <w:pPr>
              <w:pStyle w:val="aff2"/>
            </w:pPr>
            <w:r w:rsidRPr="00951F5D">
              <w:t>RegnumType</w:t>
            </w:r>
          </w:p>
        </w:tc>
        <w:tc>
          <w:tcPr>
            <w:tcW w:w="753" w:type="pct"/>
          </w:tcPr>
          <w:p w:rsidR="00F22B4B" w:rsidRPr="00951F5D" w:rsidRDefault="00F22B4B" w:rsidP="00F26643">
            <w:pPr>
              <w:pStyle w:val="aff2"/>
            </w:pPr>
          </w:p>
        </w:tc>
        <w:tc>
          <w:tcPr>
            <w:tcW w:w="682" w:type="pct"/>
          </w:tcPr>
          <w:p w:rsidR="00F22B4B" w:rsidRPr="00951F5D" w:rsidRDefault="00F22B4B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1</w:t>
            </w:r>
          </w:p>
        </w:tc>
        <w:tc>
          <w:tcPr>
            <w:tcW w:w="1478" w:type="pct"/>
          </w:tcPr>
          <w:p w:rsidR="00F22B4B" w:rsidRPr="00951F5D" w:rsidRDefault="00F22B4B" w:rsidP="00F26643">
            <w:pPr>
              <w:pStyle w:val="aff2"/>
            </w:pPr>
            <w:r w:rsidRPr="00951F5D">
              <w:t xml:space="preserve">Регистрационный номер </w:t>
            </w:r>
            <w:r w:rsidR="00D4388E">
              <w:t xml:space="preserve">соц. </w:t>
            </w:r>
            <w:r w:rsidRPr="00951F5D">
              <w:t>организации</w:t>
            </w:r>
          </w:p>
        </w:tc>
      </w:tr>
      <w:tr w:rsidR="00DB0221" w:rsidRPr="00951F5D" w:rsidTr="007C6BC8">
        <w:tc>
          <w:tcPr>
            <w:tcW w:w="961" w:type="pct"/>
          </w:tcPr>
          <w:p w:rsidR="00DB0221" w:rsidRPr="00951F5D" w:rsidRDefault="00DB0221" w:rsidP="00F26643">
            <w:pPr>
              <w:pStyle w:val="aff2"/>
            </w:pPr>
            <w:r w:rsidRPr="00951F5D">
              <w:t>result</w:t>
            </w:r>
          </w:p>
        </w:tc>
        <w:tc>
          <w:tcPr>
            <w:tcW w:w="1126" w:type="pct"/>
          </w:tcPr>
          <w:p w:rsidR="00DB0221" w:rsidRPr="00D4388E" w:rsidRDefault="00DB0221" w:rsidP="00F26643">
            <w:pPr>
              <w:pStyle w:val="aff2"/>
            </w:pPr>
            <w:r w:rsidRPr="00951F5D">
              <w:t>int</w:t>
            </w:r>
            <w:r w:rsidR="00F3419A" w:rsidRPr="00951F5D">
              <w:rPr>
                <w:lang w:val="en-US"/>
              </w:rPr>
              <w:t>eger</w:t>
            </w:r>
          </w:p>
        </w:tc>
        <w:tc>
          <w:tcPr>
            <w:tcW w:w="753" w:type="pct"/>
          </w:tcPr>
          <w:p w:rsidR="00815759" w:rsidRPr="00951F5D" w:rsidRDefault="00815759" w:rsidP="00F26643">
            <w:pPr>
              <w:pStyle w:val="aff2"/>
            </w:pPr>
            <w:r w:rsidRPr="00951F5D">
              <w:t>0- не зарегистрировано;</w:t>
            </w:r>
          </w:p>
          <w:p w:rsidR="00DB0221" w:rsidRPr="00951F5D" w:rsidRDefault="00815759" w:rsidP="00F26643">
            <w:pPr>
              <w:pStyle w:val="aff2"/>
            </w:pPr>
            <w:r w:rsidRPr="00951F5D">
              <w:t>1-зарегистрировано;</w:t>
            </w:r>
          </w:p>
        </w:tc>
        <w:tc>
          <w:tcPr>
            <w:tcW w:w="682" w:type="pct"/>
          </w:tcPr>
          <w:p w:rsidR="00DB0221" w:rsidRPr="00951F5D" w:rsidRDefault="00DB0221" w:rsidP="00F26643">
            <w:pPr>
              <w:pStyle w:val="aff2"/>
            </w:pPr>
            <w:r w:rsidRPr="00951F5D">
              <w:t>1</w:t>
            </w:r>
          </w:p>
        </w:tc>
        <w:tc>
          <w:tcPr>
            <w:tcW w:w="1478" w:type="pct"/>
          </w:tcPr>
          <w:p w:rsidR="00DB0221" w:rsidRPr="00951F5D" w:rsidRDefault="00DB0221" w:rsidP="00F26643">
            <w:pPr>
              <w:pStyle w:val="aff2"/>
            </w:pPr>
            <w:r w:rsidRPr="00951F5D">
              <w:t>Результат:</w:t>
            </w:r>
          </w:p>
          <w:p w:rsidR="00DB0221" w:rsidRPr="00951F5D" w:rsidRDefault="00DB0221" w:rsidP="00F26643">
            <w:pPr>
              <w:pStyle w:val="aff2"/>
            </w:pPr>
            <w:r w:rsidRPr="00951F5D">
              <w:t>0- не зарегистрировано;</w:t>
            </w:r>
          </w:p>
          <w:p w:rsidR="00DB0221" w:rsidRPr="00951F5D" w:rsidRDefault="00DB0221" w:rsidP="00F26643">
            <w:pPr>
              <w:pStyle w:val="aff2"/>
            </w:pPr>
            <w:r w:rsidRPr="00951F5D">
              <w:t>1-зарегистрировано;</w:t>
            </w:r>
          </w:p>
        </w:tc>
      </w:tr>
      <w:tr w:rsidR="00DB0221" w:rsidRPr="00951F5D" w:rsidTr="007C6B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61" w:type="pct"/>
          </w:tcPr>
          <w:p w:rsidR="00DB0221" w:rsidRPr="00951F5D" w:rsidRDefault="00DB0221" w:rsidP="00F26643">
            <w:pPr>
              <w:pStyle w:val="aff2"/>
            </w:pPr>
            <w:r w:rsidRPr="00951F5D">
              <w:t>errorList</w:t>
            </w:r>
          </w:p>
        </w:tc>
        <w:tc>
          <w:tcPr>
            <w:tcW w:w="1126" w:type="pct"/>
          </w:tcPr>
          <w:p w:rsidR="00DB0221" w:rsidRPr="00951F5D" w:rsidRDefault="00DB0221" w:rsidP="00F26643">
            <w:pPr>
              <w:pStyle w:val="aff2"/>
            </w:pPr>
            <w:r w:rsidRPr="00951F5D">
              <w:t>ErrorListType</w:t>
            </w:r>
          </w:p>
        </w:tc>
        <w:tc>
          <w:tcPr>
            <w:tcW w:w="753" w:type="pct"/>
          </w:tcPr>
          <w:p w:rsidR="00DB0221" w:rsidRPr="00951F5D" w:rsidRDefault="00DB0221" w:rsidP="00F26643">
            <w:pPr>
              <w:pStyle w:val="aff2"/>
            </w:pPr>
          </w:p>
        </w:tc>
        <w:tc>
          <w:tcPr>
            <w:tcW w:w="682" w:type="pct"/>
          </w:tcPr>
          <w:p w:rsidR="00DB0221" w:rsidRPr="00951F5D" w:rsidRDefault="00DB0221" w:rsidP="00F26643">
            <w:pPr>
              <w:pStyle w:val="aff2"/>
            </w:pPr>
            <w:r w:rsidRPr="00951F5D">
              <w:t>0…1</w:t>
            </w:r>
          </w:p>
        </w:tc>
        <w:tc>
          <w:tcPr>
            <w:tcW w:w="1478" w:type="pct"/>
          </w:tcPr>
          <w:p w:rsidR="00DB0221" w:rsidRPr="00951F5D" w:rsidRDefault="00DB0221" w:rsidP="00F26643">
            <w:pPr>
              <w:pStyle w:val="aff2"/>
            </w:pPr>
            <w:r w:rsidRPr="00951F5D">
              <w:t>Перечень ошибок</w:t>
            </w:r>
            <w:r w:rsidR="00A34072" w:rsidRPr="00951F5D">
              <w:t xml:space="preserve"> в случае если </w:t>
            </w:r>
            <w:r w:rsidR="00A34072" w:rsidRPr="00951F5D">
              <w:rPr>
                <w:lang w:val="en-US"/>
              </w:rPr>
              <w:t>result</w:t>
            </w:r>
            <w:r w:rsidR="00A34072" w:rsidRPr="00951F5D">
              <w:t>=0</w:t>
            </w:r>
          </w:p>
        </w:tc>
      </w:tr>
    </w:tbl>
    <w:p w:rsidR="001F56B2" w:rsidRPr="00951F5D" w:rsidRDefault="001F56B2" w:rsidP="00F26643">
      <w:pPr>
        <w:pStyle w:val="affd"/>
        <w:rPr>
          <w:sz w:val="24"/>
        </w:rPr>
      </w:pPr>
      <w:r w:rsidRPr="00951F5D">
        <w:rPr>
          <w:sz w:val="24"/>
        </w:rPr>
        <w:t xml:space="preserve">Таблица </w:t>
      </w:r>
      <w:r w:rsidRPr="00951F5D">
        <w:rPr>
          <w:sz w:val="24"/>
        </w:rPr>
        <w:fldChar w:fldCharType="begin"/>
      </w:r>
      <w:r w:rsidRPr="00951F5D">
        <w:rPr>
          <w:sz w:val="24"/>
        </w:rPr>
        <w:instrText xml:space="preserve"> SEQ Рисунок \* ARABIC \* MERGEFORMAT </w:instrText>
      </w:r>
      <w:r w:rsidRPr="00951F5D">
        <w:rPr>
          <w:sz w:val="24"/>
        </w:rPr>
        <w:fldChar w:fldCharType="separate"/>
      </w:r>
      <w:r w:rsidR="00D71DEA">
        <w:rPr>
          <w:noProof/>
          <w:sz w:val="24"/>
        </w:rPr>
        <w:t>8</w:t>
      </w:r>
      <w:r w:rsidRPr="00951F5D">
        <w:rPr>
          <w:noProof/>
          <w:sz w:val="24"/>
        </w:rPr>
        <w:fldChar w:fldCharType="end"/>
      </w:r>
      <w:r w:rsidRPr="00951F5D">
        <w:rPr>
          <w:sz w:val="24"/>
        </w:rPr>
        <w:t xml:space="preserve"> – Описание </w:t>
      </w:r>
      <w:r w:rsidRPr="00951F5D">
        <w:rPr>
          <w:sz w:val="24"/>
          <w:lang w:val="en-US"/>
        </w:rPr>
        <w:t>Org</w:t>
      </w:r>
      <w:r w:rsidRPr="00951F5D">
        <w:rPr>
          <w:sz w:val="24"/>
        </w:rPr>
        <w:t>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39"/>
        <w:gridCol w:w="2273"/>
        <w:gridCol w:w="1520"/>
        <w:gridCol w:w="1377"/>
        <w:gridCol w:w="2983"/>
      </w:tblGrid>
      <w:tr w:rsidR="001F56B2" w:rsidRPr="00951F5D" w:rsidTr="00AB4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0" w:type="pct"/>
          </w:tcPr>
          <w:p w:rsidR="001F56B2" w:rsidRPr="00951F5D" w:rsidRDefault="001F56B2" w:rsidP="00F26643">
            <w:pPr>
              <w:pStyle w:val="aff2"/>
              <w:spacing w:before="144" w:after="144"/>
            </w:pPr>
            <w:r w:rsidRPr="00951F5D">
              <w:t>Атрибут/элемент</w:t>
            </w:r>
          </w:p>
        </w:tc>
        <w:tc>
          <w:tcPr>
            <w:tcW w:w="1126" w:type="pct"/>
          </w:tcPr>
          <w:p w:rsidR="001F56B2" w:rsidRPr="00951F5D" w:rsidRDefault="001F56B2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753" w:type="pct"/>
          </w:tcPr>
          <w:p w:rsidR="001F56B2" w:rsidRPr="00951F5D" w:rsidRDefault="001F56B2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2" w:type="pct"/>
          </w:tcPr>
          <w:p w:rsidR="001F56B2" w:rsidRPr="00951F5D" w:rsidRDefault="001F56B2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478" w:type="pct"/>
          </w:tcPr>
          <w:p w:rsidR="001F56B2" w:rsidRPr="00951F5D" w:rsidRDefault="001F56B2" w:rsidP="00F26643">
            <w:pPr>
              <w:pStyle w:val="aff2"/>
              <w:spacing w:before="144" w:after="144"/>
            </w:pPr>
            <w:r w:rsidRPr="00951F5D">
              <w:t>Примечание</w:t>
            </w:r>
          </w:p>
        </w:tc>
      </w:tr>
      <w:tr w:rsidR="001F56B2" w:rsidRPr="00951F5D" w:rsidTr="00AB4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" w:type="pct"/>
          </w:tcPr>
          <w:p w:rsidR="001F56B2" w:rsidRPr="00951F5D" w:rsidRDefault="001F56B2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  <w:lang w:val="en-US"/>
              </w:rPr>
            </w:pPr>
            <w:r w:rsidRPr="00951F5D">
              <w:rPr>
                <w:rStyle w:val="afffa"/>
                <w:rFonts w:eastAsia="+mn-ea"/>
                <w:b w:val="0"/>
                <w:kern w:val="24"/>
                <w:sz w:val="24"/>
                <w:lang w:val="en-US"/>
              </w:rPr>
              <w:t>inn</w:t>
            </w:r>
          </w:p>
        </w:tc>
        <w:tc>
          <w:tcPr>
            <w:tcW w:w="1126" w:type="pct"/>
          </w:tcPr>
          <w:p w:rsidR="001F56B2" w:rsidRPr="00951F5D" w:rsidRDefault="00F22B4B" w:rsidP="00F26643">
            <w:pPr>
              <w:pStyle w:val="aff2"/>
            </w:pPr>
            <w:r w:rsidRPr="00951F5D">
              <w:t>InnType</w:t>
            </w:r>
          </w:p>
        </w:tc>
        <w:tc>
          <w:tcPr>
            <w:tcW w:w="753" w:type="pct"/>
          </w:tcPr>
          <w:p w:rsidR="001F56B2" w:rsidRPr="00951F5D" w:rsidRDefault="001F56B2" w:rsidP="00F26643">
            <w:pPr>
              <w:pStyle w:val="aff2"/>
            </w:pPr>
          </w:p>
        </w:tc>
        <w:tc>
          <w:tcPr>
            <w:tcW w:w="682" w:type="pct"/>
          </w:tcPr>
          <w:p w:rsidR="001F56B2" w:rsidRPr="00951F5D" w:rsidRDefault="001F56B2" w:rsidP="00F26643">
            <w:pPr>
              <w:pStyle w:val="aff2"/>
              <w:rPr>
                <w:lang w:val="en-US"/>
              </w:rPr>
            </w:pPr>
            <w:r w:rsidRPr="00951F5D">
              <w:t>1</w:t>
            </w:r>
          </w:p>
        </w:tc>
        <w:tc>
          <w:tcPr>
            <w:tcW w:w="1478" w:type="pct"/>
          </w:tcPr>
          <w:p w:rsidR="001F56B2" w:rsidRPr="00951F5D" w:rsidRDefault="005E648F" w:rsidP="00F26643">
            <w:pPr>
              <w:pStyle w:val="aff2"/>
            </w:pPr>
            <w:r w:rsidRPr="00951F5D">
              <w:t>ИНН</w:t>
            </w:r>
          </w:p>
        </w:tc>
      </w:tr>
      <w:tr w:rsidR="001F56B2" w:rsidRPr="00951F5D" w:rsidTr="00AB4881">
        <w:tc>
          <w:tcPr>
            <w:tcW w:w="960" w:type="pct"/>
          </w:tcPr>
          <w:p w:rsidR="001F56B2" w:rsidRPr="00951F5D" w:rsidRDefault="001F56B2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  <w:lang w:val="en-US"/>
              </w:rPr>
            </w:pPr>
            <w:r w:rsidRPr="00951F5D">
              <w:rPr>
                <w:rStyle w:val="afffa"/>
                <w:rFonts w:eastAsia="+mn-ea"/>
                <w:b w:val="0"/>
                <w:kern w:val="24"/>
                <w:sz w:val="24"/>
                <w:lang w:val="en-US"/>
              </w:rPr>
              <w:t>kpp</w:t>
            </w:r>
          </w:p>
        </w:tc>
        <w:tc>
          <w:tcPr>
            <w:tcW w:w="1126" w:type="pct"/>
          </w:tcPr>
          <w:p w:rsidR="001F56B2" w:rsidRPr="00951F5D" w:rsidRDefault="005E648F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KppType</w:t>
            </w:r>
          </w:p>
        </w:tc>
        <w:tc>
          <w:tcPr>
            <w:tcW w:w="753" w:type="pct"/>
          </w:tcPr>
          <w:p w:rsidR="001F56B2" w:rsidRPr="00951F5D" w:rsidRDefault="001F56B2" w:rsidP="00F26643">
            <w:pPr>
              <w:pStyle w:val="aff2"/>
            </w:pPr>
          </w:p>
        </w:tc>
        <w:tc>
          <w:tcPr>
            <w:tcW w:w="682" w:type="pct"/>
          </w:tcPr>
          <w:p w:rsidR="001F56B2" w:rsidRPr="00951F5D" w:rsidRDefault="005E648F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1</w:t>
            </w:r>
          </w:p>
        </w:tc>
        <w:tc>
          <w:tcPr>
            <w:tcW w:w="1478" w:type="pct"/>
          </w:tcPr>
          <w:p w:rsidR="001F56B2" w:rsidRPr="00951F5D" w:rsidRDefault="005E648F" w:rsidP="00F26643">
            <w:pPr>
              <w:pStyle w:val="aff2"/>
            </w:pPr>
            <w:r w:rsidRPr="00951F5D">
              <w:t>КПП</w:t>
            </w:r>
          </w:p>
        </w:tc>
      </w:tr>
      <w:tr w:rsidR="001F56B2" w:rsidRPr="00951F5D" w:rsidTr="00AB4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" w:type="pct"/>
          </w:tcPr>
          <w:p w:rsidR="001F56B2" w:rsidRPr="00951F5D" w:rsidRDefault="005E648F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  <w:lang w:val="en-US"/>
              </w:rPr>
            </w:pPr>
            <w:r w:rsidRPr="00951F5D">
              <w:rPr>
                <w:rStyle w:val="afffa"/>
                <w:rFonts w:eastAsia="+mn-ea"/>
                <w:b w:val="0"/>
                <w:kern w:val="24"/>
                <w:sz w:val="24"/>
                <w:lang w:val="en-US"/>
              </w:rPr>
              <w:t>ogrn</w:t>
            </w:r>
          </w:p>
        </w:tc>
        <w:tc>
          <w:tcPr>
            <w:tcW w:w="1126" w:type="pct"/>
          </w:tcPr>
          <w:p w:rsidR="001F56B2" w:rsidRPr="00951F5D" w:rsidRDefault="005E648F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OgrnType</w:t>
            </w:r>
          </w:p>
        </w:tc>
        <w:tc>
          <w:tcPr>
            <w:tcW w:w="753" w:type="pct"/>
          </w:tcPr>
          <w:p w:rsidR="001F56B2" w:rsidRPr="00951F5D" w:rsidRDefault="001F56B2" w:rsidP="00F26643">
            <w:pPr>
              <w:pStyle w:val="aff2"/>
            </w:pPr>
          </w:p>
        </w:tc>
        <w:tc>
          <w:tcPr>
            <w:tcW w:w="682" w:type="pct"/>
          </w:tcPr>
          <w:p w:rsidR="001F56B2" w:rsidRPr="00951F5D" w:rsidRDefault="005E648F" w:rsidP="00F26643">
            <w:pPr>
              <w:pStyle w:val="aff2"/>
            </w:pPr>
            <w:r w:rsidRPr="00951F5D">
              <w:t>0…</w:t>
            </w:r>
            <w:r w:rsidR="001F56B2" w:rsidRPr="00951F5D">
              <w:t>1</w:t>
            </w:r>
          </w:p>
        </w:tc>
        <w:tc>
          <w:tcPr>
            <w:tcW w:w="1478" w:type="pct"/>
          </w:tcPr>
          <w:p w:rsidR="001F56B2" w:rsidRPr="00951F5D" w:rsidRDefault="005E648F" w:rsidP="00F26643">
            <w:pPr>
              <w:pStyle w:val="aff2"/>
            </w:pPr>
            <w:r w:rsidRPr="00951F5D">
              <w:t>ОГРН</w:t>
            </w:r>
          </w:p>
        </w:tc>
      </w:tr>
      <w:tr w:rsidR="005E648F" w:rsidRPr="00951F5D" w:rsidTr="00AB48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" w:type="pct"/>
          </w:tcPr>
          <w:p w:rsidR="005E648F" w:rsidRPr="00951F5D" w:rsidRDefault="005E648F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</w:rPr>
            </w:pPr>
            <w:r w:rsidRPr="00951F5D">
              <w:rPr>
                <w:rStyle w:val="afffa"/>
                <w:rFonts w:eastAsia="+mn-ea"/>
                <w:b w:val="0"/>
                <w:kern w:val="24"/>
                <w:sz w:val="24"/>
                <w:lang w:val="en-US"/>
              </w:rPr>
              <w:t>regNum</w:t>
            </w:r>
          </w:p>
        </w:tc>
        <w:tc>
          <w:tcPr>
            <w:tcW w:w="1126" w:type="pct"/>
          </w:tcPr>
          <w:p w:rsidR="005E648F" w:rsidRPr="00951F5D" w:rsidRDefault="005E648F" w:rsidP="00F26643">
            <w:pPr>
              <w:pStyle w:val="aff2"/>
            </w:pPr>
            <w:r w:rsidRPr="00951F5D">
              <w:rPr>
                <w:lang w:val="en-US"/>
              </w:rPr>
              <w:t>RegnumType</w:t>
            </w:r>
          </w:p>
        </w:tc>
        <w:tc>
          <w:tcPr>
            <w:tcW w:w="753" w:type="pct"/>
          </w:tcPr>
          <w:p w:rsidR="005E648F" w:rsidRPr="00951F5D" w:rsidRDefault="005E648F" w:rsidP="00F26643">
            <w:pPr>
              <w:pStyle w:val="aff2"/>
            </w:pPr>
          </w:p>
        </w:tc>
        <w:tc>
          <w:tcPr>
            <w:tcW w:w="682" w:type="pct"/>
          </w:tcPr>
          <w:p w:rsidR="005E648F" w:rsidRPr="00951F5D" w:rsidRDefault="005E648F" w:rsidP="00F26643">
            <w:pPr>
              <w:pStyle w:val="aff2"/>
            </w:pPr>
            <w:r w:rsidRPr="00951F5D">
              <w:t>1</w:t>
            </w:r>
          </w:p>
        </w:tc>
        <w:tc>
          <w:tcPr>
            <w:tcW w:w="1478" w:type="pct"/>
          </w:tcPr>
          <w:p w:rsidR="005E648F" w:rsidRPr="00951F5D" w:rsidRDefault="005E648F" w:rsidP="00F26643">
            <w:pPr>
              <w:pStyle w:val="aff2"/>
            </w:pPr>
            <w:r w:rsidRPr="00951F5D">
              <w:t>Регистрационный номер</w:t>
            </w:r>
          </w:p>
        </w:tc>
      </w:tr>
    </w:tbl>
    <w:p w:rsidR="00AD4EF1" w:rsidRPr="00951F5D" w:rsidRDefault="00DB0221" w:rsidP="00F26643">
      <w:pPr>
        <w:pStyle w:val="affd"/>
        <w:ind w:left="0" w:firstLine="0"/>
        <w:rPr>
          <w:sz w:val="24"/>
          <w:lang w:val="en-US"/>
        </w:rPr>
      </w:pPr>
      <w:r w:rsidRPr="00951F5D">
        <w:rPr>
          <w:sz w:val="24"/>
        </w:rPr>
        <w:t xml:space="preserve">Таблица </w:t>
      </w:r>
      <w:r w:rsidR="00A43248" w:rsidRPr="00951F5D">
        <w:rPr>
          <w:sz w:val="24"/>
        </w:rPr>
        <w:fldChar w:fldCharType="begin"/>
      </w:r>
      <w:r w:rsidR="00A43248" w:rsidRPr="00951F5D">
        <w:rPr>
          <w:sz w:val="24"/>
        </w:rPr>
        <w:instrText xml:space="preserve"> SEQ Рисунок \* ARABIC \* MERGEFORMAT </w:instrText>
      </w:r>
      <w:r w:rsidR="00A43248" w:rsidRPr="00951F5D">
        <w:rPr>
          <w:sz w:val="24"/>
        </w:rPr>
        <w:fldChar w:fldCharType="separate"/>
      </w:r>
      <w:r w:rsidR="00D71DEA">
        <w:rPr>
          <w:noProof/>
          <w:sz w:val="24"/>
        </w:rPr>
        <w:t>9</w:t>
      </w:r>
      <w:r w:rsidR="00A43248" w:rsidRPr="00951F5D">
        <w:rPr>
          <w:noProof/>
          <w:sz w:val="24"/>
        </w:rPr>
        <w:fldChar w:fldCharType="end"/>
      </w:r>
      <w:r w:rsidRPr="00951F5D">
        <w:rPr>
          <w:sz w:val="24"/>
        </w:rPr>
        <w:t xml:space="preserve"> – Описание ErrorListType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336"/>
        <w:gridCol w:w="1788"/>
        <w:gridCol w:w="1558"/>
        <w:gridCol w:w="1667"/>
        <w:gridCol w:w="2743"/>
      </w:tblGrid>
      <w:tr w:rsidR="00AD4EF1" w:rsidRPr="00951F5D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57" w:type="pct"/>
          </w:tcPr>
          <w:p w:rsidR="00AD4EF1" w:rsidRPr="00951F5D" w:rsidRDefault="00AD4EF1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886" w:type="pct"/>
          </w:tcPr>
          <w:p w:rsidR="00AD4EF1" w:rsidRPr="00951F5D" w:rsidRDefault="00AD4EF1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772" w:type="pct"/>
          </w:tcPr>
          <w:p w:rsidR="00AD4EF1" w:rsidRPr="00951F5D" w:rsidRDefault="00AD4EF1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826" w:type="pct"/>
          </w:tcPr>
          <w:p w:rsidR="00AD4EF1" w:rsidRPr="00951F5D" w:rsidRDefault="00AD4EF1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359" w:type="pct"/>
          </w:tcPr>
          <w:p w:rsidR="00AD4EF1" w:rsidRPr="00951F5D" w:rsidRDefault="00AD4EF1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AD4EF1" w:rsidRPr="00951F5D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57" w:type="pct"/>
          </w:tcPr>
          <w:p w:rsidR="00AD4EF1" w:rsidRPr="00951F5D" w:rsidRDefault="00AD4EF1" w:rsidP="00F26643">
            <w:pPr>
              <w:pStyle w:val="aff2"/>
            </w:pPr>
            <w:r w:rsidRPr="00951F5D">
              <w:t>errorMessage</w:t>
            </w:r>
          </w:p>
        </w:tc>
        <w:tc>
          <w:tcPr>
            <w:tcW w:w="886" w:type="pct"/>
          </w:tcPr>
          <w:p w:rsidR="00AD4EF1" w:rsidRPr="00951F5D" w:rsidRDefault="00AD4EF1" w:rsidP="00F26643">
            <w:pPr>
              <w:pStyle w:val="aff2"/>
            </w:pPr>
            <w:r w:rsidRPr="00951F5D">
              <w:t>string</w:t>
            </w:r>
          </w:p>
        </w:tc>
        <w:tc>
          <w:tcPr>
            <w:tcW w:w="772" w:type="pct"/>
          </w:tcPr>
          <w:p w:rsidR="00AD4EF1" w:rsidRPr="00951F5D" w:rsidRDefault="00AD4EF1" w:rsidP="00F26643">
            <w:pPr>
              <w:pStyle w:val="aff2"/>
            </w:pPr>
          </w:p>
        </w:tc>
        <w:tc>
          <w:tcPr>
            <w:tcW w:w="826" w:type="pct"/>
          </w:tcPr>
          <w:p w:rsidR="00AD4EF1" w:rsidRPr="00951F5D" w:rsidRDefault="00AD4EF1" w:rsidP="00F26643">
            <w:pPr>
              <w:pStyle w:val="aff2"/>
            </w:pPr>
            <w:r w:rsidRPr="00951F5D">
              <w:t>1..500</w:t>
            </w:r>
          </w:p>
        </w:tc>
        <w:tc>
          <w:tcPr>
            <w:tcW w:w="1359" w:type="pct"/>
          </w:tcPr>
          <w:p w:rsidR="00AD4EF1" w:rsidRPr="00951F5D" w:rsidRDefault="00AD4EF1" w:rsidP="00F26643">
            <w:pPr>
              <w:pStyle w:val="aff2"/>
            </w:pPr>
            <w:r w:rsidRPr="00951F5D">
              <w:t>Результат регистрации организации</w:t>
            </w:r>
          </w:p>
        </w:tc>
      </w:tr>
    </w:tbl>
    <w:p w:rsidR="00202E2F" w:rsidRPr="00951F5D" w:rsidRDefault="00202E2F" w:rsidP="00F26643">
      <w:pPr>
        <w:pStyle w:val="a5"/>
        <w:rPr>
          <w:sz w:val="24"/>
        </w:rPr>
      </w:pPr>
    </w:p>
    <w:p w:rsidR="0073350B" w:rsidRPr="00951F5D" w:rsidRDefault="0073350B" w:rsidP="00F26643">
      <w:pPr>
        <w:pStyle w:val="2"/>
        <w:rPr>
          <w:sz w:val="24"/>
        </w:rPr>
      </w:pPr>
      <w:bookmarkStart w:id="66" w:name="_Toc56688291"/>
      <w:r w:rsidRPr="00951F5D">
        <w:rPr>
          <w:sz w:val="24"/>
        </w:rPr>
        <w:t>Описа</w:t>
      </w:r>
      <w:r w:rsidR="00017690" w:rsidRPr="00951F5D">
        <w:rPr>
          <w:sz w:val="24"/>
        </w:rPr>
        <w:t>н</w:t>
      </w:r>
      <w:r w:rsidRPr="00951F5D">
        <w:rPr>
          <w:sz w:val="24"/>
        </w:rPr>
        <w:t xml:space="preserve">ие </w:t>
      </w:r>
      <w:r w:rsidR="00F56A2D">
        <w:rPr>
          <w:sz w:val="24"/>
        </w:rPr>
        <w:t>простых</w:t>
      </w:r>
      <w:r w:rsidRPr="00951F5D">
        <w:rPr>
          <w:sz w:val="24"/>
        </w:rPr>
        <w:t xml:space="preserve"> типов</w:t>
      </w:r>
      <w:bookmarkEnd w:id="66"/>
    </w:p>
    <w:p w:rsidR="0073350B" w:rsidRPr="00951F5D" w:rsidRDefault="00AF565F" w:rsidP="00F26643">
      <w:pPr>
        <w:pStyle w:val="affd"/>
        <w:rPr>
          <w:sz w:val="24"/>
        </w:rPr>
      </w:pPr>
      <w:r w:rsidRPr="00951F5D">
        <w:rPr>
          <w:sz w:val="24"/>
        </w:rPr>
        <w:t>Таблица </w:t>
      </w:r>
      <w:bookmarkStart w:id="67" w:name="_Ref54775554"/>
      <w:r w:rsidR="00A43248" w:rsidRPr="00951F5D">
        <w:rPr>
          <w:sz w:val="24"/>
        </w:rPr>
        <w:fldChar w:fldCharType="begin"/>
      </w:r>
      <w:r w:rsidR="00A43248" w:rsidRPr="00951F5D">
        <w:rPr>
          <w:sz w:val="24"/>
        </w:rPr>
        <w:instrText xml:space="preserve"> SEQ Таблица \* ARABIC \* MERGEFORMAT </w:instrText>
      </w:r>
      <w:r w:rsidR="00A43248" w:rsidRPr="00951F5D">
        <w:rPr>
          <w:sz w:val="24"/>
        </w:rPr>
        <w:fldChar w:fldCharType="separate"/>
      </w:r>
      <w:r w:rsidR="00D71DEA">
        <w:rPr>
          <w:noProof/>
          <w:sz w:val="24"/>
        </w:rPr>
        <w:t>16</w:t>
      </w:r>
      <w:r w:rsidR="00A43248" w:rsidRPr="00951F5D">
        <w:rPr>
          <w:noProof/>
          <w:sz w:val="24"/>
        </w:rPr>
        <w:fldChar w:fldCharType="end"/>
      </w:r>
      <w:bookmarkEnd w:id="67"/>
      <w:r w:rsidRPr="00951F5D">
        <w:rPr>
          <w:sz w:val="24"/>
        </w:rPr>
        <w:t> — </w:t>
      </w:r>
      <w:r w:rsidR="00321CEC" w:rsidRPr="00951F5D">
        <w:rPr>
          <w:sz w:val="24"/>
        </w:rPr>
        <w:t xml:space="preserve">Описание типа </w:t>
      </w:r>
      <w:r w:rsidR="00321CEC" w:rsidRPr="00951F5D">
        <w:rPr>
          <w:sz w:val="24"/>
          <w:lang w:val="en-US"/>
        </w:rPr>
        <w:t>FirstNameType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4"/>
        <w:gridCol w:w="2160"/>
        <w:gridCol w:w="1389"/>
        <w:gridCol w:w="3231"/>
      </w:tblGrid>
      <w:tr w:rsidR="0073350B" w:rsidRPr="00951F5D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656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070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73350B" w:rsidRPr="00951F5D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73350B" w:rsidRPr="00951F5D" w:rsidRDefault="0073350B" w:rsidP="00F26643">
            <w:pPr>
              <w:pStyle w:val="aff2"/>
            </w:pPr>
            <w:r w:rsidRPr="00951F5D">
              <w:rPr>
                <w:lang w:val="en-US"/>
              </w:rPr>
              <w:t>FirstNameType</w:t>
            </w:r>
          </w:p>
        </w:tc>
        <w:tc>
          <w:tcPr>
            <w:tcW w:w="656" w:type="pct"/>
          </w:tcPr>
          <w:p w:rsidR="0073350B" w:rsidRPr="00951F5D" w:rsidRDefault="0073350B" w:rsidP="00F26643">
            <w:pPr>
              <w:pStyle w:val="aff2"/>
            </w:pPr>
            <w:r w:rsidRPr="00951F5D">
              <w:t>string</w:t>
            </w:r>
          </w:p>
        </w:tc>
        <w:tc>
          <w:tcPr>
            <w:tcW w:w="1070" w:type="pct"/>
          </w:tcPr>
          <w:p w:rsidR="0073350B" w:rsidRPr="00951F5D" w:rsidRDefault="0073350B" w:rsidP="00F26643">
            <w:pPr>
              <w:pStyle w:val="aff2"/>
            </w:pPr>
            <w:r w:rsidRPr="00951F5D">
              <w:rPr>
                <w:lang w:val="en-US"/>
              </w:rPr>
              <w:t xml:space="preserve">max </w:t>
            </w:r>
            <w:r w:rsidRPr="00951F5D">
              <w:t>60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</w:pPr>
            <w:r w:rsidRPr="00951F5D">
              <w:t>1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</w:pPr>
            <w:r w:rsidRPr="00951F5D">
              <w:t>Имя</w:t>
            </w:r>
          </w:p>
        </w:tc>
      </w:tr>
    </w:tbl>
    <w:p w:rsidR="0073350B" w:rsidRPr="00951F5D" w:rsidRDefault="00321CEC" w:rsidP="00F26643">
      <w:pPr>
        <w:pStyle w:val="affd"/>
        <w:rPr>
          <w:rFonts w:eastAsia="+mn-ea"/>
          <w:sz w:val="24"/>
        </w:rPr>
      </w:pPr>
      <w:r w:rsidRPr="00951F5D">
        <w:rPr>
          <w:rFonts w:eastAsia="+mn-ea"/>
          <w:sz w:val="24"/>
        </w:rPr>
        <w:t>Таблица </w:t>
      </w:r>
      <w:bookmarkStart w:id="68" w:name="_Ref54775581"/>
      <w:r w:rsidRPr="00951F5D">
        <w:rPr>
          <w:rFonts w:eastAsia="+mn-ea"/>
          <w:sz w:val="24"/>
        </w:rPr>
        <w:fldChar w:fldCharType="begin"/>
      </w:r>
      <w:r w:rsidRPr="00951F5D">
        <w:rPr>
          <w:rFonts w:eastAsia="+mn-ea"/>
          <w:sz w:val="24"/>
        </w:rPr>
        <w:instrText xml:space="preserve"> SEQ Таблица \* ARABIC \* MERGEFORMAT </w:instrText>
      </w:r>
      <w:r w:rsidRPr="00951F5D">
        <w:rPr>
          <w:rFonts w:eastAsia="+mn-ea"/>
          <w:sz w:val="24"/>
        </w:rPr>
        <w:fldChar w:fldCharType="separate"/>
      </w:r>
      <w:r w:rsidR="00D71DEA">
        <w:rPr>
          <w:rFonts w:eastAsia="+mn-ea"/>
          <w:noProof/>
          <w:sz w:val="24"/>
        </w:rPr>
        <w:t>17</w:t>
      </w:r>
      <w:r w:rsidRPr="00951F5D">
        <w:rPr>
          <w:rFonts w:eastAsia="+mn-ea"/>
          <w:sz w:val="24"/>
        </w:rPr>
        <w:fldChar w:fldCharType="end"/>
      </w:r>
      <w:bookmarkEnd w:id="68"/>
      <w:r w:rsidRPr="00951F5D">
        <w:rPr>
          <w:rFonts w:eastAsia="+mn-ea"/>
          <w:sz w:val="24"/>
        </w:rPr>
        <w:t> — </w:t>
      </w:r>
      <w:r w:rsidRPr="00951F5D">
        <w:rPr>
          <w:sz w:val="24"/>
        </w:rPr>
        <w:t xml:space="preserve">Описание типа </w:t>
      </w:r>
      <w:r w:rsidRPr="00951F5D">
        <w:rPr>
          <w:sz w:val="24"/>
          <w:lang w:val="en-US"/>
        </w:rPr>
        <w:t>LastNameType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4"/>
        <w:gridCol w:w="2160"/>
        <w:gridCol w:w="1389"/>
        <w:gridCol w:w="3231"/>
      </w:tblGrid>
      <w:tr w:rsidR="0073350B" w:rsidRPr="00951F5D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656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070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73350B" w:rsidRPr="00951F5D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</w:pPr>
            <w:r w:rsidRPr="00951F5D">
              <w:rPr>
                <w:lang w:val="en-US"/>
              </w:rPr>
              <w:t>LastNameType</w:t>
            </w:r>
          </w:p>
        </w:tc>
        <w:tc>
          <w:tcPr>
            <w:tcW w:w="656" w:type="pct"/>
          </w:tcPr>
          <w:p w:rsidR="0073350B" w:rsidRPr="00951F5D" w:rsidRDefault="0073350B" w:rsidP="00F26643">
            <w:pPr>
              <w:pStyle w:val="aff2"/>
            </w:pPr>
            <w:r w:rsidRPr="00951F5D">
              <w:t>string</w:t>
            </w:r>
          </w:p>
        </w:tc>
        <w:tc>
          <w:tcPr>
            <w:tcW w:w="1070" w:type="pct"/>
          </w:tcPr>
          <w:p w:rsidR="0073350B" w:rsidRPr="00951F5D" w:rsidRDefault="0073350B" w:rsidP="00F26643">
            <w:pPr>
              <w:pStyle w:val="aff2"/>
            </w:pPr>
            <w:r w:rsidRPr="00951F5D">
              <w:rPr>
                <w:lang w:val="en-US"/>
              </w:rPr>
              <w:t xml:space="preserve">max </w:t>
            </w:r>
            <w:r w:rsidRPr="00951F5D">
              <w:t>60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</w:pPr>
            <w:r w:rsidRPr="00951F5D">
              <w:t>1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</w:pPr>
            <w:r w:rsidRPr="00951F5D">
              <w:t>Фамилия</w:t>
            </w:r>
          </w:p>
        </w:tc>
      </w:tr>
    </w:tbl>
    <w:p w:rsidR="0073350B" w:rsidRPr="00951F5D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951F5D">
        <w:rPr>
          <w:rFonts w:eastAsia="+mn-ea"/>
          <w:sz w:val="24"/>
        </w:rPr>
        <w:lastRenderedPageBreak/>
        <w:t>Таблица </w:t>
      </w:r>
      <w:bookmarkStart w:id="69" w:name="_Ref54775606"/>
      <w:r w:rsidRPr="00951F5D">
        <w:rPr>
          <w:rFonts w:eastAsia="+mn-ea"/>
          <w:sz w:val="24"/>
        </w:rPr>
        <w:fldChar w:fldCharType="begin"/>
      </w:r>
      <w:r w:rsidRPr="00951F5D">
        <w:rPr>
          <w:rFonts w:eastAsia="+mn-ea"/>
          <w:sz w:val="24"/>
        </w:rPr>
        <w:instrText xml:space="preserve"> SEQ Таблица \* ARABIC \* MERGEFORMAT </w:instrText>
      </w:r>
      <w:r w:rsidRPr="00951F5D">
        <w:rPr>
          <w:rFonts w:eastAsia="+mn-ea"/>
          <w:sz w:val="24"/>
        </w:rPr>
        <w:fldChar w:fldCharType="separate"/>
      </w:r>
      <w:r w:rsidR="00D71DEA">
        <w:rPr>
          <w:rFonts w:eastAsia="+mn-ea"/>
          <w:noProof/>
          <w:sz w:val="24"/>
        </w:rPr>
        <w:t>18</w:t>
      </w:r>
      <w:r w:rsidRPr="00951F5D">
        <w:rPr>
          <w:rFonts w:eastAsia="+mn-ea"/>
          <w:sz w:val="24"/>
        </w:rPr>
        <w:fldChar w:fldCharType="end"/>
      </w:r>
      <w:bookmarkEnd w:id="69"/>
      <w:r w:rsidRPr="00951F5D">
        <w:rPr>
          <w:rFonts w:eastAsia="+mn-ea"/>
          <w:sz w:val="24"/>
        </w:rPr>
        <w:t> — </w:t>
      </w:r>
      <w:r w:rsidRPr="00951F5D">
        <w:rPr>
          <w:sz w:val="24"/>
        </w:rPr>
        <w:t xml:space="preserve">Описание типа </w:t>
      </w:r>
      <w:r w:rsidRPr="00951F5D">
        <w:rPr>
          <w:sz w:val="24"/>
          <w:lang w:val="en-US"/>
        </w:rPr>
        <w:t>MiddleNameType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951F5D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657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069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73350B" w:rsidRPr="00951F5D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</w:pPr>
            <w:r w:rsidRPr="00951F5D">
              <w:rPr>
                <w:lang w:val="en-US"/>
              </w:rPr>
              <w:t>MiddleNameType</w:t>
            </w:r>
          </w:p>
        </w:tc>
        <w:tc>
          <w:tcPr>
            <w:tcW w:w="657" w:type="pct"/>
          </w:tcPr>
          <w:p w:rsidR="0073350B" w:rsidRPr="00951F5D" w:rsidRDefault="0073350B" w:rsidP="00F26643">
            <w:pPr>
              <w:pStyle w:val="aff2"/>
            </w:pPr>
            <w:r w:rsidRPr="00951F5D">
              <w:t>string</w:t>
            </w:r>
          </w:p>
        </w:tc>
        <w:tc>
          <w:tcPr>
            <w:tcW w:w="1069" w:type="pct"/>
          </w:tcPr>
          <w:p w:rsidR="0073350B" w:rsidRPr="00951F5D" w:rsidRDefault="0073350B" w:rsidP="00F26643">
            <w:pPr>
              <w:pStyle w:val="aff2"/>
            </w:pPr>
            <w:r w:rsidRPr="00951F5D">
              <w:rPr>
                <w:lang w:val="en-US"/>
              </w:rPr>
              <w:t xml:space="preserve">max </w:t>
            </w:r>
            <w:r w:rsidRPr="00951F5D">
              <w:t>60</w:t>
            </w:r>
          </w:p>
        </w:tc>
        <w:tc>
          <w:tcPr>
            <w:tcW w:w="688" w:type="pct"/>
          </w:tcPr>
          <w:p w:rsidR="0073350B" w:rsidRPr="00951F5D" w:rsidRDefault="00BB7F4D" w:rsidP="00F26643">
            <w:pPr>
              <w:pStyle w:val="aff2"/>
            </w:pPr>
            <w:r w:rsidRPr="00951F5D">
              <w:rPr>
                <w:lang w:val="en-US"/>
              </w:rPr>
              <w:t>1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</w:pPr>
            <w:r w:rsidRPr="00951F5D">
              <w:t>Отчество</w:t>
            </w:r>
          </w:p>
        </w:tc>
      </w:tr>
    </w:tbl>
    <w:p w:rsidR="0073350B" w:rsidRPr="00951F5D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951F5D">
        <w:rPr>
          <w:rFonts w:eastAsia="+mn-ea"/>
          <w:sz w:val="24"/>
        </w:rPr>
        <w:t>Таблица </w:t>
      </w:r>
      <w:bookmarkStart w:id="70" w:name="_Ref54775539"/>
      <w:r w:rsidRPr="00951F5D">
        <w:rPr>
          <w:rFonts w:eastAsia="+mn-ea"/>
          <w:sz w:val="24"/>
        </w:rPr>
        <w:fldChar w:fldCharType="begin"/>
      </w:r>
      <w:r w:rsidRPr="00951F5D">
        <w:rPr>
          <w:rFonts w:eastAsia="+mn-ea"/>
          <w:sz w:val="24"/>
        </w:rPr>
        <w:instrText xml:space="preserve"> SEQ Таблица \* ARABIC \* MERGEFORMAT </w:instrText>
      </w:r>
      <w:r w:rsidRPr="00951F5D">
        <w:rPr>
          <w:rFonts w:eastAsia="+mn-ea"/>
          <w:sz w:val="24"/>
        </w:rPr>
        <w:fldChar w:fldCharType="separate"/>
      </w:r>
      <w:r w:rsidR="00D71DEA">
        <w:rPr>
          <w:rFonts w:eastAsia="+mn-ea"/>
          <w:noProof/>
          <w:sz w:val="24"/>
        </w:rPr>
        <w:t>19</w:t>
      </w:r>
      <w:r w:rsidRPr="00951F5D">
        <w:rPr>
          <w:rFonts w:eastAsia="+mn-ea"/>
          <w:sz w:val="24"/>
        </w:rPr>
        <w:fldChar w:fldCharType="end"/>
      </w:r>
      <w:bookmarkEnd w:id="70"/>
      <w:r w:rsidRPr="00951F5D">
        <w:rPr>
          <w:rFonts w:eastAsia="+mn-ea"/>
          <w:sz w:val="24"/>
        </w:rPr>
        <w:t> — </w:t>
      </w:r>
      <w:r w:rsidRPr="00951F5D">
        <w:rPr>
          <w:sz w:val="24"/>
        </w:rPr>
        <w:t xml:space="preserve">Описание типа </w:t>
      </w:r>
      <w:r w:rsidRPr="00951F5D">
        <w:rPr>
          <w:sz w:val="24"/>
          <w:lang w:val="en-US"/>
        </w:rPr>
        <w:t>SnilsType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951F5D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657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069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73350B" w:rsidRPr="00951F5D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</w:pPr>
            <w:r w:rsidRPr="00951F5D">
              <w:rPr>
                <w:lang w:val="en-US"/>
              </w:rPr>
              <w:t>SnilsType</w:t>
            </w:r>
          </w:p>
        </w:tc>
        <w:tc>
          <w:tcPr>
            <w:tcW w:w="657" w:type="pct"/>
          </w:tcPr>
          <w:p w:rsidR="0073350B" w:rsidRPr="00951F5D" w:rsidRDefault="0073350B" w:rsidP="00F26643">
            <w:pPr>
              <w:pStyle w:val="aff2"/>
            </w:pPr>
            <w:r w:rsidRPr="00951F5D">
              <w:t>string</w:t>
            </w:r>
          </w:p>
        </w:tc>
        <w:tc>
          <w:tcPr>
            <w:tcW w:w="1069" w:type="pct"/>
          </w:tcPr>
          <w:p w:rsidR="0073350B" w:rsidRPr="00951F5D" w:rsidRDefault="0073350B" w:rsidP="00F26643">
            <w:pPr>
              <w:pStyle w:val="aff2"/>
            </w:pPr>
            <w:r w:rsidRPr="00951F5D">
              <w:t>Паттерн: \d{11}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</w:pPr>
            <w:r w:rsidRPr="00951F5D">
              <w:t>1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</w:pPr>
            <w:r w:rsidRPr="00951F5D">
              <w:t>СНИЛС</w:t>
            </w:r>
          </w:p>
        </w:tc>
      </w:tr>
    </w:tbl>
    <w:p w:rsidR="0073350B" w:rsidRPr="00951F5D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951F5D">
        <w:rPr>
          <w:rFonts w:eastAsia="+mn-ea"/>
          <w:sz w:val="24"/>
        </w:rPr>
        <w:t>Таблица </w:t>
      </w:r>
      <w:bookmarkStart w:id="71" w:name="_Ref54775283"/>
      <w:bookmarkStart w:id="72" w:name="_Ref54775703"/>
      <w:bookmarkStart w:id="73" w:name="_Ref54775782"/>
      <w:r w:rsidRPr="00951F5D">
        <w:rPr>
          <w:rFonts w:eastAsia="+mn-ea"/>
          <w:sz w:val="24"/>
        </w:rPr>
        <w:fldChar w:fldCharType="begin"/>
      </w:r>
      <w:r w:rsidRPr="00951F5D">
        <w:rPr>
          <w:rFonts w:eastAsia="+mn-ea"/>
          <w:sz w:val="24"/>
        </w:rPr>
        <w:instrText xml:space="preserve"> SEQ Таблица \* ARABIC \* MERGEFORMAT </w:instrText>
      </w:r>
      <w:r w:rsidRPr="00951F5D">
        <w:rPr>
          <w:rFonts w:eastAsia="+mn-ea"/>
          <w:sz w:val="24"/>
        </w:rPr>
        <w:fldChar w:fldCharType="separate"/>
      </w:r>
      <w:r w:rsidR="00D71DEA">
        <w:rPr>
          <w:rFonts w:eastAsia="+mn-ea"/>
          <w:noProof/>
          <w:sz w:val="24"/>
        </w:rPr>
        <w:t>20</w:t>
      </w:r>
      <w:r w:rsidRPr="00951F5D">
        <w:rPr>
          <w:rFonts w:eastAsia="+mn-ea"/>
          <w:sz w:val="24"/>
        </w:rPr>
        <w:fldChar w:fldCharType="end"/>
      </w:r>
      <w:bookmarkEnd w:id="71"/>
      <w:bookmarkEnd w:id="72"/>
      <w:bookmarkEnd w:id="73"/>
      <w:r w:rsidRPr="00951F5D">
        <w:rPr>
          <w:rFonts w:eastAsia="+mn-ea"/>
          <w:sz w:val="24"/>
        </w:rPr>
        <w:t> — </w:t>
      </w:r>
      <w:r w:rsidRPr="00951F5D">
        <w:rPr>
          <w:sz w:val="24"/>
        </w:rPr>
        <w:t>Описание типа InnType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951F5D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657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069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73350B" w:rsidRPr="00951F5D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</w:pPr>
            <w:r w:rsidRPr="00951F5D">
              <w:t>InnType</w:t>
            </w:r>
          </w:p>
        </w:tc>
        <w:tc>
          <w:tcPr>
            <w:tcW w:w="657" w:type="pct"/>
          </w:tcPr>
          <w:p w:rsidR="0073350B" w:rsidRPr="00951F5D" w:rsidRDefault="0073350B" w:rsidP="00F26643">
            <w:pPr>
              <w:pStyle w:val="aff2"/>
            </w:pPr>
            <w:r w:rsidRPr="00951F5D">
              <w:t>string</w:t>
            </w:r>
          </w:p>
        </w:tc>
        <w:tc>
          <w:tcPr>
            <w:tcW w:w="1069" w:type="pct"/>
          </w:tcPr>
          <w:p w:rsidR="0073350B" w:rsidRPr="00951F5D" w:rsidRDefault="0073350B" w:rsidP="00F26643">
            <w:pPr>
              <w:pStyle w:val="aff2"/>
            </w:pPr>
            <w:r w:rsidRPr="00951F5D">
              <w:t>Паттерн: \d{10,12}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</w:pPr>
            <w:r w:rsidRPr="00951F5D">
              <w:t>1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</w:pPr>
            <w:r w:rsidRPr="00951F5D">
              <w:t xml:space="preserve">ИНН </w:t>
            </w:r>
            <w:r w:rsidR="00D84FC8">
              <w:t>работодател</w:t>
            </w:r>
            <w:r w:rsidRPr="00951F5D">
              <w:t>я</w:t>
            </w:r>
          </w:p>
        </w:tc>
      </w:tr>
    </w:tbl>
    <w:p w:rsidR="0073350B" w:rsidRPr="00951F5D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951F5D">
        <w:rPr>
          <w:rFonts w:eastAsia="+mn-ea"/>
          <w:sz w:val="24"/>
        </w:rPr>
        <w:t>Таблица </w:t>
      </w:r>
      <w:bookmarkStart w:id="74" w:name="_Ref54775085"/>
      <w:bookmarkStart w:id="75" w:name="_Ref54775254"/>
      <w:bookmarkStart w:id="76" w:name="_Ref54775790"/>
      <w:r w:rsidRPr="00951F5D">
        <w:rPr>
          <w:rFonts w:eastAsia="+mn-ea"/>
          <w:sz w:val="24"/>
        </w:rPr>
        <w:fldChar w:fldCharType="begin"/>
      </w:r>
      <w:r w:rsidRPr="00951F5D">
        <w:rPr>
          <w:rFonts w:eastAsia="+mn-ea"/>
          <w:sz w:val="24"/>
        </w:rPr>
        <w:instrText xml:space="preserve"> SEQ Таблица \* ARABIC \* MERGEFORMAT </w:instrText>
      </w:r>
      <w:r w:rsidRPr="00951F5D">
        <w:rPr>
          <w:rFonts w:eastAsia="+mn-ea"/>
          <w:sz w:val="24"/>
        </w:rPr>
        <w:fldChar w:fldCharType="separate"/>
      </w:r>
      <w:r w:rsidR="00D71DEA">
        <w:rPr>
          <w:rFonts w:eastAsia="+mn-ea"/>
          <w:noProof/>
          <w:sz w:val="24"/>
        </w:rPr>
        <w:t>21</w:t>
      </w:r>
      <w:r w:rsidRPr="00951F5D">
        <w:rPr>
          <w:rFonts w:eastAsia="+mn-ea"/>
          <w:sz w:val="24"/>
        </w:rPr>
        <w:fldChar w:fldCharType="end"/>
      </w:r>
      <w:bookmarkEnd w:id="74"/>
      <w:bookmarkEnd w:id="75"/>
      <w:bookmarkEnd w:id="76"/>
      <w:r w:rsidRPr="00951F5D">
        <w:rPr>
          <w:rFonts w:eastAsia="+mn-ea"/>
          <w:sz w:val="24"/>
        </w:rPr>
        <w:t> — </w:t>
      </w:r>
      <w:r w:rsidRPr="00951F5D">
        <w:rPr>
          <w:sz w:val="24"/>
        </w:rPr>
        <w:t>Описание типа KppType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951F5D" w:rsidTr="0032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657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069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73350B" w:rsidRPr="00951F5D" w:rsidTr="00321C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</w:pPr>
            <w:r w:rsidRPr="00951F5D">
              <w:t>KppType</w:t>
            </w:r>
          </w:p>
        </w:tc>
        <w:tc>
          <w:tcPr>
            <w:tcW w:w="657" w:type="pct"/>
          </w:tcPr>
          <w:p w:rsidR="0073350B" w:rsidRPr="00951F5D" w:rsidRDefault="0073350B" w:rsidP="00F26643">
            <w:pPr>
              <w:pStyle w:val="aff2"/>
            </w:pPr>
            <w:r w:rsidRPr="00951F5D">
              <w:t>string</w:t>
            </w:r>
          </w:p>
        </w:tc>
        <w:tc>
          <w:tcPr>
            <w:tcW w:w="1069" w:type="pct"/>
          </w:tcPr>
          <w:p w:rsidR="0073350B" w:rsidRPr="00951F5D" w:rsidRDefault="0073350B" w:rsidP="00F26643">
            <w:pPr>
              <w:pStyle w:val="aff2"/>
            </w:pPr>
            <w:r w:rsidRPr="00951F5D">
              <w:t>Паттерн: \d{9}</w:t>
            </w:r>
          </w:p>
        </w:tc>
        <w:tc>
          <w:tcPr>
            <w:tcW w:w="688" w:type="pct"/>
          </w:tcPr>
          <w:p w:rsidR="0073350B" w:rsidRPr="00951F5D" w:rsidRDefault="00BB7F4D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1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</w:pPr>
            <w:r w:rsidRPr="00951F5D">
              <w:t xml:space="preserve">КПП </w:t>
            </w:r>
            <w:r w:rsidR="00D84FC8">
              <w:t>работодател</w:t>
            </w:r>
            <w:r w:rsidRPr="00951F5D">
              <w:t>я</w:t>
            </w:r>
          </w:p>
        </w:tc>
      </w:tr>
    </w:tbl>
    <w:p w:rsidR="0073350B" w:rsidRPr="00951F5D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951F5D">
        <w:rPr>
          <w:rFonts w:eastAsia="+mn-ea"/>
          <w:sz w:val="24"/>
        </w:rPr>
        <w:t>Таблица </w:t>
      </w:r>
      <w:bookmarkStart w:id="77" w:name="_Ref54775334"/>
      <w:bookmarkStart w:id="78" w:name="_Ref54775369"/>
      <w:bookmarkStart w:id="79" w:name="_Ref54775797"/>
      <w:r w:rsidRPr="00951F5D">
        <w:rPr>
          <w:rFonts w:eastAsia="+mn-ea"/>
          <w:sz w:val="24"/>
        </w:rPr>
        <w:fldChar w:fldCharType="begin"/>
      </w:r>
      <w:r w:rsidRPr="00951F5D">
        <w:rPr>
          <w:rFonts w:eastAsia="+mn-ea"/>
          <w:sz w:val="24"/>
        </w:rPr>
        <w:instrText xml:space="preserve"> SEQ Таблица \* ARABIC \* MERGEFORMAT </w:instrText>
      </w:r>
      <w:r w:rsidRPr="00951F5D">
        <w:rPr>
          <w:rFonts w:eastAsia="+mn-ea"/>
          <w:sz w:val="24"/>
        </w:rPr>
        <w:fldChar w:fldCharType="separate"/>
      </w:r>
      <w:r w:rsidR="00D71DEA">
        <w:rPr>
          <w:rFonts w:eastAsia="+mn-ea"/>
          <w:noProof/>
          <w:sz w:val="24"/>
        </w:rPr>
        <w:t>22</w:t>
      </w:r>
      <w:r w:rsidRPr="00951F5D">
        <w:rPr>
          <w:rFonts w:eastAsia="+mn-ea"/>
          <w:sz w:val="24"/>
        </w:rPr>
        <w:fldChar w:fldCharType="end"/>
      </w:r>
      <w:bookmarkEnd w:id="77"/>
      <w:bookmarkEnd w:id="78"/>
      <w:bookmarkEnd w:id="79"/>
      <w:r w:rsidRPr="00951F5D">
        <w:rPr>
          <w:rFonts w:eastAsia="+mn-ea"/>
          <w:sz w:val="24"/>
        </w:rPr>
        <w:t> — </w:t>
      </w:r>
      <w:r w:rsidRPr="00951F5D">
        <w:rPr>
          <w:sz w:val="24"/>
        </w:rPr>
        <w:t>Описание типа OgrnType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951F5D" w:rsidTr="0032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657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069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73350B" w:rsidRPr="00951F5D" w:rsidTr="00321C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</w:pPr>
            <w:r w:rsidRPr="00951F5D">
              <w:t>OgrnType</w:t>
            </w:r>
          </w:p>
        </w:tc>
        <w:tc>
          <w:tcPr>
            <w:tcW w:w="657" w:type="pct"/>
          </w:tcPr>
          <w:p w:rsidR="0073350B" w:rsidRPr="00951F5D" w:rsidRDefault="0073350B" w:rsidP="00F26643">
            <w:pPr>
              <w:pStyle w:val="aff2"/>
            </w:pPr>
            <w:r w:rsidRPr="00951F5D">
              <w:t>string</w:t>
            </w:r>
          </w:p>
        </w:tc>
        <w:tc>
          <w:tcPr>
            <w:tcW w:w="1069" w:type="pct"/>
          </w:tcPr>
          <w:p w:rsidR="0073350B" w:rsidRPr="00951F5D" w:rsidRDefault="0073350B" w:rsidP="00F26643">
            <w:pPr>
              <w:pStyle w:val="aff2"/>
            </w:pPr>
            <w:r w:rsidRPr="00951F5D">
              <w:t>Паттерн: \d{13,15}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</w:pPr>
            <w:r w:rsidRPr="00951F5D">
              <w:t>1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</w:pPr>
            <w:r w:rsidRPr="00951F5D">
              <w:t xml:space="preserve">ОГРН </w:t>
            </w:r>
            <w:r w:rsidR="00D84FC8">
              <w:t>работодател</w:t>
            </w:r>
            <w:r w:rsidRPr="00951F5D">
              <w:t>я</w:t>
            </w:r>
          </w:p>
        </w:tc>
      </w:tr>
    </w:tbl>
    <w:p w:rsidR="0073350B" w:rsidRPr="00951F5D" w:rsidRDefault="00321CEC" w:rsidP="00F26643">
      <w:pPr>
        <w:pStyle w:val="affd"/>
        <w:rPr>
          <w:rStyle w:val="afff8"/>
          <w:rFonts w:eastAsia="+mn-ea"/>
          <w:sz w:val="24"/>
        </w:rPr>
      </w:pPr>
      <w:r w:rsidRPr="00951F5D">
        <w:rPr>
          <w:rFonts w:eastAsia="+mn-ea"/>
          <w:sz w:val="24"/>
        </w:rPr>
        <w:t>Таблица </w:t>
      </w:r>
      <w:bookmarkStart w:id="80" w:name="_Ref54775388"/>
      <w:bookmarkStart w:id="81" w:name="_Ref54775688"/>
      <w:bookmarkStart w:id="82" w:name="_Ref54775810"/>
      <w:r w:rsidRPr="00951F5D">
        <w:rPr>
          <w:rFonts w:eastAsia="+mn-ea"/>
          <w:sz w:val="24"/>
        </w:rPr>
        <w:fldChar w:fldCharType="begin"/>
      </w:r>
      <w:r w:rsidRPr="00951F5D">
        <w:rPr>
          <w:rFonts w:eastAsia="+mn-ea"/>
          <w:sz w:val="24"/>
        </w:rPr>
        <w:instrText xml:space="preserve"> SEQ Таблица \* ARABIC \* MERGEFORMAT </w:instrText>
      </w:r>
      <w:r w:rsidRPr="00951F5D">
        <w:rPr>
          <w:rFonts w:eastAsia="+mn-ea"/>
          <w:sz w:val="24"/>
        </w:rPr>
        <w:fldChar w:fldCharType="separate"/>
      </w:r>
      <w:r w:rsidR="00D71DEA">
        <w:rPr>
          <w:rFonts w:eastAsia="+mn-ea"/>
          <w:noProof/>
          <w:sz w:val="24"/>
        </w:rPr>
        <w:t>23</w:t>
      </w:r>
      <w:r w:rsidRPr="00951F5D">
        <w:rPr>
          <w:rFonts w:eastAsia="+mn-ea"/>
          <w:sz w:val="24"/>
        </w:rPr>
        <w:fldChar w:fldCharType="end"/>
      </w:r>
      <w:bookmarkEnd w:id="80"/>
      <w:bookmarkEnd w:id="81"/>
      <w:bookmarkEnd w:id="82"/>
      <w:r w:rsidRPr="00951F5D">
        <w:rPr>
          <w:rFonts w:eastAsia="+mn-ea"/>
          <w:sz w:val="24"/>
        </w:rPr>
        <w:t> — </w:t>
      </w:r>
      <w:r w:rsidRPr="00951F5D">
        <w:rPr>
          <w:sz w:val="24"/>
        </w:rPr>
        <w:t>Описание типа RegnumType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951F5D" w:rsidTr="0032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657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069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73350B" w:rsidRPr="00951F5D" w:rsidTr="00321C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</w:pPr>
            <w:r w:rsidRPr="00951F5D">
              <w:t>RegnumType</w:t>
            </w:r>
          </w:p>
        </w:tc>
        <w:tc>
          <w:tcPr>
            <w:tcW w:w="657" w:type="pct"/>
          </w:tcPr>
          <w:p w:rsidR="0073350B" w:rsidRPr="00951F5D" w:rsidRDefault="0073350B" w:rsidP="00F26643">
            <w:pPr>
              <w:pStyle w:val="aff2"/>
            </w:pPr>
            <w:r w:rsidRPr="00951F5D">
              <w:t>string</w:t>
            </w:r>
          </w:p>
        </w:tc>
        <w:tc>
          <w:tcPr>
            <w:tcW w:w="1069" w:type="pct"/>
          </w:tcPr>
          <w:p w:rsidR="0073350B" w:rsidRPr="00951F5D" w:rsidRDefault="0073350B" w:rsidP="00F26643">
            <w:pPr>
              <w:pStyle w:val="aff2"/>
            </w:pPr>
            <w:r w:rsidRPr="00951F5D">
              <w:t>Паттерн: \d{10}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</w:pPr>
            <w:r w:rsidRPr="00951F5D">
              <w:t>1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</w:pPr>
            <w:r w:rsidRPr="00951F5D">
              <w:t xml:space="preserve">Регистрационный номер </w:t>
            </w:r>
            <w:r w:rsidR="00D84FC8">
              <w:t>работодател</w:t>
            </w:r>
            <w:r w:rsidRPr="00951F5D">
              <w:t>я</w:t>
            </w:r>
          </w:p>
        </w:tc>
      </w:tr>
    </w:tbl>
    <w:p w:rsidR="0073350B" w:rsidRPr="00951F5D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951F5D">
        <w:rPr>
          <w:rFonts w:eastAsia="+mn-ea"/>
          <w:sz w:val="24"/>
        </w:rPr>
        <w:t>Таблица </w:t>
      </w:r>
      <w:bookmarkStart w:id="83" w:name="_Ref54775633"/>
      <w:r w:rsidRPr="00951F5D">
        <w:rPr>
          <w:rFonts w:eastAsia="+mn-ea"/>
          <w:sz w:val="24"/>
        </w:rPr>
        <w:fldChar w:fldCharType="begin"/>
      </w:r>
      <w:r w:rsidRPr="00951F5D">
        <w:rPr>
          <w:rFonts w:eastAsia="+mn-ea"/>
          <w:sz w:val="24"/>
        </w:rPr>
        <w:instrText xml:space="preserve"> SEQ Таблица \* ARABIC \* MERGEFORMAT </w:instrText>
      </w:r>
      <w:r w:rsidRPr="00951F5D">
        <w:rPr>
          <w:rFonts w:eastAsia="+mn-ea"/>
          <w:sz w:val="24"/>
        </w:rPr>
        <w:fldChar w:fldCharType="separate"/>
      </w:r>
      <w:r w:rsidR="00D71DEA">
        <w:rPr>
          <w:rFonts w:eastAsia="+mn-ea"/>
          <w:noProof/>
          <w:sz w:val="24"/>
        </w:rPr>
        <w:t>24</w:t>
      </w:r>
      <w:r w:rsidRPr="00951F5D">
        <w:rPr>
          <w:rFonts w:eastAsia="+mn-ea"/>
          <w:sz w:val="24"/>
        </w:rPr>
        <w:fldChar w:fldCharType="end"/>
      </w:r>
      <w:bookmarkEnd w:id="83"/>
      <w:r w:rsidRPr="00951F5D">
        <w:rPr>
          <w:rFonts w:eastAsia="+mn-ea"/>
          <w:sz w:val="24"/>
        </w:rPr>
        <w:t> — </w:t>
      </w:r>
      <w:r w:rsidRPr="00951F5D">
        <w:rPr>
          <w:sz w:val="24"/>
        </w:rPr>
        <w:t>Описание типа</w:t>
      </w:r>
      <w:r w:rsidR="009274EF" w:rsidRPr="00951F5D">
        <w:rPr>
          <w:sz w:val="24"/>
        </w:rPr>
        <w:t xml:space="preserve"> BicType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951F5D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657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069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73350B" w:rsidRPr="00951F5D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</w:pPr>
            <w:r w:rsidRPr="00951F5D">
              <w:t>BicType</w:t>
            </w:r>
          </w:p>
        </w:tc>
        <w:tc>
          <w:tcPr>
            <w:tcW w:w="657" w:type="pct"/>
          </w:tcPr>
          <w:p w:rsidR="0073350B" w:rsidRPr="00951F5D" w:rsidRDefault="0073350B" w:rsidP="00F26643">
            <w:pPr>
              <w:pStyle w:val="aff2"/>
            </w:pPr>
            <w:r w:rsidRPr="00951F5D">
              <w:t>string</w:t>
            </w:r>
          </w:p>
        </w:tc>
        <w:tc>
          <w:tcPr>
            <w:tcW w:w="1069" w:type="pct"/>
          </w:tcPr>
          <w:p w:rsidR="0073350B" w:rsidRPr="00951F5D" w:rsidRDefault="0073350B" w:rsidP="00F26643">
            <w:pPr>
              <w:pStyle w:val="aff2"/>
            </w:pPr>
            <w:r w:rsidRPr="00951F5D">
              <w:t>Паттерн: \d{9}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</w:pPr>
            <w:r w:rsidRPr="00951F5D">
              <w:t>1</w:t>
            </w:r>
          </w:p>
        </w:tc>
        <w:tc>
          <w:tcPr>
            <w:tcW w:w="1601" w:type="pct"/>
          </w:tcPr>
          <w:p w:rsidR="0073350B" w:rsidRPr="00951F5D" w:rsidRDefault="0073350B" w:rsidP="00F26643">
            <w:pPr>
              <w:pStyle w:val="aff2"/>
            </w:pPr>
            <w:r w:rsidRPr="00951F5D">
              <w:t>БИК</w:t>
            </w:r>
          </w:p>
        </w:tc>
      </w:tr>
    </w:tbl>
    <w:p w:rsidR="0073350B" w:rsidRPr="00951F5D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951F5D">
        <w:rPr>
          <w:rFonts w:eastAsia="+mn-ea"/>
          <w:sz w:val="24"/>
        </w:rPr>
        <w:lastRenderedPageBreak/>
        <w:t>Таблица </w:t>
      </w:r>
      <w:bookmarkStart w:id="84" w:name="_Ref54775646"/>
      <w:r w:rsidRPr="00951F5D">
        <w:rPr>
          <w:rFonts w:eastAsia="+mn-ea"/>
          <w:sz w:val="24"/>
        </w:rPr>
        <w:fldChar w:fldCharType="begin"/>
      </w:r>
      <w:r w:rsidRPr="00951F5D">
        <w:rPr>
          <w:rFonts w:eastAsia="+mn-ea"/>
          <w:sz w:val="24"/>
        </w:rPr>
        <w:instrText xml:space="preserve"> SEQ Таблица \* ARABIC \* MERGEFORMAT </w:instrText>
      </w:r>
      <w:r w:rsidRPr="00951F5D">
        <w:rPr>
          <w:rFonts w:eastAsia="+mn-ea"/>
          <w:sz w:val="24"/>
        </w:rPr>
        <w:fldChar w:fldCharType="separate"/>
      </w:r>
      <w:r w:rsidR="00D71DEA">
        <w:rPr>
          <w:rFonts w:eastAsia="+mn-ea"/>
          <w:noProof/>
          <w:sz w:val="24"/>
        </w:rPr>
        <w:t>25</w:t>
      </w:r>
      <w:r w:rsidRPr="00951F5D">
        <w:rPr>
          <w:rFonts w:eastAsia="+mn-ea"/>
          <w:sz w:val="24"/>
        </w:rPr>
        <w:fldChar w:fldCharType="end"/>
      </w:r>
      <w:bookmarkEnd w:id="84"/>
      <w:r w:rsidRPr="00951F5D">
        <w:rPr>
          <w:rFonts w:eastAsia="+mn-ea"/>
          <w:sz w:val="24"/>
        </w:rPr>
        <w:t> — </w:t>
      </w:r>
      <w:r w:rsidRPr="00951F5D">
        <w:rPr>
          <w:sz w:val="24"/>
        </w:rPr>
        <w:t>Описание типа</w:t>
      </w:r>
      <w:r w:rsidR="009274EF" w:rsidRPr="00951F5D">
        <w:rPr>
          <w:sz w:val="24"/>
        </w:rPr>
        <w:t xml:space="preserve"> AccountType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0"/>
        <w:gridCol w:w="1389"/>
        <w:gridCol w:w="3233"/>
      </w:tblGrid>
      <w:tr w:rsidR="0073350B" w:rsidRPr="00951F5D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655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070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602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73350B" w:rsidRPr="00951F5D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73350B" w:rsidRPr="00951F5D" w:rsidRDefault="0073350B" w:rsidP="00F26643">
            <w:pPr>
              <w:pStyle w:val="aff2"/>
            </w:pPr>
            <w:r w:rsidRPr="00951F5D">
              <w:t>AccountType</w:t>
            </w:r>
          </w:p>
        </w:tc>
        <w:tc>
          <w:tcPr>
            <w:tcW w:w="655" w:type="pct"/>
          </w:tcPr>
          <w:p w:rsidR="0073350B" w:rsidRPr="00951F5D" w:rsidRDefault="0073350B" w:rsidP="00F26643">
            <w:pPr>
              <w:pStyle w:val="aff2"/>
            </w:pPr>
            <w:r w:rsidRPr="00951F5D">
              <w:t>string</w:t>
            </w:r>
          </w:p>
        </w:tc>
        <w:tc>
          <w:tcPr>
            <w:tcW w:w="1070" w:type="pct"/>
          </w:tcPr>
          <w:p w:rsidR="0073350B" w:rsidRPr="00951F5D" w:rsidRDefault="0073350B" w:rsidP="00F26643">
            <w:pPr>
              <w:pStyle w:val="aff2"/>
            </w:pPr>
            <w:r w:rsidRPr="00951F5D">
              <w:t>20</w:t>
            </w:r>
          </w:p>
        </w:tc>
        <w:tc>
          <w:tcPr>
            <w:tcW w:w="688" w:type="pct"/>
          </w:tcPr>
          <w:p w:rsidR="0073350B" w:rsidRPr="00951F5D" w:rsidRDefault="0073350B" w:rsidP="00F26643">
            <w:pPr>
              <w:pStyle w:val="aff2"/>
            </w:pPr>
            <w:r w:rsidRPr="00951F5D">
              <w:t>1</w:t>
            </w:r>
          </w:p>
        </w:tc>
        <w:tc>
          <w:tcPr>
            <w:tcW w:w="1602" w:type="pct"/>
          </w:tcPr>
          <w:p w:rsidR="0073350B" w:rsidRPr="00951F5D" w:rsidRDefault="0073350B" w:rsidP="00F26643">
            <w:pPr>
              <w:pStyle w:val="aff2"/>
            </w:pPr>
            <w:r w:rsidRPr="00951F5D">
              <w:t>Номер счета</w:t>
            </w:r>
          </w:p>
        </w:tc>
      </w:tr>
    </w:tbl>
    <w:p w:rsidR="00321CEC" w:rsidRPr="00951F5D" w:rsidRDefault="009B4F55" w:rsidP="00F26643">
      <w:pPr>
        <w:pStyle w:val="affd"/>
        <w:rPr>
          <w:rFonts w:eastAsia="+mn-ea"/>
          <w:sz w:val="24"/>
        </w:rPr>
      </w:pPr>
      <w:r w:rsidRPr="00951F5D">
        <w:rPr>
          <w:rFonts w:eastAsia="+mn-ea"/>
          <w:sz w:val="24"/>
        </w:rPr>
        <w:t>Таблица </w:t>
      </w:r>
      <w:bookmarkStart w:id="85" w:name="_Ref54775669"/>
      <w:r w:rsidRPr="00951F5D">
        <w:rPr>
          <w:rFonts w:eastAsia="+mn-ea"/>
          <w:sz w:val="24"/>
        </w:rPr>
        <w:fldChar w:fldCharType="begin"/>
      </w:r>
      <w:r w:rsidRPr="00951F5D">
        <w:rPr>
          <w:rFonts w:eastAsia="+mn-ea"/>
          <w:sz w:val="24"/>
        </w:rPr>
        <w:instrText xml:space="preserve"> SEQ Таблица \* ARABIC \* MERGEFORMAT </w:instrText>
      </w:r>
      <w:r w:rsidRPr="00951F5D">
        <w:rPr>
          <w:rFonts w:eastAsia="+mn-ea"/>
          <w:sz w:val="24"/>
        </w:rPr>
        <w:fldChar w:fldCharType="separate"/>
      </w:r>
      <w:r w:rsidR="00D71DEA">
        <w:rPr>
          <w:rFonts w:eastAsia="+mn-ea"/>
          <w:noProof/>
          <w:sz w:val="24"/>
        </w:rPr>
        <w:t>26</w:t>
      </w:r>
      <w:r w:rsidRPr="00951F5D">
        <w:rPr>
          <w:rFonts w:eastAsia="+mn-ea"/>
          <w:sz w:val="24"/>
        </w:rPr>
        <w:fldChar w:fldCharType="end"/>
      </w:r>
      <w:bookmarkEnd w:id="85"/>
      <w:r w:rsidRPr="00951F5D">
        <w:rPr>
          <w:rFonts w:eastAsia="+mn-ea"/>
          <w:sz w:val="24"/>
        </w:rPr>
        <w:t> — </w:t>
      </w:r>
      <w:r w:rsidR="00321CEC" w:rsidRPr="00951F5D">
        <w:rPr>
          <w:sz w:val="24"/>
        </w:rPr>
        <w:t>Описание типа</w:t>
      </w:r>
      <w:r w:rsidR="009274EF" w:rsidRPr="00951F5D">
        <w:rPr>
          <w:sz w:val="24"/>
        </w:rPr>
        <w:t xml:space="preserve"> PaycardNumType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2"/>
        <w:gridCol w:w="1387"/>
        <w:gridCol w:w="3233"/>
      </w:tblGrid>
      <w:tr w:rsidR="0073350B" w:rsidRPr="00951F5D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655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071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7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602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73350B" w:rsidRPr="00951F5D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</w:pPr>
            <w:r w:rsidRPr="00951F5D">
              <w:t>PaycardNumType</w:t>
            </w:r>
          </w:p>
        </w:tc>
        <w:tc>
          <w:tcPr>
            <w:tcW w:w="655" w:type="pct"/>
          </w:tcPr>
          <w:p w:rsidR="0073350B" w:rsidRPr="00951F5D" w:rsidRDefault="0073350B" w:rsidP="00F26643">
            <w:pPr>
              <w:pStyle w:val="aff2"/>
            </w:pPr>
            <w:r w:rsidRPr="00951F5D">
              <w:t>string</w:t>
            </w:r>
          </w:p>
        </w:tc>
        <w:tc>
          <w:tcPr>
            <w:tcW w:w="1071" w:type="pct"/>
          </w:tcPr>
          <w:p w:rsidR="0073350B" w:rsidRPr="00951F5D" w:rsidRDefault="0073350B" w:rsidP="00F26643">
            <w:pPr>
              <w:pStyle w:val="aff2"/>
            </w:pPr>
            <w:r w:rsidRPr="00951F5D">
              <w:t>Паттерн: \d{16,19}</w:t>
            </w:r>
          </w:p>
        </w:tc>
        <w:tc>
          <w:tcPr>
            <w:tcW w:w="687" w:type="pct"/>
          </w:tcPr>
          <w:p w:rsidR="0073350B" w:rsidRPr="00951F5D" w:rsidRDefault="0073350B" w:rsidP="00F26643">
            <w:pPr>
              <w:pStyle w:val="aff2"/>
            </w:pPr>
            <w:r w:rsidRPr="00951F5D">
              <w:t>1</w:t>
            </w:r>
          </w:p>
        </w:tc>
        <w:tc>
          <w:tcPr>
            <w:tcW w:w="1602" w:type="pct"/>
          </w:tcPr>
          <w:p w:rsidR="0073350B" w:rsidRPr="00951F5D" w:rsidRDefault="0073350B" w:rsidP="00F26643">
            <w:pPr>
              <w:pStyle w:val="aff2"/>
            </w:pPr>
            <w:r w:rsidRPr="00951F5D">
              <w:t>Номер карты</w:t>
            </w:r>
          </w:p>
        </w:tc>
      </w:tr>
    </w:tbl>
    <w:p w:rsidR="0073350B" w:rsidRPr="00951F5D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951F5D">
        <w:rPr>
          <w:rFonts w:eastAsia="+mn-ea"/>
          <w:sz w:val="24"/>
        </w:rPr>
        <w:t>Таблица </w:t>
      </w:r>
      <w:bookmarkStart w:id="86" w:name="_Ref54775847"/>
      <w:r w:rsidRPr="00951F5D">
        <w:rPr>
          <w:rFonts w:eastAsia="+mn-ea"/>
          <w:sz w:val="24"/>
        </w:rPr>
        <w:fldChar w:fldCharType="begin"/>
      </w:r>
      <w:r w:rsidRPr="00951F5D">
        <w:rPr>
          <w:rFonts w:eastAsia="+mn-ea"/>
          <w:sz w:val="24"/>
        </w:rPr>
        <w:instrText xml:space="preserve"> SEQ Таблица \* ARABIC \* MERGEFORMAT </w:instrText>
      </w:r>
      <w:r w:rsidRPr="00951F5D">
        <w:rPr>
          <w:rFonts w:eastAsia="+mn-ea"/>
          <w:sz w:val="24"/>
        </w:rPr>
        <w:fldChar w:fldCharType="separate"/>
      </w:r>
      <w:r w:rsidR="00D71DEA">
        <w:rPr>
          <w:rFonts w:eastAsia="+mn-ea"/>
          <w:noProof/>
          <w:sz w:val="24"/>
        </w:rPr>
        <w:t>27</w:t>
      </w:r>
      <w:r w:rsidRPr="00951F5D">
        <w:rPr>
          <w:rFonts w:eastAsia="+mn-ea"/>
          <w:sz w:val="24"/>
        </w:rPr>
        <w:fldChar w:fldCharType="end"/>
      </w:r>
      <w:bookmarkEnd w:id="86"/>
      <w:r w:rsidRPr="00951F5D">
        <w:rPr>
          <w:rFonts w:eastAsia="+mn-ea"/>
          <w:sz w:val="24"/>
        </w:rPr>
        <w:t> — </w:t>
      </w:r>
      <w:r w:rsidRPr="00951F5D">
        <w:rPr>
          <w:sz w:val="24"/>
        </w:rPr>
        <w:t>Описание типа</w:t>
      </w:r>
      <w:r w:rsidR="009274EF" w:rsidRPr="00951F5D">
        <w:rPr>
          <w:sz w:val="24"/>
        </w:rPr>
        <w:t xml:space="preserve"> BatchNoType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074"/>
        <w:gridCol w:w="2410"/>
        <w:gridCol w:w="1417"/>
        <w:gridCol w:w="3203"/>
      </w:tblGrid>
      <w:tr w:rsidR="00AF565F" w:rsidRPr="00951F5D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532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194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702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587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AF565F" w:rsidRPr="00951F5D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</w:pPr>
            <w:r w:rsidRPr="00951F5D">
              <w:t>BatchNoType</w:t>
            </w:r>
          </w:p>
        </w:tc>
        <w:tc>
          <w:tcPr>
            <w:tcW w:w="532" w:type="pct"/>
          </w:tcPr>
          <w:p w:rsidR="0073350B" w:rsidRPr="00951F5D" w:rsidRDefault="0073350B" w:rsidP="00F26643">
            <w:pPr>
              <w:pStyle w:val="aff2"/>
            </w:pPr>
            <w:r w:rsidRPr="00951F5D">
              <w:t>string</w:t>
            </w:r>
          </w:p>
        </w:tc>
        <w:tc>
          <w:tcPr>
            <w:tcW w:w="1194" w:type="pct"/>
          </w:tcPr>
          <w:p w:rsidR="0073350B" w:rsidRPr="00951F5D" w:rsidRDefault="0073350B" w:rsidP="00F26643">
            <w:pPr>
              <w:pStyle w:val="aff2"/>
            </w:pPr>
            <w:r w:rsidRPr="00951F5D">
              <w:t>Паттерн: [C]_\d{10}_(19|20)[0-</w:t>
            </w:r>
            <w:r w:rsidR="003774F9" w:rsidRPr="00951F5D">
              <w:t>9]{2}_[0|1][0-9]_[0-3][</w:t>
            </w:r>
            <w:r w:rsidR="00EB4F6A">
              <w:t>0-9]_\d{4}:\d{1,</w:t>
            </w:r>
            <w:r w:rsidR="007177A8">
              <w:t>3</w:t>
            </w:r>
            <w:r w:rsidRPr="00951F5D">
              <w:t>}</w:t>
            </w:r>
          </w:p>
        </w:tc>
        <w:tc>
          <w:tcPr>
            <w:tcW w:w="702" w:type="pct"/>
          </w:tcPr>
          <w:p w:rsidR="0073350B" w:rsidRPr="00951F5D" w:rsidRDefault="0073350B" w:rsidP="00F26643">
            <w:pPr>
              <w:pStyle w:val="aff2"/>
            </w:pPr>
            <w:r w:rsidRPr="00951F5D">
              <w:t>1</w:t>
            </w:r>
          </w:p>
        </w:tc>
        <w:tc>
          <w:tcPr>
            <w:tcW w:w="1587" w:type="pct"/>
          </w:tcPr>
          <w:p w:rsidR="0073350B" w:rsidRPr="00951F5D" w:rsidRDefault="0073350B" w:rsidP="00F26643">
            <w:pPr>
              <w:pStyle w:val="aff2"/>
            </w:pPr>
            <w:r w:rsidRPr="00951F5D">
              <w:t>Номер файла</w:t>
            </w:r>
          </w:p>
        </w:tc>
      </w:tr>
    </w:tbl>
    <w:p w:rsidR="0073350B" w:rsidRPr="00951F5D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951F5D">
        <w:rPr>
          <w:rFonts w:eastAsia="+mn-ea"/>
          <w:sz w:val="24"/>
        </w:rPr>
        <w:t>Таблица </w:t>
      </w:r>
      <w:r w:rsidRPr="00951F5D">
        <w:rPr>
          <w:rFonts w:eastAsia="+mn-ea"/>
          <w:sz w:val="24"/>
        </w:rPr>
        <w:fldChar w:fldCharType="begin"/>
      </w:r>
      <w:r w:rsidRPr="00951F5D">
        <w:rPr>
          <w:rFonts w:eastAsia="+mn-ea"/>
          <w:sz w:val="24"/>
        </w:rPr>
        <w:instrText xml:space="preserve"> SEQ Таблица \* ARABIC \* MERGEFORMAT </w:instrText>
      </w:r>
      <w:r w:rsidRPr="00951F5D">
        <w:rPr>
          <w:rFonts w:eastAsia="+mn-ea"/>
          <w:sz w:val="24"/>
        </w:rPr>
        <w:fldChar w:fldCharType="separate"/>
      </w:r>
      <w:r w:rsidR="00D71DEA">
        <w:rPr>
          <w:rFonts w:eastAsia="+mn-ea"/>
          <w:noProof/>
          <w:sz w:val="24"/>
        </w:rPr>
        <w:t>28</w:t>
      </w:r>
      <w:r w:rsidRPr="00951F5D">
        <w:rPr>
          <w:rFonts w:eastAsia="+mn-ea"/>
          <w:sz w:val="24"/>
        </w:rPr>
        <w:fldChar w:fldCharType="end"/>
      </w:r>
      <w:r w:rsidRPr="00951F5D">
        <w:rPr>
          <w:rFonts w:eastAsia="+mn-ea"/>
          <w:sz w:val="24"/>
        </w:rPr>
        <w:t> — </w:t>
      </w:r>
      <w:r w:rsidRPr="00951F5D">
        <w:rPr>
          <w:sz w:val="24"/>
        </w:rPr>
        <w:t>Описание типа</w:t>
      </w:r>
      <w:r w:rsidR="009274EF" w:rsidRPr="00951F5D">
        <w:rPr>
          <w:sz w:val="24"/>
        </w:rPr>
        <w:t xml:space="preserve"> RecalcReasonType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023"/>
        <w:gridCol w:w="1316"/>
        <w:gridCol w:w="2133"/>
        <w:gridCol w:w="1397"/>
        <w:gridCol w:w="3223"/>
      </w:tblGrid>
      <w:tr w:rsidR="0073350B" w:rsidRPr="00951F5D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2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652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057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92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597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73350B" w:rsidRPr="00951F5D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:rsidR="0073350B" w:rsidRPr="00951F5D" w:rsidRDefault="0073350B" w:rsidP="00F26643">
            <w:pPr>
              <w:pStyle w:val="aff2"/>
            </w:pPr>
            <w:r w:rsidRPr="00951F5D">
              <w:t>RecalcReasonType</w:t>
            </w:r>
          </w:p>
        </w:tc>
        <w:tc>
          <w:tcPr>
            <w:tcW w:w="652" w:type="pct"/>
          </w:tcPr>
          <w:p w:rsidR="0073350B" w:rsidRPr="00951F5D" w:rsidRDefault="0073350B" w:rsidP="00F26643">
            <w:pPr>
              <w:pStyle w:val="aff2"/>
            </w:pPr>
            <w:r w:rsidRPr="00951F5D">
              <w:t>integer</w:t>
            </w:r>
          </w:p>
        </w:tc>
        <w:tc>
          <w:tcPr>
            <w:tcW w:w="1057" w:type="pct"/>
          </w:tcPr>
          <w:p w:rsidR="0073350B" w:rsidRPr="00951F5D" w:rsidRDefault="0073350B" w:rsidP="00F26643">
            <w:pPr>
              <w:pStyle w:val="aff2"/>
            </w:pPr>
            <w:r w:rsidRPr="00951F5D">
              <w:t>Значения определены в справочнике</w:t>
            </w:r>
          </w:p>
        </w:tc>
        <w:tc>
          <w:tcPr>
            <w:tcW w:w="692" w:type="pct"/>
          </w:tcPr>
          <w:p w:rsidR="0073350B" w:rsidRPr="00951F5D" w:rsidRDefault="00BB7F4D" w:rsidP="00F26643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1</w:t>
            </w:r>
          </w:p>
        </w:tc>
        <w:tc>
          <w:tcPr>
            <w:tcW w:w="1597" w:type="pct"/>
          </w:tcPr>
          <w:p w:rsidR="0073350B" w:rsidRPr="00951F5D" w:rsidRDefault="00017690" w:rsidP="00F26643">
            <w:pPr>
              <w:pStyle w:val="aff2"/>
            </w:pPr>
            <w:r w:rsidRPr="00951F5D">
              <w:t>Причина пере</w:t>
            </w:r>
            <w:r w:rsidR="001D1AD8" w:rsidRPr="00951F5D">
              <w:t>р</w:t>
            </w:r>
            <w:r w:rsidRPr="00951F5D">
              <w:t>асчёта</w:t>
            </w:r>
          </w:p>
        </w:tc>
      </w:tr>
    </w:tbl>
    <w:p w:rsidR="0073350B" w:rsidRPr="00951F5D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951F5D">
        <w:rPr>
          <w:rFonts w:eastAsia="+mn-ea"/>
          <w:sz w:val="24"/>
        </w:rPr>
        <w:t>Таблица </w:t>
      </w:r>
      <w:bookmarkStart w:id="87" w:name="_Ref54775621"/>
      <w:r w:rsidRPr="00951F5D">
        <w:rPr>
          <w:rFonts w:eastAsia="+mn-ea"/>
          <w:sz w:val="24"/>
        </w:rPr>
        <w:fldChar w:fldCharType="begin"/>
      </w:r>
      <w:r w:rsidRPr="00951F5D">
        <w:rPr>
          <w:rFonts w:eastAsia="+mn-ea"/>
          <w:sz w:val="24"/>
        </w:rPr>
        <w:instrText xml:space="preserve"> SEQ Таблица \* ARABIC \* MERGEFORMAT </w:instrText>
      </w:r>
      <w:r w:rsidRPr="00951F5D">
        <w:rPr>
          <w:rFonts w:eastAsia="+mn-ea"/>
          <w:sz w:val="24"/>
        </w:rPr>
        <w:fldChar w:fldCharType="separate"/>
      </w:r>
      <w:r w:rsidR="00D71DEA">
        <w:rPr>
          <w:rFonts w:eastAsia="+mn-ea"/>
          <w:noProof/>
          <w:sz w:val="24"/>
        </w:rPr>
        <w:t>29</w:t>
      </w:r>
      <w:r w:rsidRPr="00951F5D">
        <w:rPr>
          <w:rFonts w:eastAsia="+mn-ea"/>
          <w:sz w:val="24"/>
        </w:rPr>
        <w:fldChar w:fldCharType="end"/>
      </w:r>
      <w:bookmarkEnd w:id="87"/>
      <w:r w:rsidRPr="00951F5D">
        <w:rPr>
          <w:rFonts w:eastAsia="+mn-ea"/>
          <w:sz w:val="24"/>
        </w:rPr>
        <w:t> — </w:t>
      </w:r>
      <w:r w:rsidRPr="00951F5D">
        <w:rPr>
          <w:sz w:val="24"/>
        </w:rPr>
        <w:t>Описание типа</w:t>
      </w:r>
      <w:r w:rsidR="009274EF" w:rsidRPr="00951F5D">
        <w:rPr>
          <w:sz w:val="24"/>
        </w:rPr>
        <w:t xml:space="preserve"> PaymentTypeType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98"/>
        <w:gridCol w:w="1320"/>
        <w:gridCol w:w="2154"/>
        <w:gridCol w:w="1391"/>
        <w:gridCol w:w="3229"/>
      </w:tblGrid>
      <w:tr w:rsidR="0073350B" w:rsidRPr="00951F5D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90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654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067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9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600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73350B" w:rsidRPr="00951F5D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pct"/>
          </w:tcPr>
          <w:p w:rsidR="0073350B" w:rsidRPr="00951F5D" w:rsidRDefault="0073350B" w:rsidP="00F26643">
            <w:pPr>
              <w:pStyle w:val="aff2"/>
            </w:pPr>
            <w:r w:rsidRPr="00951F5D">
              <w:t>PaymentTypeType</w:t>
            </w:r>
          </w:p>
        </w:tc>
        <w:tc>
          <w:tcPr>
            <w:tcW w:w="654" w:type="pct"/>
          </w:tcPr>
          <w:p w:rsidR="0073350B" w:rsidRPr="00951F5D" w:rsidRDefault="0073350B" w:rsidP="00F26643">
            <w:pPr>
              <w:pStyle w:val="aff2"/>
            </w:pPr>
            <w:r w:rsidRPr="00951F5D">
              <w:t>integer</w:t>
            </w:r>
          </w:p>
        </w:tc>
        <w:tc>
          <w:tcPr>
            <w:tcW w:w="1067" w:type="pct"/>
          </w:tcPr>
          <w:p w:rsidR="0073350B" w:rsidRPr="00951F5D" w:rsidRDefault="0073350B" w:rsidP="00F26643">
            <w:pPr>
              <w:pStyle w:val="aff2"/>
            </w:pPr>
            <w:r w:rsidRPr="00951F5D">
              <w:t>Значения определены в справочнике</w:t>
            </w:r>
          </w:p>
        </w:tc>
        <w:tc>
          <w:tcPr>
            <w:tcW w:w="689" w:type="pct"/>
          </w:tcPr>
          <w:p w:rsidR="0073350B" w:rsidRPr="00951F5D" w:rsidRDefault="00017690" w:rsidP="00F26643">
            <w:pPr>
              <w:pStyle w:val="aff2"/>
            </w:pPr>
            <w:r w:rsidRPr="00951F5D">
              <w:t>1</w:t>
            </w:r>
          </w:p>
        </w:tc>
        <w:tc>
          <w:tcPr>
            <w:tcW w:w="1600" w:type="pct"/>
          </w:tcPr>
          <w:p w:rsidR="0073350B" w:rsidRPr="00951F5D" w:rsidRDefault="00017690" w:rsidP="00F26643">
            <w:pPr>
              <w:pStyle w:val="aff2"/>
            </w:pPr>
            <w:r w:rsidRPr="00951F5D">
              <w:t>Способ выплаты</w:t>
            </w:r>
          </w:p>
        </w:tc>
      </w:tr>
    </w:tbl>
    <w:p w:rsidR="0073350B" w:rsidRPr="00951F5D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951F5D">
        <w:rPr>
          <w:rFonts w:eastAsia="+mn-ea"/>
          <w:sz w:val="24"/>
        </w:rPr>
        <w:t>Таблица </w:t>
      </w:r>
      <w:bookmarkStart w:id="88" w:name="_Ref54775741"/>
      <w:r w:rsidRPr="00951F5D">
        <w:rPr>
          <w:rFonts w:eastAsia="+mn-ea"/>
          <w:sz w:val="24"/>
        </w:rPr>
        <w:fldChar w:fldCharType="begin"/>
      </w:r>
      <w:r w:rsidRPr="00951F5D">
        <w:rPr>
          <w:rFonts w:eastAsia="+mn-ea"/>
          <w:sz w:val="24"/>
        </w:rPr>
        <w:instrText xml:space="preserve"> SEQ Таблица \* ARABIC \* MERGEFORMAT </w:instrText>
      </w:r>
      <w:r w:rsidRPr="00951F5D">
        <w:rPr>
          <w:rFonts w:eastAsia="+mn-ea"/>
          <w:sz w:val="24"/>
        </w:rPr>
        <w:fldChar w:fldCharType="separate"/>
      </w:r>
      <w:r w:rsidR="00D71DEA">
        <w:rPr>
          <w:rFonts w:eastAsia="+mn-ea"/>
          <w:noProof/>
          <w:sz w:val="24"/>
        </w:rPr>
        <w:t>30</w:t>
      </w:r>
      <w:r w:rsidRPr="00951F5D">
        <w:rPr>
          <w:rFonts w:eastAsia="+mn-ea"/>
          <w:sz w:val="24"/>
        </w:rPr>
        <w:fldChar w:fldCharType="end"/>
      </w:r>
      <w:bookmarkEnd w:id="88"/>
      <w:r w:rsidRPr="00951F5D">
        <w:rPr>
          <w:rFonts w:eastAsia="+mn-ea"/>
          <w:sz w:val="24"/>
        </w:rPr>
        <w:t> — </w:t>
      </w:r>
      <w:r w:rsidRPr="00951F5D">
        <w:rPr>
          <w:sz w:val="24"/>
        </w:rPr>
        <w:t>Описание типа</w:t>
      </w:r>
      <w:r w:rsidR="009274EF" w:rsidRPr="00951F5D">
        <w:rPr>
          <w:sz w:val="24"/>
        </w:rPr>
        <w:t xml:space="preserve"> StateType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2"/>
        <w:gridCol w:w="1387"/>
        <w:gridCol w:w="3233"/>
      </w:tblGrid>
      <w:tr w:rsidR="0073350B" w:rsidRPr="00951F5D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655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071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7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602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73350B" w:rsidRPr="00951F5D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</w:pPr>
            <w:r w:rsidRPr="00951F5D">
              <w:t>StateType</w:t>
            </w:r>
          </w:p>
        </w:tc>
        <w:tc>
          <w:tcPr>
            <w:tcW w:w="655" w:type="pct"/>
          </w:tcPr>
          <w:p w:rsidR="0073350B" w:rsidRPr="00951F5D" w:rsidRDefault="0073350B" w:rsidP="00F26643">
            <w:pPr>
              <w:pStyle w:val="aff2"/>
            </w:pPr>
            <w:r w:rsidRPr="00951F5D">
              <w:t>integer</w:t>
            </w:r>
          </w:p>
        </w:tc>
        <w:tc>
          <w:tcPr>
            <w:tcW w:w="1071" w:type="pct"/>
          </w:tcPr>
          <w:p w:rsidR="0073350B" w:rsidRPr="00951F5D" w:rsidRDefault="0073350B" w:rsidP="00F26643">
            <w:pPr>
              <w:pStyle w:val="aff2"/>
            </w:pPr>
            <w:r w:rsidRPr="00951F5D">
              <w:t>Значения определены в справочнике</w:t>
            </w:r>
          </w:p>
        </w:tc>
        <w:tc>
          <w:tcPr>
            <w:tcW w:w="687" w:type="pct"/>
          </w:tcPr>
          <w:p w:rsidR="0073350B" w:rsidRPr="00951F5D" w:rsidRDefault="00017690" w:rsidP="00F26643">
            <w:pPr>
              <w:pStyle w:val="aff2"/>
            </w:pPr>
            <w:r w:rsidRPr="00951F5D">
              <w:t>1</w:t>
            </w:r>
          </w:p>
        </w:tc>
        <w:tc>
          <w:tcPr>
            <w:tcW w:w="1602" w:type="pct"/>
          </w:tcPr>
          <w:p w:rsidR="0073350B" w:rsidRPr="00951F5D" w:rsidRDefault="003E453B" w:rsidP="00F26643">
            <w:pPr>
              <w:pStyle w:val="aff2"/>
            </w:pPr>
            <w:r w:rsidRPr="00951F5D">
              <w:t>Статус реестра</w:t>
            </w:r>
          </w:p>
        </w:tc>
      </w:tr>
    </w:tbl>
    <w:p w:rsidR="0073350B" w:rsidRPr="00951F5D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951F5D">
        <w:rPr>
          <w:rFonts w:eastAsia="+mn-ea"/>
          <w:sz w:val="24"/>
        </w:rPr>
        <w:lastRenderedPageBreak/>
        <w:t>Таблица </w:t>
      </w:r>
      <w:bookmarkStart w:id="89" w:name="_Ref54775723"/>
      <w:r w:rsidRPr="00951F5D">
        <w:rPr>
          <w:rFonts w:eastAsia="+mn-ea"/>
          <w:sz w:val="24"/>
        </w:rPr>
        <w:fldChar w:fldCharType="begin"/>
      </w:r>
      <w:r w:rsidRPr="00951F5D">
        <w:rPr>
          <w:rFonts w:eastAsia="+mn-ea"/>
          <w:sz w:val="24"/>
        </w:rPr>
        <w:instrText xml:space="preserve"> SEQ Таблица \* ARABIC \* MERGEFORMAT </w:instrText>
      </w:r>
      <w:r w:rsidRPr="00951F5D">
        <w:rPr>
          <w:rFonts w:eastAsia="+mn-ea"/>
          <w:sz w:val="24"/>
        </w:rPr>
        <w:fldChar w:fldCharType="separate"/>
      </w:r>
      <w:r w:rsidR="00D71DEA">
        <w:rPr>
          <w:rFonts w:eastAsia="+mn-ea"/>
          <w:noProof/>
          <w:sz w:val="24"/>
        </w:rPr>
        <w:t>31</w:t>
      </w:r>
      <w:r w:rsidRPr="00951F5D">
        <w:rPr>
          <w:rFonts w:eastAsia="+mn-ea"/>
          <w:sz w:val="24"/>
        </w:rPr>
        <w:fldChar w:fldCharType="end"/>
      </w:r>
      <w:bookmarkEnd w:id="89"/>
      <w:r w:rsidRPr="00951F5D">
        <w:rPr>
          <w:rFonts w:eastAsia="+mn-ea"/>
          <w:sz w:val="24"/>
        </w:rPr>
        <w:t> — </w:t>
      </w:r>
      <w:r w:rsidRPr="00951F5D">
        <w:rPr>
          <w:sz w:val="24"/>
        </w:rPr>
        <w:t>Описание типа</w:t>
      </w:r>
      <w:r w:rsidR="009274EF" w:rsidRPr="00951F5D">
        <w:rPr>
          <w:sz w:val="24"/>
        </w:rPr>
        <w:t xml:space="preserve"> KfRegType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2"/>
        <w:gridCol w:w="1387"/>
        <w:gridCol w:w="3233"/>
      </w:tblGrid>
      <w:tr w:rsidR="0073350B" w:rsidRPr="00951F5D" w:rsidTr="00311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655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071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7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602" w:type="pct"/>
          </w:tcPr>
          <w:p w:rsidR="0073350B" w:rsidRPr="00951F5D" w:rsidRDefault="0073350B" w:rsidP="00F26643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73350B" w:rsidRPr="00951F5D" w:rsidTr="003117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951F5D" w:rsidRDefault="0073350B" w:rsidP="00F26643">
            <w:pPr>
              <w:pStyle w:val="aff2"/>
            </w:pPr>
            <w:r w:rsidRPr="00951F5D">
              <w:t>KfRegType</w:t>
            </w:r>
          </w:p>
        </w:tc>
        <w:tc>
          <w:tcPr>
            <w:tcW w:w="655" w:type="pct"/>
          </w:tcPr>
          <w:p w:rsidR="0073350B" w:rsidRPr="00D855FD" w:rsidRDefault="00D855FD" w:rsidP="00F26643">
            <w:pPr>
              <w:pStyle w:val="aff2"/>
              <w:rPr>
                <w:lang w:val="en-US"/>
              </w:rPr>
            </w:pPr>
            <w:r>
              <w:rPr>
                <w:lang w:val="en-US"/>
              </w:rPr>
              <w:t>decimal</w:t>
            </w:r>
          </w:p>
        </w:tc>
        <w:tc>
          <w:tcPr>
            <w:tcW w:w="1071" w:type="pct"/>
          </w:tcPr>
          <w:p w:rsidR="0073350B" w:rsidRPr="00951F5D" w:rsidRDefault="0073350B" w:rsidP="00F26643">
            <w:pPr>
              <w:pStyle w:val="aff2"/>
            </w:pPr>
            <w:r w:rsidRPr="00951F5D">
              <w:t>Значения определены в справочнике</w:t>
            </w:r>
          </w:p>
        </w:tc>
        <w:tc>
          <w:tcPr>
            <w:tcW w:w="687" w:type="pct"/>
          </w:tcPr>
          <w:p w:rsidR="0073350B" w:rsidRPr="00951F5D" w:rsidRDefault="00245513" w:rsidP="00F26643">
            <w:pPr>
              <w:pStyle w:val="aff2"/>
            </w:pPr>
            <w:r w:rsidRPr="00951F5D">
              <w:t>1</w:t>
            </w:r>
          </w:p>
        </w:tc>
        <w:tc>
          <w:tcPr>
            <w:tcW w:w="1602" w:type="pct"/>
          </w:tcPr>
          <w:p w:rsidR="0073350B" w:rsidRPr="00951F5D" w:rsidRDefault="003E453B" w:rsidP="00F26643">
            <w:pPr>
              <w:pStyle w:val="aff2"/>
            </w:pPr>
            <w:r w:rsidRPr="00951F5D">
              <w:t>Районный коэффициент</w:t>
            </w:r>
          </w:p>
        </w:tc>
      </w:tr>
    </w:tbl>
    <w:p w:rsidR="0073350B" w:rsidRDefault="0073350B" w:rsidP="00F26643">
      <w:pPr>
        <w:pStyle w:val="a5"/>
        <w:ind w:firstLine="0"/>
        <w:rPr>
          <w:sz w:val="24"/>
          <w:lang w:val="en-US"/>
        </w:rPr>
      </w:pPr>
    </w:p>
    <w:p w:rsidR="008815F0" w:rsidRPr="008815F0" w:rsidRDefault="008815F0" w:rsidP="008815F0">
      <w:pPr>
        <w:pStyle w:val="affd"/>
        <w:rPr>
          <w:rStyle w:val="afffa"/>
          <w:rFonts w:eastAsia="+mn-ea"/>
          <w:b w:val="0"/>
          <w:kern w:val="24"/>
          <w:sz w:val="24"/>
          <w:lang w:val="en-US" w:eastAsia="en-US"/>
        </w:rPr>
      </w:pPr>
      <w:r w:rsidRPr="00951F5D">
        <w:rPr>
          <w:rFonts w:eastAsia="+mn-ea"/>
          <w:sz w:val="24"/>
        </w:rPr>
        <w:t>Таблица </w:t>
      </w:r>
      <w:r w:rsidRPr="00951F5D">
        <w:rPr>
          <w:rFonts w:eastAsia="+mn-ea"/>
          <w:sz w:val="24"/>
        </w:rPr>
        <w:fldChar w:fldCharType="begin"/>
      </w:r>
      <w:r w:rsidRPr="00951F5D">
        <w:rPr>
          <w:rFonts w:eastAsia="+mn-ea"/>
          <w:sz w:val="24"/>
        </w:rPr>
        <w:instrText xml:space="preserve"> SEQ Таблица \* ARABIC \* MERGEFORMAT </w:instrText>
      </w:r>
      <w:r w:rsidRPr="00951F5D">
        <w:rPr>
          <w:rFonts w:eastAsia="+mn-ea"/>
          <w:sz w:val="24"/>
        </w:rPr>
        <w:fldChar w:fldCharType="separate"/>
      </w:r>
      <w:r w:rsidR="00D71DEA">
        <w:rPr>
          <w:rFonts w:eastAsia="+mn-ea"/>
          <w:noProof/>
          <w:sz w:val="24"/>
        </w:rPr>
        <w:t>32</w:t>
      </w:r>
      <w:r w:rsidRPr="00951F5D">
        <w:rPr>
          <w:rFonts w:eastAsia="+mn-ea"/>
          <w:sz w:val="24"/>
        </w:rPr>
        <w:fldChar w:fldCharType="end"/>
      </w:r>
      <w:r w:rsidRPr="00951F5D">
        <w:rPr>
          <w:rFonts w:eastAsia="+mn-ea"/>
          <w:sz w:val="24"/>
        </w:rPr>
        <w:t> — </w:t>
      </w:r>
      <w:r w:rsidRPr="00951F5D">
        <w:rPr>
          <w:sz w:val="24"/>
        </w:rPr>
        <w:t xml:space="preserve">Описание типа </w:t>
      </w:r>
      <w:r>
        <w:rPr>
          <w:sz w:val="24"/>
          <w:lang w:val="en-US"/>
        </w:rPr>
        <w:t>CovidFlagType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2"/>
        <w:gridCol w:w="1387"/>
        <w:gridCol w:w="3233"/>
      </w:tblGrid>
      <w:tr w:rsidR="008815F0" w:rsidRPr="00951F5D" w:rsidTr="00881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8815F0" w:rsidRPr="00951F5D" w:rsidRDefault="008815F0" w:rsidP="008815F0">
            <w:pPr>
              <w:pStyle w:val="aff2"/>
              <w:spacing w:before="144" w:after="144"/>
            </w:pPr>
            <w:r w:rsidRPr="00951F5D">
              <w:t>Элемент/Атрибут</w:t>
            </w:r>
          </w:p>
        </w:tc>
        <w:tc>
          <w:tcPr>
            <w:tcW w:w="655" w:type="pct"/>
          </w:tcPr>
          <w:p w:rsidR="008815F0" w:rsidRPr="00951F5D" w:rsidRDefault="008815F0" w:rsidP="008815F0">
            <w:pPr>
              <w:pStyle w:val="aff2"/>
              <w:spacing w:before="144" w:after="144"/>
            </w:pPr>
            <w:r w:rsidRPr="00951F5D">
              <w:t>Тип</w:t>
            </w:r>
          </w:p>
        </w:tc>
        <w:tc>
          <w:tcPr>
            <w:tcW w:w="1071" w:type="pct"/>
          </w:tcPr>
          <w:p w:rsidR="008815F0" w:rsidRPr="00951F5D" w:rsidRDefault="008815F0" w:rsidP="008815F0">
            <w:pPr>
              <w:pStyle w:val="aff2"/>
              <w:spacing w:before="144" w:after="144"/>
            </w:pPr>
            <w:r w:rsidRPr="00951F5D">
              <w:t>Ограничения</w:t>
            </w:r>
          </w:p>
        </w:tc>
        <w:tc>
          <w:tcPr>
            <w:tcW w:w="687" w:type="pct"/>
          </w:tcPr>
          <w:p w:rsidR="008815F0" w:rsidRPr="00951F5D" w:rsidRDefault="008815F0" w:rsidP="008815F0">
            <w:pPr>
              <w:pStyle w:val="aff2"/>
              <w:spacing w:before="144" w:after="144"/>
            </w:pPr>
            <w:r w:rsidRPr="00951F5D">
              <w:t>Количество вхождений</w:t>
            </w:r>
          </w:p>
        </w:tc>
        <w:tc>
          <w:tcPr>
            <w:tcW w:w="1602" w:type="pct"/>
          </w:tcPr>
          <w:p w:rsidR="008815F0" w:rsidRPr="00951F5D" w:rsidRDefault="008815F0" w:rsidP="008815F0">
            <w:pPr>
              <w:pStyle w:val="aff2"/>
              <w:spacing w:before="144" w:after="144"/>
            </w:pPr>
            <w:r w:rsidRPr="00951F5D">
              <w:t>Описание</w:t>
            </w:r>
          </w:p>
        </w:tc>
      </w:tr>
      <w:tr w:rsidR="008815F0" w:rsidRPr="00951F5D" w:rsidTr="008815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8815F0" w:rsidRPr="00951F5D" w:rsidRDefault="008815F0" w:rsidP="008815F0">
            <w:pPr>
              <w:pStyle w:val="aff2"/>
            </w:pPr>
            <w:r>
              <w:rPr>
                <w:lang w:val="en-US"/>
              </w:rPr>
              <w:t>CovidFlagType</w:t>
            </w:r>
          </w:p>
        </w:tc>
        <w:tc>
          <w:tcPr>
            <w:tcW w:w="655" w:type="pct"/>
          </w:tcPr>
          <w:p w:rsidR="008815F0" w:rsidRPr="00D855FD" w:rsidRDefault="008815F0" w:rsidP="008815F0">
            <w:pPr>
              <w:pStyle w:val="aff2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071" w:type="pct"/>
          </w:tcPr>
          <w:p w:rsidR="008815F0" w:rsidRDefault="008815F0" w:rsidP="008815F0">
            <w:pPr>
              <w:pStyle w:val="aff2"/>
            </w:pP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 xml:space="preserve">- </w:t>
            </w:r>
            <w:r>
              <w:t>не выявлен;</w:t>
            </w:r>
          </w:p>
          <w:p w:rsidR="008815F0" w:rsidRPr="00951F5D" w:rsidRDefault="008815F0" w:rsidP="008815F0">
            <w:pPr>
              <w:pStyle w:val="aff2"/>
            </w:pPr>
            <w:r>
              <w:t>1 – выявлен.</w:t>
            </w:r>
          </w:p>
        </w:tc>
        <w:tc>
          <w:tcPr>
            <w:tcW w:w="687" w:type="pct"/>
          </w:tcPr>
          <w:p w:rsidR="008815F0" w:rsidRPr="00951F5D" w:rsidRDefault="008815F0" w:rsidP="008815F0">
            <w:pPr>
              <w:pStyle w:val="aff2"/>
            </w:pPr>
            <w:r w:rsidRPr="00951F5D">
              <w:t>1</w:t>
            </w:r>
          </w:p>
        </w:tc>
        <w:tc>
          <w:tcPr>
            <w:tcW w:w="1602" w:type="pct"/>
          </w:tcPr>
          <w:p w:rsidR="00D71DEA" w:rsidRPr="00D71DEA" w:rsidRDefault="00D71DEA" w:rsidP="008815F0">
            <w:pPr>
              <w:pStyle w:val="aff2"/>
              <w:rPr>
                <w:lang w:eastAsia="en-US"/>
              </w:rPr>
            </w:pPr>
            <w:r w:rsidRPr="00D71DEA">
              <w:rPr>
                <w:lang w:eastAsia="en-US"/>
              </w:rPr>
              <w:t xml:space="preserve">Признак выявления </w:t>
            </w:r>
          </w:p>
          <w:p w:rsidR="008815F0" w:rsidRPr="00D71DEA" w:rsidRDefault="00D71DEA" w:rsidP="008815F0">
            <w:pPr>
              <w:pStyle w:val="aff2"/>
            </w:pPr>
            <w:r w:rsidRPr="00A23482">
              <w:rPr>
                <w:lang w:val="en-US" w:eastAsia="en-US"/>
              </w:rPr>
              <w:t>COVID</w:t>
            </w:r>
            <w:r w:rsidRPr="00D71DEA">
              <w:rPr>
                <w:lang w:eastAsia="en-US"/>
              </w:rPr>
              <w:t>-19 в организации</w:t>
            </w:r>
          </w:p>
        </w:tc>
      </w:tr>
    </w:tbl>
    <w:p w:rsidR="008815F0" w:rsidRPr="00D71DEA" w:rsidRDefault="008815F0" w:rsidP="00F26643">
      <w:pPr>
        <w:pStyle w:val="a5"/>
        <w:ind w:firstLine="0"/>
        <w:rPr>
          <w:sz w:val="24"/>
        </w:rPr>
      </w:pPr>
    </w:p>
    <w:p w:rsidR="006E4266" w:rsidRPr="00951F5D" w:rsidRDefault="006E4266" w:rsidP="00F26643">
      <w:pPr>
        <w:pStyle w:val="2"/>
        <w:rPr>
          <w:sz w:val="24"/>
        </w:rPr>
      </w:pPr>
      <w:bookmarkStart w:id="90" w:name="_Toc56688292"/>
      <w:r w:rsidRPr="00951F5D">
        <w:rPr>
          <w:sz w:val="24"/>
        </w:rPr>
        <w:t>Описание справочников</w:t>
      </w:r>
      <w:bookmarkEnd w:id="90"/>
    </w:p>
    <w:p w:rsidR="006E4266" w:rsidRPr="00951F5D" w:rsidRDefault="00EF25B4" w:rsidP="00F26643">
      <w:pPr>
        <w:pStyle w:val="3"/>
        <w:rPr>
          <w:sz w:val="24"/>
        </w:rPr>
      </w:pPr>
      <w:bookmarkStart w:id="91" w:name="_Ref54775485"/>
      <w:bookmarkStart w:id="92" w:name="_Toc56688293"/>
      <w:r w:rsidRPr="00951F5D">
        <w:rPr>
          <w:sz w:val="24"/>
        </w:rPr>
        <w:t xml:space="preserve">Справочник видов </w:t>
      </w:r>
      <w:r w:rsidR="00452643">
        <w:rPr>
          <w:sz w:val="24"/>
        </w:rPr>
        <w:t>выплат</w:t>
      </w:r>
      <w:r w:rsidR="00BD50D9" w:rsidRPr="00951F5D">
        <w:rPr>
          <w:sz w:val="24"/>
        </w:rPr>
        <w:t xml:space="preserve"> docType</w:t>
      </w:r>
      <w:bookmarkEnd w:id="91"/>
      <w:bookmarkEnd w:id="92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609"/>
        <w:gridCol w:w="8483"/>
      </w:tblGrid>
      <w:tr w:rsidR="00EF25B4" w:rsidRPr="00951F5D" w:rsidTr="00EE6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  <w:tblHeader/>
        </w:trPr>
        <w:tc>
          <w:tcPr>
            <w:tcW w:w="797" w:type="pct"/>
            <w:hideMark/>
          </w:tcPr>
          <w:p w:rsidR="00EF25B4" w:rsidRPr="00951F5D" w:rsidRDefault="001D1AD8" w:rsidP="00F26643">
            <w:pPr>
              <w:pStyle w:val="aff2"/>
              <w:spacing w:before="144" w:after="144"/>
            </w:pPr>
            <w:r w:rsidRPr="00951F5D">
              <w:t>Значение</w:t>
            </w:r>
          </w:p>
        </w:tc>
        <w:tc>
          <w:tcPr>
            <w:tcW w:w="4203" w:type="pct"/>
            <w:hideMark/>
          </w:tcPr>
          <w:p w:rsidR="00EF25B4" w:rsidRPr="00951F5D" w:rsidRDefault="00A312F0" w:rsidP="00F26643">
            <w:pPr>
              <w:pStyle w:val="aff2"/>
              <w:spacing w:before="144" w:after="144"/>
            </w:pPr>
            <w:r w:rsidRPr="00951F5D">
              <w:t>Наименование</w:t>
            </w:r>
          </w:p>
        </w:tc>
      </w:tr>
      <w:tr w:rsidR="004A5FAE" w:rsidRPr="00951F5D" w:rsidTr="00EE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797" w:type="pct"/>
            <w:hideMark/>
          </w:tcPr>
          <w:p w:rsidR="004A5FAE" w:rsidRPr="00951F5D" w:rsidRDefault="004A5FAE" w:rsidP="00F26643">
            <w:pPr>
              <w:pStyle w:val="aff2"/>
            </w:pPr>
            <w:r w:rsidRPr="00951F5D">
              <w:t>98</w:t>
            </w:r>
          </w:p>
        </w:tc>
        <w:tc>
          <w:tcPr>
            <w:tcW w:w="4203" w:type="pct"/>
            <w:hideMark/>
          </w:tcPr>
          <w:p w:rsidR="004A5FAE" w:rsidRDefault="004A5FAE" w:rsidP="00F26643">
            <w:pPr>
              <w:pStyle w:val="aff2"/>
            </w:pPr>
            <w:r>
              <w:t xml:space="preserve">выплаты работникам стационарных организаций социального обслуживания, стационарных отделений, созданных </w:t>
            </w:r>
          </w:p>
          <w:p w:rsidR="004A5FAE" w:rsidRDefault="004A5FAE" w:rsidP="00F26643">
            <w:pPr>
              <w:pStyle w:val="aff2"/>
            </w:pPr>
            <w:r>
              <w:t xml:space="preserve">не в стационарных организациях социального обслуживания, оказывающим социальные услуги (участвующим в оказании социальных услуг, обеспечивающим их оказание) гражданам, </w:t>
            </w:r>
          </w:p>
          <w:p w:rsidR="004A5FAE" w:rsidRDefault="004A5FAE" w:rsidP="00F26643">
            <w:pPr>
              <w:pStyle w:val="aff2"/>
            </w:pPr>
            <w:r>
              <w:t xml:space="preserve">у которых выявлена новая коронавирусная инфекция, и лицам </w:t>
            </w:r>
          </w:p>
          <w:p w:rsidR="004A5FAE" w:rsidRPr="00951F5D" w:rsidRDefault="004A5FAE" w:rsidP="00F26643">
            <w:pPr>
              <w:pStyle w:val="aff2"/>
            </w:pPr>
            <w:r>
              <w:t>из групп риска заражения новой коронавирусной инфекцией</w:t>
            </w:r>
          </w:p>
        </w:tc>
      </w:tr>
      <w:tr w:rsidR="004A5FAE" w:rsidRPr="00951F5D" w:rsidTr="00EE65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tcW w:w="797" w:type="pct"/>
          </w:tcPr>
          <w:p w:rsidR="004A5FAE" w:rsidRPr="00951F5D" w:rsidRDefault="004A5FAE" w:rsidP="00F26643">
            <w:pPr>
              <w:pStyle w:val="aff2"/>
            </w:pPr>
            <w:r w:rsidRPr="00951F5D">
              <w:t>99</w:t>
            </w:r>
          </w:p>
        </w:tc>
        <w:tc>
          <w:tcPr>
            <w:tcW w:w="4203" w:type="pct"/>
          </w:tcPr>
          <w:p w:rsidR="004A5FAE" w:rsidRPr="00951F5D" w:rsidRDefault="004A5FAE" w:rsidP="00F26643">
            <w:pPr>
              <w:pStyle w:val="aff2"/>
            </w:pPr>
            <w:r>
              <w:t>специальная социальная выплата медицинским и иным работникам медицинских и иных организаций (структурных подразедений),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 (</w:t>
            </w:r>
            <w:r>
              <w:rPr>
                <w:lang w:val="en-US"/>
              </w:rPr>
              <w:t>COVID</w:t>
            </w:r>
            <w:r w:rsidRPr="00A31551">
              <w:t>-19</w:t>
            </w:r>
            <w:r>
              <w:t>), медицинским работникам, контактирующим с пациентами с установленным диагнозом новой коронавирусной инфекции (</w:t>
            </w:r>
            <w:r>
              <w:rPr>
                <w:lang w:val="en-US"/>
              </w:rPr>
              <w:t>COVID</w:t>
            </w:r>
            <w:r w:rsidRPr="00A31551">
              <w:t>-19</w:t>
            </w:r>
            <w:r>
              <w:t>)</w:t>
            </w:r>
            <w:r w:rsidRPr="00951F5D" w:rsidDel="00895689">
              <w:t xml:space="preserve"> </w:t>
            </w:r>
          </w:p>
        </w:tc>
      </w:tr>
    </w:tbl>
    <w:p w:rsidR="00EF25B4" w:rsidRPr="00951F5D" w:rsidRDefault="001D1AD8" w:rsidP="00F26643">
      <w:pPr>
        <w:pStyle w:val="3"/>
        <w:rPr>
          <w:sz w:val="24"/>
        </w:rPr>
      </w:pPr>
      <w:bookmarkStart w:id="93" w:name="_Ref54775865"/>
      <w:bookmarkStart w:id="94" w:name="_Toc56688294"/>
      <w:r w:rsidRPr="00951F5D">
        <w:rPr>
          <w:sz w:val="24"/>
        </w:rPr>
        <w:t>Справочник</w:t>
      </w:r>
      <w:r w:rsidR="00A312F0" w:rsidRPr="00951F5D">
        <w:rPr>
          <w:sz w:val="24"/>
        </w:rPr>
        <w:t xml:space="preserve"> причин </w:t>
      </w:r>
      <w:r w:rsidRPr="00951F5D">
        <w:rPr>
          <w:sz w:val="24"/>
        </w:rPr>
        <w:t>перерасчёта</w:t>
      </w:r>
      <w:r w:rsidR="00762AA6" w:rsidRPr="00951F5D">
        <w:rPr>
          <w:sz w:val="24"/>
        </w:rPr>
        <w:t xml:space="preserve"> RecalcReasonType</w:t>
      </w:r>
      <w:bookmarkEnd w:id="93"/>
      <w:bookmarkEnd w:id="94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609"/>
        <w:gridCol w:w="8483"/>
      </w:tblGrid>
      <w:tr w:rsidR="00A312F0" w:rsidRPr="00951F5D" w:rsidTr="007A5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  <w:tblHeader/>
        </w:trPr>
        <w:tc>
          <w:tcPr>
            <w:tcW w:w="797" w:type="pct"/>
            <w:hideMark/>
          </w:tcPr>
          <w:p w:rsidR="00A312F0" w:rsidRPr="00951F5D" w:rsidRDefault="00A312F0" w:rsidP="00F26643">
            <w:pPr>
              <w:pStyle w:val="aff2"/>
              <w:spacing w:before="144" w:after="144"/>
              <w:jc w:val="center"/>
            </w:pPr>
            <w:r w:rsidRPr="00951F5D">
              <w:t>Код проверки</w:t>
            </w:r>
          </w:p>
        </w:tc>
        <w:tc>
          <w:tcPr>
            <w:tcW w:w="4203" w:type="pct"/>
            <w:hideMark/>
          </w:tcPr>
          <w:p w:rsidR="00A312F0" w:rsidRPr="00951F5D" w:rsidRDefault="00A312F0" w:rsidP="00F26643">
            <w:pPr>
              <w:pStyle w:val="aff2"/>
              <w:spacing w:before="144" w:after="144"/>
              <w:jc w:val="center"/>
            </w:pPr>
            <w:r w:rsidRPr="00951F5D">
              <w:t>Текст сообщения</w:t>
            </w:r>
          </w:p>
        </w:tc>
      </w:tr>
      <w:tr w:rsidR="00A312F0" w:rsidRPr="00951F5D" w:rsidTr="007A5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797" w:type="pct"/>
            <w:hideMark/>
          </w:tcPr>
          <w:p w:rsidR="00A312F0" w:rsidRPr="00951F5D" w:rsidRDefault="00A312F0" w:rsidP="00F26643">
            <w:pPr>
              <w:pStyle w:val="aff2"/>
            </w:pPr>
            <w:r w:rsidRPr="00951F5D">
              <w:t>1</w:t>
            </w:r>
          </w:p>
        </w:tc>
        <w:tc>
          <w:tcPr>
            <w:tcW w:w="4203" w:type="pct"/>
            <w:hideMark/>
          </w:tcPr>
          <w:p w:rsidR="00A312F0" w:rsidRPr="00951F5D" w:rsidRDefault="007A5FED" w:rsidP="00F26643">
            <w:pPr>
              <w:pStyle w:val="aff2"/>
            </w:pPr>
            <w:r w:rsidRPr="00951F5D">
              <w:t xml:space="preserve">Представлены дополнительные сведения о выплатах в </w:t>
            </w:r>
            <w:r w:rsidR="001D1AD8" w:rsidRPr="00951F5D">
              <w:t>расчётном</w:t>
            </w:r>
            <w:r w:rsidRPr="00951F5D">
              <w:t xml:space="preserve"> периоде;</w:t>
            </w:r>
          </w:p>
        </w:tc>
      </w:tr>
      <w:tr w:rsidR="00A312F0" w:rsidRPr="00951F5D" w:rsidTr="007A5F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tcW w:w="797" w:type="pct"/>
          </w:tcPr>
          <w:p w:rsidR="00A312F0" w:rsidRPr="00951F5D" w:rsidRDefault="00A312F0" w:rsidP="00F26643">
            <w:pPr>
              <w:pStyle w:val="aff2"/>
            </w:pPr>
            <w:r w:rsidRPr="00951F5D">
              <w:t>6</w:t>
            </w:r>
          </w:p>
        </w:tc>
        <w:tc>
          <w:tcPr>
            <w:tcW w:w="4203" w:type="pct"/>
          </w:tcPr>
          <w:p w:rsidR="007A5FED" w:rsidRPr="00951F5D" w:rsidRDefault="00A312F0" w:rsidP="00F26643">
            <w:pPr>
              <w:pStyle w:val="aff2"/>
            </w:pPr>
            <w:r w:rsidRPr="00951F5D">
              <w:t>Иное</w:t>
            </w:r>
          </w:p>
        </w:tc>
      </w:tr>
    </w:tbl>
    <w:p w:rsidR="00A312F0" w:rsidRPr="00951F5D" w:rsidRDefault="00A312F0" w:rsidP="00F26643">
      <w:pPr>
        <w:pStyle w:val="3"/>
        <w:rPr>
          <w:sz w:val="24"/>
        </w:rPr>
      </w:pPr>
      <w:bookmarkStart w:id="95" w:name="_Toc56688295"/>
      <w:r w:rsidRPr="00951F5D">
        <w:rPr>
          <w:sz w:val="24"/>
        </w:rPr>
        <w:lastRenderedPageBreak/>
        <w:t>Справочник категорий работников</w:t>
      </w:r>
      <w:r w:rsidR="000F0A54" w:rsidRPr="00951F5D">
        <w:rPr>
          <w:sz w:val="24"/>
        </w:rPr>
        <w:t xml:space="preserve"> category</w:t>
      </w:r>
      <w:bookmarkEnd w:id="95"/>
    </w:p>
    <w:p w:rsidR="00762AA6" w:rsidRPr="00951F5D" w:rsidRDefault="00762AA6" w:rsidP="00F26643">
      <w:pPr>
        <w:pStyle w:val="4"/>
        <w:rPr>
          <w:sz w:val="24"/>
        </w:rPr>
      </w:pPr>
      <w:bookmarkStart w:id="96" w:name="_Toc56688296"/>
      <w:r w:rsidRPr="00951F5D">
        <w:rPr>
          <w:sz w:val="24"/>
        </w:rPr>
        <w:t>Категории медицинских работников</w:t>
      </w:r>
      <w:r w:rsidR="00C53131" w:rsidRPr="00951F5D">
        <w:rPr>
          <w:sz w:val="24"/>
        </w:rPr>
        <w:t xml:space="preserve"> при </w:t>
      </w:r>
      <w:r w:rsidR="00C53131" w:rsidRPr="00951F5D">
        <w:rPr>
          <w:sz w:val="24"/>
          <w:lang w:val="en-US"/>
        </w:rPr>
        <w:t>docType</w:t>
      </w:r>
      <w:r w:rsidR="00C53131" w:rsidRPr="00951F5D">
        <w:rPr>
          <w:sz w:val="24"/>
        </w:rPr>
        <w:t>=99</w:t>
      </w:r>
      <w:bookmarkEnd w:id="96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201"/>
        <w:gridCol w:w="7672"/>
        <w:gridCol w:w="1219"/>
      </w:tblGrid>
      <w:tr w:rsidR="00D51321" w:rsidRPr="00951F5D" w:rsidTr="00231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  <w:spacing w:before="144" w:after="144"/>
            </w:pPr>
            <w:r w:rsidRPr="00951F5D">
              <w:t>Код категории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  <w:spacing w:before="144" w:after="144"/>
            </w:pPr>
            <w:r w:rsidRPr="00951F5D">
              <w:t>Категория работника (полностью) в соответствии с ПП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  <w:spacing w:before="144" w:after="144"/>
            </w:pPr>
            <w:r w:rsidRPr="00951F5D">
              <w:t>Выплата за нормо- смену, руб</w:t>
            </w:r>
          </w:p>
        </w:tc>
      </w:tr>
      <w:tr w:rsidR="00D51321" w:rsidRPr="00951F5D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11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Врач, оказывающий скорую медицинскую помощь, выездной бригады скорой медицинской помощи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2 430</w:t>
            </w:r>
          </w:p>
        </w:tc>
      </w:tr>
      <w:tr w:rsidR="00D51321" w:rsidRPr="00951F5D" w:rsidTr="00231270">
        <w:trPr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12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Врач, оказывающий специализированную медицинскую помощь в стационарных условиях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3 880</w:t>
            </w:r>
          </w:p>
        </w:tc>
      </w:tr>
      <w:tr w:rsidR="00D51321" w:rsidRPr="00951F5D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13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Врач, оказывающий первичную медико-санитарную помощь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2 430</w:t>
            </w:r>
          </w:p>
        </w:tc>
      </w:tr>
      <w:tr w:rsidR="00D51321" w:rsidRPr="00951F5D" w:rsidTr="00231270">
        <w:trPr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14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Врач патолого-анатомического бюро (отделения медицинской организации), проводящий  патолого-анатомические исследования, связанные с новой коронавирусной инфекцией (COVID-19)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3 880</w:t>
            </w:r>
          </w:p>
        </w:tc>
      </w:tr>
      <w:tr w:rsidR="00D51321" w:rsidRPr="00951F5D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15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Врач, не оказывающий  медицинскую помощь по диагностике и лечению новой коронавирусной инфекции COVID-19, контактирующий с пациентом с установленным диагнозом новой коронавирусной инфекции COVID-19 при выполнении должностных обязанностей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2 430</w:t>
            </w:r>
          </w:p>
        </w:tc>
      </w:tr>
      <w:tr w:rsidR="00D51321" w:rsidRPr="00951F5D" w:rsidTr="00231270">
        <w:trPr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22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Медицинский работник с высшим (немедицинским) образованием, оказывающий специализированную медицинскую помощь в стационарных условиях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3 880</w:t>
            </w:r>
          </w:p>
        </w:tc>
      </w:tr>
      <w:tr w:rsidR="00D51321" w:rsidRPr="00951F5D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23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Медицинский работник с высшим (немедицинским) образованием, оказывающий первичную медико-санитарную помощь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2 430</w:t>
            </w:r>
          </w:p>
        </w:tc>
      </w:tr>
      <w:tr w:rsidR="00D51321" w:rsidRPr="00951F5D" w:rsidTr="00231270">
        <w:trPr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24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Медицинский работник с высшим (немедицинским) образованием патолого-анатомического бюро (отделения медицинской организации), проводящий  патолого-анатомические исследования, связанные с новой коронавирусной инфекцией (COVID-19)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3 880</w:t>
            </w:r>
          </w:p>
        </w:tc>
      </w:tr>
      <w:tr w:rsidR="00D51321" w:rsidRPr="00951F5D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25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Медицинский работник с высшим (немедицинским) образованием, не оказывающий  медицинскую помощь по диагностике и лечению новой коронавирусной инфекции COVID-19, контактирующий с пациентом с установленным диагнозом новой коронавирусной инфекции COVID-19 при выполнении должностных обязанностей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2 430</w:t>
            </w:r>
          </w:p>
        </w:tc>
      </w:tr>
      <w:tr w:rsidR="00D51321" w:rsidRPr="00951F5D" w:rsidTr="00231270">
        <w:trPr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31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Средний медицинский персонал, участвующий в оказании скорой медицинской помощи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1 215</w:t>
            </w:r>
          </w:p>
        </w:tc>
      </w:tr>
      <w:tr w:rsidR="00D51321" w:rsidRPr="00951F5D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32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Средний медицинский персонал, участвующий в оказании медицинской помощи в стационарных условиях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2 430</w:t>
            </w:r>
          </w:p>
        </w:tc>
      </w:tr>
      <w:tr w:rsidR="00D51321" w:rsidRPr="00951F5D" w:rsidTr="00231270">
        <w:trPr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33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Средний медицинский персонал, участвующий в оказании первичной медико-санитарной помощи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1 215</w:t>
            </w:r>
          </w:p>
        </w:tc>
      </w:tr>
      <w:tr w:rsidR="00D51321" w:rsidRPr="00951F5D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34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 xml:space="preserve">Средний медицинский персонал патолого-анатомического бюро (отделения медицинской организации), проводящий (обеспечивающий условия для проведения) патолого-анатомические исследования, связанные с новой коронавирусной инфекцией (COVID-19) 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2 430</w:t>
            </w:r>
          </w:p>
        </w:tc>
      </w:tr>
      <w:tr w:rsidR="00D51321" w:rsidRPr="00951F5D" w:rsidTr="00231270">
        <w:trPr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35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 xml:space="preserve">Средний медицинский персонал, не оказывающий  медицинскую помощь по диагностике и лечению новой коронавирусной инфекции COVID-19, контактирующий с пациентом с установленным диагнозом </w:t>
            </w:r>
            <w:r w:rsidRPr="00951F5D">
              <w:lastRenderedPageBreak/>
              <w:t>новой коронавирусной инфекции COVID-19 при выполнении должностных обязанностей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lastRenderedPageBreak/>
              <w:t>1 215</w:t>
            </w:r>
          </w:p>
        </w:tc>
      </w:tr>
      <w:tr w:rsidR="00D51321" w:rsidRPr="00951F5D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lastRenderedPageBreak/>
              <w:t>41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Младший медицинский персонал, обеспечивающий оказание скорой медицинской помощи, выездной бригады скорой медицинской помощи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950</w:t>
            </w:r>
          </w:p>
        </w:tc>
      </w:tr>
      <w:tr w:rsidR="00D51321" w:rsidRPr="00951F5D" w:rsidTr="00231270">
        <w:trPr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42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Младший медицинский персонал, обеспечивающий оказание специализированной медицинской помощи в стационарных условиях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1 215</w:t>
            </w:r>
          </w:p>
        </w:tc>
      </w:tr>
      <w:tr w:rsidR="00D51321" w:rsidRPr="00951F5D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43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Младший медицинский персонал, обеспечивающий оказание первичной медико-санитарной медицинской помощи в амбулаторных условиях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600</w:t>
            </w:r>
          </w:p>
        </w:tc>
      </w:tr>
      <w:tr w:rsidR="00D51321" w:rsidRPr="00951F5D" w:rsidTr="00231270">
        <w:trPr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44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 xml:space="preserve">Младший медицинский персонал патолого-анатомического бюро  (отделения медицинской организации) , обеспечивающий условия) для проведения патолого-анатомических исследований, связанных с новой коронавирусной инфекцией (COVID-19) 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1 215</w:t>
            </w:r>
          </w:p>
        </w:tc>
      </w:tr>
      <w:tr w:rsidR="00D51321" w:rsidRPr="00951F5D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45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Младший медицинский персонал, не оказывающий  медицинскую помощь по диагностике и лечению новой коронавирусной инфекции COVID-19, контактирующий с пациентом с установленным диагнозом новой коронавирусной инфекции COVID-19 при выполнении должностных обязанностей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600</w:t>
            </w:r>
          </w:p>
        </w:tc>
      </w:tr>
      <w:tr w:rsidR="00D51321" w:rsidRPr="00951F5D" w:rsidTr="00231270">
        <w:trPr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51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Водитель машины выездной бригады скорой медицинской помощи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1 215</w:t>
            </w:r>
          </w:p>
        </w:tc>
      </w:tr>
      <w:tr w:rsidR="00D51321" w:rsidRPr="00951F5D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61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Водитель машины выездной бригады скорой медицинской помощи, занятый в организации, предоставляющей транспортные услуги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1 215</w:t>
            </w:r>
          </w:p>
        </w:tc>
      </w:tr>
      <w:tr w:rsidR="00D51321" w:rsidRPr="00951F5D" w:rsidTr="00231270">
        <w:trPr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71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Член летного экипажа санитарной авиации, осуществляющий медицинскую эвакуацию пациентов с новой коронавирусной инфекцией (COVID-19)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1 215</w:t>
            </w:r>
          </w:p>
        </w:tc>
      </w:tr>
      <w:tr w:rsidR="00D51321" w:rsidRPr="00951F5D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81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Член летного экипажа санитарной авиации, занятый в организации, предоставляющей транспортные услуги осуществляющий медицинскую эвакуацию пациентовс новой коронавирусной инфекцией (COVID-19)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1 215</w:t>
            </w:r>
          </w:p>
        </w:tc>
      </w:tr>
      <w:tr w:rsidR="00D51321" w:rsidRPr="00951F5D" w:rsidTr="002312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91</w:t>
            </w:r>
          </w:p>
        </w:tc>
        <w:tc>
          <w:tcPr>
            <w:tcW w:w="3801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Фельдшер (медицинская сестра)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604" w:type="pct"/>
            <w:hideMark/>
          </w:tcPr>
          <w:p w:rsidR="00D51321" w:rsidRPr="00951F5D" w:rsidRDefault="00D51321" w:rsidP="00F26643">
            <w:pPr>
              <w:pStyle w:val="aff2"/>
            </w:pPr>
            <w:r w:rsidRPr="00951F5D">
              <w:t>600</w:t>
            </w:r>
          </w:p>
        </w:tc>
      </w:tr>
    </w:tbl>
    <w:p w:rsidR="007A5FED" w:rsidRPr="00951F5D" w:rsidRDefault="007A5FED" w:rsidP="00F26643">
      <w:pPr>
        <w:pStyle w:val="a5"/>
        <w:rPr>
          <w:sz w:val="24"/>
        </w:rPr>
      </w:pPr>
    </w:p>
    <w:p w:rsidR="00A312F0" w:rsidRPr="00167A08" w:rsidRDefault="00762AA6" w:rsidP="00F26643">
      <w:pPr>
        <w:pStyle w:val="4"/>
        <w:rPr>
          <w:sz w:val="24"/>
        </w:rPr>
      </w:pPr>
      <w:bookmarkStart w:id="97" w:name="_Toc56688297"/>
      <w:r w:rsidRPr="00951F5D">
        <w:rPr>
          <w:sz w:val="24"/>
        </w:rPr>
        <w:lastRenderedPageBreak/>
        <w:t>Категории социальных работников</w:t>
      </w:r>
      <w:r w:rsidR="00C53131" w:rsidRPr="00951F5D">
        <w:rPr>
          <w:sz w:val="24"/>
        </w:rPr>
        <w:t xml:space="preserve"> при </w:t>
      </w:r>
      <w:r w:rsidR="00C53131" w:rsidRPr="00951F5D">
        <w:rPr>
          <w:sz w:val="24"/>
          <w:lang w:val="en-US"/>
        </w:rPr>
        <w:t>docType</w:t>
      </w:r>
      <w:r w:rsidR="00C53131" w:rsidRPr="00951F5D">
        <w:rPr>
          <w:sz w:val="24"/>
        </w:rPr>
        <w:t>=98</w:t>
      </w:r>
      <w:bookmarkEnd w:id="97"/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1361"/>
        <w:gridCol w:w="5954"/>
        <w:gridCol w:w="1419"/>
        <w:gridCol w:w="1358"/>
      </w:tblGrid>
      <w:tr w:rsidR="006B597F" w:rsidRPr="0048382A" w:rsidTr="006B5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  <w:tblHeader/>
        </w:trPr>
        <w:tc>
          <w:tcPr>
            <w:tcW w:w="674" w:type="pct"/>
          </w:tcPr>
          <w:p w:rsidR="006B597F" w:rsidRPr="0048382A" w:rsidRDefault="006B597F" w:rsidP="006B597F">
            <w:pPr>
              <w:pStyle w:val="aff2"/>
              <w:spacing w:before="144" w:after="144"/>
            </w:pPr>
            <w:r w:rsidRPr="0048382A">
              <w:t>Код категории</w:t>
            </w:r>
          </w:p>
        </w:tc>
        <w:tc>
          <w:tcPr>
            <w:tcW w:w="2950" w:type="pct"/>
          </w:tcPr>
          <w:p w:rsidR="006B597F" w:rsidRPr="0048382A" w:rsidRDefault="006B597F" w:rsidP="006B597F">
            <w:pPr>
              <w:pStyle w:val="aff2"/>
              <w:spacing w:before="144" w:after="144"/>
            </w:pPr>
            <w:r w:rsidRPr="0048382A">
              <w:t>Категория работника (полностью) в соответствии с ПП</w:t>
            </w:r>
          </w:p>
        </w:tc>
        <w:tc>
          <w:tcPr>
            <w:tcW w:w="703" w:type="pct"/>
          </w:tcPr>
          <w:p w:rsidR="006B597F" w:rsidRDefault="006B597F" w:rsidP="006B597F">
            <w:pPr>
              <w:pStyle w:val="aff2"/>
              <w:spacing w:before="144" w:after="144"/>
            </w:pPr>
            <w:r w:rsidRPr="00DF741C">
              <w:t>Выплата за смену =14 дн, руб</w:t>
            </w:r>
            <w:r>
              <w:t xml:space="preserve"> если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=0</w:t>
            </w:r>
          </w:p>
        </w:tc>
        <w:tc>
          <w:tcPr>
            <w:tcW w:w="674" w:type="pct"/>
          </w:tcPr>
          <w:p w:rsidR="006B597F" w:rsidRDefault="006B597F" w:rsidP="006B597F">
            <w:pPr>
              <w:pStyle w:val="aff2"/>
              <w:spacing w:before="144" w:after="144"/>
            </w:pPr>
            <w:r w:rsidRPr="00DF741C">
              <w:t>Выплата за смену =14 дн, руб</w:t>
            </w:r>
            <w:r>
              <w:t xml:space="preserve"> если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=1</w:t>
            </w:r>
          </w:p>
        </w:tc>
      </w:tr>
      <w:tr w:rsidR="006B597F" w:rsidRPr="0048382A" w:rsidTr="006B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tcW w:w="674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1</w:t>
            </w:r>
          </w:p>
        </w:tc>
        <w:tc>
          <w:tcPr>
            <w:tcW w:w="2950" w:type="pct"/>
            <w:noWrap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Врач</w:t>
            </w:r>
          </w:p>
        </w:tc>
        <w:tc>
          <w:tcPr>
            <w:tcW w:w="703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40 000</w:t>
            </w:r>
          </w:p>
        </w:tc>
        <w:tc>
          <w:tcPr>
            <w:tcW w:w="674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60 000</w:t>
            </w:r>
          </w:p>
        </w:tc>
      </w:tr>
      <w:tr w:rsidR="006B597F" w:rsidRPr="0048382A" w:rsidTr="006B597F">
        <w:trPr>
          <w:trHeight w:val="1722"/>
        </w:trPr>
        <w:tc>
          <w:tcPr>
            <w:tcW w:w="674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2</w:t>
            </w:r>
          </w:p>
        </w:tc>
        <w:tc>
          <w:tcPr>
            <w:tcW w:w="2950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 xml:space="preserve">Средний медицинский персонал, </w:t>
            </w:r>
            <w:r w:rsidRPr="0048382A">
              <w:br/>
              <w:t>в том числе фельдшер, медицинский дезинфектор, лаборант, медицинская сестра по массажу, медицинская сестра процедурной, медицинская сестра по физиотерапии, старшая медицинская сестра, инструктор по лечебной физкультуре, инструктор-методист по лечебной физкультуре</w:t>
            </w:r>
          </w:p>
        </w:tc>
        <w:tc>
          <w:tcPr>
            <w:tcW w:w="703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25 000</w:t>
            </w:r>
          </w:p>
        </w:tc>
        <w:tc>
          <w:tcPr>
            <w:tcW w:w="674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35 000</w:t>
            </w:r>
          </w:p>
        </w:tc>
      </w:tr>
      <w:tr w:rsidR="006B597F" w:rsidRPr="0048382A" w:rsidTr="006B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0"/>
        </w:trPr>
        <w:tc>
          <w:tcPr>
            <w:tcW w:w="674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3</w:t>
            </w:r>
          </w:p>
        </w:tc>
        <w:tc>
          <w:tcPr>
            <w:tcW w:w="2950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 xml:space="preserve">Социальный работник, специалист по социальной работе, специалист по работе с семьей, специалист по реабилитационной работе в социальной сфере, психолог в социальной сфере, педагогический работник, </w:t>
            </w:r>
            <w:r w:rsidRPr="0048382A">
              <w:br/>
              <w:t>в том числе воспитатель, инструктор по труду, логопед, музыкальный руководитель, педагог-библиотекарь, педагог-организатор, педагог-психолог, социальный педагог, педагог-дефектолог, учитель-логопед, административно-управленческий персонал</w:t>
            </w:r>
          </w:p>
        </w:tc>
        <w:tc>
          <w:tcPr>
            <w:tcW w:w="703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25 000</w:t>
            </w:r>
          </w:p>
        </w:tc>
        <w:tc>
          <w:tcPr>
            <w:tcW w:w="674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35 000</w:t>
            </w:r>
          </w:p>
        </w:tc>
      </w:tr>
      <w:tr w:rsidR="006B597F" w:rsidRPr="0048382A" w:rsidTr="006B597F">
        <w:trPr>
          <w:trHeight w:val="1800"/>
        </w:trPr>
        <w:tc>
          <w:tcPr>
            <w:tcW w:w="674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4</w:t>
            </w:r>
          </w:p>
        </w:tc>
        <w:tc>
          <w:tcPr>
            <w:tcW w:w="2950" w:type="pct"/>
            <w:noWrap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 xml:space="preserve">Младший медицинскоий персонал, в том числе сестра-хозяйка, санитар, сиделка (помощник по уходу), - в случае невыявления в стационарной организации социального обслуживания, стационарном отделении новой коронавирусной инфекции (COVID-19) 15 тыс. рублей, в случае выявления - 20 тыс. рублей </w:t>
            </w:r>
          </w:p>
        </w:tc>
        <w:tc>
          <w:tcPr>
            <w:tcW w:w="703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15 000</w:t>
            </w:r>
          </w:p>
        </w:tc>
        <w:tc>
          <w:tcPr>
            <w:tcW w:w="674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20 000</w:t>
            </w:r>
          </w:p>
        </w:tc>
      </w:tr>
      <w:tr w:rsidR="006B597F" w:rsidRPr="0048382A" w:rsidTr="006B59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674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5</w:t>
            </w:r>
          </w:p>
        </w:tc>
        <w:tc>
          <w:tcPr>
            <w:tcW w:w="2950" w:type="pct"/>
            <w:noWrap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Технический персонал, персонал, занятый на иных должностях</w:t>
            </w:r>
          </w:p>
        </w:tc>
        <w:tc>
          <w:tcPr>
            <w:tcW w:w="703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10 000</w:t>
            </w:r>
          </w:p>
        </w:tc>
        <w:tc>
          <w:tcPr>
            <w:tcW w:w="674" w:type="pct"/>
            <w:hideMark/>
          </w:tcPr>
          <w:p w:rsidR="006B597F" w:rsidRPr="0048382A" w:rsidRDefault="006B597F" w:rsidP="006B597F">
            <w:pPr>
              <w:pStyle w:val="aff2"/>
            </w:pPr>
            <w:r w:rsidRPr="0048382A">
              <w:t>15 000</w:t>
            </w:r>
          </w:p>
        </w:tc>
      </w:tr>
    </w:tbl>
    <w:p w:rsidR="006442A9" w:rsidRPr="00951F5D" w:rsidRDefault="006442A9" w:rsidP="00F26643">
      <w:pPr>
        <w:pStyle w:val="a5"/>
        <w:rPr>
          <w:sz w:val="24"/>
        </w:rPr>
      </w:pPr>
    </w:p>
    <w:p w:rsidR="00762AA6" w:rsidRPr="00951F5D" w:rsidRDefault="00C53131" w:rsidP="00F26643">
      <w:pPr>
        <w:pStyle w:val="3"/>
        <w:rPr>
          <w:sz w:val="24"/>
          <w:lang w:val="en-US"/>
        </w:rPr>
      </w:pPr>
      <w:bookmarkStart w:id="98" w:name="_Toc56688298"/>
      <w:r w:rsidRPr="00951F5D">
        <w:rPr>
          <w:sz w:val="24"/>
        </w:rPr>
        <w:t>Справочник типов выплат</w:t>
      </w:r>
      <w:r w:rsidR="00B10E92" w:rsidRPr="00951F5D">
        <w:rPr>
          <w:sz w:val="24"/>
        </w:rPr>
        <w:t xml:space="preserve"> </w:t>
      </w:r>
      <w:r w:rsidR="00B10E92" w:rsidRPr="00951F5D">
        <w:rPr>
          <w:sz w:val="24"/>
          <w:lang w:val="en-US"/>
        </w:rPr>
        <w:t>PaymentTypeType</w:t>
      </w:r>
      <w:bookmarkEnd w:id="98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609"/>
        <w:gridCol w:w="8483"/>
      </w:tblGrid>
      <w:tr w:rsidR="00C53131" w:rsidRPr="00951F5D" w:rsidTr="00FA2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  <w:tblHeader/>
        </w:trPr>
        <w:tc>
          <w:tcPr>
            <w:tcW w:w="797" w:type="pct"/>
            <w:hideMark/>
          </w:tcPr>
          <w:p w:rsidR="00C53131" w:rsidRPr="00951F5D" w:rsidRDefault="00C53131" w:rsidP="00F26643">
            <w:pPr>
              <w:pStyle w:val="aff2"/>
              <w:spacing w:before="144" w:after="144"/>
            </w:pPr>
            <w:r w:rsidRPr="00951F5D">
              <w:t>Код проверки</w:t>
            </w:r>
          </w:p>
        </w:tc>
        <w:tc>
          <w:tcPr>
            <w:tcW w:w="4203" w:type="pct"/>
            <w:hideMark/>
          </w:tcPr>
          <w:p w:rsidR="00C53131" w:rsidRPr="00951F5D" w:rsidRDefault="00C53131" w:rsidP="00F26643">
            <w:pPr>
              <w:pStyle w:val="aff2"/>
              <w:spacing w:before="144" w:after="144"/>
            </w:pPr>
            <w:r w:rsidRPr="00951F5D">
              <w:t>Текст сообщения</w:t>
            </w:r>
          </w:p>
        </w:tc>
      </w:tr>
      <w:tr w:rsidR="00C53131" w:rsidRPr="00951F5D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797" w:type="pct"/>
            <w:hideMark/>
          </w:tcPr>
          <w:p w:rsidR="00C53131" w:rsidRPr="00951F5D" w:rsidRDefault="000F0A54" w:rsidP="00F26643">
            <w:pPr>
              <w:pStyle w:val="aff2"/>
            </w:pPr>
            <w:r w:rsidRPr="00951F5D">
              <w:t>1</w:t>
            </w:r>
          </w:p>
        </w:tc>
        <w:tc>
          <w:tcPr>
            <w:tcW w:w="4203" w:type="pct"/>
            <w:hideMark/>
          </w:tcPr>
          <w:p w:rsidR="00C53131" w:rsidRPr="00951F5D" w:rsidRDefault="000F0A54" w:rsidP="00F26643">
            <w:pPr>
              <w:pStyle w:val="aff2"/>
            </w:pPr>
            <w:r w:rsidRPr="00951F5D">
              <w:t>Б</w:t>
            </w:r>
            <w:r w:rsidRPr="00951F5D">
              <w:rPr>
                <w:lang w:val="en-US"/>
              </w:rPr>
              <w:t>анковский счет (расчетный счет)</w:t>
            </w:r>
            <w:r w:rsidRPr="00951F5D">
              <w:t>;</w:t>
            </w:r>
          </w:p>
        </w:tc>
      </w:tr>
      <w:tr w:rsidR="00C53131" w:rsidRPr="00951F5D" w:rsidTr="00FA29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tcW w:w="797" w:type="pct"/>
          </w:tcPr>
          <w:p w:rsidR="00C53131" w:rsidRPr="00951F5D" w:rsidRDefault="000F0A54" w:rsidP="00F26643">
            <w:pPr>
              <w:pStyle w:val="aff2"/>
            </w:pPr>
            <w:r w:rsidRPr="00951F5D">
              <w:t>2</w:t>
            </w:r>
          </w:p>
        </w:tc>
        <w:tc>
          <w:tcPr>
            <w:tcW w:w="4203" w:type="pct"/>
          </w:tcPr>
          <w:p w:rsidR="00C53131" w:rsidRPr="00951F5D" w:rsidRDefault="000F0A54" w:rsidP="00F26643">
            <w:pPr>
              <w:pStyle w:val="aff2"/>
            </w:pPr>
            <w:r w:rsidRPr="00951F5D">
              <w:t>Б</w:t>
            </w:r>
            <w:r w:rsidRPr="00951F5D">
              <w:rPr>
                <w:lang w:val="en-US"/>
              </w:rPr>
              <w:t>анковский счет (карта МИР)</w:t>
            </w:r>
            <w:r w:rsidRPr="00951F5D">
              <w:t>.</w:t>
            </w:r>
          </w:p>
        </w:tc>
      </w:tr>
    </w:tbl>
    <w:p w:rsidR="00C53131" w:rsidRPr="00951F5D" w:rsidRDefault="00B10E92" w:rsidP="00F26643">
      <w:pPr>
        <w:pStyle w:val="3"/>
        <w:rPr>
          <w:sz w:val="24"/>
          <w:lang w:val="en-US"/>
        </w:rPr>
      </w:pPr>
      <w:bookmarkStart w:id="99" w:name="_Toc56688299"/>
      <w:r w:rsidRPr="00951F5D">
        <w:rPr>
          <w:sz w:val="24"/>
        </w:rPr>
        <w:lastRenderedPageBreak/>
        <w:t xml:space="preserve">Справочник типов статусов </w:t>
      </w:r>
      <w:r w:rsidRPr="00951F5D">
        <w:rPr>
          <w:sz w:val="24"/>
          <w:lang w:val="en-US"/>
        </w:rPr>
        <w:t>StateType</w:t>
      </w:r>
      <w:bookmarkEnd w:id="99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609"/>
        <w:gridCol w:w="8483"/>
      </w:tblGrid>
      <w:tr w:rsidR="00B10E92" w:rsidRPr="00951F5D" w:rsidTr="00FA2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  <w:tblHeader/>
        </w:trPr>
        <w:tc>
          <w:tcPr>
            <w:tcW w:w="797" w:type="pct"/>
            <w:hideMark/>
          </w:tcPr>
          <w:p w:rsidR="00B10E92" w:rsidRPr="00951F5D" w:rsidRDefault="00B10E92" w:rsidP="00F26643">
            <w:pPr>
              <w:pStyle w:val="aff2"/>
              <w:spacing w:before="144" w:after="144"/>
            </w:pPr>
            <w:r w:rsidRPr="00951F5D">
              <w:t>Значение</w:t>
            </w:r>
          </w:p>
        </w:tc>
        <w:tc>
          <w:tcPr>
            <w:tcW w:w="4203" w:type="pct"/>
            <w:hideMark/>
          </w:tcPr>
          <w:p w:rsidR="00B10E92" w:rsidRPr="00951F5D" w:rsidRDefault="00B10E92" w:rsidP="00F26643">
            <w:pPr>
              <w:pStyle w:val="aff2"/>
              <w:spacing w:before="144" w:after="144"/>
            </w:pPr>
            <w:r w:rsidRPr="00951F5D">
              <w:t>Наименование</w:t>
            </w:r>
          </w:p>
        </w:tc>
      </w:tr>
      <w:tr w:rsidR="00B10E92" w:rsidRPr="00951F5D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797" w:type="pct"/>
          </w:tcPr>
          <w:p w:rsidR="00B10E92" w:rsidRPr="00951F5D" w:rsidRDefault="00636639" w:rsidP="00F26643">
            <w:pPr>
              <w:pStyle w:val="aff2"/>
            </w:pPr>
            <w:r w:rsidRPr="00951F5D">
              <w:t>0</w:t>
            </w:r>
          </w:p>
        </w:tc>
        <w:tc>
          <w:tcPr>
            <w:tcW w:w="4203" w:type="pct"/>
          </w:tcPr>
          <w:p w:rsidR="00B10E92" w:rsidRPr="00951F5D" w:rsidRDefault="00BC34F2" w:rsidP="00F26643">
            <w:pPr>
              <w:pStyle w:val="aff2"/>
            </w:pPr>
            <w:r w:rsidRPr="00951F5D">
              <w:t>О</w:t>
            </w:r>
            <w:r w:rsidR="001D6246" w:rsidRPr="00951F5D">
              <w:t>бнаружены ошибки;</w:t>
            </w:r>
          </w:p>
        </w:tc>
      </w:tr>
      <w:tr w:rsidR="00B10E92" w:rsidRPr="00951F5D" w:rsidTr="00FA29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tcW w:w="797" w:type="pct"/>
          </w:tcPr>
          <w:p w:rsidR="00B10E92" w:rsidRPr="00951F5D" w:rsidRDefault="00636639" w:rsidP="00F26643">
            <w:pPr>
              <w:pStyle w:val="aff2"/>
            </w:pPr>
            <w:r w:rsidRPr="00951F5D">
              <w:t>1</w:t>
            </w:r>
          </w:p>
        </w:tc>
        <w:tc>
          <w:tcPr>
            <w:tcW w:w="4203" w:type="pct"/>
          </w:tcPr>
          <w:p w:rsidR="00B10E92" w:rsidRPr="00951F5D" w:rsidRDefault="000F0A54" w:rsidP="00F26643">
            <w:pPr>
              <w:pStyle w:val="aff2"/>
            </w:pPr>
            <w:r w:rsidRPr="00951F5D">
              <w:t>П</w:t>
            </w:r>
            <w:r w:rsidR="001D6246" w:rsidRPr="00951F5D">
              <w:t>ринят</w:t>
            </w:r>
            <w:r w:rsidR="00636639" w:rsidRPr="00951F5D">
              <w:t>.</w:t>
            </w:r>
          </w:p>
        </w:tc>
      </w:tr>
    </w:tbl>
    <w:p w:rsidR="00B10E92" w:rsidRPr="00951F5D" w:rsidRDefault="00B10E92" w:rsidP="00F26643">
      <w:pPr>
        <w:pStyle w:val="3"/>
        <w:rPr>
          <w:sz w:val="24"/>
        </w:rPr>
      </w:pPr>
      <w:bookmarkStart w:id="100" w:name="_Toc56688300"/>
      <w:r w:rsidRPr="00951F5D">
        <w:rPr>
          <w:sz w:val="24"/>
        </w:rPr>
        <w:t xml:space="preserve">Справочник </w:t>
      </w:r>
      <w:r w:rsidR="006A2A9B">
        <w:rPr>
          <w:sz w:val="24"/>
        </w:rPr>
        <w:t xml:space="preserve">допустимых </w:t>
      </w:r>
      <w:r w:rsidRPr="00951F5D">
        <w:rPr>
          <w:sz w:val="24"/>
        </w:rPr>
        <w:t>значений районных коэффициентов KfRegType</w:t>
      </w:r>
      <w:bookmarkEnd w:id="100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0092"/>
      </w:tblGrid>
      <w:tr w:rsidR="00E41F22" w:rsidRPr="00951F5D" w:rsidTr="00E41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  <w:spacing w:before="144" w:after="144"/>
            </w:pPr>
            <w:r w:rsidRPr="00951F5D">
              <w:t>Значение</w:t>
            </w:r>
          </w:p>
        </w:tc>
      </w:tr>
      <w:tr w:rsidR="00E41F22" w:rsidRPr="00951F5D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2</w:t>
            </w:r>
          </w:p>
        </w:tc>
      </w:tr>
      <w:tr w:rsidR="00E41F22" w:rsidRPr="00951F5D" w:rsidTr="00E41F22">
        <w:trPr>
          <w:trHeight w:val="265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1,95</w:t>
            </w:r>
          </w:p>
        </w:tc>
      </w:tr>
      <w:tr w:rsidR="00E41F22" w:rsidRPr="00951F5D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1,9</w:t>
            </w:r>
          </w:p>
        </w:tc>
      </w:tr>
      <w:tr w:rsidR="00E41F22" w:rsidRPr="00951F5D" w:rsidTr="00E41F22">
        <w:trPr>
          <w:trHeight w:val="265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1,85</w:t>
            </w:r>
          </w:p>
        </w:tc>
      </w:tr>
      <w:tr w:rsidR="00E41F22" w:rsidRPr="00951F5D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1,8</w:t>
            </w:r>
          </w:p>
        </w:tc>
      </w:tr>
      <w:tr w:rsidR="00E41F22" w:rsidRPr="00951F5D" w:rsidTr="00E41F22">
        <w:trPr>
          <w:trHeight w:val="265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1,75</w:t>
            </w:r>
          </w:p>
        </w:tc>
      </w:tr>
      <w:tr w:rsidR="00E41F22" w:rsidRPr="00951F5D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1,7</w:t>
            </w:r>
          </w:p>
        </w:tc>
      </w:tr>
      <w:tr w:rsidR="00E41F22" w:rsidRPr="00951F5D" w:rsidTr="00E41F22">
        <w:trPr>
          <w:trHeight w:val="265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1,65</w:t>
            </w:r>
          </w:p>
        </w:tc>
      </w:tr>
      <w:tr w:rsidR="00E41F22" w:rsidRPr="00951F5D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1,6</w:t>
            </w:r>
          </w:p>
        </w:tc>
      </w:tr>
      <w:tr w:rsidR="00E41F22" w:rsidRPr="00951F5D" w:rsidTr="00E41F22">
        <w:trPr>
          <w:trHeight w:val="265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1,55</w:t>
            </w:r>
          </w:p>
        </w:tc>
      </w:tr>
      <w:tr w:rsidR="00E41F22" w:rsidRPr="00951F5D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1,5</w:t>
            </w:r>
          </w:p>
        </w:tc>
      </w:tr>
      <w:tr w:rsidR="00E41F22" w:rsidRPr="00951F5D" w:rsidTr="00E41F22">
        <w:trPr>
          <w:trHeight w:val="265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1,45</w:t>
            </w:r>
          </w:p>
        </w:tc>
      </w:tr>
      <w:tr w:rsidR="00E41F22" w:rsidRPr="00951F5D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1,4</w:t>
            </w:r>
          </w:p>
        </w:tc>
      </w:tr>
      <w:tr w:rsidR="00E41F22" w:rsidRPr="00951F5D" w:rsidTr="00E41F22">
        <w:trPr>
          <w:trHeight w:val="265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1,35</w:t>
            </w:r>
          </w:p>
        </w:tc>
      </w:tr>
      <w:tr w:rsidR="00E41F22" w:rsidRPr="00951F5D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1,3</w:t>
            </w:r>
          </w:p>
        </w:tc>
      </w:tr>
      <w:tr w:rsidR="00E41F22" w:rsidRPr="00951F5D" w:rsidTr="00E41F22">
        <w:trPr>
          <w:trHeight w:val="260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1,25</w:t>
            </w:r>
          </w:p>
        </w:tc>
      </w:tr>
      <w:tr w:rsidR="00E41F22" w:rsidRPr="00951F5D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1,2</w:t>
            </w:r>
          </w:p>
        </w:tc>
      </w:tr>
      <w:tr w:rsidR="00E41F22" w:rsidRPr="00951F5D" w:rsidTr="00E41F22">
        <w:trPr>
          <w:trHeight w:val="260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1,15</w:t>
            </w:r>
          </w:p>
        </w:tc>
      </w:tr>
      <w:tr w:rsidR="00E41F22" w:rsidRPr="00951F5D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1,1</w:t>
            </w:r>
          </w:p>
        </w:tc>
      </w:tr>
      <w:tr w:rsidR="00E41F22" w:rsidRPr="00951F5D" w:rsidTr="00E41F22">
        <w:trPr>
          <w:trHeight w:val="260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1,05</w:t>
            </w:r>
          </w:p>
        </w:tc>
      </w:tr>
      <w:tr w:rsidR="00E41F22" w:rsidRPr="00951F5D" w:rsidTr="00E41F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:rsidR="00E41F22" w:rsidRPr="00951F5D" w:rsidRDefault="00E41F22" w:rsidP="00F26643">
            <w:pPr>
              <w:pStyle w:val="aff2"/>
            </w:pPr>
            <w:r w:rsidRPr="00951F5D">
              <w:t>1</w:t>
            </w:r>
          </w:p>
        </w:tc>
      </w:tr>
    </w:tbl>
    <w:p w:rsidR="00863311" w:rsidRPr="00863311" w:rsidRDefault="00863311" w:rsidP="00F26643">
      <w:pPr>
        <w:pStyle w:val="3"/>
        <w:numPr>
          <w:ilvl w:val="2"/>
          <w:numId w:val="46"/>
        </w:numPr>
        <w:rPr>
          <w:sz w:val="24"/>
        </w:rPr>
      </w:pPr>
      <w:bookmarkStart w:id="101" w:name="_Ref56595376"/>
      <w:bookmarkStart w:id="102" w:name="_Toc56688301"/>
      <w:r w:rsidRPr="00863311">
        <w:rPr>
          <w:sz w:val="24"/>
        </w:rPr>
        <w:lastRenderedPageBreak/>
        <w:t xml:space="preserve">Справочник допустимых значений </w:t>
      </w:r>
      <w:r>
        <w:rPr>
          <w:sz w:val="24"/>
        </w:rPr>
        <w:t>повышающих</w:t>
      </w:r>
      <w:r w:rsidRPr="00863311">
        <w:rPr>
          <w:sz w:val="24"/>
        </w:rPr>
        <w:t xml:space="preserve"> коэффициентов </w:t>
      </w:r>
      <w:r w:rsidR="00167A08" w:rsidRPr="00D20BA1">
        <w:t>multiplierValue</w:t>
      </w:r>
      <w:bookmarkEnd w:id="101"/>
      <w:bookmarkEnd w:id="102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0092"/>
      </w:tblGrid>
      <w:tr w:rsidR="00863311" w:rsidRPr="00951F5D" w:rsidTr="002D5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tcW w:w="5000" w:type="pct"/>
          </w:tcPr>
          <w:p w:rsidR="00863311" w:rsidRPr="00951F5D" w:rsidRDefault="00863311" w:rsidP="00F26643">
            <w:pPr>
              <w:pStyle w:val="aff2"/>
              <w:spacing w:before="144" w:after="144"/>
            </w:pPr>
            <w:r w:rsidRPr="00951F5D">
              <w:t>Значение</w:t>
            </w:r>
          </w:p>
        </w:tc>
      </w:tr>
      <w:tr w:rsidR="00863311" w:rsidRPr="00951F5D" w:rsidTr="002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:rsidR="00863311" w:rsidRPr="00863311" w:rsidRDefault="00863311" w:rsidP="00F26643">
            <w:pPr>
              <w:pStyle w:val="aff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3311" w:rsidRPr="00951F5D" w:rsidTr="002D57C5">
        <w:trPr>
          <w:trHeight w:val="265"/>
        </w:trPr>
        <w:tc>
          <w:tcPr>
            <w:tcW w:w="5000" w:type="pct"/>
          </w:tcPr>
          <w:p w:rsidR="00863311" w:rsidRPr="00863311" w:rsidRDefault="00863311" w:rsidP="00F26643">
            <w:pPr>
              <w:pStyle w:val="aff2"/>
            </w:pPr>
            <w:r>
              <w:rPr>
                <w:lang w:val="en-US"/>
              </w:rPr>
              <w:t>0</w:t>
            </w:r>
            <w:r>
              <w:t>,8</w:t>
            </w:r>
          </w:p>
        </w:tc>
      </w:tr>
      <w:tr w:rsidR="00863311" w:rsidRPr="00951F5D" w:rsidTr="002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:rsidR="00863311" w:rsidRPr="00951F5D" w:rsidRDefault="00863311" w:rsidP="00F26643">
            <w:pPr>
              <w:pStyle w:val="aff2"/>
            </w:pPr>
            <w:r>
              <w:t>0,5</w:t>
            </w:r>
          </w:p>
        </w:tc>
      </w:tr>
      <w:tr w:rsidR="00863311" w:rsidRPr="00951F5D" w:rsidTr="002D57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:rsidR="00863311" w:rsidRPr="00951F5D" w:rsidRDefault="00863311" w:rsidP="00F26643">
            <w:pPr>
              <w:pStyle w:val="aff2"/>
            </w:pPr>
            <w:r>
              <w:t>0,3</w:t>
            </w:r>
          </w:p>
        </w:tc>
      </w:tr>
    </w:tbl>
    <w:p w:rsidR="00B10E92" w:rsidRPr="00951F5D" w:rsidRDefault="00B10E92" w:rsidP="00F26643">
      <w:pPr>
        <w:pStyle w:val="a5"/>
        <w:ind w:firstLine="0"/>
        <w:rPr>
          <w:sz w:val="24"/>
        </w:rPr>
      </w:pPr>
    </w:p>
    <w:p w:rsidR="00167A08" w:rsidRPr="002F6C81" w:rsidRDefault="00167A08" w:rsidP="00F26643">
      <w:pPr>
        <w:pStyle w:val="3"/>
      </w:pPr>
      <w:bookmarkStart w:id="103" w:name="_Ref56595416"/>
      <w:bookmarkStart w:id="104" w:name="_Toc56688302"/>
      <w:r w:rsidRPr="00167A08">
        <w:t xml:space="preserve">Справочник допустимых значений </w:t>
      </w:r>
      <w:r w:rsidR="00780223">
        <w:t xml:space="preserve">кодов территорий </w:t>
      </w:r>
      <w:r w:rsidR="00780223" w:rsidRPr="00D20BA1">
        <w:t>territoryCode</w:t>
      </w:r>
      <w:r w:rsidR="00C54F77">
        <w:t xml:space="preserve"> (1</w:t>
      </w:r>
      <w:r w:rsidR="00780223">
        <w:t xml:space="preserve">) и их соотвествие </w:t>
      </w:r>
      <w:r w:rsidR="005328E6">
        <w:t xml:space="preserve">регионам, районам и размерам </w:t>
      </w:r>
      <w:r w:rsidR="00EE231A">
        <w:t>ПК</w:t>
      </w:r>
      <w:r w:rsidR="00C54F77">
        <w:t xml:space="preserve"> (4)</w:t>
      </w:r>
      <w:bookmarkEnd w:id="103"/>
      <w:bookmarkEnd w:id="104"/>
    </w:p>
    <w:p w:rsidR="00167A08" w:rsidRDefault="00167A08" w:rsidP="00F26643">
      <w:pPr>
        <w:spacing w:line="240" w:lineRule="auto"/>
        <w:ind w:firstLine="0"/>
        <w:jc w:val="left"/>
        <w:rPr>
          <w:sz w:val="24"/>
        </w:rPr>
      </w:pP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248"/>
        <w:gridCol w:w="3718"/>
        <w:gridCol w:w="3689"/>
        <w:gridCol w:w="1437"/>
      </w:tblGrid>
      <w:tr w:rsidR="00C54F77" w:rsidRPr="00C54F77" w:rsidTr="00C54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552" w:type="pct"/>
            <w:vMerge w:val="restart"/>
            <w:hideMark/>
          </w:tcPr>
          <w:p w:rsidR="00C54F77" w:rsidRDefault="00C54F77" w:rsidP="00F26643">
            <w:pPr>
              <w:pStyle w:val="aff2"/>
              <w:spacing w:before="144" w:after="144"/>
              <w:rPr>
                <w:sz w:val="20"/>
                <w:szCs w:val="20"/>
                <w:lang w:val="en-US"/>
              </w:rPr>
            </w:pPr>
            <w:r w:rsidRPr="00C54F77">
              <w:rPr>
                <w:sz w:val="20"/>
                <w:szCs w:val="20"/>
              </w:rPr>
              <w:t>Код территории</w:t>
            </w:r>
          </w:p>
          <w:p w:rsidR="009234AA" w:rsidRPr="009234AA" w:rsidRDefault="009234AA" w:rsidP="00F26643">
            <w:pPr>
              <w:pStyle w:val="aff2"/>
              <w:spacing w:before="144" w:after="144"/>
              <w:rPr>
                <w:sz w:val="20"/>
                <w:szCs w:val="20"/>
                <w:lang w:val="en-US"/>
              </w:rPr>
            </w:pPr>
            <w:r w:rsidRPr="009234AA">
              <w:rPr>
                <w:sz w:val="20"/>
                <w:szCs w:val="20"/>
                <w:lang w:val="en-US"/>
              </w:rPr>
              <w:t>territoryCode</w:t>
            </w:r>
          </w:p>
        </w:tc>
        <w:tc>
          <w:tcPr>
            <w:tcW w:w="3779" w:type="pct"/>
            <w:gridSpan w:val="2"/>
            <w:hideMark/>
          </w:tcPr>
          <w:p w:rsidR="00C54F77" w:rsidRPr="00C54F77" w:rsidRDefault="00C54F77" w:rsidP="00F26643">
            <w:pPr>
              <w:pStyle w:val="aff2"/>
              <w:spacing w:before="144" w:after="144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Территория, на которой применяется повышающий коэффициент</w:t>
            </w:r>
          </w:p>
        </w:tc>
        <w:tc>
          <w:tcPr>
            <w:tcW w:w="669" w:type="pct"/>
            <w:vMerge w:val="restart"/>
            <w:hideMark/>
          </w:tcPr>
          <w:p w:rsidR="00C54F77" w:rsidRDefault="00C54F77" w:rsidP="00F26643">
            <w:pPr>
              <w:pStyle w:val="aff2"/>
              <w:spacing w:before="144" w:after="144"/>
              <w:rPr>
                <w:sz w:val="20"/>
                <w:szCs w:val="20"/>
                <w:lang w:val="en-US"/>
              </w:rPr>
            </w:pPr>
            <w:r w:rsidRPr="00C54F77">
              <w:rPr>
                <w:sz w:val="20"/>
                <w:szCs w:val="20"/>
              </w:rPr>
              <w:t>Размер повышающего коэффициента</w:t>
            </w:r>
          </w:p>
          <w:p w:rsidR="009234AA" w:rsidRPr="009234AA" w:rsidRDefault="009234AA" w:rsidP="00F26643">
            <w:pPr>
              <w:pStyle w:val="aff2"/>
              <w:spacing w:before="144" w:after="144"/>
              <w:rPr>
                <w:sz w:val="20"/>
                <w:szCs w:val="20"/>
                <w:lang w:val="en-US"/>
              </w:rPr>
            </w:pPr>
            <w:r w:rsidRPr="009234AA">
              <w:rPr>
                <w:sz w:val="20"/>
                <w:szCs w:val="20"/>
                <w:lang w:val="en-US"/>
              </w:rPr>
              <w:t>multiplierValue</w:t>
            </w:r>
          </w:p>
        </w:tc>
      </w:tr>
      <w:tr w:rsidR="009234AA" w:rsidRPr="00C54F77" w:rsidTr="00C54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552" w:type="pct"/>
            <w:vMerge/>
            <w:hideMark/>
          </w:tcPr>
          <w:p w:rsidR="00C54F77" w:rsidRPr="00C54F77" w:rsidRDefault="00C54F77" w:rsidP="00F26643">
            <w:pPr>
              <w:pStyle w:val="aff2"/>
              <w:spacing w:before="144" w:after="144"/>
              <w:rPr>
                <w:sz w:val="20"/>
                <w:szCs w:val="20"/>
              </w:rPr>
            </w:pP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spacing w:before="144" w:after="144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spacing w:before="144" w:after="144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Районы/Округа</w:t>
            </w:r>
          </w:p>
        </w:tc>
        <w:tc>
          <w:tcPr>
            <w:tcW w:w="669" w:type="pct"/>
            <w:vMerge/>
            <w:hideMark/>
          </w:tcPr>
          <w:p w:rsidR="00C54F77" w:rsidRPr="00C54F77" w:rsidRDefault="00C54F77" w:rsidP="00F26643">
            <w:pPr>
              <w:pStyle w:val="aff2"/>
              <w:spacing w:before="144" w:after="144"/>
              <w:rPr>
                <w:sz w:val="20"/>
                <w:szCs w:val="20"/>
              </w:rPr>
            </w:pP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hideMark/>
          </w:tcPr>
          <w:p w:rsidR="00C54F77" w:rsidRPr="00C54F77" w:rsidRDefault="00C54F77" w:rsidP="00F26643">
            <w:pPr>
              <w:pStyle w:val="aff2"/>
              <w:jc w:val="center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jc w:val="center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jc w:val="center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3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jc w:val="center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4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0100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Острова Северного Ледовитого океана и его морей (за исключением островов Белого моря)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 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1,0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0200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 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0301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Мезенский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0302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8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Лешуконский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0303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Пинежский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0304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Сельское поселение Соловецкое Приморского муниципального района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0305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Северодвинск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0399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области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0400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8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 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0501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Усть-Цилемский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0502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Ижемский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0503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Печора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0504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Воркута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0505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Инта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0506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Усинск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0599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республики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0601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Беломорский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0602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Калевальский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0603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Кемский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lastRenderedPageBreak/>
              <w:t>0604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Лоухский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0605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Костомукшский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0699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 xml:space="preserve">Остальная территория республики 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0701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Гайнский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0702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Косинский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0703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Кочевский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0799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края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0,0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0800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 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0901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Ханты-Мансийский автономный округ-Югра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Белоярский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0902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Ханты-Мансийский автономный округ-Югра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Березовский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0999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Ханты-Мансийский автономный округ-Югра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округа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1001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Уватский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1099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области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0,0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1101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Кош-Агачский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1102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Улаганский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1199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республики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0,0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1201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Монгун-Тайгинский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1202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Тоджинский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1203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Сельское поселение сумон Шынаанский Тере-Хольского района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1299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Остальные районы республики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1300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8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 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0,3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1401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Красноярский край</w:t>
            </w:r>
            <w:r w:rsidRPr="00C54F77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Таймырский Долгано-Ненецкий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1402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Красноярский край</w:t>
            </w:r>
            <w:r w:rsidRPr="00C54F77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Эвенкийский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1403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Красноярский край</w:t>
            </w:r>
            <w:r w:rsidRPr="00C54F77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Северо-Енисейский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1404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Красноярский край</w:t>
            </w:r>
            <w:r w:rsidRPr="00C54F77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Туруханский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1405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Красноярский край</w:t>
            </w:r>
            <w:r w:rsidRPr="00C54F77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Норильск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1406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Красноярский край</w:t>
            </w:r>
            <w:r w:rsidRPr="00C54F77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Богучанский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1407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Красноярский край</w:t>
            </w:r>
            <w:r w:rsidRPr="00C54F77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Енисейский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1408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Красноярский край</w:t>
            </w:r>
            <w:r w:rsidRPr="00C54F77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Кежемский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1409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Красноярский край</w:t>
            </w:r>
            <w:r w:rsidRPr="00C54F77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Мотыгинский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1410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Красноярский край</w:t>
            </w:r>
            <w:r w:rsidRPr="00C54F77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Енисейск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1411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Красноярский край</w:t>
            </w:r>
            <w:r w:rsidRPr="00C54F77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Лесосибирск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1499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Красноярский край</w:t>
            </w:r>
            <w:r w:rsidRPr="00C54F77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края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0,3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1501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Катангский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lastRenderedPageBreak/>
              <w:t>1502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Бодайбинский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1503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Братский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1504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Казачинско-Ленский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1505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Киренский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1506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Мамско-Чуйский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1507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Нижнеилимский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1508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Усть-Илимский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1509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Усть-Кутский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1510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Усть-Илимск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1511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Братск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1599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области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0,3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1601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Александровский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1602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Бакчарский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1603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Верхнекетский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1604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Каргасокский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1605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Колпашевский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1606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Кривошеинский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1607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Молчановский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1608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Парабельский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1609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Чаинский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1610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Тегульдетский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1613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город Стрежевой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1614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город Кедровый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1699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области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0,0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1701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Баунтовский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1702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Баргузинский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1703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Курумканский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1704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Окинский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1705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Муйский, Северо-Байкальский;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1706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Северо-Байкальский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1707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«Северобайкальск»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1799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республики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0,3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1801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округ Каларский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1802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Тунгиро-Олекминский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lastRenderedPageBreak/>
              <w:t>1803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Тунгокоченский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1899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края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0,3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1900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8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 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2001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Северо – Эвенский район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1,0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2099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области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2100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88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 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1,0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2201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Корякский округ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1,0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2202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Алеутский район (Командорские острова)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1,0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2299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края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Аяно-Майский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Охотский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2303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Ванинский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2304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Верхнебуреинский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2305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Комсомольский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2306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Николаевский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2307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имени Полины Осипенко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2308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Советско-Гаванский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2309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Солнечный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2310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Тугиро-Чумиканский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2311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 xml:space="preserve">Муниципальный район Ульчский; 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2312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Городское поселение город Амурск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2313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Городское поселение Эльбанское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2314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Сельское поселение Вознесенское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2315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Сельское поселение Падалинское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2316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Сельское поселение Село Ачан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2317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Сельское поселение Село Джуен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2318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Сельское поселение Село Омми Амурского муниципального района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2319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город Комсомольск-на-Амуре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2399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края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0,3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2400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Еврейская автономная 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 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0,3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2501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Зейский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2502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Селемджинский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lastRenderedPageBreak/>
              <w:t>2503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Тындинский (за исключением сельского поселения Муртыгитский сельсовет);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2504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Зейский, Селемджинский, Тындинский (за исключением сельского поселения Муртыгитский сельсовет);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2505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Зейский, Селемджинский, Тындинский (за исключением сельского поселения Муртыгитский сельсовет);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2506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Зея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2507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Тында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2599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области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0,3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2601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Кавалеровский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2602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Ольгинский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2603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Муниципальный район Тернейский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2604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Городское поселение Востокское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2605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Сельское поселение Вострецовское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2606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Сельское поселение Глубинненское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2607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Сельское поселение Дальнекутское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2608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Сельское поселение Измайлихинское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2609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Сельское поселение Мельничное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2610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Сельское поселение Рощинское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2611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Сельское поселение Таежненское сельское поселение Красноармейского муниципального района;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2612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Дальнегорский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  <w:tr w:rsidR="009234AA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2699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края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0,3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2701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Курильский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2702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Ногликский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2703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Охинский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2704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Северо-Курильский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2705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Городской округ Южно-Курильский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0,8</w:t>
            </w:r>
          </w:p>
        </w:tc>
      </w:tr>
      <w:tr w:rsidR="00C54F77" w:rsidRPr="00C54F77" w:rsidTr="00C54F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52" w:type="pct"/>
            <w:noWrap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2799</w:t>
            </w:r>
          </w:p>
        </w:tc>
        <w:tc>
          <w:tcPr>
            <w:tcW w:w="1897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82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Остальная территория области</w:t>
            </w:r>
          </w:p>
        </w:tc>
        <w:tc>
          <w:tcPr>
            <w:tcW w:w="669" w:type="pct"/>
            <w:hideMark/>
          </w:tcPr>
          <w:p w:rsidR="00C54F77" w:rsidRPr="00C54F77" w:rsidRDefault="00C54F77" w:rsidP="00F26643">
            <w:pPr>
              <w:pStyle w:val="aff2"/>
              <w:rPr>
                <w:sz w:val="20"/>
                <w:szCs w:val="20"/>
              </w:rPr>
            </w:pPr>
            <w:r w:rsidRPr="00C54F77">
              <w:rPr>
                <w:sz w:val="20"/>
                <w:szCs w:val="20"/>
              </w:rPr>
              <w:t>0,5</w:t>
            </w:r>
          </w:p>
        </w:tc>
      </w:tr>
    </w:tbl>
    <w:p w:rsidR="00C54F77" w:rsidRDefault="00C54F77" w:rsidP="00F26643">
      <w:pPr>
        <w:spacing w:line="240" w:lineRule="auto"/>
        <w:ind w:firstLine="0"/>
        <w:jc w:val="left"/>
        <w:rPr>
          <w:sz w:val="24"/>
        </w:rPr>
      </w:pPr>
    </w:p>
    <w:p w:rsidR="000F1D07" w:rsidRPr="00951F5D" w:rsidRDefault="008B1DF2" w:rsidP="00F26643">
      <w:pPr>
        <w:spacing w:line="240" w:lineRule="auto"/>
        <w:ind w:firstLine="0"/>
        <w:jc w:val="left"/>
        <w:rPr>
          <w:color w:val="auto"/>
          <w:sz w:val="24"/>
        </w:rPr>
      </w:pPr>
      <w:r w:rsidRPr="00951F5D">
        <w:rPr>
          <w:sz w:val="24"/>
        </w:rPr>
        <w:br w:type="page"/>
      </w:r>
    </w:p>
    <w:p w:rsidR="00245513" w:rsidRDefault="00245513" w:rsidP="00F26643">
      <w:pPr>
        <w:pStyle w:val="3"/>
        <w:numPr>
          <w:ilvl w:val="2"/>
          <w:numId w:val="25"/>
        </w:numPr>
        <w:rPr>
          <w:sz w:val="24"/>
        </w:rPr>
      </w:pPr>
      <w:bookmarkStart w:id="105" w:name="Bookmark20"/>
      <w:bookmarkStart w:id="106" w:name="_Ref55563358"/>
      <w:bookmarkStart w:id="107" w:name="_Toc56688303"/>
      <w:bookmarkEnd w:id="105"/>
      <w:r w:rsidRPr="00951F5D">
        <w:rPr>
          <w:sz w:val="24"/>
        </w:rPr>
        <w:lastRenderedPageBreak/>
        <w:t>Справочник ошибок</w:t>
      </w:r>
      <w:bookmarkEnd w:id="106"/>
      <w:bookmarkEnd w:id="107"/>
      <w:r w:rsidRPr="00951F5D">
        <w:rPr>
          <w:sz w:val="24"/>
        </w:rPr>
        <w:t xml:space="preserve"> </w:t>
      </w:r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1360"/>
        <w:gridCol w:w="8732"/>
      </w:tblGrid>
      <w:tr w:rsidR="00A16E87" w:rsidRPr="00A16E87" w:rsidTr="00A16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674" w:type="pct"/>
            <w:noWrap/>
          </w:tcPr>
          <w:p w:rsidR="00A16E87" w:rsidRPr="00A16E87" w:rsidRDefault="00A16E87" w:rsidP="00A16E87">
            <w:pPr>
              <w:pStyle w:val="aff2"/>
              <w:spacing w:before="144" w:after="144"/>
            </w:pPr>
            <w:r w:rsidRPr="00A16E87">
              <w:t>Код проверки</w:t>
            </w:r>
          </w:p>
        </w:tc>
        <w:tc>
          <w:tcPr>
            <w:tcW w:w="4326" w:type="pct"/>
            <w:noWrap/>
          </w:tcPr>
          <w:p w:rsidR="00A16E87" w:rsidRPr="00A16E87" w:rsidRDefault="00A16E87" w:rsidP="00A16E87">
            <w:pPr>
              <w:pStyle w:val="aff2"/>
              <w:spacing w:before="144" w:after="144"/>
            </w:pPr>
            <w:r w:rsidRPr="00A16E87">
              <w:t>Текст сообщения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ERR_1000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Номер страхователя в реестре не совпадает с номером страхователя в документе реестра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ERR_101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''Номер счета'' может содержать только цифры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ERR_13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Заполните поле ''Фамилия'' (Застрахованного)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ERR_14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Заполните поле ''Имя'' (Застрахованного)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ERR_15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Заполните поле ''Дата рождения''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ERR_1703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Номер  платежной карты указан не верно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ERR_1704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Номер платежной карты должен быть от 16 до 19 знаков длины.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ERR_1708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"Номер карты" обязательно к заполнению при значении поля "Признак наличия карты" равном "1" или "Способ выплаты" - карта Мир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ERR_173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Заполните поле ''Регистрационный номер ФСС''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ERR_177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Заполните поле ''ИНН страхователя''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ERR_18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Заполните поле ''Наименование страхователя''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ERR_1806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Номер предоставленной платежной карты не соответствует № платежной карты (МИР), являющейся национальным платежным инструментом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ERR_1829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Номер страхователя в реестре не совпадает с номером страхователя в документе реестра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ERR_22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''БИК'' обязательно для заполнения, так как выбран банковский вид перевода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ERR_23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''Наименование банка'' обязательно для заполнения, так как выбран банковский вид перевода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ERR_239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Указан неверный СНИЛС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ERR_24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''Номер счета'' обязательно для заполнения, так как выбран банковский вид перевода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ERR_240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Указан неверный ИНН страхователя.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ERR_246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''Номер строки'' превышает допустимую длину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ERR_247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''Признак перерасчета'' не соответствует формату чисел или превышает допустимую длину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ERR_249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''Причина перерасчета'' превышает допустимую длину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ERR_251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''Вид пособия'' превышает допустимую длину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ERR_254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''СНИЛС'' превышает допустимую длину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ERR_255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''ИНН'' (лица) превышает допустимую длину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ERR_278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''Вид перевода'' не соответствует формату чисел или превышает допустимую длину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ERR_279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''БИК банка'' превышает допустимую длину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ERR_280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''Наименование банка'' превышает допустимую длину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ERR_281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''Номер счета'' превышает допустимую длину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lastRenderedPageBreak/>
              <w:t>ERR_302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''Наименование страхователя'' превышает допустимую длину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ERR_304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''ОГРН'' (страхователя, работодателя) превышает допустимую длину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ERR_305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''Регистрационный код ФСС'' (страхователя, работодателя) превышает допустимую длину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ERR_308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''КПП'' (страхователя, работодателя) превышает допустимую длину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ERR_309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''ИНН'' (страхователя, работодателя) превышает допустимую длину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ERR_369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''Пол'' не соответствует формату чисел или превышает допустимую длину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ERR_435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''Пособие за период с'' должно быть датой заданного формата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ERR_437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''Кол-во дней'' (нетрудоспособности) не соответствует формату чисел или превышает допустимую длину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ERR_488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Заполните поле ''Номер строки''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ERR_573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Указанный номер счета не соответствует БИКу банка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ERR_610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"Отчество" (Застрахованного) превышает допустимую длину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ERR_611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''Дополнительная информация" превышает допустимую длину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ERR_76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Заполните поле ''СНИЛС''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ERR_82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Заполните поле ''Вид перевода''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ERR_87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Заполните поле ''Пособие за период с''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ERR_892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Количество дней к расчёту не может быть больше 13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ERR_894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Заполните поле ''Категория работника''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ERR_895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Количество смен за отчётный период не может быть =0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ERR_896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Количество смен не должно быть больше чем 99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ERR_897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Не заполнено количество смен и дней для расчёта. Если работник отработал неполную смену, указать количество дней не более 13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ERR_96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Поле "Фамилия" (лица или уполномоченного представителя) может содержать только буквы, тире, апостроф и пробел</w:t>
            </w:r>
          </w:p>
        </w:tc>
      </w:tr>
      <w:tr w:rsidR="00A16E87" w:rsidRPr="00A16E87" w:rsidTr="00A16E87">
        <w:trPr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ERR_99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Заполните поле ''Тип пособия''</w:t>
            </w:r>
          </w:p>
        </w:tc>
      </w:tr>
      <w:tr w:rsidR="00A16E87" w:rsidRPr="00A16E8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WARN_8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Указанный расчетный счет для перечисления пособия не принадлежит физическому лицу</w:t>
            </w:r>
          </w:p>
        </w:tc>
      </w:tr>
      <w:tr w:rsidR="00A16E87" w:rsidRPr="00A16E87" w:rsidTr="00A16E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ERR_999</w:t>
            </w:r>
          </w:p>
        </w:tc>
        <w:tc>
          <w:tcPr>
            <w:tcW w:w="4326" w:type="pct"/>
            <w:noWrap/>
            <w:hideMark/>
          </w:tcPr>
          <w:p w:rsidR="00A16E87" w:rsidRPr="00A16E87" w:rsidRDefault="00A16E87" w:rsidP="00A16E87">
            <w:pPr>
              <w:pStyle w:val="aff2"/>
              <w:rPr>
                <w:color w:val="000000"/>
              </w:rPr>
            </w:pPr>
            <w:r w:rsidRPr="00A16E87">
              <w:rPr>
                <w:color w:val="000000"/>
              </w:rPr>
              <w:t>#Ошибка обработки файла. Указанная организация отсутствует в перечне утверждённых организаций</w:t>
            </w:r>
          </w:p>
        </w:tc>
      </w:tr>
    </w:tbl>
    <w:p w:rsidR="00245513" w:rsidRPr="00A16E87" w:rsidRDefault="00245513" w:rsidP="00EF5523">
      <w:pPr>
        <w:pStyle w:val="a5"/>
        <w:ind w:firstLine="0"/>
        <w:rPr>
          <w:sz w:val="24"/>
        </w:rPr>
      </w:pPr>
    </w:p>
    <w:p w:rsidR="001E41E3" w:rsidRPr="00CE6A18" w:rsidRDefault="00603945" w:rsidP="00F26643">
      <w:pPr>
        <w:pStyle w:val="1"/>
        <w:rPr>
          <w:sz w:val="24"/>
        </w:rPr>
      </w:pPr>
      <w:bookmarkStart w:id="108" w:name="_Toc56688304"/>
      <w:r w:rsidRPr="00CE6A18">
        <w:rPr>
          <w:sz w:val="24"/>
          <w:lang w:val="en-US"/>
        </w:rPr>
        <w:lastRenderedPageBreak/>
        <w:t>XSD</w:t>
      </w:r>
      <w:r w:rsidRPr="00CE6A18">
        <w:rPr>
          <w:sz w:val="24"/>
        </w:rPr>
        <w:t xml:space="preserve"> схемы и п</w:t>
      </w:r>
      <w:r w:rsidR="001E41E3" w:rsidRPr="00CE6A18">
        <w:rPr>
          <w:sz w:val="24"/>
        </w:rPr>
        <w:t>римеры сообщений</w:t>
      </w:r>
      <w:bookmarkEnd w:id="108"/>
    </w:p>
    <w:p w:rsidR="008B285E" w:rsidRPr="00CE6A18" w:rsidRDefault="008B285E" w:rsidP="00F26643">
      <w:pPr>
        <w:pStyle w:val="2"/>
        <w:rPr>
          <w:rFonts w:eastAsia="+mn-ea"/>
          <w:kern w:val="24"/>
          <w:sz w:val="24"/>
          <w:lang w:eastAsia="en-US"/>
        </w:rPr>
      </w:pPr>
      <w:bookmarkStart w:id="109" w:name="_Toc56688305"/>
      <w:r w:rsidRPr="00CE6A18">
        <w:rPr>
          <w:rFonts w:eastAsia="+mn-ea"/>
          <w:kern w:val="24"/>
          <w:sz w:val="24"/>
          <w:lang w:val="en-US" w:eastAsia="en-US"/>
        </w:rPr>
        <w:t>S</w:t>
      </w:r>
      <w:r w:rsidRPr="00CE6A18">
        <w:rPr>
          <w:rFonts w:eastAsia="+mn-ea"/>
          <w:kern w:val="24"/>
          <w:sz w:val="24"/>
          <w:lang w:eastAsia="en-US"/>
        </w:rPr>
        <w:t>ubmitCovidWorkerRegistr</w:t>
      </w:r>
      <w:bookmarkEnd w:id="109"/>
    </w:p>
    <w:p w:rsidR="00D56D98" w:rsidRPr="00CE6A18" w:rsidRDefault="00D56D98" w:rsidP="00F26643">
      <w:pPr>
        <w:pStyle w:val="3"/>
        <w:rPr>
          <w:sz w:val="24"/>
          <w:lang w:eastAsia="en-US"/>
        </w:rPr>
      </w:pPr>
      <w:bookmarkStart w:id="110" w:name="_Toc56688306"/>
      <w:r w:rsidRPr="00CE6A18">
        <w:rPr>
          <w:sz w:val="24"/>
          <w:lang w:val="en-US" w:eastAsia="en-US"/>
        </w:rPr>
        <w:t xml:space="preserve">XSD </w:t>
      </w:r>
      <w:r w:rsidRPr="00CE6A18">
        <w:rPr>
          <w:sz w:val="24"/>
          <w:lang w:eastAsia="en-US"/>
        </w:rPr>
        <w:t>схема</w:t>
      </w:r>
      <w:bookmarkEnd w:id="110"/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>&lt;?xml version="1.0" encoding="UTF-8"?&gt;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>&lt;xs:schema xmlns:xs="http://www.w3.org/2001/XMLSchema" xmlns="http://www.fss.ru/integration/types/pvso/quarantine/covidworkerregistr/v01" targetNamespace="http://www.fss.ru/integration/types/pvso/quarantine/covidworkerregistr/v01" elementFormDefault="qualified"&gt;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&lt;xs:element name="submitCovidWorkerRegistrRequest"&gt;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&gt;Структура реестра сведений о получателях специальных социальных выплат&lt;/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&lt;xs:complexContent&gt;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&lt;xs:extension base="SubmitCovidWorkerRegistrRequestListType"&gt;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&lt;xs:attribute name="software" use="required"&gt;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value="255"/&gt;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&lt;/xs:attribute&gt;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&lt;xs:attribute name="versionSoftware" use="required"&gt;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value="15"/&gt;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&lt;/xs:attribute&gt;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&lt;xs:attribute name="author" use="required"&gt;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value="120"/&gt;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&lt;/xs:attribute&gt;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&lt;xs:attribute name="phone" use="required"&gt;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value="30"/&gt;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&lt;/xs:attribute&gt;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&lt;xs:attribute name="email" use="required"&gt;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value="40"/&gt;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&lt;/xs:attribute&gt;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&lt;xs:attribute name="emplKpp" type="KppType"/&gt;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&lt;xs:attribute name="emplInn" type="InnType" use="required"/&gt;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&lt;xs:attribute name="emplOgrn" type="OgrnType"/&gt;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&lt;xs:attribute name="emplRegnum" type="RegnumType" use="required"/&gt;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&lt;xs:attribute name="docType" type="xs:integer" use="required"&gt;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Вид выплаты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&lt;/xs:attribute&gt;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&lt;xs:attribute name="covid" type="CovidFlagType" 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Признак выявления COVID-19 в организации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&lt;/xs:attribute&gt;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&lt;xs:attribute name="dt1" type="xs:date" use="required"&gt;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98: Начало отчётного периода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99: Первый день месяца за который начисляется специальная выплата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&lt;/xs:attribute&gt;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&lt;xs:attribute name="dt2" type="xs:date" 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98: Окончание отчётного периода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99: Не заполняется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&lt;/xs:attribute&gt;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&lt;/xs:extension&gt;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&lt;/xs:complexContent&gt;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&lt;xs:element name="submitCovidWorkerRegistrResponse"&gt;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&gt;Структура для ответа на отправку реестра работающих с ковидом&lt;/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name="dateTimeReceive" type="xs:dateTime"&gt;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    Дата и время обработки реестра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name="recriveID"&gt;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    ID отправления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value="50"/&gt;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name="statusGeneral" type="StateType"&gt;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    Статус реестра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name="firstErrorList" type="ErrorListType" minOccurs="0"&gt;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Перечень ошибок при первичной проверке файла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name="protocol" type="ProtocolType" minOccurs="0"&gt;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    Протокол выполнения ФЛК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name="SubmitCovidWorkerRegistrRequestListType"&gt;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name="row" type="CovidWorkerDoc" maxOccurs="999"&gt;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 xml:space="preserve">                        Информация о специальной социальной выплате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 xml:space="preserve">                    </w:t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name="CovidWorkerDoc"&gt;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name="commonDocInfo" type="CommonDocInfoType"&gt;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 xml:space="preserve">                        Общие сведения о документе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 xml:space="preserve">                    </w:t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name="insuredData" type="InsuredDataType"&gt;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Данные получателя ССВ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name="employerData" type="EmployerDataType"&gt;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Данные работодателя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name="calculationData" type="CalculationDataType"&gt;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Данные работодателя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name="CommonDocInfoType"&gt;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name="batchNo" type="BatchNoType"&gt;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Номер строки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name="typeInfo" type="xs:integer"&gt;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первичная информаци/перерасчет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name="recalcReasonCode" type="RecalcReasonType" minOccurs="0"&gt;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 xml:space="preserve">                        Причина перерасчета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name="respNo" type="xs:integer" minOccurs="0"&gt;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Извещение\отказ: номер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name="respDate" type="xs:date" minOccurs="0"&gt;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Извещение\отказ: Дата выдачи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name="InsuredDataType"&gt;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name="snils" type="SnilsType"&gt;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Получатель ССВ: СНИЛС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name="firstName" type="FirstNameType"&gt;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Получатель ССВ: Имя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name="lastName" type="LastNameType"&gt;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Получатель ССВ: Фамилия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name="middleName" type="MiddleNameType" minOccurs="0"&gt;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Получатель ССВ: Отчество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name="paymentType" type="PaymentTypeType"&gt;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Способ выплаты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name="accountBic" type="BicType" minOccurs="0"&gt;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БИК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name="accountName" minOccurs="0"&gt;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Наименование банка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value="80"/&gt;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name="account" type="AccountType" minOccurs="0"&gt;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Номер счета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name="paycardNum" type="PaycardNumType" minOccurs="0"&gt;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Платежная карта: номер карты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name="birthday" type="xs:date"&gt;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Получатель ССВ: Дата рождения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name="EmployerDataType"&gt;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name="employer"&gt;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Работодатель: наименование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value="255"/&gt;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name="emplRegnum" type="RegnumType"&gt;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Работодатель: регистрационный номер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 xml:space="preserve">                    </w:t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name="emplParentNum" minOccurs="0"&gt;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Работодатель: код подчиненности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value="10"/&gt;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name="emplInn" type="InnType"&gt;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Работодатель: ИНН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name="CalculationDataType"&gt;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name="calcShifts" minOccurs="0"&gt;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Данные для расчёта: Количество смен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base="xs:decimal"&gt;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&lt;xs:fractionDigits value="1"/&gt;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&lt;xs:totalDigits value="3"/&gt;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name="calcDays" type="xs:integer" minOccurs="0"&gt;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 xml:space="preserve">                        Данные для расчёта: Количество дней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 xml:space="preserve">                    </w:t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name="kfReg" type="KfRegType"&gt;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Данные для расчёта: Районный коэффициент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name="kfMultiplier" type="KfMultiplierType" minOccurs="0"&gt;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Данные для расчёта: Повышающий коэффициент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name="position"&gt;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Должность работника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value="100"/&gt;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name="category"&gt;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Категория работника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base="xs:integer"&gt;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&lt;xs:pattern value="\d{1,2}"/&gt;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name="emplNote" minOccurs="0"&gt;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Комментарий работодателя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value="300"/&gt;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name="ProtocolType"&gt;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name="failedList" type="FailedListType" minOccurs="0"&gt;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 xml:space="preserve">                        Перечень реестров которые не прошли логический контроль.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 xml:space="preserve">                    </w:t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name="FailedListType"&gt;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name="failedBatchNoDetail" type="FailedBatchNoDetailType" maxOccurs="unbounded"&gt;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 xml:space="preserve">                        Детализация ошибок для каждого реестра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 xml:space="preserve">                    </w:t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name="FailedBatchNoDetailType"&gt;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name="batchNo" type="BatchNoType"&gt;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 xml:space="preserve">                        Номер реестра с номером строки в которой возникли ошибки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 xml:space="preserve">                    </w:t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name="errorList" type="ErrorListType"&gt;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Перечень ошибок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name="ErrorListType"&gt;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name="error" type="ErrorType" maxOccurs="unbounded"&gt;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Код и текст ошибки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name="ErrorType"&gt;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name="errorCode"&gt;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Код ошибки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value="8"/&gt;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name="errorDescription"&gt;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    Текст ошибки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value="500"/&gt;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name="KfMultiplierType"&gt;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name="multiplierValue" type="KfMultiValueType"&gt;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Значение повышающего коэффициента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name="territoryCode"&gt;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Код территории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&lt;xs:pattern value="\d{4}"/&gt;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name="FirstNameType"&gt;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Имя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value="60"/&gt;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&lt;xs:minLength value="1"/&gt;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name="LastNameType"&gt;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Фамилия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value="60"/&gt;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&lt;xs:minLength value="1"/&gt;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name="MiddleNameType"&gt;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Отчество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value="60"/&gt;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&lt;xs:minLength value="1"/&gt;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name="SnilsType"&gt;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СНИЛС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&lt;xs:pattern value="\d{11}"/&gt;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name="InnType"&gt;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ИНН работодателя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&lt;xs:pattern value="\d{10,12}"/&gt;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name="KppType"&gt;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КПП работодателя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&lt;xs:pattern value="\d{9}"/&gt;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name="OgrnType"&gt;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ОГРН работодателя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&lt;xs:pattern value="\d{13,15}"/&gt;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name="RegnumType"&gt;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 xml:space="preserve">                Регистрационный номер работодателя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 xml:space="preserve">            </w:t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&lt;xs:pattern value="\d{10}"/&gt;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name="BicType"&gt;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БИК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&lt;xs:pattern value="\d{9}"/&gt;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name="AccountType"&gt;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Номер счета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&lt;xs:length value="20"/&gt;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name="PaycardNumType"&gt;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Номер карты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&lt;xs:pattern value="\d{16,19}"/&gt;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name="BatchNoType"&gt;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Номер файла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&lt;xs:pattern value="[C]_\d{10}_(19|20)[0-9]{2}_[0|1][0-9]_[0-3][0-9]_\d{4}:\d{1,3}"/&gt;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name="RecalcReasonType"&gt;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base="xs:integer"&gt;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&gt;Представлены дополнительные сведения о выплатах в расчетном периоде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 xml:space="preserve">                    </w:t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value="3"&gt;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&gt;По результатам документальной выездной (камеральной) проверки&lt;/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value="6"&gt;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&lt;xs:documentation&gt;Иное (указать на обороте справки)&lt;/xs:documentation&gt;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name="PaymentTypeType"&gt;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base="xs:integer"&gt;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&lt;xs:documentation&gt;банковский счет (расчетный счет)&lt;/xs:documentation&gt;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value="2"&gt;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&lt;xs:documentation&gt;банковский счет (карта МИР)&lt;/xs:documentation&gt;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name="StateType"&gt;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base="xs:integer"&gt;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&lt;xs:documentation&gt;обнаружены ошибки&lt;/xs:documentation&gt;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&lt;xs:documentation&gt;принят&lt;/xs:documentation&gt;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name="CovidFlagType"&gt;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&lt;xs:documentation&gt;Признак выявления COVID-19 в организации&lt;/xs:documentation&gt;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base="xs:integer"&gt;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&lt;xs:documentation&gt;не выявлен&lt;/xs:documentation&gt;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&lt;xs:documentation&gt;выявлен&lt;/xs:documentation&gt;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name="KfRegType"&gt;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base="xs:decimal"&gt;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value="1.05"&gt;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&lt;xs:documentation&gt;1.05&lt;/xs:documentation&gt;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value="1.1"&gt;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&lt;xs:documentation&gt;1.1&lt;/xs:documentation&gt;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value="1.15"&gt;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&lt;xs:documentation&gt;1.15&lt;/xs:documentation&gt;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value="1.2"&gt;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&lt;xs:documentation&gt;1.2&lt;/xs:documentation&gt;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value="1.25"&gt;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&lt;xs:documentation&gt;1.25&lt;/xs:documentation&gt;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value="1.3"&gt;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&lt;xs:documentation&gt;1.3&lt;/xs:documentation&gt;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value="1.35"&gt;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&lt;xs:documentation&gt;1.35&lt;/xs:documentation&gt;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value="1.4"&gt;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&lt;xs:documentation&gt;1.4&lt;/xs:documentation&gt;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value="1.45"&gt;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&lt;xs:documentation&gt;1.45&lt;/xs:documentation&gt;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value="1.5"&gt;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&lt;xs:documentation&gt;1.5&lt;/xs:documentation&gt;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value="1.55"&gt;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&lt;xs:documentation&gt;1.55&lt;/xs:documentation&gt;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value="1.6"&gt;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&lt;xs:documentation&gt;1.6&lt;/xs:documentation&gt;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value="1.65"&gt;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&lt;xs:documentation&gt;1.65&lt;/xs:documentation&gt;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value="1.7"&gt;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&lt;xs:documentation&gt;1.7&lt;/xs:documentation&gt;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value="1.75"&gt;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&lt;xs:documentation&gt;1.75&lt;/xs:documentation&gt;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value="1.8"&gt;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&lt;xs:documentation&gt;1.8&lt;/xs:documentation&gt;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value="1.85"&gt;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&lt;xs:documentation&gt;1.85&lt;/xs:documentation&gt;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value="1.9"&gt;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&lt;xs:documentation&gt;1.9&lt;/xs:documentation&gt;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value="1.95"&gt;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&lt;xs:documentation&gt;1.95&lt;/xs:documentation&gt;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value="2"&gt;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&lt;xs:documentation&gt;2&lt;/xs:documentation&gt;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name="KfMultiValueType"&gt;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base="xs:decimal"&gt;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&lt;xs:documentation&gt;1&lt;/xs:documentation&gt;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value="0.8"&gt;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&lt;xs:documentation&gt;0.8&lt;/xs:documentation&gt;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value="0.5"&gt;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&lt;xs:documentation&gt;0.5&lt;/xs:documentation&gt;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value="0.3"&gt;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&lt;xs:documentation&gt;0.3&lt;/xs:documentation&gt;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144383" w:rsidRPr="00CE6A18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>&lt;/xs:schema&gt;</w:t>
      </w:r>
    </w:p>
    <w:p w:rsidR="006839BC" w:rsidRPr="00CE6A18" w:rsidRDefault="00846C26" w:rsidP="00F26643">
      <w:pPr>
        <w:pStyle w:val="3"/>
        <w:rPr>
          <w:sz w:val="24"/>
          <w:lang w:val="en-US"/>
        </w:rPr>
      </w:pPr>
      <w:bookmarkStart w:id="111" w:name="_Toc56688307"/>
      <w:r w:rsidRPr="00CE6A18">
        <w:rPr>
          <w:sz w:val="24"/>
        </w:rPr>
        <w:t>Пример отправляемого сообщения</w:t>
      </w:r>
      <w:bookmarkEnd w:id="111"/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>&lt;?xml version="1.0" encoding="utf-8"?&gt;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>&lt;submitCovidWorkerRegistrRequest software="str1234" versionSoftware="str1234" author="str1234" phone="str1234" email="str1234" emplKpp="str1234" emplInn="str1234" emplOgrn="str1234" emplRegnum="str1234" docType="1234" covid="0" dt1="2012-12-13" dt2="2012-12-13"&gt;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&lt;row&gt;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&lt;commonDocInfo&gt;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&lt;batchNo&gt;str1234&lt;/batchNo&gt;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&lt;typeInfo&gt;</w:t>
      </w:r>
      <w:r w:rsidR="001E3741" w:rsidRPr="00C1231D">
        <w:rPr>
          <w:sz w:val="24"/>
          <w:lang w:val="en-US"/>
        </w:rPr>
        <w:t>0</w:t>
      </w:r>
      <w:r w:rsidRPr="00CE6A18">
        <w:rPr>
          <w:sz w:val="24"/>
          <w:lang w:val="en-US"/>
        </w:rPr>
        <w:t>&lt;/typeInfo&gt;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&lt;/commonDocInfo&gt;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&lt;insuredData&gt;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&lt;snils&gt;</w:t>
      </w:r>
      <w:r w:rsidR="00122D89" w:rsidRPr="00122D89">
        <w:rPr>
          <w:sz w:val="24"/>
          <w:lang w:val="en-US"/>
        </w:rPr>
        <w:t>951 603 751 06</w:t>
      </w:r>
      <w:r w:rsidRPr="00CE6A18">
        <w:rPr>
          <w:sz w:val="24"/>
          <w:lang w:val="en-US"/>
        </w:rPr>
        <w:t>&lt;/snils&gt;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&lt;firstName&gt;</w:t>
      </w:r>
      <w:r w:rsidR="00122D89">
        <w:rPr>
          <w:sz w:val="24"/>
        </w:rPr>
        <w:t>Имя</w:t>
      </w:r>
      <w:r w:rsidRPr="00CE6A18">
        <w:rPr>
          <w:sz w:val="24"/>
          <w:lang w:val="en-US"/>
        </w:rPr>
        <w:t>&lt;/firstName&gt;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&lt;lastName&gt;</w:t>
      </w:r>
      <w:r w:rsidR="00122D89">
        <w:rPr>
          <w:sz w:val="24"/>
        </w:rPr>
        <w:t>Фамилия</w:t>
      </w:r>
      <w:r w:rsidRPr="00CE6A18">
        <w:rPr>
          <w:sz w:val="24"/>
          <w:lang w:val="en-US"/>
        </w:rPr>
        <w:t>&lt;/lastName&gt;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&lt;middleName&gt;</w:t>
      </w:r>
      <w:r w:rsidR="00122D89">
        <w:rPr>
          <w:sz w:val="24"/>
        </w:rPr>
        <w:t>Отчество</w:t>
      </w:r>
      <w:r w:rsidRPr="00CE6A18">
        <w:rPr>
          <w:sz w:val="24"/>
          <w:lang w:val="en-US"/>
        </w:rPr>
        <w:t>&lt;/middleName&gt;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&lt;paymentType&gt;1&lt;/paymentType&gt;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&lt;accountBic&gt;str1234&lt;/accountBic&gt;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&lt;accountName&gt;str1234&lt;/accountName&gt;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&lt;account&gt;str12340000000000000&lt;/account&gt;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&lt;birthday&gt;2012-12-13&lt;/birthday&gt;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&lt;/insuredData&gt;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&lt;employerData&gt;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&lt;employer&gt;str1234&lt;/employer&gt;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lastRenderedPageBreak/>
        <w:t xml:space="preserve">      &lt;emplRegnum&gt;str1234&lt;/emplRegnum&gt;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&lt;emplParentNum&gt;str1234&lt;/emplParentNum&gt;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&lt;emplInn&gt;str1234&lt;/emplInn&gt;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&lt;/employerData&gt;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&lt;calculationData&gt;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&lt;calcShifts&gt;123.45&lt;/calcShifts&gt;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&lt;calcDays&gt;1234&lt;/calcDays&gt;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&lt;kfReg&gt;1&lt;/kfReg&gt;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&lt;kfMultiplier&gt;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  &lt;multiplierValue&gt;1&lt;/multiplierValue&gt;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  &lt;territoryCode&gt;str1234&lt;/territoryCode&gt;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&lt;/kfMultiplier&gt;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&lt;position&gt;str1234&lt;/position&gt;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&lt;category&gt;1234&lt;/category&gt;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  &lt;emplNote&gt;str1234&lt;/emplNote&gt;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  &lt;/calculationData&gt;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 xml:space="preserve">  &lt;/row&gt;</w:t>
      </w:r>
    </w:p>
    <w:p w:rsidR="00175BDF" w:rsidRPr="00CE6A18" w:rsidRDefault="00175BDF" w:rsidP="00175BDF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>&lt;/submitCovidWorkerRegistrRequest&gt;</w:t>
      </w:r>
    </w:p>
    <w:p w:rsidR="001E41E3" w:rsidRPr="00CE6A18" w:rsidRDefault="00846C26" w:rsidP="00F26643">
      <w:pPr>
        <w:pStyle w:val="3"/>
        <w:rPr>
          <w:sz w:val="24"/>
        </w:rPr>
      </w:pPr>
      <w:bookmarkStart w:id="112" w:name="_Toc56688308"/>
      <w:r w:rsidRPr="00CE6A18">
        <w:rPr>
          <w:sz w:val="24"/>
        </w:rPr>
        <w:t>Пример ответного сообщения</w:t>
      </w:r>
      <w:bookmarkEnd w:id="112"/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>&lt;?xml version="1.0" encoding="UTF-8"?&gt;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>&lt;!--Sample XML file generated by XMLSpy v2018 rel. 2 sp1 (x64) (http://www.altova.com)--&gt;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>&lt;n1:submitCovidWorkerRegistrResponse xmlns:xsi="http://www.w3.org/2001/XMLSchema-instance" xmlns:n1="http://www.fss.ru/integration/types/pvso/quarantine/covidworkerregistr/v01" xsi:schemaLocation="http://www.fss.ru/integration/types/pvso/quarantine/covidworkerregistr/v01 CovidWorkerRegistr.xsd"&gt;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  <w:t>&lt;n1:dateTimeReceive&gt;2001-12-17T09:30:47Z&lt;/n1:dateTimeReceive&gt;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  <w:t>&lt;n1:recriveID&gt;a&lt;/n1:recriveID&gt;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  <w:t>&lt;n1:statusGeneral&gt;0&lt;/n1:statusGeneral&gt;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  <w:t>&lt;n1:firstErrorList&gt;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&lt;n1:errorCode&gt;a&lt;/n1:errorCode&gt;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&lt;n1:errorDescription&gt;a&lt;/n1:errorDescription&gt;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&lt;/n1:error&gt;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&lt;n1:errorCode&gt;a&lt;/n1:errorCode&gt;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&lt;n1:errorDescription&gt;a&lt;/n1:errorDescription&gt;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&lt;/n1:error&gt;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  <w:t>&lt;/n1:firstErrorList&gt;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  <w:t>&lt;n1:protocol&gt;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&lt;n1:failedList&gt;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&lt;n1:failedBatchNoDetail&gt;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lastRenderedPageBreak/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&lt;n1:batchNo&gt;C_0000000000_1900_00_00_00:0&lt;/n1:batchNo&gt;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&lt;n1:errorList&gt;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&lt;n1:errorCode&gt;a&lt;/n1:errorCode&gt;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&lt;n1:errorDescription&gt;a&lt;/n1:errorDescription&gt;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&lt;/n1:error&gt;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&lt;n1:errorCode&gt;a&lt;/n1:errorCode&gt;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&lt;n1:errorDescription&gt;a&lt;/n1:errorDescription&gt;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&lt;/n1:error&gt;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&lt;/n1:errorList&gt;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&lt;/n1:failedBatchNoDetail&gt;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&lt;n1:failedBatchNoDetail&gt;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&lt;n1:batchNo&gt;C_0000000000_1900_00_00_00:0&lt;/n1:batchNo&gt;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&lt;n1:errorList&gt;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&lt;n1:errorCode&gt;a&lt;/n1:errorCode&gt;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&lt;n1:errorDescription&gt;a&lt;/n1:errorDescription&gt;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&lt;/n1:error&gt;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&lt;n1:errorCode&gt;a&lt;/n1:errorCode&gt;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&lt;n1:errorDescription&gt;a&lt;/n1:errorDescription&gt;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&lt;/n1:error&gt;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&lt;/n1:errorList&gt;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&lt;/n1:failedBatchNoDetail&gt;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</w:r>
      <w:r w:rsidRPr="00CE6A18">
        <w:rPr>
          <w:sz w:val="24"/>
          <w:lang w:val="en-US"/>
        </w:rPr>
        <w:tab/>
        <w:t>&lt;/n1:failedList&gt;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ab/>
        <w:t>&lt;/n1:protocol&gt;</w:t>
      </w:r>
    </w:p>
    <w:p w:rsidR="00846C26" w:rsidRPr="00CE6A18" w:rsidRDefault="00846C26" w:rsidP="00F26643">
      <w:pPr>
        <w:pStyle w:val="a5"/>
        <w:rPr>
          <w:sz w:val="24"/>
          <w:lang w:val="en-US"/>
        </w:rPr>
      </w:pPr>
      <w:r w:rsidRPr="00CE6A18">
        <w:rPr>
          <w:sz w:val="24"/>
          <w:lang w:val="en-US"/>
        </w:rPr>
        <w:t>&lt;/n1:submitCovidWorkerRegistrResponse&gt;</w:t>
      </w:r>
    </w:p>
    <w:p w:rsidR="00D82F3C" w:rsidRPr="00CE6A18" w:rsidRDefault="00991EBE" w:rsidP="00F26643">
      <w:pPr>
        <w:pStyle w:val="2"/>
        <w:rPr>
          <w:sz w:val="24"/>
        </w:rPr>
      </w:pPr>
      <w:bookmarkStart w:id="113" w:name="_Toc56688309"/>
      <w:r w:rsidRPr="00CE6A18">
        <w:rPr>
          <w:rStyle w:val="afffa"/>
          <w:rFonts w:eastAsia="+mn-ea"/>
          <w:kern w:val="24"/>
          <w:sz w:val="24"/>
          <w:lang w:val="en-US" w:eastAsia="en-US"/>
        </w:rPr>
        <w:t>R</w:t>
      </w:r>
      <w:r w:rsidRPr="00CE6A18">
        <w:rPr>
          <w:rStyle w:val="afffa"/>
          <w:rFonts w:eastAsia="+mn-ea"/>
          <w:kern w:val="24"/>
          <w:sz w:val="24"/>
          <w:lang w:eastAsia="en-US"/>
        </w:rPr>
        <w:t>egistrationSocialOrg</w:t>
      </w:r>
      <w:bookmarkEnd w:id="113"/>
    </w:p>
    <w:p w:rsidR="00D56D98" w:rsidRPr="00CE6A18" w:rsidRDefault="00D56D98" w:rsidP="00F26643">
      <w:pPr>
        <w:pStyle w:val="3"/>
        <w:rPr>
          <w:sz w:val="24"/>
          <w:lang w:eastAsia="en-US"/>
        </w:rPr>
      </w:pPr>
      <w:bookmarkStart w:id="114" w:name="_Toc56688310"/>
      <w:r w:rsidRPr="00CE6A18">
        <w:rPr>
          <w:sz w:val="24"/>
          <w:lang w:val="en-US" w:eastAsia="en-US"/>
        </w:rPr>
        <w:t xml:space="preserve">XSD </w:t>
      </w:r>
      <w:r w:rsidRPr="00CE6A18">
        <w:rPr>
          <w:sz w:val="24"/>
          <w:lang w:eastAsia="en-US"/>
        </w:rPr>
        <w:t>схема</w:t>
      </w:r>
      <w:bookmarkEnd w:id="114"/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>&lt;?xml version="1.0" encoding="UTF-8"?&gt;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>&lt;xs:schema xmlns:xs="http://www.w3.org/2001/XMLSchema"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 xml:space="preserve">   xmlns="http://www.fss.ru/integration/types/pvso/quarantine/registrationsocialorg/v01"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 xml:space="preserve">   targetNamespace="http://www.fss.ru/integration/types/pvso/quarantine/registrationsocialorg/v01"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 xml:space="preserve">   elementFormDefault="qualified"&gt;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&lt;xs:element name="registrationSocialOrgRequest"&gt;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lastRenderedPageBreak/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&gt;Структура для регистрации соц. организаций уполномоченных подавать реестры работников- получателей специальных социальных выплат&lt;/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name="date" type="xs:dateTime"&gt;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Дата регистрации (добавления/удаления) соц. организации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name="orgSender" type="OrgType"&gt;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Организация уполномоченная регистрировать соц. организации.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name="socOrgList" type="SocOrgListType"&gt;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Перечень соц. организаций, имеющих право подавать реестры сведений о получателях ССВ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&lt;xs:element name="registrationSocialOrgResponse"&gt;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&gt;Структура ответного сообщения на запрос регистрации соц. организаций уполномоченных подавать реестры работников- получателей ССВ&lt;/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name="uuid"&gt;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Идентификатор сообщения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&lt;xs:maxLength value="50"/&gt;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name="date" type="xs:dateTime"&gt;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Дата отправки сведений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name="result"&gt;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Результат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 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base="xs:integer"&gt;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&gt;Реестр не принят, обнаружены ошибки&lt;/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&lt;xs:documentation&gt;Реестр принят&lt;/xs:documentation&gt;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name="error" type="xs:string" minOccurs="0"&gt;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Текст ошибки, если result = 0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name="registrationResultList" type="RegistrationResultListType" minOccurs="0"&gt;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Перечень результатов регистрации соц. организаций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name="SocOrgListType"&gt;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name="socOrgDetail" type="SocOrgDetailType" maxOccurs="500"&gt;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Соц. организация с периодом действия разрешения на подачу реестров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name="SocOrgDetailType"&gt;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name="socOrg" type="OrgType"&gt;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Данные соц. организации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name="regDate1" type="xs:date"&gt;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Начало периода за который соц. организация имеет право подавать реестры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name="regDate2" type="xs:date"&gt;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Окончание периода за который соц. организация имеет право подавать реестры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name="operation"&gt;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Операция добавить/удалить период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 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base="xs:integer"&gt;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&lt;xs:documentation&gt;Удалить&lt;/xs:documentation&gt;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&lt;xs:documentation&gt;Добавить&lt;/xs:documentation&gt;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name="OrgType"&gt;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name="inn" type="InnType"&gt;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ИНН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name="kpp" type="KppType"&gt;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КПП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name="ogrn" type="OgrnType" minOccurs="0"&gt;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ОГРН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name="regNum" type="RegnumType"&gt;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Регистрационный номер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name="RegistrationResultListType"&gt;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name="registrationResultDetail" type="RegistrationResultDetailType" maxOccurs="500"&gt;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Результат регистрации соц. организации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name="RegistrationResultDetailType"&gt;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name="regNum" type="RegnumType"&gt;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Регистрационный номер соц. организации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name="result"&gt;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Результат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&lt;xs:simpleType 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base="xs:integer"&gt;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value="0"&gt;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&lt;xs:documentation&gt;не зарегистрировано&lt;/xs:documentation&gt;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&lt;xs:enumeration value="1"&gt;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&lt;xs:documentation&gt;зарегистрировано&lt;/xs:documentation&gt;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&lt;/xs:enumeration&gt;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name="errorList" type="ErrorListType" minOccurs="0" 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Перечень ошибок в случае если result =0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&lt;xs:complexType name="ErrorListType"&gt;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&lt;xs:element name="errorMessage" type="xs:string" maxOccurs="500"&gt;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6E6676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6E6676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  <w:t>Результат регистрации соц. организации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eastAsia="en-US"/>
        </w:rPr>
        <w:tab/>
      </w:r>
      <w:r w:rsidRPr="006E6676">
        <w:rPr>
          <w:sz w:val="24"/>
          <w:lang w:val="en-US" w:eastAsia="en-US"/>
        </w:rPr>
        <w:t>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&lt;/xs:element&gt;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&lt;/xs:sequence&gt;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&lt;/xs:complexType&gt;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name="InnType"&gt;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ИНН соц. организации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&lt;xs:pattern value="\d{10,12}"/&gt;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name="KppType"&gt;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КПП соц. организации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&lt;xs:pattern value="\d{9}"/&gt;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name="OgrnType"&gt;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    ОГРН соц. организации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 xml:space="preserve">            &lt;/xs:documentation&gt;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&lt;xs:pattern value="\d{13,15}"/&gt;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lastRenderedPageBreak/>
        <w:tab/>
        <w:t>&lt;/xs:simpleType&gt;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  <w:t>&lt;xs:simpleType name="RegnumType"&gt;</w:t>
      </w:r>
    </w:p>
    <w:p w:rsidR="006E6676" w:rsidRPr="00C1231D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C1231D">
        <w:rPr>
          <w:sz w:val="24"/>
          <w:lang w:eastAsia="en-US"/>
        </w:rPr>
        <w:t>&lt;</w:t>
      </w:r>
      <w:r w:rsidRPr="006E6676">
        <w:rPr>
          <w:sz w:val="24"/>
          <w:lang w:val="en-US" w:eastAsia="en-US"/>
        </w:rPr>
        <w:t>xs</w:t>
      </w:r>
      <w:r w:rsidRPr="00C1231D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annotation</w:t>
      </w:r>
      <w:r w:rsidRPr="00C1231D">
        <w:rPr>
          <w:sz w:val="24"/>
          <w:lang w:eastAsia="en-US"/>
        </w:rPr>
        <w:t>&gt;</w:t>
      </w:r>
    </w:p>
    <w:p w:rsidR="006E6676" w:rsidRPr="00C1231D" w:rsidRDefault="006E6676" w:rsidP="006E6676">
      <w:pPr>
        <w:pStyle w:val="a5"/>
        <w:rPr>
          <w:sz w:val="24"/>
          <w:lang w:eastAsia="en-US"/>
        </w:rPr>
      </w:pPr>
      <w:r w:rsidRPr="00C1231D">
        <w:rPr>
          <w:sz w:val="24"/>
          <w:lang w:eastAsia="en-US"/>
        </w:rPr>
        <w:tab/>
      </w:r>
      <w:r w:rsidRPr="00C1231D">
        <w:rPr>
          <w:sz w:val="24"/>
          <w:lang w:eastAsia="en-US"/>
        </w:rPr>
        <w:tab/>
      </w:r>
      <w:r w:rsidRPr="00C1231D">
        <w:rPr>
          <w:sz w:val="24"/>
          <w:lang w:eastAsia="en-US"/>
        </w:rPr>
        <w:tab/>
        <w:t>&lt;</w:t>
      </w:r>
      <w:r w:rsidRPr="006E6676">
        <w:rPr>
          <w:sz w:val="24"/>
          <w:lang w:val="en-US" w:eastAsia="en-US"/>
        </w:rPr>
        <w:t>xs</w:t>
      </w:r>
      <w:r w:rsidRPr="00C1231D">
        <w:rPr>
          <w:sz w:val="24"/>
          <w:lang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C1231D">
        <w:rPr>
          <w:sz w:val="24"/>
          <w:lang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eastAsia="en-US"/>
        </w:rPr>
        <w:t xml:space="preserve">                Регистрационный номер соц. организации</w:t>
      </w:r>
    </w:p>
    <w:p w:rsidR="006E6676" w:rsidRPr="00C1231D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eastAsia="en-US"/>
        </w:rPr>
        <w:t xml:space="preserve">            </w:t>
      </w:r>
      <w:r w:rsidRPr="00C1231D">
        <w:rPr>
          <w:sz w:val="24"/>
          <w:lang w:val="en-US" w:eastAsia="en-US"/>
        </w:rPr>
        <w:t>&lt;/</w:t>
      </w:r>
      <w:r w:rsidRPr="006E6676">
        <w:rPr>
          <w:sz w:val="24"/>
          <w:lang w:val="en-US" w:eastAsia="en-US"/>
        </w:rPr>
        <w:t>xs</w:t>
      </w:r>
      <w:r w:rsidRPr="00C1231D">
        <w:rPr>
          <w:sz w:val="24"/>
          <w:lang w:val="en-US" w:eastAsia="en-US"/>
        </w:rPr>
        <w:t>:</w:t>
      </w:r>
      <w:r w:rsidRPr="006E6676">
        <w:rPr>
          <w:sz w:val="24"/>
          <w:lang w:val="en-US" w:eastAsia="en-US"/>
        </w:rPr>
        <w:t>documentation</w:t>
      </w:r>
      <w:r w:rsidRPr="00C1231D">
        <w:rPr>
          <w:sz w:val="24"/>
          <w:lang w:val="en-US" w:eastAsia="en-US"/>
        </w:rPr>
        <w:t>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C1231D">
        <w:rPr>
          <w:sz w:val="24"/>
          <w:lang w:val="en-US" w:eastAsia="en-US"/>
        </w:rPr>
        <w:tab/>
      </w:r>
      <w:r w:rsidRPr="00C1231D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>&lt;/xs:annotation&gt;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&lt;xs:restriction base="xs:string"&gt;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&lt;xs:pattern value="\d{10}"/&gt;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 w:rsidRPr="006E6676">
        <w:rPr>
          <w:sz w:val="24"/>
          <w:lang w:val="en-US" w:eastAsia="en-US"/>
        </w:rPr>
        <w:tab/>
      </w:r>
      <w:r w:rsidRPr="006E6676">
        <w:rPr>
          <w:sz w:val="24"/>
          <w:lang w:val="en-US" w:eastAsia="en-US"/>
        </w:rPr>
        <w:tab/>
        <w:t>&lt;/xs:restriction&gt;</w:t>
      </w:r>
    </w:p>
    <w:p w:rsidR="006E6676" w:rsidRPr="006E6676" w:rsidRDefault="006E6676" w:rsidP="006E6676">
      <w:pPr>
        <w:pStyle w:val="a5"/>
        <w:rPr>
          <w:sz w:val="24"/>
          <w:lang w:val="en-US" w:eastAsia="en-US"/>
        </w:rPr>
      </w:pPr>
      <w:r>
        <w:rPr>
          <w:sz w:val="24"/>
          <w:lang w:val="en-US" w:eastAsia="en-US"/>
        </w:rPr>
        <w:tab/>
        <w:t>&lt;/xs:simpleType&gt;</w:t>
      </w:r>
    </w:p>
    <w:p w:rsidR="00400249" w:rsidRPr="00CE6A18" w:rsidRDefault="006E6676" w:rsidP="006E6676">
      <w:pPr>
        <w:pStyle w:val="a5"/>
        <w:rPr>
          <w:sz w:val="24"/>
          <w:lang w:eastAsia="en-US"/>
        </w:rPr>
      </w:pPr>
      <w:r w:rsidRPr="006E6676">
        <w:rPr>
          <w:sz w:val="24"/>
          <w:lang w:val="en-US" w:eastAsia="en-US"/>
        </w:rPr>
        <w:t>&lt;/xs:schema&gt;</w:t>
      </w:r>
    </w:p>
    <w:p w:rsidR="00DD2E6E" w:rsidRPr="00951F5D" w:rsidRDefault="00DD2E6E" w:rsidP="00F26643">
      <w:pPr>
        <w:pStyle w:val="3"/>
        <w:rPr>
          <w:sz w:val="24"/>
        </w:rPr>
      </w:pPr>
      <w:bookmarkStart w:id="115" w:name="_Toc56688311"/>
      <w:r w:rsidRPr="00951F5D">
        <w:rPr>
          <w:sz w:val="24"/>
        </w:rPr>
        <w:t>Пример отправляемого сообщения</w:t>
      </w:r>
      <w:bookmarkEnd w:id="115"/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>&lt;?xml version="1.0" encoding="UTF-8"?&gt;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>&lt;!--Sample XML file generated by XMLSpy v2018 rel. 2 sp1 (x64) (http://www.altova.com)--&gt;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>&lt;n1:registrationSocialOrgRequest xmlns:xsi="http://www.w3.org/2001/XMLSchema-instance" xmlns:n1="http://www.fss.ru/integration/types/pvso/quarantine/registrationsocialorg/v01" xsi:schemaLocation="http://www.fss.ru/integration/types/pvso/quarantine/registrationsocialorg/v01 RegistrationSocialOrg.xsd"&gt;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  <w:t>&lt;n1:date&gt;2001-12-17T09:30:47Z&lt;/n1:date&gt;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  <w:t>&lt;n1:orgSender&gt;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  <w:t>&lt;n1:inn&gt;0000000000&lt;/n1:inn&gt;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  <w:t>&lt;n1:kpp&gt;000000000&lt;/n1:kpp&gt;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  <w:t>&lt;n1:regNum&gt;0000000000&lt;/n1:regNum&gt;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  <w:t>&lt;/n1:orgSender&gt;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  <w:t>&lt;n1:socOrgList&gt;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  <w:t>&lt;n1:socOrgDetail&gt;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  <w:t>&lt;n1:socOrg&gt;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  <w:t>&lt;n1:inn&gt;0000000000&lt;/n1:inn&gt;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  <w:t>&lt;n1:kpp&gt;000000000&lt;/n1:kpp&gt;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  <w:t>&lt;n1:regNum&gt;0000000000&lt;/n1:regNum&gt;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  <w:t>&lt;/n1:socOrg&gt;</w:t>
      </w:r>
    </w:p>
    <w:p w:rsidR="00AB4881" w:rsidRPr="008815F0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  <w:t>&lt;n1:</w:t>
      </w:r>
      <w:r w:rsidR="00992255" w:rsidRPr="00992255">
        <w:rPr>
          <w:lang w:val="en-US"/>
        </w:rPr>
        <w:t xml:space="preserve"> </w:t>
      </w:r>
      <w:r w:rsidR="00992255">
        <w:rPr>
          <w:lang w:val="en-US"/>
        </w:rPr>
        <w:t>regDate</w:t>
      </w:r>
      <w:r w:rsidR="00992255" w:rsidRPr="008815F0">
        <w:rPr>
          <w:lang w:val="en-US"/>
        </w:rPr>
        <w:t>1</w:t>
      </w:r>
      <w:r w:rsidRPr="00AB4881">
        <w:rPr>
          <w:sz w:val="24"/>
          <w:lang w:val="en-US"/>
        </w:rPr>
        <w:t>&gt;1957-08-13&lt;/n1:</w:t>
      </w:r>
      <w:r w:rsidR="00992255" w:rsidRPr="00992255">
        <w:rPr>
          <w:lang w:val="en-US"/>
        </w:rPr>
        <w:t xml:space="preserve"> </w:t>
      </w:r>
      <w:r w:rsidR="00992255">
        <w:rPr>
          <w:lang w:val="en-US"/>
        </w:rPr>
        <w:t>regDate</w:t>
      </w:r>
      <w:r w:rsidR="00992255" w:rsidRPr="008815F0">
        <w:rPr>
          <w:lang w:val="en-US"/>
        </w:rPr>
        <w:t>1</w:t>
      </w:r>
      <w:r w:rsidRPr="00AB4881">
        <w:rPr>
          <w:sz w:val="24"/>
          <w:lang w:val="en-US"/>
        </w:rPr>
        <w:t>&gt;</w:t>
      </w:r>
    </w:p>
    <w:p w:rsidR="003433B3" w:rsidRPr="008815F0" w:rsidRDefault="003433B3" w:rsidP="003433B3">
      <w:pPr>
        <w:pStyle w:val="a5"/>
        <w:ind w:left="1440" w:firstLine="720"/>
        <w:rPr>
          <w:sz w:val="24"/>
          <w:lang w:val="en-US"/>
        </w:rPr>
      </w:pPr>
      <w:r w:rsidRPr="00AB4881">
        <w:rPr>
          <w:sz w:val="24"/>
          <w:lang w:val="en-US"/>
        </w:rPr>
        <w:t>&lt;n1:</w:t>
      </w:r>
      <w:r w:rsidRPr="00992255">
        <w:rPr>
          <w:lang w:val="en-US"/>
        </w:rPr>
        <w:t xml:space="preserve"> </w:t>
      </w:r>
      <w:r>
        <w:rPr>
          <w:lang w:val="en-US"/>
        </w:rPr>
        <w:t>regDate</w:t>
      </w:r>
      <w:r w:rsidRPr="008815F0">
        <w:rPr>
          <w:lang w:val="en-US"/>
        </w:rPr>
        <w:t>2</w:t>
      </w:r>
      <w:r>
        <w:rPr>
          <w:sz w:val="24"/>
          <w:lang w:val="en-US"/>
        </w:rPr>
        <w:t>&gt;1957-0</w:t>
      </w:r>
      <w:r w:rsidRPr="008815F0">
        <w:rPr>
          <w:sz w:val="24"/>
          <w:lang w:val="en-US"/>
        </w:rPr>
        <w:t>9</w:t>
      </w:r>
      <w:r w:rsidRPr="00AB4881">
        <w:rPr>
          <w:sz w:val="24"/>
          <w:lang w:val="en-US"/>
        </w:rPr>
        <w:t>-13&lt;/n1:</w:t>
      </w:r>
      <w:r w:rsidRPr="00992255">
        <w:rPr>
          <w:lang w:val="en-US"/>
        </w:rPr>
        <w:t xml:space="preserve"> </w:t>
      </w:r>
      <w:r>
        <w:rPr>
          <w:lang w:val="en-US"/>
        </w:rPr>
        <w:t>regDate</w:t>
      </w:r>
      <w:r w:rsidRPr="008815F0">
        <w:rPr>
          <w:lang w:val="en-US"/>
        </w:rPr>
        <w:t>2</w:t>
      </w:r>
      <w:r w:rsidRPr="00AB4881">
        <w:rPr>
          <w:sz w:val="24"/>
          <w:lang w:val="en-US"/>
        </w:rPr>
        <w:t>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  <w:t>&lt;n1:operation&gt;1&lt;/n1:operation&gt;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</w:r>
      <w:r w:rsidRPr="00AB4881">
        <w:rPr>
          <w:sz w:val="24"/>
          <w:lang w:val="en-US"/>
        </w:rPr>
        <w:tab/>
        <w:t>&lt;/n1:socOrgDetail&gt;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  <w:t>&lt;/n1:socOrgList&gt;</w:t>
      </w:r>
    </w:p>
    <w:p w:rsidR="00DD2E6E" w:rsidRPr="00951F5D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>&lt;/n1:registrationSocialOrgRequest&gt;</w:t>
      </w:r>
    </w:p>
    <w:p w:rsidR="00DD2E6E" w:rsidRPr="00951F5D" w:rsidRDefault="00DD2E6E" w:rsidP="00F26643">
      <w:pPr>
        <w:pStyle w:val="3"/>
        <w:rPr>
          <w:sz w:val="24"/>
        </w:rPr>
      </w:pPr>
      <w:bookmarkStart w:id="116" w:name="_Toc56688312"/>
      <w:r w:rsidRPr="00951F5D">
        <w:rPr>
          <w:sz w:val="24"/>
        </w:rPr>
        <w:t>Пример ответного сообщения</w:t>
      </w:r>
      <w:bookmarkEnd w:id="116"/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>&lt;?xml version="1.0" encoding="UTF-8"?&gt;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lastRenderedPageBreak/>
        <w:t>&lt;!--Sample XML file generated by XMLSpy v2018 rel. 2 sp1 (x64) (http://www.altova.com)--&gt;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>&lt;n1:registrationSocialOrgResponse xmlns:xsi="http://www.w3.org/2001/XMLSchema-instance" xmlns:n1="http://www.fss.ru/integration/types/pvso/quarantine/registrationsocialorg/v01" xsi:schemaLocation="http://www.fss.ru/integration/types/pvso/quarantine/registrationsocialorg/v01 RegistrationSocialOrg.xsd"&gt;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  <w:t>&lt;n1:uuid&gt;a&lt;/n1:uuid&gt;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  <w:t>&lt;n1:date&gt;2001-12-17T09:30:47Z&lt;/n1:date&gt;</w:t>
      </w:r>
    </w:p>
    <w:p w:rsidR="00AB4881" w:rsidRPr="00AB4881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ab/>
        <w:t>&lt;n1:result&gt;1&lt;/n1:result&gt;</w:t>
      </w:r>
    </w:p>
    <w:p w:rsidR="00DD2E6E" w:rsidRPr="00951F5D" w:rsidRDefault="00AB4881" w:rsidP="00F26643">
      <w:pPr>
        <w:pStyle w:val="a5"/>
        <w:rPr>
          <w:sz w:val="24"/>
          <w:lang w:val="en-US"/>
        </w:rPr>
      </w:pPr>
      <w:r w:rsidRPr="00AB4881">
        <w:rPr>
          <w:sz w:val="24"/>
          <w:lang w:val="en-US"/>
        </w:rPr>
        <w:t>&lt;/n1:registrationSocialOrgResponse&gt;</w:t>
      </w:r>
    </w:p>
    <w:p w:rsidR="009D1087" w:rsidRPr="00951F5D" w:rsidRDefault="009D1087" w:rsidP="00F26643">
      <w:pPr>
        <w:pStyle w:val="1"/>
        <w:rPr>
          <w:rFonts w:eastAsia="+mn-ea"/>
          <w:sz w:val="24"/>
        </w:rPr>
      </w:pPr>
      <w:bookmarkStart w:id="117" w:name="_Toc35960515"/>
      <w:bookmarkStart w:id="118" w:name="_Toc56688313"/>
      <w:r w:rsidRPr="00951F5D">
        <w:rPr>
          <w:rFonts w:eastAsia="+mn-ea"/>
          <w:sz w:val="24"/>
        </w:rPr>
        <w:lastRenderedPageBreak/>
        <w:t>Перечень принятых сокращений</w:t>
      </w:r>
      <w:bookmarkEnd w:id="117"/>
      <w:bookmarkEnd w:id="118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615"/>
        <w:gridCol w:w="8477"/>
      </w:tblGrid>
      <w:tr w:rsidR="00927942" w:rsidRPr="00951F5D" w:rsidTr="0083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0" w:type="pct"/>
          </w:tcPr>
          <w:p w:rsidR="00927942" w:rsidRPr="00951F5D" w:rsidRDefault="0051305E" w:rsidP="008310E5">
            <w:pPr>
              <w:pStyle w:val="aff2"/>
              <w:spacing w:before="144" w:after="144"/>
              <w:rPr>
                <w:rFonts w:eastAsia="+mn-ea"/>
                <w:lang w:eastAsia="en-US"/>
              </w:rPr>
            </w:pPr>
            <w:r w:rsidRPr="00951F5D">
              <w:rPr>
                <w:rFonts w:eastAsia="+mn-ea"/>
                <w:lang w:eastAsia="en-US"/>
              </w:rPr>
              <w:t>Аббревиатура</w:t>
            </w:r>
          </w:p>
        </w:tc>
        <w:tc>
          <w:tcPr>
            <w:tcW w:w="4200" w:type="pct"/>
          </w:tcPr>
          <w:p w:rsidR="00927942" w:rsidRPr="00951F5D" w:rsidRDefault="0051305E" w:rsidP="008310E5">
            <w:pPr>
              <w:pStyle w:val="aff2"/>
              <w:spacing w:before="144" w:after="144"/>
              <w:rPr>
                <w:rFonts w:eastAsia="+mn-ea"/>
              </w:rPr>
            </w:pPr>
            <w:r w:rsidRPr="00951F5D">
              <w:rPr>
                <w:rFonts w:eastAsia="+mn-ea"/>
              </w:rPr>
              <w:t>Наименование</w:t>
            </w:r>
          </w:p>
        </w:tc>
      </w:tr>
      <w:tr w:rsidR="0051305E" w:rsidRPr="00951F5D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:rsidR="0051305E" w:rsidRPr="00951F5D" w:rsidRDefault="0051305E" w:rsidP="008310E5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951F5D">
              <w:rPr>
                <w:rFonts w:eastAsia="+mn-ea"/>
                <w:lang w:eastAsia="en-US"/>
              </w:rPr>
              <w:t>АРМ СВ</w:t>
            </w:r>
          </w:p>
        </w:tc>
        <w:tc>
          <w:tcPr>
            <w:tcW w:w="4200" w:type="pct"/>
          </w:tcPr>
          <w:p w:rsidR="0051305E" w:rsidRPr="00951F5D" w:rsidRDefault="0051305E" w:rsidP="008310E5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951F5D">
              <w:rPr>
                <w:rFonts w:eastAsia="+mn-ea"/>
                <w:lang w:eastAsia="en-US"/>
              </w:rPr>
              <w:t>- личный кабинет получателя услуг;</w:t>
            </w:r>
          </w:p>
        </w:tc>
      </w:tr>
      <w:tr w:rsidR="00733F75" w:rsidRPr="00951F5D" w:rsidTr="008310E5">
        <w:tc>
          <w:tcPr>
            <w:tcW w:w="800" w:type="pct"/>
          </w:tcPr>
          <w:p w:rsidR="00733F75" w:rsidRPr="00713185" w:rsidRDefault="00733F75" w:rsidP="00F00718">
            <w:pPr>
              <w:pStyle w:val="aff2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БД</w:t>
            </w:r>
          </w:p>
        </w:tc>
        <w:tc>
          <w:tcPr>
            <w:tcW w:w="4200" w:type="pct"/>
          </w:tcPr>
          <w:p w:rsidR="00733F75" w:rsidRPr="00951F5D" w:rsidRDefault="00733F75" w:rsidP="00F00718">
            <w:pPr>
              <w:pStyle w:val="aff2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- база данных;</w:t>
            </w:r>
          </w:p>
        </w:tc>
      </w:tr>
      <w:tr w:rsidR="00922DF1" w:rsidRPr="00951F5D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:rsidR="00922DF1" w:rsidRPr="00713185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БИК</w:t>
            </w:r>
          </w:p>
        </w:tc>
        <w:tc>
          <w:tcPr>
            <w:tcW w:w="4200" w:type="pct"/>
          </w:tcPr>
          <w:p w:rsidR="00922DF1" w:rsidRPr="00951F5D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- банковский идентификационный код;</w:t>
            </w:r>
          </w:p>
        </w:tc>
      </w:tr>
      <w:tr w:rsidR="00922DF1" w:rsidRPr="00951F5D" w:rsidTr="008310E5">
        <w:tc>
          <w:tcPr>
            <w:tcW w:w="800" w:type="pct"/>
          </w:tcPr>
          <w:p w:rsidR="00922DF1" w:rsidRPr="00713185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ИНН</w:t>
            </w:r>
          </w:p>
        </w:tc>
        <w:tc>
          <w:tcPr>
            <w:tcW w:w="4200" w:type="pct"/>
          </w:tcPr>
          <w:p w:rsidR="00922DF1" w:rsidRPr="00951F5D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- идентификационный номер налогоплательщика;</w:t>
            </w:r>
          </w:p>
        </w:tc>
      </w:tr>
      <w:tr w:rsidR="00922DF1" w:rsidRPr="00951F5D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:rsidR="00922DF1" w:rsidRPr="00713185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КПП</w:t>
            </w:r>
          </w:p>
        </w:tc>
        <w:tc>
          <w:tcPr>
            <w:tcW w:w="4200" w:type="pct"/>
          </w:tcPr>
          <w:p w:rsidR="00922DF1" w:rsidRPr="00951F5D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- код причины постановки на учёт;</w:t>
            </w:r>
          </w:p>
        </w:tc>
      </w:tr>
      <w:tr w:rsidR="00922DF1" w:rsidRPr="00951F5D" w:rsidTr="008310E5">
        <w:tc>
          <w:tcPr>
            <w:tcW w:w="800" w:type="pct"/>
          </w:tcPr>
          <w:p w:rsidR="00922DF1" w:rsidRPr="00951F5D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МО</w:t>
            </w:r>
          </w:p>
        </w:tc>
        <w:tc>
          <w:tcPr>
            <w:tcW w:w="4200" w:type="pct"/>
          </w:tcPr>
          <w:p w:rsidR="00922DF1" w:rsidRPr="00951F5D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- медиицнская организация;</w:t>
            </w:r>
          </w:p>
        </w:tc>
      </w:tr>
      <w:tr w:rsidR="00A52135" w:rsidRPr="00951F5D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:rsidR="00A52135" w:rsidRPr="00951F5D" w:rsidRDefault="00A52135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951F5D">
              <w:rPr>
                <w:rFonts w:eastAsia="+mn-ea"/>
                <w:lang w:eastAsia="en-US"/>
              </w:rPr>
              <w:t>ПВСО</w:t>
            </w:r>
          </w:p>
        </w:tc>
        <w:tc>
          <w:tcPr>
            <w:tcW w:w="4200" w:type="pct"/>
          </w:tcPr>
          <w:p w:rsidR="00A52135" w:rsidRPr="00951F5D" w:rsidRDefault="00455635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951F5D">
              <w:rPr>
                <w:rFonts w:eastAsia="+mn-ea"/>
                <w:lang w:eastAsia="en-US"/>
              </w:rPr>
              <w:t>- прямые выплаты социа</w:t>
            </w:r>
            <w:r w:rsidR="00A52135" w:rsidRPr="00951F5D">
              <w:rPr>
                <w:rFonts w:eastAsia="+mn-ea"/>
                <w:lang w:eastAsia="en-US"/>
              </w:rPr>
              <w:t>л</w:t>
            </w:r>
            <w:r w:rsidRPr="00951F5D">
              <w:rPr>
                <w:rFonts w:eastAsia="+mn-ea"/>
                <w:lang w:eastAsia="en-US"/>
              </w:rPr>
              <w:t>ь</w:t>
            </w:r>
            <w:r w:rsidR="00A52135" w:rsidRPr="00951F5D">
              <w:rPr>
                <w:rFonts w:eastAsia="+mn-ea"/>
                <w:lang w:eastAsia="en-US"/>
              </w:rPr>
              <w:t>ного обеспечения;</w:t>
            </w:r>
          </w:p>
        </w:tc>
      </w:tr>
      <w:tr w:rsidR="00922DF1" w:rsidRPr="00951F5D" w:rsidTr="008310E5">
        <w:tc>
          <w:tcPr>
            <w:tcW w:w="800" w:type="pct"/>
          </w:tcPr>
          <w:p w:rsidR="00922DF1" w:rsidRPr="00713185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 w:rsidRPr="00713185">
              <w:rPr>
                <w:rFonts w:eastAsia="+mn-ea"/>
                <w:lang w:eastAsia="en-US"/>
              </w:rPr>
              <w:t>ПК</w:t>
            </w:r>
          </w:p>
        </w:tc>
        <w:tc>
          <w:tcPr>
            <w:tcW w:w="4200" w:type="pct"/>
          </w:tcPr>
          <w:p w:rsidR="00922DF1" w:rsidRPr="00951F5D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- повышающий коэффициент.</w:t>
            </w:r>
          </w:p>
        </w:tc>
      </w:tr>
      <w:tr w:rsidR="00455635" w:rsidRPr="00951F5D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:rsidR="00455635" w:rsidRPr="00951F5D" w:rsidRDefault="00455635" w:rsidP="008310E5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951F5D">
              <w:rPr>
                <w:rFonts w:eastAsia="+mn-ea"/>
                <w:lang w:eastAsia="en-US"/>
              </w:rPr>
              <w:t>ПО</w:t>
            </w:r>
          </w:p>
        </w:tc>
        <w:tc>
          <w:tcPr>
            <w:tcW w:w="4200" w:type="pct"/>
          </w:tcPr>
          <w:p w:rsidR="00455635" w:rsidRPr="00951F5D" w:rsidRDefault="00455635" w:rsidP="008310E5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951F5D">
              <w:rPr>
                <w:rFonts w:eastAsia="+mn-ea"/>
                <w:lang w:eastAsia="en-US"/>
              </w:rPr>
              <w:t>- программное обеспечение;</w:t>
            </w:r>
          </w:p>
        </w:tc>
      </w:tr>
      <w:tr w:rsidR="00922DF1" w:rsidRPr="00951F5D" w:rsidTr="008310E5">
        <w:tc>
          <w:tcPr>
            <w:tcW w:w="800" w:type="pct"/>
          </w:tcPr>
          <w:p w:rsidR="00922DF1" w:rsidRPr="00713185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СКЗИ</w:t>
            </w:r>
          </w:p>
        </w:tc>
        <w:tc>
          <w:tcPr>
            <w:tcW w:w="4200" w:type="pct"/>
          </w:tcPr>
          <w:p w:rsidR="00922DF1" w:rsidRPr="00951F5D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- средство криптографической защиты информации;</w:t>
            </w:r>
          </w:p>
        </w:tc>
      </w:tr>
      <w:tr w:rsidR="00922DF1" w:rsidRPr="00951F5D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:rsidR="00922DF1" w:rsidRPr="00713185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СО</w:t>
            </w:r>
          </w:p>
        </w:tc>
        <w:tc>
          <w:tcPr>
            <w:tcW w:w="4200" w:type="pct"/>
          </w:tcPr>
          <w:p w:rsidR="00922DF1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- социальная организация;</w:t>
            </w:r>
          </w:p>
        </w:tc>
      </w:tr>
      <w:tr w:rsidR="008310E5" w:rsidRPr="00951F5D" w:rsidTr="008310E5">
        <w:tc>
          <w:tcPr>
            <w:tcW w:w="800" w:type="pct"/>
          </w:tcPr>
          <w:p w:rsidR="008310E5" w:rsidRPr="00951F5D" w:rsidRDefault="008310E5" w:rsidP="008310E5">
            <w:pPr>
              <w:pStyle w:val="aff2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ССВ</w:t>
            </w:r>
          </w:p>
        </w:tc>
        <w:tc>
          <w:tcPr>
            <w:tcW w:w="4200" w:type="pct"/>
          </w:tcPr>
          <w:p w:rsidR="008310E5" w:rsidRPr="00951F5D" w:rsidRDefault="008310E5" w:rsidP="008310E5">
            <w:pPr>
              <w:pStyle w:val="aff2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- специальные социальные выплаты;</w:t>
            </w:r>
          </w:p>
        </w:tc>
      </w:tr>
      <w:tr w:rsidR="00D93D18" w:rsidRPr="00951F5D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:rsidR="00D93D18" w:rsidRPr="00713185" w:rsidRDefault="00733F75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ОГРН</w:t>
            </w:r>
          </w:p>
        </w:tc>
        <w:tc>
          <w:tcPr>
            <w:tcW w:w="4200" w:type="pct"/>
          </w:tcPr>
          <w:p w:rsidR="00D93D18" w:rsidRPr="00951F5D" w:rsidRDefault="00285E3A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 xml:space="preserve">- </w:t>
            </w:r>
            <w:r w:rsidRPr="00F00718">
              <w:rPr>
                <w:rFonts w:eastAsia="+mn-ea"/>
                <w:lang w:eastAsia="en-US"/>
              </w:rPr>
              <w:t>основной государственный регистрационный номер;</w:t>
            </w:r>
          </w:p>
        </w:tc>
      </w:tr>
      <w:tr w:rsidR="00D93D18" w:rsidRPr="00951F5D" w:rsidTr="008310E5">
        <w:tc>
          <w:tcPr>
            <w:tcW w:w="800" w:type="pct"/>
          </w:tcPr>
          <w:p w:rsidR="00D93D18" w:rsidRPr="00713185" w:rsidRDefault="00733F75" w:rsidP="00713185">
            <w:pPr>
              <w:pStyle w:val="aff2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ОГРНИП</w:t>
            </w:r>
          </w:p>
        </w:tc>
        <w:tc>
          <w:tcPr>
            <w:tcW w:w="4200" w:type="pct"/>
          </w:tcPr>
          <w:p w:rsidR="00D93D18" w:rsidRPr="00951F5D" w:rsidRDefault="00733F75" w:rsidP="008310E5">
            <w:pPr>
              <w:pStyle w:val="aff2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- о</w:t>
            </w:r>
            <w:r w:rsidRPr="00733F75">
              <w:rPr>
                <w:rFonts w:eastAsia="+mn-ea"/>
                <w:lang w:eastAsia="en-US"/>
              </w:rPr>
              <w:t>сновной государственный регистрационный номер индивидуального предпринимателя</w:t>
            </w:r>
          </w:p>
        </w:tc>
      </w:tr>
      <w:tr w:rsidR="00D93D18" w:rsidRPr="00951F5D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:rsidR="00D93D18" w:rsidRPr="00713185" w:rsidRDefault="00733F75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ID</w:t>
            </w:r>
          </w:p>
        </w:tc>
        <w:tc>
          <w:tcPr>
            <w:tcW w:w="4200" w:type="pct"/>
          </w:tcPr>
          <w:p w:rsidR="00D93D18" w:rsidRPr="00951F5D" w:rsidRDefault="00733F75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- уникальный признак объекта;</w:t>
            </w:r>
          </w:p>
        </w:tc>
      </w:tr>
      <w:tr w:rsidR="00D93D18" w:rsidRPr="00951F5D" w:rsidTr="008310E5">
        <w:tc>
          <w:tcPr>
            <w:tcW w:w="800" w:type="pct"/>
          </w:tcPr>
          <w:p w:rsidR="00D93D18" w:rsidRPr="00713185" w:rsidRDefault="00733F75" w:rsidP="00713185">
            <w:pPr>
              <w:pStyle w:val="aff2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ФЛК</w:t>
            </w:r>
          </w:p>
        </w:tc>
        <w:tc>
          <w:tcPr>
            <w:tcW w:w="4200" w:type="pct"/>
          </w:tcPr>
          <w:p w:rsidR="00D93D18" w:rsidRPr="00951F5D" w:rsidRDefault="00733F75" w:rsidP="008310E5">
            <w:pPr>
              <w:pStyle w:val="aff2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- форматно-логический контроль;</w:t>
            </w:r>
          </w:p>
        </w:tc>
      </w:tr>
      <w:tr w:rsidR="00922DF1" w:rsidRPr="00951F5D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:rsidR="00922DF1" w:rsidRPr="008310E5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951F5D">
              <w:rPr>
                <w:rFonts w:eastAsia="+mn-ea"/>
                <w:lang w:eastAsia="en-US"/>
              </w:rPr>
              <w:t>ФСС РФ</w:t>
            </w:r>
          </w:p>
        </w:tc>
        <w:tc>
          <w:tcPr>
            <w:tcW w:w="4200" w:type="pct"/>
          </w:tcPr>
          <w:p w:rsidR="00922DF1" w:rsidRPr="008310E5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951F5D">
              <w:rPr>
                <w:rFonts w:eastAsia="+mn-ea"/>
                <w:lang w:eastAsia="en-US"/>
              </w:rPr>
              <w:t>- фонд социального страхования Российской Федерации</w:t>
            </w:r>
          </w:p>
        </w:tc>
      </w:tr>
      <w:tr w:rsidR="00922DF1" w:rsidRPr="00951F5D" w:rsidTr="008310E5">
        <w:tc>
          <w:tcPr>
            <w:tcW w:w="800" w:type="pct"/>
          </w:tcPr>
          <w:p w:rsidR="00922DF1" w:rsidRPr="00951F5D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 w:rsidRPr="00951F5D">
              <w:rPr>
                <w:rFonts w:eastAsia="+mn-ea"/>
                <w:lang w:eastAsia="en-US"/>
              </w:rPr>
              <w:t>ЭЦП</w:t>
            </w:r>
          </w:p>
        </w:tc>
        <w:tc>
          <w:tcPr>
            <w:tcW w:w="4200" w:type="pct"/>
          </w:tcPr>
          <w:p w:rsidR="00922DF1" w:rsidRPr="00951F5D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 w:rsidRPr="00951F5D">
              <w:rPr>
                <w:rFonts w:eastAsia="+mn-ea"/>
                <w:lang w:eastAsia="en-US"/>
              </w:rPr>
              <w:t>- электронная цифровая подпись;</w:t>
            </w:r>
          </w:p>
        </w:tc>
      </w:tr>
      <w:tr w:rsidR="00922DF1" w:rsidRPr="00951F5D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:rsidR="00922DF1" w:rsidRPr="00713185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SOAP</w:t>
            </w:r>
          </w:p>
        </w:tc>
        <w:tc>
          <w:tcPr>
            <w:tcW w:w="4200" w:type="pct"/>
          </w:tcPr>
          <w:p w:rsidR="00922DF1" w:rsidRPr="007C0738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 xml:space="preserve">- </w:t>
            </w:r>
            <w:r w:rsidRPr="007C0738">
              <w:rPr>
                <w:rFonts w:eastAsia="+mn-ea"/>
                <w:lang w:eastAsia="en-US"/>
              </w:rPr>
              <w:t>SOAP (Simple Object Access Protocol — простой протокол доступа к объектам) — протокол обмена структурированными сообщениями в распределённой вычислительной среде.</w:t>
            </w:r>
          </w:p>
        </w:tc>
      </w:tr>
      <w:tr w:rsidR="00733F75" w:rsidRPr="00951F5D" w:rsidTr="008310E5">
        <w:tc>
          <w:tcPr>
            <w:tcW w:w="800" w:type="pct"/>
          </w:tcPr>
          <w:p w:rsidR="00733F75" w:rsidRPr="008310E5" w:rsidRDefault="00733F75" w:rsidP="00F00718">
            <w:pPr>
              <w:pStyle w:val="aff2"/>
              <w:rPr>
                <w:rFonts w:eastAsia="+mn-ea"/>
                <w:lang w:eastAsia="en-US"/>
              </w:rPr>
            </w:pPr>
            <w:r w:rsidRPr="008310E5">
              <w:rPr>
                <w:rFonts w:eastAsia="+mn-ea"/>
                <w:lang w:eastAsia="en-US"/>
              </w:rPr>
              <w:t>XML</w:t>
            </w:r>
          </w:p>
        </w:tc>
        <w:tc>
          <w:tcPr>
            <w:tcW w:w="4200" w:type="pct"/>
          </w:tcPr>
          <w:p w:rsidR="00733F75" w:rsidRPr="008310E5" w:rsidRDefault="00733F75" w:rsidP="00F00718">
            <w:pPr>
              <w:pStyle w:val="aff2"/>
              <w:rPr>
                <w:rFonts w:eastAsia="+mn-ea"/>
                <w:lang w:eastAsia="en-US"/>
              </w:rPr>
            </w:pPr>
            <w:r w:rsidRPr="008310E5">
              <w:rPr>
                <w:rFonts w:eastAsia="+mn-ea"/>
                <w:lang w:eastAsia="en-US"/>
              </w:rPr>
              <w:t xml:space="preserve">- </w:t>
            </w:r>
            <w:r w:rsidRPr="00951F5D">
              <w:rPr>
                <w:rFonts w:eastAsia="+mn-ea"/>
                <w:lang w:eastAsia="en-US"/>
              </w:rPr>
              <w:t>расширяемый</w:t>
            </w:r>
            <w:r>
              <w:rPr>
                <w:rFonts w:eastAsia="+mn-ea"/>
                <w:lang w:eastAsia="en-US"/>
              </w:rPr>
              <w:t xml:space="preserve"> </w:t>
            </w:r>
            <w:hyperlink r:id="rId21" w:history="1">
              <w:r w:rsidRPr="00951F5D">
                <w:rPr>
                  <w:rFonts w:eastAsia="+mn-ea"/>
                  <w:lang w:eastAsia="en-US"/>
                </w:rPr>
                <w:t>язык</w:t>
              </w:r>
              <w:r w:rsidRPr="008310E5">
                <w:rPr>
                  <w:rFonts w:eastAsia="+mn-ea"/>
                  <w:lang w:eastAsia="en-US"/>
                </w:rPr>
                <w:t xml:space="preserve"> </w:t>
              </w:r>
              <w:r w:rsidRPr="00951F5D">
                <w:rPr>
                  <w:rFonts w:eastAsia="+mn-ea"/>
                  <w:lang w:eastAsia="en-US"/>
                </w:rPr>
                <w:t>разметки</w:t>
              </w:r>
            </w:hyperlink>
            <w:r w:rsidRPr="008310E5">
              <w:rPr>
                <w:rFonts w:eastAsia="+mn-ea"/>
                <w:lang w:eastAsia="en-US"/>
              </w:rPr>
              <w:t>;</w:t>
            </w:r>
          </w:p>
        </w:tc>
      </w:tr>
      <w:tr w:rsidR="00733F75" w:rsidRPr="00951F5D" w:rsidTr="008310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00" w:type="pct"/>
          </w:tcPr>
          <w:p w:rsidR="00733F75" w:rsidRPr="00951F5D" w:rsidRDefault="00733F75" w:rsidP="00F00718">
            <w:pPr>
              <w:pStyle w:val="aff2"/>
              <w:rPr>
                <w:rFonts w:eastAsia="+mn-ea"/>
                <w:lang w:eastAsia="en-US"/>
              </w:rPr>
            </w:pPr>
            <w:r w:rsidRPr="00951F5D">
              <w:rPr>
                <w:rFonts w:eastAsia="+mn-ea"/>
                <w:lang w:eastAsia="en-US"/>
              </w:rPr>
              <w:t>XSD</w:t>
            </w:r>
          </w:p>
        </w:tc>
        <w:tc>
          <w:tcPr>
            <w:tcW w:w="4200" w:type="pct"/>
          </w:tcPr>
          <w:p w:rsidR="00733F75" w:rsidRPr="00951F5D" w:rsidRDefault="00733F75" w:rsidP="00F00718">
            <w:pPr>
              <w:pStyle w:val="aff2"/>
              <w:rPr>
                <w:rFonts w:eastAsia="+mn-ea"/>
                <w:lang w:eastAsia="en-US"/>
              </w:rPr>
            </w:pPr>
            <w:r w:rsidRPr="00951F5D">
              <w:rPr>
                <w:rFonts w:eastAsia="+mn-ea"/>
                <w:lang w:eastAsia="en-US"/>
              </w:rPr>
              <w:t>- язык описания структуры XML документа.</w:t>
            </w:r>
          </w:p>
        </w:tc>
      </w:tr>
    </w:tbl>
    <w:p w:rsidR="009D1087" w:rsidRPr="00951F5D" w:rsidRDefault="009D1087" w:rsidP="00F26643">
      <w:pPr>
        <w:ind w:firstLine="0"/>
        <w:rPr>
          <w:sz w:val="24"/>
        </w:rPr>
      </w:pPr>
      <w:bookmarkStart w:id="119" w:name="end_of_document"/>
      <w:bookmarkEnd w:id="119"/>
    </w:p>
    <w:sectPr w:rsidR="009D1087" w:rsidRPr="00951F5D" w:rsidSect="00E8373F">
      <w:headerReference w:type="default" r:id="rId22"/>
      <w:footerReference w:type="default" r:id="rId23"/>
      <w:pgSz w:w="11906" w:h="16838"/>
      <w:pgMar w:top="1134" w:right="56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41" w:rsidRDefault="007E6E41">
      <w:r>
        <w:separator/>
      </w:r>
    </w:p>
  </w:endnote>
  <w:endnote w:type="continuationSeparator" w:id="0">
    <w:p w:rsidR="007E6E41" w:rsidRDefault="007E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1D" w:rsidRDefault="00C1231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1D" w:rsidRDefault="00C1231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1D" w:rsidRDefault="00C1231D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1D" w:rsidRPr="00E8373F" w:rsidRDefault="00C1231D" w:rsidP="00E8373F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1D" w:rsidRPr="00E8373F" w:rsidRDefault="00C1231D" w:rsidP="00E8373F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1D" w:rsidRPr="00E8373F" w:rsidRDefault="00C1231D" w:rsidP="00E837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41" w:rsidRDefault="007E6E41">
      <w:r>
        <w:separator/>
      </w:r>
    </w:p>
  </w:footnote>
  <w:footnote w:type="continuationSeparator" w:id="0">
    <w:p w:rsidR="007E6E41" w:rsidRDefault="007E6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1D" w:rsidRPr="00E8373F" w:rsidRDefault="00C1231D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B1BDE2" wp14:editId="5CCE5866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10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31D" w:rsidRPr="00867438" w:rsidRDefault="00C1231D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020B4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left:0;text-align:left;margin-left:0;margin-top:0;width:495.7pt;height:56.7pt;z-index:25167052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" filled="f" stroked="f" strokeweight=".5pt">
              <v:textbox inset="0,0,0,5mm">
                <w:txbxContent>
                  <w:p w:rsidR="00C1231D" w:rsidRPr="00867438" w:rsidRDefault="00C1231D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020B4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1D" w:rsidRPr="00DC6514" w:rsidRDefault="00C1231D" w:rsidP="001E41E3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73221DF7" wp14:editId="7EE46F8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838200" cy="725040"/>
              <wp:effectExtent l="0" t="0" r="0" b="0"/>
              <wp:wrapNone/>
              <wp:docPr id="208" name="Поле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200" cy="72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31D" w:rsidRPr="00E8373F" w:rsidRDefault="00C1231D" w:rsidP="001E41E3">
                          <w:pPr>
                            <w:pStyle w:val="aff5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20</w:t>
                          </w:r>
                          <w:r>
                            <w:rPr>
                              <w:sz w:val="2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180000" tIns="162000" rIns="36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8" o:spid="_x0000_s1027" type="#_x0000_t202" style="position:absolute;left:0;text-align:left;margin-left:487.25pt;margin-top:0;width:538.45pt;height:57.1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" o:allowincell="f" filled="f" stroked="f">
              <v:textbox inset="5mm,4.5mm,10mm,5mm">
                <w:txbxContent>
                  <w:p w:rsidR="00C1231D" w:rsidRPr="00E8373F" w:rsidRDefault="00C1231D" w:rsidP="001E41E3">
                    <w:pPr>
                      <w:pStyle w:val="aff5"/>
                      <w:rPr>
                        <w:sz w:val="28"/>
                      </w:rPr>
                    </w:pPr>
                    <w:r>
                      <w:rPr>
                        <w:sz w:val="28"/>
                        <w:lang w:val="en-US"/>
                      </w:rPr>
                      <w:t>20</w:t>
                    </w: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C98B145" wp14:editId="28D5625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840360" cy="9749880"/>
              <wp:effectExtent l="0" t="0" r="0" b="0"/>
              <wp:wrapNone/>
              <wp:docPr id="209" name="Поле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360" cy="974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31D" w:rsidRDefault="00C1231D"/>
                        <w:p w:rsidR="00C1231D" w:rsidRDefault="00C1231D"/>
                        <w:p w:rsidR="00C1231D" w:rsidRDefault="00C1231D"/>
                        <w:p w:rsidR="00C1231D" w:rsidRDefault="00C1231D"/>
                        <w:p w:rsidR="00C1231D" w:rsidRDefault="00C1231D"/>
                        <w:p w:rsidR="00C1231D" w:rsidRDefault="00C1231D"/>
                        <w:p w:rsidR="00C1231D" w:rsidRDefault="00C1231D"/>
                        <w:p w:rsidR="00C1231D" w:rsidRDefault="00C1231D"/>
                        <w:p w:rsidR="00C1231D" w:rsidRDefault="00C1231D"/>
                        <w:p w:rsidR="00C1231D" w:rsidRDefault="00C1231D"/>
                        <w:p w:rsidR="00C1231D" w:rsidRDefault="00C1231D"/>
                        <w:p w:rsidR="00C1231D" w:rsidRDefault="00C1231D"/>
                        <w:p w:rsidR="00C1231D" w:rsidRDefault="00C1231D"/>
                        <w:p w:rsidR="00C1231D" w:rsidRDefault="00C1231D"/>
                        <w:p w:rsidR="00C1231D" w:rsidRDefault="00C1231D"/>
                        <w:p w:rsidR="00C1231D" w:rsidRDefault="00C1231D"/>
                        <w:tbl>
                          <w:tblPr>
                            <w:tblW w:w="10008" w:type="dxa"/>
                            <w:tblBorders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0008"/>
                          </w:tblGrid>
                          <w:tr w:rsidR="00C1231D" w:rsidRPr="00A9065F" w:rsidTr="00337C4A">
                            <w:trPr>
                              <w:trHeight w:val="1134"/>
                            </w:trPr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170" w:type="dxa"/>
                                  <w:left w:w="57" w:type="dxa"/>
                                  <w:bottom w:w="0" w:type="dxa"/>
                                  <w:right w:w="57" w:type="dxa"/>
                                </w:tcMar>
                                <w:vAlign w:val="center"/>
                              </w:tcPr>
                              <w:p w:rsidR="00C1231D" w:rsidRPr="00DE04A5" w:rsidRDefault="00C1231D" w:rsidP="00E8373F">
                                <w:pPr>
                                  <w:pStyle w:val="aff5"/>
                                  <w:jc w:val="both"/>
                                  <w:rPr>
                                    <w:caps/>
                                    <w:sz w:val="36"/>
                                  </w:rPr>
                                </w:pPr>
                              </w:p>
                            </w:tc>
                          </w:tr>
                          <w:tr w:rsidR="00C1231D" w:rsidRPr="00A9065F" w:rsidTr="00337C4A"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227" w:type="dxa"/>
                                  <w:left w:w="57" w:type="dxa"/>
                                  <w:bottom w:w="227" w:type="dxa"/>
                                  <w:right w:w="57" w:type="dxa"/>
                                </w:tcMar>
                                <w:vAlign w:val="center"/>
                              </w:tcPr>
                              <w:sdt>
                                <w:sdtPr>
                                  <w:rPr>
                                    <w:sz w:val="36"/>
                                  </w:rPr>
                                  <w:alias w:val="Название"/>
                                  <w:tag w:val=""/>
                                  <w:id w:val="1519511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C1231D" w:rsidRPr="00EB243E" w:rsidRDefault="00C1231D" w:rsidP="00A52135">
                                    <w:pPr>
                                      <w:pStyle w:val="aff5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>Спецификация на сервис обмена в электронном виде данными о работниках медицинских и социальных учреждений, являющихся получателями специальных социальных выплат.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C1231D" w:rsidRPr="00A9065F" w:rsidTr="00337C4A"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227" w:type="dxa"/>
                                  <w:left w:w="57" w:type="dxa"/>
                                  <w:bottom w:w="227" w:type="dxa"/>
                                  <w:right w:w="57" w:type="dxa"/>
                                </w:tcMar>
                                <w:vAlign w:val="center"/>
                              </w:tcPr>
                              <w:p w:rsidR="00C1231D" w:rsidRPr="00E967AB" w:rsidRDefault="00C1231D" w:rsidP="001E41E3">
                                <w:pPr>
                                  <w:pStyle w:val="aff5"/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31D" w:rsidRPr="00A9065F" w:rsidTr="00337C4A"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227" w:type="dxa"/>
                                  <w:left w:w="57" w:type="dxa"/>
                                  <w:bottom w:w="227" w:type="dxa"/>
                                  <w:right w:w="57" w:type="dxa"/>
                                </w:tcMar>
                                <w:vAlign w:val="center"/>
                              </w:tcPr>
                              <w:p w:rsidR="00C1231D" w:rsidRPr="00E967AB" w:rsidRDefault="00C1231D" w:rsidP="001E41E3">
                                <w:pPr>
                                  <w:pStyle w:val="aff5"/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</w:tbl>
                        <w:p w:rsidR="00C1231D" w:rsidRDefault="00C1231D" w:rsidP="001E41E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180000" tIns="360000" rIns="36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09" o:spid="_x0000_s1028" type="#_x0000_t202" style="position:absolute;left:0;text-align:left;margin-left:487.4pt;margin-top:0;width:538.6pt;height:767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" o:allowincell="f" filled="f" stroked="f">
              <v:textbox inset="5mm,10mm,10mm,5mm">
                <w:txbxContent>
                  <w:p w:rsidR="00C1231D" w:rsidRDefault="00C1231D"/>
                  <w:p w:rsidR="00C1231D" w:rsidRDefault="00C1231D"/>
                  <w:p w:rsidR="00C1231D" w:rsidRDefault="00C1231D"/>
                  <w:p w:rsidR="00C1231D" w:rsidRDefault="00C1231D"/>
                  <w:p w:rsidR="00C1231D" w:rsidRDefault="00C1231D"/>
                  <w:p w:rsidR="00C1231D" w:rsidRDefault="00C1231D"/>
                  <w:p w:rsidR="00C1231D" w:rsidRDefault="00C1231D"/>
                  <w:p w:rsidR="00C1231D" w:rsidRDefault="00C1231D"/>
                  <w:p w:rsidR="00C1231D" w:rsidRDefault="00C1231D"/>
                  <w:p w:rsidR="00C1231D" w:rsidRDefault="00C1231D"/>
                  <w:p w:rsidR="00C1231D" w:rsidRDefault="00C1231D"/>
                  <w:p w:rsidR="00C1231D" w:rsidRDefault="00C1231D"/>
                  <w:p w:rsidR="00C1231D" w:rsidRDefault="00C1231D"/>
                  <w:p w:rsidR="00C1231D" w:rsidRDefault="00C1231D"/>
                  <w:p w:rsidR="00C1231D" w:rsidRDefault="00C1231D"/>
                  <w:p w:rsidR="00C1231D" w:rsidRDefault="00C1231D"/>
                  <w:tbl>
                    <w:tblPr>
                      <w:tblW w:w="10008" w:type="dxa"/>
                      <w:tblBorders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0008"/>
                    </w:tblGrid>
                    <w:tr w:rsidR="00C1231D" w:rsidRPr="00A9065F" w:rsidTr="00337C4A">
                      <w:trPr>
                        <w:trHeight w:val="1134"/>
                      </w:trPr>
                      <w:tc>
                        <w:tcPr>
                          <w:tcW w:w="10008" w:type="dxa"/>
                          <w:shd w:val="clear" w:color="auto" w:fill="auto"/>
                          <w:tcMar>
                            <w:top w:w="170" w:type="dxa"/>
                            <w:left w:w="57" w:type="dxa"/>
                            <w:bottom w:w="0" w:type="dxa"/>
                            <w:right w:w="57" w:type="dxa"/>
                          </w:tcMar>
                          <w:vAlign w:val="center"/>
                        </w:tcPr>
                        <w:p w:rsidR="00C1231D" w:rsidRPr="00DE04A5" w:rsidRDefault="00C1231D" w:rsidP="00E8373F">
                          <w:pPr>
                            <w:pStyle w:val="aff5"/>
                            <w:jc w:val="both"/>
                            <w:rPr>
                              <w:caps/>
                              <w:sz w:val="36"/>
                            </w:rPr>
                          </w:pPr>
                        </w:p>
                      </w:tc>
                    </w:tr>
                    <w:tr w:rsidR="00C1231D" w:rsidRPr="00A9065F" w:rsidTr="00337C4A">
                      <w:tc>
                        <w:tcPr>
                          <w:tcW w:w="10008" w:type="dxa"/>
                          <w:shd w:val="clear" w:color="auto" w:fill="auto"/>
                          <w:tcMar>
                            <w:top w:w="227" w:type="dxa"/>
                            <w:left w:w="57" w:type="dxa"/>
                            <w:bottom w:w="227" w:type="dxa"/>
                            <w:right w:w="57" w:type="dxa"/>
                          </w:tcMar>
                          <w:vAlign w:val="center"/>
                        </w:tcPr>
                        <w:sdt>
                          <w:sdtPr>
                            <w:rPr>
                              <w:sz w:val="36"/>
                            </w:rPr>
                            <w:alias w:val="Название"/>
                            <w:tag w:val=""/>
                            <w:id w:val="1519511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1231D" w:rsidRPr="00EB243E" w:rsidRDefault="00C1231D" w:rsidP="00A52135">
                              <w:pPr>
                                <w:pStyle w:val="aff5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Спецификация на сервис обмена в электронном виде данными о работниках медицинских и социальных учреждений, являющихся получателями специальных социальных выплат.</w:t>
                              </w:r>
                            </w:p>
                          </w:sdtContent>
                        </w:sdt>
                      </w:tc>
                    </w:tr>
                    <w:tr w:rsidR="00C1231D" w:rsidRPr="00A9065F" w:rsidTr="00337C4A">
                      <w:tc>
                        <w:tcPr>
                          <w:tcW w:w="10008" w:type="dxa"/>
                          <w:shd w:val="clear" w:color="auto" w:fill="auto"/>
                          <w:tcMar>
                            <w:top w:w="227" w:type="dxa"/>
                            <w:left w:w="57" w:type="dxa"/>
                            <w:bottom w:w="227" w:type="dxa"/>
                            <w:right w:w="57" w:type="dxa"/>
                          </w:tcMar>
                          <w:vAlign w:val="center"/>
                        </w:tcPr>
                        <w:p w:rsidR="00C1231D" w:rsidRPr="00E967AB" w:rsidRDefault="00C1231D" w:rsidP="001E41E3">
                          <w:pPr>
                            <w:pStyle w:val="aff5"/>
                            <w:rPr>
                              <w:sz w:val="32"/>
                            </w:rPr>
                          </w:pPr>
                        </w:p>
                      </w:tc>
                    </w:tr>
                    <w:tr w:rsidR="00C1231D" w:rsidRPr="00A9065F" w:rsidTr="00337C4A">
                      <w:tc>
                        <w:tcPr>
                          <w:tcW w:w="10008" w:type="dxa"/>
                          <w:shd w:val="clear" w:color="auto" w:fill="auto"/>
                          <w:tcMar>
                            <w:top w:w="227" w:type="dxa"/>
                            <w:left w:w="57" w:type="dxa"/>
                            <w:bottom w:w="227" w:type="dxa"/>
                            <w:right w:w="57" w:type="dxa"/>
                          </w:tcMar>
                          <w:vAlign w:val="center"/>
                        </w:tcPr>
                        <w:p w:rsidR="00C1231D" w:rsidRPr="00E967AB" w:rsidRDefault="00C1231D" w:rsidP="001E41E3">
                          <w:pPr>
                            <w:pStyle w:val="aff5"/>
                            <w:rPr>
                              <w:sz w:val="32"/>
                            </w:rPr>
                          </w:pPr>
                        </w:p>
                      </w:tc>
                    </w:tr>
                  </w:tbl>
                  <w:p w:rsidR="00C1231D" w:rsidRDefault="00C1231D" w:rsidP="001E41E3">
                    <w:pPr>
                      <w:pStyle w:val="a5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1231D" w:rsidRPr="00E8373F" w:rsidRDefault="00C1231D" w:rsidP="00E8373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1D" w:rsidRPr="00E8373F" w:rsidRDefault="00C1231D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2A2E8C" wp14:editId="76487843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6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31D" w:rsidRPr="00867438" w:rsidRDefault="00C1231D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495.7pt;height:56.7pt;z-index:25166438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" filled="f" stroked="f" strokeweight=".5pt">
              <v:textbox inset="0,0,0,5mm">
                <w:txbxContent>
                  <w:p w:rsidR="00C1231D" w:rsidRPr="00867438" w:rsidRDefault="00C1231D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1D" w:rsidRPr="00E8373F" w:rsidRDefault="00C1231D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7DB336" wp14:editId="2950D565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31D" w:rsidRPr="00867438" w:rsidRDefault="00C1231D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0;width:495.7pt;height:56.7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" filled="f" stroked="f" strokeweight=".5pt">
              <v:textbox inset="0,0,0,5mm">
                <w:txbxContent>
                  <w:p w:rsidR="00C1231D" w:rsidRPr="00867438" w:rsidRDefault="00C1231D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1D" w:rsidRPr="00E8373F" w:rsidRDefault="00C1231D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1745B5" wp14:editId="20D9E535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7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31D" w:rsidRPr="00867438" w:rsidRDefault="00C1231D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97DC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0;width:495.7pt;height:56.7pt;z-index:25166643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" filled="f" stroked="f" strokeweight=".5pt">
              <v:textbox inset="0,0,0,5mm">
                <w:txbxContent>
                  <w:p w:rsidR="00C1231D" w:rsidRPr="00867438" w:rsidRDefault="00C1231D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97DC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1D" w:rsidRPr="00E8373F" w:rsidRDefault="00C1231D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2334C4" wp14:editId="2EAC20A4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8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31D" w:rsidRPr="00867438" w:rsidRDefault="00C1231D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020B4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0;width:495.7pt;height:56.7pt;z-index:25166848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" filled="f" stroked="f" strokeweight=".5pt">
              <v:textbox inset="0,0,0,5mm">
                <w:txbxContent>
                  <w:p w:rsidR="00C1231D" w:rsidRPr="00867438" w:rsidRDefault="00C1231D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020B4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4pt;height:11.4pt" o:bullet="t">
        <v:imagedata r:id="rId1" o:title="mso1EC7"/>
      </v:shape>
    </w:pict>
  </w:numPicBullet>
  <w:abstractNum w:abstractNumId="0">
    <w:nsid w:val="FFFFFF7C"/>
    <w:multiLevelType w:val="singleLevel"/>
    <w:tmpl w:val="F808FC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621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12A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222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3E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AA6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A5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68E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8CF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A8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F13B9"/>
    <w:multiLevelType w:val="multilevel"/>
    <w:tmpl w:val="59521A2E"/>
    <w:numStyleLink w:val="a"/>
  </w:abstractNum>
  <w:abstractNum w:abstractNumId="11">
    <w:nsid w:val="15551437"/>
    <w:multiLevelType w:val="multilevel"/>
    <w:tmpl w:val="59521A2E"/>
    <w:numStyleLink w:val="a"/>
  </w:abstractNum>
  <w:abstractNum w:abstractNumId="12">
    <w:nsid w:val="1BFB29FC"/>
    <w:multiLevelType w:val="multilevel"/>
    <w:tmpl w:val="0778FA34"/>
    <w:styleLink w:val="a0"/>
    <w:lvl w:ilvl="0">
      <w:start w:val="1"/>
      <w:numFmt w:val="bullet"/>
      <w:lvlText w:val="—"/>
      <w:lvlJc w:val="left"/>
      <w:pPr>
        <w:tabs>
          <w:tab w:val="num" w:pos="567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D5E4CBE"/>
    <w:multiLevelType w:val="multilevel"/>
    <w:tmpl w:val="1AA229DC"/>
    <w:styleLink w:val="123"/>
    <w:lvl w:ilvl="0">
      <w:start w:val="1"/>
      <w:numFmt w:val="decimal"/>
      <w:lvlText w:val="%1)"/>
      <w:lvlJc w:val="left"/>
      <w:pPr>
        <w:tabs>
          <w:tab w:val="num" w:pos="624"/>
        </w:tabs>
        <w:ind w:left="51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EEB5786"/>
    <w:multiLevelType w:val="multilevel"/>
    <w:tmpl w:val="59521A2E"/>
    <w:numStyleLink w:val="a"/>
  </w:abstractNum>
  <w:abstractNum w:abstractNumId="15">
    <w:nsid w:val="255A2CAF"/>
    <w:multiLevelType w:val="multilevel"/>
    <w:tmpl w:val="59521A2E"/>
    <w:numStyleLink w:val="a"/>
  </w:abstractNum>
  <w:abstractNum w:abstractNumId="16">
    <w:nsid w:val="2D6709C6"/>
    <w:multiLevelType w:val="hybridMultilevel"/>
    <w:tmpl w:val="667AE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12C96"/>
    <w:multiLevelType w:val="hybridMultilevel"/>
    <w:tmpl w:val="474CC0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A1378"/>
    <w:multiLevelType w:val="hybridMultilevel"/>
    <w:tmpl w:val="3604837C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8154341"/>
    <w:multiLevelType w:val="multilevel"/>
    <w:tmpl w:val="59521A2E"/>
    <w:numStyleLink w:val="a"/>
  </w:abstractNum>
  <w:abstractNum w:abstractNumId="20">
    <w:nsid w:val="3C35727A"/>
    <w:multiLevelType w:val="multilevel"/>
    <w:tmpl w:val="59521A2E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1">
    <w:nsid w:val="41AD3D8E"/>
    <w:multiLevelType w:val="multilevel"/>
    <w:tmpl w:val="59521A2E"/>
    <w:numStyleLink w:val="a"/>
  </w:abstractNum>
  <w:abstractNum w:abstractNumId="22">
    <w:nsid w:val="42493999"/>
    <w:multiLevelType w:val="multilevel"/>
    <w:tmpl w:val="EA2C2AE4"/>
    <w:styleLink w:val="a1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6FB5900"/>
    <w:multiLevelType w:val="hybridMultilevel"/>
    <w:tmpl w:val="DD6C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306B5"/>
    <w:multiLevelType w:val="multilevel"/>
    <w:tmpl w:val="59521A2E"/>
    <w:numStyleLink w:val="a"/>
  </w:abstractNum>
  <w:abstractNum w:abstractNumId="25">
    <w:nsid w:val="4CFC252E"/>
    <w:multiLevelType w:val="multilevel"/>
    <w:tmpl w:val="59521A2E"/>
    <w:numStyleLink w:val="a"/>
  </w:abstractNum>
  <w:abstractNum w:abstractNumId="26">
    <w:nsid w:val="4F0D629E"/>
    <w:multiLevelType w:val="multilevel"/>
    <w:tmpl w:val="030099BE"/>
    <w:numStyleLink w:val="1230"/>
  </w:abstractNum>
  <w:abstractNum w:abstractNumId="27">
    <w:nsid w:val="4FB75F98"/>
    <w:multiLevelType w:val="hybridMultilevel"/>
    <w:tmpl w:val="4E7659C8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0A3075"/>
    <w:multiLevelType w:val="multilevel"/>
    <w:tmpl w:val="030099BE"/>
    <w:numStyleLink w:val="1230"/>
  </w:abstractNum>
  <w:abstractNum w:abstractNumId="29">
    <w:nsid w:val="554177DC"/>
    <w:multiLevelType w:val="multilevel"/>
    <w:tmpl w:val="8E82BE5C"/>
    <w:styleLink w:val="a2"/>
    <w:lvl w:ilvl="0">
      <w:start w:val="1"/>
      <w:numFmt w:val="russianLow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30">
    <w:nsid w:val="584C23DC"/>
    <w:multiLevelType w:val="multilevel"/>
    <w:tmpl w:val="59521A2E"/>
    <w:numStyleLink w:val="a"/>
  </w:abstractNum>
  <w:abstractNum w:abstractNumId="31">
    <w:nsid w:val="5BC012DD"/>
    <w:multiLevelType w:val="hybridMultilevel"/>
    <w:tmpl w:val="B2005B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E1EC9"/>
    <w:multiLevelType w:val="multilevel"/>
    <w:tmpl w:val="59521A2E"/>
    <w:numStyleLink w:val="a"/>
  </w:abstractNum>
  <w:abstractNum w:abstractNumId="33">
    <w:nsid w:val="5CEE6992"/>
    <w:multiLevelType w:val="multilevel"/>
    <w:tmpl w:val="59521A2E"/>
    <w:numStyleLink w:val="a"/>
  </w:abstractNum>
  <w:abstractNum w:abstractNumId="34">
    <w:nsid w:val="60BE2C2A"/>
    <w:multiLevelType w:val="multilevel"/>
    <w:tmpl w:val="59521A2E"/>
    <w:numStyleLink w:val="a"/>
  </w:abstractNum>
  <w:abstractNum w:abstractNumId="35">
    <w:nsid w:val="610E1DF7"/>
    <w:multiLevelType w:val="multilevel"/>
    <w:tmpl w:val="59521A2E"/>
    <w:numStyleLink w:val="a"/>
  </w:abstractNum>
  <w:abstractNum w:abstractNumId="36">
    <w:nsid w:val="64DE5545"/>
    <w:multiLevelType w:val="multilevel"/>
    <w:tmpl w:val="59521A2E"/>
    <w:numStyleLink w:val="a"/>
  </w:abstractNum>
  <w:abstractNum w:abstractNumId="37">
    <w:nsid w:val="66DF416C"/>
    <w:multiLevelType w:val="multilevel"/>
    <w:tmpl w:val="030099BE"/>
    <w:styleLink w:val="123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68B367F3"/>
    <w:multiLevelType w:val="multilevel"/>
    <w:tmpl w:val="C7DCD7F0"/>
    <w:lvl w:ilvl="0">
      <w:start w:val="1"/>
      <w:numFmt w:val="decimal"/>
      <w:pStyle w:val="1"/>
      <w:suff w:val="space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454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54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454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45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39">
    <w:nsid w:val="6CE2719D"/>
    <w:multiLevelType w:val="multilevel"/>
    <w:tmpl w:val="59521A2E"/>
    <w:numStyleLink w:val="a"/>
  </w:abstractNum>
  <w:abstractNum w:abstractNumId="40">
    <w:nsid w:val="6F8931D4"/>
    <w:multiLevelType w:val="multilevel"/>
    <w:tmpl w:val="59E29EC0"/>
    <w:styleLink w:val="a3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C551FD"/>
    <w:multiLevelType w:val="multilevel"/>
    <w:tmpl w:val="030099BE"/>
    <w:numStyleLink w:val="1230"/>
  </w:abstractNum>
  <w:abstractNum w:abstractNumId="42">
    <w:nsid w:val="779D0FEB"/>
    <w:multiLevelType w:val="hybridMultilevel"/>
    <w:tmpl w:val="B59A599E"/>
    <w:lvl w:ilvl="0" w:tplc="2CDEAD6C">
      <w:start w:val="1"/>
      <w:numFmt w:val="decimal"/>
      <w:lvlText w:val="%1"/>
      <w:lvlJc w:val="center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>
    <w:nsid w:val="7F326C21"/>
    <w:multiLevelType w:val="multilevel"/>
    <w:tmpl w:val="54549108"/>
    <w:lvl w:ilvl="0">
      <w:start w:val="1"/>
      <w:numFmt w:val="russianUpper"/>
      <w:pStyle w:val="7"/>
      <w:suff w:val="space"/>
      <w:lvlText w:val="Приложение 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8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pStyle w:val="9"/>
      <w:suff w:val="space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4-"/>
      <w:suff w:val="space"/>
      <w:lvlText w:val="%1.%2.%3.%4"/>
      <w:lvlJc w:val="left"/>
      <w:pPr>
        <w:ind w:left="0" w:firstLine="454"/>
      </w:pPr>
      <w:rPr>
        <w:rFonts w:hint="default"/>
      </w:rPr>
    </w:lvl>
    <w:lvl w:ilvl="4">
      <w:start w:val="1"/>
      <w:numFmt w:val="decimal"/>
      <w:pStyle w:val="5-"/>
      <w:suff w:val="space"/>
      <w:lvlText w:val="%1.%2.%3.%4.%5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-"/>
      <w:suff w:val="space"/>
      <w:lvlText w:val="%1.%2.%3.%4.%5.%6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29"/>
  </w:num>
  <w:num w:numId="4">
    <w:abstractNumId w:val="22"/>
  </w:num>
  <w:num w:numId="5">
    <w:abstractNumId w:val="40"/>
  </w:num>
  <w:num w:numId="6">
    <w:abstractNumId w:val="20"/>
  </w:num>
  <w:num w:numId="7">
    <w:abstractNumId w:val="12"/>
  </w:num>
  <w:num w:numId="8">
    <w:abstractNumId w:val="38"/>
  </w:num>
  <w:num w:numId="9">
    <w:abstractNumId w:val="43"/>
  </w:num>
  <w:num w:numId="10">
    <w:abstractNumId w:val="11"/>
  </w:num>
  <w:num w:numId="11">
    <w:abstractNumId w:val="25"/>
  </w:num>
  <w:num w:numId="12">
    <w:abstractNumId w:val="30"/>
  </w:num>
  <w:num w:numId="13">
    <w:abstractNumId w:val="33"/>
  </w:num>
  <w:num w:numId="14">
    <w:abstractNumId w:val="27"/>
  </w:num>
  <w:num w:numId="15">
    <w:abstractNumId w:val="36"/>
  </w:num>
  <w:num w:numId="16">
    <w:abstractNumId w:val="14"/>
  </w:num>
  <w:num w:numId="17">
    <w:abstractNumId w:val="26"/>
  </w:num>
  <w:num w:numId="18">
    <w:abstractNumId w:val="15"/>
  </w:num>
  <w:num w:numId="19">
    <w:abstractNumId w:val="10"/>
  </w:num>
  <w:num w:numId="20">
    <w:abstractNumId w:val="32"/>
  </w:num>
  <w:num w:numId="21">
    <w:abstractNumId w:val="41"/>
  </w:num>
  <w:num w:numId="22">
    <w:abstractNumId w:val="39"/>
  </w:num>
  <w:num w:numId="23">
    <w:abstractNumId w:val="21"/>
  </w:num>
  <w:num w:numId="24">
    <w:abstractNumId w:val="24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1"/>
  </w:num>
  <w:num w:numId="28">
    <w:abstractNumId w:val="17"/>
  </w:num>
  <w:num w:numId="29">
    <w:abstractNumId w:val="16"/>
  </w:num>
  <w:num w:numId="30">
    <w:abstractNumId w:val="1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8"/>
  </w:num>
  <w:num w:numId="42">
    <w:abstractNumId w:val="28"/>
  </w:num>
  <w:num w:numId="43">
    <w:abstractNumId w:val="34"/>
  </w:num>
  <w:num w:numId="44">
    <w:abstractNumId w:val="35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ttachedTemplate r:id="rId1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4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D"/>
    <w:rsid w:val="00000192"/>
    <w:rsid w:val="000012C1"/>
    <w:rsid w:val="00002F23"/>
    <w:rsid w:val="00003A65"/>
    <w:rsid w:val="00004208"/>
    <w:rsid w:val="00005997"/>
    <w:rsid w:val="0000642C"/>
    <w:rsid w:val="00006D96"/>
    <w:rsid w:val="00007902"/>
    <w:rsid w:val="00011C81"/>
    <w:rsid w:val="00012879"/>
    <w:rsid w:val="00012F84"/>
    <w:rsid w:val="0001727E"/>
    <w:rsid w:val="00017690"/>
    <w:rsid w:val="000205AF"/>
    <w:rsid w:val="000237FF"/>
    <w:rsid w:val="000269E2"/>
    <w:rsid w:val="000275F5"/>
    <w:rsid w:val="00030FA9"/>
    <w:rsid w:val="00031861"/>
    <w:rsid w:val="00031CD2"/>
    <w:rsid w:val="0003262A"/>
    <w:rsid w:val="00033561"/>
    <w:rsid w:val="00036107"/>
    <w:rsid w:val="000369FA"/>
    <w:rsid w:val="00040D84"/>
    <w:rsid w:val="0004100C"/>
    <w:rsid w:val="00041B07"/>
    <w:rsid w:val="00043346"/>
    <w:rsid w:val="00044C18"/>
    <w:rsid w:val="00045111"/>
    <w:rsid w:val="00046C4A"/>
    <w:rsid w:val="00046E91"/>
    <w:rsid w:val="00050C52"/>
    <w:rsid w:val="00050CD4"/>
    <w:rsid w:val="000520E6"/>
    <w:rsid w:val="00053177"/>
    <w:rsid w:val="00053E5F"/>
    <w:rsid w:val="00054B44"/>
    <w:rsid w:val="00055E18"/>
    <w:rsid w:val="00056424"/>
    <w:rsid w:val="00060980"/>
    <w:rsid w:val="000616B7"/>
    <w:rsid w:val="00061AE6"/>
    <w:rsid w:val="00063705"/>
    <w:rsid w:val="00063C49"/>
    <w:rsid w:val="000650A4"/>
    <w:rsid w:val="00066328"/>
    <w:rsid w:val="00066D67"/>
    <w:rsid w:val="00067081"/>
    <w:rsid w:val="00067461"/>
    <w:rsid w:val="00070494"/>
    <w:rsid w:val="00071B3C"/>
    <w:rsid w:val="00071BA3"/>
    <w:rsid w:val="000722D4"/>
    <w:rsid w:val="00072B9F"/>
    <w:rsid w:val="0007367A"/>
    <w:rsid w:val="0007399C"/>
    <w:rsid w:val="00073D27"/>
    <w:rsid w:val="00073EAB"/>
    <w:rsid w:val="00074494"/>
    <w:rsid w:val="00074F63"/>
    <w:rsid w:val="0007614A"/>
    <w:rsid w:val="00077818"/>
    <w:rsid w:val="00080896"/>
    <w:rsid w:val="00080E75"/>
    <w:rsid w:val="00082083"/>
    <w:rsid w:val="00082283"/>
    <w:rsid w:val="00084B0A"/>
    <w:rsid w:val="0008633D"/>
    <w:rsid w:val="000863D8"/>
    <w:rsid w:val="00086A2D"/>
    <w:rsid w:val="00086C39"/>
    <w:rsid w:val="00090027"/>
    <w:rsid w:val="0009018B"/>
    <w:rsid w:val="00091F0A"/>
    <w:rsid w:val="00091F75"/>
    <w:rsid w:val="00093EA1"/>
    <w:rsid w:val="00094BA1"/>
    <w:rsid w:val="000959C7"/>
    <w:rsid w:val="00096842"/>
    <w:rsid w:val="00096C5E"/>
    <w:rsid w:val="00097870"/>
    <w:rsid w:val="000A12A5"/>
    <w:rsid w:val="000A1769"/>
    <w:rsid w:val="000A1FB7"/>
    <w:rsid w:val="000A270D"/>
    <w:rsid w:val="000A4824"/>
    <w:rsid w:val="000A4DB4"/>
    <w:rsid w:val="000A51E8"/>
    <w:rsid w:val="000A677C"/>
    <w:rsid w:val="000A67EA"/>
    <w:rsid w:val="000B1887"/>
    <w:rsid w:val="000B531F"/>
    <w:rsid w:val="000B5642"/>
    <w:rsid w:val="000B69F6"/>
    <w:rsid w:val="000C0ED6"/>
    <w:rsid w:val="000C264A"/>
    <w:rsid w:val="000C2E3A"/>
    <w:rsid w:val="000C35D3"/>
    <w:rsid w:val="000C4582"/>
    <w:rsid w:val="000C520B"/>
    <w:rsid w:val="000C5494"/>
    <w:rsid w:val="000C6035"/>
    <w:rsid w:val="000C7123"/>
    <w:rsid w:val="000C7932"/>
    <w:rsid w:val="000D08E6"/>
    <w:rsid w:val="000D105F"/>
    <w:rsid w:val="000D155D"/>
    <w:rsid w:val="000D26CA"/>
    <w:rsid w:val="000D29C2"/>
    <w:rsid w:val="000D33CA"/>
    <w:rsid w:val="000D350D"/>
    <w:rsid w:val="000D3A17"/>
    <w:rsid w:val="000D7996"/>
    <w:rsid w:val="000E028B"/>
    <w:rsid w:val="000E05A1"/>
    <w:rsid w:val="000E21C6"/>
    <w:rsid w:val="000E3241"/>
    <w:rsid w:val="000E3376"/>
    <w:rsid w:val="000E3B92"/>
    <w:rsid w:val="000E3DFD"/>
    <w:rsid w:val="000E5B51"/>
    <w:rsid w:val="000E5F36"/>
    <w:rsid w:val="000F0A54"/>
    <w:rsid w:val="000F13CD"/>
    <w:rsid w:val="000F1D07"/>
    <w:rsid w:val="000F2538"/>
    <w:rsid w:val="000F2C0E"/>
    <w:rsid w:val="000F3345"/>
    <w:rsid w:val="000F485B"/>
    <w:rsid w:val="000F6EFB"/>
    <w:rsid w:val="001008FC"/>
    <w:rsid w:val="00102398"/>
    <w:rsid w:val="001044E7"/>
    <w:rsid w:val="00104774"/>
    <w:rsid w:val="00111786"/>
    <w:rsid w:val="00113769"/>
    <w:rsid w:val="001157EA"/>
    <w:rsid w:val="00116ADA"/>
    <w:rsid w:val="0011746A"/>
    <w:rsid w:val="00117988"/>
    <w:rsid w:val="00120C4A"/>
    <w:rsid w:val="00120C69"/>
    <w:rsid w:val="00121774"/>
    <w:rsid w:val="00122D89"/>
    <w:rsid w:val="00123843"/>
    <w:rsid w:val="00123890"/>
    <w:rsid w:val="00123D85"/>
    <w:rsid w:val="00124C04"/>
    <w:rsid w:val="001278DF"/>
    <w:rsid w:val="00130123"/>
    <w:rsid w:val="001316FE"/>
    <w:rsid w:val="00132CA2"/>
    <w:rsid w:val="001332D6"/>
    <w:rsid w:val="00133EB0"/>
    <w:rsid w:val="001349D5"/>
    <w:rsid w:val="00134C2A"/>
    <w:rsid w:val="00136F5E"/>
    <w:rsid w:val="001372BB"/>
    <w:rsid w:val="001376EF"/>
    <w:rsid w:val="00141E5D"/>
    <w:rsid w:val="001433D6"/>
    <w:rsid w:val="00144383"/>
    <w:rsid w:val="001449E7"/>
    <w:rsid w:val="0014590F"/>
    <w:rsid w:val="00145E18"/>
    <w:rsid w:val="001469DD"/>
    <w:rsid w:val="001471E8"/>
    <w:rsid w:val="0014751A"/>
    <w:rsid w:val="00151387"/>
    <w:rsid w:val="0015187E"/>
    <w:rsid w:val="00152543"/>
    <w:rsid w:val="00152CB6"/>
    <w:rsid w:val="0015314E"/>
    <w:rsid w:val="00153764"/>
    <w:rsid w:val="00156467"/>
    <w:rsid w:val="00156572"/>
    <w:rsid w:val="00156829"/>
    <w:rsid w:val="00157DE3"/>
    <w:rsid w:val="00157F38"/>
    <w:rsid w:val="0016185D"/>
    <w:rsid w:val="001625E2"/>
    <w:rsid w:val="00162643"/>
    <w:rsid w:val="001640E8"/>
    <w:rsid w:val="00164131"/>
    <w:rsid w:val="001670AE"/>
    <w:rsid w:val="0016764C"/>
    <w:rsid w:val="00167A08"/>
    <w:rsid w:val="00171613"/>
    <w:rsid w:val="001722D4"/>
    <w:rsid w:val="00172483"/>
    <w:rsid w:val="00172C5E"/>
    <w:rsid w:val="00173A38"/>
    <w:rsid w:val="00174BDB"/>
    <w:rsid w:val="00174CC8"/>
    <w:rsid w:val="00175BDF"/>
    <w:rsid w:val="001772F4"/>
    <w:rsid w:val="0018105B"/>
    <w:rsid w:val="00181D99"/>
    <w:rsid w:val="001834FD"/>
    <w:rsid w:val="001841D8"/>
    <w:rsid w:val="00184CD4"/>
    <w:rsid w:val="00185926"/>
    <w:rsid w:val="00187F15"/>
    <w:rsid w:val="00191718"/>
    <w:rsid w:val="00192988"/>
    <w:rsid w:val="00192D8D"/>
    <w:rsid w:val="00193CDE"/>
    <w:rsid w:val="00193F12"/>
    <w:rsid w:val="00193F1B"/>
    <w:rsid w:val="001941BF"/>
    <w:rsid w:val="001947A5"/>
    <w:rsid w:val="001958C5"/>
    <w:rsid w:val="00195EC9"/>
    <w:rsid w:val="00197A46"/>
    <w:rsid w:val="001A0A68"/>
    <w:rsid w:val="001A431B"/>
    <w:rsid w:val="001A4875"/>
    <w:rsid w:val="001A4C3A"/>
    <w:rsid w:val="001A56EF"/>
    <w:rsid w:val="001A5805"/>
    <w:rsid w:val="001A58B3"/>
    <w:rsid w:val="001A6179"/>
    <w:rsid w:val="001A6494"/>
    <w:rsid w:val="001A79C1"/>
    <w:rsid w:val="001B01EC"/>
    <w:rsid w:val="001B0A8E"/>
    <w:rsid w:val="001B3D96"/>
    <w:rsid w:val="001B5B42"/>
    <w:rsid w:val="001B6860"/>
    <w:rsid w:val="001B7A5B"/>
    <w:rsid w:val="001C093F"/>
    <w:rsid w:val="001C183A"/>
    <w:rsid w:val="001C18D4"/>
    <w:rsid w:val="001C34A0"/>
    <w:rsid w:val="001C445F"/>
    <w:rsid w:val="001C45DE"/>
    <w:rsid w:val="001C5A25"/>
    <w:rsid w:val="001C6B60"/>
    <w:rsid w:val="001C7107"/>
    <w:rsid w:val="001C7719"/>
    <w:rsid w:val="001D1533"/>
    <w:rsid w:val="001D1AD8"/>
    <w:rsid w:val="001D47AA"/>
    <w:rsid w:val="001D5315"/>
    <w:rsid w:val="001D5DE8"/>
    <w:rsid w:val="001D6246"/>
    <w:rsid w:val="001D7ECA"/>
    <w:rsid w:val="001E1601"/>
    <w:rsid w:val="001E1984"/>
    <w:rsid w:val="001E2244"/>
    <w:rsid w:val="001E2B4E"/>
    <w:rsid w:val="001E3741"/>
    <w:rsid w:val="001E41E3"/>
    <w:rsid w:val="001E4BC6"/>
    <w:rsid w:val="001E713A"/>
    <w:rsid w:val="001E7309"/>
    <w:rsid w:val="001E7C38"/>
    <w:rsid w:val="001F06BB"/>
    <w:rsid w:val="001F1D27"/>
    <w:rsid w:val="001F20A2"/>
    <w:rsid w:val="001F2B95"/>
    <w:rsid w:val="001F4F86"/>
    <w:rsid w:val="001F56B2"/>
    <w:rsid w:val="001F6D9E"/>
    <w:rsid w:val="001F7451"/>
    <w:rsid w:val="001F7947"/>
    <w:rsid w:val="001F7F56"/>
    <w:rsid w:val="0020179B"/>
    <w:rsid w:val="0020225C"/>
    <w:rsid w:val="00202E2F"/>
    <w:rsid w:val="00204177"/>
    <w:rsid w:val="002104FA"/>
    <w:rsid w:val="00210888"/>
    <w:rsid w:val="002109FB"/>
    <w:rsid w:val="00211211"/>
    <w:rsid w:val="0021162C"/>
    <w:rsid w:val="00211DAD"/>
    <w:rsid w:val="002120C2"/>
    <w:rsid w:val="0021228F"/>
    <w:rsid w:val="00212828"/>
    <w:rsid w:val="0021282E"/>
    <w:rsid w:val="00212BAB"/>
    <w:rsid w:val="00212DFE"/>
    <w:rsid w:val="00213DD5"/>
    <w:rsid w:val="002143BC"/>
    <w:rsid w:val="0021601C"/>
    <w:rsid w:val="00216F54"/>
    <w:rsid w:val="00217953"/>
    <w:rsid w:val="0022002B"/>
    <w:rsid w:val="002207B4"/>
    <w:rsid w:val="00220C4B"/>
    <w:rsid w:val="00221020"/>
    <w:rsid w:val="002211B1"/>
    <w:rsid w:val="0022156F"/>
    <w:rsid w:val="002249D5"/>
    <w:rsid w:val="002251E0"/>
    <w:rsid w:val="002255BF"/>
    <w:rsid w:val="00225CE2"/>
    <w:rsid w:val="00227A14"/>
    <w:rsid w:val="00231264"/>
    <w:rsid w:val="00231270"/>
    <w:rsid w:val="00231B20"/>
    <w:rsid w:val="002334E5"/>
    <w:rsid w:val="00233A47"/>
    <w:rsid w:val="0023504A"/>
    <w:rsid w:val="00235151"/>
    <w:rsid w:val="00235B33"/>
    <w:rsid w:val="00236A64"/>
    <w:rsid w:val="00236F6C"/>
    <w:rsid w:val="002374AD"/>
    <w:rsid w:val="002379AC"/>
    <w:rsid w:val="00237E69"/>
    <w:rsid w:val="002419BF"/>
    <w:rsid w:val="0024334F"/>
    <w:rsid w:val="002435ED"/>
    <w:rsid w:val="00243E48"/>
    <w:rsid w:val="00245513"/>
    <w:rsid w:val="0024564F"/>
    <w:rsid w:val="002458FF"/>
    <w:rsid w:val="00245F00"/>
    <w:rsid w:val="00246B29"/>
    <w:rsid w:val="002479B8"/>
    <w:rsid w:val="002510E9"/>
    <w:rsid w:val="00251902"/>
    <w:rsid w:val="00251ADB"/>
    <w:rsid w:val="002537B5"/>
    <w:rsid w:val="002541E3"/>
    <w:rsid w:val="00254709"/>
    <w:rsid w:val="00254A9C"/>
    <w:rsid w:val="00254AD3"/>
    <w:rsid w:val="00256964"/>
    <w:rsid w:val="00256B04"/>
    <w:rsid w:val="002607C1"/>
    <w:rsid w:val="00260D91"/>
    <w:rsid w:val="00262FB8"/>
    <w:rsid w:val="002632E1"/>
    <w:rsid w:val="00263731"/>
    <w:rsid w:val="0026400F"/>
    <w:rsid w:val="00264EC4"/>
    <w:rsid w:val="00266A1E"/>
    <w:rsid w:val="00266C8C"/>
    <w:rsid w:val="00271E04"/>
    <w:rsid w:val="00273383"/>
    <w:rsid w:val="00276DAF"/>
    <w:rsid w:val="00282305"/>
    <w:rsid w:val="002850E0"/>
    <w:rsid w:val="00285E3A"/>
    <w:rsid w:val="00285ED7"/>
    <w:rsid w:val="002863AA"/>
    <w:rsid w:val="00290F34"/>
    <w:rsid w:val="00291106"/>
    <w:rsid w:val="00291111"/>
    <w:rsid w:val="002914CD"/>
    <w:rsid w:val="0029182C"/>
    <w:rsid w:val="002924EC"/>
    <w:rsid w:val="00294BC7"/>
    <w:rsid w:val="00295731"/>
    <w:rsid w:val="00297A68"/>
    <w:rsid w:val="002A0881"/>
    <w:rsid w:val="002A099F"/>
    <w:rsid w:val="002A1B45"/>
    <w:rsid w:val="002A2DAE"/>
    <w:rsid w:val="002A3116"/>
    <w:rsid w:val="002A46FE"/>
    <w:rsid w:val="002A4ECB"/>
    <w:rsid w:val="002A5DCA"/>
    <w:rsid w:val="002A7FB8"/>
    <w:rsid w:val="002B02F9"/>
    <w:rsid w:val="002B1DAF"/>
    <w:rsid w:val="002B2E61"/>
    <w:rsid w:val="002B30B1"/>
    <w:rsid w:val="002B30C5"/>
    <w:rsid w:val="002B4DF7"/>
    <w:rsid w:val="002B59A3"/>
    <w:rsid w:val="002C0423"/>
    <w:rsid w:val="002C1379"/>
    <w:rsid w:val="002C167C"/>
    <w:rsid w:val="002C439A"/>
    <w:rsid w:val="002C4492"/>
    <w:rsid w:val="002C5A7D"/>
    <w:rsid w:val="002C6BFB"/>
    <w:rsid w:val="002C74F4"/>
    <w:rsid w:val="002C7F4B"/>
    <w:rsid w:val="002D02AA"/>
    <w:rsid w:val="002D0558"/>
    <w:rsid w:val="002D11B5"/>
    <w:rsid w:val="002D1240"/>
    <w:rsid w:val="002D1A3E"/>
    <w:rsid w:val="002D2467"/>
    <w:rsid w:val="002D2B33"/>
    <w:rsid w:val="002D36E7"/>
    <w:rsid w:val="002D39AD"/>
    <w:rsid w:val="002D4D07"/>
    <w:rsid w:val="002D5557"/>
    <w:rsid w:val="002D57C5"/>
    <w:rsid w:val="002D6639"/>
    <w:rsid w:val="002D74EE"/>
    <w:rsid w:val="002E17B9"/>
    <w:rsid w:val="002E1A43"/>
    <w:rsid w:val="002E2F40"/>
    <w:rsid w:val="002E375E"/>
    <w:rsid w:val="002E3B42"/>
    <w:rsid w:val="002E79BC"/>
    <w:rsid w:val="002F0793"/>
    <w:rsid w:val="002F0E9E"/>
    <w:rsid w:val="002F1834"/>
    <w:rsid w:val="002F1A43"/>
    <w:rsid w:val="002F2DBB"/>
    <w:rsid w:val="002F363A"/>
    <w:rsid w:val="002F4994"/>
    <w:rsid w:val="002F573E"/>
    <w:rsid w:val="002F63D0"/>
    <w:rsid w:val="002F6C81"/>
    <w:rsid w:val="002F7041"/>
    <w:rsid w:val="002F7697"/>
    <w:rsid w:val="00300092"/>
    <w:rsid w:val="00302D3F"/>
    <w:rsid w:val="00302D49"/>
    <w:rsid w:val="0030344F"/>
    <w:rsid w:val="0030538F"/>
    <w:rsid w:val="003063EB"/>
    <w:rsid w:val="003073B9"/>
    <w:rsid w:val="00307670"/>
    <w:rsid w:val="00307BDC"/>
    <w:rsid w:val="00310387"/>
    <w:rsid w:val="00310F22"/>
    <w:rsid w:val="00311617"/>
    <w:rsid w:val="003117DB"/>
    <w:rsid w:val="003121E5"/>
    <w:rsid w:val="003122E1"/>
    <w:rsid w:val="00313E48"/>
    <w:rsid w:val="00314CD1"/>
    <w:rsid w:val="00315A91"/>
    <w:rsid w:val="00315AE2"/>
    <w:rsid w:val="00316087"/>
    <w:rsid w:val="00317F98"/>
    <w:rsid w:val="003208DA"/>
    <w:rsid w:val="0032099A"/>
    <w:rsid w:val="00320B9D"/>
    <w:rsid w:val="003216F3"/>
    <w:rsid w:val="00321CEC"/>
    <w:rsid w:val="003230D0"/>
    <w:rsid w:val="00325C89"/>
    <w:rsid w:val="00325E72"/>
    <w:rsid w:val="00326688"/>
    <w:rsid w:val="00335226"/>
    <w:rsid w:val="00335E67"/>
    <w:rsid w:val="003371B3"/>
    <w:rsid w:val="00337C4A"/>
    <w:rsid w:val="00342282"/>
    <w:rsid w:val="003426DC"/>
    <w:rsid w:val="003432CF"/>
    <w:rsid w:val="00343384"/>
    <w:rsid w:val="003433B3"/>
    <w:rsid w:val="003437EF"/>
    <w:rsid w:val="00343BE4"/>
    <w:rsid w:val="00344714"/>
    <w:rsid w:val="003447B3"/>
    <w:rsid w:val="00346831"/>
    <w:rsid w:val="00346953"/>
    <w:rsid w:val="00350330"/>
    <w:rsid w:val="0035321A"/>
    <w:rsid w:val="00353504"/>
    <w:rsid w:val="00355607"/>
    <w:rsid w:val="003576AE"/>
    <w:rsid w:val="00360587"/>
    <w:rsid w:val="00361352"/>
    <w:rsid w:val="0036458A"/>
    <w:rsid w:val="00364940"/>
    <w:rsid w:val="00366220"/>
    <w:rsid w:val="0036721D"/>
    <w:rsid w:val="003725AD"/>
    <w:rsid w:val="00373003"/>
    <w:rsid w:val="00374E29"/>
    <w:rsid w:val="00374FD8"/>
    <w:rsid w:val="00375E0B"/>
    <w:rsid w:val="00375F3C"/>
    <w:rsid w:val="0037655F"/>
    <w:rsid w:val="003765F1"/>
    <w:rsid w:val="003774F9"/>
    <w:rsid w:val="003800A9"/>
    <w:rsid w:val="00380F6D"/>
    <w:rsid w:val="00381444"/>
    <w:rsid w:val="00381E7B"/>
    <w:rsid w:val="00384DE6"/>
    <w:rsid w:val="003861CF"/>
    <w:rsid w:val="00386B24"/>
    <w:rsid w:val="00386D3D"/>
    <w:rsid w:val="00387BC2"/>
    <w:rsid w:val="00387FDB"/>
    <w:rsid w:val="00390249"/>
    <w:rsid w:val="00390365"/>
    <w:rsid w:val="00391DCB"/>
    <w:rsid w:val="003924EE"/>
    <w:rsid w:val="003925DF"/>
    <w:rsid w:val="00392870"/>
    <w:rsid w:val="00393330"/>
    <w:rsid w:val="003939B1"/>
    <w:rsid w:val="00393D1A"/>
    <w:rsid w:val="00393D98"/>
    <w:rsid w:val="00394FE0"/>
    <w:rsid w:val="0039567B"/>
    <w:rsid w:val="00396281"/>
    <w:rsid w:val="003963C0"/>
    <w:rsid w:val="003A1260"/>
    <w:rsid w:val="003A181C"/>
    <w:rsid w:val="003A5269"/>
    <w:rsid w:val="003A6139"/>
    <w:rsid w:val="003A6B7E"/>
    <w:rsid w:val="003A6C56"/>
    <w:rsid w:val="003A78C5"/>
    <w:rsid w:val="003B0347"/>
    <w:rsid w:val="003B0816"/>
    <w:rsid w:val="003B201F"/>
    <w:rsid w:val="003B4B41"/>
    <w:rsid w:val="003B590C"/>
    <w:rsid w:val="003B674A"/>
    <w:rsid w:val="003B6D66"/>
    <w:rsid w:val="003B7461"/>
    <w:rsid w:val="003C025A"/>
    <w:rsid w:val="003C0526"/>
    <w:rsid w:val="003C0C4C"/>
    <w:rsid w:val="003C176D"/>
    <w:rsid w:val="003C20ED"/>
    <w:rsid w:val="003C3801"/>
    <w:rsid w:val="003C3C2C"/>
    <w:rsid w:val="003C4198"/>
    <w:rsid w:val="003C6E3F"/>
    <w:rsid w:val="003D0AF1"/>
    <w:rsid w:val="003D239D"/>
    <w:rsid w:val="003D3332"/>
    <w:rsid w:val="003D38ED"/>
    <w:rsid w:val="003D3F22"/>
    <w:rsid w:val="003D464D"/>
    <w:rsid w:val="003D69E4"/>
    <w:rsid w:val="003D720D"/>
    <w:rsid w:val="003E0059"/>
    <w:rsid w:val="003E093E"/>
    <w:rsid w:val="003E0F9A"/>
    <w:rsid w:val="003E349F"/>
    <w:rsid w:val="003E453B"/>
    <w:rsid w:val="003E54BD"/>
    <w:rsid w:val="003E664E"/>
    <w:rsid w:val="003E73AA"/>
    <w:rsid w:val="003F01F0"/>
    <w:rsid w:val="003F0F10"/>
    <w:rsid w:val="003F115A"/>
    <w:rsid w:val="003F1EC1"/>
    <w:rsid w:val="003F2235"/>
    <w:rsid w:val="003F4BA3"/>
    <w:rsid w:val="003F51E7"/>
    <w:rsid w:val="003F5261"/>
    <w:rsid w:val="003F6ECC"/>
    <w:rsid w:val="003F6F13"/>
    <w:rsid w:val="003F724C"/>
    <w:rsid w:val="00400249"/>
    <w:rsid w:val="00400327"/>
    <w:rsid w:val="00400BCF"/>
    <w:rsid w:val="00401A0F"/>
    <w:rsid w:val="004032EA"/>
    <w:rsid w:val="00403CF8"/>
    <w:rsid w:val="004068CE"/>
    <w:rsid w:val="00406D0F"/>
    <w:rsid w:val="004079B9"/>
    <w:rsid w:val="00411512"/>
    <w:rsid w:val="00411547"/>
    <w:rsid w:val="00412A02"/>
    <w:rsid w:val="00412DF4"/>
    <w:rsid w:val="00413EB4"/>
    <w:rsid w:val="00414374"/>
    <w:rsid w:val="00415145"/>
    <w:rsid w:val="00415413"/>
    <w:rsid w:val="004233B9"/>
    <w:rsid w:val="00423711"/>
    <w:rsid w:val="00424211"/>
    <w:rsid w:val="004247B3"/>
    <w:rsid w:val="00424866"/>
    <w:rsid w:val="00425412"/>
    <w:rsid w:val="00426CF5"/>
    <w:rsid w:val="00427A94"/>
    <w:rsid w:val="00427BA0"/>
    <w:rsid w:val="00432523"/>
    <w:rsid w:val="00434315"/>
    <w:rsid w:val="00434B10"/>
    <w:rsid w:val="004352EC"/>
    <w:rsid w:val="00436214"/>
    <w:rsid w:val="00440D41"/>
    <w:rsid w:val="0044123B"/>
    <w:rsid w:val="0044177A"/>
    <w:rsid w:val="00441E88"/>
    <w:rsid w:val="0044222A"/>
    <w:rsid w:val="00444471"/>
    <w:rsid w:val="00445238"/>
    <w:rsid w:val="00445384"/>
    <w:rsid w:val="004516EF"/>
    <w:rsid w:val="00451939"/>
    <w:rsid w:val="00452127"/>
    <w:rsid w:val="00452643"/>
    <w:rsid w:val="00453B29"/>
    <w:rsid w:val="00455635"/>
    <w:rsid w:val="00455AEF"/>
    <w:rsid w:val="00457E5C"/>
    <w:rsid w:val="00460284"/>
    <w:rsid w:val="00460661"/>
    <w:rsid w:val="004612AD"/>
    <w:rsid w:val="00461A91"/>
    <w:rsid w:val="00463809"/>
    <w:rsid w:val="00463FC8"/>
    <w:rsid w:val="00464E2B"/>
    <w:rsid w:val="00466286"/>
    <w:rsid w:val="00466D86"/>
    <w:rsid w:val="0046792C"/>
    <w:rsid w:val="00471B4E"/>
    <w:rsid w:val="00472663"/>
    <w:rsid w:val="004728EE"/>
    <w:rsid w:val="00476355"/>
    <w:rsid w:val="004768E5"/>
    <w:rsid w:val="00476C13"/>
    <w:rsid w:val="00483296"/>
    <w:rsid w:val="0048382A"/>
    <w:rsid w:val="00483BEF"/>
    <w:rsid w:val="004860F9"/>
    <w:rsid w:val="00487170"/>
    <w:rsid w:val="00491214"/>
    <w:rsid w:val="00493038"/>
    <w:rsid w:val="004943E6"/>
    <w:rsid w:val="00494D15"/>
    <w:rsid w:val="00495513"/>
    <w:rsid w:val="00495BE5"/>
    <w:rsid w:val="004A19EF"/>
    <w:rsid w:val="004A3736"/>
    <w:rsid w:val="004A37FF"/>
    <w:rsid w:val="004A3BCB"/>
    <w:rsid w:val="004A4FFD"/>
    <w:rsid w:val="004A5542"/>
    <w:rsid w:val="004A5FAE"/>
    <w:rsid w:val="004B0EB8"/>
    <w:rsid w:val="004B10EC"/>
    <w:rsid w:val="004B11AC"/>
    <w:rsid w:val="004B12ED"/>
    <w:rsid w:val="004B1982"/>
    <w:rsid w:val="004B2557"/>
    <w:rsid w:val="004B2B89"/>
    <w:rsid w:val="004B4093"/>
    <w:rsid w:val="004B40DD"/>
    <w:rsid w:val="004B42F1"/>
    <w:rsid w:val="004B4D1D"/>
    <w:rsid w:val="004C156C"/>
    <w:rsid w:val="004C408F"/>
    <w:rsid w:val="004C69CF"/>
    <w:rsid w:val="004D01E3"/>
    <w:rsid w:val="004D05DD"/>
    <w:rsid w:val="004D0872"/>
    <w:rsid w:val="004D0EE9"/>
    <w:rsid w:val="004D10F5"/>
    <w:rsid w:val="004D2AD0"/>
    <w:rsid w:val="004D4E94"/>
    <w:rsid w:val="004D6ABB"/>
    <w:rsid w:val="004D7145"/>
    <w:rsid w:val="004E192B"/>
    <w:rsid w:val="004E2104"/>
    <w:rsid w:val="004E2BC0"/>
    <w:rsid w:val="004E47F4"/>
    <w:rsid w:val="004E4A9D"/>
    <w:rsid w:val="004E5B15"/>
    <w:rsid w:val="004E5D0A"/>
    <w:rsid w:val="004E5D7C"/>
    <w:rsid w:val="004E6FB6"/>
    <w:rsid w:val="004E735F"/>
    <w:rsid w:val="004E799F"/>
    <w:rsid w:val="004E7CAF"/>
    <w:rsid w:val="004F0F56"/>
    <w:rsid w:val="004F2936"/>
    <w:rsid w:val="004F30A8"/>
    <w:rsid w:val="004F4124"/>
    <w:rsid w:val="004F6353"/>
    <w:rsid w:val="004F670E"/>
    <w:rsid w:val="00500AF0"/>
    <w:rsid w:val="00501FA1"/>
    <w:rsid w:val="005020B4"/>
    <w:rsid w:val="00502A5C"/>
    <w:rsid w:val="00504137"/>
    <w:rsid w:val="00506A79"/>
    <w:rsid w:val="005073B3"/>
    <w:rsid w:val="005077E6"/>
    <w:rsid w:val="00510408"/>
    <w:rsid w:val="0051110C"/>
    <w:rsid w:val="005122C2"/>
    <w:rsid w:val="0051305E"/>
    <w:rsid w:val="0051442C"/>
    <w:rsid w:val="005151A2"/>
    <w:rsid w:val="00516DF7"/>
    <w:rsid w:val="00517221"/>
    <w:rsid w:val="005207CD"/>
    <w:rsid w:val="00520BAA"/>
    <w:rsid w:val="0052287A"/>
    <w:rsid w:val="005234CC"/>
    <w:rsid w:val="00523BA3"/>
    <w:rsid w:val="00523E58"/>
    <w:rsid w:val="00524CFA"/>
    <w:rsid w:val="0052530A"/>
    <w:rsid w:val="005263D3"/>
    <w:rsid w:val="00531929"/>
    <w:rsid w:val="00531FDA"/>
    <w:rsid w:val="005328E6"/>
    <w:rsid w:val="005353D8"/>
    <w:rsid w:val="00535B56"/>
    <w:rsid w:val="00535EB5"/>
    <w:rsid w:val="005366BE"/>
    <w:rsid w:val="00536A87"/>
    <w:rsid w:val="0053724B"/>
    <w:rsid w:val="00540742"/>
    <w:rsid w:val="00540CA0"/>
    <w:rsid w:val="005410E1"/>
    <w:rsid w:val="005414F3"/>
    <w:rsid w:val="00541EA2"/>
    <w:rsid w:val="0054394D"/>
    <w:rsid w:val="00543B66"/>
    <w:rsid w:val="00546B5B"/>
    <w:rsid w:val="00547E39"/>
    <w:rsid w:val="00552202"/>
    <w:rsid w:val="00552F87"/>
    <w:rsid w:val="00553002"/>
    <w:rsid w:val="005530B7"/>
    <w:rsid w:val="00553214"/>
    <w:rsid w:val="0055371F"/>
    <w:rsid w:val="005540A2"/>
    <w:rsid w:val="005548EE"/>
    <w:rsid w:val="00555400"/>
    <w:rsid w:val="00555419"/>
    <w:rsid w:val="00555C1A"/>
    <w:rsid w:val="00557914"/>
    <w:rsid w:val="00557EC9"/>
    <w:rsid w:val="005603B7"/>
    <w:rsid w:val="00561E76"/>
    <w:rsid w:val="0056399C"/>
    <w:rsid w:val="00566E6D"/>
    <w:rsid w:val="00567DD1"/>
    <w:rsid w:val="00567FC0"/>
    <w:rsid w:val="0057189E"/>
    <w:rsid w:val="00571DCC"/>
    <w:rsid w:val="00571E38"/>
    <w:rsid w:val="00572B11"/>
    <w:rsid w:val="00572C21"/>
    <w:rsid w:val="00573AAE"/>
    <w:rsid w:val="00573B07"/>
    <w:rsid w:val="00574400"/>
    <w:rsid w:val="00574CEB"/>
    <w:rsid w:val="00576E6C"/>
    <w:rsid w:val="00580088"/>
    <w:rsid w:val="00580CA7"/>
    <w:rsid w:val="005817F8"/>
    <w:rsid w:val="00582B0C"/>
    <w:rsid w:val="005834CD"/>
    <w:rsid w:val="005837E9"/>
    <w:rsid w:val="00584416"/>
    <w:rsid w:val="005844C3"/>
    <w:rsid w:val="005845A3"/>
    <w:rsid w:val="0058525B"/>
    <w:rsid w:val="00586909"/>
    <w:rsid w:val="00586E91"/>
    <w:rsid w:val="00590336"/>
    <w:rsid w:val="00590C17"/>
    <w:rsid w:val="005918C0"/>
    <w:rsid w:val="00592918"/>
    <w:rsid w:val="00593E7A"/>
    <w:rsid w:val="00594235"/>
    <w:rsid w:val="005951D9"/>
    <w:rsid w:val="005954DF"/>
    <w:rsid w:val="005959A5"/>
    <w:rsid w:val="00596755"/>
    <w:rsid w:val="00596ED5"/>
    <w:rsid w:val="005A02F6"/>
    <w:rsid w:val="005A0FAD"/>
    <w:rsid w:val="005A3454"/>
    <w:rsid w:val="005A3CF8"/>
    <w:rsid w:val="005A5A94"/>
    <w:rsid w:val="005A681B"/>
    <w:rsid w:val="005A6DDF"/>
    <w:rsid w:val="005A6E73"/>
    <w:rsid w:val="005B0366"/>
    <w:rsid w:val="005B241C"/>
    <w:rsid w:val="005B343B"/>
    <w:rsid w:val="005B4170"/>
    <w:rsid w:val="005B47E5"/>
    <w:rsid w:val="005B7E33"/>
    <w:rsid w:val="005C0CF2"/>
    <w:rsid w:val="005C1AC2"/>
    <w:rsid w:val="005C27DB"/>
    <w:rsid w:val="005C3975"/>
    <w:rsid w:val="005D0411"/>
    <w:rsid w:val="005D15C6"/>
    <w:rsid w:val="005D2815"/>
    <w:rsid w:val="005D3403"/>
    <w:rsid w:val="005D3C5B"/>
    <w:rsid w:val="005D510E"/>
    <w:rsid w:val="005D689F"/>
    <w:rsid w:val="005E261F"/>
    <w:rsid w:val="005E3A9C"/>
    <w:rsid w:val="005E48A7"/>
    <w:rsid w:val="005E55FA"/>
    <w:rsid w:val="005E648F"/>
    <w:rsid w:val="005E6872"/>
    <w:rsid w:val="005E6C95"/>
    <w:rsid w:val="005E6E85"/>
    <w:rsid w:val="005F0098"/>
    <w:rsid w:val="005F06BC"/>
    <w:rsid w:val="005F12A5"/>
    <w:rsid w:val="005F134A"/>
    <w:rsid w:val="005F5D56"/>
    <w:rsid w:val="005F5E7D"/>
    <w:rsid w:val="005F6D55"/>
    <w:rsid w:val="005F79A1"/>
    <w:rsid w:val="00600608"/>
    <w:rsid w:val="00600F59"/>
    <w:rsid w:val="0060162E"/>
    <w:rsid w:val="006016A2"/>
    <w:rsid w:val="0060336A"/>
    <w:rsid w:val="0060354B"/>
    <w:rsid w:val="00603945"/>
    <w:rsid w:val="006049DE"/>
    <w:rsid w:val="00606B66"/>
    <w:rsid w:val="00607378"/>
    <w:rsid w:val="0060757E"/>
    <w:rsid w:val="00607949"/>
    <w:rsid w:val="006122F5"/>
    <w:rsid w:val="00612938"/>
    <w:rsid w:val="00613AC5"/>
    <w:rsid w:val="00615468"/>
    <w:rsid w:val="00615E44"/>
    <w:rsid w:val="00616584"/>
    <w:rsid w:val="00623585"/>
    <w:rsid w:val="00623F03"/>
    <w:rsid w:val="00624B56"/>
    <w:rsid w:val="00625650"/>
    <w:rsid w:val="00625E91"/>
    <w:rsid w:val="00626048"/>
    <w:rsid w:val="006303A3"/>
    <w:rsid w:val="0063055F"/>
    <w:rsid w:val="0063057D"/>
    <w:rsid w:val="006310DC"/>
    <w:rsid w:val="00633FA8"/>
    <w:rsid w:val="00634694"/>
    <w:rsid w:val="006347A2"/>
    <w:rsid w:val="00636639"/>
    <w:rsid w:val="00636825"/>
    <w:rsid w:val="0063743F"/>
    <w:rsid w:val="00640E35"/>
    <w:rsid w:val="00642549"/>
    <w:rsid w:val="00642716"/>
    <w:rsid w:val="0064377C"/>
    <w:rsid w:val="006442A9"/>
    <w:rsid w:val="00644A13"/>
    <w:rsid w:val="006450EE"/>
    <w:rsid w:val="00646143"/>
    <w:rsid w:val="00646245"/>
    <w:rsid w:val="0064640A"/>
    <w:rsid w:val="006475B4"/>
    <w:rsid w:val="006475C2"/>
    <w:rsid w:val="00647A52"/>
    <w:rsid w:val="00647E66"/>
    <w:rsid w:val="00650C4B"/>
    <w:rsid w:val="00650C93"/>
    <w:rsid w:val="00651B66"/>
    <w:rsid w:val="00652F03"/>
    <w:rsid w:val="006550FD"/>
    <w:rsid w:val="00655F73"/>
    <w:rsid w:val="00656453"/>
    <w:rsid w:val="0065647D"/>
    <w:rsid w:val="0065678E"/>
    <w:rsid w:val="00656DC4"/>
    <w:rsid w:val="0066036A"/>
    <w:rsid w:val="00661F7A"/>
    <w:rsid w:val="006624B5"/>
    <w:rsid w:val="00662CAD"/>
    <w:rsid w:val="00665C13"/>
    <w:rsid w:val="00666986"/>
    <w:rsid w:val="0066699B"/>
    <w:rsid w:val="00666E22"/>
    <w:rsid w:val="00670CE5"/>
    <w:rsid w:val="006718AB"/>
    <w:rsid w:val="006731FD"/>
    <w:rsid w:val="006734F1"/>
    <w:rsid w:val="00673D27"/>
    <w:rsid w:val="0067588D"/>
    <w:rsid w:val="00675ACD"/>
    <w:rsid w:val="00675B92"/>
    <w:rsid w:val="00680496"/>
    <w:rsid w:val="006806F8"/>
    <w:rsid w:val="00680D35"/>
    <w:rsid w:val="006818C9"/>
    <w:rsid w:val="00681A31"/>
    <w:rsid w:val="006823A3"/>
    <w:rsid w:val="00682AD1"/>
    <w:rsid w:val="0068312E"/>
    <w:rsid w:val="006839BC"/>
    <w:rsid w:val="006840A5"/>
    <w:rsid w:val="0068475B"/>
    <w:rsid w:val="006848E5"/>
    <w:rsid w:val="0068516E"/>
    <w:rsid w:val="00686DA3"/>
    <w:rsid w:val="00690AD7"/>
    <w:rsid w:val="006915BE"/>
    <w:rsid w:val="00691C43"/>
    <w:rsid w:val="006952E0"/>
    <w:rsid w:val="00695518"/>
    <w:rsid w:val="006959E1"/>
    <w:rsid w:val="006969C7"/>
    <w:rsid w:val="006978C3"/>
    <w:rsid w:val="00697AD5"/>
    <w:rsid w:val="006A038D"/>
    <w:rsid w:val="006A1663"/>
    <w:rsid w:val="006A1E62"/>
    <w:rsid w:val="006A2830"/>
    <w:rsid w:val="006A2A9B"/>
    <w:rsid w:val="006A452D"/>
    <w:rsid w:val="006A502E"/>
    <w:rsid w:val="006A582C"/>
    <w:rsid w:val="006A65C7"/>
    <w:rsid w:val="006B0B11"/>
    <w:rsid w:val="006B0FE4"/>
    <w:rsid w:val="006B2E50"/>
    <w:rsid w:val="006B597F"/>
    <w:rsid w:val="006B666C"/>
    <w:rsid w:val="006B692C"/>
    <w:rsid w:val="006C098E"/>
    <w:rsid w:val="006C18BB"/>
    <w:rsid w:val="006C2172"/>
    <w:rsid w:val="006C4E87"/>
    <w:rsid w:val="006C6B3D"/>
    <w:rsid w:val="006C6F19"/>
    <w:rsid w:val="006D07D7"/>
    <w:rsid w:val="006D0833"/>
    <w:rsid w:val="006D28D2"/>
    <w:rsid w:val="006D3399"/>
    <w:rsid w:val="006D389A"/>
    <w:rsid w:val="006D3984"/>
    <w:rsid w:val="006D622A"/>
    <w:rsid w:val="006D62B1"/>
    <w:rsid w:val="006D6A04"/>
    <w:rsid w:val="006E0927"/>
    <w:rsid w:val="006E246C"/>
    <w:rsid w:val="006E2989"/>
    <w:rsid w:val="006E2FE6"/>
    <w:rsid w:val="006E3ED9"/>
    <w:rsid w:val="006E4266"/>
    <w:rsid w:val="006E51E6"/>
    <w:rsid w:val="006E5D43"/>
    <w:rsid w:val="006E5D4C"/>
    <w:rsid w:val="006E6676"/>
    <w:rsid w:val="006E7C97"/>
    <w:rsid w:val="006F333A"/>
    <w:rsid w:val="006F4184"/>
    <w:rsid w:val="006F736B"/>
    <w:rsid w:val="0070011B"/>
    <w:rsid w:val="00701265"/>
    <w:rsid w:val="00701AB9"/>
    <w:rsid w:val="00707CD1"/>
    <w:rsid w:val="00707EB5"/>
    <w:rsid w:val="00707F54"/>
    <w:rsid w:val="00710459"/>
    <w:rsid w:val="00713185"/>
    <w:rsid w:val="0071336B"/>
    <w:rsid w:val="00714653"/>
    <w:rsid w:val="00714CC6"/>
    <w:rsid w:val="00715024"/>
    <w:rsid w:val="00716086"/>
    <w:rsid w:val="0071736F"/>
    <w:rsid w:val="007177A8"/>
    <w:rsid w:val="00720D09"/>
    <w:rsid w:val="00721093"/>
    <w:rsid w:val="00721139"/>
    <w:rsid w:val="0072124E"/>
    <w:rsid w:val="00722A8B"/>
    <w:rsid w:val="00723447"/>
    <w:rsid w:val="00724799"/>
    <w:rsid w:val="00727096"/>
    <w:rsid w:val="00727681"/>
    <w:rsid w:val="007311E1"/>
    <w:rsid w:val="00731889"/>
    <w:rsid w:val="00731981"/>
    <w:rsid w:val="00731E8B"/>
    <w:rsid w:val="0073297F"/>
    <w:rsid w:val="0073350B"/>
    <w:rsid w:val="00733F75"/>
    <w:rsid w:val="0073418C"/>
    <w:rsid w:val="00735629"/>
    <w:rsid w:val="007358ED"/>
    <w:rsid w:val="00736EBF"/>
    <w:rsid w:val="00736FFC"/>
    <w:rsid w:val="0073724B"/>
    <w:rsid w:val="00740672"/>
    <w:rsid w:val="007409D7"/>
    <w:rsid w:val="00741465"/>
    <w:rsid w:val="007420D5"/>
    <w:rsid w:val="00743FE8"/>
    <w:rsid w:val="007442C0"/>
    <w:rsid w:val="0074686C"/>
    <w:rsid w:val="0074789F"/>
    <w:rsid w:val="00747A96"/>
    <w:rsid w:val="0075063F"/>
    <w:rsid w:val="00751DE4"/>
    <w:rsid w:val="00751EF3"/>
    <w:rsid w:val="00755263"/>
    <w:rsid w:val="00755868"/>
    <w:rsid w:val="00756098"/>
    <w:rsid w:val="007563CD"/>
    <w:rsid w:val="00757813"/>
    <w:rsid w:val="007603DC"/>
    <w:rsid w:val="00762AA6"/>
    <w:rsid w:val="00762E9D"/>
    <w:rsid w:val="007635ED"/>
    <w:rsid w:val="00764FC2"/>
    <w:rsid w:val="0076584B"/>
    <w:rsid w:val="007666E0"/>
    <w:rsid w:val="00766B87"/>
    <w:rsid w:val="00767707"/>
    <w:rsid w:val="0077003A"/>
    <w:rsid w:val="00772384"/>
    <w:rsid w:val="0077268D"/>
    <w:rsid w:val="007739CC"/>
    <w:rsid w:val="007744F3"/>
    <w:rsid w:val="00775A83"/>
    <w:rsid w:val="00775C63"/>
    <w:rsid w:val="00777F57"/>
    <w:rsid w:val="00780223"/>
    <w:rsid w:val="00780DA9"/>
    <w:rsid w:val="00781D00"/>
    <w:rsid w:val="00782170"/>
    <w:rsid w:val="00783761"/>
    <w:rsid w:val="00784E08"/>
    <w:rsid w:val="00785289"/>
    <w:rsid w:val="00786951"/>
    <w:rsid w:val="00787133"/>
    <w:rsid w:val="00790587"/>
    <w:rsid w:val="00790B08"/>
    <w:rsid w:val="00791A52"/>
    <w:rsid w:val="007925BE"/>
    <w:rsid w:val="00793EBC"/>
    <w:rsid w:val="007943F8"/>
    <w:rsid w:val="00794412"/>
    <w:rsid w:val="00795160"/>
    <w:rsid w:val="007952EB"/>
    <w:rsid w:val="007954D6"/>
    <w:rsid w:val="00797DCB"/>
    <w:rsid w:val="007A0C49"/>
    <w:rsid w:val="007A1778"/>
    <w:rsid w:val="007A234B"/>
    <w:rsid w:val="007A256F"/>
    <w:rsid w:val="007A29B0"/>
    <w:rsid w:val="007A2FBF"/>
    <w:rsid w:val="007A5FED"/>
    <w:rsid w:val="007A6402"/>
    <w:rsid w:val="007A6BF6"/>
    <w:rsid w:val="007A79FA"/>
    <w:rsid w:val="007A7DBB"/>
    <w:rsid w:val="007A7EB1"/>
    <w:rsid w:val="007B0228"/>
    <w:rsid w:val="007B1870"/>
    <w:rsid w:val="007B2C92"/>
    <w:rsid w:val="007B2EF0"/>
    <w:rsid w:val="007B3E3E"/>
    <w:rsid w:val="007B450D"/>
    <w:rsid w:val="007B59E4"/>
    <w:rsid w:val="007B6809"/>
    <w:rsid w:val="007B722D"/>
    <w:rsid w:val="007B7BCF"/>
    <w:rsid w:val="007C0738"/>
    <w:rsid w:val="007C1384"/>
    <w:rsid w:val="007C3AE5"/>
    <w:rsid w:val="007C5AA9"/>
    <w:rsid w:val="007C5E32"/>
    <w:rsid w:val="007C6BC8"/>
    <w:rsid w:val="007D1ABF"/>
    <w:rsid w:val="007D1F00"/>
    <w:rsid w:val="007D29D8"/>
    <w:rsid w:val="007D5B7D"/>
    <w:rsid w:val="007D6155"/>
    <w:rsid w:val="007E0D05"/>
    <w:rsid w:val="007E374E"/>
    <w:rsid w:val="007E42A5"/>
    <w:rsid w:val="007E6486"/>
    <w:rsid w:val="007E6900"/>
    <w:rsid w:val="007E6B16"/>
    <w:rsid w:val="007E6E41"/>
    <w:rsid w:val="007E72BD"/>
    <w:rsid w:val="007E785A"/>
    <w:rsid w:val="007F0407"/>
    <w:rsid w:val="007F0835"/>
    <w:rsid w:val="007F355B"/>
    <w:rsid w:val="007F4E6D"/>
    <w:rsid w:val="007F60F4"/>
    <w:rsid w:val="007F64E2"/>
    <w:rsid w:val="0080020E"/>
    <w:rsid w:val="008014B2"/>
    <w:rsid w:val="00801E2B"/>
    <w:rsid w:val="00802567"/>
    <w:rsid w:val="008028B8"/>
    <w:rsid w:val="00803114"/>
    <w:rsid w:val="0080591C"/>
    <w:rsid w:val="00807238"/>
    <w:rsid w:val="008074D7"/>
    <w:rsid w:val="00807CE1"/>
    <w:rsid w:val="00807D04"/>
    <w:rsid w:val="00810621"/>
    <w:rsid w:val="008128E8"/>
    <w:rsid w:val="008131AF"/>
    <w:rsid w:val="00814220"/>
    <w:rsid w:val="00815031"/>
    <w:rsid w:val="0081573A"/>
    <w:rsid w:val="00815759"/>
    <w:rsid w:val="008170F8"/>
    <w:rsid w:val="008220C3"/>
    <w:rsid w:val="00823011"/>
    <w:rsid w:val="008235A1"/>
    <w:rsid w:val="00823C2A"/>
    <w:rsid w:val="00824D2F"/>
    <w:rsid w:val="00824D54"/>
    <w:rsid w:val="008272C0"/>
    <w:rsid w:val="00830D5A"/>
    <w:rsid w:val="0083101F"/>
    <w:rsid w:val="008310E5"/>
    <w:rsid w:val="0083154F"/>
    <w:rsid w:val="00831F3D"/>
    <w:rsid w:val="00835702"/>
    <w:rsid w:val="008357A9"/>
    <w:rsid w:val="00836E90"/>
    <w:rsid w:val="008373C6"/>
    <w:rsid w:val="00837823"/>
    <w:rsid w:val="00840ECB"/>
    <w:rsid w:val="00841D1E"/>
    <w:rsid w:val="00846652"/>
    <w:rsid w:val="00846783"/>
    <w:rsid w:val="00846C26"/>
    <w:rsid w:val="0085015F"/>
    <w:rsid w:val="00852C7A"/>
    <w:rsid w:val="00854AD5"/>
    <w:rsid w:val="00854B64"/>
    <w:rsid w:val="00856961"/>
    <w:rsid w:val="00856D54"/>
    <w:rsid w:val="00860413"/>
    <w:rsid w:val="008612EB"/>
    <w:rsid w:val="00863311"/>
    <w:rsid w:val="00864ED5"/>
    <w:rsid w:val="00870163"/>
    <w:rsid w:val="008732B6"/>
    <w:rsid w:val="0088111F"/>
    <w:rsid w:val="008814C1"/>
    <w:rsid w:val="008815F0"/>
    <w:rsid w:val="00881D64"/>
    <w:rsid w:val="00882167"/>
    <w:rsid w:val="00883D20"/>
    <w:rsid w:val="00885CD9"/>
    <w:rsid w:val="00887658"/>
    <w:rsid w:val="00890348"/>
    <w:rsid w:val="00891816"/>
    <w:rsid w:val="00892073"/>
    <w:rsid w:val="008927C7"/>
    <w:rsid w:val="008942BA"/>
    <w:rsid w:val="008948BE"/>
    <w:rsid w:val="00894B1E"/>
    <w:rsid w:val="008968B8"/>
    <w:rsid w:val="008976BE"/>
    <w:rsid w:val="008A0538"/>
    <w:rsid w:val="008A0772"/>
    <w:rsid w:val="008A0C02"/>
    <w:rsid w:val="008A3477"/>
    <w:rsid w:val="008A53C8"/>
    <w:rsid w:val="008A6992"/>
    <w:rsid w:val="008A7284"/>
    <w:rsid w:val="008A73AD"/>
    <w:rsid w:val="008A79DF"/>
    <w:rsid w:val="008B05A4"/>
    <w:rsid w:val="008B1838"/>
    <w:rsid w:val="008B1DF2"/>
    <w:rsid w:val="008B242D"/>
    <w:rsid w:val="008B285E"/>
    <w:rsid w:val="008B5169"/>
    <w:rsid w:val="008B6357"/>
    <w:rsid w:val="008B713A"/>
    <w:rsid w:val="008B7AB5"/>
    <w:rsid w:val="008C0B59"/>
    <w:rsid w:val="008C12CC"/>
    <w:rsid w:val="008C170D"/>
    <w:rsid w:val="008C4C23"/>
    <w:rsid w:val="008C51DF"/>
    <w:rsid w:val="008C570E"/>
    <w:rsid w:val="008C61C3"/>
    <w:rsid w:val="008C7741"/>
    <w:rsid w:val="008C7879"/>
    <w:rsid w:val="008C7DEF"/>
    <w:rsid w:val="008D0C37"/>
    <w:rsid w:val="008D17BB"/>
    <w:rsid w:val="008D3887"/>
    <w:rsid w:val="008D50FD"/>
    <w:rsid w:val="008D67E5"/>
    <w:rsid w:val="008E02C6"/>
    <w:rsid w:val="008E0785"/>
    <w:rsid w:val="008E0A5E"/>
    <w:rsid w:val="008E3DE4"/>
    <w:rsid w:val="008E4A48"/>
    <w:rsid w:val="008E66D5"/>
    <w:rsid w:val="008E7544"/>
    <w:rsid w:val="008E7747"/>
    <w:rsid w:val="008F0298"/>
    <w:rsid w:val="008F0563"/>
    <w:rsid w:val="008F13AD"/>
    <w:rsid w:val="008F2169"/>
    <w:rsid w:val="008F4AF1"/>
    <w:rsid w:val="008F51B1"/>
    <w:rsid w:val="008F5C12"/>
    <w:rsid w:val="008F5EAD"/>
    <w:rsid w:val="008F73E4"/>
    <w:rsid w:val="0090045A"/>
    <w:rsid w:val="00906EF0"/>
    <w:rsid w:val="00906F23"/>
    <w:rsid w:val="009100D3"/>
    <w:rsid w:val="009103EE"/>
    <w:rsid w:val="009106F4"/>
    <w:rsid w:val="009106F5"/>
    <w:rsid w:val="00911E10"/>
    <w:rsid w:val="00912DB5"/>
    <w:rsid w:val="00912DE6"/>
    <w:rsid w:val="00913779"/>
    <w:rsid w:val="009154DC"/>
    <w:rsid w:val="0091739F"/>
    <w:rsid w:val="009179F1"/>
    <w:rsid w:val="00920144"/>
    <w:rsid w:val="00920EB5"/>
    <w:rsid w:val="00921241"/>
    <w:rsid w:val="00922DF1"/>
    <w:rsid w:val="009234AA"/>
    <w:rsid w:val="00923A43"/>
    <w:rsid w:val="00923CD3"/>
    <w:rsid w:val="00923EBB"/>
    <w:rsid w:val="00925D3F"/>
    <w:rsid w:val="009274EF"/>
    <w:rsid w:val="0092789A"/>
    <w:rsid w:val="00927942"/>
    <w:rsid w:val="00930744"/>
    <w:rsid w:val="00932B38"/>
    <w:rsid w:val="00932EE0"/>
    <w:rsid w:val="009340DB"/>
    <w:rsid w:val="0093753E"/>
    <w:rsid w:val="00937923"/>
    <w:rsid w:val="00940518"/>
    <w:rsid w:val="009414BF"/>
    <w:rsid w:val="009420BC"/>
    <w:rsid w:val="00942C9A"/>
    <w:rsid w:val="00943164"/>
    <w:rsid w:val="009433B7"/>
    <w:rsid w:val="00944858"/>
    <w:rsid w:val="00945AB6"/>
    <w:rsid w:val="009462E1"/>
    <w:rsid w:val="0094652C"/>
    <w:rsid w:val="009469D9"/>
    <w:rsid w:val="009470E6"/>
    <w:rsid w:val="009471B6"/>
    <w:rsid w:val="00947B5C"/>
    <w:rsid w:val="00951BC6"/>
    <w:rsid w:val="00951F5D"/>
    <w:rsid w:val="00953CA0"/>
    <w:rsid w:val="00954495"/>
    <w:rsid w:val="00954E6D"/>
    <w:rsid w:val="00956BEE"/>
    <w:rsid w:val="00961895"/>
    <w:rsid w:val="00962D47"/>
    <w:rsid w:val="00963302"/>
    <w:rsid w:val="00963C83"/>
    <w:rsid w:val="0096418B"/>
    <w:rsid w:val="009649A6"/>
    <w:rsid w:val="00966D82"/>
    <w:rsid w:val="009716D3"/>
    <w:rsid w:val="00971CB7"/>
    <w:rsid w:val="00972610"/>
    <w:rsid w:val="009734E5"/>
    <w:rsid w:val="00973525"/>
    <w:rsid w:val="00973935"/>
    <w:rsid w:val="00973993"/>
    <w:rsid w:val="00973C60"/>
    <w:rsid w:val="00974815"/>
    <w:rsid w:val="0097534A"/>
    <w:rsid w:val="009768CA"/>
    <w:rsid w:val="00976CC4"/>
    <w:rsid w:val="009779BA"/>
    <w:rsid w:val="009800A4"/>
    <w:rsid w:val="00980C5D"/>
    <w:rsid w:val="00980D72"/>
    <w:rsid w:val="00981078"/>
    <w:rsid w:val="009832FF"/>
    <w:rsid w:val="00983C7A"/>
    <w:rsid w:val="00984D3D"/>
    <w:rsid w:val="0098599A"/>
    <w:rsid w:val="00985A67"/>
    <w:rsid w:val="00985F08"/>
    <w:rsid w:val="009879F3"/>
    <w:rsid w:val="00990328"/>
    <w:rsid w:val="00990955"/>
    <w:rsid w:val="00990A45"/>
    <w:rsid w:val="00990C0C"/>
    <w:rsid w:val="00991EBE"/>
    <w:rsid w:val="00992255"/>
    <w:rsid w:val="009943C7"/>
    <w:rsid w:val="0099477E"/>
    <w:rsid w:val="009953AF"/>
    <w:rsid w:val="009957D3"/>
    <w:rsid w:val="009959D3"/>
    <w:rsid w:val="009959F8"/>
    <w:rsid w:val="009966A3"/>
    <w:rsid w:val="00997BAD"/>
    <w:rsid w:val="009A0993"/>
    <w:rsid w:val="009A15E0"/>
    <w:rsid w:val="009A231C"/>
    <w:rsid w:val="009A3DCE"/>
    <w:rsid w:val="009A441C"/>
    <w:rsid w:val="009A607B"/>
    <w:rsid w:val="009A62F4"/>
    <w:rsid w:val="009A6592"/>
    <w:rsid w:val="009A742F"/>
    <w:rsid w:val="009A78B0"/>
    <w:rsid w:val="009B1281"/>
    <w:rsid w:val="009B1CFE"/>
    <w:rsid w:val="009B217B"/>
    <w:rsid w:val="009B28E5"/>
    <w:rsid w:val="009B3451"/>
    <w:rsid w:val="009B3A78"/>
    <w:rsid w:val="009B3ADD"/>
    <w:rsid w:val="009B4201"/>
    <w:rsid w:val="009B4929"/>
    <w:rsid w:val="009B4F55"/>
    <w:rsid w:val="009B5DD5"/>
    <w:rsid w:val="009B7BD3"/>
    <w:rsid w:val="009C014C"/>
    <w:rsid w:val="009C02D1"/>
    <w:rsid w:val="009C0B4B"/>
    <w:rsid w:val="009C1344"/>
    <w:rsid w:val="009C1893"/>
    <w:rsid w:val="009C39A1"/>
    <w:rsid w:val="009C3D53"/>
    <w:rsid w:val="009C42CE"/>
    <w:rsid w:val="009C6B5C"/>
    <w:rsid w:val="009C704B"/>
    <w:rsid w:val="009D03EF"/>
    <w:rsid w:val="009D1087"/>
    <w:rsid w:val="009D165F"/>
    <w:rsid w:val="009D1D23"/>
    <w:rsid w:val="009D1F0D"/>
    <w:rsid w:val="009D2B26"/>
    <w:rsid w:val="009D3261"/>
    <w:rsid w:val="009D3DBF"/>
    <w:rsid w:val="009D4EA2"/>
    <w:rsid w:val="009D7019"/>
    <w:rsid w:val="009D7FE8"/>
    <w:rsid w:val="009E0600"/>
    <w:rsid w:val="009E07E6"/>
    <w:rsid w:val="009E1622"/>
    <w:rsid w:val="009E1A57"/>
    <w:rsid w:val="009E1C9A"/>
    <w:rsid w:val="009E2DF6"/>
    <w:rsid w:val="009E7A27"/>
    <w:rsid w:val="009F1D1A"/>
    <w:rsid w:val="009F3C72"/>
    <w:rsid w:val="009F4153"/>
    <w:rsid w:val="009F4BF7"/>
    <w:rsid w:val="009F4C91"/>
    <w:rsid w:val="009F56DB"/>
    <w:rsid w:val="009F596F"/>
    <w:rsid w:val="009F695A"/>
    <w:rsid w:val="009F6F2E"/>
    <w:rsid w:val="009F7123"/>
    <w:rsid w:val="009F7D57"/>
    <w:rsid w:val="00A00053"/>
    <w:rsid w:val="00A0128C"/>
    <w:rsid w:val="00A02D6D"/>
    <w:rsid w:val="00A02DE4"/>
    <w:rsid w:val="00A0422B"/>
    <w:rsid w:val="00A042C4"/>
    <w:rsid w:val="00A075BD"/>
    <w:rsid w:val="00A103F0"/>
    <w:rsid w:val="00A120AE"/>
    <w:rsid w:val="00A127B9"/>
    <w:rsid w:val="00A141A9"/>
    <w:rsid w:val="00A15048"/>
    <w:rsid w:val="00A16E87"/>
    <w:rsid w:val="00A1702B"/>
    <w:rsid w:val="00A20710"/>
    <w:rsid w:val="00A22FB2"/>
    <w:rsid w:val="00A23482"/>
    <w:rsid w:val="00A251F4"/>
    <w:rsid w:val="00A277D9"/>
    <w:rsid w:val="00A30AE7"/>
    <w:rsid w:val="00A312F0"/>
    <w:rsid w:val="00A32DDA"/>
    <w:rsid w:val="00A34072"/>
    <w:rsid w:val="00A40448"/>
    <w:rsid w:val="00A40BC7"/>
    <w:rsid w:val="00A40EE6"/>
    <w:rsid w:val="00A415D9"/>
    <w:rsid w:val="00A43248"/>
    <w:rsid w:val="00A440E6"/>
    <w:rsid w:val="00A44BDE"/>
    <w:rsid w:val="00A44C36"/>
    <w:rsid w:val="00A45A86"/>
    <w:rsid w:val="00A47475"/>
    <w:rsid w:val="00A4758D"/>
    <w:rsid w:val="00A51CCB"/>
    <w:rsid w:val="00A52135"/>
    <w:rsid w:val="00A525B0"/>
    <w:rsid w:val="00A52F80"/>
    <w:rsid w:val="00A55BBF"/>
    <w:rsid w:val="00A56B4A"/>
    <w:rsid w:val="00A57B30"/>
    <w:rsid w:val="00A60319"/>
    <w:rsid w:val="00A60FD7"/>
    <w:rsid w:val="00A63502"/>
    <w:rsid w:val="00A64558"/>
    <w:rsid w:val="00A65652"/>
    <w:rsid w:val="00A67115"/>
    <w:rsid w:val="00A67C30"/>
    <w:rsid w:val="00A70512"/>
    <w:rsid w:val="00A7144E"/>
    <w:rsid w:val="00A72CFB"/>
    <w:rsid w:val="00A731CA"/>
    <w:rsid w:val="00A759BC"/>
    <w:rsid w:val="00A778DE"/>
    <w:rsid w:val="00A803E5"/>
    <w:rsid w:val="00A81522"/>
    <w:rsid w:val="00A82518"/>
    <w:rsid w:val="00A8367B"/>
    <w:rsid w:val="00A83E37"/>
    <w:rsid w:val="00A879B7"/>
    <w:rsid w:val="00A90AB4"/>
    <w:rsid w:val="00A90B74"/>
    <w:rsid w:val="00A931C1"/>
    <w:rsid w:val="00A947A5"/>
    <w:rsid w:val="00A95053"/>
    <w:rsid w:val="00AA0AAB"/>
    <w:rsid w:val="00AA2933"/>
    <w:rsid w:val="00AA3238"/>
    <w:rsid w:val="00AA5A20"/>
    <w:rsid w:val="00AA5EBA"/>
    <w:rsid w:val="00AA64A9"/>
    <w:rsid w:val="00AA698F"/>
    <w:rsid w:val="00AA6D92"/>
    <w:rsid w:val="00AB08D4"/>
    <w:rsid w:val="00AB0F67"/>
    <w:rsid w:val="00AB247F"/>
    <w:rsid w:val="00AB3E22"/>
    <w:rsid w:val="00AB4881"/>
    <w:rsid w:val="00AB5751"/>
    <w:rsid w:val="00AB576A"/>
    <w:rsid w:val="00AC1151"/>
    <w:rsid w:val="00AC2196"/>
    <w:rsid w:val="00AC24EB"/>
    <w:rsid w:val="00AC3170"/>
    <w:rsid w:val="00AC3BAA"/>
    <w:rsid w:val="00AC44F1"/>
    <w:rsid w:val="00AC5ABE"/>
    <w:rsid w:val="00AC5B02"/>
    <w:rsid w:val="00AC68E8"/>
    <w:rsid w:val="00AC7ACB"/>
    <w:rsid w:val="00AD0007"/>
    <w:rsid w:val="00AD1FA3"/>
    <w:rsid w:val="00AD1FAE"/>
    <w:rsid w:val="00AD3A42"/>
    <w:rsid w:val="00AD4EF1"/>
    <w:rsid w:val="00AD51AE"/>
    <w:rsid w:val="00AD69A2"/>
    <w:rsid w:val="00AD70AC"/>
    <w:rsid w:val="00AD784F"/>
    <w:rsid w:val="00AD7F2E"/>
    <w:rsid w:val="00AE028D"/>
    <w:rsid w:val="00AE19E6"/>
    <w:rsid w:val="00AE2101"/>
    <w:rsid w:val="00AE2E47"/>
    <w:rsid w:val="00AE2F3A"/>
    <w:rsid w:val="00AE40DB"/>
    <w:rsid w:val="00AE4690"/>
    <w:rsid w:val="00AE4876"/>
    <w:rsid w:val="00AE4F4F"/>
    <w:rsid w:val="00AE6DBB"/>
    <w:rsid w:val="00AE6FD8"/>
    <w:rsid w:val="00AE791F"/>
    <w:rsid w:val="00AE7A4E"/>
    <w:rsid w:val="00AF0D16"/>
    <w:rsid w:val="00AF1019"/>
    <w:rsid w:val="00AF10E9"/>
    <w:rsid w:val="00AF282F"/>
    <w:rsid w:val="00AF3EE6"/>
    <w:rsid w:val="00AF3F32"/>
    <w:rsid w:val="00AF405A"/>
    <w:rsid w:val="00AF405C"/>
    <w:rsid w:val="00AF4989"/>
    <w:rsid w:val="00AF50A8"/>
    <w:rsid w:val="00AF565F"/>
    <w:rsid w:val="00AF5F30"/>
    <w:rsid w:val="00AF72B2"/>
    <w:rsid w:val="00B0046A"/>
    <w:rsid w:val="00B00CCA"/>
    <w:rsid w:val="00B0275D"/>
    <w:rsid w:val="00B02FA4"/>
    <w:rsid w:val="00B03113"/>
    <w:rsid w:val="00B039CD"/>
    <w:rsid w:val="00B056D4"/>
    <w:rsid w:val="00B05E95"/>
    <w:rsid w:val="00B07BC3"/>
    <w:rsid w:val="00B07C9E"/>
    <w:rsid w:val="00B102B3"/>
    <w:rsid w:val="00B10CCA"/>
    <w:rsid w:val="00B10E92"/>
    <w:rsid w:val="00B126D2"/>
    <w:rsid w:val="00B13A31"/>
    <w:rsid w:val="00B1433D"/>
    <w:rsid w:val="00B145BC"/>
    <w:rsid w:val="00B14AD0"/>
    <w:rsid w:val="00B15E01"/>
    <w:rsid w:val="00B16144"/>
    <w:rsid w:val="00B206BA"/>
    <w:rsid w:val="00B21418"/>
    <w:rsid w:val="00B222BB"/>
    <w:rsid w:val="00B2281E"/>
    <w:rsid w:val="00B22E38"/>
    <w:rsid w:val="00B23C09"/>
    <w:rsid w:val="00B24A7E"/>
    <w:rsid w:val="00B24E51"/>
    <w:rsid w:val="00B26BDD"/>
    <w:rsid w:val="00B30004"/>
    <w:rsid w:val="00B302D9"/>
    <w:rsid w:val="00B302F6"/>
    <w:rsid w:val="00B30A94"/>
    <w:rsid w:val="00B30DF1"/>
    <w:rsid w:val="00B31C84"/>
    <w:rsid w:val="00B3307D"/>
    <w:rsid w:val="00B34281"/>
    <w:rsid w:val="00B359CD"/>
    <w:rsid w:val="00B37F51"/>
    <w:rsid w:val="00B42C5C"/>
    <w:rsid w:val="00B43105"/>
    <w:rsid w:val="00B439F4"/>
    <w:rsid w:val="00B45EE7"/>
    <w:rsid w:val="00B51D9C"/>
    <w:rsid w:val="00B525AC"/>
    <w:rsid w:val="00B537D2"/>
    <w:rsid w:val="00B544FB"/>
    <w:rsid w:val="00B54703"/>
    <w:rsid w:val="00B5604D"/>
    <w:rsid w:val="00B5647F"/>
    <w:rsid w:val="00B577B0"/>
    <w:rsid w:val="00B62E23"/>
    <w:rsid w:val="00B62FEE"/>
    <w:rsid w:val="00B632E7"/>
    <w:rsid w:val="00B658FA"/>
    <w:rsid w:val="00B66ED1"/>
    <w:rsid w:val="00B701E7"/>
    <w:rsid w:val="00B71624"/>
    <w:rsid w:val="00B73649"/>
    <w:rsid w:val="00B737EF"/>
    <w:rsid w:val="00B74CAD"/>
    <w:rsid w:val="00B74FBF"/>
    <w:rsid w:val="00B76E04"/>
    <w:rsid w:val="00B80B13"/>
    <w:rsid w:val="00B81875"/>
    <w:rsid w:val="00B81F44"/>
    <w:rsid w:val="00B8310D"/>
    <w:rsid w:val="00B840EF"/>
    <w:rsid w:val="00B8576B"/>
    <w:rsid w:val="00B862F9"/>
    <w:rsid w:val="00B913EB"/>
    <w:rsid w:val="00B917C4"/>
    <w:rsid w:val="00B91CD1"/>
    <w:rsid w:val="00B91EB7"/>
    <w:rsid w:val="00B93DA0"/>
    <w:rsid w:val="00B94C83"/>
    <w:rsid w:val="00B95B26"/>
    <w:rsid w:val="00B9632D"/>
    <w:rsid w:val="00B96490"/>
    <w:rsid w:val="00B96776"/>
    <w:rsid w:val="00BA11A9"/>
    <w:rsid w:val="00BA2BFF"/>
    <w:rsid w:val="00BA3856"/>
    <w:rsid w:val="00BA3E31"/>
    <w:rsid w:val="00BA43FC"/>
    <w:rsid w:val="00BA443C"/>
    <w:rsid w:val="00BA6C54"/>
    <w:rsid w:val="00BA7C52"/>
    <w:rsid w:val="00BB057F"/>
    <w:rsid w:val="00BB0BC0"/>
    <w:rsid w:val="00BB1639"/>
    <w:rsid w:val="00BB1647"/>
    <w:rsid w:val="00BB1A58"/>
    <w:rsid w:val="00BB2A92"/>
    <w:rsid w:val="00BB4F91"/>
    <w:rsid w:val="00BB4FA1"/>
    <w:rsid w:val="00BB51F6"/>
    <w:rsid w:val="00BB574D"/>
    <w:rsid w:val="00BB5BDA"/>
    <w:rsid w:val="00BB665E"/>
    <w:rsid w:val="00BB7F4D"/>
    <w:rsid w:val="00BC049B"/>
    <w:rsid w:val="00BC068D"/>
    <w:rsid w:val="00BC0F6E"/>
    <w:rsid w:val="00BC1D3A"/>
    <w:rsid w:val="00BC3103"/>
    <w:rsid w:val="00BC34F2"/>
    <w:rsid w:val="00BC450C"/>
    <w:rsid w:val="00BC4D31"/>
    <w:rsid w:val="00BC6F33"/>
    <w:rsid w:val="00BD00D7"/>
    <w:rsid w:val="00BD1927"/>
    <w:rsid w:val="00BD23C7"/>
    <w:rsid w:val="00BD50D9"/>
    <w:rsid w:val="00BD5F4E"/>
    <w:rsid w:val="00BD63B0"/>
    <w:rsid w:val="00BD77C4"/>
    <w:rsid w:val="00BD7B7E"/>
    <w:rsid w:val="00BD7BB1"/>
    <w:rsid w:val="00BE16C4"/>
    <w:rsid w:val="00BE291D"/>
    <w:rsid w:val="00BE3426"/>
    <w:rsid w:val="00BE36D4"/>
    <w:rsid w:val="00BE470B"/>
    <w:rsid w:val="00BF30BE"/>
    <w:rsid w:val="00BF4938"/>
    <w:rsid w:val="00BF5A95"/>
    <w:rsid w:val="00BF63FB"/>
    <w:rsid w:val="00BF74A0"/>
    <w:rsid w:val="00C003BA"/>
    <w:rsid w:val="00C004C0"/>
    <w:rsid w:val="00C02B1C"/>
    <w:rsid w:val="00C036B3"/>
    <w:rsid w:val="00C03F38"/>
    <w:rsid w:val="00C042F9"/>
    <w:rsid w:val="00C05A8C"/>
    <w:rsid w:val="00C05F4D"/>
    <w:rsid w:val="00C05FC0"/>
    <w:rsid w:val="00C06DAE"/>
    <w:rsid w:val="00C06E6D"/>
    <w:rsid w:val="00C0724A"/>
    <w:rsid w:val="00C11401"/>
    <w:rsid w:val="00C1231D"/>
    <w:rsid w:val="00C125D6"/>
    <w:rsid w:val="00C12936"/>
    <w:rsid w:val="00C13702"/>
    <w:rsid w:val="00C148F8"/>
    <w:rsid w:val="00C14F4D"/>
    <w:rsid w:val="00C154E3"/>
    <w:rsid w:val="00C16A03"/>
    <w:rsid w:val="00C204FA"/>
    <w:rsid w:val="00C21E52"/>
    <w:rsid w:val="00C223AB"/>
    <w:rsid w:val="00C23059"/>
    <w:rsid w:val="00C23081"/>
    <w:rsid w:val="00C24AA4"/>
    <w:rsid w:val="00C25CB1"/>
    <w:rsid w:val="00C26FDA"/>
    <w:rsid w:val="00C270AD"/>
    <w:rsid w:val="00C303D4"/>
    <w:rsid w:val="00C30830"/>
    <w:rsid w:val="00C30F36"/>
    <w:rsid w:val="00C3302E"/>
    <w:rsid w:val="00C35B90"/>
    <w:rsid w:val="00C35F5E"/>
    <w:rsid w:val="00C36059"/>
    <w:rsid w:val="00C37ACD"/>
    <w:rsid w:val="00C4044D"/>
    <w:rsid w:val="00C40749"/>
    <w:rsid w:val="00C40B2E"/>
    <w:rsid w:val="00C410BF"/>
    <w:rsid w:val="00C42108"/>
    <w:rsid w:val="00C4328B"/>
    <w:rsid w:val="00C435C8"/>
    <w:rsid w:val="00C439FC"/>
    <w:rsid w:val="00C43B9D"/>
    <w:rsid w:val="00C43EBF"/>
    <w:rsid w:val="00C448DA"/>
    <w:rsid w:val="00C462B9"/>
    <w:rsid w:val="00C462D1"/>
    <w:rsid w:val="00C46462"/>
    <w:rsid w:val="00C476A6"/>
    <w:rsid w:val="00C47915"/>
    <w:rsid w:val="00C47D48"/>
    <w:rsid w:val="00C47FEF"/>
    <w:rsid w:val="00C50567"/>
    <w:rsid w:val="00C505E5"/>
    <w:rsid w:val="00C51D2B"/>
    <w:rsid w:val="00C53131"/>
    <w:rsid w:val="00C54486"/>
    <w:rsid w:val="00C54B53"/>
    <w:rsid w:val="00C54F77"/>
    <w:rsid w:val="00C56415"/>
    <w:rsid w:val="00C56B3F"/>
    <w:rsid w:val="00C56B4E"/>
    <w:rsid w:val="00C6008F"/>
    <w:rsid w:val="00C60318"/>
    <w:rsid w:val="00C604A7"/>
    <w:rsid w:val="00C6248F"/>
    <w:rsid w:val="00C62F99"/>
    <w:rsid w:val="00C63170"/>
    <w:rsid w:val="00C63A8C"/>
    <w:rsid w:val="00C646B3"/>
    <w:rsid w:val="00C65C7A"/>
    <w:rsid w:val="00C66244"/>
    <w:rsid w:val="00C6673B"/>
    <w:rsid w:val="00C66F79"/>
    <w:rsid w:val="00C6752D"/>
    <w:rsid w:val="00C67AA4"/>
    <w:rsid w:val="00C70135"/>
    <w:rsid w:val="00C706ED"/>
    <w:rsid w:val="00C711FB"/>
    <w:rsid w:val="00C71FA6"/>
    <w:rsid w:val="00C7334B"/>
    <w:rsid w:val="00C7422F"/>
    <w:rsid w:val="00C743D4"/>
    <w:rsid w:val="00C75786"/>
    <w:rsid w:val="00C7626C"/>
    <w:rsid w:val="00C823EF"/>
    <w:rsid w:val="00C8369A"/>
    <w:rsid w:val="00C83A18"/>
    <w:rsid w:val="00C84341"/>
    <w:rsid w:val="00C84D88"/>
    <w:rsid w:val="00C868F4"/>
    <w:rsid w:val="00C86BFF"/>
    <w:rsid w:val="00C90747"/>
    <w:rsid w:val="00C90CF5"/>
    <w:rsid w:val="00C92723"/>
    <w:rsid w:val="00C93F1D"/>
    <w:rsid w:val="00C94122"/>
    <w:rsid w:val="00C94BD0"/>
    <w:rsid w:val="00C95A2C"/>
    <w:rsid w:val="00C96038"/>
    <w:rsid w:val="00C972D9"/>
    <w:rsid w:val="00C9770B"/>
    <w:rsid w:val="00CA0BF2"/>
    <w:rsid w:val="00CA10A0"/>
    <w:rsid w:val="00CA117E"/>
    <w:rsid w:val="00CA14DB"/>
    <w:rsid w:val="00CA22F0"/>
    <w:rsid w:val="00CA2A6B"/>
    <w:rsid w:val="00CA2DD3"/>
    <w:rsid w:val="00CA4174"/>
    <w:rsid w:val="00CA4AEE"/>
    <w:rsid w:val="00CA4C98"/>
    <w:rsid w:val="00CA5346"/>
    <w:rsid w:val="00CB03EC"/>
    <w:rsid w:val="00CB0C1F"/>
    <w:rsid w:val="00CB0F7A"/>
    <w:rsid w:val="00CB1730"/>
    <w:rsid w:val="00CB41C6"/>
    <w:rsid w:val="00CB6872"/>
    <w:rsid w:val="00CB6931"/>
    <w:rsid w:val="00CB69BA"/>
    <w:rsid w:val="00CB6A57"/>
    <w:rsid w:val="00CB7138"/>
    <w:rsid w:val="00CB7E41"/>
    <w:rsid w:val="00CC0522"/>
    <w:rsid w:val="00CC0668"/>
    <w:rsid w:val="00CC20C8"/>
    <w:rsid w:val="00CC3044"/>
    <w:rsid w:val="00CD365D"/>
    <w:rsid w:val="00CD458F"/>
    <w:rsid w:val="00CD5397"/>
    <w:rsid w:val="00CD66BA"/>
    <w:rsid w:val="00CD7A1C"/>
    <w:rsid w:val="00CE2FA2"/>
    <w:rsid w:val="00CE40EE"/>
    <w:rsid w:val="00CE4700"/>
    <w:rsid w:val="00CE5765"/>
    <w:rsid w:val="00CE586E"/>
    <w:rsid w:val="00CE6A18"/>
    <w:rsid w:val="00CE6A90"/>
    <w:rsid w:val="00CF08E4"/>
    <w:rsid w:val="00CF0E72"/>
    <w:rsid w:val="00CF12DD"/>
    <w:rsid w:val="00CF1FF8"/>
    <w:rsid w:val="00CF4074"/>
    <w:rsid w:val="00CF44E0"/>
    <w:rsid w:val="00CF651C"/>
    <w:rsid w:val="00CF6A32"/>
    <w:rsid w:val="00CF6FA7"/>
    <w:rsid w:val="00D00697"/>
    <w:rsid w:val="00D00FC1"/>
    <w:rsid w:val="00D019B4"/>
    <w:rsid w:val="00D03218"/>
    <w:rsid w:val="00D04091"/>
    <w:rsid w:val="00D041CA"/>
    <w:rsid w:val="00D061CA"/>
    <w:rsid w:val="00D0678B"/>
    <w:rsid w:val="00D10168"/>
    <w:rsid w:val="00D103DF"/>
    <w:rsid w:val="00D12F28"/>
    <w:rsid w:val="00D1399C"/>
    <w:rsid w:val="00D13D25"/>
    <w:rsid w:val="00D14768"/>
    <w:rsid w:val="00D14813"/>
    <w:rsid w:val="00D20BA1"/>
    <w:rsid w:val="00D2202D"/>
    <w:rsid w:val="00D23837"/>
    <w:rsid w:val="00D247F9"/>
    <w:rsid w:val="00D24A8E"/>
    <w:rsid w:val="00D263CA"/>
    <w:rsid w:val="00D269A5"/>
    <w:rsid w:val="00D309C4"/>
    <w:rsid w:val="00D3109E"/>
    <w:rsid w:val="00D32B91"/>
    <w:rsid w:val="00D32BC1"/>
    <w:rsid w:val="00D32E70"/>
    <w:rsid w:val="00D32F63"/>
    <w:rsid w:val="00D35252"/>
    <w:rsid w:val="00D35974"/>
    <w:rsid w:val="00D41539"/>
    <w:rsid w:val="00D416A2"/>
    <w:rsid w:val="00D425FB"/>
    <w:rsid w:val="00D42FD4"/>
    <w:rsid w:val="00D4388E"/>
    <w:rsid w:val="00D43A9E"/>
    <w:rsid w:val="00D44E63"/>
    <w:rsid w:val="00D47C66"/>
    <w:rsid w:val="00D50881"/>
    <w:rsid w:val="00D51321"/>
    <w:rsid w:val="00D51353"/>
    <w:rsid w:val="00D54E92"/>
    <w:rsid w:val="00D550DE"/>
    <w:rsid w:val="00D564FA"/>
    <w:rsid w:val="00D56A4A"/>
    <w:rsid w:val="00D56C5C"/>
    <w:rsid w:val="00D56D98"/>
    <w:rsid w:val="00D60ADA"/>
    <w:rsid w:val="00D61010"/>
    <w:rsid w:val="00D6214A"/>
    <w:rsid w:val="00D62E48"/>
    <w:rsid w:val="00D63325"/>
    <w:rsid w:val="00D64D12"/>
    <w:rsid w:val="00D6520D"/>
    <w:rsid w:val="00D65476"/>
    <w:rsid w:val="00D6761E"/>
    <w:rsid w:val="00D67A98"/>
    <w:rsid w:val="00D67BE2"/>
    <w:rsid w:val="00D7111A"/>
    <w:rsid w:val="00D718D2"/>
    <w:rsid w:val="00D71DEA"/>
    <w:rsid w:val="00D727F6"/>
    <w:rsid w:val="00D72F9C"/>
    <w:rsid w:val="00D7314B"/>
    <w:rsid w:val="00D74848"/>
    <w:rsid w:val="00D769E8"/>
    <w:rsid w:val="00D77DF8"/>
    <w:rsid w:val="00D80F8B"/>
    <w:rsid w:val="00D82EF5"/>
    <w:rsid w:val="00D82F3C"/>
    <w:rsid w:val="00D84FC8"/>
    <w:rsid w:val="00D855FD"/>
    <w:rsid w:val="00D865A3"/>
    <w:rsid w:val="00D866AA"/>
    <w:rsid w:val="00D86DD4"/>
    <w:rsid w:val="00D8767F"/>
    <w:rsid w:val="00D87901"/>
    <w:rsid w:val="00D87E75"/>
    <w:rsid w:val="00D91677"/>
    <w:rsid w:val="00D91A77"/>
    <w:rsid w:val="00D92DA0"/>
    <w:rsid w:val="00D9396A"/>
    <w:rsid w:val="00D93A1E"/>
    <w:rsid w:val="00D93D18"/>
    <w:rsid w:val="00D94747"/>
    <w:rsid w:val="00D957D1"/>
    <w:rsid w:val="00DA0B0D"/>
    <w:rsid w:val="00DA0E81"/>
    <w:rsid w:val="00DA1AA6"/>
    <w:rsid w:val="00DA1B9D"/>
    <w:rsid w:val="00DA35CB"/>
    <w:rsid w:val="00DA3A3A"/>
    <w:rsid w:val="00DA3FD5"/>
    <w:rsid w:val="00DA4D55"/>
    <w:rsid w:val="00DA6B75"/>
    <w:rsid w:val="00DB0221"/>
    <w:rsid w:val="00DB0FE7"/>
    <w:rsid w:val="00DB3198"/>
    <w:rsid w:val="00DB3BF7"/>
    <w:rsid w:val="00DB4D1F"/>
    <w:rsid w:val="00DB5A32"/>
    <w:rsid w:val="00DB7AEF"/>
    <w:rsid w:val="00DC0B7B"/>
    <w:rsid w:val="00DC32F9"/>
    <w:rsid w:val="00DC3FAE"/>
    <w:rsid w:val="00DC4A76"/>
    <w:rsid w:val="00DC51E6"/>
    <w:rsid w:val="00DC55C4"/>
    <w:rsid w:val="00DC595A"/>
    <w:rsid w:val="00DC61C2"/>
    <w:rsid w:val="00DD05C7"/>
    <w:rsid w:val="00DD10CC"/>
    <w:rsid w:val="00DD12F2"/>
    <w:rsid w:val="00DD22A7"/>
    <w:rsid w:val="00DD2846"/>
    <w:rsid w:val="00DD2E6E"/>
    <w:rsid w:val="00DD318F"/>
    <w:rsid w:val="00DD3400"/>
    <w:rsid w:val="00DD3607"/>
    <w:rsid w:val="00DD3D58"/>
    <w:rsid w:val="00DE02D4"/>
    <w:rsid w:val="00DE1B6F"/>
    <w:rsid w:val="00DE3D1B"/>
    <w:rsid w:val="00DE3EDD"/>
    <w:rsid w:val="00DE3FA3"/>
    <w:rsid w:val="00DE47EE"/>
    <w:rsid w:val="00DE4F1F"/>
    <w:rsid w:val="00DE52D3"/>
    <w:rsid w:val="00DE5551"/>
    <w:rsid w:val="00DE5EE2"/>
    <w:rsid w:val="00DE6800"/>
    <w:rsid w:val="00DE7B2E"/>
    <w:rsid w:val="00DF0584"/>
    <w:rsid w:val="00DF05B6"/>
    <w:rsid w:val="00DF1F3C"/>
    <w:rsid w:val="00DF3C44"/>
    <w:rsid w:val="00DF4153"/>
    <w:rsid w:val="00DF601F"/>
    <w:rsid w:val="00DF6F2D"/>
    <w:rsid w:val="00DF741C"/>
    <w:rsid w:val="00E005A0"/>
    <w:rsid w:val="00E006B3"/>
    <w:rsid w:val="00E00B3D"/>
    <w:rsid w:val="00E01F1D"/>
    <w:rsid w:val="00E01FEB"/>
    <w:rsid w:val="00E026F8"/>
    <w:rsid w:val="00E02B8E"/>
    <w:rsid w:val="00E04BD3"/>
    <w:rsid w:val="00E054CD"/>
    <w:rsid w:val="00E05ED6"/>
    <w:rsid w:val="00E07C5E"/>
    <w:rsid w:val="00E109D7"/>
    <w:rsid w:val="00E10D3D"/>
    <w:rsid w:val="00E11001"/>
    <w:rsid w:val="00E1143F"/>
    <w:rsid w:val="00E114C9"/>
    <w:rsid w:val="00E11B20"/>
    <w:rsid w:val="00E11FC2"/>
    <w:rsid w:val="00E12C3F"/>
    <w:rsid w:val="00E130A3"/>
    <w:rsid w:val="00E13190"/>
    <w:rsid w:val="00E141F1"/>
    <w:rsid w:val="00E1617F"/>
    <w:rsid w:val="00E2053F"/>
    <w:rsid w:val="00E20B3E"/>
    <w:rsid w:val="00E22881"/>
    <w:rsid w:val="00E22A7E"/>
    <w:rsid w:val="00E22A97"/>
    <w:rsid w:val="00E25115"/>
    <w:rsid w:val="00E304AA"/>
    <w:rsid w:val="00E31147"/>
    <w:rsid w:val="00E317CA"/>
    <w:rsid w:val="00E3195A"/>
    <w:rsid w:val="00E322A2"/>
    <w:rsid w:val="00E323B1"/>
    <w:rsid w:val="00E32457"/>
    <w:rsid w:val="00E35944"/>
    <w:rsid w:val="00E360EF"/>
    <w:rsid w:val="00E376E0"/>
    <w:rsid w:val="00E3783C"/>
    <w:rsid w:val="00E4035B"/>
    <w:rsid w:val="00E412EA"/>
    <w:rsid w:val="00E41F22"/>
    <w:rsid w:val="00E4343B"/>
    <w:rsid w:val="00E43909"/>
    <w:rsid w:val="00E43D75"/>
    <w:rsid w:val="00E43E1B"/>
    <w:rsid w:val="00E44C3E"/>
    <w:rsid w:val="00E4664E"/>
    <w:rsid w:val="00E47C66"/>
    <w:rsid w:val="00E509C1"/>
    <w:rsid w:val="00E5469B"/>
    <w:rsid w:val="00E54F9A"/>
    <w:rsid w:val="00E602E7"/>
    <w:rsid w:val="00E604AF"/>
    <w:rsid w:val="00E60D02"/>
    <w:rsid w:val="00E61CB4"/>
    <w:rsid w:val="00E61D21"/>
    <w:rsid w:val="00E62962"/>
    <w:rsid w:val="00E6361D"/>
    <w:rsid w:val="00E6393D"/>
    <w:rsid w:val="00E650BF"/>
    <w:rsid w:val="00E6640B"/>
    <w:rsid w:val="00E6651C"/>
    <w:rsid w:val="00E67C8F"/>
    <w:rsid w:val="00E67D56"/>
    <w:rsid w:val="00E67E3C"/>
    <w:rsid w:val="00E71924"/>
    <w:rsid w:val="00E71B18"/>
    <w:rsid w:val="00E7237E"/>
    <w:rsid w:val="00E748C1"/>
    <w:rsid w:val="00E74B58"/>
    <w:rsid w:val="00E754C1"/>
    <w:rsid w:val="00E7567C"/>
    <w:rsid w:val="00E75731"/>
    <w:rsid w:val="00E75B51"/>
    <w:rsid w:val="00E7614C"/>
    <w:rsid w:val="00E77538"/>
    <w:rsid w:val="00E8051E"/>
    <w:rsid w:val="00E806F7"/>
    <w:rsid w:val="00E81EEB"/>
    <w:rsid w:val="00E8278C"/>
    <w:rsid w:val="00E82933"/>
    <w:rsid w:val="00E8373F"/>
    <w:rsid w:val="00E83997"/>
    <w:rsid w:val="00E83B92"/>
    <w:rsid w:val="00E83C7A"/>
    <w:rsid w:val="00E84E48"/>
    <w:rsid w:val="00E84EDB"/>
    <w:rsid w:val="00E90242"/>
    <w:rsid w:val="00E905A3"/>
    <w:rsid w:val="00E928B4"/>
    <w:rsid w:val="00E92D19"/>
    <w:rsid w:val="00E93D56"/>
    <w:rsid w:val="00E93F2B"/>
    <w:rsid w:val="00E959C4"/>
    <w:rsid w:val="00E960EC"/>
    <w:rsid w:val="00E96B97"/>
    <w:rsid w:val="00E97838"/>
    <w:rsid w:val="00E97A90"/>
    <w:rsid w:val="00E97C34"/>
    <w:rsid w:val="00E97F72"/>
    <w:rsid w:val="00EA2BBD"/>
    <w:rsid w:val="00EA2D06"/>
    <w:rsid w:val="00EA437E"/>
    <w:rsid w:val="00EA52BA"/>
    <w:rsid w:val="00EA53BF"/>
    <w:rsid w:val="00EA5F51"/>
    <w:rsid w:val="00EA77EF"/>
    <w:rsid w:val="00EA79D2"/>
    <w:rsid w:val="00EA7BE1"/>
    <w:rsid w:val="00EB3A06"/>
    <w:rsid w:val="00EB3BCF"/>
    <w:rsid w:val="00EB3FEC"/>
    <w:rsid w:val="00EB488D"/>
    <w:rsid w:val="00EB4F6A"/>
    <w:rsid w:val="00EB6E55"/>
    <w:rsid w:val="00EB7879"/>
    <w:rsid w:val="00EC1368"/>
    <w:rsid w:val="00EC1D5C"/>
    <w:rsid w:val="00EC2E46"/>
    <w:rsid w:val="00EC31F7"/>
    <w:rsid w:val="00EC4BDF"/>
    <w:rsid w:val="00EC5B48"/>
    <w:rsid w:val="00EC6874"/>
    <w:rsid w:val="00EC7E2D"/>
    <w:rsid w:val="00EC7FC6"/>
    <w:rsid w:val="00ED2311"/>
    <w:rsid w:val="00ED36AA"/>
    <w:rsid w:val="00ED4255"/>
    <w:rsid w:val="00ED67FF"/>
    <w:rsid w:val="00ED6815"/>
    <w:rsid w:val="00ED7799"/>
    <w:rsid w:val="00EE0DF9"/>
    <w:rsid w:val="00EE1C24"/>
    <w:rsid w:val="00EE1D4F"/>
    <w:rsid w:val="00EE231A"/>
    <w:rsid w:val="00EE276B"/>
    <w:rsid w:val="00EE31B0"/>
    <w:rsid w:val="00EE3541"/>
    <w:rsid w:val="00EE57AD"/>
    <w:rsid w:val="00EE59CD"/>
    <w:rsid w:val="00EE6584"/>
    <w:rsid w:val="00EE6B18"/>
    <w:rsid w:val="00EE7D83"/>
    <w:rsid w:val="00EF0028"/>
    <w:rsid w:val="00EF25B4"/>
    <w:rsid w:val="00EF2D99"/>
    <w:rsid w:val="00EF33AA"/>
    <w:rsid w:val="00EF3A3F"/>
    <w:rsid w:val="00EF3E67"/>
    <w:rsid w:val="00EF4545"/>
    <w:rsid w:val="00EF5523"/>
    <w:rsid w:val="00EF55FF"/>
    <w:rsid w:val="00EF5D83"/>
    <w:rsid w:val="00F00718"/>
    <w:rsid w:val="00F01FEE"/>
    <w:rsid w:val="00F021E3"/>
    <w:rsid w:val="00F02A1B"/>
    <w:rsid w:val="00F03208"/>
    <w:rsid w:val="00F03DB7"/>
    <w:rsid w:val="00F03F36"/>
    <w:rsid w:val="00F04F07"/>
    <w:rsid w:val="00F058F3"/>
    <w:rsid w:val="00F06B80"/>
    <w:rsid w:val="00F07343"/>
    <w:rsid w:val="00F10D21"/>
    <w:rsid w:val="00F11080"/>
    <w:rsid w:val="00F13522"/>
    <w:rsid w:val="00F1443A"/>
    <w:rsid w:val="00F14456"/>
    <w:rsid w:val="00F14811"/>
    <w:rsid w:val="00F20468"/>
    <w:rsid w:val="00F2106D"/>
    <w:rsid w:val="00F22B4B"/>
    <w:rsid w:val="00F23831"/>
    <w:rsid w:val="00F239D5"/>
    <w:rsid w:val="00F25330"/>
    <w:rsid w:val="00F2548C"/>
    <w:rsid w:val="00F26643"/>
    <w:rsid w:val="00F30E78"/>
    <w:rsid w:val="00F32667"/>
    <w:rsid w:val="00F32C3F"/>
    <w:rsid w:val="00F33ABA"/>
    <w:rsid w:val="00F3419A"/>
    <w:rsid w:val="00F3557C"/>
    <w:rsid w:val="00F35C88"/>
    <w:rsid w:val="00F404DF"/>
    <w:rsid w:val="00F419DC"/>
    <w:rsid w:val="00F42D89"/>
    <w:rsid w:val="00F500DC"/>
    <w:rsid w:val="00F50BFD"/>
    <w:rsid w:val="00F52682"/>
    <w:rsid w:val="00F54AAB"/>
    <w:rsid w:val="00F55596"/>
    <w:rsid w:val="00F569B0"/>
    <w:rsid w:val="00F56A2D"/>
    <w:rsid w:val="00F60548"/>
    <w:rsid w:val="00F60F50"/>
    <w:rsid w:val="00F63196"/>
    <w:rsid w:val="00F6411C"/>
    <w:rsid w:val="00F65998"/>
    <w:rsid w:val="00F6612B"/>
    <w:rsid w:val="00F7207D"/>
    <w:rsid w:val="00F72315"/>
    <w:rsid w:val="00F72B68"/>
    <w:rsid w:val="00F75208"/>
    <w:rsid w:val="00F756AA"/>
    <w:rsid w:val="00F75CAD"/>
    <w:rsid w:val="00F75CD5"/>
    <w:rsid w:val="00F7672B"/>
    <w:rsid w:val="00F77367"/>
    <w:rsid w:val="00F77528"/>
    <w:rsid w:val="00F778D1"/>
    <w:rsid w:val="00F80614"/>
    <w:rsid w:val="00F810CE"/>
    <w:rsid w:val="00F82128"/>
    <w:rsid w:val="00F82526"/>
    <w:rsid w:val="00F834D6"/>
    <w:rsid w:val="00F85036"/>
    <w:rsid w:val="00F927F8"/>
    <w:rsid w:val="00F92868"/>
    <w:rsid w:val="00F92913"/>
    <w:rsid w:val="00F92FB1"/>
    <w:rsid w:val="00F9439A"/>
    <w:rsid w:val="00F960BE"/>
    <w:rsid w:val="00F96E10"/>
    <w:rsid w:val="00F97176"/>
    <w:rsid w:val="00FA0A57"/>
    <w:rsid w:val="00FA0E41"/>
    <w:rsid w:val="00FA16AD"/>
    <w:rsid w:val="00FA1D5F"/>
    <w:rsid w:val="00FA2941"/>
    <w:rsid w:val="00FA4462"/>
    <w:rsid w:val="00FA4D09"/>
    <w:rsid w:val="00FA540B"/>
    <w:rsid w:val="00FA6734"/>
    <w:rsid w:val="00FA6B0C"/>
    <w:rsid w:val="00FA7B8E"/>
    <w:rsid w:val="00FA7C8E"/>
    <w:rsid w:val="00FB1F70"/>
    <w:rsid w:val="00FB50F3"/>
    <w:rsid w:val="00FB66FB"/>
    <w:rsid w:val="00FB6822"/>
    <w:rsid w:val="00FB71EA"/>
    <w:rsid w:val="00FB7748"/>
    <w:rsid w:val="00FB7D82"/>
    <w:rsid w:val="00FB7E8F"/>
    <w:rsid w:val="00FC1D4B"/>
    <w:rsid w:val="00FC1D5C"/>
    <w:rsid w:val="00FC3326"/>
    <w:rsid w:val="00FC4097"/>
    <w:rsid w:val="00FC5431"/>
    <w:rsid w:val="00FC57D3"/>
    <w:rsid w:val="00FC6EAA"/>
    <w:rsid w:val="00FC7AB8"/>
    <w:rsid w:val="00FD0FE8"/>
    <w:rsid w:val="00FD1740"/>
    <w:rsid w:val="00FD22D3"/>
    <w:rsid w:val="00FD384C"/>
    <w:rsid w:val="00FD40A0"/>
    <w:rsid w:val="00FD44A4"/>
    <w:rsid w:val="00FD4767"/>
    <w:rsid w:val="00FD54D9"/>
    <w:rsid w:val="00FD6567"/>
    <w:rsid w:val="00FD66EC"/>
    <w:rsid w:val="00FD6759"/>
    <w:rsid w:val="00FD74A5"/>
    <w:rsid w:val="00FE0C45"/>
    <w:rsid w:val="00FE3B5F"/>
    <w:rsid w:val="00FE41F3"/>
    <w:rsid w:val="00FE7CBA"/>
    <w:rsid w:val="00FF1F98"/>
    <w:rsid w:val="00FF2944"/>
    <w:rsid w:val="00FF32C3"/>
    <w:rsid w:val="00FF3E8B"/>
    <w:rsid w:val="00FF5778"/>
    <w:rsid w:val="00FF62A8"/>
    <w:rsid w:val="00FF6382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uiPriority="99" w:qFormat="1"/>
    <w:lsdException w:name="heading 1" w:uiPriority="99" w:qFormat="1"/>
    <w:lsdException w:name="heading 2" w:uiPriority="99" w:qFormat="1"/>
    <w:lsdException w:name="heading 3" w:uiPriority="99"/>
    <w:lsdException w:name="heading 4" w:uiPriority="99"/>
    <w:lsdException w:name="heading 5" w:uiPriority="99"/>
    <w:lsdException w:name="heading 6" w:uiPriority="99"/>
    <w:lsdException w:name="heading 7" w:uiPriority="99"/>
    <w:lsdException w:name="heading 8" w:uiPriority="99"/>
    <w:lsdException w:name="heading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uiPriority="30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99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34" w:qFormat="1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4">
    <w:name w:val="Normal"/>
    <w:uiPriority w:val="99"/>
    <w:qFormat/>
    <w:rsid w:val="00797DCB"/>
    <w:pPr>
      <w:spacing w:line="360" w:lineRule="atLeast"/>
      <w:ind w:firstLine="454"/>
      <w:jc w:val="both"/>
    </w:pPr>
    <w:rPr>
      <w:color w:val="FF0000"/>
      <w:sz w:val="26"/>
      <w:szCs w:val="24"/>
    </w:rPr>
  </w:style>
  <w:style w:type="paragraph" w:styleId="1">
    <w:name w:val="heading 1"/>
    <w:aliases w:val="**Заг1-номер"/>
    <w:basedOn w:val="a5"/>
    <w:next w:val="a5"/>
    <w:link w:val="10"/>
    <w:uiPriority w:val="99"/>
    <w:qFormat/>
    <w:locked/>
    <w:rsid w:val="00797DCB"/>
    <w:pPr>
      <w:keepNext/>
      <w:keepLines/>
      <w:pageBreakBefore/>
      <w:numPr>
        <w:numId w:val="8"/>
      </w:numPr>
      <w:suppressAutoHyphens/>
      <w:spacing w:after="120"/>
      <w:jc w:val="left"/>
      <w:outlineLvl w:val="0"/>
    </w:pPr>
    <w:rPr>
      <w:b/>
      <w:smallCaps/>
      <w:spacing w:val="20"/>
      <w:sz w:val="36"/>
    </w:rPr>
  </w:style>
  <w:style w:type="paragraph" w:styleId="2">
    <w:name w:val="heading 2"/>
    <w:aliases w:val="**Заг2-номер,Заголовок 21"/>
    <w:basedOn w:val="a5"/>
    <w:next w:val="a5"/>
    <w:link w:val="20"/>
    <w:uiPriority w:val="99"/>
    <w:locked/>
    <w:rsid w:val="00797DCB"/>
    <w:pPr>
      <w:keepNext/>
      <w:keepLines/>
      <w:numPr>
        <w:ilvl w:val="1"/>
        <w:numId w:val="8"/>
      </w:numPr>
      <w:suppressAutoHyphens/>
      <w:spacing w:before="240" w:after="120"/>
      <w:jc w:val="left"/>
      <w:outlineLvl w:val="1"/>
    </w:pPr>
    <w:rPr>
      <w:b/>
      <w:smallCaps/>
      <w:spacing w:val="20"/>
      <w:sz w:val="30"/>
    </w:rPr>
  </w:style>
  <w:style w:type="paragraph" w:styleId="3">
    <w:name w:val="heading 3"/>
    <w:aliases w:val="**Заг3-номер"/>
    <w:basedOn w:val="a5"/>
    <w:next w:val="a5"/>
    <w:link w:val="30"/>
    <w:uiPriority w:val="99"/>
    <w:locked/>
    <w:rsid w:val="00797DCB"/>
    <w:pPr>
      <w:keepNext/>
      <w:keepLines/>
      <w:numPr>
        <w:ilvl w:val="2"/>
        <w:numId w:val="8"/>
      </w:numPr>
      <w:suppressAutoHyphens/>
      <w:spacing w:before="240" w:after="120"/>
      <w:jc w:val="left"/>
      <w:outlineLvl w:val="2"/>
    </w:pPr>
    <w:rPr>
      <w:b/>
      <w:smallCaps/>
      <w:spacing w:val="20"/>
    </w:rPr>
  </w:style>
  <w:style w:type="paragraph" w:styleId="4">
    <w:name w:val="heading 4"/>
    <w:aliases w:val="**Заг4-номер"/>
    <w:basedOn w:val="a5"/>
    <w:next w:val="a5"/>
    <w:link w:val="40"/>
    <w:uiPriority w:val="99"/>
    <w:locked/>
    <w:rsid w:val="00797DCB"/>
    <w:pPr>
      <w:keepNext/>
      <w:keepLines/>
      <w:numPr>
        <w:ilvl w:val="3"/>
        <w:numId w:val="8"/>
      </w:numPr>
      <w:suppressAutoHyphens/>
      <w:spacing w:before="240" w:after="120"/>
      <w:jc w:val="left"/>
      <w:outlineLvl w:val="3"/>
    </w:pPr>
    <w:rPr>
      <w:b/>
      <w:smallCaps/>
      <w:spacing w:val="20"/>
    </w:rPr>
  </w:style>
  <w:style w:type="paragraph" w:styleId="5">
    <w:name w:val="heading 5"/>
    <w:aliases w:val="**Заг5-номер"/>
    <w:basedOn w:val="a5"/>
    <w:next w:val="a5"/>
    <w:link w:val="50"/>
    <w:uiPriority w:val="99"/>
    <w:locked/>
    <w:rsid w:val="00797DCB"/>
    <w:pPr>
      <w:keepNext/>
      <w:keepLines/>
      <w:numPr>
        <w:ilvl w:val="4"/>
        <w:numId w:val="8"/>
      </w:numPr>
      <w:suppressAutoHyphens/>
      <w:spacing w:before="240" w:after="120"/>
      <w:jc w:val="left"/>
      <w:outlineLvl w:val="4"/>
    </w:pPr>
    <w:rPr>
      <w:b/>
      <w:smallCaps/>
      <w:spacing w:val="20"/>
    </w:rPr>
  </w:style>
  <w:style w:type="paragraph" w:styleId="6">
    <w:name w:val="heading 6"/>
    <w:aliases w:val="**Заг6-номер"/>
    <w:basedOn w:val="a5"/>
    <w:next w:val="a5"/>
    <w:link w:val="60"/>
    <w:uiPriority w:val="99"/>
    <w:locked/>
    <w:rsid w:val="00797DCB"/>
    <w:pPr>
      <w:keepNext/>
      <w:keepLines/>
      <w:numPr>
        <w:ilvl w:val="5"/>
        <w:numId w:val="8"/>
      </w:numPr>
      <w:suppressAutoHyphens/>
      <w:spacing w:before="240" w:after="120"/>
      <w:jc w:val="left"/>
      <w:outlineLvl w:val="5"/>
    </w:pPr>
    <w:rPr>
      <w:b/>
      <w:smallCaps/>
      <w:spacing w:val="20"/>
    </w:rPr>
  </w:style>
  <w:style w:type="paragraph" w:styleId="7">
    <w:name w:val="heading 7"/>
    <w:aliases w:val="**Буква1-заголовок"/>
    <w:basedOn w:val="a5"/>
    <w:next w:val="a5"/>
    <w:link w:val="70"/>
    <w:uiPriority w:val="99"/>
    <w:locked/>
    <w:rsid w:val="00797DCB"/>
    <w:pPr>
      <w:keepNext/>
      <w:keepLines/>
      <w:pageBreakBefore/>
      <w:numPr>
        <w:numId w:val="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5"/>
    <w:next w:val="a5"/>
    <w:link w:val="80"/>
    <w:uiPriority w:val="99"/>
    <w:locked/>
    <w:rsid w:val="00797DCB"/>
    <w:pPr>
      <w:keepNext/>
      <w:keepLines/>
      <w:numPr>
        <w:ilvl w:val="1"/>
        <w:numId w:val="9"/>
      </w:numPr>
      <w:suppressAutoHyphens/>
      <w:spacing w:before="480" w:after="120"/>
      <w:ind w:left="454" w:firstLine="0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5"/>
    <w:next w:val="a5"/>
    <w:link w:val="90"/>
    <w:uiPriority w:val="99"/>
    <w:locked/>
    <w:rsid w:val="00797DCB"/>
    <w:pPr>
      <w:keepNext/>
      <w:keepLines/>
      <w:numPr>
        <w:ilvl w:val="2"/>
        <w:numId w:val="9"/>
      </w:numPr>
      <w:suppressAutoHyphens/>
      <w:spacing w:before="240" w:after="120"/>
      <w:ind w:left="454" w:firstLine="0"/>
      <w:jc w:val="left"/>
      <w:outlineLvl w:val="8"/>
    </w:pPr>
    <w:rPr>
      <w:b/>
      <w:spacing w:val="20"/>
    </w:rPr>
  </w:style>
  <w:style w:type="character" w:default="1" w:styleId="a6">
    <w:name w:val="Default Paragraph Font"/>
    <w:uiPriority w:val="1"/>
    <w:semiHidden/>
    <w:unhideWhenUsed/>
    <w:rsid w:val="00797DCB"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  <w:rsid w:val="00797DCB"/>
  </w:style>
  <w:style w:type="paragraph" w:styleId="21">
    <w:name w:val="toc 2"/>
    <w:basedOn w:val="a5"/>
    <w:next w:val="a5"/>
    <w:autoRedefine/>
    <w:uiPriority w:val="39"/>
    <w:unhideWhenUsed/>
    <w:locked/>
    <w:rsid w:val="00797DCB"/>
    <w:pPr>
      <w:ind w:left="227" w:firstLine="0"/>
      <w:jc w:val="left"/>
    </w:pPr>
  </w:style>
  <w:style w:type="paragraph" w:styleId="31">
    <w:name w:val="toc 3"/>
    <w:basedOn w:val="a5"/>
    <w:next w:val="a5"/>
    <w:autoRedefine/>
    <w:uiPriority w:val="39"/>
    <w:unhideWhenUsed/>
    <w:locked/>
    <w:rsid w:val="00797DCB"/>
    <w:pPr>
      <w:ind w:left="454" w:firstLine="0"/>
      <w:jc w:val="left"/>
    </w:pPr>
  </w:style>
  <w:style w:type="paragraph" w:styleId="41">
    <w:name w:val="toc 4"/>
    <w:basedOn w:val="a5"/>
    <w:next w:val="a5"/>
    <w:autoRedefine/>
    <w:uiPriority w:val="39"/>
    <w:unhideWhenUsed/>
    <w:locked/>
    <w:rsid w:val="00797DCB"/>
    <w:pPr>
      <w:ind w:left="680" w:firstLine="0"/>
      <w:jc w:val="left"/>
    </w:pPr>
  </w:style>
  <w:style w:type="paragraph" w:styleId="51">
    <w:name w:val="toc 5"/>
    <w:basedOn w:val="a5"/>
    <w:next w:val="a5"/>
    <w:autoRedefine/>
    <w:uiPriority w:val="39"/>
    <w:unhideWhenUsed/>
    <w:locked/>
    <w:rsid w:val="00797DCB"/>
    <w:pPr>
      <w:ind w:left="907" w:firstLine="0"/>
      <w:jc w:val="left"/>
    </w:pPr>
  </w:style>
  <w:style w:type="character" w:styleId="a9">
    <w:name w:val="Hyperlink"/>
    <w:basedOn w:val="aa"/>
    <w:uiPriority w:val="99"/>
    <w:locked/>
    <w:rsid w:val="00797DCB"/>
    <w:rPr>
      <w:rFonts w:ascii="Times New Roman" w:hAnsi="Times New Roman"/>
      <w:color w:val="0000FF"/>
      <w:sz w:val="26"/>
      <w:szCs w:val="24"/>
      <w:u w:val="single"/>
    </w:rPr>
  </w:style>
  <w:style w:type="paragraph" w:styleId="ab">
    <w:name w:val="header"/>
    <w:basedOn w:val="a5"/>
    <w:link w:val="ac"/>
    <w:uiPriority w:val="99"/>
    <w:locked/>
    <w:rsid w:val="00797DCB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c">
    <w:name w:val="Верхний колонтитул Знак"/>
    <w:basedOn w:val="a6"/>
    <w:link w:val="ab"/>
    <w:uiPriority w:val="99"/>
    <w:rsid w:val="00797DCB"/>
    <w:rPr>
      <w:sz w:val="26"/>
      <w:szCs w:val="24"/>
    </w:rPr>
  </w:style>
  <w:style w:type="paragraph" w:styleId="ad">
    <w:name w:val="footer"/>
    <w:basedOn w:val="a5"/>
    <w:link w:val="ae"/>
    <w:uiPriority w:val="99"/>
    <w:locked/>
    <w:rsid w:val="00797DCB"/>
    <w:pPr>
      <w:tabs>
        <w:tab w:val="center" w:pos="4677"/>
        <w:tab w:val="right" w:pos="9355"/>
      </w:tabs>
      <w:spacing w:line="240" w:lineRule="auto"/>
      <w:ind w:firstLine="0"/>
    </w:pPr>
    <w:rPr>
      <w:sz w:val="24"/>
    </w:rPr>
  </w:style>
  <w:style w:type="character" w:customStyle="1" w:styleId="ae">
    <w:name w:val="Нижний колонтитул Знак"/>
    <w:basedOn w:val="a6"/>
    <w:link w:val="ad"/>
    <w:uiPriority w:val="99"/>
    <w:rsid w:val="00797DCB"/>
    <w:rPr>
      <w:sz w:val="24"/>
      <w:szCs w:val="24"/>
    </w:rPr>
  </w:style>
  <w:style w:type="paragraph" w:styleId="af">
    <w:name w:val="Balloon Text"/>
    <w:basedOn w:val="a4"/>
    <w:link w:val="af0"/>
    <w:uiPriority w:val="99"/>
    <w:locked/>
    <w:rsid w:val="00797D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6"/>
    <w:link w:val="af"/>
    <w:uiPriority w:val="99"/>
    <w:rsid w:val="00797DCB"/>
    <w:rPr>
      <w:rFonts w:ascii="Tahoma" w:hAnsi="Tahoma" w:cs="Tahoma"/>
      <w:color w:val="FF0000"/>
      <w:sz w:val="16"/>
      <w:szCs w:val="16"/>
    </w:rPr>
  </w:style>
  <w:style w:type="table" w:styleId="af1">
    <w:name w:val="Table Grid"/>
    <w:basedOn w:val="a7"/>
    <w:locked/>
    <w:rsid w:val="00797DCB"/>
    <w:pPr>
      <w:spacing w:line="360" w:lineRule="atLeast"/>
      <w:ind w:firstLine="454"/>
    </w:pPr>
    <w:rPr>
      <w:rFonts w:ascii="Calibri" w:hAnsi="Calibri"/>
      <w:color w:val="C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6"/>
    <w:uiPriority w:val="99"/>
    <w:unhideWhenUsed/>
    <w:locked/>
    <w:rsid w:val="00797DCB"/>
    <w:rPr>
      <w:sz w:val="16"/>
      <w:szCs w:val="16"/>
    </w:rPr>
  </w:style>
  <w:style w:type="paragraph" w:styleId="af3">
    <w:name w:val="annotation text"/>
    <w:basedOn w:val="a4"/>
    <w:link w:val="af4"/>
    <w:uiPriority w:val="99"/>
    <w:unhideWhenUsed/>
    <w:locked/>
    <w:rsid w:val="00797DC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6"/>
    <w:link w:val="af3"/>
    <w:uiPriority w:val="99"/>
    <w:rsid w:val="00797DCB"/>
    <w:rPr>
      <w:color w:val="FF0000"/>
    </w:rPr>
  </w:style>
  <w:style w:type="paragraph" w:styleId="af5">
    <w:name w:val="annotation subject"/>
    <w:basedOn w:val="af3"/>
    <w:next w:val="af3"/>
    <w:link w:val="af6"/>
    <w:uiPriority w:val="99"/>
    <w:unhideWhenUsed/>
    <w:locked/>
    <w:rsid w:val="00797DC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797DCB"/>
    <w:rPr>
      <w:b/>
      <w:bCs/>
      <w:color w:val="FF0000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character" w:styleId="af7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8">
    <w:name w:val="Текст Знак"/>
    <w:link w:val="af9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9">
    <w:name w:val="Plain Text"/>
    <w:basedOn w:val="a4"/>
    <w:link w:val="af8"/>
    <w:uiPriority w:val="99"/>
    <w:semiHidden/>
    <w:locked/>
    <w:rsid w:val="00063705"/>
    <w:rPr>
      <w:rFonts w:ascii="Consolas" w:eastAsia="Calibri" w:hAnsi="Consolas"/>
      <w:sz w:val="21"/>
      <w:szCs w:val="21"/>
    </w:rPr>
  </w:style>
  <w:style w:type="paragraph" w:styleId="11">
    <w:name w:val="toc 1"/>
    <w:basedOn w:val="a5"/>
    <w:next w:val="a5"/>
    <w:autoRedefine/>
    <w:uiPriority w:val="39"/>
    <w:unhideWhenUsed/>
    <w:locked/>
    <w:rsid w:val="00797DCB"/>
    <w:pPr>
      <w:ind w:firstLine="0"/>
      <w:jc w:val="left"/>
    </w:pPr>
  </w:style>
  <w:style w:type="paragraph" w:styleId="afa">
    <w:name w:val="Subtitle"/>
    <w:aliases w:val="**Заг-скрытый"/>
    <w:basedOn w:val="a5"/>
    <w:next w:val="a5"/>
    <w:link w:val="afb"/>
    <w:uiPriority w:val="30"/>
    <w:locked/>
    <w:rsid w:val="00797DCB"/>
    <w:pPr>
      <w:keepNext/>
      <w:keepLines/>
      <w:suppressAutoHyphens/>
      <w:spacing w:before="240" w:after="120"/>
    </w:pPr>
    <w:rPr>
      <w:b/>
      <w:i/>
      <w:sz w:val="28"/>
    </w:rPr>
  </w:style>
  <w:style w:type="character" w:customStyle="1" w:styleId="afb">
    <w:name w:val="Подзаголовок Знак"/>
    <w:aliases w:val="**Заг-скрытый Знак"/>
    <w:link w:val="afa"/>
    <w:uiPriority w:val="30"/>
    <w:rsid w:val="00797DCB"/>
    <w:rPr>
      <w:b/>
      <w:i/>
      <w:sz w:val="28"/>
      <w:szCs w:val="24"/>
    </w:rPr>
  </w:style>
  <w:style w:type="paragraph" w:styleId="afc">
    <w:name w:val="Document Map"/>
    <w:basedOn w:val="a4"/>
    <w:link w:val="afd"/>
    <w:locked/>
    <w:rsid w:val="00495513"/>
  </w:style>
  <w:style w:type="character" w:customStyle="1" w:styleId="afd">
    <w:name w:val="Схема документа Знак"/>
    <w:link w:val="afc"/>
    <w:rsid w:val="00495513"/>
    <w:rPr>
      <w:sz w:val="24"/>
      <w:szCs w:val="24"/>
      <w:lang w:val="en-US" w:eastAsia="en-US"/>
    </w:rPr>
  </w:style>
  <w:style w:type="paragraph" w:styleId="afe">
    <w:name w:val="Normal (Web)"/>
    <w:basedOn w:val="a4"/>
    <w:uiPriority w:val="99"/>
    <w:locked/>
    <w:rsid w:val="00FB50F3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4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f">
    <w:name w:val="endnote text"/>
    <w:basedOn w:val="a4"/>
    <w:link w:val="aff0"/>
    <w:locked/>
    <w:rsid w:val="009C1893"/>
  </w:style>
  <w:style w:type="character" w:customStyle="1" w:styleId="aff0">
    <w:name w:val="Текст концевой сноски Знак"/>
    <w:link w:val="aff"/>
    <w:rsid w:val="009C1893"/>
    <w:rPr>
      <w:sz w:val="24"/>
      <w:szCs w:val="24"/>
      <w:lang w:val="en-US" w:eastAsia="en-US"/>
    </w:rPr>
  </w:style>
  <w:style w:type="character" w:styleId="aff1">
    <w:name w:val="endnote reference"/>
    <w:locked/>
    <w:rsid w:val="009C1893"/>
    <w:rPr>
      <w:vertAlign w:val="superscript"/>
    </w:rPr>
  </w:style>
  <w:style w:type="paragraph" w:customStyle="1" w:styleId="aff2">
    <w:name w:val="**Табл_текст"/>
    <w:basedOn w:val="a5"/>
    <w:uiPriority w:val="39"/>
    <w:rsid w:val="00797DCB"/>
    <w:pPr>
      <w:suppressAutoHyphens/>
      <w:spacing w:line="240" w:lineRule="auto"/>
      <w:ind w:firstLine="0"/>
      <w:jc w:val="left"/>
    </w:pPr>
    <w:rPr>
      <w:sz w:val="24"/>
    </w:rPr>
  </w:style>
  <w:style w:type="table" w:customStyle="1" w:styleId="aff3">
    <w:name w:val="**Табл"/>
    <w:basedOn w:val="a7"/>
    <w:rsid w:val="00797DCB"/>
    <w:pPr>
      <w:suppressAutoHyphens/>
      <w:spacing w:line="360" w:lineRule="atLeast"/>
      <w:ind w:firstLine="454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aff4">
    <w:name w:val="List Paragraph"/>
    <w:basedOn w:val="a4"/>
    <w:uiPriority w:val="99"/>
    <w:qFormat/>
    <w:rsid w:val="00797DCB"/>
    <w:pPr>
      <w:ind w:left="720"/>
      <w:contextualSpacing/>
    </w:pPr>
  </w:style>
  <w:style w:type="character" w:customStyle="1" w:styleId="10">
    <w:name w:val="Заголовок 1 Знак"/>
    <w:aliases w:val="**Заг1-номер Знак"/>
    <w:basedOn w:val="a6"/>
    <w:link w:val="1"/>
    <w:uiPriority w:val="99"/>
    <w:rsid w:val="00797DCB"/>
    <w:rPr>
      <w:b/>
      <w:smallCaps/>
      <w:spacing w:val="20"/>
      <w:sz w:val="36"/>
      <w:szCs w:val="24"/>
    </w:rPr>
  </w:style>
  <w:style w:type="character" w:customStyle="1" w:styleId="20">
    <w:name w:val="Заголовок 2 Знак"/>
    <w:aliases w:val="**Заг2-номер Знак,Заголовок 21 Знак"/>
    <w:basedOn w:val="a6"/>
    <w:link w:val="2"/>
    <w:uiPriority w:val="99"/>
    <w:rsid w:val="00797DCB"/>
    <w:rPr>
      <w:b/>
      <w:smallCaps/>
      <w:spacing w:val="20"/>
      <w:sz w:val="30"/>
      <w:szCs w:val="24"/>
    </w:rPr>
  </w:style>
  <w:style w:type="character" w:customStyle="1" w:styleId="30">
    <w:name w:val="Заголовок 3 Знак"/>
    <w:aliases w:val="**Заг3-номер Знак"/>
    <w:basedOn w:val="a6"/>
    <w:link w:val="3"/>
    <w:uiPriority w:val="99"/>
    <w:rsid w:val="00797DCB"/>
    <w:rPr>
      <w:b/>
      <w:smallCaps/>
      <w:spacing w:val="20"/>
      <w:sz w:val="26"/>
      <w:szCs w:val="24"/>
    </w:rPr>
  </w:style>
  <w:style w:type="character" w:customStyle="1" w:styleId="40">
    <w:name w:val="Заголовок 4 Знак"/>
    <w:aliases w:val="**Заг4-номер Знак"/>
    <w:basedOn w:val="a6"/>
    <w:link w:val="4"/>
    <w:uiPriority w:val="99"/>
    <w:rsid w:val="00797DCB"/>
    <w:rPr>
      <w:b/>
      <w:smallCaps/>
      <w:spacing w:val="20"/>
      <w:sz w:val="26"/>
      <w:szCs w:val="24"/>
    </w:rPr>
  </w:style>
  <w:style w:type="character" w:customStyle="1" w:styleId="50">
    <w:name w:val="Заголовок 5 Знак"/>
    <w:aliases w:val="**Заг5-номер Знак"/>
    <w:basedOn w:val="a6"/>
    <w:link w:val="5"/>
    <w:uiPriority w:val="99"/>
    <w:rsid w:val="00797DCB"/>
    <w:rPr>
      <w:b/>
      <w:smallCaps/>
      <w:spacing w:val="20"/>
      <w:sz w:val="26"/>
      <w:szCs w:val="24"/>
    </w:rPr>
  </w:style>
  <w:style w:type="character" w:customStyle="1" w:styleId="60">
    <w:name w:val="Заголовок 6 Знак"/>
    <w:aliases w:val="**Заг6-номер Знак"/>
    <w:basedOn w:val="a6"/>
    <w:link w:val="6"/>
    <w:uiPriority w:val="99"/>
    <w:rsid w:val="00797DCB"/>
    <w:rPr>
      <w:b/>
      <w:smallCaps/>
      <w:spacing w:val="20"/>
      <w:sz w:val="26"/>
      <w:szCs w:val="24"/>
    </w:rPr>
  </w:style>
  <w:style w:type="character" w:customStyle="1" w:styleId="70">
    <w:name w:val="Заголовок 7 Знак"/>
    <w:aliases w:val="**Буква1-заголовок Знак"/>
    <w:basedOn w:val="a6"/>
    <w:link w:val="7"/>
    <w:uiPriority w:val="99"/>
    <w:rsid w:val="00797DCB"/>
    <w:rPr>
      <w:b/>
      <w:spacing w:val="20"/>
      <w:sz w:val="36"/>
      <w:szCs w:val="24"/>
    </w:rPr>
  </w:style>
  <w:style w:type="character" w:customStyle="1" w:styleId="80">
    <w:name w:val="Заголовок 8 Знак"/>
    <w:aliases w:val="**Буква2-заголовок Знак"/>
    <w:basedOn w:val="a6"/>
    <w:link w:val="8"/>
    <w:uiPriority w:val="99"/>
    <w:rsid w:val="00797DCB"/>
    <w:rPr>
      <w:b/>
      <w:spacing w:val="20"/>
      <w:sz w:val="30"/>
      <w:szCs w:val="24"/>
    </w:rPr>
  </w:style>
  <w:style w:type="character" w:customStyle="1" w:styleId="90">
    <w:name w:val="Заголовок 9 Знак"/>
    <w:aliases w:val="**Буква3-заголовок Знак"/>
    <w:basedOn w:val="a6"/>
    <w:link w:val="9"/>
    <w:uiPriority w:val="99"/>
    <w:rsid w:val="00797DCB"/>
    <w:rPr>
      <w:b/>
      <w:spacing w:val="20"/>
      <w:sz w:val="26"/>
      <w:szCs w:val="24"/>
    </w:rPr>
  </w:style>
  <w:style w:type="numbering" w:customStyle="1" w:styleId="1230">
    <w:name w:val="**123_список"/>
    <w:rsid w:val="00797DCB"/>
    <w:pPr>
      <w:numPr>
        <w:numId w:val="1"/>
      </w:numPr>
    </w:pPr>
  </w:style>
  <w:style w:type="paragraph" w:customStyle="1" w:styleId="a5">
    <w:name w:val="**Основной"/>
    <w:link w:val="aa"/>
    <w:uiPriority w:val="9"/>
    <w:qFormat/>
    <w:rsid w:val="00797DCB"/>
    <w:pPr>
      <w:spacing w:line="360" w:lineRule="atLeast"/>
      <w:ind w:firstLine="454"/>
      <w:jc w:val="both"/>
    </w:pPr>
    <w:rPr>
      <w:sz w:val="26"/>
      <w:szCs w:val="24"/>
    </w:rPr>
  </w:style>
  <w:style w:type="character" w:customStyle="1" w:styleId="aa">
    <w:name w:val="**Основной Знак"/>
    <w:basedOn w:val="a6"/>
    <w:link w:val="a5"/>
    <w:uiPriority w:val="9"/>
    <w:rsid w:val="00797DCB"/>
    <w:rPr>
      <w:sz w:val="26"/>
      <w:szCs w:val="24"/>
    </w:rPr>
  </w:style>
  <w:style w:type="numbering" w:customStyle="1" w:styleId="a2">
    <w:name w:val="**абв_список"/>
    <w:basedOn w:val="a8"/>
    <w:rsid w:val="00797DCB"/>
    <w:pPr>
      <w:numPr>
        <w:numId w:val="3"/>
      </w:numPr>
    </w:pPr>
  </w:style>
  <w:style w:type="paragraph" w:styleId="71">
    <w:name w:val="toc 7"/>
    <w:basedOn w:val="a5"/>
    <w:next w:val="a5"/>
    <w:autoRedefine/>
    <w:uiPriority w:val="39"/>
    <w:unhideWhenUsed/>
    <w:locked/>
    <w:rsid w:val="00797DCB"/>
    <w:pPr>
      <w:tabs>
        <w:tab w:val="right" w:leader="dot" w:pos="9912"/>
      </w:tabs>
      <w:ind w:left="1758" w:hanging="1758"/>
      <w:jc w:val="left"/>
    </w:pPr>
  </w:style>
  <w:style w:type="paragraph" w:customStyle="1" w:styleId="aff5">
    <w:name w:val="**Штамп"/>
    <w:basedOn w:val="a5"/>
    <w:link w:val="aff6"/>
    <w:uiPriority w:val="99"/>
    <w:qFormat/>
    <w:rsid w:val="00797DCB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paragraph" w:styleId="81">
    <w:name w:val="toc 8"/>
    <w:basedOn w:val="a5"/>
    <w:next w:val="a5"/>
    <w:autoRedefine/>
    <w:uiPriority w:val="39"/>
    <w:unhideWhenUsed/>
    <w:locked/>
    <w:rsid w:val="00797DCB"/>
    <w:pPr>
      <w:ind w:left="1985" w:firstLine="0"/>
      <w:jc w:val="left"/>
    </w:pPr>
  </w:style>
  <w:style w:type="paragraph" w:customStyle="1" w:styleId="3-">
    <w:name w:val="**Буква3-основной"/>
    <w:basedOn w:val="9"/>
    <w:uiPriority w:val="94"/>
    <w:rsid w:val="00797DC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</w:rPr>
  </w:style>
  <w:style w:type="paragraph" w:styleId="91">
    <w:name w:val="toc 9"/>
    <w:basedOn w:val="a5"/>
    <w:next w:val="a5"/>
    <w:autoRedefine/>
    <w:uiPriority w:val="39"/>
    <w:unhideWhenUsed/>
    <w:locked/>
    <w:rsid w:val="00797DCB"/>
    <w:pPr>
      <w:ind w:left="2211" w:firstLine="0"/>
      <w:jc w:val="left"/>
    </w:pPr>
  </w:style>
  <w:style w:type="paragraph" w:customStyle="1" w:styleId="aff7">
    <w:name w:val="**Заг_листинг"/>
    <w:basedOn w:val="a5"/>
    <w:next w:val="aff8"/>
    <w:uiPriority w:val="50"/>
    <w:rsid w:val="00797DCB"/>
    <w:pPr>
      <w:keepNext/>
      <w:keepLines/>
      <w:suppressAutoHyphens/>
      <w:spacing w:before="240"/>
      <w:ind w:firstLine="0"/>
    </w:pPr>
  </w:style>
  <w:style w:type="paragraph" w:customStyle="1" w:styleId="aff9">
    <w:name w:val="**Заг_рис"/>
    <w:basedOn w:val="a5"/>
    <w:next w:val="a5"/>
    <w:uiPriority w:val="60"/>
    <w:rsid w:val="00797DCB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12">
    <w:name w:val="**Заг1"/>
    <w:basedOn w:val="a5"/>
    <w:next w:val="a5"/>
    <w:uiPriority w:val="29"/>
    <w:rsid w:val="00797DCB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40"/>
    </w:rPr>
  </w:style>
  <w:style w:type="paragraph" w:customStyle="1" w:styleId="2-">
    <w:name w:val="**Заг2-основной"/>
    <w:basedOn w:val="2"/>
    <w:next w:val="a5"/>
    <w:uiPriority w:val="10"/>
    <w:unhideWhenUsed/>
    <w:rsid w:val="00797DC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0">
    <w:name w:val="**Заг3-основной"/>
    <w:basedOn w:val="3"/>
    <w:uiPriority w:val="10"/>
    <w:unhideWhenUsed/>
    <w:rsid w:val="00797DC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4-0">
    <w:name w:val="**Заг4-основной"/>
    <w:basedOn w:val="4"/>
    <w:uiPriority w:val="10"/>
    <w:unhideWhenUsed/>
    <w:rsid w:val="00797DC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5-0">
    <w:name w:val="**Заг5-основной"/>
    <w:basedOn w:val="5"/>
    <w:uiPriority w:val="10"/>
    <w:unhideWhenUsed/>
    <w:rsid w:val="00797DC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6-0">
    <w:name w:val="**Заг6-основной"/>
    <w:basedOn w:val="6"/>
    <w:uiPriority w:val="10"/>
    <w:unhideWhenUsed/>
    <w:rsid w:val="00797DCB"/>
    <w:pPr>
      <w:keepNext w:val="0"/>
      <w:keepLines w:val="0"/>
      <w:suppressAutoHyphens w:val="0"/>
      <w:spacing w:before="0" w:after="0"/>
      <w:ind w:left="0" w:firstLine="454"/>
      <w:jc w:val="both"/>
    </w:pPr>
    <w:rPr>
      <w:b w:val="0"/>
      <w:smallCaps w:val="0"/>
      <w:spacing w:val="0"/>
    </w:rPr>
  </w:style>
  <w:style w:type="paragraph" w:customStyle="1" w:styleId="-">
    <w:name w:val="**Заг-содержание"/>
    <w:basedOn w:val="a5"/>
    <w:next w:val="a5"/>
    <w:uiPriority w:val="31"/>
    <w:rsid w:val="00797DCB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30"/>
    </w:rPr>
  </w:style>
  <w:style w:type="paragraph" w:customStyle="1" w:styleId="affa">
    <w:name w:val="**Комментарий"/>
    <w:basedOn w:val="a5"/>
    <w:uiPriority w:val="51"/>
    <w:rsid w:val="00797DCB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i/>
      <w:sz w:val="24"/>
    </w:rPr>
  </w:style>
  <w:style w:type="paragraph" w:customStyle="1" w:styleId="aff8">
    <w:name w:val="**Листинг"/>
    <w:basedOn w:val="a5"/>
    <w:link w:val="affb"/>
    <w:uiPriority w:val="49"/>
    <w:rsid w:val="00797DCB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fb">
    <w:name w:val="**Листинг Знак Знак"/>
    <w:link w:val="aff8"/>
    <w:uiPriority w:val="49"/>
    <w:locked/>
    <w:rsid w:val="00797DCB"/>
    <w:rPr>
      <w:rFonts w:ascii="Lucida Console" w:hAnsi="Lucida Console" w:cs="Courier New"/>
      <w:noProof/>
      <w:szCs w:val="24"/>
      <w:lang w:val="en-US"/>
    </w:rPr>
  </w:style>
  <w:style w:type="numbering" w:customStyle="1" w:styleId="a3">
    <w:name w:val="**Маркер_список"/>
    <w:basedOn w:val="a8"/>
    <w:rsid w:val="00797DCB"/>
    <w:pPr>
      <w:numPr>
        <w:numId w:val="5"/>
      </w:numPr>
    </w:pPr>
  </w:style>
  <w:style w:type="paragraph" w:customStyle="1" w:styleId="affc">
    <w:name w:val="**Рисунок"/>
    <w:basedOn w:val="a5"/>
    <w:next w:val="aff9"/>
    <w:uiPriority w:val="59"/>
    <w:rsid w:val="00797DCB"/>
    <w:pPr>
      <w:keepNext/>
      <w:keepLines/>
      <w:suppressAutoHyphens/>
      <w:spacing w:before="120" w:line="240" w:lineRule="auto"/>
      <w:ind w:firstLine="0"/>
      <w:jc w:val="center"/>
    </w:pPr>
  </w:style>
  <w:style w:type="paragraph" w:customStyle="1" w:styleId="affd">
    <w:name w:val="**Табл_заг"/>
    <w:basedOn w:val="a5"/>
    <w:next w:val="a5"/>
    <w:uiPriority w:val="39"/>
    <w:rsid w:val="00797DCB"/>
    <w:pPr>
      <w:keepNext/>
      <w:keepLines/>
      <w:suppressAutoHyphens/>
      <w:spacing w:before="240" w:after="60"/>
      <w:ind w:left="1644" w:hanging="1644"/>
      <w:jc w:val="left"/>
    </w:pPr>
  </w:style>
  <w:style w:type="table" w:customStyle="1" w:styleId="22">
    <w:name w:val="**Табл2"/>
    <w:basedOn w:val="a7"/>
    <w:rsid w:val="00797DCB"/>
    <w:pPr>
      <w:suppressAutoHyphens/>
      <w:spacing w:line="360" w:lineRule="atLeast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a">
    <w:name w:val="**Тире_список"/>
    <w:basedOn w:val="a8"/>
    <w:rsid w:val="00797DCB"/>
    <w:pPr>
      <w:numPr>
        <w:numId w:val="6"/>
      </w:numPr>
    </w:pPr>
  </w:style>
  <w:style w:type="paragraph" w:styleId="affe">
    <w:name w:val="footnote text"/>
    <w:basedOn w:val="a5"/>
    <w:link w:val="afff"/>
    <w:uiPriority w:val="99"/>
    <w:locked/>
    <w:rsid w:val="00797DCB"/>
    <w:rPr>
      <w:sz w:val="20"/>
      <w:szCs w:val="20"/>
    </w:rPr>
  </w:style>
  <w:style w:type="character" w:customStyle="1" w:styleId="afff">
    <w:name w:val="Текст сноски Знак"/>
    <w:basedOn w:val="a6"/>
    <w:link w:val="affe"/>
    <w:uiPriority w:val="99"/>
    <w:rsid w:val="00797DCB"/>
  </w:style>
  <w:style w:type="character" w:styleId="afff0">
    <w:name w:val="footnote reference"/>
    <w:uiPriority w:val="99"/>
    <w:locked/>
    <w:rsid w:val="00797DCB"/>
    <w:rPr>
      <w:vertAlign w:val="superscript"/>
    </w:rPr>
  </w:style>
  <w:style w:type="paragraph" w:styleId="afff1">
    <w:name w:val="table of figures"/>
    <w:basedOn w:val="a5"/>
    <w:next w:val="a4"/>
    <w:autoRedefine/>
    <w:uiPriority w:val="99"/>
    <w:locked/>
    <w:rsid w:val="00797DCB"/>
    <w:pPr>
      <w:ind w:left="1531" w:hanging="1531"/>
      <w:jc w:val="left"/>
    </w:pPr>
    <w:rPr>
      <w:sz w:val="24"/>
    </w:rPr>
  </w:style>
  <w:style w:type="paragraph" w:styleId="afff2">
    <w:name w:val="caption"/>
    <w:basedOn w:val="a4"/>
    <w:next w:val="a4"/>
    <w:uiPriority w:val="99"/>
    <w:semiHidden/>
    <w:qFormat/>
    <w:locked/>
    <w:rsid w:val="00797DCB"/>
    <w:rPr>
      <w:b/>
      <w:bCs/>
      <w:color w:val="4F81BD" w:themeColor="accent1"/>
      <w:sz w:val="18"/>
      <w:szCs w:val="18"/>
    </w:rPr>
  </w:style>
  <w:style w:type="numbering" w:customStyle="1" w:styleId="123">
    <w:name w:val="**123_табл_список"/>
    <w:basedOn w:val="a8"/>
    <w:uiPriority w:val="99"/>
    <w:rsid w:val="00797DCB"/>
    <w:pPr>
      <w:numPr>
        <w:numId w:val="2"/>
      </w:numPr>
    </w:pPr>
  </w:style>
  <w:style w:type="numbering" w:customStyle="1" w:styleId="a1">
    <w:name w:val="**абв_табл_список"/>
    <w:basedOn w:val="123"/>
    <w:uiPriority w:val="99"/>
    <w:rsid w:val="00797DCB"/>
    <w:pPr>
      <w:numPr>
        <w:numId w:val="4"/>
      </w:numPr>
    </w:pPr>
  </w:style>
  <w:style w:type="numbering" w:customStyle="1" w:styleId="a0">
    <w:name w:val="**Тире_табл_список"/>
    <w:basedOn w:val="a1"/>
    <w:uiPriority w:val="99"/>
    <w:rsid w:val="00797DCB"/>
    <w:pPr>
      <w:numPr>
        <w:numId w:val="7"/>
      </w:numPr>
    </w:pPr>
  </w:style>
  <w:style w:type="paragraph" w:customStyle="1" w:styleId="2-0">
    <w:name w:val="**Буква2-основной"/>
    <w:basedOn w:val="8"/>
    <w:uiPriority w:val="94"/>
    <w:rsid w:val="00797DC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  <w:sz w:val="26"/>
    </w:rPr>
  </w:style>
  <w:style w:type="table" w:customStyle="1" w:styleId="afff3">
    <w:name w:val="**Табл_спецификация"/>
    <w:basedOn w:val="a7"/>
    <w:rsid w:val="00797DCB"/>
    <w:pPr>
      <w:spacing w:line="360" w:lineRule="atLeast"/>
    </w:pPr>
    <w:rPr>
      <w:rFonts w:ascii="Arial Narrow" w:hAnsi="Arial Narrow"/>
      <w:sz w:val="24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character" w:customStyle="1" w:styleId="aff6">
    <w:name w:val="**Штамп Знак"/>
    <w:basedOn w:val="a6"/>
    <w:link w:val="aff5"/>
    <w:uiPriority w:val="99"/>
    <w:rsid w:val="00797DCB"/>
    <w:rPr>
      <w:rFonts w:ascii="Arial Narrow" w:hAnsi="Arial Narrow"/>
      <w:color w:val="000000" w:themeColor="text1"/>
      <w:szCs w:val="24"/>
    </w:rPr>
  </w:style>
  <w:style w:type="character" w:styleId="afff4">
    <w:name w:val="Placeholder Text"/>
    <w:basedOn w:val="a6"/>
    <w:uiPriority w:val="99"/>
    <w:semiHidden/>
    <w:rsid w:val="00797DCB"/>
    <w:rPr>
      <w:color w:val="808080"/>
    </w:rPr>
  </w:style>
  <w:style w:type="paragraph" w:styleId="61">
    <w:name w:val="toc 6"/>
    <w:basedOn w:val="a5"/>
    <w:next w:val="a5"/>
    <w:autoRedefine/>
    <w:uiPriority w:val="39"/>
    <w:unhideWhenUsed/>
    <w:locked/>
    <w:rsid w:val="00797DCB"/>
    <w:pPr>
      <w:ind w:left="1134" w:firstLine="0"/>
      <w:jc w:val="left"/>
    </w:pPr>
  </w:style>
  <w:style w:type="paragraph" w:customStyle="1" w:styleId="4-1">
    <w:name w:val="**Буква4-заголовок"/>
    <w:basedOn w:val="a5"/>
    <w:uiPriority w:val="79"/>
    <w:rsid w:val="00797DCB"/>
    <w:pPr>
      <w:keepNext/>
      <w:keepLines/>
      <w:suppressAutoHyphens/>
      <w:spacing w:before="240" w:after="120"/>
      <w:ind w:firstLine="0"/>
      <w:jc w:val="left"/>
      <w:outlineLvl w:val="3"/>
    </w:pPr>
    <w:rPr>
      <w:b/>
      <w:smallCaps/>
      <w:spacing w:val="20"/>
    </w:rPr>
  </w:style>
  <w:style w:type="paragraph" w:customStyle="1" w:styleId="5-1">
    <w:name w:val="**Буква5-заголовок"/>
    <w:basedOn w:val="a5"/>
    <w:uiPriority w:val="79"/>
    <w:rsid w:val="00797DCB"/>
    <w:pPr>
      <w:keepNext/>
      <w:keepLines/>
      <w:suppressAutoHyphens/>
      <w:spacing w:before="240" w:after="120"/>
      <w:ind w:firstLine="0"/>
      <w:jc w:val="left"/>
      <w:outlineLvl w:val="4"/>
    </w:pPr>
    <w:rPr>
      <w:b/>
      <w:smallCaps/>
      <w:spacing w:val="20"/>
    </w:rPr>
  </w:style>
  <w:style w:type="paragraph" w:customStyle="1" w:styleId="6-1">
    <w:name w:val="**Буква6-заголовок"/>
    <w:basedOn w:val="a5"/>
    <w:uiPriority w:val="79"/>
    <w:rsid w:val="00797DCB"/>
    <w:pPr>
      <w:keepNext/>
      <w:keepLines/>
      <w:suppressAutoHyphens/>
      <w:spacing w:before="240" w:after="120"/>
      <w:ind w:firstLine="0"/>
      <w:jc w:val="left"/>
      <w:outlineLvl w:val="5"/>
    </w:pPr>
    <w:rPr>
      <w:b/>
      <w:smallCaps/>
      <w:spacing w:val="20"/>
    </w:rPr>
  </w:style>
  <w:style w:type="paragraph" w:customStyle="1" w:styleId="4-">
    <w:name w:val="**Буква4-основной"/>
    <w:basedOn w:val="3-"/>
    <w:uiPriority w:val="94"/>
    <w:rsid w:val="00797DCB"/>
    <w:pPr>
      <w:numPr>
        <w:ilvl w:val="3"/>
      </w:numPr>
    </w:pPr>
  </w:style>
  <w:style w:type="paragraph" w:customStyle="1" w:styleId="5-">
    <w:name w:val="**Буква5-основной"/>
    <w:basedOn w:val="4-"/>
    <w:uiPriority w:val="94"/>
    <w:rsid w:val="00797DCB"/>
    <w:pPr>
      <w:numPr>
        <w:ilvl w:val="4"/>
      </w:numPr>
      <w:ind w:left="0" w:firstLine="454"/>
    </w:pPr>
  </w:style>
  <w:style w:type="paragraph" w:customStyle="1" w:styleId="6-">
    <w:name w:val="**Буква6-основной"/>
    <w:basedOn w:val="5-"/>
    <w:uiPriority w:val="94"/>
    <w:rsid w:val="00797DCB"/>
    <w:pPr>
      <w:numPr>
        <w:ilvl w:val="5"/>
      </w:numPr>
      <w:ind w:left="0" w:firstLine="454"/>
    </w:pPr>
  </w:style>
  <w:style w:type="paragraph" w:customStyle="1" w:styleId="1-">
    <w:name w:val="**Заг1-основной"/>
    <w:basedOn w:val="1"/>
    <w:next w:val="a5"/>
    <w:uiPriority w:val="99"/>
    <w:qFormat/>
    <w:rsid w:val="00797DCB"/>
    <w:pPr>
      <w:keepNext w:val="0"/>
      <w:keepLines w:val="0"/>
      <w:pageBreakBefore w:val="0"/>
      <w:suppressAutoHyphens w:val="0"/>
      <w:spacing w:after="0"/>
      <w:ind w:left="0" w:firstLine="454"/>
      <w:outlineLvl w:val="9"/>
    </w:pPr>
    <w:rPr>
      <w:b w:val="0"/>
      <w:smallCaps w:val="0"/>
      <w:spacing w:val="0"/>
      <w:sz w:val="26"/>
    </w:rPr>
  </w:style>
  <w:style w:type="paragraph" w:customStyle="1" w:styleId="afff5">
    <w:name w:val="**Табл_текст_ГОСТ_центр"/>
    <w:basedOn w:val="a5"/>
    <w:uiPriority w:val="98"/>
    <w:rsid w:val="00797DCB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f6">
    <w:name w:val="**Табл_текст_ГОСТ"/>
    <w:basedOn w:val="a5"/>
    <w:uiPriority w:val="99"/>
    <w:rsid w:val="00797DCB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13">
    <w:name w:val="**Табл_текст_ГОСТ_1"/>
    <w:basedOn w:val="afff6"/>
    <w:semiHidden/>
    <w:rsid w:val="00797DCB"/>
    <w:pPr>
      <w:ind w:left="-57" w:right="-57"/>
      <w:jc w:val="center"/>
    </w:pPr>
  </w:style>
  <w:style w:type="paragraph" w:customStyle="1" w:styleId="23">
    <w:name w:val="**Табл_текст_ГОСТ_2"/>
    <w:basedOn w:val="afff6"/>
    <w:semiHidden/>
    <w:rsid w:val="00797DCB"/>
    <w:pPr>
      <w:ind w:left="-57" w:right="-57"/>
      <w:jc w:val="center"/>
    </w:pPr>
  </w:style>
  <w:style w:type="paragraph" w:customStyle="1" w:styleId="32">
    <w:name w:val="**Табл_текст_ГОСТ_3"/>
    <w:basedOn w:val="afff6"/>
    <w:semiHidden/>
    <w:rsid w:val="00797DCB"/>
    <w:pPr>
      <w:ind w:left="-57" w:right="0"/>
      <w:jc w:val="right"/>
    </w:pPr>
  </w:style>
  <w:style w:type="paragraph" w:customStyle="1" w:styleId="0">
    <w:name w:val="**Табл_текст_ГОСТ_центр_0"/>
    <w:basedOn w:val="afff5"/>
    <w:semiHidden/>
    <w:rsid w:val="00797DCB"/>
    <w:pPr>
      <w:spacing w:line="168" w:lineRule="auto"/>
      <w:ind w:right="0"/>
    </w:pPr>
    <w:rPr>
      <w:position w:val="-4"/>
    </w:rPr>
  </w:style>
  <w:style w:type="table" w:customStyle="1" w:styleId="GridTable1LightAccent2">
    <w:name w:val="Grid Table 1 Light Accent 2"/>
    <w:basedOn w:val="a7"/>
    <w:uiPriority w:val="46"/>
    <w:rsid w:val="00797DC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a7"/>
    <w:uiPriority w:val="47"/>
    <w:rsid w:val="00797DC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a7"/>
    <w:uiPriority w:val="49"/>
    <w:rsid w:val="00797DC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7"/>
    <w:uiPriority w:val="47"/>
    <w:rsid w:val="00797DC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Light">
    <w:name w:val="Grid Table Light"/>
    <w:basedOn w:val="a7"/>
    <w:uiPriority w:val="40"/>
    <w:rsid w:val="00797DC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7"/>
    <w:uiPriority w:val="41"/>
    <w:rsid w:val="00797DC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a7"/>
    <w:uiPriority w:val="50"/>
    <w:rsid w:val="00797DC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3Accent4">
    <w:name w:val="Grid Table 3 Accent 4"/>
    <w:basedOn w:val="a7"/>
    <w:uiPriority w:val="48"/>
    <w:rsid w:val="00797DC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121">
    <w:name w:val="Таблица-сетка 1 светлая — акцент 21"/>
    <w:basedOn w:val="a7"/>
    <w:uiPriority w:val="46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51">
    <w:name w:val="Таблица-сетка 2 — акцент 51"/>
    <w:basedOn w:val="a7"/>
    <w:uiPriority w:val="47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51">
    <w:name w:val="Таблица-сетка 4 — акцент 51"/>
    <w:basedOn w:val="a7"/>
    <w:uiPriority w:val="49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7"/>
    <w:uiPriority w:val="47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4">
    <w:name w:val="Сетка таблицы светлая1"/>
    <w:basedOn w:val="a7"/>
    <w:uiPriority w:val="40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7"/>
    <w:uiPriority w:val="41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551">
    <w:name w:val="Таблица-сетка 5 темная — акцент 51"/>
    <w:basedOn w:val="a7"/>
    <w:uiPriority w:val="50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341">
    <w:name w:val="Таблица-сетка 3 — акцент 41"/>
    <w:basedOn w:val="a7"/>
    <w:uiPriority w:val="48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-1-1">
    <w:name w:val="**Табл_текст_ГОСТ + По центру Слева:  -1 мм Справа:  -1 мм"/>
    <w:basedOn w:val="afff6"/>
    <w:semiHidden/>
    <w:rsid w:val="002F573E"/>
    <w:pPr>
      <w:ind w:left="-57" w:right="-57"/>
      <w:jc w:val="center"/>
    </w:pPr>
    <w:rPr>
      <w:lang w:eastAsia="en-US"/>
    </w:rPr>
  </w:style>
  <w:style w:type="paragraph" w:customStyle="1" w:styleId="Body">
    <w:name w:val="Body"/>
    <w:rsid w:val="003073B9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afff7">
    <w:name w:val="Текст таблицы"/>
    <w:basedOn w:val="a4"/>
    <w:rsid w:val="003073B9"/>
    <w:pPr>
      <w:keepLines/>
      <w:spacing w:line="240" w:lineRule="auto"/>
    </w:pPr>
    <w:rPr>
      <w:rFonts w:eastAsia="ヒラギノ角ゴ Pro W3"/>
      <w:color w:val="000000"/>
      <w:sz w:val="16"/>
      <w:lang w:val="en-US"/>
    </w:rPr>
  </w:style>
  <w:style w:type="character" w:styleId="afff8">
    <w:name w:val="Strong"/>
    <w:basedOn w:val="a6"/>
    <w:qFormat/>
    <w:locked/>
    <w:rsid w:val="00D416A2"/>
    <w:rPr>
      <w:b/>
      <w:bCs/>
    </w:rPr>
  </w:style>
  <w:style w:type="paragraph" w:customStyle="1" w:styleId="15">
    <w:name w:val="Основной текст1"/>
    <w:rsid w:val="00580CA7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afff9">
    <w:name w:val="ГОСТ Основной текст"/>
    <w:qFormat/>
    <w:rsid w:val="00580CA7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ffa">
    <w:name w:val="ГОСТ Символ полужирный"/>
    <w:qFormat/>
    <w:rsid w:val="00580CA7"/>
    <w:rPr>
      <w:rFonts w:ascii="Times New Roman" w:hAnsi="Times New Roman"/>
      <w:b/>
      <w:sz w:val="28"/>
    </w:rPr>
  </w:style>
  <w:style w:type="paragraph" w:customStyle="1" w:styleId="afffb">
    <w:name w:val="ГОСТ Список простой нумерованный"/>
    <w:qFormat/>
    <w:rsid w:val="00580CA7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fc">
    <w:name w:val="ГОСТ Список простой маркированный"/>
    <w:qFormat/>
    <w:rsid w:val="00580CA7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6">
    <w:name w:val="ГОСТ Заголовок 1 уровня"/>
    <w:next w:val="afff9"/>
    <w:qFormat/>
    <w:rsid w:val="00580CA7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4">
    <w:name w:val="ГОСТ Заголовок 2 уровня"/>
    <w:next w:val="afff9"/>
    <w:qFormat/>
    <w:rsid w:val="00580CA7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fd">
    <w:name w:val="ГОСТ Список простой буквенный"/>
    <w:qFormat/>
    <w:rsid w:val="00580CA7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7">
    <w:name w:val="ГОСТ Список сложный 1 уровень (маркер)"/>
    <w:qFormat/>
    <w:rsid w:val="00580CA7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580CA7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0">
    <w:name w:val="0 Основной текст"/>
    <w:qFormat/>
    <w:rsid w:val="00580CA7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25">
    <w:name w:val="Основной текст2"/>
    <w:rsid w:val="00056424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TitleA">
    <w:name w:val="Title A"/>
    <w:rsid w:val="00EE6584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afffe">
    <w:name w:val="Заголовок таблицы"/>
    <w:basedOn w:val="afff7"/>
    <w:rsid w:val="006442A9"/>
    <w:pPr>
      <w:ind w:firstLine="0"/>
      <w:jc w:val="center"/>
    </w:pPr>
    <w:rPr>
      <w:b/>
      <w:lang w:eastAsia="en-US"/>
    </w:rPr>
  </w:style>
  <w:style w:type="character" w:customStyle="1" w:styleId="Bodytext2Bold">
    <w:name w:val="Body text (2) + Bold"/>
    <w:basedOn w:val="a6"/>
    <w:rsid w:val="00C6248F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Tablecaption">
    <w:name w:val="Table caption"/>
    <w:basedOn w:val="a6"/>
    <w:rsid w:val="00C62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Italic">
    <w:name w:val="Body text (2) + Italic"/>
    <w:basedOn w:val="a6"/>
    <w:rsid w:val="00C62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font5">
    <w:name w:val="font5"/>
    <w:basedOn w:val="a4"/>
    <w:rsid w:val="00167A08"/>
    <w:pPr>
      <w:spacing w:before="100" w:beforeAutospacing="1" w:after="100" w:afterAutospacing="1" w:line="240" w:lineRule="auto"/>
      <w:ind w:firstLine="0"/>
      <w:jc w:val="left"/>
    </w:pPr>
    <w:rPr>
      <w:color w:val="C00000"/>
      <w:sz w:val="24"/>
    </w:rPr>
  </w:style>
  <w:style w:type="paragraph" w:customStyle="1" w:styleId="font6">
    <w:name w:val="font6"/>
    <w:basedOn w:val="a4"/>
    <w:rsid w:val="00167A0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63">
    <w:name w:val="xl63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64">
    <w:name w:val="xl64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65">
    <w:name w:val="xl65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4"/>
    </w:rPr>
  </w:style>
  <w:style w:type="paragraph" w:customStyle="1" w:styleId="xl66">
    <w:name w:val="xl66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8"/>
      <w:szCs w:val="28"/>
    </w:rPr>
  </w:style>
  <w:style w:type="paragraph" w:customStyle="1" w:styleId="xl67">
    <w:name w:val="xl67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8"/>
      <w:szCs w:val="28"/>
    </w:rPr>
  </w:style>
  <w:style w:type="paragraph" w:customStyle="1" w:styleId="xl68">
    <w:name w:val="xl68"/>
    <w:basedOn w:val="a4"/>
    <w:rsid w:val="00167A08"/>
    <w:pPr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69">
    <w:name w:val="xl69"/>
    <w:basedOn w:val="a4"/>
    <w:rsid w:val="00167A08"/>
    <w:pPr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70">
    <w:name w:val="xl70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71">
    <w:name w:val="xl71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72">
    <w:name w:val="xl72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73">
    <w:name w:val="xl73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74">
    <w:name w:val="xl74"/>
    <w:basedOn w:val="a4"/>
    <w:rsid w:val="00167A08"/>
    <w:pPr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4"/>
    </w:rPr>
  </w:style>
  <w:style w:type="paragraph" w:customStyle="1" w:styleId="xl75">
    <w:name w:val="xl75"/>
    <w:basedOn w:val="a4"/>
    <w:rsid w:val="00167A08"/>
    <w:pPr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4"/>
    </w:rPr>
  </w:style>
  <w:style w:type="paragraph" w:customStyle="1" w:styleId="xl76">
    <w:name w:val="xl76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auto"/>
      <w:sz w:val="24"/>
    </w:rPr>
  </w:style>
  <w:style w:type="paragraph" w:customStyle="1" w:styleId="xl77">
    <w:name w:val="xl77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4"/>
    </w:rPr>
  </w:style>
  <w:style w:type="paragraph" w:customStyle="1" w:styleId="xl78">
    <w:name w:val="xl78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</w:rPr>
  </w:style>
  <w:style w:type="paragraph" w:customStyle="1" w:styleId="xl79">
    <w:name w:val="xl79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80">
    <w:name w:val="xl80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</w:rPr>
  </w:style>
  <w:style w:type="paragraph" w:customStyle="1" w:styleId="xl82">
    <w:name w:val="xl82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</w:rPr>
  </w:style>
  <w:style w:type="paragraph" w:customStyle="1" w:styleId="xl83">
    <w:name w:val="xl83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uiPriority="99" w:qFormat="1"/>
    <w:lsdException w:name="heading 1" w:uiPriority="99" w:qFormat="1"/>
    <w:lsdException w:name="heading 2" w:uiPriority="99" w:qFormat="1"/>
    <w:lsdException w:name="heading 3" w:uiPriority="99"/>
    <w:lsdException w:name="heading 4" w:uiPriority="99"/>
    <w:lsdException w:name="heading 5" w:uiPriority="99"/>
    <w:lsdException w:name="heading 6" w:uiPriority="99"/>
    <w:lsdException w:name="heading 7" w:uiPriority="99"/>
    <w:lsdException w:name="heading 8" w:uiPriority="99"/>
    <w:lsdException w:name="heading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uiPriority="30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99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34" w:qFormat="1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4">
    <w:name w:val="Normal"/>
    <w:uiPriority w:val="99"/>
    <w:qFormat/>
    <w:rsid w:val="00797DCB"/>
    <w:pPr>
      <w:spacing w:line="360" w:lineRule="atLeast"/>
      <w:ind w:firstLine="454"/>
      <w:jc w:val="both"/>
    </w:pPr>
    <w:rPr>
      <w:color w:val="FF0000"/>
      <w:sz w:val="26"/>
      <w:szCs w:val="24"/>
    </w:rPr>
  </w:style>
  <w:style w:type="paragraph" w:styleId="1">
    <w:name w:val="heading 1"/>
    <w:aliases w:val="**Заг1-номер"/>
    <w:basedOn w:val="a5"/>
    <w:next w:val="a5"/>
    <w:link w:val="10"/>
    <w:uiPriority w:val="99"/>
    <w:qFormat/>
    <w:locked/>
    <w:rsid w:val="00797DCB"/>
    <w:pPr>
      <w:keepNext/>
      <w:keepLines/>
      <w:pageBreakBefore/>
      <w:numPr>
        <w:numId w:val="8"/>
      </w:numPr>
      <w:suppressAutoHyphens/>
      <w:spacing w:after="120"/>
      <w:jc w:val="left"/>
      <w:outlineLvl w:val="0"/>
    </w:pPr>
    <w:rPr>
      <w:b/>
      <w:smallCaps/>
      <w:spacing w:val="20"/>
      <w:sz w:val="36"/>
    </w:rPr>
  </w:style>
  <w:style w:type="paragraph" w:styleId="2">
    <w:name w:val="heading 2"/>
    <w:aliases w:val="**Заг2-номер,Заголовок 21"/>
    <w:basedOn w:val="a5"/>
    <w:next w:val="a5"/>
    <w:link w:val="20"/>
    <w:uiPriority w:val="99"/>
    <w:locked/>
    <w:rsid w:val="00797DCB"/>
    <w:pPr>
      <w:keepNext/>
      <w:keepLines/>
      <w:numPr>
        <w:ilvl w:val="1"/>
        <w:numId w:val="8"/>
      </w:numPr>
      <w:suppressAutoHyphens/>
      <w:spacing w:before="240" w:after="120"/>
      <w:jc w:val="left"/>
      <w:outlineLvl w:val="1"/>
    </w:pPr>
    <w:rPr>
      <w:b/>
      <w:smallCaps/>
      <w:spacing w:val="20"/>
      <w:sz w:val="30"/>
    </w:rPr>
  </w:style>
  <w:style w:type="paragraph" w:styleId="3">
    <w:name w:val="heading 3"/>
    <w:aliases w:val="**Заг3-номер"/>
    <w:basedOn w:val="a5"/>
    <w:next w:val="a5"/>
    <w:link w:val="30"/>
    <w:uiPriority w:val="99"/>
    <w:locked/>
    <w:rsid w:val="00797DCB"/>
    <w:pPr>
      <w:keepNext/>
      <w:keepLines/>
      <w:numPr>
        <w:ilvl w:val="2"/>
        <w:numId w:val="8"/>
      </w:numPr>
      <w:suppressAutoHyphens/>
      <w:spacing w:before="240" w:after="120"/>
      <w:jc w:val="left"/>
      <w:outlineLvl w:val="2"/>
    </w:pPr>
    <w:rPr>
      <w:b/>
      <w:smallCaps/>
      <w:spacing w:val="20"/>
    </w:rPr>
  </w:style>
  <w:style w:type="paragraph" w:styleId="4">
    <w:name w:val="heading 4"/>
    <w:aliases w:val="**Заг4-номер"/>
    <w:basedOn w:val="a5"/>
    <w:next w:val="a5"/>
    <w:link w:val="40"/>
    <w:uiPriority w:val="99"/>
    <w:locked/>
    <w:rsid w:val="00797DCB"/>
    <w:pPr>
      <w:keepNext/>
      <w:keepLines/>
      <w:numPr>
        <w:ilvl w:val="3"/>
        <w:numId w:val="8"/>
      </w:numPr>
      <w:suppressAutoHyphens/>
      <w:spacing w:before="240" w:after="120"/>
      <w:jc w:val="left"/>
      <w:outlineLvl w:val="3"/>
    </w:pPr>
    <w:rPr>
      <w:b/>
      <w:smallCaps/>
      <w:spacing w:val="20"/>
    </w:rPr>
  </w:style>
  <w:style w:type="paragraph" w:styleId="5">
    <w:name w:val="heading 5"/>
    <w:aliases w:val="**Заг5-номер"/>
    <w:basedOn w:val="a5"/>
    <w:next w:val="a5"/>
    <w:link w:val="50"/>
    <w:uiPriority w:val="99"/>
    <w:locked/>
    <w:rsid w:val="00797DCB"/>
    <w:pPr>
      <w:keepNext/>
      <w:keepLines/>
      <w:numPr>
        <w:ilvl w:val="4"/>
        <w:numId w:val="8"/>
      </w:numPr>
      <w:suppressAutoHyphens/>
      <w:spacing w:before="240" w:after="120"/>
      <w:jc w:val="left"/>
      <w:outlineLvl w:val="4"/>
    </w:pPr>
    <w:rPr>
      <w:b/>
      <w:smallCaps/>
      <w:spacing w:val="20"/>
    </w:rPr>
  </w:style>
  <w:style w:type="paragraph" w:styleId="6">
    <w:name w:val="heading 6"/>
    <w:aliases w:val="**Заг6-номер"/>
    <w:basedOn w:val="a5"/>
    <w:next w:val="a5"/>
    <w:link w:val="60"/>
    <w:uiPriority w:val="99"/>
    <w:locked/>
    <w:rsid w:val="00797DCB"/>
    <w:pPr>
      <w:keepNext/>
      <w:keepLines/>
      <w:numPr>
        <w:ilvl w:val="5"/>
        <w:numId w:val="8"/>
      </w:numPr>
      <w:suppressAutoHyphens/>
      <w:spacing w:before="240" w:after="120"/>
      <w:jc w:val="left"/>
      <w:outlineLvl w:val="5"/>
    </w:pPr>
    <w:rPr>
      <w:b/>
      <w:smallCaps/>
      <w:spacing w:val="20"/>
    </w:rPr>
  </w:style>
  <w:style w:type="paragraph" w:styleId="7">
    <w:name w:val="heading 7"/>
    <w:aliases w:val="**Буква1-заголовок"/>
    <w:basedOn w:val="a5"/>
    <w:next w:val="a5"/>
    <w:link w:val="70"/>
    <w:uiPriority w:val="99"/>
    <w:locked/>
    <w:rsid w:val="00797DCB"/>
    <w:pPr>
      <w:keepNext/>
      <w:keepLines/>
      <w:pageBreakBefore/>
      <w:numPr>
        <w:numId w:val="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5"/>
    <w:next w:val="a5"/>
    <w:link w:val="80"/>
    <w:uiPriority w:val="99"/>
    <w:locked/>
    <w:rsid w:val="00797DCB"/>
    <w:pPr>
      <w:keepNext/>
      <w:keepLines/>
      <w:numPr>
        <w:ilvl w:val="1"/>
        <w:numId w:val="9"/>
      </w:numPr>
      <w:suppressAutoHyphens/>
      <w:spacing w:before="480" w:after="120"/>
      <w:ind w:left="454" w:firstLine="0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5"/>
    <w:next w:val="a5"/>
    <w:link w:val="90"/>
    <w:uiPriority w:val="99"/>
    <w:locked/>
    <w:rsid w:val="00797DCB"/>
    <w:pPr>
      <w:keepNext/>
      <w:keepLines/>
      <w:numPr>
        <w:ilvl w:val="2"/>
        <w:numId w:val="9"/>
      </w:numPr>
      <w:suppressAutoHyphens/>
      <w:spacing w:before="240" w:after="120"/>
      <w:ind w:left="454" w:firstLine="0"/>
      <w:jc w:val="left"/>
      <w:outlineLvl w:val="8"/>
    </w:pPr>
    <w:rPr>
      <w:b/>
      <w:spacing w:val="20"/>
    </w:rPr>
  </w:style>
  <w:style w:type="character" w:default="1" w:styleId="a6">
    <w:name w:val="Default Paragraph Font"/>
    <w:uiPriority w:val="1"/>
    <w:semiHidden/>
    <w:unhideWhenUsed/>
    <w:rsid w:val="00797DCB"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  <w:rsid w:val="00797DCB"/>
  </w:style>
  <w:style w:type="paragraph" w:styleId="21">
    <w:name w:val="toc 2"/>
    <w:basedOn w:val="a5"/>
    <w:next w:val="a5"/>
    <w:autoRedefine/>
    <w:uiPriority w:val="39"/>
    <w:unhideWhenUsed/>
    <w:locked/>
    <w:rsid w:val="00797DCB"/>
    <w:pPr>
      <w:ind w:left="227" w:firstLine="0"/>
      <w:jc w:val="left"/>
    </w:pPr>
  </w:style>
  <w:style w:type="paragraph" w:styleId="31">
    <w:name w:val="toc 3"/>
    <w:basedOn w:val="a5"/>
    <w:next w:val="a5"/>
    <w:autoRedefine/>
    <w:uiPriority w:val="39"/>
    <w:unhideWhenUsed/>
    <w:locked/>
    <w:rsid w:val="00797DCB"/>
    <w:pPr>
      <w:ind w:left="454" w:firstLine="0"/>
      <w:jc w:val="left"/>
    </w:pPr>
  </w:style>
  <w:style w:type="paragraph" w:styleId="41">
    <w:name w:val="toc 4"/>
    <w:basedOn w:val="a5"/>
    <w:next w:val="a5"/>
    <w:autoRedefine/>
    <w:uiPriority w:val="39"/>
    <w:unhideWhenUsed/>
    <w:locked/>
    <w:rsid w:val="00797DCB"/>
    <w:pPr>
      <w:ind w:left="680" w:firstLine="0"/>
      <w:jc w:val="left"/>
    </w:pPr>
  </w:style>
  <w:style w:type="paragraph" w:styleId="51">
    <w:name w:val="toc 5"/>
    <w:basedOn w:val="a5"/>
    <w:next w:val="a5"/>
    <w:autoRedefine/>
    <w:uiPriority w:val="39"/>
    <w:unhideWhenUsed/>
    <w:locked/>
    <w:rsid w:val="00797DCB"/>
    <w:pPr>
      <w:ind w:left="907" w:firstLine="0"/>
      <w:jc w:val="left"/>
    </w:pPr>
  </w:style>
  <w:style w:type="character" w:styleId="a9">
    <w:name w:val="Hyperlink"/>
    <w:basedOn w:val="aa"/>
    <w:uiPriority w:val="99"/>
    <w:locked/>
    <w:rsid w:val="00797DCB"/>
    <w:rPr>
      <w:rFonts w:ascii="Times New Roman" w:hAnsi="Times New Roman"/>
      <w:color w:val="0000FF"/>
      <w:sz w:val="26"/>
      <w:szCs w:val="24"/>
      <w:u w:val="single"/>
    </w:rPr>
  </w:style>
  <w:style w:type="paragraph" w:styleId="ab">
    <w:name w:val="header"/>
    <w:basedOn w:val="a5"/>
    <w:link w:val="ac"/>
    <w:uiPriority w:val="99"/>
    <w:locked/>
    <w:rsid w:val="00797DCB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c">
    <w:name w:val="Верхний колонтитул Знак"/>
    <w:basedOn w:val="a6"/>
    <w:link w:val="ab"/>
    <w:uiPriority w:val="99"/>
    <w:rsid w:val="00797DCB"/>
    <w:rPr>
      <w:sz w:val="26"/>
      <w:szCs w:val="24"/>
    </w:rPr>
  </w:style>
  <w:style w:type="paragraph" w:styleId="ad">
    <w:name w:val="footer"/>
    <w:basedOn w:val="a5"/>
    <w:link w:val="ae"/>
    <w:uiPriority w:val="99"/>
    <w:locked/>
    <w:rsid w:val="00797DCB"/>
    <w:pPr>
      <w:tabs>
        <w:tab w:val="center" w:pos="4677"/>
        <w:tab w:val="right" w:pos="9355"/>
      </w:tabs>
      <w:spacing w:line="240" w:lineRule="auto"/>
      <w:ind w:firstLine="0"/>
    </w:pPr>
    <w:rPr>
      <w:sz w:val="24"/>
    </w:rPr>
  </w:style>
  <w:style w:type="character" w:customStyle="1" w:styleId="ae">
    <w:name w:val="Нижний колонтитул Знак"/>
    <w:basedOn w:val="a6"/>
    <w:link w:val="ad"/>
    <w:uiPriority w:val="99"/>
    <w:rsid w:val="00797DCB"/>
    <w:rPr>
      <w:sz w:val="24"/>
      <w:szCs w:val="24"/>
    </w:rPr>
  </w:style>
  <w:style w:type="paragraph" w:styleId="af">
    <w:name w:val="Balloon Text"/>
    <w:basedOn w:val="a4"/>
    <w:link w:val="af0"/>
    <w:uiPriority w:val="99"/>
    <w:locked/>
    <w:rsid w:val="00797D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6"/>
    <w:link w:val="af"/>
    <w:uiPriority w:val="99"/>
    <w:rsid w:val="00797DCB"/>
    <w:rPr>
      <w:rFonts w:ascii="Tahoma" w:hAnsi="Tahoma" w:cs="Tahoma"/>
      <w:color w:val="FF0000"/>
      <w:sz w:val="16"/>
      <w:szCs w:val="16"/>
    </w:rPr>
  </w:style>
  <w:style w:type="table" w:styleId="af1">
    <w:name w:val="Table Grid"/>
    <w:basedOn w:val="a7"/>
    <w:locked/>
    <w:rsid w:val="00797DCB"/>
    <w:pPr>
      <w:spacing w:line="360" w:lineRule="atLeast"/>
      <w:ind w:firstLine="454"/>
    </w:pPr>
    <w:rPr>
      <w:rFonts w:ascii="Calibri" w:hAnsi="Calibri"/>
      <w:color w:val="C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6"/>
    <w:uiPriority w:val="99"/>
    <w:unhideWhenUsed/>
    <w:locked/>
    <w:rsid w:val="00797DCB"/>
    <w:rPr>
      <w:sz w:val="16"/>
      <w:szCs w:val="16"/>
    </w:rPr>
  </w:style>
  <w:style w:type="paragraph" w:styleId="af3">
    <w:name w:val="annotation text"/>
    <w:basedOn w:val="a4"/>
    <w:link w:val="af4"/>
    <w:uiPriority w:val="99"/>
    <w:unhideWhenUsed/>
    <w:locked/>
    <w:rsid w:val="00797DC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6"/>
    <w:link w:val="af3"/>
    <w:uiPriority w:val="99"/>
    <w:rsid w:val="00797DCB"/>
    <w:rPr>
      <w:color w:val="FF0000"/>
    </w:rPr>
  </w:style>
  <w:style w:type="paragraph" w:styleId="af5">
    <w:name w:val="annotation subject"/>
    <w:basedOn w:val="af3"/>
    <w:next w:val="af3"/>
    <w:link w:val="af6"/>
    <w:uiPriority w:val="99"/>
    <w:unhideWhenUsed/>
    <w:locked/>
    <w:rsid w:val="00797DC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797DCB"/>
    <w:rPr>
      <w:b/>
      <w:bCs/>
      <w:color w:val="FF0000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character" w:styleId="af7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8">
    <w:name w:val="Текст Знак"/>
    <w:link w:val="af9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9">
    <w:name w:val="Plain Text"/>
    <w:basedOn w:val="a4"/>
    <w:link w:val="af8"/>
    <w:uiPriority w:val="99"/>
    <w:semiHidden/>
    <w:locked/>
    <w:rsid w:val="00063705"/>
    <w:rPr>
      <w:rFonts w:ascii="Consolas" w:eastAsia="Calibri" w:hAnsi="Consolas"/>
      <w:sz w:val="21"/>
      <w:szCs w:val="21"/>
    </w:rPr>
  </w:style>
  <w:style w:type="paragraph" w:styleId="11">
    <w:name w:val="toc 1"/>
    <w:basedOn w:val="a5"/>
    <w:next w:val="a5"/>
    <w:autoRedefine/>
    <w:uiPriority w:val="39"/>
    <w:unhideWhenUsed/>
    <w:locked/>
    <w:rsid w:val="00797DCB"/>
    <w:pPr>
      <w:ind w:firstLine="0"/>
      <w:jc w:val="left"/>
    </w:pPr>
  </w:style>
  <w:style w:type="paragraph" w:styleId="afa">
    <w:name w:val="Subtitle"/>
    <w:aliases w:val="**Заг-скрытый"/>
    <w:basedOn w:val="a5"/>
    <w:next w:val="a5"/>
    <w:link w:val="afb"/>
    <w:uiPriority w:val="30"/>
    <w:locked/>
    <w:rsid w:val="00797DCB"/>
    <w:pPr>
      <w:keepNext/>
      <w:keepLines/>
      <w:suppressAutoHyphens/>
      <w:spacing w:before="240" w:after="120"/>
    </w:pPr>
    <w:rPr>
      <w:b/>
      <w:i/>
      <w:sz w:val="28"/>
    </w:rPr>
  </w:style>
  <w:style w:type="character" w:customStyle="1" w:styleId="afb">
    <w:name w:val="Подзаголовок Знак"/>
    <w:aliases w:val="**Заг-скрытый Знак"/>
    <w:link w:val="afa"/>
    <w:uiPriority w:val="30"/>
    <w:rsid w:val="00797DCB"/>
    <w:rPr>
      <w:b/>
      <w:i/>
      <w:sz w:val="28"/>
      <w:szCs w:val="24"/>
    </w:rPr>
  </w:style>
  <w:style w:type="paragraph" w:styleId="afc">
    <w:name w:val="Document Map"/>
    <w:basedOn w:val="a4"/>
    <w:link w:val="afd"/>
    <w:locked/>
    <w:rsid w:val="00495513"/>
  </w:style>
  <w:style w:type="character" w:customStyle="1" w:styleId="afd">
    <w:name w:val="Схема документа Знак"/>
    <w:link w:val="afc"/>
    <w:rsid w:val="00495513"/>
    <w:rPr>
      <w:sz w:val="24"/>
      <w:szCs w:val="24"/>
      <w:lang w:val="en-US" w:eastAsia="en-US"/>
    </w:rPr>
  </w:style>
  <w:style w:type="paragraph" w:styleId="afe">
    <w:name w:val="Normal (Web)"/>
    <w:basedOn w:val="a4"/>
    <w:uiPriority w:val="99"/>
    <w:locked/>
    <w:rsid w:val="00FB50F3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4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f">
    <w:name w:val="endnote text"/>
    <w:basedOn w:val="a4"/>
    <w:link w:val="aff0"/>
    <w:locked/>
    <w:rsid w:val="009C1893"/>
  </w:style>
  <w:style w:type="character" w:customStyle="1" w:styleId="aff0">
    <w:name w:val="Текст концевой сноски Знак"/>
    <w:link w:val="aff"/>
    <w:rsid w:val="009C1893"/>
    <w:rPr>
      <w:sz w:val="24"/>
      <w:szCs w:val="24"/>
      <w:lang w:val="en-US" w:eastAsia="en-US"/>
    </w:rPr>
  </w:style>
  <w:style w:type="character" w:styleId="aff1">
    <w:name w:val="endnote reference"/>
    <w:locked/>
    <w:rsid w:val="009C1893"/>
    <w:rPr>
      <w:vertAlign w:val="superscript"/>
    </w:rPr>
  </w:style>
  <w:style w:type="paragraph" w:customStyle="1" w:styleId="aff2">
    <w:name w:val="**Табл_текст"/>
    <w:basedOn w:val="a5"/>
    <w:uiPriority w:val="39"/>
    <w:rsid w:val="00797DCB"/>
    <w:pPr>
      <w:suppressAutoHyphens/>
      <w:spacing w:line="240" w:lineRule="auto"/>
      <w:ind w:firstLine="0"/>
      <w:jc w:val="left"/>
    </w:pPr>
    <w:rPr>
      <w:sz w:val="24"/>
    </w:rPr>
  </w:style>
  <w:style w:type="table" w:customStyle="1" w:styleId="aff3">
    <w:name w:val="**Табл"/>
    <w:basedOn w:val="a7"/>
    <w:rsid w:val="00797DCB"/>
    <w:pPr>
      <w:suppressAutoHyphens/>
      <w:spacing w:line="360" w:lineRule="atLeast"/>
      <w:ind w:firstLine="454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aff4">
    <w:name w:val="List Paragraph"/>
    <w:basedOn w:val="a4"/>
    <w:uiPriority w:val="99"/>
    <w:qFormat/>
    <w:rsid w:val="00797DCB"/>
    <w:pPr>
      <w:ind w:left="720"/>
      <w:contextualSpacing/>
    </w:pPr>
  </w:style>
  <w:style w:type="character" w:customStyle="1" w:styleId="10">
    <w:name w:val="Заголовок 1 Знак"/>
    <w:aliases w:val="**Заг1-номер Знак"/>
    <w:basedOn w:val="a6"/>
    <w:link w:val="1"/>
    <w:uiPriority w:val="99"/>
    <w:rsid w:val="00797DCB"/>
    <w:rPr>
      <w:b/>
      <w:smallCaps/>
      <w:spacing w:val="20"/>
      <w:sz w:val="36"/>
      <w:szCs w:val="24"/>
    </w:rPr>
  </w:style>
  <w:style w:type="character" w:customStyle="1" w:styleId="20">
    <w:name w:val="Заголовок 2 Знак"/>
    <w:aliases w:val="**Заг2-номер Знак,Заголовок 21 Знак"/>
    <w:basedOn w:val="a6"/>
    <w:link w:val="2"/>
    <w:uiPriority w:val="99"/>
    <w:rsid w:val="00797DCB"/>
    <w:rPr>
      <w:b/>
      <w:smallCaps/>
      <w:spacing w:val="20"/>
      <w:sz w:val="30"/>
      <w:szCs w:val="24"/>
    </w:rPr>
  </w:style>
  <w:style w:type="character" w:customStyle="1" w:styleId="30">
    <w:name w:val="Заголовок 3 Знак"/>
    <w:aliases w:val="**Заг3-номер Знак"/>
    <w:basedOn w:val="a6"/>
    <w:link w:val="3"/>
    <w:uiPriority w:val="99"/>
    <w:rsid w:val="00797DCB"/>
    <w:rPr>
      <w:b/>
      <w:smallCaps/>
      <w:spacing w:val="20"/>
      <w:sz w:val="26"/>
      <w:szCs w:val="24"/>
    </w:rPr>
  </w:style>
  <w:style w:type="character" w:customStyle="1" w:styleId="40">
    <w:name w:val="Заголовок 4 Знак"/>
    <w:aliases w:val="**Заг4-номер Знак"/>
    <w:basedOn w:val="a6"/>
    <w:link w:val="4"/>
    <w:uiPriority w:val="99"/>
    <w:rsid w:val="00797DCB"/>
    <w:rPr>
      <w:b/>
      <w:smallCaps/>
      <w:spacing w:val="20"/>
      <w:sz w:val="26"/>
      <w:szCs w:val="24"/>
    </w:rPr>
  </w:style>
  <w:style w:type="character" w:customStyle="1" w:styleId="50">
    <w:name w:val="Заголовок 5 Знак"/>
    <w:aliases w:val="**Заг5-номер Знак"/>
    <w:basedOn w:val="a6"/>
    <w:link w:val="5"/>
    <w:uiPriority w:val="99"/>
    <w:rsid w:val="00797DCB"/>
    <w:rPr>
      <w:b/>
      <w:smallCaps/>
      <w:spacing w:val="20"/>
      <w:sz w:val="26"/>
      <w:szCs w:val="24"/>
    </w:rPr>
  </w:style>
  <w:style w:type="character" w:customStyle="1" w:styleId="60">
    <w:name w:val="Заголовок 6 Знак"/>
    <w:aliases w:val="**Заг6-номер Знак"/>
    <w:basedOn w:val="a6"/>
    <w:link w:val="6"/>
    <w:uiPriority w:val="99"/>
    <w:rsid w:val="00797DCB"/>
    <w:rPr>
      <w:b/>
      <w:smallCaps/>
      <w:spacing w:val="20"/>
      <w:sz w:val="26"/>
      <w:szCs w:val="24"/>
    </w:rPr>
  </w:style>
  <w:style w:type="character" w:customStyle="1" w:styleId="70">
    <w:name w:val="Заголовок 7 Знак"/>
    <w:aliases w:val="**Буква1-заголовок Знак"/>
    <w:basedOn w:val="a6"/>
    <w:link w:val="7"/>
    <w:uiPriority w:val="99"/>
    <w:rsid w:val="00797DCB"/>
    <w:rPr>
      <w:b/>
      <w:spacing w:val="20"/>
      <w:sz w:val="36"/>
      <w:szCs w:val="24"/>
    </w:rPr>
  </w:style>
  <w:style w:type="character" w:customStyle="1" w:styleId="80">
    <w:name w:val="Заголовок 8 Знак"/>
    <w:aliases w:val="**Буква2-заголовок Знак"/>
    <w:basedOn w:val="a6"/>
    <w:link w:val="8"/>
    <w:uiPriority w:val="99"/>
    <w:rsid w:val="00797DCB"/>
    <w:rPr>
      <w:b/>
      <w:spacing w:val="20"/>
      <w:sz w:val="30"/>
      <w:szCs w:val="24"/>
    </w:rPr>
  </w:style>
  <w:style w:type="character" w:customStyle="1" w:styleId="90">
    <w:name w:val="Заголовок 9 Знак"/>
    <w:aliases w:val="**Буква3-заголовок Знак"/>
    <w:basedOn w:val="a6"/>
    <w:link w:val="9"/>
    <w:uiPriority w:val="99"/>
    <w:rsid w:val="00797DCB"/>
    <w:rPr>
      <w:b/>
      <w:spacing w:val="20"/>
      <w:sz w:val="26"/>
      <w:szCs w:val="24"/>
    </w:rPr>
  </w:style>
  <w:style w:type="numbering" w:customStyle="1" w:styleId="1230">
    <w:name w:val="**123_список"/>
    <w:rsid w:val="00797DCB"/>
    <w:pPr>
      <w:numPr>
        <w:numId w:val="1"/>
      </w:numPr>
    </w:pPr>
  </w:style>
  <w:style w:type="paragraph" w:customStyle="1" w:styleId="a5">
    <w:name w:val="**Основной"/>
    <w:link w:val="aa"/>
    <w:uiPriority w:val="9"/>
    <w:qFormat/>
    <w:rsid w:val="00797DCB"/>
    <w:pPr>
      <w:spacing w:line="360" w:lineRule="atLeast"/>
      <w:ind w:firstLine="454"/>
      <w:jc w:val="both"/>
    </w:pPr>
    <w:rPr>
      <w:sz w:val="26"/>
      <w:szCs w:val="24"/>
    </w:rPr>
  </w:style>
  <w:style w:type="character" w:customStyle="1" w:styleId="aa">
    <w:name w:val="**Основной Знак"/>
    <w:basedOn w:val="a6"/>
    <w:link w:val="a5"/>
    <w:uiPriority w:val="9"/>
    <w:rsid w:val="00797DCB"/>
    <w:rPr>
      <w:sz w:val="26"/>
      <w:szCs w:val="24"/>
    </w:rPr>
  </w:style>
  <w:style w:type="numbering" w:customStyle="1" w:styleId="a2">
    <w:name w:val="**абв_список"/>
    <w:basedOn w:val="a8"/>
    <w:rsid w:val="00797DCB"/>
    <w:pPr>
      <w:numPr>
        <w:numId w:val="3"/>
      </w:numPr>
    </w:pPr>
  </w:style>
  <w:style w:type="paragraph" w:styleId="71">
    <w:name w:val="toc 7"/>
    <w:basedOn w:val="a5"/>
    <w:next w:val="a5"/>
    <w:autoRedefine/>
    <w:uiPriority w:val="39"/>
    <w:unhideWhenUsed/>
    <w:locked/>
    <w:rsid w:val="00797DCB"/>
    <w:pPr>
      <w:tabs>
        <w:tab w:val="right" w:leader="dot" w:pos="9912"/>
      </w:tabs>
      <w:ind w:left="1758" w:hanging="1758"/>
      <w:jc w:val="left"/>
    </w:pPr>
  </w:style>
  <w:style w:type="paragraph" w:customStyle="1" w:styleId="aff5">
    <w:name w:val="**Штамп"/>
    <w:basedOn w:val="a5"/>
    <w:link w:val="aff6"/>
    <w:uiPriority w:val="99"/>
    <w:qFormat/>
    <w:rsid w:val="00797DCB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paragraph" w:styleId="81">
    <w:name w:val="toc 8"/>
    <w:basedOn w:val="a5"/>
    <w:next w:val="a5"/>
    <w:autoRedefine/>
    <w:uiPriority w:val="39"/>
    <w:unhideWhenUsed/>
    <w:locked/>
    <w:rsid w:val="00797DCB"/>
    <w:pPr>
      <w:ind w:left="1985" w:firstLine="0"/>
      <w:jc w:val="left"/>
    </w:pPr>
  </w:style>
  <w:style w:type="paragraph" w:customStyle="1" w:styleId="3-">
    <w:name w:val="**Буква3-основной"/>
    <w:basedOn w:val="9"/>
    <w:uiPriority w:val="94"/>
    <w:rsid w:val="00797DC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</w:rPr>
  </w:style>
  <w:style w:type="paragraph" w:styleId="91">
    <w:name w:val="toc 9"/>
    <w:basedOn w:val="a5"/>
    <w:next w:val="a5"/>
    <w:autoRedefine/>
    <w:uiPriority w:val="39"/>
    <w:unhideWhenUsed/>
    <w:locked/>
    <w:rsid w:val="00797DCB"/>
    <w:pPr>
      <w:ind w:left="2211" w:firstLine="0"/>
      <w:jc w:val="left"/>
    </w:pPr>
  </w:style>
  <w:style w:type="paragraph" w:customStyle="1" w:styleId="aff7">
    <w:name w:val="**Заг_листинг"/>
    <w:basedOn w:val="a5"/>
    <w:next w:val="aff8"/>
    <w:uiPriority w:val="50"/>
    <w:rsid w:val="00797DCB"/>
    <w:pPr>
      <w:keepNext/>
      <w:keepLines/>
      <w:suppressAutoHyphens/>
      <w:spacing w:before="240"/>
      <w:ind w:firstLine="0"/>
    </w:pPr>
  </w:style>
  <w:style w:type="paragraph" w:customStyle="1" w:styleId="aff9">
    <w:name w:val="**Заг_рис"/>
    <w:basedOn w:val="a5"/>
    <w:next w:val="a5"/>
    <w:uiPriority w:val="60"/>
    <w:rsid w:val="00797DCB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12">
    <w:name w:val="**Заг1"/>
    <w:basedOn w:val="a5"/>
    <w:next w:val="a5"/>
    <w:uiPriority w:val="29"/>
    <w:rsid w:val="00797DCB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40"/>
    </w:rPr>
  </w:style>
  <w:style w:type="paragraph" w:customStyle="1" w:styleId="2-">
    <w:name w:val="**Заг2-основной"/>
    <w:basedOn w:val="2"/>
    <w:next w:val="a5"/>
    <w:uiPriority w:val="10"/>
    <w:unhideWhenUsed/>
    <w:rsid w:val="00797DC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0">
    <w:name w:val="**Заг3-основной"/>
    <w:basedOn w:val="3"/>
    <w:uiPriority w:val="10"/>
    <w:unhideWhenUsed/>
    <w:rsid w:val="00797DC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4-0">
    <w:name w:val="**Заг4-основной"/>
    <w:basedOn w:val="4"/>
    <w:uiPriority w:val="10"/>
    <w:unhideWhenUsed/>
    <w:rsid w:val="00797DC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5-0">
    <w:name w:val="**Заг5-основной"/>
    <w:basedOn w:val="5"/>
    <w:uiPriority w:val="10"/>
    <w:unhideWhenUsed/>
    <w:rsid w:val="00797DC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6-0">
    <w:name w:val="**Заг6-основной"/>
    <w:basedOn w:val="6"/>
    <w:uiPriority w:val="10"/>
    <w:unhideWhenUsed/>
    <w:rsid w:val="00797DCB"/>
    <w:pPr>
      <w:keepNext w:val="0"/>
      <w:keepLines w:val="0"/>
      <w:suppressAutoHyphens w:val="0"/>
      <w:spacing w:before="0" w:after="0"/>
      <w:ind w:left="0" w:firstLine="454"/>
      <w:jc w:val="both"/>
    </w:pPr>
    <w:rPr>
      <w:b w:val="0"/>
      <w:smallCaps w:val="0"/>
      <w:spacing w:val="0"/>
    </w:rPr>
  </w:style>
  <w:style w:type="paragraph" w:customStyle="1" w:styleId="-">
    <w:name w:val="**Заг-содержание"/>
    <w:basedOn w:val="a5"/>
    <w:next w:val="a5"/>
    <w:uiPriority w:val="31"/>
    <w:rsid w:val="00797DCB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30"/>
    </w:rPr>
  </w:style>
  <w:style w:type="paragraph" w:customStyle="1" w:styleId="affa">
    <w:name w:val="**Комментарий"/>
    <w:basedOn w:val="a5"/>
    <w:uiPriority w:val="51"/>
    <w:rsid w:val="00797DCB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i/>
      <w:sz w:val="24"/>
    </w:rPr>
  </w:style>
  <w:style w:type="paragraph" w:customStyle="1" w:styleId="aff8">
    <w:name w:val="**Листинг"/>
    <w:basedOn w:val="a5"/>
    <w:link w:val="affb"/>
    <w:uiPriority w:val="49"/>
    <w:rsid w:val="00797DCB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fb">
    <w:name w:val="**Листинг Знак Знак"/>
    <w:link w:val="aff8"/>
    <w:uiPriority w:val="49"/>
    <w:locked/>
    <w:rsid w:val="00797DCB"/>
    <w:rPr>
      <w:rFonts w:ascii="Lucida Console" w:hAnsi="Lucida Console" w:cs="Courier New"/>
      <w:noProof/>
      <w:szCs w:val="24"/>
      <w:lang w:val="en-US"/>
    </w:rPr>
  </w:style>
  <w:style w:type="numbering" w:customStyle="1" w:styleId="a3">
    <w:name w:val="**Маркер_список"/>
    <w:basedOn w:val="a8"/>
    <w:rsid w:val="00797DCB"/>
    <w:pPr>
      <w:numPr>
        <w:numId w:val="5"/>
      </w:numPr>
    </w:pPr>
  </w:style>
  <w:style w:type="paragraph" w:customStyle="1" w:styleId="affc">
    <w:name w:val="**Рисунок"/>
    <w:basedOn w:val="a5"/>
    <w:next w:val="aff9"/>
    <w:uiPriority w:val="59"/>
    <w:rsid w:val="00797DCB"/>
    <w:pPr>
      <w:keepNext/>
      <w:keepLines/>
      <w:suppressAutoHyphens/>
      <w:spacing w:before="120" w:line="240" w:lineRule="auto"/>
      <w:ind w:firstLine="0"/>
      <w:jc w:val="center"/>
    </w:pPr>
  </w:style>
  <w:style w:type="paragraph" w:customStyle="1" w:styleId="affd">
    <w:name w:val="**Табл_заг"/>
    <w:basedOn w:val="a5"/>
    <w:next w:val="a5"/>
    <w:uiPriority w:val="39"/>
    <w:rsid w:val="00797DCB"/>
    <w:pPr>
      <w:keepNext/>
      <w:keepLines/>
      <w:suppressAutoHyphens/>
      <w:spacing w:before="240" w:after="60"/>
      <w:ind w:left="1644" w:hanging="1644"/>
      <w:jc w:val="left"/>
    </w:pPr>
  </w:style>
  <w:style w:type="table" w:customStyle="1" w:styleId="22">
    <w:name w:val="**Табл2"/>
    <w:basedOn w:val="a7"/>
    <w:rsid w:val="00797DCB"/>
    <w:pPr>
      <w:suppressAutoHyphens/>
      <w:spacing w:line="360" w:lineRule="atLeast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a">
    <w:name w:val="**Тире_список"/>
    <w:basedOn w:val="a8"/>
    <w:rsid w:val="00797DCB"/>
    <w:pPr>
      <w:numPr>
        <w:numId w:val="6"/>
      </w:numPr>
    </w:pPr>
  </w:style>
  <w:style w:type="paragraph" w:styleId="affe">
    <w:name w:val="footnote text"/>
    <w:basedOn w:val="a5"/>
    <w:link w:val="afff"/>
    <w:uiPriority w:val="99"/>
    <w:locked/>
    <w:rsid w:val="00797DCB"/>
    <w:rPr>
      <w:sz w:val="20"/>
      <w:szCs w:val="20"/>
    </w:rPr>
  </w:style>
  <w:style w:type="character" w:customStyle="1" w:styleId="afff">
    <w:name w:val="Текст сноски Знак"/>
    <w:basedOn w:val="a6"/>
    <w:link w:val="affe"/>
    <w:uiPriority w:val="99"/>
    <w:rsid w:val="00797DCB"/>
  </w:style>
  <w:style w:type="character" w:styleId="afff0">
    <w:name w:val="footnote reference"/>
    <w:uiPriority w:val="99"/>
    <w:locked/>
    <w:rsid w:val="00797DCB"/>
    <w:rPr>
      <w:vertAlign w:val="superscript"/>
    </w:rPr>
  </w:style>
  <w:style w:type="paragraph" w:styleId="afff1">
    <w:name w:val="table of figures"/>
    <w:basedOn w:val="a5"/>
    <w:next w:val="a4"/>
    <w:autoRedefine/>
    <w:uiPriority w:val="99"/>
    <w:locked/>
    <w:rsid w:val="00797DCB"/>
    <w:pPr>
      <w:ind w:left="1531" w:hanging="1531"/>
      <w:jc w:val="left"/>
    </w:pPr>
    <w:rPr>
      <w:sz w:val="24"/>
    </w:rPr>
  </w:style>
  <w:style w:type="paragraph" w:styleId="afff2">
    <w:name w:val="caption"/>
    <w:basedOn w:val="a4"/>
    <w:next w:val="a4"/>
    <w:uiPriority w:val="99"/>
    <w:semiHidden/>
    <w:qFormat/>
    <w:locked/>
    <w:rsid w:val="00797DCB"/>
    <w:rPr>
      <w:b/>
      <w:bCs/>
      <w:color w:val="4F81BD" w:themeColor="accent1"/>
      <w:sz w:val="18"/>
      <w:szCs w:val="18"/>
    </w:rPr>
  </w:style>
  <w:style w:type="numbering" w:customStyle="1" w:styleId="123">
    <w:name w:val="**123_табл_список"/>
    <w:basedOn w:val="a8"/>
    <w:uiPriority w:val="99"/>
    <w:rsid w:val="00797DCB"/>
    <w:pPr>
      <w:numPr>
        <w:numId w:val="2"/>
      </w:numPr>
    </w:pPr>
  </w:style>
  <w:style w:type="numbering" w:customStyle="1" w:styleId="a1">
    <w:name w:val="**абв_табл_список"/>
    <w:basedOn w:val="123"/>
    <w:uiPriority w:val="99"/>
    <w:rsid w:val="00797DCB"/>
    <w:pPr>
      <w:numPr>
        <w:numId w:val="4"/>
      </w:numPr>
    </w:pPr>
  </w:style>
  <w:style w:type="numbering" w:customStyle="1" w:styleId="a0">
    <w:name w:val="**Тире_табл_список"/>
    <w:basedOn w:val="a1"/>
    <w:uiPriority w:val="99"/>
    <w:rsid w:val="00797DCB"/>
    <w:pPr>
      <w:numPr>
        <w:numId w:val="7"/>
      </w:numPr>
    </w:pPr>
  </w:style>
  <w:style w:type="paragraph" w:customStyle="1" w:styleId="2-0">
    <w:name w:val="**Буква2-основной"/>
    <w:basedOn w:val="8"/>
    <w:uiPriority w:val="94"/>
    <w:rsid w:val="00797DC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  <w:sz w:val="26"/>
    </w:rPr>
  </w:style>
  <w:style w:type="table" w:customStyle="1" w:styleId="afff3">
    <w:name w:val="**Табл_спецификация"/>
    <w:basedOn w:val="a7"/>
    <w:rsid w:val="00797DCB"/>
    <w:pPr>
      <w:spacing w:line="360" w:lineRule="atLeast"/>
    </w:pPr>
    <w:rPr>
      <w:rFonts w:ascii="Arial Narrow" w:hAnsi="Arial Narrow"/>
      <w:sz w:val="24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character" w:customStyle="1" w:styleId="aff6">
    <w:name w:val="**Штамп Знак"/>
    <w:basedOn w:val="a6"/>
    <w:link w:val="aff5"/>
    <w:uiPriority w:val="99"/>
    <w:rsid w:val="00797DCB"/>
    <w:rPr>
      <w:rFonts w:ascii="Arial Narrow" w:hAnsi="Arial Narrow"/>
      <w:color w:val="000000" w:themeColor="text1"/>
      <w:szCs w:val="24"/>
    </w:rPr>
  </w:style>
  <w:style w:type="character" w:styleId="afff4">
    <w:name w:val="Placeholder Text"/>
    <w:basedOn w:val="a6"/>
    <w:uiPriority w:val="99"/>
    <w:semiHidden/>
    <w:rsid w:val="00797DCB"/>
    <w:rPr>
      <w:color w:val="808080"/>
    </w:rPr>
  </w:style>
  <w:style w:type="paragraph" w:styleId="61">
    <w:name w:val="toc 6"/>
    <w:basedOn w:val="a5"/>
    <w:next w:val="a5"/>
    <w:autoRedefine/>
    <w:uiPriority w:val="39"/>
    <w:unhideWhenUsed/>
    <w:locked/>
    <w:rsid w:val="00797DCB"/>
    <w:pPr>
      <w:ind w:left="1134" w:firstLine="0"/>
      <w:jc w:val="left"/>
    </w:pPr>
  </w:style>
  <w:style w:type="paragraph" w:customStyle="1" w:styleId="4-1">
    <w:name w:val="**Буква4-заголовок"/>
    <w:basedOn w:val="a5"/>
    <w:uiPriority w:val="79"/>
    <w:rsid w:val="00797DCB"/>
    <w:pPr>
      <w:keepNext/>
      <w:keepLines/>
      <w:suppressAutoHyphens/>
      <w:spacing w:before="240" w:after="120"/>
      <w:ind w:firstLine="0"/>
      <w:jc w:val="left"/>
      <w:outlineLvl w:val="3"/>
    </w:pPr>
    <w:rPr>
      <w:b/>
      <w:smallCaps/>
      <w:spacing w:val="20"/>
    </w:rPr>
  </w:style>
  <w:style w:type="paragraph" w:customStyle="1" w:styleId="5-1">
    <w:name w:val="**Буква5-заголовок"/>
    <w:basedOn w:val="a5"/>
    <w:uiPriority w:val="79"/>
    <w:rsid w:val="00797DCB"/>
    <w:pPr>
      <w:keepNext/>
      <w:keepLines/>
      <w:suppressAutoHyphens/>
      <w:spacing w:before="240" w:after="120"/>
      <w:ind w:firstLine="0"/>
      <w:jc w:val="left"/>
      <w:outlineLvl w:val="4"/>
    </w:pPr>
    <w:rPr>
      <w:b/>
      <w:smallCaps/>
      <w:spacing w:val="20"/>
    </w:rPr>
  </w:style>
  <w:style w:type="paragraph" w:customStyle="1" w:styleId="6-1">
    <w:name w:val="**Буква6-заголовок"/>
    <w:basedOn w:val="a5"/>
    <w:uiPriority w:val="79"/>
    <w:rsid w:val="00797DCB"/>
    <w:pPr>
      <w:keepNext/>
      <w:keepLines/>
      <w:suppressAutoHyphens/>
      <w:spacing w:before="240" w:after="120"/>
      <w:ind w:firstLine="0"/>
      <w:jc w:val="left"/>
      <w:outlineLvl w:val="5"/>
    </w:pPr>
    <w:rPr>
      <w:b/>
      <w:smallCaps/>
      <w:spacing w:val="20"/>
    </w:rPr>
  </w:style>
  <w:style w:type="paragraph" w:customStyle="1" w:styleId="4-">
    <w:name w:val="**Буква4-основной"/>
    <w:basedOn w:val="3-"/>
    <w:uiPriority w:val="94"/>
    <w:rsid w:val="00797DCB"/>
    <w:pPr>
      <w:numPr>
        <w:ilvl w:val="3"/>
      </w:numPr>
    </w:pPr>
  </w:style>
  <w:style w:type="paragraph" w:customStyle="1" w:styleId="5-">
    <w:name w:val="**Буква5-основной"/>
    <w:basedOn w:val="4-"/>
    <w:uiPriority w:val="94"/>
    <w:rsid w:val="00797DCB"/>
    <w:pPr>
      <w:numPr>
        <w:ilvl w:val="4"/>
      </w:numPr>
      <w:ind w:left="0" w:firstLine="454"/>
    </w:pPr>
  </w:style>
  <w:style w:type="paragraph" w:customStyle="1" w:styleId="6-">
    <w:name w:val="**Буква6-основной"/>
    <w:basedOn w:val="5-"/>
    <w:uiPriority w:val="94"/>
    <w:rsid w:val="00797DCB"/>
    <w:pPr>
      <w:numPr>
        <w:ilvl w:val="5"/>
      </w:numPr>
      <w:ind w:left="0" w:firstLine="454"/>
    </w:pPr>
  </w:style>
  <w:style w:type="paragraph" w:customStyle="1" w:styleId="1-">
    <w:name w:val="**Заг1-основной"/>
    <w:basedOn w:val="1"/>
    <w:next w:val="a5"/>
    <w:uiPriority w:val="99"/>
    <w:qFormat/>
    <w:rsid w:val="00797DCB"/>
    <w:pPr>
      <w:keepNext w:val="0"/>
      <w:keepLines w:val="0"/>
      <w:pageBreakBefore w:val="0"/>
      <w:suppressAutoHyphens w:val="0"/>
      <w:spacing w:after="0"/>
      <w:ind w:left="0" w:firstLine="454"/>
      <w:outlineLvl w:val="9"/>
    </w:pPr>
    <w:rPr>
      <w:b w:val="0"/>
      <w:smallCaps w:val="0"/>
      <w:spacing w:val="0"/>
      <w:sz w:val="26"/>
    </w:rPr>
  </w:style>
  <w:style w:type="paragraph" w:customStyle="1" w:styleId="afff5">
    <w:name w:val="**Табл_текст_ГОСТ_центр"/>
    <w:basedOn w:val="a5"/>
    <w:uiPriority w:val="98"/>
    <w:rsid w:val="00797DCB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f6">
    <w:name w:val="**Табл_текст_ГОСТ"/>
    <w:basedOn w:val="a5"/>
    <w:uiPriority w:val="99"/>
    <w:rsid w:val="00797DCB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13">
    <w:name w:val="**Табл_текст_ГОСТ_1"/>
    <w:basedOn w:val="afff6"/>
    <w:semiHidden/>
    <w:rsid w:val="00797DCB"/>
    <w:pPr>
      <w:ind w:left="-57" w:right="-57"/>
      <w:jc w:val="center"/>
    </w:pPr>
  </w:style>
  <w:style w:type="paragraph" w:customStyle="1" w:styleId="23">
    <w:name w:val="**Табл_текст_ГОСТ_2"/>
    <w:basedOn w:val="afff6"/>
    <w:semiHidden/>
    <w:rsid w:val="00797DCB"/>
    <w:pPr>
      <w:ind w:left="-57" w:right="-57"/>
      <w:jc w:val="center"/>
    </w:pPr>
  </w:style>
  <w:style w:type="paragraph" w:customStyle="1" w:styleId="32">
    <w:name w:val="**Табл_текст_ГОСТ_3"/>
    <w:basedOn w:val="afff6"/>
    <w:semiHidden/>
    <w:rsid w:val="00797DCB"/>
    <w:pPr>
      <w:ind w:left="-57" w:right="0"/>
      <w:jc w:val="right"/>
    </w:pPr>
  </w:style>
  <w:style w:type="paragraph" w:customStyle="1" w:styleId="0">
    <w:name w:val="**Табл_текст_ГОСТ_центр_0"/>
    <w:basedOn w:val="afff5"/>
    <w:semiHidden/>
    <w:rsid w:val="00797DCB"/>
    <w:pPr>
      <w:spacing w:line="168" w:lineRule="auto"/>
      <w:ind w:right="0"/>
    </w:pPr>
    <w:rPr>
      <w:position w:val="-4"/>
    </w:rPr>
  </w:style>
  <w:style w:type="table" w:customStyle="1" w:styleId="GridTable1LightAccent2">
    <w:name w:val="Grid Table 1 Light Accent 2"/>
    <w:basedOn w:val="a7"/>
    <w:uiPriority w:val="46"/>
    <w:rsid w:val="00797DC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a7"/>
    <w:uiPriority w:val="47"/>
    <w:rsid w:val="00797DC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a7"/>
    <w:uiPriority w:val="49"/>
    <w:rsid w:val="00797DC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7"/>
    <w:uiPriority w:val="47"/>
    <w:rsid w:val="00797DC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Light">
    <w:name w:val="Grid Table Light"/>
    <w:basedOn w:val="a7"/>
    <w:uiPriority w:val="40"/>
    <w:rsid w:val="00797DC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7"/>
    <w:uiPriority w:val="41"/>
    <w:rsid w:val="00797DC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a7"/>
    <w:uiPriority w:val="50"/>
    <w:rsid w:val="00797DC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3Accent4">
    <w:name w:val="Grid Table 3 Accent 4"/>
    <w:basedOn w:val="a7"/>
    <w:uiPriority w:val="48"/>
    <w:rsid w:val="00797DC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121">
    <w:name w:val="Таблица-сетка 1 светлая — акцент 21"/>
    <w:basedOn w:val="a7"/>
    <w:uiPriority w:val="46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51">
    <w:name w:val="Таблица-сетка 2 — акцент 51"/>
    <w:basedOn w:val="a7"/>
    <w:uiPriority w:val="47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51">
    <w:name w:val="Таблица-сетка 4 — акцент 51"/>
    <w:basedOn w:val="a7"/>
    <w:uiPriority w:val="49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7"/>
    <w:uiPriority w:val="47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4">
    <w:name w:val="Сетка таблицы светлая1"/>
    <w:basedOn w:val="a7"/>
    <w:uiPriority w:val="40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7"/>
    <w:uiPriority w:val="41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551">
    <w:name w:val="Таблица-сетка 5 темная — акцент 51"/>
    <w:basedOn w:val="a7"/>
    <w:uiPriority w:val="50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341">
    <w:name w:val="Таблица-сетка 3 — акцент 41"/>
    <w:basedOn w:val="a7"/>
    <w:uiPriority w:val="48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-1-1">
    <w:name w:val="**Табл_текст_ГОСТ + По центру Слева:  -1 мм Справа:  -1 мм"/>
    <w:basedOn w:val="afff6"/>
    <w:semiHidden/>
    <w:rsid w:val="002F573E"/>
    <w:pPr>
      <w:ind w:left="-57" w:right="-57"/>
      <w:jc w:val="center"/>
    </w:pPr>
    <w:rPr>
      <w:lang w:eastAsia="en-US"/>
    </w:rPr>
  </w:style>
  <w:style w:type="paragraph" w:customStyle="1" w:styleId="Body">
    <w:name w:val="Body"/>
    <w:rsid w:val="003073B9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afff7">
    <w:name w:val="Текст таблицы"/>
    <w:basedOn w:val="a4"/>
    <w:rsid w:val="003073B9"/>
    <w:pPr>
      <w:keepLines/>
      <w:spacing w:line="240" w:lineRule="auto"/>
    </w:pPr>
    <w:rPr>
      <w:rFonts w:eastAsia="ヒラギノ角ゴ Pro W3"/>
      <w:color w:val="000000"/>
      <w:sz w:val="16"/>
      <w:lang w:val="en-US"/>
    </w:rPr>
  </w:style>
  <w:style w:type="character" w:styleId="afff8">
    <w:name w:val="Strong"/>
    <w:basedOn w:val="a6"/>
    <w:qFormat/>
    <w:locked/>
    <w:rsid w:val="00D416A2"/>
    <w:rPr>
      <w:b/>
      <w:bCs/>
    </w:rPr>
  </w:style>
  <w:style w:type="paragraph" w:customStyle="1" w:styleId="15">
    <w:name w:val="Основной текст1"/>
    <w:rsid w:val="00580CA7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afff9">
    <w:name w:val="ГОСТ Основной текст"/>
    <w:qFormat/>
    <w:rsid w:val="00580CA7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ffa">
    <w:name w:val="ГОСТ Символ полужирный"/>
    <w:qFormat/>
    <w:rsid w:val="00580CA7"/>
    <w:rPr>
      <w:rFonts w:ascii="Times New Roman" w:hAnsi="Times New Roman"/>
      <w:b/>
      <w:sz w:val="28"/>
    </w:rPr>
  </w:style>
  <w:style w:type="paragraph" w:customStyle="1" w:styleId="afffb">
    <w:name w:val="ГОСТ Список простой нумерованный"/>
    <w:qFormat/>
    <w:rsid w:val="00580CA7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fc">
    <w:name w:val="ГОСТ Список простой маркированный"/>
    <w:qFormat/>
    <w:rsid w:val="00580CA7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6">
    <w:name w:val="ГОСТ Заголовок 1 уровня"/>
    <w:next w:val="afff9"/>
    <w:qFormat/>
    <w:rsid w:val="00580CA7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4">
    <w:name w:val="ГОСТ Заголовок 2 уровня"/>
    <w:next w:val="afff9"/>
    <w:qFormat/>
    <w:rsid w:val="00580CA7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fd">
    <w:name w:val="ГОСТ Список простой буквенный"/>
    <w:qFormat/>
    <w:rsid w:val="00580CA7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7">
    <w:name w:val="ГОСТ Список сложный 1 уровень (маркер)"/>
    <w:qFormat/>
    <w:rsid w:val="00580CA7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580CA7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0">
    <w:name w:val="0 Основной текст"/>
    <w:qFormat/>
    <w:rsid w:val="00580CA7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25">
    <w:name w:val="Основной текст2"/>
    <w:rsid w:val="00056424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TitleA">
    <w:name w:val="Title A"/>
    <w:rsid w:val="00EE6584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afffe">
    <w:name w:val="Заголовок таблицы"/>
    <w:basedOn w:val="afff7"/>
    <w:rsid w:val="006442A9"/>
    <w:pPr>
      <w:ind w:firstLine="0"/>
      <w:jc w:val="center"/>
    </w:pPr>
    <w:rPr>
      <w:b/>
      <w:lang w:eastAsia="en-US"/>
    </w:rPr>
  </w:style>
  <w:style w:type="character" w:customStyle="1" w:styleId="Bodytext2Bold">
    <w:name w:val="Body text (2) + Bold"/>
    <w:basedOn w:val="a6"/>
    <w:rsid w:val="00C6248F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Tablecaption">
    <w:name w:val="Table caption"/>
    <w:basedOn w:val="a6"/>
    <w:rsid w:val="00C62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Italic">
    <w:name w:val="Body text (2) + Italic"/>
    <w:basedOn w:val="a6"/>
    <w:rsid w:val="00C62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font5">
    <w:name w:val="font5"/>
    <w:basedOn w:val="a4"/>
    <w:rsid w:val="00167A08"/>
    <w:pPr>
      <w:spacing w:before="100" w:beforeAutospacing="1" w:after="100" w:afterAutospacing="1" w:line="240" w:lineRule="auto"/>
      <w:ind w:firstLine="0"/>
      <w:jc w:val="left"/>
    </w:pPr>
    <w:rPr>
      <w:color w:val="C00000"/>
      <w:sz w:val="24"/>
    </w:rPr>
  </w:style>
  <w:style w:type="paragraph" w:customStyle="1" w:styleId="font6">
    <w:name w:val="font6"/>
    <w:basedOn w:val="a4"/>
    <w:rsid w:val="00167A0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63">
    <w:name w:val="xl63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64">
    <w:name w:val="xl64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65">
    <w:name w:val="xl65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4"/>
    </w:rPr>
  </w:style>
  <w:style w:type="paragraph" w:customStyle="1" w:styleId="xl66">
    <w:name w:val="xl66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8"/>
      <w:szCs w:val="28"/>
    </w:rPr>
  </w:style>
  <w:style w:type="paragraph" w:customStyle="1" w:styleId="xl67">
    <w:name w:val="xl67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8"/>
      <w:szCs w:val="28"/>
    </w:rPr>
  </w:style>
  <w:style w:type="paragraph" w:customStyle="1" w:styleId="xl68">
    <w:name w:val="xl68"/>
    <w:basedOn w:val="a4"/>
    <w:rsid w:val="00167A08"/>
    <w:pPr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69">
    <w:name w:val="xl69"/>
    <w:basedOn w:val="a4"/>
    <w:rsid w:val="00167A08"/>
    <w:pPr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70">
    <w:name w:val="xl70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71">
    <w:name w:val="xl71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72">
    <w:name w:val="xl72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73">
    <w:name w:val="xl73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74">
    <w:name w:val="xl74"/>
    <w:basedOn w:val="a4"/>
    <w:rsid w:val="00167A08"/>
    <w:pPr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4"/>
    </w:rPr>
  </w:style>
  <w:style w:type="paragraph" w:customStyle="1" w:styleId="xl75">
    <w:name w:val="xl75"/>
    <w:basedOn w:val="a4"/>
    <w:rsid w:val="00167A08"/>
    <w:pPr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4"/>
    </w:rPr>
  </w:style>
  <w:style w:type="paragraph" w:customStyle="1" w:styleId="xl76">
    <w:name w:val="xl76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auto"/>
      <w:sz w:val="24"/>
    </w:rPr>
  </w:style>
  <w:style w:type="paragraph" w:customStyle="1" w:styleId="xl77">
    <w:name w:val="xl77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4"/>
    </w:rPr>
  </w:style>
  <w:style w:type="paragraph" w:customStyle="1" w:styleId="xl78">
    <w:name w:val="xl78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</w:rPr>
  </w:style>
  <w:style w:type="paragraph" w:customStyle="1" w:styleId="xl79">
    <w:name w:val="xl79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80">
    <w:name w:val="xl80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</w:rPr>
  </w:style>
  <w:style w:type="paragraph" w:customStyle="1" w:styleId="xl82">
    <w:name w:val="xl82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</w:rPr>
  </w:style>
  <w:style w:type="paragraph" w:customStyle="1" w:styleId="xl83">
    <w:name w:val="xl83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48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17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48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73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07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4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2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34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27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4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542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8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5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3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8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4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06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9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15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2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28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6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5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2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65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5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11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9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2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53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54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9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83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4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7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2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3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2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82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46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0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2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251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4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9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7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7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8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06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1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5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9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0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1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2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0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8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82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7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97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4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76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8344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32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1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89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298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1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2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99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9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2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9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9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84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0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53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95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7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7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21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88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5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1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038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7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66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6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8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29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013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2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54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60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315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0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88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2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5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4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3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099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53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6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00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6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5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9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6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36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6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9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0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4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1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4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62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23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5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9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59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4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52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00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14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2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3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708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83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8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77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85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91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0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5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3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0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4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8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5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026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1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10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2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0568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9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5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5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66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5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215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3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095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9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8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130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29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93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0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1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794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0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01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5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0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30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06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1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8691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6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4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7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1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50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45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054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96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0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0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6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9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8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9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3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2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337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3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9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180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3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3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5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32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5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8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4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89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77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8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1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1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0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4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194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9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1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1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3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95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421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0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8522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1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29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90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96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3319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39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5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52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8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7912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42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4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858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48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281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052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18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50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19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92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23908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50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50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40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7666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992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1680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4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93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39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4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0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69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1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72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6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243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0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844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9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4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13680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55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73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72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7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37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1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89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7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5867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0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94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15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1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87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34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86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02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0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0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754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66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27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48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42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6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02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3997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54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1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33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7187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94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90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14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0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64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7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117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34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08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18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8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62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7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1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7921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4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1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79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9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26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5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2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74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050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78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0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65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35946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93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81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1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251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577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056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43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8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50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40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69332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96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30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3870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090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528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95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72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09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41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42796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06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62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217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866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8665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63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029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85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86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3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4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4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88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1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1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40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8211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1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12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558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0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92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09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95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64856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57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82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1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2689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10395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547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35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64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66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5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24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7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38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604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6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9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30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5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3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6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67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9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9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2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1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8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9693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1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51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2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5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94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054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3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3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101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33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72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7143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34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9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0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053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94816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28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84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29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0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83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99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1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6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6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0871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39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05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11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04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99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98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48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0706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51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2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30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4900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35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9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17893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204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75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5105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9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32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46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0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7087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0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9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8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87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3674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87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7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16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413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59922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87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88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92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8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42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4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11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488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62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57640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67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33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4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3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7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20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64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8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96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0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67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3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25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0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59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2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77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4808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83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41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8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56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56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006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05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42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1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21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6908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801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25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4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2243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23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24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3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15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6342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344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06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87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52569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56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351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59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128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39404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102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05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75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8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15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4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12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0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1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0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42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5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171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34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0028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77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99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97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9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81459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80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07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96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52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015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0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07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98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84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84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68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7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50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901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350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72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5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396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3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776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9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2865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22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8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07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03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80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63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3954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78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4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1371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40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207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64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69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31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6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59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55990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1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82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0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51869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96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9759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6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9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62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62969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4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381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8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9365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32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4485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51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256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1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53645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1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45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800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845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077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915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489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61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23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28845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94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83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3527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51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596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515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98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91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24101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17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94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584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165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971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229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48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98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84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81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5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9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311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41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2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18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878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418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36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45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24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57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15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07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32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3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005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23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1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96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7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62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0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6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2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791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1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5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51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253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46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37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9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95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53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6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7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6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85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5186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14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45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87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21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699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5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919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32860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1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623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39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15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135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081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367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26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86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29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4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746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089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42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9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10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3477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64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42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0104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22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37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6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8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4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558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0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37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39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7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6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1631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7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7726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4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7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5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77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03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68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7684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057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842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65726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0991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639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48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1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4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2417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6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13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24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16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211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3998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506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55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44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40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43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16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7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7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9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7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323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06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6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4358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96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97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748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9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96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559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09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49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28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4492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54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65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40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794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0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428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34189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20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57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096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386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49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217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403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98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5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25151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13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2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344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36426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496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7717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74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06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01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4405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069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61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560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63085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809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1645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42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27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35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1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59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0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7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1574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9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7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29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2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00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9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88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0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38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92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39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58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789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44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18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57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3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7710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455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4471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57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289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2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3319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6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94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3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1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50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7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4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3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9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4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5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35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056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21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6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6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1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0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43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2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73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2643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8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07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8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9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06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9219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4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16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789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9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8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60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3756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37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0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7263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8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6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5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93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19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1752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03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4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0186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9648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36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21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61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25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25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9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65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1067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5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20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94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40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6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61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3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66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90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502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97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6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2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08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25624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9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8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8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58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5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13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81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53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5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2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5377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0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7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9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1122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43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04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09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4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59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11439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07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2849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69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3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412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5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17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2533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0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18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0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12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12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3574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1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31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3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51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9757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9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5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8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8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5412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2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0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4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9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107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7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96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88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28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43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1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1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66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9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31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403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1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74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17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05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4035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14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2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9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23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0613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36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49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7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24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50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189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222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5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88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28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84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07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5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9381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4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3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8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9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1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92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516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69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5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22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34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44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62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79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00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907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4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27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6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4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2946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64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45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67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3507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6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99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1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6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28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8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68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96823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7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03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8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0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50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14263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2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2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9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1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4440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34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78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7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0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5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1104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0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1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9670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2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77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5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18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89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3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2321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2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8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8185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2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01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51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32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4340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3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3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6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1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2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22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046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70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3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03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19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7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30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5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171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86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1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37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4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6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4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147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046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9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4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4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16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0730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847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86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74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125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7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99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04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88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9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16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52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6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52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68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92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79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2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0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5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635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31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85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89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1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38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3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87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13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035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16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94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52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72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9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74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819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85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27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75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2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5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7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2101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836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4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473598184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8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5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499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2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7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58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14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23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0485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2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3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75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11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75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1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7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9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2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6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7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7970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1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7386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9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4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57869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172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43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4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97913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99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4382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19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01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50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97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67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94434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02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37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739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80961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38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5497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74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2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1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8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1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771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7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02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9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613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8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4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73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247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55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6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00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1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3392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5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0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4062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64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1191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13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7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095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73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6848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474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078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77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175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78622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96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96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29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276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6387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511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93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05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06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44503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73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60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46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295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908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4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82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37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00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7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39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71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6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8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033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1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5373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7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6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2786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7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8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8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82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2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49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0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0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57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29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8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3999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5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4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05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14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2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2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6749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9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81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207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77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43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52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28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841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96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0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0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3214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2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3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823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5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7292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844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06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13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291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74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5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0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42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0672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4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54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83922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1610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39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0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6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40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0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7411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96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6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92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25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75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6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8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70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25216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43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42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945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07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1352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36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638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58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61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32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3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892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66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84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89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7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4644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54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1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38394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02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42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23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8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82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5145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1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16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98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8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46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8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23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185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92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4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4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57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605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9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1806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0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39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30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16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89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10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66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57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1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40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6823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1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3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72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5544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65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78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6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0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6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5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1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5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448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3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30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04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3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0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9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17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1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29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4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90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0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3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4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30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0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28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3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61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204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6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5640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2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6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798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19987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50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83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394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14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9187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271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72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07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1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33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65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08588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3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61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78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2471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995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712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28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88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55854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63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5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5436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391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8921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2618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71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8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79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020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13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1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04242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66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58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54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4068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459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935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720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293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47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3773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89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27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479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48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4241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417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34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87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71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1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45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43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4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667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45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6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71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7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61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73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9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1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31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40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49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37594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99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659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07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5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6365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549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61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02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73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73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40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26469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03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57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734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213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5422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213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32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0574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4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686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062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564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8601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586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83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84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87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76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54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26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5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3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88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644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3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65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7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4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17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1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04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828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06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24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4116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6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18550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92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807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5205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2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806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557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409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00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2538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32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15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6550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1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60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2507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4222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8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6082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41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6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42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59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4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1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2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193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0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21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83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1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7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3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603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3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3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0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6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262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2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53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0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422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3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970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1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20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839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34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48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45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3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2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0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8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2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0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1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842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3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0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737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7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08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23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2582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8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76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4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79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47652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661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33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026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109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4220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6384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647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74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00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56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2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17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6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54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5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5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63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9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89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453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6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30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08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13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3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4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5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6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94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163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2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6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04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6427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2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4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6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2804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054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8163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11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88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10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2527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649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695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900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311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32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95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7408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486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46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120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24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575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537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19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1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165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2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8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3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2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4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0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21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0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6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44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19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1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66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9646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23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63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6989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2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48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59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4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3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1561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2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631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1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39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69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89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03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663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0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8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6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41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4376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3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3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250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0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202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86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28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62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23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92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61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9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3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124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8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2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1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919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58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7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3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6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3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8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994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66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48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05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9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81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6111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302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3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028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18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78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95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1006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01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44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4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26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19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20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77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65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768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3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39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7521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6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28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9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16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75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4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9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37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8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79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0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46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8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92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8224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2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1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09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16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4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5012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5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83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0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38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9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5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422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9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8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24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9257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2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31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6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65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54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3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58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19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9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05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360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9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05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76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9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0396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8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42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79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04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5275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86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91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74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18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5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237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51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62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59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04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53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6085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1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15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72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2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001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25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69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3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76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79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3006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7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57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8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505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5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3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34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23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5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1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648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7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50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4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0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1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0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7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4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8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88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00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49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50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2769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24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30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59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8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1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78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8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87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32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48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5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4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1260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66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26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67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7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73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6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2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8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39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64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13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47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0495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60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88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90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19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7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8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1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71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0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7284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57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15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13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6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9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3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8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7738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857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5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1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8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578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4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8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7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3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7728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5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53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53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46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8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69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52132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47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59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10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4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06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4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1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64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1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8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5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1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4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69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37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3983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5183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5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26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72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47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84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2412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4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77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06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5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43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40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39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7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361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11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160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32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86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95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0942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9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21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8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67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75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22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830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83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8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5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79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73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0404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9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3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6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3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9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6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66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53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624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63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043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08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26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9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113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01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7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8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47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49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23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816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64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324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74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0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5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7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8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8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6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62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58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8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6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36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9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8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8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67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2570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3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11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5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5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8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841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4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9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52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9100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83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9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6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7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8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345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9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25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9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3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1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66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16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6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8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5742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22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24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41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12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46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44139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5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87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79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9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0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7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0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6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09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07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7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9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50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7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2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48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3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1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2028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8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59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6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1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0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3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3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60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4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14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624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4746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16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50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48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99167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75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83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34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7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55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23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00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7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84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86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54718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63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655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139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4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39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1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9735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72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0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32415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376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37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25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8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7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9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5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5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36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6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28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9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3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8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0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27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2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3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02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8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80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0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43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5573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9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14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8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75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7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685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61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850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9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12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35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17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39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7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1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3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2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1516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1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721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9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3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2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9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3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0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6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4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26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4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40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3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1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538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9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85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2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99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6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459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9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7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8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90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9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57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936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98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1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8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651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36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7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77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17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2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78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41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70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81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9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8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4323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96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4826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9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5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5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8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99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71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0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92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6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44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2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33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78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22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3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73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164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1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793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571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51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3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9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4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5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28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6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2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3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55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4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88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387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2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0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288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9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38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35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2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00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0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1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73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91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6176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53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56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48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54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4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6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508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4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4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6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55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4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8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48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7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2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68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25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8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1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12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45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04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0539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4597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06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9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4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9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026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889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6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80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5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5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194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6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3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4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8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2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55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9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0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75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482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03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09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963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15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72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21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81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4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0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5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44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0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791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0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7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902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37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4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3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3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2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7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4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05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1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0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1465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5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0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890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5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89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84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63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7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2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7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707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905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3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43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62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6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0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7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240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3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176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0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4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129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029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15270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62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8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94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16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2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7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01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5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5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4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16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06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3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4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37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24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39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25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191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3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19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6427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7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6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8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9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1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3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78455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1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66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58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8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66129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262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30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725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360611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127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1442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37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971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68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24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9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2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5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97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2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48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88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5636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2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6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94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98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5507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52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47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899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898833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4121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10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93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2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7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79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40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62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9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56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3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0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97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45104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86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6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21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07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00046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1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5242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8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722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407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148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167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83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532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96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78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80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02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46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10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7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09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0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5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5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39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5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48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14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43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80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73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46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89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92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6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6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4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61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7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2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088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0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9561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4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1265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95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8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69520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9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0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92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22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80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4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1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8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7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2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55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1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5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793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0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13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5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2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6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70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027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5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1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7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267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07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0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8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74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0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0678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3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1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2691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3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2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48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05702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3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524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74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0668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2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90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4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76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04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55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4481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3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5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8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6696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6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8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69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82246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6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54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23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8946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2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655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01099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60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7978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3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80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56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61130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327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239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4688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05840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8553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0868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9055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922885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323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7439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4362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4739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2909277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606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268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64990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975399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974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4310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27043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581900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57315561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4344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629918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9582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5433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08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236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6603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9547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52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1723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830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88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73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18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99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0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9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756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7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759372931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0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400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1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8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6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979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9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77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98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60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92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61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2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9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17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49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352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95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47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97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9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36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98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3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3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1285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89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27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07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75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08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37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66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67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19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4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912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72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06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6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6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4686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30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11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50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71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4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5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06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20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8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06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17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26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4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5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05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1539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2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73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51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7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6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536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24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5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5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619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63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53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2131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82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50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77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4088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71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88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21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2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47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3522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68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2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93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1057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16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5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8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4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4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142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4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61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2233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1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1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94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3043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7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84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69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53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70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0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65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15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84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2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14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2260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08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40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59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07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03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6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57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6739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2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85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1697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0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2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0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88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3581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93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192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7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14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2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2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34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10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8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52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73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46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0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4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9346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88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00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01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3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244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0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2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07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1660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51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43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4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89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3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9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7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11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32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97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6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0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7799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67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78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4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9406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72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3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1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9326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11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0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8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0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54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720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0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75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4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8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2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730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0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51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0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5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870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154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1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81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69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9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291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68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4350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5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6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423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56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544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9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25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27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13788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943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1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23960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96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33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16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6822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0651131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497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473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4812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2484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6440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624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16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9371801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2105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4095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4778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7410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417480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2794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68423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573776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1076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96060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562517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21375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61685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07259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38306299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48159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72706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191365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44746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51594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943331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741064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043148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099526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09531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5726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46070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99639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1848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4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750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01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18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2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0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85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6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912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8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16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96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97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7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727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0543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0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1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2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50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9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03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1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9858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4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8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92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204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7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0623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2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51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43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29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920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1269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8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696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5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44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13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31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08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65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2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10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26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368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658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89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08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95663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315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400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98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640879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71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2907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023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536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0768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454075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156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3975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30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864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1279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57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77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63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64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958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15947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89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17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475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29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644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3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7298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4418950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838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6437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93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978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950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26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62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31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83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22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60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84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98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50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04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84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17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27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1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7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38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58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392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11130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81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422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80679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555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156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883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920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3273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982719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898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0042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694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4224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8498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052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3843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80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1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52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297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3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36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0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61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82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66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88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1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7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595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1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8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5567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4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45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6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5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58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71407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2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7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68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300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22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10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487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8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5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6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6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8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4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959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6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365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2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1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53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6944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3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195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8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7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9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43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7043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0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361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12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463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2853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5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8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0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01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207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3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15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94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0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36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52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3235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8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3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56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8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8911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7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84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6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86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8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62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2006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0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7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34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79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9388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6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78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8336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43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81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73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7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400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1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7105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2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8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0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82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095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30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8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40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04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4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3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42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8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0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23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63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8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8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44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4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16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2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7310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12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83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974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01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8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492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6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59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22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9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0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7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2299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3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51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8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95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80497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39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97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878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93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66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860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14219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782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155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2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256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315586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547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26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27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89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711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5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14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3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161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3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305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9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1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955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5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37004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9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5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52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055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0268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1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66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8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20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78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28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3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54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83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4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88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48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2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58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5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75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1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73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82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9449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2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8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0673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45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381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45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63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632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067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92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4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15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71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61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77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13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48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74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71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8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35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08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5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02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8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04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0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38674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3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31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9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52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73696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71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5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14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650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51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82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66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53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40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9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9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0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3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49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898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1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82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78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5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5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44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92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268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35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13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09253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22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5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323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32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15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0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67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91063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16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85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953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257660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480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0148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56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16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67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9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7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705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978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7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1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3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3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6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599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8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350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03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6327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8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91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91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46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7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3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082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248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5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09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74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297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08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30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8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7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5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4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9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3658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3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8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0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77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0298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6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1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1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1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2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222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3673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44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61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0680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2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7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0629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803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55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7435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6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56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4974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58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074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295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2101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529391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057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81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34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74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41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18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58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4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3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09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0967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1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58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1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9143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1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1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4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20120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9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11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40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449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6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2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1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760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2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4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353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3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47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8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4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604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5055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8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4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1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58303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37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79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7931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7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93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57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49555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573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2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71404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6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671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4755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930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898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68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52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586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4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2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6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2006350249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30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32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6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4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7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6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3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00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597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8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73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4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3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2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4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398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40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15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48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1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6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4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862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60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12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71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00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6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1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959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6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71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5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66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55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3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1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8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8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2589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74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07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85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8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6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7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449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9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0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5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134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49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387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1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1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10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91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74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82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6099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0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564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8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99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0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33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7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9458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21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61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1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7601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0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88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71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07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1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2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133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1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0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6490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24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5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74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9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19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66524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60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91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450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0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9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97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443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2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2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9141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96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1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9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147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6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49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0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4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3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0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1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3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5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4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1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4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9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00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10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7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32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54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69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65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9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1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50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1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17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6012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92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97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07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74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9067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65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836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6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70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5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35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94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34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9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2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84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37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7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7714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9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97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9688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5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6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59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8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8440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79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0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51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20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6949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2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5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34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0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8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171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3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88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4123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3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31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55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39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99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5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9432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65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4067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0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20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7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514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66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2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0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40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9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64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6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7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27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613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6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2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93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168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1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28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3627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52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5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3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35721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45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61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264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79570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719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9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647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94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1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6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60942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21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46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6831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81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856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863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596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19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2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68602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6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73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6385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52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480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657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26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29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74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32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86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43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00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51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0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2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0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5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6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22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08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046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2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43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50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68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0176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8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00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22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90119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10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750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49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489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69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137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10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47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90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92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00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2201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799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3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21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7059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23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72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1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99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4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69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84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4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5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6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5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60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4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53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8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15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2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25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7514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21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0615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99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69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026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90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47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12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696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65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29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55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9936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40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77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585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62409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53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546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7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76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448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55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32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58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60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39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4123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20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52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5314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02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872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64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34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06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0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17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2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3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03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6637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4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3529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98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35102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74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563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41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32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62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03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0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99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93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017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9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4197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18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89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06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30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94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9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6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1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1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6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17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87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59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70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3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4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32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4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54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67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5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1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251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38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60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009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1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0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239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28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925022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8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7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19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728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05459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098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04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45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22481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0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30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661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24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1571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955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966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08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03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8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87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5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6367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1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1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7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8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4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325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92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4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7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5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6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2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9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27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987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7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5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56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7188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6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9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89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72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90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37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0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2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8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76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56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1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02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4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16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389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4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7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25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6803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75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4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40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1024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73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72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09147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26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65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84457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08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454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64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95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914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5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8623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68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333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557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53248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305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157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51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27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2813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34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01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7583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580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6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9691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7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872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09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56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43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54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7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844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7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4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112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7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6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889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7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71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1321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5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03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17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0018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0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56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39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88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87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281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77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45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7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15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0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4099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45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03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4756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5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8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16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842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86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99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3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7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37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6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22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5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8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3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8515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7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32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700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80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1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7760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10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55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20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46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61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2949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22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15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64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7471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45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46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2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0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4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49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1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2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06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2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9076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32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07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42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3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0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387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4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7485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6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0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7341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1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23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9405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277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884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907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541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9715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43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506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88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22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21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8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38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24742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40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494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77707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843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21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81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8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2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4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25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13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78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0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0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823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1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07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9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9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4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38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9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35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72717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6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685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1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02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68466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510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05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44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2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40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57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9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0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764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40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2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0146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5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18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2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3859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80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44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45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23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07967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9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35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8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40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70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2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8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0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8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9690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93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47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0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1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098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83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59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5403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64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4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49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8704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9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5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9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45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2806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78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28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061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40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11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73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2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6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41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43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544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6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898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7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0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1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091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4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67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12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46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633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6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07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02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7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0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7104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15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7074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29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24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06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2165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6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3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84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3724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8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5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48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799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4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154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2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35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96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3083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54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21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82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92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97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170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1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6540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32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74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11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23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98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3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86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1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9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87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9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3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0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0419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9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2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54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44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7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9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780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891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6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40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0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4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70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71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3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80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6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9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7344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02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6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746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5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6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7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1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3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8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4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9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70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4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2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6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7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77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9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0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32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38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89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3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8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82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992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5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51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20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77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94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2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15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14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3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283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54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5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8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983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8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7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6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5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58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1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0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5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95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4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0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8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3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38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0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86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8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9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65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7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5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6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9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937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2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6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7863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9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4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73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2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39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0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8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6735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31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4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88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21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0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357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4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9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2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7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2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542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1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04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1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5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5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4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3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0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11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37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1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3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3046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67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76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8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18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4462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97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9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8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00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80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5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528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91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20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6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86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95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7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1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3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15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86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04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5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1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6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557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1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8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3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8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44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2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0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0718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26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97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81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1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5936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3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71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1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56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16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9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6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8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156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6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7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79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98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75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0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6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0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11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41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8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7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54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6990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16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45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05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6410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27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65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90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38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4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1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5033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7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21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37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0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142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4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7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03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25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8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64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2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6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372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8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76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1369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933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36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36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1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48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2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6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26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8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8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6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43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237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4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63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81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04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01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34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16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7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42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709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08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6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16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8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55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7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13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2113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85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07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84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5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2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1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0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3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4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978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5799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3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975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23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50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45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95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7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040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72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8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50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04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8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5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00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1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64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5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3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88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9369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64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3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39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9297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9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88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8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9232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65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4145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3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67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8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03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77780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4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0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1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77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9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16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3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9854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0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08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716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96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6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8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7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47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4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1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0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618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5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6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14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3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409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6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5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1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7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9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0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93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168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6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1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76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6481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2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14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9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6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11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8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8351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81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23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31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62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0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87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21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0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22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16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39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6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025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5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42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2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46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07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59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8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753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64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02382290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9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94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16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793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6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3937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13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0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83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4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088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0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73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50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46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5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6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7772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30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30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23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8386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5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22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61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901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0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78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85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85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2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3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45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33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81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1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74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60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57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2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80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77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07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0118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23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60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72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19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69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796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9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12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52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09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67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94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6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7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38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3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6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52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1219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7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71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5518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1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97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05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72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0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44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2766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94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5800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13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524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5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3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9338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3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91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4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3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2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8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86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039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4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3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7562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0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348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43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7835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1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20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73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05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592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81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31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06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92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9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8319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41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19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9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0426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2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59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81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64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4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553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828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1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27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29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8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71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25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8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8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7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93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34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7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21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65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3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7282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6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11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075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44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7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9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2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78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13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7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03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66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91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1226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19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2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76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57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46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9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73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9123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7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56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9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81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4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0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1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183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51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2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63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5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9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9514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62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61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74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3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5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8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12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9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90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0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2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8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51345293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3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1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0752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55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56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9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3070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1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3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7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83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5384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3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5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54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01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224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8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14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7513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661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9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607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2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079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250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11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46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13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11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2036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67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034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919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2856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675565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20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75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5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5205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24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10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93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46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4676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11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98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27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7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5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53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29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08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37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7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23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2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3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36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329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32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23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3886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01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1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89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07923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144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13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613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96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796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55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3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4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39530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97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97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10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3186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270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718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46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48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0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6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30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0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8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3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9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411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5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0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651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60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0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36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462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64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2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36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1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1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504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38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9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09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2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7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284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62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1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80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249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7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90317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044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96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03394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87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18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47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584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3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970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8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32984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853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10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860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05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870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77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4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67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12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7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4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59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7584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4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8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442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9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6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0588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6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1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453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0181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66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504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41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609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29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50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2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20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43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28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36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462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4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51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81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5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570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3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3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2592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6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6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78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42270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7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01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630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926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17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8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72425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93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007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43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42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31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7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3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6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46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3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16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9723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36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0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8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0347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94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7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32433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35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6272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66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82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051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96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098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1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67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66108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1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23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40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6092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641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51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37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7390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773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211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3248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193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3124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276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92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52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66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99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71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3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34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63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41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85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8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170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95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37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9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0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24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8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38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60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904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9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5821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47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33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45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2421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0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127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69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26933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588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131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99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98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6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2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29604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20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75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166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94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300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856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065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85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22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67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9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7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93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64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5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88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33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0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863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47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2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232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7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4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116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8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86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9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40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0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0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28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2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21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964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1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221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85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162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40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57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17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81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6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0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89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1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7281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76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5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19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971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96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11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43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38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0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1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604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03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48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4045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82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79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7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6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717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4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1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7290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37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5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973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133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31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5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79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4231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38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893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064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510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0302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519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69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3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3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0911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97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74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2395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177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902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73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36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25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38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2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31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1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8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507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48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5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2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5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8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44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82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27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8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9536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0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49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08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39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2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2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6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81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67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6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7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87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8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7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99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2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4315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8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22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11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0214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17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01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4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85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08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6875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0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40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86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8123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89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16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10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20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78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95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9039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8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75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04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746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48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15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1490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7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7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7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9604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24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39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92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65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2826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22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4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8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36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311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57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9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500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1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0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1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1251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8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91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4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1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18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9993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8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40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0359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61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74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40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75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9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6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3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81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22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71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56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2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8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22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55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1387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9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56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6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1546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20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88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1391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7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81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75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75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915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87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83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71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38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85803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02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93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76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22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52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70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55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4596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6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6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302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75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06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11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8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8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18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0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54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21294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55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4629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57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15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9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97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7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6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60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6713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0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1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5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96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3887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52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99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597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88797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497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35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34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71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19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0661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05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34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95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0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9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2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2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1434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1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03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12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3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8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1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64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7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22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814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49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2515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1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9749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9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9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75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7167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1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58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11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33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6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6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39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792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65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86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06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418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1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31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92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31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1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7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8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68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31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51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91531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8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1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84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2149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45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21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36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6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77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1628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96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9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90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5363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43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4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17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3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0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4168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78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2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73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643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5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03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9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92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41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8639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7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92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2530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05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7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3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5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F%D0%B7%D1%8B%D0%BA_%D1%80%D0%B0%D0%B7%D0%BC%D0%B5%D1%82%D0%BA%D0%B8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ocs.oasis-open.org/wss/2004/01/oasis-200401-wss-wssecurity-utility-1.0.xs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nshikova\AppData\Roaming\Microsoft\&#1064;&#1072;&#1073;&#1083;&#1086;&#1085;&#1099;\&#1064;&#1072;&#1073;&#1083;&#1086;&#1085;%20&#1058;&#104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AB87-185C-42B3-9131-57C3497F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ТД</Template>
  <TotalTime>33</TotalTime>
  <Pages>76</Pages>
  <Words>15575</Words>
  <Characters>88780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на сервис обмена в электронном виде данными о работниках медицинских и социальных учреждений, являющихся получателями специальных социальных выплат.</vt:lpstr>
    </vt:vector>
  </TitlesOfParts>
  <Company/>
  <LinksUpToDate>false</LinksUpToDate>
  <CharactersWithSpaces>104147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сервис обмена в электронном виде данными о работниках медицинских и социальных учреждений, являющихся получателями специальных социальных выплат.</dc:title>
  <dc:creator>Alena Novikova</dc:creator>
  <cp:keywords>AIM</cp:keywords>
  <cp:lastModifiedBy>Меньшикова Карина Анатольевна</cp:lastModifiedBy>
  <cp:revision>4</cp:revision>
  <cp:lastPrinted>2017-11-22T15:13:00Z</cp:lastPrinted>
  <dcterms:created xsi:type="dcterms:W3CDTF">2020-11-20T10:03:00Z</dcterms:created>
  <dcterms:modified xsi:type="dcterms:W3CDTF">2020-11-20T11:54:00Z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мка">
    <vt:bool>false</vt:bool>
  </property>
</Properties>
</file>